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B1F1" w14:textId="4C90E902" w:rsidR="00F744A5" w:rsidRPr="00011781" w:rsidRDefault="00524A24" w:rsidP="00F744A5">
      <w:pPr>
        <w:pStyle w:val="ZA"/>
        <w:framePr w:w="10563" w:h="782" w:hRule="exact" w:wrap="notBeside" w:hAnchor="page" w:x="661" w:y="646" w:anchorLock="1"/>
        <w:pBdr>
          <w:bottom w:val="none" w:sz="0" w:space="0" w:color="auto"/>
        </w:pBdr>
        <w:jc w:val="center"/>
        <w:rPr>
          <w:noProof w:val="0"/>
        </w:rPr>
      </w:pPr>
      <w:commentRangeStart w:id="0"/>
      <w:commentRangeStart w:id="1"/>
      <w:commentRangeEnd w:id="0"/>
      <w:r>
        <w:rPr>
          <w:rStyle w:val="Refdecomentario"/>
          <w:rFonts w:ascii="Times New Roman" w:hAnsi="Times New Roman"/>
          <w:noProof w:val="0"/>
        </w:rPr>
        <w:commentReference w:id="0"/>
      </w:r>
      <w:commentRangeEnd w:id="1"/>
      <w:r w:rsidR="005518D8">
        <w:rPr>
          <w:rStyle w:val="Refdecomentario"/>
          <w:rFonts w:ascii="Times New Roman" w:hAnsi="Times New Roman"/>
          <w:noProof w:val="0"/>
        </w:rPr>
        <w:commentReference w:id="1"/>
      </w:r>
      <w:r w:rsidR="00F744A5" w:rsidRPr="00011781">
        <w:rPr>
          <w:noProof w:val="0"/>
          <w:sz w:val="64"/>
        </w:rPr>
        <w:t xml:space="preserve">ETSI GR PDL 006 </w:t>
      </w:r>
      <w:r w:rsidR="00F744A5" w:rsidRPr="00011781">
        <w:rPr>
          <w:noProof w:val="0"/>
        </w:rPr>
        <w:t>V1.0.</w:t>
      </w:r>
      <w:r w:rsidR="00672CF0">
        <w:rPr>
          <w:noProof w:val="0"/>
        </w:rPr>
        <w:t>4</w:t>
      </w:r>
      <w:r w:rsidR="00F744A5" w:rsidRPr="00011781">
        <w:rPr>
          <w:rStyle w:val="ZGSM"/>
          <w:noProof w:val="0"/>
        </w:rPr>
        <w:t xml:space="preserve"> </w:t>
      </w:r>
      <w:r w:rsidR="00F744A5" w:rsidRPr="00011781">
        <w:rPr>
          <w:noProof w:val="0"/>
          <w:sz w:val="32"/>
        </w:rPr>
        <w:t>(2022-0</w:t>
      </w:r>
      <w:r w:rsidR="00672CF0">
        <w:rPr>
          <w:noProof w:val="0"/>
          <w:sz w:val="32"/>
        </w:rPr>
        <w:t>6</w:t>
      </w:r>
      <w:r w:rsidR="00F744A5" w:rsidRPr="00011781">
        <w:rPr>
          <w:noProof w:val="0"/>
          <w:sz w:val="32"/>
          <w:szCs w:val="32"/>
        </w:rPr>
        <w:t>)</w:t>
      </w:r>
    </w:p>
    <w:p w14:paraId="5C0A4211" w14:textId="77777777" w:rsidR="00F744A5" w:rsidRPr="00011781" w:rsidRDefault="00F744A5" w:rsidP="00F744A5">
      <w:pPr>
        <w:pStyle w:val="ZT"/>
        <w:framePr w:w="10206" w:h="3701" w:hRule="exact" w:wrap="notBeside" w:hAnchor="page" w:x="880" w:y="7094"/>
        <w:spacing w:line="240" w:lineRule="auto"/>
      </w:pPr>
      <w:r w:rsidRPr="00011781">
        <w:t>Permissioned Distributed Ledger (PDL</w:t>
      </w:r>
      <w:proofErr w:type="gramStart"/>
      <w:r w:rsidRPr="00011781">
        <w:t>);</w:t>
      </w:r>
      <w:proofErr w:type="gramEnd"/>
    </w:p>
    <w:p w14:paraId="10956603" w14:textId="465A9725" w:rsidR="00F744A5" w:rsidRPr="00011781" w:rsidRDefault="00F744A5" w:rsidP="00F744A5">
      <w:pPr>
        <w:pStyle w:val="ZT"/>
        <w:framePr w:w="10206" w:h="3701" w:hRule="exact" w:wrap="notBeside" w:hAnchor="page" w:x="880" w:y="7094"/>
      </w:pPr>
      <w:r w:rsidRPr="00011781">
        <w:t>Inter-</w:t>
      </w:r>
      <w:r w:rsidR="00235F2C">
        <w:t>L</w:t>
      </w:r>
      <w:r w:rsidRPr="00011781">
        <w:t>edger interoperability</w:t>
      </w:r>
    </w:p>
    <w:p w14:paraId="4E7740C7" w14:textId="77777777" w:rsidR="00F744A5" w:rsidRPr="00011781" w:rsidRDefault="00F744A5" w:rsidP="00F744A5">
      <w:pPr>
        <w:pStyle w:val="ZG"/>
        <w:framePr w:w="10624" w:h="3271" w:hRule="exact" w:wrap="notBeside" w:hAnchor="page" w:x="674" w:y="12211"/>
        <w:rPr>
          <w:noProof w:val="0"/>
        </w:rPr>
      </w:pPr>
    </w:p>
    <w:p w14:paraId="4FFCFB44" w14:textId="77777777" w:rsidR="00F744A5" w:rsidRPr="00011781" w:rsidRDefault="00F744A5" w:rsidP="00F744A5">
      <w:pPr>
        <w:pStyle w:val="ZD"/>
        <w:framePr w:wrap="notBeside"/>
        <w:rPr>
          <w:noProof w:val="0"/>
        </w:rPr>
      </w:pPr>
    </w:p>
    <w:p w14:paraId="37404BE7" w14:textId="77777777" w:rsidR="00F744A5" w:rsidRPr="00011781" w:rsidRDefault="00F744A5" w:rsidP="00F744A5">
      <w:pPr>
        <w:pStyle w:val="ZB"/>
        <w:framePr w:wrap="notBeside" w:hAnchor="page" w:x="901" w:y="1421"/>
        <w:rPr>
          <w:noProof w:val="0"/>
        </w:rPr>
      </w:pPr>
    </w:p>
    <w:p w14:paraId="38AC9B7C" w14:textId="77777777" w:rsidR="00F744A5" w:rsidRPr="00011781" w:rsidRDefault="00F744A5" w:rsidP="00F744A5"/>
    <w:p w14:paraId="50D5B139" w14:textId="77777777" w:rsidR="00F744A5" w:rsidRPr="00011781" w:rsidRDefault="00F744A5" w:rsidP="00F744A5"/>
    <w:p w14:paraId="30FCB4FE" w14:textId="77777777" w:rsidR="00F744A5" w:rsidRPr="00011781" w:rsidRDefault="00F744A5" w:rsidP="00F744A5"/>
    <w:p w14:paraId="69B85394" w14:textId="77777777" w:rsidR="00F744A5" w:rsidRPr="00011781" w:rsidRDefault="00F744A5" w:rsidP="00F744A5"/>
    <w:p w14:paraId="5F6B56C4" w14:textId="77777777" w:rsidR="00F744A5" w:rsidRPr="00011781" w:rsidRDefault="00F744A5" w:rsidP="00F744A5"/>
    <w:p w14:paraId="33EC7CAA" w14:textId="77777777" w:rsidR="00F744A5" w:rsidRPr="00011781" w:rsidRDefault="00F744A5" w:rsidP="00F744A5">
      <w:pPr>
        <w:pStyle w:val="ZB"/>
        <w:framePr w:wrap="notBeside" w:hAnchor="page" w:x="901" w:y="1421"/>
        <w:rPr>
          <w:noProof w:val="0"/>
        </w:rPr>
      </w:pPr>
    </w:p>
    <w:p w14:paraId="127748F9" w14:textId="77777777" w:rsidR="00F744A5" w:rsidRPr="00011781" w:rsidRDefault="00F744A5" w:rsidP="00F744A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011781">
        <w:rPr>
          <w:rFonts w:ascii="Arial" w:hAnsi="Arial"/>
          <w:b/>
          <w:i/>
        </w:rPr>
        <w:t>Disclaimer</w:t>
      </w:r>
    </w:p>
    <w:p w14:paraId="05372950" w14:textId="77777777" w:rsidR="00F744A5" w:rsidRPr="00011781" w:rsidRDefault="00F744A5" w:rsidP="00F744A5">
      <w:pPr>
        <w:pStyle w:val="FP"/>
        <w:framePr w:h="1625" w:hRule="exact" w:wrap="notBeside" w:vAnchor="page" w:hAnchor="page" w:x="871" w:y="11581"/>
        <w:spacing w:after="240"/>
        <w:jc w:val="center"/>
        <w:rPr>
          <w:rFonts w:ascii="Arial" w:hAnsi="Arial" w:cs="Arial"/>
          <w:sz w:val="18"/>
          <w:szCs w:val="18"/>
        </w:rPr>
      </w:pPr>
      <w:r w:rsidRPr="0001178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011781">
        <w:rPr>
          <w:rFonts w:ascii="Arial" w:hAnsi="Arial" w:cs="Arial"/>
          <w:sz w:val="18"/>
          <w:szCs w:val="18"/>
        </w:rPr>
        <w:br/>
        <w:t>It does not necessarily represent the views of the entire ETSI membership.</w:t>
      </w:r>
    </w:p>
    <w:p w14:paraId="3038A606" w14:textId="77777777" w:rsidR="00F744A5" w:rsidRPr="00011781" w:rsidRDefault="00F744A5" w:rsidP="00F744A5">
      <w:pPr>
        <w:pStyle w:val="ZB"/>
        <w:framePr w:w="6341" w:h="450" w:hRule="exact" w:wrap="notBeside" w:hAnchor="page" w:x="811" w:y="5401"/>
        <w:jc w:val="left"/>
        <w:rPr>
          <w:rFonts w:ascii="Century Gothic" w:hAnsi="Century Gothic"/>
          <w:b/>
          <w:i w:val="0"/>
          <w:caps/>
          <w:noProof w:val="0"/>
          <w:color w:val="FFFFFF"/>
          <w:sz w:val="32"/>
          <w:szCs w:val="32"/>
        </w:rPr>
      </w:pPr>
      <w:r w:rsidRPr="00011781">
        <w:rPr>
          <w:rFonts w:ascii="Century Gothic" w:hAnsi="Century Gothic"/>
          <w:b/>
          <w:i w:val="0"/>
          <w:caps/>
          <w:noProof w:val="0"/>
          <w:color w:val="FFFFFF"/>
          <w:sz w:val="32"/>
          <w:szCs w:val="32"/>
        </w:rPr>
        <w:t>Group Report</w:t>
      </w:r>
    </w:p>
    <w:p w14:paraId="0846045B" w14:textId="77777777" w:rsidR="00F744A5" w:rsidRPr="00011781" w:rsidRDefault="00F744A5" w:rsidP="00F744A5">
      <w:pPr>
        <w:rPr>
          <w:rFonts w:ascii="Arial" w:hAnsi="Arial" w:cs="Arial"/>
          <w:sz w:val="18"/>
          <w:szCs w:val="18"/>
        </w:rPr>
        <w:sectPr w:rsidR="00F744A5" w:rsidRPr="00011781">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121D82D" w14:textId="77777777" w:rsidR="00F744A5" w:rsidRPr="00011781" w:rsidRDefault="00F744A5" w:rsidP="00F744A5">
      <w:pPr>
        <w:pStyle w:val="FP"/>
        <w:framePr w:w="9758" w:wrap="notBeside" w:vAnchor="page" w:hAnchor="page" w:x="1169" w:y="1742"/>
        <w:pBdr>
          <w:bottom w:val="single" w:sz="6" w:space="1" w:color="auto"/>
        </w:pBdr>
        <w:ind w:left="2835" w:right="2835"/>
        <w:jc w:val="center"/>
      </w:pPr>
      <w:r w:rsidRPr="00011781">
        <w:lastRenderedPageBreak/>
        <w:t>Reference</w:t>
      </w:r>
    </w:p>
    <w:p w14:paraId="0A6EE3E8" w14:textId="3E15E7FD" w:rsidR="00F744A5" w:rsidRPr="00011781" w:rsidRDefault="00F744A5" w:rsidP="00F744A5">
      <w:pPr>
        <w:pStyle w:val="FP"/>
        <w:framePr w:w="9758" w:wrap="notBeside" w:vAnchor="page" w:hAnchor="page" w:x="1169" w:y="1742"/>
        <w:ind w:left="2268" w:right="2268"/>
        <w:jc w:val="center"/>
        <w:rPr>
          <w:rFonts w:ascii="Arial" w:hAnsi="Arial"/>
          <w:sz w:val="18"/>
        </w:rPr>
      </w:pPr>
      <w:r w:rsidRPr="00011781">
        <w:rPr>
          <w:rFonts w:ascii="Arial" w:hAnsi="Arial"/>
          <w:sz w:val="18"/>
        </w:rPr>
        <w:t>DGR/PDL-006</w:t>
      </w:r>
      <w:r w:rsidR="00235F2C">
        <w:rPr>
          <w:rFonts w:ascii="Arial" w:hAnsi="Arial"/>
          <w:sz w:val="18"/>
        </w:rPr>
        <w:t>_Interop</w:t>
      </w:r>
    </w:p>
    <w:p w14:paraId="5B29FF8A" w14:textId="77777777" w:rsidR="00F744A5" w:rsidRPr="00011781" w:rsidRDefault="00F744A5" w:rsidP="00F744A5">
      <w:pPr>
        <w:pStyle w:val="FP"/>
        <w:framePr w:w="9758" w:wrap="notBeside" w:vAnchor="page" w:hAnchor="page" w:x="1169" w:y="1742"/>
        <w:pBdr>
          <w:bottom w:val="single" w:sz="6" w:space="1" w:color="auto"/>
        </w:pBdr>
        <w:spacing w:before="240"/>
        <w:ind w:left="2835" w:right="2835"/>
        <w:jc w:val="center"/>
      </w:pPr>
      <w:r w:rsidRPr="00011781">
        <w:t>Keywords</w:t>
      </w:r>
    </w:p>
    <w:p w14:paraId="753D48AE" w14:textId="249F5AE8" w:rsidR="00F744A5" w:rsidRPr="00011781" w:rsidRDefault="008D78CB" w:rsidP="00F744A5">
      <w:pPr>
        <w:pStyle w:val="FP"/>
        <w:framePr w:w="9758" w:wrap="notBeside" w:vAnchor="page" w:hAnchor="page" w:x="1169" w:y="1742"/>
        <w:ind w:left="2835" w:right="2835"/>
        <w:jc w:val="center"/>
        <w:rPr>
          <w:rFonts w:ascii="Arial" w:hAnsi="Arial"/>
          <w:sz w:val="18"/>
        </w:rPr>
      </w:pPr>
      <w:r w:rsidRPr="00011781">
        <w:rPr>
          <w:rFonts w:ascii="Arial" w:hAnsi="Arial"/>
          <w:sz w:val="18"/>
        </w:rPr>
        <w:t>conformity, interoperability, s</w:t>
      </w:r>
      <w:r w:rsidR="00F744A5" w:rsidRPr="00011781">
        <w:rPr>
          <w:rFonts w:ascii="Arial" w:hAnsi="Arial"/>
          <w:sz w:val="18"/>
        </w:rPr>
        <w:t xml:space="preserve">ecurity, </w:t>
      </w:r>
      <w:r w:rsidRPr="00011781">
        <w:rPr>
          <w:rFonts w:ascii="Arial" w:hAnsi="Arial"/>
          <w:sz w:val="18"/>
        </w:rPr>
        <w:t>t</w:t>
      </w:r>
      <w:r w:rsidR="00F744A5" w:rsidRPr="00011781">
        <w:rPr>
          <w:rFonts w:ascii="Arial" w:hAnsi="Arial"/>
          <w:sz w:val="18"/>
        </w:rPr>
        <w:t>rust</w:t>
      </w:r>
    </w:p>
    <w:p w14:paraId="4B1A20D0" w14:textId="77777777" w:rsidR="00F744A5" w:rsidRPr="00011781" w:rsidRDefault="00F744A5" w:rsidP="00F744A5"/>
    <w:p w14:paraId="4469B117" w14:textId="77777777" w:rsidR="00F744A5" w:rsidRPr="00011781" w:rsidRDefault="00F744A5" w:rsidP="00F744A5">
      <w:pPr>
        <w:pStyle w:val="FP"/>
        <w:framePr w:w="9758" w:wrap="notBeside" w:vAnchor="page" w:hAnchor="page" w:x="1169" w:y="3698"/>
        <w:spacing w:after="120"/>
        <w:ind w:left="2835" w:right="2835"/>
        <w:jc w:val="center"/>
        <w:rPr>
          <w:rFonts w:ascii="Arial" w:hAnsi="Arial"/>
          <w:b/>
          <w:i/>
        </w:rPr>
      </w:pPr>
      <w:r w:rsidRPr="00011781">
        <w:rPr>
          <w:rFonts w:ascii="Arial" w:hAnsi="Arial"/>
          <w:b/>
          <w:i/>
        </w:rPr>
        <w:t>ETSI</w:t>
      </w:r>
    </w:p>
    <w:p w14:paraId="25BB9DEB" w14:textId="77777777" w:rsidR="00F744A5" w:rsidRPr="00011781" w:rsidRDefault="00F744A5" w:rsidP="00F744A5">
      <w:pPr>
        <w:pStyle w:val="FP"/>
        <w:framePr w:w="9758" w:wrap="notBeside" w:vAnchor="page" w:hAnchor="page" w:x="1169" w:y="3698"/>
        <w:pBdr>
          <w:bottom w:val="single" w:sz="6" w:space="1" w:color="auto"/>
        </w:pBdr>
        <w:ind w:left="2835" w:right="2835"/>
        <w:jc w:val="center"/>
        <w:rPr>
          <w:rFonts w:ascii="Arial" w:hAnsi="Arial"/>
          <w:sz w:val="18"/>
        </w:rPr>
      </w:pPr>
      <w:r w:rsidRPr="00011781">
        <w:rPr>
          <w:rFonts w:ascii="Arial" w:hAnsi="Arial"/>
          <w:sz w:val="18"/>
        </w:rPr>
        <w:t xml:space="preserve">650 Route des </w:t>
      </w:r>
      <w:proofErr w:type="spellStart"/>
      <w:r w:rsidRPr="00011781">
        <w:rPr>
          <w:rFonts w:ascii="Arial" w:hAnsi="Arial"/>
          <w:sz w:val="18"/>
        </w:rPr>
        <w:t>Lucioles</w:t>
      </w:r>
      <w:proofErr w:type="spellEnd"/>
    </w:p>
    <w:p w14:paraId="29A5FCB1" w14:textId="77777777" w:rsidR="00F744A5" w:rsidRPr="00011781" w:rsidRDefault="00F744A5" w:rsidP="00F744A5">
      <w:pPr>
        <w:pStyle w:val="FP"/>
        <w:framePr w:w="9758" w:wrap="notBeside" w:vAnchor="page" w:hAnchor="page" w:x="1169" w:y="3698"/>
        <w:pBdr>
          <w:bottom w:val="single" w:sz="6" w:space="1" w:color="auto"/>
        </w:pBdr>
        <w:ind w:left="2835" w:right="2835"/>
        <w:jc w:val="center"/>
      </w:pPr>
      <w:r w:rsidRPr="00011781">
        <w:rPr>
          <w:rFonts w:ascii="Arial" w:hAnsi="Arial"/>
          <w:sz w:val="18"/>
        </w:rPr>
        <w:t>F-06921 Sophia Antipolis Cedex - FRANCE</w:t>
      </w:r>
    </w:p>
    <w:p w14:paraId="5FDBCE3E"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0E84065B" w14:textId="77777777" w:rsidR="00F744A5" w:rsidRPr="00011781" w:rsidRDefault="00F744A5" w:rsidP="00F744A5">
      <w:pPr>
        <w:pStyle w:val="FP"/>
        <w:framePr w:w="9758" w:wrap="notBeside" w:vAnchor="page" w:hAnchor="page" w:x="1169" w:y="3698"/>
        <w:spacing w:after="20"/>
        <w:ind w:left="2835" w:right="2835"/>
        <w:jc w:val="center"/>
        <w:rPr>
          <w:rFonts w:ascii="Arial" w:hAnsi="Arial"/>
          <w:sz w:val="18"/>
        </w:rPr>
      </w:pPr>
      <w:r w:rsidRPr="00011781">
        <w:rPr>
          <w:rFonts w:ascii="Arial" w:hAnsi="Arial"/>
          <w:sz w:val="18"/>
        </w:rPr>
        <w:t>Tel.: +33 4 92 94 42 00   Fax: +33 4 93 65 47 16</w:t>
      </w:r>
    </w:p>
    <w:p w14:paraId="79F47EC3" w14:textId="77777777" w:rsidR="00F744A5" w:rsidRPr="00011781" w:rsidRDefault="00F744A5" w:rsidP="00F744A5">
      <w:pPr>
        <w:pStyle w:val="FP"/>
        <w:framePr w:w="9758" w:wrap="notBeside" w:vAnchor="page" w:hAnchor="page" w:x="1169" w:y="3698"/>
        <w:ind w:left="2835" w:right="2835"/>
        <w:jc w:val="center"/>
        <w:rPr>
          <w:rFonts w:ascii="Arial" w:hAnsi="Arial"/>
          <w:sz w:val="15"/>
        </w:rPr>
      </w:pPr>
    </w:p>
    <w:p w14:paraId="33AFF767"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Siret N° 348 623 562 00017 - </w:t>
      </w:r>
      <w:bookmarkStart w:id="2" w:name="_Hlk67652697"/>
      <w:r w:rsidRPr="00011781">
        <w:rPr>
          <w:rFonts w:ascii="Arial" w:hAnsi="Arial"/>
          <w:sz w:val="15"/>
        </w:rPr>
        <w:t>APE 7112B</w:t>
      </w:r>
      <w:bookmarkEnd w:id="2"/>
    </w:p>
    <w:p w14:paraId="00B2E7F0"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Association à but non </w:t>
      </w:r>
      <w:proofErr w:type="spellStart"/>
      <w:r w:rsidRPr="00011781">
        <w:rPr>
          <w:rFonts w:ascii="Arial" w:hAnsi="Arial"/>
          <w:sz w:val="15"/>
        </w:rPr>
        <w:t>lucratif</w:t>
      </w:r>
      <w:proofErr w:type="spellEnd"/>
      <w:r w:rsidRPr="00011781">
        <w:rPr>
          <w:rFonts w:ascii="Arial" w:hAnsi="Arial"/>
          <w:sz w:val="15"/>
        </w:rPr>
        <w:t xml:space="preserve"> </w:t>
      </w:r>
      <w:proofErr w:type="spellStart"/>
      <w:r w:rsidRPr="00011781">
        <w:rPr>
          <w:rFonts w:ascii="Arial" w:hAnsi="Arial"/>
          <w:sz w:val="15"/>
        </w:rPr>
        <w:t>enregistrée</w:t>
      </w:r>
      <w:proofErr w:type="spellEnd"/>
      <w:r w:rsidRPr="00011781">
        <w:rPr>
          <w:rFonts w:ascii="Arial" w:hAnsi="Arial"/>
          <w:sz w:val="15"/>
        </w:rPr>
        <w:t xml:space="preserve"> à la</w:t>
      </w:r>
    </w:p>
    <w:p w14:paraId="6A789A88"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Sous-</w:t>
      </w:r>
      <w:proofErr w:type="spellStart"/>
      <w:r w:rsidRPr="00011781">
        <w:rPr>
          <w:rFonts w:ascii="Arial" w:hAnsi="Arial"/>
          <w:sz w:val="15"/>
        </w:rPr>
        <w:t>Préfecture</w:t>
      </w:r>
      <w:proofErr w:type="spellEnd"/>
      <w:r w:rsidRPr="00011781">
        <w:rPr>
          <w:rFonts w:ascii="Arial" w:hAnsi="Arial"/>
          <w:sz w:val="15"/>
        </w:rPr>
        <w:t xml:space="preserve"> de Grasse (06) N° </w:t>
      </w:r>
      <w:bookmarkStart w:id="3" w:name="_Hlk67652713"/>
      <w:r w:rsidRPr="00011781">
        <w:rPr>
          <w:rFonts w:ascii="Arial" w:hAnsi="Arial"/>
          <w:sz w:val="15"/>
        </w:rPr>
        <w:t>w061004871</w:t>
      </w:r>
      <w:bookmarkEnd w:id="3"/>
    </w:p>
    <w:p w14:paraId="2FCD4407"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70B77FB4" w14:textId="77777777" w:rsidR="00F744A5" w:rsidRPr="00011781" w:rsidRDefault="00F744A5" w:rsidP="00F744A5">
      <w:pPr>
        <w:pStyle w:val="FP"/>
        <w:framePr w:w="9758" w:wrap="notBeside" w:vAnchor="page" w:hAnchor="page" w:x="1169" w:y="6130"/>
        <w:pBdr>
          <w:bottom w:val="single" w:sz="6" w:space="1" w:color="auto"/>
        </w:pBdr>
        <w:spacing w:after="120"/>
        <w:ind w:left="2835" w:right="2835"/>
        <w:jc w:val="center"/>
        <w:rPr>
          <w:rFonts w:ascii="Arial" w:hAnsi="Arial"/>
          <w:b/>
          <w:i/>
        </w:rPr>
      </w:pPr>
      <w:r w:rsidRPr="00011781">
        <w:rPr>
          <w:rFonts w:ascii="Arial" w:hAnsi="Arial"/>
          <w:b/>
          <w:i/>
        </w:rPr>
        <w:t>Important notice</w:t>
      </w:r>
    </w:p>
    <w:p w14:paraId="4AAB2150"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The present document can be downloaded from:</w:t>
      </w:r>
      <w:r w:rsidRPr="00011781">
        <w:rPr>
          <w:rFonts w:ascii="Arial" w:hAnsi="Arial" w:cs="Arial"/>
          <w:sz w:val="18"/>
        </w:rPr>
        <w:br/>
      </w:r>
      <w:hyperlink r:id="rId14" w:history="1">
        <w:r w:rsidRPr="00011781">
          <w:rPr>
            <w:rStyle w:val="Hipervnculo"/>
            <w:rFonts w:ascii="Arial" w:hAnsi="Arial"/>
            <w:sz w:val="18"/>
          </w:rPr>
          <w:t>http://www.etsi.org/standards-search</w:t>
        </w:r>
      </w:hyperlink>
    </w:p>
    <w:p w14:paraId="2229DCE5"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011781">
          <w:rPr>
            <w:rStyle w:val="Hipervnculo"/>
            <w:rFonts w:ascii="Arial" w:hAnsi="Arial" w:cs="Arial"/>
            <w:sz w:val="18"/>
          </w:rPr>
          <w:t>www.etsi.org/deliver</w:t>
        </w:r>
      </w:hyperlink>
      <w:r w:rsidRPr="00011781">
        <w:rPr>
          <w:rFonts w:ascii="Arial" w:hAnsi="Arial" w:cs="Arial"/>
          <w:sz w:val="18"/>
        </w:rPr>
        <w:t>.</w:t>
      </w:r>
    </w:p>
    <w:p w14:paraId="3B0C0712"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Users of the present document should be aware that </w:t>
      </w:r>
      <w:r w:rsidRPr="0005141C">
        <w:rPr>
          <w:rFonts w:ascii="Arial" w:hAnsi="Arial" w:cs="Arial"/>
          <w:sz w:val="18"/>
        </w:rPr>
        <w:t>the document</w:t>
      </w:r>
      <w:r w:rsidRPr="00011781">
        <w:rPr>
          <w:rFonts w:ascii="Arial" w:hAnsi="Arial" w:cs="Arial"/>
          <w:sz w:val="18"/>
        </w:rPr>
        <w:t xml:space="preserve"> may be subject to revision or change of status. Information on the </w:t>
      </w:r>
      <w:proofErr w:type="gramStart"/>
      <w:r w:rsidRPr="00011781">
        <w:rPr>
          <w:rFonts w:ascii="Arial" w:hAnsi="Arial" w:cs="Arial"/>
          <w:sz w:val="18"/>
        </w:rPr>
        <w:t>current status</w:t>
      </w:r>
      <w:proofErr w:type="gramEnd"/>
      <w:r w:rsidRPr="00011781">
        <w:rPr>
          <w:rFonts w:ascii="Arial" w:hAnsi="Arial" w:cs="Arial"/>
          <w:sz w:val="18"/>
        </w:rPr>
        <w:t xml:space="preserve"> of this and other ETSI documents is available at </w:t>
      </w:r>
      <w:hyperlink r:id="rId16" w:history="1">
        <w:r w:rsidRPr="00011781">
          <w:rPr>
            <w:rStyle w:val="Hipervnculo"/>
            <w:rFonts w:ascii="Arial" w:hAnsi="Arial" w:cs="Arial"/>
            <w:sz w:val="18"/>
          </w:rPr>
          <w:t>https://portal.etsi.org/TB/ETSIDeliverableStatus.aspx</w:t>
        </w:r>
      </w:hyperlink>
    </w:p>
    <w:p w14:paraId="57781B20" w14:textId="77777777" w:rsidR="00F744A5" w:rsidRPr="00011781" w:rsidRDefault="00F744A5" w:rsidP="00F744A5">
      <w:pPr>
        <w:pStyle w:val="FP"/>
        <w:framePr w:w="9758" w:wrap="notBeside" w:vAnchor="page" w:hAnchor="page" w:x="1169" w:y="6130"/>
        <w:spacing w:after="120"/>
        <w:jc w:val="center"/>
        <w:rPr>
          <w:rStyle w:val="Hipervnculo"/>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errors in the present document, </w:t>
      </w:r>
      <w:r w:rsidRPr="0005141C">
        <w:rPr>
          <w:rFonts w:ascii="Arial" w:hAnsi="Arial" w:cs="Arial"/>
          <w:sz w:val="18"/>
        </w:rPr>
        <w:t>please</w:t>
      </w:r>
      <w:r w:rsidRPr="00011781">
        <w:rPr>
          <w:rFonts w:ascii="Arial" w:hAnsi="Arial" w:cs="Arial"/>
          <w:sz w:val="18"/>
        </w:rPr>
        <w:t xml:space="preserve"> send your comment to one of the following services:</w:t>
      </w:r>
      <w:r w:rsidRPr="00011781">
        <w:rPr>
          <w:rFonts w:ascii="Arial" w:hAnsi="Arial" w:cs="Arial"/>
          <w:sz w:val="18"/>
        </w:rPr>
        <w:br/>
      </w:r>
      <w:hyperlink r:id="rId17" w:history="1">
        <w:r w:rsidRPr="00011781">
          <w:rPr>
            <w:rStyle w:val="Hipervnculo"/>
            <w:rFonts w:ascii="Arial" w:hAnsi="Arial" w:cs="Arial"/>
            <w:sz w:val="18"/>
          </w:rPr>
          <w:t>https://portal.etsi.org/People/CommiteeSupportStaff.aspx</w:t>
        </w:r>
      </w:hyperlink>
    </w:p>
    <w:p w14:paraId="35B56F7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a security vulnerability in the present document, </w:t>
      </w:r>
      <w:r w:rsidRPr="0005141C">
        <w:rPr>
          <w:rFonts w:ascii="Arial" w:hAnsi="Arial" w:cs="Arial"/>
          <w:sz w:val="18"/>
        </w:rPr>
        <w:t>please</w:t>
      </w:r>
      <w:r w:rsidRPr="00011781">
        <w:rPr>
          <w:rFonts w:ascii="Arial" w:hAnsi="Arial" w:cs="Arial"/>
          <w:sz w:val="18"/>
        </w:rPr>
        <w:t xml:space="preserve"> report it through </w:t>
      </w:r>
      <w:proofErr w:type="gramStart"/>
      <w:r w:rsidRPr="00011781">
        <w:rPr>
          <w:rFonts w:ascii="Arial" w:hAnsi="Arial" w:cs="Arial"/>
          <w:sz w:val="18"/>
        </w:rPr>
        <w:t>our</w:t>
      </w:r>
      <w:proofErr w:type="gramEnd"/>
      <w:r w:rsidRPr="00011781">
        <w:rPr>
          <w:rFonts w:ascii="Arial" w:hAnsi="Arial" w:cs="Arial"/>
          <w:sz w:val="18"/>
        </w:rPr>
        <w:t xml:space="preserve"> </w:t>
      </w:r>
    </w:p>
    <w:p w14:paraId="0C81339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Coordinated Vulnerability Disclosure Program:</w:t>
      </w:r>
    </w:p>
    <w:p w14:paraId="53A422A2" w14:textId="77777777" w:rsidR="00F744A5" w:rsidRPr="00011781" w:rsidRDefault="00000000" w:rsidP="00F744A5">
      <w:pPr>
        <w:pStyle w:val="FP"/>
        <w:framePr w:w="9758" w:wrap="notBeside" w:vAnchor="page" w:hAnchor="page" w:x="1169" w:y="6130"/>
        <w:spacing w:after="240"/>
        <w:jc w:val="center"/>
        <w:rPr>
          <w:rStyle w:val="Hipervnculo"/>
          <w:rFonts w:ascii="Arial" w:hAnsi="Arial" w:cs="Arial"/>
          <w:sz w:val="18"/>
        </w:rPr>
      </w:pPr>
      <w:hyperlink r:id="rId18" w:history="1">
        <w:r w:rsidR="00F744A5" w:rsidRPr="00011781">
          <w:rPr>
            <w:rStyle w:val="Hipervnculo"/>
            <w:rFonts w:ascii="Arial" w:hAnsi="Arial" w:cs="Arial"/>
            <w:sz w:val="18"/>
          </w:rPr>
          <w:t>https://www.etsi.org/standards/coordinated-vulnerability-disclosure</w:t>
        </w:r>
      </w:hyperlink>
    </w:p>
    <w:p w14:paraId="5AD17C56" w14:textId="77777777" w:rsidR="00F744A5" w:rsidRPr="00011781" w:rsidRDefault="00F744A5" w:rsidP="00F744A5">
      <w:pPr>
        <w:pStyle w:val="FP"/>
        <w:framePr w:w="9758" w:wrap="notBeside" w:vAnchor="page" w:hAnchor="page" w:x="1169" w:y="6130"/>
        <w:pBdr>
          <w:bottom w:val="single" w:sz="6" w:space="1" w:color="auto"/>
        </w:pBdr>
        <w:spacing w:after="120"/>
        <w:ind w:left="2835" w:right="2552"/>
        <w:jc w:val="center"/>
        <w:rPr>
          <w:rFonts w:ascii="Arial" w:hAnsi="Arial"/>
          <w:b/>
          <w:i/>
        </w:rPr>
      </w:pPr>
      <w:r w:rsidRPr="00011781">
        <w:rPr>
          <w:rFonts w:ascii="Arial" w:hAnsi="Arial"/>
          <w:b/>
          <w:i/>
        </w:rPr>
        <w:t>Notice of disclaimer &amp; limitation of liability</w:t>
      </w:r>
    </w:p>
    <w:p w14:paraId="319BE72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FEA87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other professional standard and applicable regulations. </w:t>
      </w:r>
    </w:p>
    <w:p w14:paraId="7890CD84"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No recommendation as to products and services or vendors is made or should be implied.</w:t>
      </w:r>
    </w:p>
    <w:p w14:paraId="66293251" w14:textId="77777777" w:rsidR="00F744A5" w:rsidRPr="00011781" w:rsidRDefault="00F744A5" w:rsidP="00F744A5">
      <w:pPr>
        <w:pStyle w:val="FP"/>
        <w:framePr w:w="9758" w:wrap="notBeside" w:vAnchor="page" w:hAnchor="page" w:x="1169" w:y="6130"/>
        <w:jc w:val="center"/>
        <w:rPr>
          <w:rFonts w:ascii="Arial" w:hAnsi="Arial" w:cs="Arial"/>
          <w:sz w:val="18"/>
        </w:rPr>
      </w:pPr>
      <w:bookmarkStart w:id="4" w:name="EN_Delete_Disclaimer"/>
      <w:r w:rsidRPr="00011781">
        <w:rPr>
          <w:rFonts w:ascii="Arial" w:hAnsi="Arial" w:cs="Arial"/>
          <w:sz w:val="18"/>
        </w:rPr>
        <w:t xml:space="preserve">No representation or warranty is made that </w:t>
      </w:r>
      <w:r w:rsidRPr="0005141C">
        <w:rPr>
          <w:rFonts w:ascii="Arial" w:hAnsi="Arial" w:cs="Arial"/>
          <w:sz w:val="18"/>
        </w:rPr>
        <w:t>this deliverable</w:t>
      </w:r>
      <w:r w:rsidRPr="00011781">
        <w:rPr>
          <w:rFonts w:ascii="Arial" w:hAnsi="Arial" w:cs="Arial"/>
          <w:sz w:val="18"/>
        </w:rPr>
        <w:t xml:space="preserv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4"/>
    <w:p w14:paraId="557C46E2"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In no event shall ETSI be held liable for loss of profits or any other incidental or consequential damages.</w:t>
      </w:r>
    </w:p>
    <w:p w14:paraId="1BB836CD" w14:textId="77777777" w:rsidR="00F744A5" w:rsidRPr="00011781" w:rsidRDefault="00F744A5" w:rsidP="00F744A5">
      <w:pPr>
        <w:pStyle w:val="FP"/>
        <w:framePr w:w="9758" w:wrap="notBeside" w:vAnchor="page" w:hAnchor="page" w:x="1169" w:y="6130"/>
        <w:jc w:val="center"/>
        <w:rPr>
          <w:rFonts w:ascii="Arial" w:hAnsi="Arial" w:cs="Arial"/>
          <w:sz w:val="18"/>
        </w:rPr>
      </w:pPr>
    </w:p>
    <w:p w14:paraId="051B2321" w14:textId="77777777" w:rsidR="00F744A5" w:rsidRPr="00011781" w:rsidRDefault="00F744A5" w:rsidP="00F744A5">
      <w:pPr>
        <w:pStyle w:val="FP"/>
        <w:framePr w:w="9758" w:wrap="notBeside" w:vAnchor="page" w:hAnchor="page" w:x="1169" w:y="6130"/>
        <w:spacing w:after="240"/>
        <w:jc w:val="center"/>
        <w:rPr>
          <w:rFonts w:ascii="Arial" w:hAnsi="Arial" w:cs="Arial"/>
          <w:sz w:val="18"/>
        </w:rPr>
      </w:pPr>
      <w:r w:rsidRPr="00011781">
        <w:rPr>
          <w:rFonts w:ascii="Arial" w:hAnsi="Arial" w:cs="Arial"/>
          <w:sz w:val="18"/>
        </w:rPr>
        <w:t xml:space="preserve">Any software contained in </w:t>
      </w:r>
      <w:r w:rsidRPr="0005141C">
        <w:rPr>
          <w:rFonts w:ascii="Arial" w:hAnsi="Arial" w:cs="Arial"/>
          <w:sz w:val="18"/>
        </w:rPr>
        <w:t>this deliverable</w:t>
      </w:r>
      <w:r w:rsidRPr="00011781">
        <w:rPr>
          <w:rFonts w:ascii="Arial" w:hAnsi="Arial" w:cs="Arial"/>
          <w:sz w:val="18"/>
        </w:rPr>
        <w:t xml:space="preserv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D1F557E" w14:textId="77777777" w:rsidR="00F744A5" w:rsidRPr="00011781" w:rsidRDefault="00F744A5" w:rsidP="00F744A5">
      <w:pPr>
        <w:pStyle w:val="FP"/>
        <w:framePr w:w="9758" w:wrap="notBeside" w:vAnchor="page" w:hAnchor="page" w:x="1169" w:y="6130"/>
        <w:pBdr>
          <w:bottom w:val="single" w:sz="6" w:space="1" w:color="auto"/>
        </w:pBdr>
        <w:spacing w:after="120"/>
        <w:jc w:val="center"/>
        <w:rPr>
          <w:rFonts w:ascii="Arial" w:hAnsi="Arial"/>
          <w:b/>
          <w:i/>
        </w:rPr>
      </w:pPr>
      <w:r w:rsidRPr="00011781">
        <w:rPr>
          <w:rFonts w:ascii="Arial" w:hAnsi="Arial"/>
          <w:b/>
          <w:i/>
        </w:rPr>
        <w:t>Copyright Notification</w:t>
      </w:r>
    </w:p>
    <w:p w14:paraId="361FBEEE" w14:textId="77777777" w:rsidR="00F744A5" w:rsidRPr="00011781" w:rsidRDefault="00F744A5" w:rsidP="00F744A5">
      <w:pPr>
        <w:pStyle w:val="FP"/>
        <w:framePr w:w="9758" w:wrap="notBeside" w:vAnchor="page" w:hAnchor="page" w:x="1169" w:y="6130"/>
        <w:jc w:val="center"/>
        <w:rPr>
          <w:rFonts w:ascii="Arial" w:hAnsi="Arial" w:cs="Arial"/>
          <w:color w:val="0000FF"/>
          <w:sz w:val="18"/>
        </w:rPr>
      </w:pPr>
      <w:r w:rsidRPr="00011781">
        <w:rPr>
          <w:rFonts w:ascii="Arial" w:hAnsi="Arial" w:cs="Arial"/>
          <w:color w:val="0000FF"/>
          <w:sz w:val="18"/>
        </w:rPr>
        <w:t>Reproduction is only permitted for the purpose of standardization work undertaken within ETSI.</w:t>
      </w:r>
      <w:r w:rsidRPr="00011781">
        <w:rPr>
          <w:rFonts w:ascii="Arial" w:hAnsi="Arial" w:cs="Arial"/>
          <w:color w:val="0000FF"/>
          <w:sz w:val="18"/>
        </w:rPr>
        <w:br/>
        <w:t>The copyright and the foregoing restrictions extend to reproduction in all media.</w:t>
      </w:r>
    </w:p>
    <w:p w14:paraId="7AEC898C" w14:textId="77777777" w:rsidR="00F744A5" w:rsidRPr="00011781" w:rsidRDefault="00F744A5" w:rsidP="00F744A5">
      <w:pPr>
        <w:pStyle w:val="FP"/>
        <w:framePr w:w="9758" w:wrap="notBeside" w:vAnchor="page" w:hAnchor="page" w:x="1169" w:y="6130"/>
        <w:jc w:val="center"/>
        <w:rPr>
          <w:rFonts w:ascii="Arial" w:hAnsi="Arial" w:cs="Arial"/>
          <w:sz w:val="18"/>
        </w:rPr>
      </w:pPr>
    </w:p>
    <w:p w14:paraId="5F65BEF0"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ETSI 2022.</w:t>
      </w:r>
    </w:p>
    <w:p w14:paraId="5D5AD96C" w14:textId="77777777" w:rsidR="00F744A5" w:rsidRPr="00011781" w:rsidRDefault="00F744A5" w:rsidP="00F744A5">
      <w:pPr>
        <w:pStyle w:val="FP"/>
        <w:framePr w:w="9758" w:wrap="notBeside" w:vAnchor="page" w:hAnchor="page" w:x="1169" w:y="6130"/>
        <w:jc w:val="center"/>
        <w:rPr>
          <w:rFonts w:ascii="Arial" w:hAnsi="Arial" w:cs="Arial"/>
          <w:sz w:val="18"/>
          <w:szCs w:val="18"/>
        </w:rPr>
      </w:pPr>
      <w:r w:rsidRPr="00011781">
        <w:rPr>
          <w:rFonts w:ascii="Arial" w:hAnsi="Arial" w:cs="Arial"/>
          <w:sz w:val="18"/>
        </w:rPr>
        <w:t>All rights reserved.</w:t>
      </w:r>
      <w:r w:rsidRPr="00011781">
        <w:rPr>
          <w:rFonts w:ascii="Arial" w:hAnsi="Arial" w:cs="Arial"/>
          <w:sz w:val="18"/>
        </w:rPr>
        <w:br/>
      </w:r>
    </w:p>
    <w:p w14:paraId="186ACDE0" w14:textId="0153F515" w:rsidR="00915F61" w:rsidRPr="00011781" w:rsidRDefault="00F744A5" w:rsidP="00F744A5">
      <w:pPr>
        <w:pStyle w:val="FP"/>
        <w:jc w:val="center"/>
      </w:pPr>
      <w:r w:rsidRPr="00011781">
        <w:br w:type="page"/>
      </w:r>
    </w:p>
    <w:p w14:paraId="62E73421" w14:textId="77777777" w:rsidR="00BA4263" w:rsidRPr="00011781" w:rsidRDefault="00BA4263" w:rsidP="00BA4263">
      <w:pPr>
        <w:pStyle w:val="TT"/>
      </w:pPr>
      <w:r w:rsidRPr="00011781">
        <w:lastRenderedPageBreak/>
        <w:t>Contents</w:t>
      </w:r>
    </w:p>
    <w:p w14:paraId="775113CC" w14:textId="24D810EB" w:rsidR="008230EA" w:rsidRDefault="00E74D36">
      <w:pPr>
        <w:pStyle w:val="TDC1"/>
        <w:rPr>
          <w:rFonts w:asciiTheme="minorHAnsi" w:eastAsiaTheme="minorEastAsia" w:hAnsiTheme="minorHAnsi" w:cstheme="minorBidi"/>
          <w:szCs w:val="22"/>
          <w:lang w:val="en-US"/>
        </w:rPr>
      </w:pPr>
      <w:r>
        <w:fldChar w:fldCharType="begin"/>
      </w:r>
      <w:r>
        <w:instrText xml:space="preserve"> TOC \o \w "1-9"</w:instrText>
      </w:r>
      <w:r>
        <w:fldChar w:fldCharType="separate"/>
      </w:r>
      <w:r w:rsidR="008230EA">
        <w:t>Intellectual Property Rights</w:t>
      </w:r>
      <w:r w:rsidR="008230EA">
        <w:tab/>
      </w:r>
      <w:r w:rsidR="008230EA">
        <w:fldChar w:fldCharType="begin"/>
      </w:r>
      <w:r w:rsidR="008230EA">
        <w:instrText xml:space="preserve"> PAGEREF _Toc104296910 \h </w:instrText>
      </w:r>
      <w:r w:rsidR="008230EA">
        <w:fldChar w:fldCharType="separate"/>
      </w:r>
      <w:r w:rsidR="008230EA">
        <w:t>4</w:t>
      </w:r>
      <w:r w:rsidR="008230EA">
        <w:fldChar w:fldCharType="end"/>
      </w:r>
    </w:p>
    <w:p w14:paraId="7C715DF6" w14:textId="0B03614A" w:rsidR="008230EA" w:rsidRDefault="008230EA">
      <w:pPr>
        <w:pStyle w:val="TDC1"/>
        <w:rPr>
          <w:rFonts w:asciiTheme="minorHAnsi" w:eastAsiaTheme="minorEastAsia" w:hAnsiTheme="minorHAnsi" w:cstheme="minorBidi"/>
          <w:szCs w:val="22"/>
          <w:lang w:val="en-US"/>
        </w:rPr>
      </w:pPr>
      <w:r>
        <w:t>Foreword</w:t>
      </w:r>
      <w:r>
        <w:tab/>
      </w:r>
      <w:r>
        <w:fldChar w:fldCharType="begin"/>
      </w:r>
      <w:r>
        <w:instrText xml:space="preserve"> PAGEREF _Toc104296911 \h </w:instrText>
      </w:r>
      <w:r>
        <w:fldChar w:fldCharType="separate"/>
      </w:r>
      <w:r>
        <w:t>4</w:t>
      </w:r>
      <w:r>
        <w:fldChar w:fldCharType="end"/>
      </w:r>
    </w:p>
    <w:p w14:paraId="242E9317" w14:textId="06CF241F" w:rsidR="008230EA" w:rsidRDefault="008230EA">
      <w:pPr>
        <w:pStyle w:val="TDC1"/>
        <w:rPr>
          <w:rFonts w:asciiTheme="minorHAnsi" w:eastAsiaTheme="minorEastAsia" w:hAnsiTheme="minorHAnsi" w:cstheme="minorBidi"/>
          <w:szCs w:val="22"/>
          <w:lang w:val="en-US"/>
        </w:rPr>
      </w:pPr>
      <w:r>
        <w:t>Modal verbs terminology</w:t>
      </w:r>
      <w:r>
        <w:tab/>
      </w:r>
      <w:r>
        <w:fldChar w:fldCharType="begin"/>
      </w:r>
      <w:r>
        <w:instrText xml:space="preserve"> PAGEREF _Toc104296912 \h </w:instrText>
      </w:r>
      <w:r>
        <w:fldChar w:fldCharType="separate"/>
      </w:r>
      <w:r>
        <w:t>4</w:t>
      </w:r>
      <w:r>
        <w:fldChar w:fldCharType="end"/>
      </w:r>
    </w:p>
    <w:p w14:paraId="29CDA26A" w14:textId="70A67969" w:rsidR="008230EA" w:rsidRDefault="008230EA">
      <w:pPr>
        <w:pStyle w:val="TDC1"/>
        <w:rPr>
          <w:rFonts w:asciiTheme="minorHAnsi" w:eastAsiaTheme="minorEastAsia" w:hAnsiTheme="minorHAnsi" w:cstheme="minorBidi"/>
          <w:szCs w:val="22"/>
          <w:lang w:val="en-US"/>
        </w:rPr>
      </w:pPr>
      <w:r>
        <w:t>Introduction</w:t>
      </w:r>
      <w:r>
        <w:tab/>
      </w:r>
      <w:r>
        <w:fldChar w:fldCharType="begin"/>
      </w:r>
      <w:r>
        <w:instrText xml:space="preserve"> PAGEREF _Toc104296913 \h </w:instrText>
      </w:r>
      <w:r>
        <w:fldChar w:fldCharType="separate"/>
      </w:r>
      <w:r>
        <w:t>4</w:t>
      </w:r>
      <w:r>
        <w:fldChar w:fldCharType="end"/>
      </w:r>
    </w:p>
    <w:p w14:paraId="50DC73CE" w14:textId="6DF8FCA3" w:rsidR="008230EA" w:rsidRDefault="008230EA">
      <w:pPr>
        <w:pStyle w:val="TDC1"/>
        <w:rPr>
          <w:rFonts w:asciiTheme="minorHAnsi" w:eastAsiaTheme="minorEastAsia" w:hAnsiTheme="minorHAnsi" w:cstheme="minorBidi"/>
          <w:szCs w:val="22"/>
          <w:lang w:val="en-US"/>
        </w:rPr>
      </w:pPr>
      <w:r>
        <w:t>1</w:t>
      </w:r>
      <w:r>
        <w:tab/>
        <w:t>Scope</w:t>
      </w:r>
      <w:r>
        <w:tab/>
      </w:r>
      <w:r>
        <w:fldChar w:fldCharType="begin"/>
      </w:r>
      <w:r>
        <w:instrText xml:space="preserve"> PAGEREF _Toc104296914 \h </w:instrText>
      </w:r>
      <w:r>
        <w:fldChar w:fldCharType="separate"/>
      </w:r>
      <w:r>
        <w:t>6</w:t>
      </w:r>
      <w:r>
        <w:fldChar w:fldCharType="end"/>
      </w:r>
    </w:p>
    <w:p w14:paraId="345381A0" w14:textId="52C78FE1" w:rsidR="008230EA" w:rsidRDefault="008230EA">
      <w:pPr>
        <w:pStyle w:val="TDC1"/>
        <w:rPr>
          <w:rFonts w:asciiTheme="minorHAnsi" w:eastAsiaTheme="minorEastAsia" w:hAnsiTheme="minorHAnsi" w:cstheme="minorBidi"/>
          <w:szCs w:val="22"/>
          <w:lang w:val="en-US"/>
        </w:rPr>
      </w:pPr>
      <w:r>
        <w:t>2</w:t>
      </w:r>
      <w:r>
        <w:tab/>
        <w:t>References</w:t>
      </w:r>
      <w:r>
        <w:tab/>
      </w:r>
      <w:r>
        <w:fldChar w:fldCharType="begin"/>
      </w:r>
      <w:r>
        <w:instrText xml:space="preserve"> PAGEREF _Toc104296915 \h </w:instrText>
      </w:r>
      <w:r>
        <w:fldChar w:fldCharType="separate"/>
      </w:r>
      <w:r>
        <w:t>6</w:t>
      </w:r>
      <w:r>
        <w:fldChar w:fldCharType="end"/>
      </w:r>
    </w:p>
    <w:p w14:paraId="02A09E29" w14:textId="44FA5FAF" w:rsidR="008230EA" w:rsidRDefault="008230EA">
      <w:pPr>
        <w:pStyle w:val="TD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_Toc104296916 \h </w:instrText>
      </w:r>
      <w:r>
        <w:fldChar w:fldCharType="separate"/>
      </w:r>
      <w:r>
        <w:t>6</w:t>
      </w:r>
      <w:r>
        <w:fldChar w:fldCharType="end"/>
      </w:r>
    </w:p>
    <w:p w14:paraId="66E045DC" w14:textId="6C8A2DE9" w:rsidR="008230EA" w:rsidRDefault="008230EA">
      <w:pPr>
        <w:pStyle w:val="TD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_Toc104296917 \h </w:instrText>
      </w:r>
      <w:r>
        <w:fldChar w:fldCharType="separate"/>
      </w:r>
      <w:r>
        <w:t>6</w:t>
      </w:r>
      <w:r>
        <w:fldChar w:fldCharType="end"/>
      </w:r>
    </w:p>
    <w:p w14:paraId="44E50741" w14:textId="7B774743" w:rsidR="008230EA" w:rsidRDefault="008230EA">
      <w:pPr>
        <w:pStyle w:val="TD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_Toc104296918 \h </w:instrText>
      </w:r>
      <w:r>
        <w:fldChar w:fldCharType="separate"/>
      </w:r>
      <w:r>
        <w:t>7</w:t>
      </w:r>
      <w:r>
        <w:fldChar w:fldCharType="end"/>
      </w:r>
    </w:p>
    <w:p w14:paraId="21541C89" w14:textId="22C6A0EB" w:rsidR="008230EA" w:rsidRDefault="008230EA">
      <w:pPr>
        <w:pStyle w:val="TDC2"/>
        <w:rPr>
          <w:rFonts w:asciiTheme="minorHAnsi" w:eastAsiaTheme="minorEastAsia" w:hAnsiTheme="minorHAnsi" w:cstheme="minorBidi"/>
          <w:sz w:val="22"/>
          <w:szCs w:val="22"/>
          <w:lang w:val="en-US"/>
        </w:rPr>
      </w:pPr>
      <w:r>
        <w:t>3.1</w:t>
      </w:r>
      <w:r>
        <w:tab/>
        <w:t>Terms</w:t>
      </w:r>
      <w:r>
        <w:tab/>
      </w:r>
      <w:r>
        <w:fldChar w:fldCharType="begin"/>
      </w:r>
      <w:r>
        <w:instrText xml:space="preserve"> PAGEREF _Toc104296919 \h </w:instrText>
      </w:r>
      <w:r>
        <w:fldChar w:fldCharType="separate"/>
      </w:r>
      <w:r>
        <w:t>7</w:t>
      </w:r>
      <w:r>
        <w:fldChar w:fldCharType="end"/>
      </w:r>
    </w:p>
    <w:p w14:paraId="32D77808" w14:textId="65A10062" w:rsidR="008230EA" w:rsidRDefault="008230EA">
      <w:pPr>
        <w:pStyle w:val="TDC2"/>
        <w:rPr>
          <w:rFonts w:asciiTheme="minorHAnsi" w:eastAsiaTheme="minorEastAsia" w:hAnsiTheme="minorHAnsi" w:cstheme="minorBidi"/>
          <w:sz w:val="22"/>
          <w:szCs w:val="22"/>
          <w:lang w:val="en-US"/>
        </w:rPr>
      </w:pPr>
      <w:r>
        <w:t>3.2</w:t>
      </w:r>
      <w:r>
        <w:tab/>
        <w:t>Symbols</w:t>
      </w:r>
      <w:r>
        <w:tab/>
      </w:r>
      <w:r>
        <w:fldChar w:fldCharType="begin"/>
      </w:r>
      <w:r>
        <w:instrText xml:space="preserve"> PAGEREF _Toc104296920 \h </w:instrText>
      </w:r>
      <w:r>
        <w:fldChar w:fldCharType="separate"/>
      </w:r>
      <w:r>
        <w:t>7</w:t>
      </w:r>
      <w:r>
        <w:fldChar w:fldCharType="end"/>
      </w:r>
    </w:p>
    <w:p w14:paraId="0F249098" w14:textId="573E0B14" w:rsidR="008230EA" w:rsidRDefault="008230EA">
      <w:pPr>
        <w:pStyle w:val="TD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_Toc104296921 \h </w:instrText>
      </w:r>
      <w:r>
        <w:fldChar w:fldCharType="separate"/>
      </w:r>
      <w:r>
        <w:t>8</w:t>
      </w:r>
      <w:r>
        <w:fldChar w:fldCharType="end"/>
      </w:r>
    </w:p>
    <w:p w14:paraId="08CBC7DA" w14:textId="7CBB795E" w:rsidR="008230EA" w:rsidRDefault="008230EA">
      <w:pPr>
        <w:pStyle w:val="TDC1"/>
        <w:rPr>
          <w:rFonts w:asciiTheme="minorHAnsi" w:eastAsiaTheme="minorEastAsia" w:hAnsiTheme="minorHAnsi" w:cstheme="minorBidi"/>
          <w:szCs w:val="22"/>
          <w:lang w:val="en-US"/>
        </w:rPr>
      </w:pPr>
      <w:r>
        <w:t>4</w:t>
      </w:r>
      <w:r>
        <w:tab/>
        <w:t>Why Interoperability between PDLs</w:t>
      </w:r>
      <w:r>
        <w:tab/>
      </w:r>
      <w:r>
        <w:fldChar w:fldCharType="begin"/>
      </w:r>
      <w:r>
        <w:instrText xml:space="preserve"> PAGEREF _Toc104296922 \h </w:instrText>
      </w:r>
      <w:r>
        <w:fldChar w:fldCharType="separate"/>
      </w:r>
      <w:r>
        <w:t>8</w:t>
      </w:r>
      <w:r>
        <w:fldChar w:fldCharType="end"/>
      </w:r>
    </w:p>
    <w:p w14:paraId="0CBEA541" w14:textId="6CE41923" w:rsidR="008230EA" w:rsidRDefault="008230EA">
      <w:pPr>
        <w:pStyle w:val="TDC1"/>
        <w:rPr>
          <w:rFonts w:asciiTheme="minorHAnsi" w:eastAsiaTheme="minorEastAsia" w:hAnsiTheme="minorHAnsi" w:cstheme="minorBidi"/>
          <w:szCs w:val="22"/>
          <w:lang w:val="en-US"/>
        </w:rPr>
      </w:pPr>
      <w:r>
        <w:t>5</w:t>
      </w:r>
      <w:r>
        <w:tab/>
        <w:t>What is not Interoperability between PDLs</w:t>
      </w:r>
      <w:r>
        <w:tab/>
      </w:r>
      <w:r>
        <w:fldChar w:fldCharType="begin"/>
      </w:r>
      <w:r>
        <w:instrText xml:space="preserve"> PAGEREF _Toc104296923 \h </w:instrText>
      </w:r>
      <w:r>
        <w:fldChar w:fldCharType="separate"/>
      </w:r>
      <w:r>
        <w:t>9</w:t>
      </w:r>
      <w:r>
        <w:fldChar w:fldCharType="end"/>
      </w:r>
    </w:p>
    <w:p w14:paraId="08D664CA" w14:textId="1AAF668A" w:rsidR="008230EA" w:rsidRDefault="008230EA">
      <w:pPr>
        <w:pStyle w:val="TDC1"/>
        <w:rPr>
          <w:rFonts w:asciiTheme="minorHAnsi" w:eastAsiaTheme="minorEastAsia" w:hAnsiTheme="minorHAnsi" w:cstheme="minorBidi"/>
          <w:szCs w:val="22"/>
          <w:lang w:val="en-US"/>
        </w:rPr>
      </w:pPr>
      <w:r>
        <w:t>6</w:t>
      </w:r>
      <w:r>
        <w:tab/>
        <w:t>Types of PDL Interoperability</w:t>
      </w:r>
      <w:r>
        <w:tab/>
      </w:r>
      <w:r>
        <w:fldChar w:fldCharType="begin"/>
      </w:r>
      <w:r>
        <w:instrText xml:space="preserve"> PAGEREF _Toc104296924 \h </w:instrText>
      </w:r>
      <w:r>
        <w:fldChar w:fldCharType="separate"/>
      </w:r>
      <w:r>
        <w:t>9</w:t>
      </w:r>
      <w:r>
        <w:fldChar w:fldCharType="end"/>
      </w:r>
    </w:p>
    <w:p w14:paraId="23E55960" w14:textId="406A39BD" w:rsidR="008230EA" w:rsidRDefault="008230EA">
      <w:pPr>
        <w:pStyle w:val="TDC2"/>
        <w:rPr>
          <w:rFonts w:asciiTheme="minorHAnsi" w:eastAsiaTheme="minorEastAsia" w:hAnsiTheme="minorHAnsi" w:cstheme="minorBidi"/>
          <w:sz w:val="22"/>
          <w:szCs w:val="22"/>
          <w:lang w:val="en-US"/>
        </w:rPr>
      </w:pPr>
      <w:r>
        <w:t>6.1</w:t>
      </w:r>
      <w:r>
        <w:tab/>
        <w:t>Unidirectional</w:t>
      </w:r>
      <w:r>
        <w:tab/>
      </w:r>
      <w:r>
        <w:fldChar w:fldCharType="begin"/>
      </w:r>
      <w:r>
        <w:instrText xml:space="preserve"> PAGEREF _Toc104296925 \h </w:instrText>
      </w:r>
      <w:r>
        <w:fldChar w:fldCharType="separate"/>
      </w:r>
      <w:r>
        <w:t>9</w:t>
      </w:r>
      <w:r>
        <w:fldChar w:fldCharType="end"/>
      </w:r>
    </w:p>
    <w:p w14:paraId="30A26FFF" w14:textId="79F8FC18" w:rsidR="008230EA" w:rsidRDefault="008230EA">
      <w:pPr>
        <w:pStyle w:val="TDC3"/>
        <w:rPr>
          <w:rFonts w:asciiTheme="minorHAnsi" w:eastAsiaTheme="minorEastAsia" w:hAnsiTheme="minorHAnsi" w:cstheme="minorBidi"/>
          <w:sz w:val="22"/>
          <w:szCs w:val="22"/>
          <w:lang w:val="en-US"/>
        </w:rPr>
      </w:pPr>
      <w:r>
        <w:t>6.1.1</w:t>
      </w:r>
      <w:r>
        <w:tab/>
        <w:t>Description</w:t>
      </w:r>
      <w:r>
        <w:tab/>
      </w:r>
      <w:r>
        <w:fldChar w:fldCharType="begin"/>
      </w:r>
      <w:r>
        <w:instrText xml:space="preserve"> PAGEREF _Toc104296926 \h </w:instrText>
      </w:r>
      <w:r>
        <w:fldChar w:fldCharType="separate"/>
      </w:r>
      <w:r>
        <w:t>9</w:t>
      </w:r>
      <w:r>
        <w:fldChar w:fldCharType="end"/>
      </w:r>
    </w:p>
    <w:p w14:paraId="62AF6559" w14:textId="496A0974" w:rsidR="008230EA" w:rsidRDefault="008230EA">
      <w:pPr>
        <w:pStyle w:val="TDC3"/>
        <w:rPr>
          <w:rFonts w:asciiTheme="minorHAnsi" w:eastAsiaTheme="minorEastAsia" w:hAnsiTheme="minorHAnsi" w:cstheme="minorBidi"/>
          <w:sz w:val="22"/>
          <w:szCs w:val="22"/>
          <w:lang w:val="en-US"/>
        </w:rPr>
      </w:pPr>
      <w:r>
        <w:t>6.1.2</w:t>
      </w:r>
      <w:r>
        <w:tab/>
        <w:t>Data Integrity</w:t>
      </w:r>
      <w:r>
        <w:tab/>
      </w:r>
      <w:r>
        <w:fldChar w:fldCharType="begin"/>
      </w:r>
      <w:r>
        <w:instrText xml:space="preserve"> PAGEREF _Toc104296927 \h </w:instrText>
      </w:r>
      <w:r>
        <w:fldChar w:fldCharType="separate"/>
      </w:r>
      <w:r>
        <w:t>10</w:t>
      </w:r>
      <w:r>
        <w:fldChar w:fldCharType="end"/>
      </w:r>
    </w:p>
    <w:p w14:paraId="7DCFEDC1" w14:textId="4D9C7970" w:rsidR="008230EA" w:rsidRDefault="008230EA">
      <w:pPr>
        <w:pStyle w:val="TDC3"/>
        <w:rPr>
          <w:rFonts w:asciiTheme="minorHAnsi" w:eastAsiaTheme="minorEastAsia" w:hAnsiTheme="minorHAnsi" w:cstheme="minorBidi"/>
          <w:sz w:val="22"/>
          <w:szCs w:val="22"/>
          <w:lang w:val="en-US"/>
        </w:rPr>
      </w:pPr>
      <w:r>
        <w:t>6.1.3</w:t>
      </w:r>
      <w:r>
        <w:tab/>
        <w:t>Data Security</w:t>
      </w:r>
      <w:r>
        <w:tab/>
      </w:r>
      <w:r>
        <w:fldChar w:fldCharType="begin"/>
      </w:r>
      <w:r>
        <w:instrText xml:space="preserve"> PAGEREF _Toc104296928 \h </w:instrText>
      </w:r>
      <w:r>
        <w:fldChar w:fldCharType="separate"/>
      </w:r>
      <w:r>
        <w:t>10</w:t>
      </w:r>
      <w:r>
        <w:fldChar w:fldCharType="end"/>
      </w:r>
    </w:p>
    <w:p w14:paraId="2CE110EE" w14:textId="52302655" w:rsidR="008230EA" w:rsidRDefault="008230EA">
      <w:pPr>
        <w:pStyle w:val="TDC3"/>
        <w:rPr>
          <w:rFonts w:asciiTheme="minorHAnsi" w:eastAsiaTheme="minorEastAsia" w:hAnsiTheme="minorHAnsi" w:cstheme="minorBidi"/>
          <w:sz w:val="22"/>
          <w:szCs w:val="22"/>
          <w:lang w:val="en-US"/>
        </w:rPr>
      </w:pPr>
      <w:r>
        <w:t>6.1.4</w:t>
      </w:r>
      <w:r>
        <w:tab/>
        <w:t>Data Format</w:t>
      </w:r>
      <w:r>
        <w:tab/>
      </w:r>
      <w:r>
        <w:fldChar w:fldCharType="begin"/>
      </w:r>
      <w:r>
        <w:instrText xml:space="preserve"> PAGEREF _Toc104296929 \h </w:instrText>
      </w:r>
      <w:r>
        <w:fldChar w:fldCharType="separate"/>
      </w:r>
      <w:r>
        <w:t>10</w:t>
      </w:r>
      <w:r>
        <w:fldChar w:fldCharType="end"/>
      </w:r>
    </w:p>
    <w:p w14:paraId="51535234" w14:textId="5DC29791" w:rsidR="008230EA" w:rsidRDefault="008230EA">
      <w:pPr>
        <w:pStyle w:val="TDC3"/>
        <w:rPr>
          <w:rFonts w:asciiTheme="minorHAnsi" w:eastAsiaTheme="minorEastAsia" w:hAnsiTheme="minorHAnsi" w:cstheme="minorBidi"/>
          <w:sz w:val="22"/>
          <w:szCs w:val="22"/>
          <w:lang w:val="en-US"/>
        </w:rPr>
      </w:pPr>
      <w:r>
        <w:t>6.1.5</w:t>
      </w:r>
      <w:r>
        <w:tab/>
        <w:t>Standard Fields for PDL Interoperability</w:t>
      </w:r>
      <w:r>
        <w:tab/>
      </w:r>
      <w:r>
        <w:fldChar w:fldCharType="begin"/>
      </w:r>
      <w:r>
        <w:instrText xml:space="preserve"> PAGEREF _Toc104296930 \h </w:instrText>
      </w:r>
      <w:r>
        <w:fldChar w:fldCharType="separate"/>
      </w:r>
      <w:r>
        <w:t>11</w:t>
      </w:r>
      <w:r>
        <w:fldChar w:fldCharType="end"/>
      </w:r>
    </w:p>
    <w:p w14:paraId="04856345" w14:textId="6DB4418F" w:rsidR="008230EA" w:rsidRDefault="008230EA">
      <w:pPr>
        <w:pStyle w:val="TDC3"/>
        <w:rPr>
          <w:rFonts w:asciiTheme="minorHAnsi" w:eastAsiaTheme="minorEastAsia" w:hAnsiTheme="minorHAnsi" w:cstheme="minorBidi"/>
          <w:sz w:val="22"/>
          <w:szCs w:val="22"/>
          <w:lang w:val="en-US"/>
        </w:rPr>
      </w:pPr>
      <w:r>
        <w:t>6.1.6</w:t>
      </w:r>
      <w:r>
        <w:tab/>
        <w:t>Security Considerations</w:t>
      </w:r>
      <w:r>
        <w:tab/>
      </w:r>
      <w:r>
        <w:fldChar w:fldCharType="begin"/>
      </w:r>
      <w:r>
        <w:instrText xml:space="preserve"> PAGEREF _Toc104296931 \h </w:instrText>
      </w:r>
      <w:r>
        <w:fldChar w:fldCharType="separate"/>
      </w:r>
      <w:r>
        <w:t>12</w:t>
      </w:r>
      <w:r>
        <w:fldChar w:fldCharType="end"/>
      </w:r>
    </w:p>
    <w:p w14:paraId="0C3E0165" w14:textId="1614568B" w:rsidR="008230EA" w:rsidRDefault="008230EA">
      <w:pPr>
        <w:pStyle w:val="TDC2"/>
        <w:rPr>
          <w:rFonts w:asciiTheme="minorHAnsi" w:eastAsiaTheme="minorEastAsia" w:hAnsiTheme="minorHAnsi" w:cstheme="minorBidi"/>
          <w:sz w:val="22"/>
          <w:szCs w:val="22"/>
          <w:lang w:val="en-US"/>
        </w:rPr>
      </w:pPr>
      <w:r>
        <w:t>6.2</w:t>
      </w:r>
      <w:r>
        <w:tab/>
        <w:t>Bidirectional</w:t>
      </w:r>
      <w:r>
        <w:tab/>
      </w:r>
      <w:r>
        <w:fldChar w:fldCharType="begin"/>
      </w:r>
      <w:r>
        <w:instrText xml:space="preserve"> PAGEREF _Toc104296932 \h </w:instrText>
      </w:r>
      <w:r>
        <w:fldChar w:fldCharType="separate"/>
      </w:r>
      <w:r>
        <w:t>13</w:t>
      </w:r>
      <w:r>
        <w:fldChar w:fldCharType="end"/>
      </w:r>
    </w:p>
    <w:p w14:paraId="41C8436D" w14:textId="59DCE74A" w:rsidR="008230EA" w:rsidRDefault="008230EA">
      <w:pPr>
        <w:pStyle w:val="TDC1"/>
        <w:rPr>
          <w:rFonts w:asciiTheme="minorHAnsi" w:eastAsiaTheme="minorEastAsia" w:hAnsiTheme="minorHAnsi" w:cstheme="minorBidi"/>
          <w:szCs w:val="22"/>
          <w:lang w:val="en-US"/>
        </w:rPr>
      </w:pPr>
      <w:r>
        <w:t>7</w:t>
      </w:r>
      <w:r>
        <w:tab/>
        <w:t>PDL interoperability tools</w:t>
      </w:r>
      <w:r>
        <w:tab/>
      </w:r>
      <w:r>
        <w:fldChar w:fldCharType="begin"/>
      </w:r>
      <w:r>
        <w:instrText xml:space="preserve"> PAGEREF _Toc104296933 \h </w:instrText>
      </w:r>
      <w:r>
        <w:fldChar w:fldCharType="separate"/>
      </w:r>
      <w:r>
        <w:t>14</w:t>
      </w:r>
      <w:r>
        <w:fldChar w:fldCharType="end"/>
      </w:r>
    </w:p>
    <w:p w14:paraId="3ACF8E3B" w14:textId="10C29382" w:rsidR="008230EA" w:rsidRDefault="008230EA">
      <w:pPr>
        <w:pStyle w:val="TDC2"/>
        <w:rPr>
          <w:rFonts w:asciiTheme="minorHAnsi" w:eastAsiaTheme="minorEastAsia" w:hAnsiTheme="minorHAnsi" w:cstheme="minorBidi"/>
          <w:sz w:val="22"/>
          <w:szCs w:val="22"/>
          <w:lang w:val="en-US"/>
        </w:rPr>
      </w:pPr>
      <w:r>
        <w:t>7.1</w:t>
      </w:r>
      <w:r>
        <w:tab/>
        <w:t>APIs or Tooling: as depicted in PDL 012 Gateway API</w:t>
      </w:r>
      <w:r>
        <w:tab/>
      </w:r>
      <w:r>
        <w:fldChar w:fldCharType="begin"/>
      </w:r>
      <w:r>
        <w:instrText xml:space="preserve"> PAGEREF _Toc104296934 \h </w:instrText>
      </w:r>
      <w:r>
        <w:fldChar w:fldCharType="separate"/>
      </w:r>
      <w:r>
        <w:t>14</w:t>
      </w:r>
      <w:r>
        <w:fldChar w:fldCharType="end"/>
      </w:r>
    </w:p>
    <w:p w14:paraId="47903AE9" w14:textId="1B2AEAEC" w:rsidR="008230EA" w:rsidRDefault="008230EA">
      <w:pPr>
        <w:pStyle w:val="TDC2"/>
        <w:rPr>
          <w:rFonts w:asciiTheme="minorHAnsi" w:eastAsiaTheme="minorEastAsia" w:hAnsiTheme="minorHAnsi" w:cstheme="minorBidi"/>
          <w:sz w:val="22"/>
          <w:szCs w:val="22"/>
          <w:lang w:val="en-US"/>
        </w:rPr>
      </w:pPr>
      <w:r>
        <w:t>7.2</w:t>
      </w:r>
      <w:r>
        <w:tab/>
        <w:t>Atomic swaps</w:t>
      </w:r>
      <w:r>
        <w:tab/>
      </w:r>
      <w:r>
        <w:fldChar w:fldCharType="begin"/>
      </w:r>
      <w:r>
        <w:instrText xml:space="preserve"> PAGEREF _Toc104296935 \h </w:instrText>
      </w:r>
      <w:r>
        <w:fldChar w:fldCharType="separate"/>
      </w:r>
      <w:r>
        <w:t>16</w:t>
      </w:r>
      <w:r>
        <w:fldChar w:fldCharType="end"/>
      </w:r>
    </w:p>
    <w:p w14:paraId="0330CF72" w14:textId="0AA6D9D4" w:rsidR="008230EA" w:rsidRDefault="008230EA">
      <w:pPr>
        <w:pStyle w:val="TDC2"/>
        <w:rPr>
          <w:rFonts w:asciiTheme="minorHAnsi" w:eastAsiaTheme="minorEastAsia" w:hAnsiTheme="minorHAnsi" w:cstheme="minorBidi"/>
          <w:sz w:val="22"/>
          <w:szCs w:val="22"/>
          <w:lang w:val="en-US"/>
        </w:rPr>
      </w:pPr>
      <w:r>
        <w:t>7.3</w:t>
      </w:r>
      <w:r>
        <w:tab/>
        <w:t>Sidechains</w:t>
      </w:r>
      <w:r>
        <w:tab/>
      </w:r>
      <w:r>
        <w:fldChar w:fldCharType="begin"/>
      </w:r>
      <w:r>
        <w:instrText xml:space="preserve"> PAGEREF _Toc104296936 \h </w:instrText>
      </w:r>
      <w:r>
        <w:fldChar w:fldCharType="separate"/>
      </w:r>
      <w:r>
        <w:t>17</w:t>
      </w:r>
      <w:r>
        <w:fldChar w:fldCharType="end"/>
      </w:r>
    </w:p>
    <w:p w14:paraId="0292F0E1" w14:textId="38374581" w:rsidR="008230EA" w:rsidRDefault="008230EA">
      <w:pPr>
        <w:pStyle w:val="TDC2"/>
        <w:rPr>
          <w:rFonts w:asciiTheme="minorHAnsi" w:eastAsiaTheme="minorEastAsia" w:hAnsiTheme="minorHAnsi" w:cstheme="minorBidi"/>
          <w:sz w:val="22"/>
          <w:szCs w:val="22"/>
          <w:lang w:val="en-US"/>
        </w:rPr>
      </w:pPr>
      <w:r>
        <w:t>7.4</w:t>
      </w:r>
      <w:r>
        <w:tab/>
        <w:t>Layered value transfer protocols</w:t>
      </w:r>
      <w:r>
        <w:tab/>
      </w:r>
      <w:r>
        <w:fldChar w:fldCharType="begin"/>
      </w:r>
      <w:r>
        <w:instrText xml:space="preserve"> PAGEREF _Toc104296937 \h </w:instrText>
      </w:r>
      <w:r>
        <w:fldChar w:fldCharType="separate"/>
      </w:r>
      <w:r>
        <w:t>17</w:t>
      </w:r>
      <w:r>
        <w:fldChar w:fldCharType="end"/>
      </w:r>
    </w:p>
    <w:p w14:paraId="5A2F9E83" w14:textId="34514595" w:rsidR="008230EA" w:rsidRDefault="008230EA">
      <w:pPr>
        <w:pStyle w:val="TDC2"/>
        <w:rPr>
          <w:rFonts w:asciiTheme="minorHAnsi" w:eastAsiaTheme="minorEastAsia" w:hAnsiTheme="minorHAnsi" w:cstheme="minorBidi"/>
          <w:sz w:val="22"/>
          <w:szCs w:val="22"/>
          <w:lang w:val="en-US"/>
        </w:rPr>
      </w:pPr>
      <w:r>
        <w:t>7.5</w:t>
      </w:r>
      <w:r>
        <w:tab/>
        <w:t>Apps for interoperability</w:t>
      </w:r>
      <w:r>
        <w:tab/>
      </w:r>
      <w:r>
        <w:fldChar w:fldCharType="begin"/>
      </w:r>
      <w:r>
        <w:instrText xml:space="preserve"> PAGEREF _Toc104296938 \h </w:instrText>
      </w:r>
      <w:r>
        <w:fldChar w:fldCharType="separate"/>
      </w:r>
      <w:r>
        <w:t>18</w:t>
      </w:r>
      <w:r>
        <w:fldChar w:fldCharType="end"/>
      </w:r>
    </w:p>
    <w:p w14:paraId="6FE0EFF5" w14:textId="090B627D" w:rsidR="008230EA" w:rsidRDefault="008230EA">
      <w:pPr>
        <w:pStyle w:val="TDC2"/>
        <w:rPr>
          <w:rFonts w:asciiTheme="minorHAnsi" w:eastAsiaTheme="minorEastAsia" w:hAnsiTheme="minorHAnsi" w:cstheme="minorBidi"/>
          <w:sz w:val="22"/>
          <w:szCs w:val="22"/>
          <w:lang w:val="en-US"/>
        </w:rPr>
      </w:pPr>
      <w:r>
        <w:t>7.6</w:t>
      </w:r>
      <w:r>
        <w:tab/>
        <w:t>Ledger-of-Ledger</w:t>
      </w:r>
      <w:r>
        <w:tab/>
      </w:r>
      <w:r>
        <w:fldChar w:fldCharType="begin"/>
      </w:r>
      <w:r>
        <w:instrText xml:space="preserve"> PAGEREF _Toc104296939 \h </w:instrText>
      </w:r>
      <w:r>
        <w:fldChar w:fldCharType="separate"/>
      </w:r>
      <w:r>
        <w:t>19</w:t>
      </w:r>
      <w:r>
        <w:fldChar w:fldCharType="end"/>
      </w:r>
    </w:p>
    <w:p w14:paraId="2362838A" w14:textId="40D9A197" w:rsidR="008230EA" w:rsidRDefault="008230EA">
      <w:pPr>
        <w:pStyle w:val="TDC1"/>
        <w:rPr>
          <w:rFonts w:asciiTheme="minorHAnsi" w:eastAsiaTheme="minorEastAsia" w:hAnsiTheme="minorHAnsi" w:cstheme="minorBidi"/>
          <w:szCs w:val="22"/>
          <w:lang w:val="en-US"/>
        </w:rPr>
      </w:pPr>
      <w:r>
        <w:t>8</w:t>
      </w:r>
      <w:r>
        <w:tab/>
        <w:t>PDL interoperability solutions</w:t>
      </w:r>
      <w:r>
        <w:tab/>
      </w:r>
      <w:r>
        <w:fldChar w:fldCharType="begin"/>
      </w:r>
      <w:r>
        <w:instrText xml:space="preserve"> PAGEREF _Toc104296940 \h </w:instrText>
      </w:r>
      <w:r>
        <w:fldChar w:fldCharType="separate"/>
      </w:r>
      <w:r>
        <w:t>19</w:t>
      </w:r>
      <w:r>
        <w:fldChar w:fldCharType="end"/>
      </w:r>
    </w:p>
    <w:p w14:paraId="155D1097" w14:textId="1D1AE628" w:rsidR="008230EA" w:rsidRDefault="008230EA">
      <w:pPr>
        <w:pStyle w:val="TDC2"/>
        <w:rPr>
          <w:rFonts w:asciiTheme="minorHAnsi" w:eastAsiaTheme="minorEastAsia" w:hAnsiTheme="minorHAnsi" w:cstheme="minorBidi"/>
          <w:sz w:val="22"/>
          <w:szCs w:val="22"/>
          <w:lang w:val="en-US"/>
        </w:rPr>
      </w:pPr>
      <w:r>
        <w:t>8.1</w:t>
      </w:r>
      <w:r>
        <w:tab/>
        <w:t>Direct interoperability (OOP (The Once and Only Principle)</w:t>
      </w:r>
      <w:r>
        <w:tab/>
      </w:r>
      <w:r>
        <w:fldChar w:fldCharType="begin"/>
      </w:r>
      <w:r>
        <w:instrText xml:space="preserve"> PAGEREF _Toc104296941 \h </w:instrText>
      </w:r>
      <w:r>
        <w:fldChar w:fldCharType="separate"/>
      </w:r>
      <w:r>
        <w:t>19</w:t>
      </w:r>
      <w:r>
        <w:fldChar w:fldCharType="end"/>
      </w:r>
    </w:p>
    <w:p w14:paraId="2E5220F6" w14:textId="144092D6" w:rsidR="008230EA" w:rsidRDefault="008230EA">
      <w:pPr>
        <w:pStyle w:val="TDC2"/>
        <w:rPr>
          <w:rFonts w:asciiTheme="minorHAnsi" w:eastAsiaTheme="minorEastAsia" w:hAnsiTheme="minorHAnsi" w:cstheme="minorBidi"/>
          <w:sz w:val="22"/>
          <w:szCs w:val="22"/>
          <w:lang w:val="en-US"/>
        </w:rPr>
      </w:pPr>
      <w:r>
        <w:t>8.2</w:t>
      </w:r>
      <w:r>
        <w:tab/>
        <w:t>Auxiliary PDL</w:t>
      </w:r>
      <w:r>
        <w:tab/>
      </w:r>
      <w:r>
        <w:fldChar w:fldCharType="begin"/>
      </w:r>
      <w:r>
        <w:instrText xml:space="preserve"> PAGEREF _Toc104296942 \h </w:instrText>
      </w:r>
      <w:r>
        <w:fldChar w:fldCharType="separate"/>
      </w:r>
      <w:r>
        <w:t>19</w:t>
      </w:r>
      <w:r>
        <w:fldChar w:fldCharType="end"/>
      </w:r>
    </w:p>
    <w:p w14:paraId="1FC7485F" w14:textId="21AA96AD" w:rsidR="008230EA" w:rsidRDefault="008230EA">
      <w:pPr>
        <w:pStyle w:val="TDC1"/>
        <w:rPr>
          <w:rFonts w:asciiTheme="minorHAnsi" w:eastAsiaTheme="minorEastAsia" w:hAnsiTheme="minorHAnsi" w:cstheme="minorBidi"/>
          <w:szCs w:val="22"/>
          <w:lang w:val="en-US"/>
        </w:rPr>
      </w:pPr>
      <w:r>
        <w:t>9</w:t>
      </w:r>
      <w:r>
        <w:tab/>
        <w:t>PDL interoperability goals/needs and recommendations</w:t>
      </w:r>
      <w:r>
        <w:tab/>
      </w:r>
      <w:r>
        <w:fldChar w:fldCharType="begin"/>
      </w:r>
      <w:r>
        <w:instrText xml:space="preserve"> PAGEREF _Toc104296943 \h </w:instrText>
      </w:r>
      <w:r>
        <w:fldChar w:fldCharType="separate"/>
      </w:r>
      <w:r>
        <w:t>20</w:t>
      </w:r>
      <w:r>
        <w:fldChar w:fldCharType="end"/>
      </w:r>
    </w:p>
    <w:p w14:paraId="3B303788" w14:textId="29378023" w:rsidR="008230EA" w:rsidRDefault="008230EA">
      <w:pPr>
        <w:pStyle w:val="TDC2"/>
        <w:rPr>
          <w:rFonts w:asciiTheme="minorHAnsi" w:eastAsiaTheme="minorEastAsia" w:hAnsiTheme="minorHAnsi" w:cstheme="minorBidi"/>
          <w:sz w:val="22"/>
          <w:szCs w:val="22"/>
          <w:lang w:val="en-US"/>
        </w:rPr>
      </w:pPr>
      <w:r>
        <w:t>9.1</w:t>
      </w:r>
      <w:r>
        <w:tab/>
        <w:t>Who will interoperate with (checklist from WEF [i.19])</w:t>
      </w:r>
      <w:r>
        <w:tab/>
      </w:r>
      <w:r>
        <w:fldChar w:fldCharType="begin"/>
      </w:r>
      <w:r>
        <w:instrText xml:space="preserve"> PAGEREF _Toc104296944 \h </w:instrText>
      </w:r>
      <w:r>
        <w:fldChar w:fldCharType="separate"/>
      </w:r>
      <w:r>
        <w:t>20</w:t>
      </w:r>
      <w:r>
        <w:fldChar w:fldCharType="end"/>
      </w:r>
    </w:p>
    <w:p w14:paraId="43CF4023" w14:textId="5515C8AB" w:rsidR="008230EA" w:rsidRDefault="008230EA">
      <w:pPr>
        <w:pStyle w:val="TDC2"/>
        <w:rPr>
          <w:rFonts w:asciiTheme="minorHAnsi" w:eastAsiaTheme="minorEastAsia" w:hAnsiTheme="minorHAnsi" w:cstheme="minorBidi"/>
          <w:sz w:val="22"/>
          <w:szCs w:val="22"/>
          <w:lang w:val="en-US"/>
        </w:rPr>
      </w:pPr>
      <w:r>
        <w:t>9.2</w:t>
      </w:r>
      <w:r>
        <w:tab/>
        <w:t>What information is exchanged</w:t>
      </w:r>
      <w:r>
        <w:tab/>
      </w:r>
      <w:r>
        <w:fldChar w:fldCharType="begin"/>
      </w:r>
      <w:r>
        <w:instrText xml:space="preserve"> PAGEREF _Toc104296945 \h </w:instrText>
      </w:r>
      <w:r>
        <w:fldChar w:fldCharType="separate"/>
      </w:r>
      <w:r>
        <w:t>20</w:t>
      </w:r>
      <w:r>
        <w:fldChar w:fldCharType="end"/>
      </w:r>
    </w:p>
    <w:p w14:paraId="00DC4F7E" w14:textId="50DD9171" w:rsidR="008230EA" w:rsidRDefault="008230EA">
      <w:pPr>
        <w:pStyle w:val="TDC2"/>
        <w:rPr>
          <w:rFonts w:asciiTheme="minorHAnsi" w:eastAsiaTheme="minorEastAsia" w:hAnsiTheme="minorHAnsi" w:cstheme="minorBidi"/>
          <w:sz w:val="22"/>
          <w:szCs w:val="22"/>
          <w:lang w:val="en-US"/>
        </w:rPr>
      </w:pPr>
      <w:r>
        <w:t>9.3</w:t>
      </w:r>
      <w:r>
        <w:tab/>
        <w:t>Which operations are allowed</w:t>
      </w:r>
      <w:r>
        <w:tab/>
      </w:r>
      <w:r>
        <w:fldChar w:fldCharType="begin"/>
      </w:r>
      <w:r>
        <w:instrText xml:space="preserve"> PAGEREF _Toc104296946 \h </w:instrText>
      </w:r>
      <w:r>
        <w:fldChar w:fldCharType="separate"/>
      </w:r>
      <w:r>
        <w:t>21</w:t>
      </w:r>
      <w:r>
        <w:fldChar w:fldCharType="end"/>
      </w:r>
    </w:p>
    <w:p w14:paraId="1EE240E9" w14:textId="66FAA9E0" w:rsidR="008230EA" w:rsidRDefault="008230EA">
      <w:pPr>
        <w:pStyle w:val="TDC2"/>
        <w:rPr>
          <w:rFonts w:asciiTheme="minorHAnsi" w:eastAsiaTheme="minorEastAsia" w:hAnsiTheme="minorHAnsi" w:cstheme="minorBidi"/>
          <w:sz w:val="22"/>
          <w:szCs w:val="22"/>
          <w:lang w:val="en-US"/>
        </w:rPr>
      </w:pPr>
      <w:r>
        <w:t>9.4</w:t>
      </w:r>
      <w:r>
        <w:tab/>
        <w:t>Traceability and auditability</w:t>
      </w:r>
      <w:r>
        <w:tab/>
      </w:r>
      <w:r>
        <w:fldChar w:fldCharType="begin"/>
      </w:r>
      <w:r>
        <w:instrText xml:space="preserve"> PAGEREF _Toc104296947 \h </w:instrText>
      </w:r>
      <w:r>
        <w:fldChar w:fldCharType="separate"/>
      </w:r>
      <w:r>
        <w:t>21</w:t>
      </w:r>
      <w:r>
        <w:fldChar w:fldCharType="end"/>
      </w:r>
    </w:p>
    <w:p w14:paraId="68E0DD98" w14:textId="2E6AA2F3" w:rsidR="008230EA" w:rsidRDefault="008230EA">
      <w:pPr>
        <w:pStyle w:val="TDC2"/>
        <w:rPr>
          <w:rFonts w:asciiTheme="minorHAnsi" w:eastAsiaTheme="minorEastAsia" w:hAnsiTheme="minorHAnsi" w:cstheme="minorBidi"/>
          <w:sz w:val="22"/>
          <w:szCs w:val="22"/>
          <w:lang w:val="en-US"/>
        </w:rPr>
      </w:pPr>
      <w:r>
        <w:t>9.5</w:t>
      </w:r>
      <w:r>
        <w:tab/>
        <w:t>Future-proof</w:t>
      </w:r>
      <w:r>
        <w:tab/>
      </w:r>
      <w:r>
        <w:fldChar w:fldCharType="begin"/>
      </w:r>
      <w:r>
        <w:instrText xml:space="preserve"> PAGEREF _Toc104296948 \h </w:instrText>
      </w:r>
      <w:r>
        <w:fldChar w:fldCharType="separate"/>
      </w:r>
      <w:r>
        <w:t>21</w:t>
      </w:r>
      <w:r>
        <w:fldChar w:fldCharType="end"/>
      </w:r>
    </w:p>
    <w:p w14:paraId="15A20958" w14:textId="69011AC1" w:rsidR="008230EA" w:rsidRDefault="008230EA">
      <w:pPr>
        <w:pStyle w:val="TDC2"/>
        <w:rPr>
          <w:rFonts w:asciiTheme="minorHAnsi" w:eastAsiaTheme="minorEastAsia" w:hAnsiTheme="minorHAnsi" w:cstheme="minorBidi"/>
          <w:sz w:val="22"/>
          <w:szCs w:val="22"/>
          <w:lang w:val="en-US"/>
        </w:rPr>
      </w:pPr>
      <w:r>
        <w:t>9.6</w:t>
      </w:r>
      <w:r>
        <w:tab/>
        <w:t>Minimal viable governance</w:t>
      </w:r>
      <w:r>
        <w:tab/>
      </w:r>
      <w:r>
        <w:fldChar w:fldCharType="begin"/>
      </w:r>
      <w:r>
        <w:instrText xml:space="preserve"> PAGEREF _Toc104296949 \h </w:instrText>
      </w:r>
      <w:r>
        <w:fldChar w:fldCharType="separate"/>
      </w:r>
      <w:r>
        <w:t>21</w:t>
      </w:r>
      <w:r>
        <w:fldChar w:fldCharType="end"/>
      </w:r>
    </w:p>
    <w:p w14:paraId="044D2D2B" w14:textId="1F391610" w:rsidR="008230EA" w:rsidRDefault="008230EA">
      <w:pPr>
        <w:pStyle w:val="TDC1"/>
        <w:rPr>
          <w:rFonts w:asciiTheme="minorHAnsi" w:eastAsiaTheme="minorEastAsia" w:hAnsiTheme="minorHAnsi" w:cstheme="minorBidi"/>
          <w:szCs w:val="22"/>
          <w:lang w:val="en-US"/>
        </w:rPr>
      </w:pPr>
      <w:r>
        <w:t>History</w:t>
      </w:r>
      <w:r>
        <w:tab/>
      </w:r>
      <w:r>
        <w:fldChar w:fldCharType="begin"/>
      </w:r>
      <w:r>
        <w:instrText xml:space="preserve"> PAGEREF _Toc104296950 \h </w:instrText>
      </w:r>
      <w:r>
        <w:fldChar w:fldCharType="separate"/>
      </w:r>
      <w:r>
        <w:t>22</w:t>
      </w:r>
      <w:r>
        <w:fldChar w:fldCharType="end"/>
      </w:r>
    </w:p>
    <w:p w14:paraId="51048A39" w14:textId="0DA63708" w:rsidR="00BA4263" w:rsidRPr="00011781" w:rsidRDefault="00E74D36" w:rsidP="00BA4263">
      <w:r>
        <w:fldChar w:fldCharType="end"/>
      </w:r>
    </w:p>
    <w:p w14:paraId="36379CBA" w14:textId="77777777" w:rsidR="00BA4263" w:rsidRPr="00011781" w:rsidRDefault="00BA4263" w:rsidP="00BA4263">
      <w:pPr>
        <w:spacing w:after="0"/>
        <w:ind w:left="-567"/>
        <w:rPr>
          <w:color w:val="000000" w:themeColor="text1"/>
        </w:rPr>
      </w:pPr>
      <w:r w:rsidRPr="00011781">
        <w:br w:type="page"/>
      </w:r>
    </w:p>
    <w:p w14:paraId="0E845441" w14:textId="77777777" w:rsidR="00BA4263" w:rsidRPr="00F10890" w:rsidRDefault="00BA4263" w:rsidP="00BA4263">
      <w:pPr>
        <w:pStyle w:val="Ttulo1"/>
      </w:pPr>
      <w:bookmarkStart w:id="5" w:name="_Toc102568465"/>
      <w:bookmarkStart w:id="6" w:name="_Toc102633472"/>
      <w:bookmarkStart w:id="7" w:name="_Toc104296910"/>
      <w:r w:rsidRPr="00F10890">
        <w:lastRenderedPageBreak/>
        <w:t>Intellectual Property Rights</w:t>
      </w:r>
      <w:bookmarkEnd w:id="5"/>
      <w:bookmarkEnd w:id="6"/>
      <w:bookmarkEnd w:id="7"/>
    </w:p>
    <w:p w14:paraId="34065E1B" w14:textId="3380FBFA" w:rsidR="00F744A5" w:rsidRPr="00F10890" w:rsidRDefault="00F744A5" w:rsidP="00F744A5">
      <w:pPr>
        <w:pStyle w:val="H6"/>
      </w:pPr>
      <w:r w:rsidRPr="00F10890">
        <w:t>Essential patents</w:t>
      </w:r>
    </w:p>
    <w:p w14:paraId="7355093F" w14:textId="77777777" w:rsidR="00F744A5" w:rsidRPr="00F10890" w:rsidRDefault="00F744A5" w:rsidP="00F744A5">
      <w:bookmarkStart w:id="8" w:name="IPR_3GPP"/>
      <w:r w:rsidRPr="00F10890">
        <w:t xml:space="preserve">IPRs essential or potentially essential to normative deliverables may have been declared to ETSI. The </w:t>
      </w:r>
      <w:bookmarkStart w:id="9" w:name="_Hlk67652472"/>
      <w:bookmarkStart w:id="10" w:name="_Hlk67652820"/>
      <w:r w:rsidRPr="00F10890">
        <w:t>declarations</w:t>
      </w:r>
      <w:bookmarkEnd w:id="9"/>
      <w:r w:rsidRPr="00F10890">
        <w:t xml:space="preserve"> </w:t>
      </w:r>
      <w:bookmarkEnd w:id="10"/>
      <w:r w:rsidRPr="00F10890">
        <w:t xml:space="preserve">pertaining to these essential IPRs, if any, are publicly available for </w:t>
      </w:r>
      <w:r w:rsidRPr="00F10890">
        <w:rPr>
          <w:b/>
          <w:bCs/>
        </w:rPr>
        <w:t>ETSI members and non-members</w:t>
      </w:r>
      <w:r w:rsidRPr="00F10890">
        <w:t xml:space="preserve">, and can be found in ETSI SR 000 314: </w:t>
      </w:r>
      <w:r w:rsidRPr="00F10890">
        <w:rPr>
          <w:i/>
          <w:iCs/>
        </w:rPr>
        <w:t>"Intellectual Property Rights (IPRs); Essential, or potentially Essential, IPRs notified to ETSI in respect of ETSI standards"</w:t>
      </w:r>
      <w:r w:rsidRPr="00F10890">
        <w:t>, which is available from the ETSI Secretariat. Latest updates are available on the ETSI Web server (</w:t>
      </w:r>
      <w:hyperlink r:id="rId19" w:history="1">
        <w:r w:rsidRPr="00F10890">
          <w:rPr>
            <w:rStyle w:val="Hipervnculo"/>
          </w:rPr>
          <w:t>https://ipr.etsi.org/</w:t>
        </w:r>
      </w:hyperlink>
      <w:r w:rsidRPr="00F10890">
        <w:t>).</w:t>
      </w:r>
    </w:p>
    <w:p w14:paraId="2050B51E" w14:textId="77777777" w:rsidR="00F744A5" w:rsidRPr="00F10890" w:rsidRDefault="00F744A5" w:rsidP="00F744A5">
      <w:r w:rsidRPr="00F10890">
        <w:t xml:space="preserve">Pursuant to the ETSI </w:t>
      </w:r>
      <w:bookmarkStart w:id="11" w:name="_Hlk67652492"/>
      <w:r w:rsidRPr="00F10890">
        <w:t xml:space="preserve">Directives including the ETSI </w:t>
      </w:r>
      <w:bookmarkEnd w:id="11"/>
      <w:r w:rsidRPr="00F10890">
        <w:t xml:space="preserve">IPR Policy, no investigation </w:t>
      </w:r>
      <w:bookmarkStart w:id="12" w:name="_Hlk67652856"/>
      <w:r w:rsidRPr="00F10890">
        <w:t>regarding the essentiality of IPRs</w:t>
      </w:r>
      <w:bookmarkEnd w:id="12"/>
      <w:r w:rsidRPr="00F10890">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8"/>
    <w:p w14:paraId="534103DC" w14:textId="77777777" w:rsidR="00F744A5" w:rsidRPr="00F10890" w:rsidRDefault="00F744A5" w:rsidP="00F744A5">
      <w:pPr>
        <w:pStyle w:val="H6"/>
      </w:pPr>
      <w:r w:rsidRPr="00F10890">
        <w:t>Trademarks</w:t>
      </w:r>
    </w:p>
    <w:p w14:paraId="003DDF19" w14:textId="77777777" w:rsidR="00F744A5" w:rsidRPr="00F10890" w:rsidRDefault="00F744A5" w:rsidP="00F744A5">
      <w:r w:rsidRPr="00F10890">
        <w:t xml:space="preserve">The present document may include trademarks and/or tradenames which are asserted and/or registered by their owners. ETSI claims no ownership of these except for any which are indicated as being the property of </w:t>
      </w:r>
      <w:proofErr w:type="gramStart"/>
      <w:r w:rsidRPr="00F10890">
        <w:t>ETSI, and</w:t>
      </w:r>
      <w:proofErr w:type="gramEnd"/>
      <w:r w:rsidRPr="00F10890">
        <w:t xml:space="preserve"> conveys no right to use or reproduce any trademark and/or tradename. Mention of those trademarks in the present document does not constitute an endorsement by ETSI of products, services or organizations associated with those trademarks.</w:t>
      </w:r>
    </w:p>
    <w:p w14:paraId="60A48331" w14:textId="77777777" w:rsidR="00F744A5" w:rsidRPr="00F10890" w:rsidRDefault="00F744A5" w:rsidP="00F744A5">
      <w:r w:rsidRPr="00F10890">
        <w:rPr>
          <w:b/>
          <w:bCs/>
        </w:rPr>
        <w:t>DECT™</w:t>
      </w:r>
      <w:r w:rsidRPr="00F10890">
        <w:t xml:space="preserve">, </w:t>
      </w:r>
      <w:r w:rsidRPr="00F10890">
        <w:rPr>
          <w:b/>
          <w:bCs/>
        </w:rPr>
        <w:t>PLUGTESTS™</w:t>
      </w:r>
      <w:r w:rsidRPr="00F10890">
        <w:t xml:space="preserve">, </w:t>
      </w:r>
      <w:r w:rsidRPr="00F10890">
        <w:rPr>
          <w:b/>
          <w:bCs/>
        </w:rPr>
        <w:t>UMTS™</w:t>
      </w:r>
      <w:r w:rsidRPr="00F10890">
        <w:t xml:space="preserve"> and the ETSI logo are trademarks of ETSI registered for the benefit of its </w:t>
      </w:r>
      <w:proofErr w:type="gramStart"/>
      <w:r w:rsidRPr="00F10890">
        <w:t>Members</w:t>
      </w:r>
      <w:proofErr w:type="gramEnd"/>
      <w:r w:rsidRPr="00F10890">
        <w:t xml:space="preserve">. </w:t>
      </w:r>
      <w:r w:rsidRPr="00F10890">
        <w:rPr>
          <w:b/>
          <w:bCs/>
        </w:rPr>
        <w:t>3GPP™</w:t>
      </w:r>
      <w:r w:rsidRPr="00F10890">
        <w:rPr>
          <w:vertAlign w:val="superscript"/>
        </w:rPr>
        <w:t xml:space="preserve"> </w:t>
      </w:r>
      <w:r w:rsidRPr="00F10890">
        <w:t xml:space="preserve">and </w:t>
      </w:r>
      <w:r w:rsidRPr="00F10890">
        <w:rPr>
          <w:b/>
          <w:bCs/>
        </w:rPr>
        <w:t>LTE™</w:t>
      </w:r>
      <w:r w:rsidRPr="00F10890">
        <w:t xml:space="preserve"> are trademarks of ETSI registered for the benefit of its </w:t>
      </w:r>
      <w:proofErr w:type="gramStart"/>
      <w:r w:rsidRPr="00F10890">
        <w:t>Members</w:t>
      </w:r>
      <w:proofErr w:type="gramEnd"/>
      <w:r w:rsidRPr="00F10890">
        <w:t xml:space="preserve"> and of the 3GPP Organizational Partners. </w:t>
      </w:r>
      <w:r w:rsidRPr="00F10890">
        <w:rPr>
          <w:b/>
          <w:bCs/>
        </w:rPr>
        <w:t>oneM2M™</w:t>
      </w:r>
      <w:r w:rsidRPr="00F10890">
        <w:t xml:space="preserve"> logo is a trademark of ETSI registered for the benefit of its </w:t>
      </w:r>
      <w:proofErr w:type="gramStart"/>
      <w:r w:rsidRPr="00F10890">
        <w:t>Members</w:t>
      </w:r>
      <w:proofErr w:type="gramEnd"/>
      <w:r w:rsidRPr="00F10890">
        <w:t xml:space="preserve"> and of the oneM2M Partners. </w:t>
      </w:r>
      <w:r w:rsidRPr="00F10890">
        <w:rPr>
          <w:b/>
          <w:bCs/>
        </w:rPr>
        <w:t>GSM</w:t>
      </w:r>
      <w:r w:rsidRPr="00F10890">
        <w:rPr>
          <w:vertAlign w:val="superscript"/>
        </w:rPr>
        <w:t>®</w:t>
      </w:r>
      <w:r w:rsidRPr="00F10890">
        <w:t xml:space="preserve"> and the GSM logo are trademarks registered and owned by the GSM Association.</w:t>
      </w:r>
    </w:p>
    <w:p w14:paraId="469236A1" w14:textId="77777777" w:rsidR="00BA4263" w:rsidRPr="00F10890" w:rsidRDefault="00BA4263" w:rsidP="00BA4263">
      <w:pPr>
        <w:pStyle w:val="Ttulo1"/>
      </w:pPr>
      <w:bookmarkStart w:id="13" w:name="_Toc102568466"/>
      <w:bookmarkStart w:id="14" w:name="_Toc102633473"/>
      <w:bookmarkStart w:id="15" w:name="_Toc104296911"/>
      <w:r w:rsidRPr="00F10890">
        <w:t>Foreword</w:t>
      </w:r>
      <w:bookmarkEnd w:id="13"/>
      <w:bookmarkEnd w:id="14"/>
      <w:bookmarkEnd w:id="15"/>
    </w:p>
    <w:p w14:paraId="6143C50B" w14:textId="77777777" w:rsidR="00F744A5" w:rsidRPr="00F10890" w:rsidRDefault="00F744A5" w:rsidP="00F744A5">
      <w:r w:rsidRPr="00F10890">
        <w:t>This Group Report (GR) has been produced by ETSI Industry Specification Group (ISG) Permissioned Distributed Ledger (PDL).</w:t>
      </w:r>
    </w:p>
    <w:p w14:paraId="7AEB4CF3" w14:textId="77777777" w:rsidR="00F744A5" w:rsidRPr="00F10890" w:rsidRDefault="00F744A5" w:rsidP="00F744A5">
      <w:pPr>
        <w:pStyle w:val="Ttulo1"/>
      </w:pPr>
      <w:bookmarkStart w:id="16" w:name="_Toc481503922"/>
      <w:bookmarkStart w:id="17" w:name="_Toc487612124"/>
      <w:bookmarkStart w:id="18" w:name="_Toc525223405"/>
      <w:bookmarkStart w:id="19" w:name="_Toc525223855"/>
      <w:bookmarkStart w:id="20" w:name="_Toc527974964"/>
      <w:bookmarkStart w:id="21" w:name="_Toc527980451"/>
      <w:bookmarkStart w:id="22" w:name="_Toc534708586"/>
      <w:bookmarkStart w:id="23" w:name="_Toc534708661"/>
      <w:bookmarkStart w:id="24" w:name="_Toc102568467"/>
      <w:bookmarkStart w:id="25" w:name="_Toc102633474"/>
      <w:bookmarkStart w:id="26" w:name="_Toc104296912"/>
      <w:r w:rsidRPr="00F10890">
        <w:t>Modal verbs terminology</w:t>
      </w:r>
      <w:bookmarkEnd w:id="16"/>
      <w:bookmarkEnd w:id="17"/>
      <w:bookmarkEnd w:id="18"/>
      <w:bookmarkEnd w:id="19"/>
      <w:bookmarkEnd w:id="20"/>
      <w:bookmarkEnd w:id="21"/>
      <w:bookmarkEnd w:id="22"/>
      <w:bookmarkEnd w:id="23"/>
      <w:bookmarkEnd w:id="24"/>
      <w:bookmarkEnd w:id="25"/>
      <w:bookmarkEnd w:id="26"/>
    </w:p>
    <w:p w14:paraId="2FF3F866" w14:textId="77777777" w:rsidR="00F744A5" w:rsidRPr="00F10890" w:rsidRDefault="00F744A5" w:rsidP="00F744A5">
      <w:r w:rsidRPr="00F10890">
        <w:t>In the present document "</w:t>
      </w:r>
      <w:r w:rsidRPr="00F10890">
        <w:rPr>
          <w:b/>
          <w:bCs/>
        </w:rPr>
        <w:t>should</w:t>
      </w:r>
      <w:r w:rsidRPr="00F10890">
        <w:t>", "</w:t>
      </w:r>
      <w:r w:rsidRPr="00F10890">
        <w:rPr>
          <w:b/>
          <w:bCs/>
        </w:rPr>
        <w:t>should not</w:t>
      </w:r>
      <w:r w:rsidRPr="00F10890">
        <w:t>", "</w:t>
      </w:r>
      <w:r w:rsidRPr="00F10890">
        <w:rPr>
          <w:b/>
          <w:bCs/>
        </w:rPr>
        <w:t>may</w:t>
      </w:r>
      <w:r w:rsidRPr="00F10890">
        <w:t>", "</w:t>
      </w:r>
      <w:r w:rsidRPr="00F10890">
        <w:rPr>
          <w:b/>
          <w:bCs/>
        </w:rPr>
        <w:t>need not</w:t>
      </w:r>
      <w:r w:rsidRPr="00F10890">
        <w:t>", "</w:t>
      </w:r>
      <w:r w:rsidRPr="00F10890">
        <w:rPr>
          <w:b/>
          <w:bCs/>
        </w:rPr>
        <w:t>will</w:t>
      </w:r>
      <w:r w:rsidRPr="00F10890">
        <w:rPr>
          <w:bCs/>
        </w:rPr>
        <w:t>"</w:t>
      </w:r>
      <w:r w:rsidRPr="00F10890">
        <w:t xml:space="preserve">, </w:t>
      </w:r>
      <w:r w:rsidRPr="00F10890">
        <w:rPr>
          <w:bCs/>
        </w:rPr>
        <w:t>"</w:t>
      </w:r>
      <w:r w:rsidRPr="00F10890">
        <w:rPr>
          <w:b/>
          <w:bCs/>
        </w:rPr>
        <w:t>will not</w:t>
      </w:r>
      <w:r w:rsidRPr="00F10890">
        <w:rPr>
          <w:bCs/>
        </w:rPr>
        <w:t>"</w:t>
      </w:r>
      <w:r w:rsidRPr="00F10890">
        <w:t>, "</w:t>
      </w:r>
      <w:r w:rsidRPr="00F10890">
        <w:rPr>
          <w:b/>
          <w:bCs/>
        </w:rPr>
        <w:t>can</w:t>
      </w:r>
      <w:r w:rsidRPr="00F10890">
        <w:t>" and "</w:t>
      </w:r>
      <w:r w:rsidRPr="00F10890">
        <w:rPr>
          <w:b/>
          <w:bCs/>
        </w:rPr>
        <w:t>cannot</w:t>
      </w:r>
      <w:r w:rsidRPr="00F10890">
        <w:t xml:space="preserve">" are to be interpreted as described in clause 3.2 of the </w:t>
      </w:r>
      <w:hyperlink r:id="rId20" w:history="1">
        <w:r w:rsidRPr="00F10890">
          <w:rPr>
            <w:rStyle w:val="Hipervnculo"/>
          </w:rPr>
          <w:t>ETSI Drafting Rules</w:t>
        </w:r>
      </w:hyperlink>
      <w:r w:rsidRPr="00F10890">
        <w:t xml:space="preserve"> (Verbal forms for the expression of provisions).</w:t>
      </w:r>
    </w:p>
    <w:p w14:paraId="3D8D1DAC" w14:textId="77777777" w:rsidR="00F744A5" w:rsidRPr="00F10890" w:rsidRDefault="00F744A5" w:rsidP="00F744A5">
      <w:r w:rsidRPr="00F10890">
        <w:t>"</w:t>
      </w:r>
      <w:r w:rsidRPr="00F10890">
        <w:rPr>
          <w:b/>
          <w:bCs/>
        </w:rPr>
        <w:t>must</w:t>
      </w:r>
      <w:r w:rsidRPr="00F10890">
        <w:t>" and "</w:t>
      </w:r>
      <w:r w:rsidRPr="00F10890">
        <w:rPr>
          <w:b/>
          <w:bCs/>
        </w:rPr>
        <w:t>must not</w:t>
      </w:r>
      <w:r w:rsidRPr="00F10890">
        <w:t xml:space="preserve">" are </w:t>
      </w:r>
      <w:r w:rsidRPr="00F10890">
        <w:rPr>
          <w:b/>
          <w:bCs/>
        </w:rPr>
        <w:t>NOT</w:t>
      </w:r>
      <w:r w:rsidRPr="00F10890">
        <w:t xml:space="preserve"> allowed in ETSI deliverables except when used in direct citation.</w:t>
      </w:r>
    </w:p>
    <w:p w14:paraId="7887ADC9" w14:textId="77777777" w:rsidR="00BA4263" w:rsidRPr="00F10890" w:rsidRDefault="00BA4263" w:rsidP="00BA4263">
      <w:pPr>
        <w:pStyle w:val="Ttulo1"/>
      </w:pPr>
      <w:bookmarkStart w:id="27" w:name="_Toc102568469"/>
      <w:bookmarkStart w:id="28" w:name="_Toc102633476"/>
      <w:bookmarkStart w:id="29" w:name="_Toc104296913"/>
      <w:r w:rsidRPr="00F10890">
        <w:t>Introduction</w:t>
      </w:r>
      <w:bookmarkEnd w:id="27"/>
      <w:bookmarkEnd w:id="28"/>
      <w:bookmarkEnd w:id="29"/>
    </w:p>
    <w:p w14:paraId="0823009E" w14:textId="77777777" w:rsidR="00BA4263" w:rsidRPr="00F10890" w:rsidRDefault="00BA4263" w:rsidP="00BA4263">
      <w:r w:rsidRPr="00F10890">
        <w:t xml:space="preserve">Enabling communication between different DLT is a challenge that can be resolved in favour of scalability if interoperability is implemented with security, however the architecture, </w:t>
      </w:r>
      <w:proofErr w:type="gramStart"/>
      <w:r w:rsidRPr="00F10890">
        <w:t>taxonomy</w:t>
      </w:r>
      <w:proofErr w:type="gramEnd"/>
      <w:r w:rsidRPr="00F10890">
        <w:t xml:space="preserve"> and ontology of the DLT landscape is certainly very diverse and with a variety of technical issues and challenges that a lot of time and efforts are being invested in deploying approaches and solutions. This is in favour of the </w:t>
      </w:r>
      <w:proofErr w:type="gramStart"/>
      <w:r w:rsidRPr="00F10890">
        <w:t>ecosystem as a whole</w:t>
      </w:r>
      <w:proofErr w:type="gramEnd"/>
      <w:r w:rsidRPr="00F10890">
        <w:t>. Priorities for multi-stakeholders are based on interoperability and cross-chain solutions for connecting the new era of internet.</w:t>
      </w:r>
    </w:p>
    <w:p w14:paraId="41DB65F8" w14:textId="2C3E59B2" w:rsidR="00BA4263" w:rsidRPr="00F10890" w:rsidRDefault="00BA4263" w:rsidP="00BA4263">
      <w:r w:rsidRPr="00F10890">
        <w:t xml:space="preserve">The baseline for </w:t>
      </w:r>
      <w:r w:rsidR="0005141C" w:rsidRPr="00F10890">
        <w:t xml:space="preserve">the present </w:t>
      </w:r>
      <w:r w:rsidRPr="00F10890">
        <w:t xml:space="preserve">document is aligned with the definition of ISO/IEC 17788:2014 </w:t>
      </w:r>
      <w:r w:rsidR="008D78CB" w:rsidRPr="00F10890">
        <w:t>"</w:t>
      </w:r>
      <w:r w:rsidRPr="00F10890">
        <w:t>information Technology -Cloud Computing-Overview and vocabulary</w:t>
      </w:r>
      <w:r w:rsidR="008D78CB" w:rsidRPr="00F10890">
        <w:t>"</w:t>
      </w:r>
      <w:r w:rsidRPr="00F10890">
        <w:t xml:space="preserve"> whereby Interoperability is </w:t>
      </w:r>
      <w:r w:rsidR="008D78CB" w:rsidRPr="00F10890">
        <w:t>"</w:t>
      </w:r>
      <w:r w:rsidRPr="00F10890">
        <w:t>the ability of two or more systems or applications to exchange information and to mutually use the information that has been exchanged</w:t>
      </w:r>
      <w:r w:rsidR="008D78CB" w:rsidRPr="00F10890">
        <w:t>"</w:t>
      </w:r>
      <w:r w:rsidRPr="00F10890">
        <w:t>.</w:t>
      </w:r>
    </w:p>
    <w:p w14:paraId="18E3BA41" w14:textId="6F03D25C" w:rsidR="00BA4263" w:rsidRPr="00F10890" w:rsidRDefault="00BA4263" w:rsidP="00BA4263">
      <w:r w:rsidRPr="00F10890">
        <w:t>The European Interoperability Framework (EIF) from the European Commission (EC) had first version adopted in 2010 between the new EU policies in the field of information technology with strong focus on openness and information management, data portability, interoperability governance, and integrated service delivery. Furthermore, National Interoperability Framework Observatory</w:t>
      </w:r>
      <w:r w:rsidR="00C57FCF" w:rsidRPr="00F10890">
        <w:t xml:space="preserve"> (NIFO</w:t>
      </w:r>
      <w:r w:rsidRPr="00F10890">
        <w:t xml:space="preserve">) produce a variety of documents with recommendations for policy makers, researchers, and business stakeholders with the latest developments on digital government and interoperability </w:t>
      </w:r>
      <w:r w:rsidRPr="00F10890">
        <w:lastRenderedPageBreak/>
        <w:t xml:space="preserve">across Europe. On the other hand, the European Blockchain Services Infrastructure (EBSI) is officially established with which inter-ledger interoperability will be a key ingredient for scalable business and connecting networks for cross-border communications. </w:t>
      </w:r>
      <w:proofErr w:type="gramStart"/>
      <w:r w:rsidRPr="00F10890">
        <w:t>Actually, four</w:t>
      </w:r>
      <w:proofErr w:type="gramEnd"/>
      <w:r w:rsidRPr="00F10890">
        <w:t xml:space="preserve"> use cases are applying on the top of EBSI and one of them is related to trusted data sharing which is a value for considering interoperability as a priority within the deployment of the European Digital Single Market.</w:t>
      </w:r>
    </w:p>
    <w:p w14:paraId="736D1D50" w14:textId="77777777" w:rsidR="00BA4263" w:rsidRPr="00F10890" w:rsidRDefault="00BA4263" w:rsidP="00BA4263">
      <w:pPr>
        <w:overflowPunct/>
        <w:autoSpaceDE/>
        <w:autoSpaceDN/>
        <w:adjustRightInd/>
        <w:spacing w:after="0"/>
        <w:textAlignment w:val="auto"/>
        <w:rPr>
          <w:rFonts w:ascii="Arial" w:hAnsi="Arial"/>
          <w:sz w:val="36"/>
        </w:rPr>
      </w:pPr>
      <w:r w:rsidRPr="00F10890">
        <w:br w:type="page"/>
      </w:r>
    </w:p>
    <w:p w14:paraId="3C0A6DC4" w14:textId="77777777" w:rsidR="00BA4263" w:rsidRPr="00F10890" w:rsidRDefault="00BA4263" w:rsidP="00BA4263">
      <w:pPr>
        <w:pStyle w:val="Ttulo1"/>
      </w:pPr>
      <w:bookmarkStart w:id="30" w:name="_Toc102568470"/>
      <w:bookmarkStart w:id="31" w:name="_Toc102633477"/>
      <w:bookmarkStart w:id="32" w:name="_Toc104296914"/>
      <w:r w:rsidRPr="00F10890">
        <w:lastRenderedPageBreak/>
        <w:t>1</w:t>
      </w:r>
      <w:r w:rsidRPr="00F10890">
        <w:tab/>
        <w:t>Scope</w:t>
      </w:r>
      <w:bookmarkEnd w:id="30"/>
      <w:bookmarkEnd w:id="31"/>
      <w:bookmarkEnd w:id="32"/>
    </w:p>
    <w:p w14:paraId="7721BAA9" w14:textId="159AAB80" w:rsidR="00BA4263" w:rsidRPr="00F10890" w:rsidRDefault="00C57FCF" w:rsidP="00BA4263">
      <w:pPr>
        <w:jc w:val="both"/>
        <w:rPr>
          <w:color w:val="000000" w:themeColor="text1"/>
        </w:rPr>
      </w:pPr>
      <w:r w:rsidRPr="00F10890">
        <w:rPr>
          <w:color w:val="000000" w:themeColor="text1"/>
        </w:rPr>
        <w:t xml:space="preserve">The </w:t>
      </w:r>
      <w:r w:rsidR="00BA4263" w:rsidRPr="00F10890">
        <w:t xml:space="preserve">present </w:t>
      </w:r>
      <w:r w:rsidR="00BA4263" w:rsidRPr="00F10890">
        <w:rPr>
          <w:color w:val="000000" w:themeColor="text1"/>
        </w:rPr>
        <w:t>document describe</w:t>
      </w:r>
      <w:r w:rsidRPr="00F10890">
        <w:rPr>
          <w:color w:val="000000" w:themeColor="text1"/>
        </w:rPr>
        <w:t>s</w:t>
      </w:r>
      <w:r w:rsidR="00BA4263" w:rsidRPr="00F10890">
        <w:rPr>
          <w:color w:val="000000" w:themeColor="text1"/>
        </w:rPr>
        <w:t xml:space="preserve"> the key elements of interoperability to exchange information between different ledgers and to mutually use the information that has been exchanged.</w:t>
      </w:r>
    </w:p>
    <w:p w14:paraId="6402EA04" w14:textId="77777777" w:rsidR="00BA4263" w:rsidRPr="00F10890" w:rsidRDefault="00BA4263" w:rsidP="00BA4263">
      <w:pPr>
        <w:pStyle w:val="Ttulo1"/>
      </w:pPr>
      <w:bookmarkStart w:id="33" w:name="_Toc102568471"/>
      <w:bookmarkStart w:id="34" w:name="_Toc102633478"/>
      <w:bookmarkStart w:id="35" w:name="_Toc104296915"/>
      <w:r w:rsidRPr="00F10890">
        <w:t>2</w:t>
      </w:r>
      <w:r w:rsidRPr="00F10890">
        <w:tab/>
        <w:t>References</w:t>
      </w:r>
      <w:bookmarkEnd w:id="33"/>
      <w:bookmarkEnd w:id="34"/>
      <w:bookmarkEnd w:id="35"/>
    </w:p>
    <w:p w14:paraId="5ED888C6" w14:textId="77777777" w:rsidR="00BA4263" w:rsidRPr="00F10890" w:rsidRDefault="00BA4263" w:rsidP="00BA4263">
      <w:pPr>
        <w:pStyle w:val="Ttulo2"/>
      </w:pPr>
      <w:bookmarkStart w:id="36" w:name="_Toc102568472"/>
      <w:bookmarkStart w:id="37" w:name="_Toc102633479"/>
      <w:bookmarkStart w:id="38" w:name="_Toc104296916"/>
      <w:r w:rsidRPr="00F10890">
        <w:t>2.1</w:t>
      </w:r>
      <w:r w:rsidRPr="00F10890">
        <w:tab/>
        <w:t>Normative references</w:t>
      </w:r>
      <w:bookmarkEnd w:id="36"/>
      <w:bookmarkEnd w:id="37"/>
      <w:bookmarkEnd w:id="38"/>
    </w:p>
    <w:p w14:paraId="3403EE4B" w14:textId="77777777" w:rsidR="00BA4263" w:rsidRPr="00F10890" w:rsidRDefault="00BA4263" w:rsidP="00BA4263">
      <w:r w:rsidRPr="00F10890">
        <w:t>Normative references are not applicable in the present document.</w:t>
      </w:r>
    </w:p>
    <w:p w14:paraId="15D98F56" w14:textId="77777777" w:rsidR="00BA4263" w:rsidRPr="00F10890" w:rsidRDefault="00BA4263" w:rsidP="00BA4263">
      <w:pPr>
        <w:pStyle w:val="Ttulo2"/>
      </w:pPr>
      <w:bookmarkStart w:id="39" w:name="_Toc102568473"/>
      <w:bookmarkStart w:id="40" w:name="_Toc102633480"/>
      <w:bookmarkStart w:id="41" w:name="_Toc104296917"/>
      <w:r w:rsidRPr="00F10890">
        <w:t>2.2</w:t>
      </w:r>
      <w:r w:rsidRPr="00F10890">
        <w:tab/>
        <w:t>Informative references</w:t>
      </w:r>
      <w:bookmarkEnd w:id="39"/>
      <w:bookmarkEnd w:id="40"/>
      <w:bookmarkEnd w:id="41"/>
    </w:p>
    <w:p w14:paraId="565C92C9" w14:textId="77777777" w:rsidR="00BA4263" w:rsidRPr="00F10890" w:rsidRDefault="00BA4263" w:rsidP="00BA4263">
      <w:r w:rsidRPr="00F10890">
        <w:t>References are either specific (identified by date of publication and/or edition number or version number) or non</w:t>
      </w:r>
      <w:r w:rsidRPr="00F10890">
        <w:noBreakHyphen/>
        <w:t>specific. For specific references, only the cited version applies. For non-specific references, the latest version of the referenced document (including any amendments) applies.</w:t>
      </w:r>
    </w:p>
    <w:p w14:paraId="3877F9DE" w14:textId="77777777" w:rsidR="00BA4263" w:rsidRPr="00F10890" w:rsidRDefault="00BA4263" w:rsidP="00BA4263">
      <w:pPr>
        <w:pStyle w:val="NO"/>
      </w:pPr>
      <w:r w:rsidRPr="00F10890">
        <w:t>NOTE:</w:t>
      </w:r>
      <w:r w:rsidRPr="00F10890">
        <w:tab/>
        <w:t xml:space="preserve">While any hyperlinks included in this clause were valid at the time of publication, ETSI cannot guarantee their </w:t>
      </w:r>
      <w:proofErr w:type="gramStart"/>
      <w:r w:rsidRPr="00F10890">
        <w:t>long term</w:t>
      </w:r>
      <w:proofErr w:type="gramEnd"/>
      <w:r w:rsidRPr="00F10890">
        <w:t xml:space="preserve"> validity.</w:t>
      </w:r>
    </w:p>
    <w:p w14:paraId="6DB9931C" w14:textId="77777777" w:rsidR="00BA4263" w:rsidRPr="00F10890" w:rsidRDefault="00BA4263" w:rsidP="00BA4263">
      <w:pPr>
        <w:keepNext/>
      </w:pPr>
      <w:r w:rsidRPr="00F10890">
        <w:rPr>
          <w:lang w:eastAsia="en-GB"/>
        </w:rPr>
        <w:t xml:space="preserve">The following referenced documents are </w:t>
      </w:r>
      <w:r w:rsidRPr="00F10890">
        <w:t xml:space="preserve">not necessary for the application of the present </w:t>
      </w:r>
      <w:proofErr w:type="gramStart"/>
      <w:r w:rsidRPr="00F10890">
        <w:t>document</w:t>
      </w:r>
      <w:proofErr w:type="gramEnd"/>
      <w:r w:rsidRPr="00F10890">
        <w:t xml:space="preserve"> but they assist the user with regard to a particular subject area.</w:t>
      </w:r>
    </w:p>
    <w:p w14:paraId="034D94BC" w14:textId="77777777" w:rsidR="00BA4263" w:rsidRPr="00F10890" w:rsidRDefault="00BA4263" w:rsidP="00BA4263">
      <w:pPr>
        <w:pStyle w:val="EX"/>
      </w:pPr>
      <w:r w:rsidRPr="00F10890">
        <w:t>[i.1]</w:t>
      </w:r>
      <w:r w:rsidRPr="00F10890">
        <w:tab/>
        <w:t>European Blockchain Services Infrastructure (EBSI).</w:t>
      </w:r>
    </w:p>
    <w:p w14:paraId="524F91A4" w14:textId="69B21462" w:rsidR="00BA4263" w:rsidRPr="00F10890" w:rsidRDefault="00BA4263" w:rsidP="00BA4263">
      <w:pPr>
        <w:pStyle w:val="NO"/>
      </w:pPr>
      <w:r w:rsidRPr="00F10890">
        <w:t>NOTE:</w:t>
      </w:r>
      <w:r w:rsidRPr="00F10890">
        <w:tab/>
        <w:t xml:space="preserve">Available at </w:t>
      </w:r>
      <w:hyperlink r:id="rId21" w:history="1">
        <w:r w:rsidRPr="00F10890">
          <w:rPr>
            <w:rStyle w:val="Hipervnculo"/>
          </w:rPr>
          <w:t>https://ec.europa.eu/cefdigital/wiki/display/CEFDIGITAL/EBSI</w:t>
        </w:r>
      </w:hyperlink>
      <w:r w:rsidRPr="00F10890">
        <w:t>.</w:t>
      </w:r>
    </w:p>
    <w:p w14:paraId="519313E6" w14:textId="77777777" w:rsidR="00BA4263" w:rsidRPr="00F10890" w:rsidRDefault="00BA4263" w:rsidP="00BA4263">
      <w:pPr>
        <w:pStyle w:val="EX"/>
      </w:pPr>
      <w:r w:rsidRPr="00F10890">
        <w:t>[i.2]</w:t>
      </w:r>
      <w:r w:rsidRPr="00F10890">
        <w:tab/>
        <w:t>European Interoperability Framework (EIF).</w:t>
      </w:r>
    </w:p>
    <w:p w14:paraId="126F4ECD" w14:textId="6FC4D27F" w:rsidR="00BA4263" w:rsidRPr="00F10890" w:rsidRDefault="00BA4263" w:rsidP="00BA4263">
      <w:pPr>
        <w:pStyle w:val="NO"/>
      </w:pPr>
      <w:r w:rsidRPr="00F10890">
        <w:t>NOTE:</w:t>
      </w:r>
      <w:r w:rsidRPr="00F10890">
        <w:tab/>
        <w:t xml:space="preserve">Available at </w:t>
      </w:r>
      <w:hyperlink r:id="rId22" w:history="1">
        <w:r w:rsidR="00391580" w:rsidRPr="00F10890">
          <w:t>https://ec.europa.eu/isa2/actions/towards-european-interoperability-architecture_en</w:t>
        </w:r>
      </w:hyperlink>
      <w:hyperlink r:id="rId23" w:history="1">
        <w:r w:rsidRPr="00F10890">
          <w:rPr>
            <w:rStyle w:val="Hipervnculo"/>
          </w:rPr>
          <w:t>https://ec.europa.eu/isa2/sites/isa/files/eif_brochure_final.pdf</w:t>
        </w:r>
      </w:hyperlink>
      <w:r w:rsidRPr="00F10890">
        <w:t>.</w:t>
      </w:r>
    </w:p>
    <w:p w14:paraId="1E666922" w14:textId="74A729F7" w:rsidR="00D77146" w:rsidRPr="00F10890" w:rsidRDefault="00D77146" w:rsidP="00D77146">
      <w:pPr>
        <w:pStyle w:val="EX"/>
      </w:pPr>
      <w:r w:rsidRPr="00F10890">
        <w:t>[i.3]</w:t>
      </w:r>
      <w:r w:rsidRPr="00F10890">
        <w:tab/>
        <w:t>EU SOFIE project</w:t>
      </w:r>
      <w:r w:rsidR="00EC20DE" w:rsidRPr="00F10890">
        <w:t>.</w:t>
      </w:r>
    </w:p>
    <w:p w14:paraId="49594019" w14:textId="688B3CC1" w:rsidR="00EC20DE" w:rsidRPr="00F10890" w:rsidRDefault="00EC20DE" w:rsidP="00EC20DE">
      <w:pPr>
        <w:pStyle w:val="NO"/>
        <w:rPr>
          <w:rFonts w:eastAsia="Arial"/>
          <w:color w:val="000000"/>
        </w:rPr>
      </w:pPr>
      <w:r w:rsidRPr="00F10890">
        <w:t>NOTE:</w:t>
      </w:r>
      <w:r w:rsidRPr="00F10890">
        <w:tab/>
        <w:t xml:space="preserve">Available at </w:t>
      </w:r>
      <w:hyperlink r:id="rId24" w:history="1">
        <w:r w:rsidRPr="00F10890">
          <w:rPr>
            <w:rFonts w:eastAsia="Arial"/>
            <w:color w:val="000000"/>
          </w:rPr>
          <w:t>https://www.sofie-iot.eu/</w:t>
        </w:r>
      </w:hyperlink>
      <w:r w:rsidRPr="00F10890">
        <w:rPr>
          <w:rFonts w:eastAsia="Arial"/>
          <w:color w:val="000000"/>
        </w:rPr>
        <w:t>.</w:t>
      </w:r>
    </w:p>
    <w:p w14:paraId="40A6ADAD" w14:textId="28408CD0" w:rsidR="00C15010" w:rsidRPr="00F10890" w:rsidRDefault="00C15010" w:rsidP="00C15010">
      <w:pPr>
        <w:pStyle w:val="EX"/>
      </w:pPr>
      <w:r w:rsidRPr="00F10890">
        <w:t>[i.4]</w:t>
      </w:r>
      <w:r w:rsidRPr="00F10890">
        <w:tab/>
        <w:t>SOFIE inter-ledger implementation.</w:t>
      </w:r>
    </w:p>
    <w:p w14:paraId="1B2CB608" w14:textId="37F93355" w:rsidR="0059742F" w:rsidRPr="00F10890" w:rsidRDefault="00C15010" w:rsidP="00C15010">
      <w:pPr>
        <w:pStyle w:val="NO"/>
        <w:rPr>
          <w:rFonts w:eastAsia="Arial"/>
          <w:bCs/>
          <w:iCs/>
          <w:color w:val="000000"/>
        </w:rPr>
      </w:pPr>
      <w:r w:rsidRPr="00F10890">
        <w:t>NOTE:</w:t>
      </w:r>
      <w:r w:rsidRPr="00F10890">
        <w:tab/>
        <w:t xml:space="preserve">Available at </w:t>
      </w:r>
      <w:hyperlink r:id="rId25" w:history="1">
        <w:r w:rsidR="0059742F" w:rsidRPr="00F10890">
          <w:rPr>
            <w:rFonts w:eastAsia="Arial"/>
            <w:color w:val="000000"/>
          </w:rPr>
          <w:t>https://github.com/SOFIE-project/Interledger</w:t>
        </w:r>
      </w:hyperlink>
      <w:r w:rsidRPr="00F10890">
        <w:rPr>
          <w:rFonts w:eastAsia="Arial"/>
          <w:bCs/>
          <w:iCs/>
          <w:color w:val="000000"/>
        </w:rPr>
        <w:t>.</w:t>
      </w:r>
    </w:p>
    <w:p w14:paraId="6E331443" w14:textId="238B785F" w:rsidR="00EC1D34" w:rsidRPr="00F10890" w:rsidRDefault="00EC1D34" w:rsidP="00EC1D34">
      <w:pPr>
        <w:pStyle w:val="EX"/>
        <w:rPr>
          <w:rFonts w:eastAsia="Arial"/>
        </w:rPr>
      </w:pPr>
      <w:r w:rsidRPr="00F10890">
        <w:t>[i.5]</w:t>
      </w:r>
      <w:r w:rsidRPr="00F10890">
        <w:tab/>
        <w:t>Inter-American Development Bank (IDB): "Quantum Resistance in Blockchain networks".</w:t>
      </w:r>
    </w:p>
    <w:p w14:paraId="639EC0C6" w14:textId="194417CC" w:rsidR="00EC1D34" w:rsidRPr="00F10890" w:rsidRDefault="00EC1D34" w:rsidP="00C15010">
      <w:pPr>
        <w:pStyle w:val="NO"/>
        <w:rPr>
          <w:rStyle w:val="Hipervnculo"/>
          <w:u w:val="none"/>
        </w:rPr>
      </w:pPr>
      <w:r w:rsidRPr="00D4244F">
        <w:t>NOTE:</w:t>
      </w:r>
      <w:r w:rsidRPr="00F10890">
        <w:tab/>
        <w:t xml:space="preserve">Available at </w:t>
      </w:r>
      <w:hyperlink r:id="rId26" w:history="1">
        <w:r w:rsidRPr="00F10890">
          <w:rPr>
            <w:rStyle w:val="Hipervnculo"/>
          </w:rPr>
          <w:t>https://publications.iadb.org/publications/english/document/Quantum-Resistance-in-Blockchain-Networks.pdf</w:t>
        </w:r>
      </w:hyperlink>
      <w:r w:rsidRPr="00F10890">
        <w:rPr>
          <w:rStyle w:val="Hipervnculo"/>
          <w:u w:val="none"/>
        </w:rPr>
        <w:t>.</w:t>
      </w:r>
    </w:p>
    <w:p w14:paraId="746A37FB" w14:textId="362CD43A" w:rsidR="00EC1D34" w:rsidRPr="00F10890" w:rsidRDefault="00EC1D34" w:rsidP="00EC1D34">
      <w:pPr>
        <w:pStyle w:val="EX"/>
      </w:pPr>
      <w:r w:rsidRPr="00F10890">
        <w:t>[i.6]</w:t>
      </w:r>
      <w:r w:rsidRPr="00F10890">
        <w:tab/>
      </w:r>
      <w:r w:rsidRPr="00F10890">
        <w:rPr>
          <w:lang w:eastAsia="en-GB"/>
        </w:rPr>
        <w:t>ISO/TS 23635:2022: "</w:t>
      </w:r>
      <w:r w:rsidRPr="00F10890">
        <w:t>Blockchain and distributed ledger technologies - Guidelines for governance".</w:t>
      </w:r>
    </w:p>
    <w:p w14:paraId="6451AD79" w14:textId="2BA145B2" w:rsidR="00EC1D34" w:rsidRPr="00F10890" w:rsidRDefault="00E707EF" w:rsidP="00E707EF">
      <w:pPr>
        <w:pStyle w:val="NO"/>
        <w:rPr>
          <w:rStyle w:val="Hipervnculo"/>
        </w:rPr>
      </w:pPr>
      <w:r w:rsidRPr="00D4244F">
        <w:t>NOTE:</w:t>
      </w:r>
      <w:r w:rsidRPr="00F10890">
        <w:tab/>
        <w:t xml:space="preserve">Available at </w:t>
      </w:r>
      <w:hyperlink r:id="rId27" w:history="1">
        <w:r w:rsidRPr="00F10890">
          <w:rPr>
            <w:rStyle w:val="Hipervnculo"/>
          </w:rPr>
          <w:t>https://www.iso.org/standard/76480.html</w:t>
        </w:r>
      </w:hyperlink>
      <w:r w:rsidRPr="00F10890">
        <w:rPr>
          <w:rStyle w:val="Hipervnculo"/>
        </w:rPr>
        <w:t>.</w:t>
      </w:r>
    </w:p>
    <w:p w14:paraId="403F6FB7" w14:textId="5C50F144" w:rsidR="002114FF" w:rsidRPr="00F10890" w:rsidRDefault="00EC3866" w:rsidP="002114FF">
      <w:pPr>
        <w:pStyle w:val="EX"/>
      </w:pPr>
      <w:r w:rsidRPr="00F10890">
        <w:t>[i.7]</w:t>
      </w:r>
      <w:r w:rsidRPr="00F10890">
        <w:tab/>
      </w:r>
      <w:r w:rsidR="002114FF" w:rsidRPr="00F10890">
        <w:t xml:space="preserve">D. </w:t>
      </w:r>
      <w:proofErr w:type="spellStart"/>
      <w:r w:rsidR="002114FF" w:rsidRPr="00F10890">
        <w:t>Lagutin</w:t>
      </w:r>
      <w:proofErr w:type="spellEnd"/>
      <w:r w:rsidR="002114FF" w:rsidRPr="00F10890">
        <w:t xml:space="preserve">, F. </w:t>
      </w:r>
      <w:proofErr w:type="spellStart"/>
      <w:r w:rsidR="002114FF" w:rsidRPr="00F10890">
        <w:t>Bellesini</w:t>
      </w:r>
      <w:proofErr w:type="spellEnd"/>
      <w:r w:rsidR="002114FF" w:rsidRPr="00F10890">
        <w:t xml:space="preserve">, T. </w:t>
      </w:r>
      <w:proofErr w:type="spellStart"/>
      <w:r w:rsidR="002114FF" w:rsidRPr="00F10890">
        <w:t>Bragatto</w:t>
      </w:r>
      <w:proofErr w:type="spellEnd"/>
      <w:r w:rsidR="002114FF" w:rsidRPr="00F10890">
        <w:t xml:space="preserve">, A. </w:t>
      </w:r>
      <w:proofErr w:type="spellStart"/>
      <w:r w:rsidR="002114FF" w:rsidRPr="00F10890">
        <w:t>Cavadenti</w:t>
      </w:r>
      <w:proofErr w:type="spellEnd"/>
      <w:r w:rsidR="002114FF" w:rsidRPr="00F10890">
        <w:t xml:space="preserve">, V. Croce, Y. </w:t>
      </w:r>
      <w:proofErr w:type="spellStart"/>
      <w:r w:rsidR="002114FF" w:rsidRPr="00F10890">
        <w:t>Kortesniemi</w:t>
      </w:r>
      <w:proofErr w:type="spellEnd"/>
      <w:r w:rsidR="002114FF" w:rsidRPr="00F10890">
        <w:t xml:space="preserve">, H. C. </w:t>
      </w:r>
      <w:proofErr w:type="spellStart"/>
      <w:r w:rsidR="002114FF" w:rsidRPr="00F10890">
        <w:t>Leligou</w:t>
      </w:r>
      <w:proofErr w:type="spellEnd"/>
      <w:r w:rsidR="002114FF" w:rsidRPr="00F10890">
        <w:t xml:space="preserve">, Y. </w:t>
      </w:r>
      <w:proofErr w:type="spellStart"/>
      <w:r w:rsidR="002114FF" w:rsidRPr="00F10890">
        <w:t>Oikonomidis</w:t>
      </w:r>
      <w:proofErr w:type="spellEnd"/>
      <w:r w:rsidR="002114FF" w:rsidRPr="00F10890">
        <w:t xml:space="preserve">, G. C. </w:t>
      </w:r>
      <w:proofErr w:type="spellStart"/>
      <w:r w:rsidR="002114FF" w:rsidRPr="00F10890">
        <w:t>Polyzos</w:t>
      </w:r>
      <w:proofErr w:type="spellEnd"/>
      <w:r w:rsidR="002114FF" w:rsidRPr="00F10890">
        <w:t xml:space="preserve">, G. </w:t>
      </w:r>
      <w:proofErr w:type="spellStart"/>
      <w:r w:rsidR="002114FF" w:rsidRPr="00F10890">
        <w:t>Raveduto</w:t>
      </w:r>
      <w:proofErr w:type="spellEnd"/>
      <w:r w:rsidR="002114FF" w:rsidRPr="00F10890">
        <w:t xml:space="preserve">, F. </w:t>
      </w:r>
      <w:proofErr w:type="spellStart"/>
      <w:r w:rsidR="002114FF" w:rsidRPr="00F10890">
        <w:t>Santori</w:t>
      </w:r>
      <w:proofErr w:type="spellEnd"/>
      <w:r w:rsidR="002114FF" w:rsidRPr="00F10890">
        <w:t xml:space="preserve">, P. </w:t>
      </w:r>
      <w:proofErr w:type="spellStart"/>
      <w:r w:rsidR="002114FF" w:rsidRPr="00F10890">
        <w:t>Trakadas</w:t>
      </w:r>
      <w:proofErr w:type="spellEnd"/>
      <w:r w:rsidR="002114FF" w:rsidRPr="00F10890">
        <w:t xml:space="preserve">, and M. </w:t>
      </w:r>
      <w:proofErr w:type="spellStart"/>
      <w:r w:rsidR="002114FF" w:rsidRPr="00F10890">
        <w:t>Verber</w:t>
      </w:r>
      <w:proofErr w:type="spellEnd"/>
      <w:r w:rsidR="002114FF" w:rsidRPr="00F10890">
        <w:t>.</w:t>
      </w:r>
      <w:r w:rsidRPr="00F10890">
        <w:t>:</w:t>
      </w:r>
      <w:r w:rsidR="002114FF" w:rsidRPr="00F10890">
        <w:t xml:space="preserve"> </w:t>
      </w:r>
      <w:r w:rsidRPr="00F10890">
        <w:t>"</w:t>
      </w:r>
      <w:r w:rsidR="002114FF" w:rsidRPr="00F10890">
        <w:t xml:space="preserve">Secure Open Federation of IoT Platforms Through </w:t>
      </w:r>
      <w:proofErr w:type="spellStart"/>
      <w:r w:rsidR="002114FF" w:rsidRPr="00F10890">
        <w:t>Interledger</w:t>
      </w:r>
      <w:proofErr w:type="spellEnd"/>
      <w:r w:rsidR="002114FF" w:rsidRPr="00F10890">
        <w:t xml:space="preserve"> Technologies</w:t>
      </w:r>
      <w:r w:rsidRPr="00F10890">
        <w:t>"</w:t>
      </w:r>
      <w:r w:rsidR="002114FF" w:rsidRPr="00F10890">
        <w:t xml:space="preserve"> - The SOFIE Approach. In Proceedings of European Conference on Networks and Communication (</w:t>
      </w:r>
      <w:proofErr w:type="spellStart"/>
      <w:r w:rsidR="002114FF" w:rsidRPr="00F10890">
        <w:t>EuCNC</w:t>
      </w:r>
      <w:proofErr w:type="spellEnd"/>
      <w:r w:rsidR="002114FF" w:rsidRPr="00F10890">
        <w:t>) 2019. Valencia, Spain, 2019.</w:t>
      </w:r>
    </w:p>
    <w:p w14:paraId="5CADA382" w14:textId="344D014C" w:rsidR="002114FF" w:rsidRPr="00F10890" w:rsidRDefault="00EC3866" w:rsidP="002114FF">
      <w:pPr>
        <w:pStyle w:val="EX"/>
      </w:pPr>
      <w:r w:rsidRPr="00F10890">
        <w:t>[i.8]</w:t>
      </w:r>
      <w:r w:rsidRPr="00F10890">
        <w:tab/>
      </w:r>
      <w:r w:rsidR="002114FF" w:rsidRPr="00F10890">
        <w:t xml:space="preserve">R. Neisse, J. L. Hernandez-Ramos, S. N. </w:t>
      </w:r>
      <w:proofErr w:type="spellStart"/>
      <w:r w:rsidR="002114FF" w:rsidRPr="00F10890">
        <w:t>Matheu</w:t>
      </w:r>
      <w:proofErr w:type="spellEnd"/>
      <w:r w:rsidR="002114FF" w:rsidRPr="00F10890">
        <w:t xml:space="preserve">-Garcia, G. </w:t>
      </w:r>
      <w:proofErr w:type="spellStart"/>
      <w:r w:rsidR="002114FF" w:rsidRPr="00F10890">
        <w:t>Baldini</w:t>
      </w:r>
      <w:proofErr w:type="spellEnd"/>
      <w:r w:rsidR="002114FF" w:rsidRPr="00F10890">
        <w:t xml:space="preserve">, A. </w:t>
      </w:r>
      <w:proofErr w:type="spellStart"/>
      <w:r w:rsidR="002114FF" w:rsidRPr="00F10890">
        <w:t>Skarmeta</w:t>
      </w:r>
      <w:proofErr w:type="spellEnd"/>
      <w:r w:rsidR="002114FF" w:rsidRPr="00F10890">
        <w:t>, V.</w:t>
      </w:r>
      <w:r w:rsidRPr="00F10890">
        <w:t> </w:t>
      </w:r>
      <w:r w:rsidR="002114FF" w:rsidRPr="00F10890">
        <w:t xml:space="preserve">Siris, D. </w:t>
      </w:r>
      <w:proofErr w:type="spellStart"/>
      <w:r w:rsidR="002114FF" w:rsidRPr="00F10890">
        <w:t>Lagutin</w:t>
      </w:r>
      <w:proofErr w:type="spellEnd"/>
      <w:r w:rsidR="002114FF" w:rsidRPr="00F10890">
        <w:t xml:space="preserve">, P. </w:t>
      </w:r>
      <w:proofErr w:type="spellStart"/>
      <w:r w:rsidR="002114FF" w:rsidRPr="00F10890">
        <w:t>Nikander</w:t>
      </w:r>
      <w:proofErr w:type="spellEnd"/>
      <w:r w:rsidRPr="00F10890">
        <w:t>:</w:t>
      </w:r>
      <w:r w:rsidR="002114FF" w:rsidRPr="00F10890">
        <w:t xml:space="preserve"> </w:t>
      </w:r>
      <w:r w:rsidRPr="00F10890">
        <w:t>"</w:t>
      </w:r>
      <w:r w:rsidR="002114FF" w:rsidRPr="00F10890">
        <w:t xml:space="preserve">An </w:t>
      </w:r>
      <w:proofErr w:type="spellStart"/>
      <w:r w:rsidR="002114FF" w:rsidRPr="00F10890">
        <w:t>Interledger</w:t>
      </w:r>
      <w:proofErr w:type="spellEnd"/>
      <w:r w:rsidR="002114FF" w:rsidRPr="00F10890">
        <w:t xml:space="preserve"> Blockchain Platform for cross-border Management of Cybersecurity Information</w:t>
      </w:r>
      <w:r w:rsidRPr="00F10890">
        <w:t>"</w:t>
      </w:r>
      <w:r w:rsidR="002114FF" w:rsidRPr="00F10890">
        <w:t>. IEEE Internet Computing, pp. 1-11. IEEE, June</w:t>
      </w:r>
      <w:r w:rsidRPr="00F10890">
        <w:t> </w:t>
      </w:r>
      <w:r w:rsidR="002114FF" w:rsidRPr="00F10890">
        <w:t>2020.</w:t>
      </w:r>
    </w:p>
    <w:p w14:paraId="64FB8901" w14:textId="09379C2D" w:rsidR="002114FF" w:rsidRPr="00F10890" w:rsidRDefault="00EC3866" w:rsidP="002114FF">
      <w:pPr>
        <w:pStyle w:val="EX"/>
      </w:pPr>
      <w:r w:rsidRPr="00F10890">
        <w:lastRenderedPageBreak/>
        <w:t>[i.9]</w:t>
      </w:r>
      <w:r w:rsidRPr="00F10890">
        <w:tab/>
      </w:r>
      <w:r w:rsidR="002114FF" w:rsidRPr="00F10890">
        <w:t xml:space="preserve">D. </w:t>
      </w:r>
      <w:proofErr w:type="spellStart"/>
      <w:r w:rsidR="002114FF" w:rsidRPr="00F10890">
        <w:t>Lagutin</w:t>
      </w:r>
      <w:proofErr w:type="spellEnd"/>
      <w:r w:rsidR="002114FF" w:rsidRPr="00F10890">
        <w:t xml:space="preserve">, Y. </w:t>
      </w:r>
      <w:proofErr w:type="spellStart"/>
      <w:r w:rsidR="002114FF" w:rsidRPr="00F10890">
        <w:t>Kortesniemi</w:t>
      </w:r>
      <w:proofErr w:type="spellEnd"/>
      <w:r w:rsidR="002114FF" w:rsidRPr="00F10890">
        <w:t xml:space="preserve">, V. A. Siris, N. </w:t>
      </w:r>
      <w:proofErr w:type="spellStart"/>
      <w:r w:rsidR="002114FF" w:rsidRPr="00F10890">
        <w:t>Fotiou</w:t>
      </w:r>
      <w:proofErr w:type="spellEnd"/>
      <w:r w:rsidR="002114FF" w:rsidRPr="00F10890">
        <w:t xml:space="preserve">, G. C. </w:t>
      </w:r>
      <w:proofErr w:type="spellStart"/>
      <w:r w:rsidR="002114FF" w:rsidRPr="00F10890">
        <w:t>Polyzos</w:t>
      </w:r>
      <w:proofErr w:type="spellEnd"/>
      <w:r w:rsidR="002114FF" w:rsidRPr="00F10890">
        <w:t xml:space="preserve"> and L. Wu.</w:t>
      </w:r>
      <w:r w:rsidRPr="00F10890">
        <w:t>:</w:t>
      </w:r>
      <w:r w:rsidR="002114FF" w:rsidRPr="00F10890">
        <w:t xml:space="preserve"> </w:t>
      </w:r>
      <w:r w:rsidRPr="00F10890">
        <w:t>"</w:t>
      </w:r>
      <w:r w:rsidR="002114FF" w:rsidRPr="00F10890">
        <w:t xml:space="preserve">Leveraging </w:t>
      </w:r>
      <w:proofErr w:type="spellStart"/>
      <w:r w:rsidR="002114FF" w:rsidRPr="00F10890">
        <w:t>Interledger</w:t>
      </w:r>
      <w:proofErr w:type="spellEnd"/>
      <w:r w:rsidR="002114FF" w:rsidRPr="00F10890">
        <w:t xml:space="preserve"> Technologies in IoT Security Risk Management</w:t>
      </w:r>
      <w:r w:rsidRPr="00F10890">
        <w:t>"</w:t>
      </w:r>
      <w:r w:rsidR="002114FF" w:rsidRPr="00F10890">
        <w:t>. Chapter in: Security Risk Management for the Internet of Things: Technologies and Techniques for IoT Security, Privacy and Data Protection, pp. 229-246. now publishers, June 2020.</w:t>
      </w:r>
    </w:p>
    <w:p w14:paraId="07F9FA48" w14:textId="02A43BA8" w:rsidR="005323E9" w:rsidRPr="00F10890" w:rsidRDefault="005323E9" w:rsidP="005323E9">
      <w:pPr>
        <w:pStyle w:val="EX"/>
      </w:pPr>
      <w:r w:rsidRPr="00F10890">
        <w:t>[i.10]</w:t>
      </w:r>
      <w:r w:rsidRPr="00F10890">
        <w:tab/>
        <w:t>ETSI PDL 0</w:t>
      </w:r>
      <w:r w:rsidR="00D17110" w:rsidRPr="00F10890">
        <w:t>12</w:t>
      </w:r>
      <w:r w:rsidRPr="00F10890">
        <w:t xml:space="preserve">: "Permissioned Distributed Ledger (PDL); </w:t>
      </w:r>
      <w:r w:rsidR="00D17110" w:rsidRPr="00F10890">
        <w:t xml:space="preserve">Reference </w:t>
      </w:r>
      <w:proofErr w:type="spellStart"/>
      <w:r w:rsidR="00D17110" w:rsidRPr="00F10890">
        <w:t>Archicecture</w:t>
      </w:r>
      <w:proofErr w:type="spellEnd"/>
      <w:r w:rsidR="00D17110" w:rsidRPr="00F10890">
        <w:t xml:space="preserve"> </w:t>
      </w:r>
      <w:r w:rsidRPr="00F10890">
        <w:t>".</w:t>
      </w:r>
    </w:p>
    <w:p w14:paraId="52BCA999" w14:textId="5FDDDBA7" w:rsidR="00FF3D05" w:rsidRPr="00F10890" w:rsidRDefault="00966DB0" w:rsidP="005323E9">
      <w:pPr>
        <w:pStyle w:val="EX"/>
      </w:pPr>
      <w:r w:rsidRPr="00F10890">
        <w:t>[i.11]</w:t>
      </w:r>
      <w:r w:rsidRPr="00F10890">
        <w:tab/>
        <w:t>European Interoperability Reference Architecture (EIRA)</w:t>
      </w:r>
    </w:p>
    <w:p w14:paraId="02A80D24" w14:textId="405CA68D" w:rsidR="00966DB0" w:rsidRPr="00F10890" w:rsidRDefault="00966DB0" w:rsidP="00966DB0">
      <w:pPr>
        <w:pStyle w:val="NO"/>
      </w:pPr>
      <w:r w:rsidRPr="00F10890">
        <w:t>NOTE:</w:t>
      </w:r>
      <w:r w:rsidRPr="00F10890">
        <w:tab/>
      </w:r>
      <w:proofErr w:type="spellStart"/>
      <w:r w:rsidRPr="00F10890">
        <w:t>Avalable</w:t>
      </w:r>
      <w:proofErr w:type="spellEnd"/>
      <w:r w:rsidRPr="00F10890">
        <w:t xml:space="preserve"> at: </w:t>
      </w:r>
      <w:hyperlink r:id="rId28" w:history="1">
        <w:r w:rsidRPr="00F10890">
          <w:t>https://ec.europa.eu/isa2/actions/towards-european-interoperability-architecture_en</w:t>
        </w:r>
      </w:hyperlink>
    </w:p>
    <w:p w14:paraId="7CB82E49" w14:textId="285DC1F5" w:rsidR="00966DB0" w:rsidRPr="00F10890" w:rsidRDefault="00966DB0" w:rsidP="00966DB0">
      <w:pPr>
        <w:pStyle w:val="EX"/>
      </w:pPr>
      <w:r w:rsidRPr="00F10890">
        <w:t>[i.12]</w:t>
      </w:r>
      <w:r w:rsidRPr="00F10890">
        <w:tab/>
        <w:t>European Solution Architecture Template (SAT) in EIRA</w:t>
      </w:r>
    </w:p>
    <w:p w14:paraId="3D6E4671" w14:textId="523A0670" w:rsidR="00966DB0" w:rsidRPr="00F10890" w:rsidRDefault="00966DB0" w:rsidP="00966DB0">
      <w:pPr>
        <w:pStyle w:val="NO"/>
        <w:rPr>
          <w:rStyle w:val="Hipervnculo"/>
        </w:rPr>
      </w:pPr>
      <w:r w:rsidRPr="00D4244F">
        <w:t>NOTE:</w:t>
      </w:r>
      <w:r w:rsidRPr="00F10890">
        <w:tab/>
      </w:r>
      <w:proofErr w:type="spellStart"/>
      <w:r w:rsidRPr="00F10890">
        <w:t>Avalable</w:t>
      </w:r>
      <w:proofErr w:type="spellEnd"/>
      <w:r w:rsidRPr="00F10890">
        <w:t xml:space="preserve"> at: </w:t>
      </w:r>
      <w:hyperlink r:id="rId29" w:history="1">
        <w:r w:rsidRPr="00F10890">
          <w:rPr>
            <w:rStyle w:val="Hipervnculo"/>
          </w:rPr>
          <w:t>https://joinup.ec.europa.eu/sites/default/files/document/2019-06/Detailed-level%20Interoperability%20Requirements%20Solution%20Architecture%20Template%20%28DL%20SAT%29%20Design%20Guidelines.pdf</w:t>
        </w:r>
      </w:hyperlink>
      <w:r w:rsidRPr="00F10890">
        <w:rPr>
          <w:rStyle w:val="Hipervnculo"/>
        </w:rPr>
        <w:t xml:space="preserve"> </w:t>
      </w:r>
    </w:p>
    <w:p w14:paraId="3BCDEE10" w14:textId="6862B041" w:rsidR="00966DB0" w:rsidRPr="00F10890" w:rsidRDefault="00966DB0" w:rsidP="00966DB0">
      <w:pPr>
        <w:pStyle w:val="EX"/>
      </w:pPr>
      <w:r w:rsidRPr="00F10890">
        <w:t>[i.13]</w:t>
      </w:r>
      <w:r w:rsidRPr="00F10890">
        <w:tab/>
        <w:t>European Library of Interoperability Specifications (ELIS)</w:t>
      </w:r>
    </w:p>
    <w:p w14:paraId="0048DA74" w14:textId="77777777" w:rsidR="00966DB0" w:rsidRPr="00F10890" w:rsidRDefault="00966DB0" w:rsidP="00966DB0">
      <w:pPr>
        <w:pStyle w:val="EX"/>
        <w:rPr>
          <w:rStyle w:val="Hipervnculo"/>
        </w:rPr>
      </w:pPr>
      <w:r w:rsidRPr="00D4244F">
        <w:t>NOTE:</w:t>
      </w:r>
      <w:r w:rsidRPr="00F10890">
        <w:tab/>
      </w:r>
      <w:proofErr w:type="spellStart"/>
      <w:r w:rsidRPr="00F10890">
        <w:t>Avalable</w:t>
      </w:r>
      <w:proofErr w:type="spellEnd"/>
      <w:r w:rsidRPr="00F10890">
        <w:t xml:space="preserve"> at: </w:t>
      </w:r>
      <w:hyperlink r:id="rId30" w:history="1">
        <w:r w:rsidRPr="00F10890">
          <w:rPr>
            <w:rStyle w:val="Hipervnculo"/>
          </w:rPr>
          <w:t>https://joinup.ec.europa.eu/collection/common-assessment-method-standards-and-specifications-camss/solution/elis/release/v110</w:t>
        </w:r>
      </w:hyperlink>
    </w:p>
    <w:p w14:paraId="615D9B01" w14:textId="5D50260A" w:rsidR="00966DB0" w:rsidRPr="00F10890" w:rsidRDefault="00966DB0" w:rsidP="00966DB0">
      <w:pPr>
        <w:pStyle w:val="EX"/>
      </w:pPr>
      <w:r w:rsidRPr="00F10890">
        <w:t>[i.14]</w:t>
      </w:r>
      <w:r w:rsidRPr="00F10890">
        <w:tab/>
        <w:t>National Interoperability Framework Observatory (NIFO)</w:t>
      </w:r>
    </w:p>
    <w:p w14:paraId="6606497E" w14:textId="5252C1CD" w:rsidR="00C07542" w:rsidRPr="00F10890" w:rsidRDefault="00966DB0" w:rsidP="00C07542">
      <w:pPr>
        <w:pStyle w:val="NO"/>
      </w:pPr>
      <w:r w:rsidRPr="00F10890">
        <w:t>NOTE:</w:t>
      </w:r>
      <w:r w:rsidRPr="00F10890">
        <w:tab/>
      </w:r>
      <w:proofErr w:type="spellStart"/>
      <w:r w:rsidRPr="00F10890">
        <w:t>Avalable</w:t>
      </w:r>
      <w:proofErr w:type="spellEnd"/>
      <w:r w:rsidRPr="00F10890">
        <w:t xml:space="preserve"> at: </w:t>
      </w:r>
      <w:hyperlink r:id="rId31" w:history="1">
        <w:r w:rsidRPr="00F10890">
          <w:rPr>
            <w:rStyle w:val="Hipervnculo"/>
          </w:rPr>
          <w:t>https://joinup.ec.europ</w:t>
        </w:r>
        <w:r w:rsidRPr="00F10890">
          <w:rPr>
            <w:rStyle w:val="Hipervnculo"/>
          </w:rPr>
          <w:t>a</w:t>
        </w:r>
        <w:r w:rsidRPr="00F10890">
          <w:rPr>
            <w:rStyle w:val="Hipervnculo"/>
          </w:rPr>
          <w:t>.eu/collection/nifo-national-interoperability-framework-observatory/national-interoperability-initiatives</w:t>
        </w:r>
      </w:hyperlink>
      <w:r w:rsidRPr="00F10890">
        <w:t xml:space="preserve"> and </w:t>
      </w:r>
      <w:hyperlink r:id="rId32" w:history="1">
        <w:r w:rsidRPr="00F10890">
          <w:rPr>
            <w:rStyle w:val="Hipervnculo"/>
          </w:rPr>
          <w:t>https://joinup</w:t>
        </w:r>
        <w:r w:rsidRPr="00F10890">
          <w:rPr>
            <w:rStyle w:val="Hipervnculo"/>
          </w:rPr>
          <w:t>.</w:t>
        </w:r>
        <w:r w:rsidRPr="00F10890">
          <w:rPr>
            <w:rStyle w:val="Hipervnculo"/>
          </w:rPr>
          <w:t>ec.europa.eu/collection/imaps-interoperability-maturity-assessment-public-service</w:t>
        </w:r>
      </w:hyperlink>
      <w:r w:rsidR="00C07542" w:rsidRPr="00F10890">
        <w:rPr>
          <w:rStyle w:val="Hipervnculo"/>
        </w:rPr>
        <w:t xml:space="preserve"> </w:t>
      </w:r>
    </w:p>
    <w:p w14:paraId="2301D941" w14:textId="0EABEC8C" w:rsidR="00C07542" w:rsidRPr="00F10890" w:rsidRDefault="00C07542" w:rsidP="00C07542">
      <w:pPr>
        <w:pStyle w:val="EX"/>
      </w:pPr>
      <w:r w:rsidRPr="00F10890">
        <w:t>[i.15]</w:t>
      </w:r>
      <w:r w:rsidRPr="00F10890">
        <w:tab/>
        <w:t xml:space="preserve">V.A. Siris, P. </w:t>
      </w:r>
      <w:proofErr w:type="spellStart"/>
      <w:r w:rsidRPr="00F10890">
        <w:t>Nikander</w:t>
      </w:r>
      <w:proofErr w:type="spellEnd"/>
      <w:r w:rsidRPr="00F10890">
        <w:t xml:space="preserve">, S. Voulgaris, N. </w:t>
      </w:r>
      <w:proofErr w:type="spellStart"/>
      <w:r w:rsidRPr="00F10890">
        <w:t>Fotiou</w:t>
      </w:r>
      <w:proofErr w:type="spellEnd"/>
      <w:r w:rsidRPr="00F10890">
        <w:t xml:space="preserve">, D. </w:t>
      </w:r>
      <w:proofErr w:type="spellStart"/>
      <w:r w:rsidRPr="00F10890">
        <w:t>Lagutin</w:t>
      </w:r>
      <w:proofErr w:type="spellEnd"/>
      <w:r w:rsidRPr="00F10890">
        <w:t xml:space="preserve">, G.C. </w:t>
      </w:r>
      <w:proofErr w:type="spellStart"/>
      <w:r w:rsidRPr="00F10890">
        <w:t>Polyzos</w:t>
      </w:r>
      <w:proofErr w:type="spellEnd"/>
      <w:r w:rsidRPr="00F10890">
        <w:t>, "</w:t>
      </w:r>
      <w:proofErr w:type="spellStart"/>
      <w:r w:rsidRPr="00F10890">
        <w:t>Interledger</w:t>
      </w:r>
      <w:proofErr w:type="spellEnd"/>
      <w:r w:rsidRPr="00F10890">
        <w:t xml:space="preserve"> Approaches", IEEE Access, vol. 7, 89948-89966, 2019. DOI: 10.1109/ACCESS.2019.2926880</w:t>
      </w:r>
    </w:p>
    <w:p w14:paraId="4C271384" w14:textId="6BDB8621" w:rsidR="00C07542" w:rsidRPr="00F10890" w:rsidRDefault="00C07542" w:rsidP="00C07542">
      <w:pPr>
        <w:pStyle w:val="EX"/>
      </w:pPr>
      <w:r w:rsidRPr="00F10890">
        <w:t>[i.16]</w:t>
      </w:r>
      <w:r w:rsidRPr="00F10890">
        <w:tab/>
      </w:r>
      <w:r w:rsidR="00A22F80" w:rsidRPr="00F10890">
        <w:t xml:space="preserve">Enabling Blockchain Innovations with Pegged </w:t>
      </w:r>
      <w:r w:rsidRPr="00F10890">
        <w:t>Sidechains</w:t>
      </w:r>
    </w:p>
    <w:p w14:paraId="12249DED" w14:textId="29A99961" w:rsidR="00C07542" w:rsidRPr="00F10890" w:rsidRDefault="00C07542" w:rsidP="00C07542">
      <w:pPr>
        <w:pStyle w:val="NO"/>
      </w:pPr>
      <w:r w:rsidRPr="00F10890">
        <w:t>NOTE:</w:t>
      </w:r>
      <w:r w:rsidRPr="00F10890">
        <w:tab/>
      </w:r>
      <w:proofErr w:type="spellStart"/>
      <w:r w:rsidRPr="00F10890">
        <w:t>Avalable</w:t>
      </w:r>
      <w:proofErr w:type="spellEnd"/>
      <w:r w:rsidRPr="00F10890">
        <w:t xml:space="preserve"> at: </w:t>
      </w:r>
      <w:hyperlink r:id="rId33" w:history="1">
        <w:r w:rsidRPr="00F10890">
          <w:rPr>
            <w:rStyle w:val="Hipervnculo"/>
          </w:rPr>
          <w:t>https://blockstream.com/sidechains.pdf</w:t>
        </w:r>
      </w:hyperlink>
    </w:p>
    <w:p w14:paraId="0AFB7358" w14:textId="23083EC5" w:rsidR="006D7D7A" w:rsidRPr="00F10890" w:rsidRDefault="006D7D7A" w:rsidP="006D7D7A">
      <w:pPr>
        <w:pStyle w:val="EX"/>
      </w:pPr>
      <w:r w:rsidRPr="00F10890">
        <w:t>[i.17]</w:t>
      </w:r>
      <w:r w:rsidRPr="00F10890">
        <w:tab/>
        <w:t>EU Single Digital Gateway Regulation (EU SDGR) 2018/1724</w:t>
      </w:r>
    </w:p>
    <w:p w14:paraId="6B84B53B" w14:textId="0577A43A" w:rsidR="006D7D7A" w:rsidRPr="00F10890" w:rsidRDefault="006D7D7A" w:rsidP="006D7D7A">
      <w:pPr>
        <w:pStyle w:val="NO"/>
      </w:pPr>
      <w:r w:rsidRPr="00F10890">
        <w:t>NOTE:</w:t>
      </w:r>
      <w:r w:rsidRPr="00F10890">
        <w:tab/>
      </w:r>
      <w:proofErr w:type="spellStart"/>
      <w:r w:rsidRPr="00F10890">
        <w:t>Avalable</w:t>
      </w:r>
      <w:proofErr w:type="spellEnd"/>
      <w:r w:rsidRPr="00F10890">
        <w:t xml:space="preserve"> at: </w:t>
      </w:r>
      <w:hyperlink r:id="rId34" w:history="1">
        <w:r w:rsidRPr="00F10890">
          <w:rPr>
            <w:rStyle w:val="Hipervnculo"/>
          </w:rPr>
          <w:t>https://eur-lex.europa.eu/legal-content/EN/TXT/?uri=celex:32018R1724</w:t>
        </w:r>
      </w:hyperlink>
    </w:p>
    <w:p w14:paraId="5D3755C3" w14:textId="59EF5708" w:rsidR="006D7D7A" w:rsidRPr="00F10890" w:rsidRDefault="006D7D7A" w:rsidP="006D7D7A">
      <w:pPr>
        <w:pStyle w:val="EX"/>
      </w:pPr>
      <w:r w:rsidRPr="00F10890">
        <w:t>[i.18]</w:t>
      </w:r>
      <w:r w:rsidRPr="00F10890">
        <w:tab/>
        <w:t>EU Digital Single Market</w:t>
      </w:r>
    </w:p>
    <w:p w14:paraId="79394C4F" w14:textId="77777777" w:rsidR="006D7D7A" w:rsidRPr="00F10890" w:rsidRDefault="006D7D7A" w:rsidP="006D7D7A">
      <w:r w:rsidRPr="00F10890">
        <w:t>NOTE:</w:t>
      </w:r>
      <w:r w:rsidRPr="00F10890">
        <w:tab/>
      </w:r>
      <w:proofErr w:type="spellStart"/>
      <w:r w:rsidRPr="00F10890">
        <w:t>Avalable</w:t>
      </w:r>
      <w:proofErr w:type="spellEnd"/>
      <w:r w:rsidRPr="00F10890">
        <w:t xml:space="preserve"> at: </w:t>
      </w:r>
      <w:hyperlink r:id="rId35" w:history="1">
        <w:r w:rsidRPr="00F10890">
          <w:rPr>
            <w:rStyle w:val="Hipervnculo"/>
          </w:rPr>
          <w:t>https://toop.eu/</w:t>
        </w:r>
      </w:hyperlink>
      <w:r w:rsidRPr="00F10890">
        <w:t xml:space="preserve"> </w:t>
      </w:r>
    </w:p>
    <w:p w14:paraId="2FE8687F" w14:textId="6C6A47E5" w:rsidR="006D7D7A" w:rsidRPr="00F10890" w:rsidRDefault="006D7D7A" w:rsidP="006D7D7A">
      <w:pPr>
        <w:pStyle w:val="EX"/>
      </w:pPr>
      <w:r w:rsidRPr="00F10890">
        <w:t>[i.19]</w:t>
      </w:r>
      <w:r w:rsidRPr="00F10890">
        <w:tab/>
        <w:t>WEF: A Framework for blockchain Interoperability 2020</w:t>
      </w:r>
    </w:p>
    <w:p w14:paraId="01FDA050" w14:textId="6B2C6B5B" w:rsidR="006D7D7A" w:rsidRPr="00F10890" w:rsidRDefault="006D7D7A" w:rsidP="006D7D7A">
      <w:pPr>
        <w:pStyle w:val="NO"/>
      </w:pPr>
      <w:r w:rsidRPr="00F10890">
        <w:t>NOTE:</w:t>
      </w:r>
      <w:r w:rsidRPr="00F10890">
        <w:tab/>
      </w:r>
      <w:proofErr w:type="spellStart"/>
      <w:r w:rsidRPr="00F10890">
        <w:t>Avalable</w:t>
      </w:r>
      <w:proofErr w:type="spellEnd"/>
      <w:r w:rsidRPr="00F10890">
        <w:t xml:space="preserve"> at: </w:t>
      </w:r>
      <w:hyperlink r:id="rId36" w:history="1">
        <w:r w:rsidRPr="00D4244F">
          <w:rPr>
            <w:rStyle w:val="Hipervnculo"/>
            <w:szCs w:val="36"/>
          </w:rPr>
          <w:t>http://www3.weforum.org/docs/WEF_A_Framework_for_Blockchain_Interoperability_2020.pdf</w:t>
        </w:r>
      </w:hyperlink>
    </w:p>
    <w:p w14:paraId="1715E582" w14:textId="2F4BAAE2" w:rsidR="00966DB0" w:rsidRPr="00F10890" w:rsidRDefault="00966DB0" w:rsidP="00966DB0">
      <w:pPr>
        <w:pStyle w:val="NO"/>
      </w:pPr>
    </w:p>
    <w:p w14:paraId="532EC5B2" w14:textId="0D24E584" w:rsidR="00BA4263" w:rsidRPr="00F10890" w:rsidRDefault="00BA4263" w:rsidP="00BA4263">
      <w:pPr>
        <w:pStyle w:val="Ttulo1"/>
      </w:pPr>
      <w:bookmarkStart w:id="42" w:name="_Toc102568474"/>
      <w:bookmarkStart w:id="43" w:name="_Toc102633481"/>
      <w:bookmarkStart w:id="44" w:name="_Toc104296918"/>
      <w:r w:rsidRPr="00F10890">
        <w:t>3</w:t>
      </w:r>
      <w:r w:rsidRPr="00F10890">
        <w:tab/>
        <w:t xml:space="preserve">Definition of terms, </w:t>
      </w:r>
      <w:proofErr w:type="gramStart"/>
      <w:r w:rsidRPr="00F10890">
        <w:t>symbols</w:t>
      </w:r>
      <w:proofErr w:type="gramEnd"/>
      <w:r w:rsidRPr="00F10890">
        <w:t xml:space="preserve"> and abbreviations</w:t>
      </w:r>
      <w:bookmarkEnd w:id="42"/>
      <w:bookmarkEnd w:id="43"/>
      <w:bookmarkEnd w:id="44"/>
    </w:p>
    <w:p w14:paraId="4463127C" w14:textId="77777777" w:rsidR="00BA4263" w:rsidRPr="00F10890" w:rsidRDefault="00BA4263" w:rsidP="00BA4263">
      <w:pPr>
        <w:pStyle w:val="Ttulo2"/>
      </w:pPr>
      <w:bookmarkStart w:id="45" w:name="_Toc102568475"/>
      <w:bookmarkStart w:id="46" w:name="_Toc102633482"/>
      <w:bookmarkStart w:id="47" w:name="_Toc104296919"/>
      <w:r w:rsidRPr="00F10890">
        <w:t>3.1</w:t>
      </w:r>
      <w:r w:rsidRPr="00F10890">
        <w:tab/>
        <w:t>Terms</w:t>
      </w:r>
      <w:bookmarkEnd w:id="45"/>
      <w:bookmarkEnd w:id="46"/>
      <w:bookmarkEnd w:id="47"/>
    </w:p>
    <w:p w14:paraId="27C8EA34" w14:textId="6E310512" w:rsidR="00BA4263" w:rsidRPr="00F10890" w:rsidRDefault="00524A24" w:rsidP="00BA4263">
      <w:pPr>
        <w:jc w:val="both"/>
      </w:pPr>
      <w:r w:rsidRPr="00F10890">
        <w:t>Void.</w:t>
      </w:r>
    </w:p>
    <w:p w14:paraId="61CD877C" w14:textId="77777777" w:rsidR="00BA4263" w:rsidRPr="00F10890" w:rsidRDefault="00BA4263" w:rsidP="00BA4263">
      <w:pPr>
        <w:pStyle w:val="Ttulo2"/>
      </w:pPr>
      <w:bookmarkStart w:id="48" w:name="_Toc102568476"/>
      <w:bookmarkStart w:id="49" w:name="_Toc102633483"/>
      <w:bookmarkStart w:id="50" w:name="_Toc104296920"/>
      <w:r w:rsidRPr="00F10890">
        <w:t>3.2</w:t>
      </w:r>
      <w:r w:rsidRPr="00F10890">
        <w:tab/>
        <w:t>Symbols</w:t>
      </w:r>
      <w:bookmarkEnd w:id="48"/>
      <w:bookmarkEnd w:id="49"/>
      <w:bookmarkEnd w:id="50"/>
    </w:p>
    <w:p w14:paraId="24D37B89" w14:textId="699C7F65" w:rsidR="00BA4263" w:rsidRPr="00F10890" w:rsidRDefault="00524A24" w:rsidP="00BA4263">
      <w:r w:rsidRPr="00F10890">
        <w:t>Void.</w:t>
      </w:r>
    </w:p>
    <w:p w14:paraId="6037084A" w14:textId="77777777" w:rsidR="00BA4263" w:rsidRPr="00F10890" w:rsidRDefault="00BA4263" w:rsidP="00BA4263">
      <w:pPr>
        <w:pStyle w:val="Ttulo2"/>
      </w:pPr>
      <w:bookmarkStart w:id="51" w:name="_Toc102568477"/>
      <w:bookmarkStart w:id="52" w:name="_Toc102633484"/>
      <w:bookmarkStart w:id="53" w:name="_Toc104296921"/>
      <w:r w:rsidRPr="00F10890">
        <w:lastRenderedPageBreak/>
        <w:t>3.3</w:t>
      </w:r>
      <w:r w:rsidRPr="00F10890">
        <w:tab/>
        <w:t>Abbreviations</w:t>
      </w:r>
      <w:bookmarkEnd w:id="51"/>
      <w:bookmarkEnd w:id="52"/>
      <w:bookmarkEnd w:id="53"/>
    </w:p>
    <w:p w14:paraId="3A45F0B3" w14:textId="77777777" w:rsidR="00BA4263" w:rsidRPr="00F10890" w:rsidRDefault="00BA4263" w:rsidP="00BA4263">
      <w:r w:rsidRPr="00F10890">
        <w:t>For the purposes of the present document, the following abbreviations apply:</w:t>
      </w:r>
    </w:p>
    <w:p w14:paraId="282FD97F" w14:textId="77777777" w:rsidR="00BA4263" w:rsidRPr="00F10890" w:rsidRDefault="00BA4263" w:rsidP="00BA4263">
      <w:pPr>
        <w:pStyle w:val="EW"/>
      </w:pPr>
      <w:r w:rsidRPr="00F10890">
        <w:t>ABBs</w:t>
      </w:r>
      <w:r w:rsidRPr="00F10890">
        <w:tab/>
        <w:t>Architecture Building Blocks</w:t>
      </w:r>
    </w:p>
    <w:p w14:paraId="4EB7A824" w14:textId="77777777" w:rsidR="00BA4263" w:rsidRPr="00F10890" w:rsidRDefault="00BA4263" w:rsidP="00BA4263">
      <w:pPr>
        <w:pStyle w:val="EW"/>
      </w:pPr>
      <w:r w:rsidRPr="00F10890">
        <w:t>API</w:t>
      </w:r>
      <w:r w:rsidRPr="00F10890">
        <w:tab/>
        <w:t>Application Programming Interface</w:t>
      </w:r>
    </w:p>
    <w:p w14:paraId="76BA4018" w14:textId="77777777" w:rsidR="00BA4263" w:rsidRPr="00F10890" w:rsidRDefault="00BA4263" w:rsidP="00BA4263">
      <w:pPr>
        <w:pStyle w:val="EW"/>
      </w:pPr>
      <w:r w:rsidRPr="00F10890">
        <w:t>DLT</w:t>
      </w:r>
      <w:r w:rsidRPr="00F10890">
        <w:tab/>
        <w:t>Distributed Ledger Technology</w:t>
      </w:r>
    </w:p>
    <w:p w14:paraId="6239E2CF" w14:textId="77777777" w:rsidR="00BA4263" w:rsidRPr="00F10890" w:rsidRDefault="00BA4263" w:rsidP="00BA4263">
      <w:pPr>
        <w:pStyle w:val="EW"/>
      </w:pPr>
      <w:r w:rsidRPr="00F10890">
        <w:t>DL SAT</w:t>
      </w:r>
      <w:r w:rsidRPr="00F10890">
        <w:tab/>
        <w:t>Detailed-Level interoperability requirements Solution Architecture Template</w:t>
      </w:r>
    </w:p>
    <w:p w14:paraId="61BF1669" w14:textId="77777777" w:rsidR="00BA4263" w:rsidRPr="00F10890" w:rsidRDefault="00BA4263" w:rsidP="00BA4263">
      <w:pPr>
        <w:pStyle w:val="EW"/>
      </w:pPr>
      <w:r w:rsidRPr="00F10890">
        <w:t>EBSI</w:t>
      </w:r>
      <w:r w:rsidRPr="00F10890">
        <w:tab/>
        <w:t>European Blockchain Service Infrastructure</w:t>
      </w:r>
    </w:p>
    <w:p w14:paraId="7ACB939B" w14:textId="77777777" w:rsidR="00BA4263" w:rsidRPr="00F10890" w:rsidRDefault="00BA4263" w:rsidP="00BA4263">
      <w:pPr>
        <w:pStyle w:val="EW"/>
      </w:pPr>
      <w:r w:rsidRPr="00F10890">
        <w:t>EC</w:t>
      </w:r>
      <w:r w:rsidRPr="00F10890">
        <w:tab/>
        <w:t>European Commission</w:t>
      </w:r>
    </w:p>
    <w:p w14:paraId="6EEA9CDD" w14:textId="77777777" w:rsidR="00BA4263" w:rsidRPr="00F10890" w:rsidRDefault="00BA4263" w:rsidP="00BA4263">
      <w:pPr>
        <w:pStyle w:val="EW"/>
      </w:pPr>
      <w:r w:rsidRPr="00F10890">
        <w:t>EIF</w:t>
      </w:r>
      <w:r w:rsidRPr="00F10890">
        <w:tab/>
        <w:t>European Interoperability Framework</w:t>
      </w:r>
    </w:p>
    <w:p w14:paraId="3990B85B" w14:textId="77777777" w:rsidR="00BA4263" w:rsidRPr="00F10890" w:rsidRDefault="00BA4263" w:rsidP="00BA4263">
      <w:pPr>
        <w:pStyle w:val="EW"/>
      </w:pPr>
      <w:r w:rsidRPr="00F10890">
        <w:t>EIS</w:t>
      </w:r>
      <w:r w:rsidRPr="00F10890">
        <w:tab/>
        <w:t>European Interoperability Strategy</w:t>
      </w:r>
    </w:p>
    <w:p w14:paraId="7FFD4E73" w14:textId="77777777" w:rsidR="00BA4263" w:rsidRPr="00F10890" w:rsidRDefault="00BA4263" w:rsidP="00BA4263">
      <w:pPr>
        <w:pStyle w:val="EW"/>
      </w:pPr>
      <w:r w:rsidRPr="00F10890">
        <w:t>EIRA</w:t>
      </w:r>
      <w:r w:rsidRPr="00F10890">
        <w:tab/>
        <w:t>European Interoperability Reference Architecture</w:t>
      </w:r>
    </w:p>
    <w:p w14:paraId="33B7985A" w14:textId="77777777" w:rsidR="00BA4263" w:rsidRPr="00F10890" w:rsidRDefault="00BA4263" w:rsidP="00BA4263">
      <w:pPr>
        <w:pStyle w:val="EW"/>
      </w:pPr>
      <w:r w:rsidRPr="00F10890">
        <w:t>NIFO</w:t>
      </w:r>
      <w:r w:rsidRPr="00F10890">
        <w:tab/>
        <w:t>National Interoperability Framework Observatory</w:t>
      </w:r>
    </w:p>
    <w:p w14:paraId="255C70DD" w14:textId="77777777" w:rsidR="00BA4263" w:rsidRPr="00F10890" w:rsidRDefault="00BA4263" w:rsidP="00BA4263">
      <w:pPr>
        <w:pStyle w:val="EW"/>
      </w:pPr>
      <w:r w:rsidRPr="00F10890">
        <w:t>OOP</w:t>
      </w:r>
      <w:r w:rsidRPr="00F10890">
        <w:tab/>
        <w:t>Once and Only Principle</w:t>
      </w:r>
    </w:p>
    <w:p w14:paraId="6662A2A7" w14:textId="77777777" w:rsidR="00BA4263" w:rsidRPr="00F10890" w:rsidRDefault="00BA4263" w:rsidP="00BA4263">
      <w:pPr>
        <w:pStyle w:val="EW"/>
      </w:pPr>
      <w:r w:rsidRPr="00F10890">
        <w:t>PDL</w:t>
      </w:r>
      <w:r w:rsidRPr="00F10890">
        <w:tab/>
        <w:t>Permissioned Distributed Ledger</w:t>
      </w:r>
    </w:p>
    <w:p w14:paraId="7106CEBC" w14:textId="77777777" w:rsidR="00BA4263" w:rsidRPr="00F10890" w:rsidRDefault="00BA4263" w:rsidP="00BA4263">
      <w:pPr>
        <w:pStyle w:val="EW"/>
      </w:pPr>
      <w:r w:rsidRPr="00F10890">
        <w:t>SAT</w:t>
      </w:r>
      <w:r w:rsidRPr="00F10890">
        <w:tab/>
        <w:t>Solution Architecture Template</w:t>
      </w:r>
    </w:p>
    <w:p w14:paraId="2D35FBFB" w14:textId="77777777" w:rsidR="00BA4263" w:rsidRPr="00F10890" w:rsidRDefault="00BA4263" w:rsidP="00BA4263">
      <w:pPr>
        <w:pStyle w:val="EX"/>
      </w:pPr>
      <w:r w:rsidRPr="00F10890">
        <w:t>URL</w:t>
      </w:r>
      <w:r w:rsidRPr="00F10890">
        <w:tab/>
        <w:t>Uniform Resource Locator</w:t>
      </w:r>
    </w:p>
    <w:p w14:paraId="0B10A56D" w14:textId="77777777" w:rsidR="00BA4263" w:rsidRPr="00F10890" w:rsidRDefault="00BA4263" w:rsidP="00BA4263">
      <w:pPr>
        <w:pStyle w:val="Ttulo1"/>
      </w:pPr>
      <w:bookmarkStart w:id="54" w:name="_Toc102568478"/>
      <w:bookmarkStart w:id="55" w:name="_Toc102633485"/>
      <w:bookmarkStart w:id="56" w:name="_Toc104296922"/>
      <w:r w:rsidRPr="00F10890">
        <w:t>4</w:t>
      </w:r>
      <w:r w:rsidRPr="00F10890">
        <w:tab/>
        <w:t>Why Interoperability between PDLs</w:t>
      </w:r>
      <w:bookmarkEnd w:id="54"/>
      <w:bookmarkEnd w:id="55"/>
      <w:bookmarkEnd w:id="56"/>
    </w:p>
    <w:p w14:paraId="18A706E4" w14:textId="54290508" w:rsidR="00BA4263" w:rsidRPr="00F10890" w:rsidRDefault="00BA4263" w:rsidP="00BA4263">
      <w:r w:rsidRPr="00F10890">
        <w:t>Combining two or more DLTs using inter</w:t>
      </w:r>
      <w:r w:rsidR="00504B28" w:rsidRPr="00F10890">
        <w:t>-</w:t>
      </w:r>
      <w:r w:rsidRPr="00F10890">
        <w:t xml:space="preserve">ledger mechanisms allows a different </w:t>
      </w:r>
      <w:proofErr w:type="spellStart"/>
      <w:r w:rsidRPr="00F10890">
        <w:t>tradeoff</w:t>
      </w:r>
      <w:proofErr w:type="spellEnd"/>
      <w:r w:rsidRPr="00F10890">
        <w:t xml:space="preserve">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w:t>
      </w:r>
    </w:p>
    <w:p w14:paraId="5AC00675" w14:textId="7BB8D39D" w:rsidR="00BA4263" w:rsidRPr="00F10890" w:rsidRDefault="00DB7619" w:rsidP="00BA4263">
      <w:r w:rsidRPr="00F10890">
        <w:t xml:space="preserve">The present </w:t>
      </w:r>
      <w:r w:rsidR="00BA4263" w:rsidRPr="00F10890">
        <w:t>document envision</w:t>
      </w:r>
      <w:r w:rsidR="002F1196" w:rsidRPr="00F10890">
        <w:t>s</w:t>
      </w:r>
      <w:r w:rsidR="00BA4263" w:rsidRPr="00F10890">
        <w:t xml:space="preserve"> the scenarios for multiple ledgers and distinguishing from </w:t>
      </w:r>
      <w:r w:rsidRPr="00F10890">
        <w:t xml:space="preserve">the present </w:t>
      </w:r>
      <w:r w:rsidR="00BA4263" w:rsidRPr="00F10890">
        <w:t xml:space="preserve">document considerations intra-chain or inside the same PDL which allows interoperability between applications but do not communicate with other PDL. Although it is a very important dimension of the interoperability which is part of the intrinsic mechanism of the PDL, in this </w:t>
      </w:r>
      <w:r w:rsidRPr="00F10890">
        <w:t xml:space="preserve">clause </w:t>
      </w:r>
      <w:r w:rsidR="00BA4263" w:rsidRPr="00F10890">
        <w:t xml:space="preserve">it is an introduction for a cross-chain or inter-ledger interoperability </w:t>
      </w:r>
      <w:commentRangeStart w:id="57"/>
      <w:r w:rsidR="00BA4263" w:rsidRPr="00F10890">
        <w:t>scenario</w:t>
      </w:r>
      <w:commentRangeEnd w:id="57"/>
      <w:r w:rsidR="00BA4263" w:rsidRPr="00F10890">
        <w:commentReference w:id="57"/>
      </w:r>
      <w:r w:rsidR="00BA4263" w:rsidRPr="00F10890">
        <w:t>.</w:t>
      </w:r>
    </w:p>
    <w:p w14:paraId="13C4A819" w14:textId="4F2F03C0" w:rsidR="00BA4263" w:rsidRPr="00F10890" w:rsidRDefault="00BA4263" w:rsidP="00BA4263">
      <w:pPr>
        <w:pStyle w:val="Ttulo1"/>
      </w:pPr>
      <w:bookmarkStart w:id="58" w:name="_Toc102568479"/>
      <w:bookmarkStart w:id="59" w:name="_Toc102633486"/>
      <w:bookmarkStart w:id="60" w:name="_Toc104296923"/>
      <w:r w:rsidRPr="00F10890">
        <w:lastRenderedPageBreak/>
        <w:t>5</w:t>
      </w:r>
      <w:r w:rsidRPr="00F10890">
        <w:tab/>
        <w:t>What is not Interoperability between PDLs</w:t>
      </w:r>
      <w:bookmarkEnd w:id="58"/>
      <w:bookmarkEnd w:id="59"/>
      <w:bookmarkEnd w:id="60"/>
    </w:p>
    <w:p w14:paraId="7A7188A4" w14:textId="77A6894B" w:rsidR="00BA4263" w:rsidRPr="00F10890" w:rsidRDefault="00BA4263" w:rsidP="00BA4263">
      <w:pPr>
        <w:pStyle w:val="FL"/>
      </w:pPr>
      <w:r w:rsidRPr="000262A8">
        <w:rPr>
          <w:noProof/>
        </w:rPr>
        <w:drawing>
          <wp:inline distT="0" distB="0" distL="0" distR="0" wp14:anchorId="4E8F54BE" wp14:editId="4AEE006D">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stretch>
                      <a:fillRect/>
                    </a:stretch>
                  </pic:blipFill>
                  <pic:spPr>
                    <a:xfrm>
                      <a:off x="0" y="0"/>
                      <a:ext cx="6120765" cy="3442970"/>
                    </a:xfrm>
                    <a:prstGeom prst="rect">
                      <a:avLst/>
                    </a:prstGeom>
                  </pic:spPr>
                </pic:pic>
              </a:graphicData>
            </a:graphic>
          </wp:inline>
        </w:drawing>
      </w:r>
    </w:p>
    <w:p w14:paraId="7093F94E" w14:textId="77777777" w:rsidR="00BA4263" w:rsidRPr="00F10890" w:rsidRDefault="00BA4263" w:rsidP="00BA4263">
      <w:pPr>
        <w:pStyle w:val="TF"/>
      </w:pPr>
      <w:r w:rsidRPr="00F10890">
        <w:t xml:space="preserve">Figure 1: Example of </w:t>
      </w:r>
      <w:proofErr w:type="spellStart"/>
      <w:proofErr w:type="gramStart"/>
      <w:r w:rsidRPr="00F10890">
        <w:t>non inter-</w:t>
      </w:r>
      <w:proofErr w:type="spellEnd"/>
      <w:proofErr w:type="gramEnd"/>
      <w:r w:rsidRPr="00F10890">
        <w:t>ledger interoperability</w:t>
      </w:r>
    </w:p>
    <w:p w14:paraId="77D01DBE" w14:textId="668EFFD2" w:rsidR="00BA4263" w:rsidRPr="00F10890" w:rsidRDefault="00BA4263" w:rsidP="00BA4263">
      <w:r w:rsidRPr="00F10890">
        <w:t xml:space="preserve">As per </w:t>
      </w:r>
      <w:r w:rsidR="005F46CB" w:rsidRPr="00F10890">
        <w:t>f</w:t>
      </w:r>
      <w:r w:rsidRPr="00F10890">
        <w:t xml:space="preserve">igure 1, there is just one ledger, in this scenario it is a type of interoperability out of the scope of </w:t>
      </w:r>
      <w:r w:rsidR="00DB7619" w:rsidRPr="00F10890">
        <w:t xml:space="preserve">the present </w:t>
      </w:r>
      <w:r w:rsidRPr="00F10890">
        <w:t xml:space="preserve">document. Serve as illustrative, that functional components, sometimes security functional components others minimal functional components or simply optional functional components, </w:t>
      </w:r>
      <w:proofErr w:type="gramStart"/>
      <w:r w:rsidRPr="00F10890">
        <w:t>are able to</w:t>
      </w:r>
      <w:proofErr w:type="gramEnd"/>
      <w:r w:rsidRPr="00F10890">
        <w:t xml:space="preserve"> provide intra-chain interoperability, inside the PDL for a completeness of the DLT.</w:t>
      </w:r>
    </w:p>
    <w:p w14:paraId="0611FE55" w14:textId="207A8099" w:rsidR="00BA4263" w:rsidRPr="00F10890" w:rsidRDefault="00BA4263" w:rsidP="00BA4263">
      <w:pPr>
        <w:pStyle w:val="Ttulo1"/>
      </w:pPr>
      <w:bookmarkStart w:id="61" w:name="_Toc102568480"/>
      <w:bookmarkStart w:id="62" w:name="_Toc102633487"/>
      <w:bookmarkStart w:id="63" w:name="_Toc104296924"/>
      <w:r w:rsidRPr="00F10890">
        <w:t>6</w:t>
      </w:r>
      <w:r w:rsidRPr="00F10890">
        <w:tab/>
        <w:t>T</w:t>
      </w:r>
      <w:r w:rsidR="00BD7DB1" w:rsidRPr="00F10890">
        <w:t xml:space="preserve">ypes of </w:t>
      </w:r>
      <w:r w:rsidRPr="00F10890">
        <w:t>PDL I</w:t>
      </w:r>
      <w:r w:rsidR="00BD7DB1" w:rsidRPr="00F10890">
        <w:t>nteroperability</w:t>
      </w:r>
      <w:bookmarkEnd w:id="61"/>
      <w:bookmarkEnd w:id="62"/>
      <w:bookmarkEnd w:id="63"/>
    </w:p>
    <w:p w14:paraId="7B56C38A" w14:textId="77777777" w:rsidR="00BA4263" w:rsidRPr="00F10890" w:rsidRDefault="00BA4263" w:rsidP="00BA4263">
      <w:pPr>
        <w:pStyle w:val="Ttulo2"/>
      </w:pPr>
      <w:bookmarkStart w:id="64" w:name="_Toc102568481"/>
      <w:bookmarkStart w:id="65" w:name="_Toc102633488"/>
      <w:bookmarkStart w:id="66" w:name="_Toc104296925"/>
      <w:r w:rsidRPr="00F10890">
        <w:t>6.1</w:t>
      </w:r>
      <w:r w:rsidRPr="00F10890">
        <w:tab/>
        <w:t>Unidirectional</w:t>
      </w:r>
      <w:bookmarkEnd w:id="64"/>
      <w:bookmarkEnd w:id="65"/>
      <w:bookmarkEnd w:id="66"/>
    </w:p>
    <w:p w14:paraId="4A987BF8" w14:textId="77777777" w:rsidR="00BA4263" w:rsidRPr="00F10890" w:rsidRDefault="00BA4263" w:rsidP="00BA4263">
      <w:pPr>
        <w:pStyle w:val="Ttulo3"/>
      </w:pPr>
      <w:bookmarkStart w:id="67" w:name="_Toc102568482"/>
      <w:bookmarkStart w:id="68" w:name="_Toc102633489"/>
      <w:bookmarkStart w:id="69" w:name="_Toc104296926"/>
      <w:r w:rsidRPr="00F10890">
        <w:t>6.1.1</w:t>
      </w:r>
      <w:r w:rsidRPr="00F10890">
        <w:tab/>
        <w:t>Description</w:t>
      </w:r>
      <w:bookmarkEnd w:id="67"/>
      <w:bookmarkEnd w:id="68"/>
      <w:bookmarkEnd w:id="69"/>
    </w:p>
    <w:p w14:paraId="56D8B63B" w14:textId="620E6B26" w:rsidR="00BA4263" w:rsidRPr="00F10890" w:rsidRDefault="00BA4263" w:rsidP="00BA4263">
      <w:r w:rsidRPr="00F10890">
        <w:t>A PDL receives information from other(s) blockchains (PDLs or not) to update their status (</w:t>
      </w:r>
      <w:proofErr w:type="gramStart"/>
      <w:r w:rsidRPr="00F10890">
        <w:t>i.e.</w:t>
      </w:r>
      <w:proofErr w:type="gramEnd"/>
      <w:r w:rsidRPr="00F10890">
        <w:t xml:space="preserve"> </w:t>
      </w:r>
      <w:r w:rsidR="00E74D36" w:rsidRPr="00F10890">
        <w:t>a</w:t>
      </w:r>
      <w:r w:rsidRPr="00F10890">
        <w:t>n oracle blockchain pushing information to a PDL)</w:t>
      </w:r>
      <w:r w:rsidR="00E74D36" w:rsidRPr="00F10890">
        <w:t>.</w:t>
      </w:r>
    </w:p>
    <w:p w14:paraId="52D3C6CE" w14:textId="4435CDAF" w:rsidR="00BA4263" w:rsidRPr="00F10890" w:rsidRDefault="00BA4263" w:rsidP="00BA4263">
      <w:r w:rsidRPr="00F10890">
        <w:t>A PDL sends information to others blockchain (PDLs or not) (</w:t>
      </w:r>
      <w:proofErr w:type="gramStart"/>
      <w:r w:rsidRPr="00F10890">
        <w:t>i.e.</w:t>
      </w:r>
      <w:proofErr w:type="gramEnd"/>
      <w:r w:rsidRPr="00F10890">
        <w:t xml:space="preserve"> </w:t>
      </w:r>
      <w:r w:rsidR="00E74D36" w:rsidRPr="00F10890">
        <w:t>a</w:t>
      </w:r>
      <w:r w:rsidRPr="00F10890">
        <w:t xml:space="preserve"> PDL updates the status of a delivery to vendor/procurement PDLs)</w:t>
      </w:r>
      <w:r w:rsidR="00E74D36" w:rsidRPr="00F10890">
        <w:t>.</w:t>
      </w:r>
    </w:p>
    <w:p w14:paraId="217EB0B8" w14:textId="77777777" w:rsidR="00BA4263" w:rsidRPr="00F10890" w:rsidRDefault="00BA4263" w:rsidP="00BA4263">
      <w:pPr>
        <w:pStyle w:val="FL"/>
      </w:pPr>
      <w:r w:rsidRPr="000262A8">
        <w:rPr>
          <w:noProof/>
        </w:rPr>
        <w:lastRenderedPageBreak/>
        <w:drawing>
          <wp:inline distT="0" distB="0" distL="0" distR="0" wp14:anchorId="485C7D46" wp14:editId="385AF605">
            <wp:extent cx="4794636" cy="2432681"/>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srcRect l="12871" r="1846" b="23075"/>
                    <a:stretch/>
                  </pic:blipFill>
                  <pic:spPr bwMode="auto">
                    <a:xfrm>
                      <a:off x="0" y="0"/>
                      <a:ext cx="4795461" cy="2433100"/>
                    </a:xfrm>
                    <a:prstGeom prst="rect">
                      <a:avLst/>
                    </a:prstGeom>
                    <a:ln>
                      <a:noFill/>
                    </a:ln>
                    <a:extLst>
                      <a:ext uri="{53640926-AAD7-44D8-BBD7-CCE9431645EC}">
                        <a14:shadowObscured xmlns:a14="http://schemas.microsoft.com/office/drawing/2010/main"/>
                      </a:ext>
                    </a:extLst>
                  </pic:spPr>
                </pic:pic>
              </a:graphicData>
            </a:graphic>
          </wp:inline>
        </w:drawing>
      </w:r>
    </w:p>
    <w:p w14:paraId="144E3B31" w14:textId="77777777" w:rsidR="00BA4263" w:rsidRPr="00F10890" w:rsidRDefault="00BA4263" w:rsidP="00BA4263">
      <w:pPr>
        <w:pStyle w:val="TF"/>
      </w:pPr>
      <w:r w:rsidRPr="00F10890">
        <w:t>Figure 2: Example one of inter-ledger interoperability</w:t>
      </w:r>
    </w:p>
    <w:p w14:paraId="1841910F" w14:textId="16F9108E" w:rsidR="00BA4263" w:rsidRPr="00F10890" w:rsidRDefault="00BA4263" w:rsidP="00BA4263">
      <w:r w:rsidRPr="00F10890">
        <w:t>In this basic scenario there are two ledgers whereby interoperate between them, one PDL is exchanging information with other PDL to mutually use such information in a perfected and common interest. As per figure 2, the two ledgers represent two different PDL which make via Gateway or API an interoperability approach, but there are a variety of approaches. Independent ledgers into a same scenario can approach from a key-parameters which are recommended to be in every ledger.</w:t>
      </w:r>
    </w:p>
    <w:p w14:paraId="2666A027" w14:textId="77777777" w:rsidR="00BA4263" w:rsidRPr="00F10890" w:rsidRDefault="00BA4263" w:rsidP="00BA4263">
      <w:r w:rsidRPr="00F10890">
        <w:t>When one PDL takes information from another PDL or an external data source following considerations are recommended:</w:t>
      </w:r>
    </w:p>
    <w:p w14:paraId="4A1AB862" w14:textId="77777777" w:rsidR="00BA4263" w:rsidRPr="00F10890" w:rsidRDefault="00BA4263" w:rsidP="00BA4263">
      <w:pPr>
        <w:pStyle w:val="BN"/>
      </w:pPr>
      <w:r w:rsidRPr="00F10890">
        <w:t>Data Integrity: data feed to the ledger needs to be authenticated, guarantee from the source may be attached to prove the integrity of the data.</w:t>
      </w:r>
    </w:p>
    <w:p w14:paraId="7E2054A0" w14:textId="77777777" w:rsidR="00BA4263" w:rsidRPr="00F10890" w:rsidRDefault="00BA4263" w:rsidP="00BA4263">
      <w:pPr>
        <w:pStyle w:val="BN"/>
      </w:pPr>
      <w:r w:rsidRPr="00F10890">
        <w:t>Data Security: ensure the prevention of attacks such as eavesdropping and man-in-the-middle attack.</w:t>
      </w:r>
    </w:p>
    <w:p w14:paraId="395B73D7" w14:textId="77777777" w:rsidR="00BA4263" w:rsidRPr="00F10890" w:rsidRDefault="00BA4263" w:rsidP="00BA4263">
      <w:pPr>
        <w:pStyle w:val="BN"/>
      </w:pPr>
      <w:r w:rsidRPr="00F10890">
        <w:t>Data format: ensure the data is in the format compatible to the PDL.</w:t>
      </w:r>
    </w:p>
    <w:p w14:paraId="0477C05F" w14:textId="77777777" w:rsidR="00BA4263" w:rsidRPr="00F10890" w:rsidRDefault="00BA4263" w:rsidP="00BA4263">
      <w:pPr>
        <w:pStyle w:val="Ttulo3"/>
      </w:pPr>
      <w:bookmarkStart w:id="70" w:name="_Toc102568483"/>
      <w:bookmarkStart w:id="71" w:name="_Toc102633490"/>
      <w:bookmarkStart w:id="72" w:name="_Toc104296927"/>
      <w:r w:rsidRPr="00F10890">
        <w:t>6.1.2</w:t>
      </w:r>
      <w:r w:rsidRPr="00F10890">
        <w:tab/>
        <w:t>Data Integrity</w:t>
      </w:r>
      <w:bookmarkEnd w:id="70"/>
      <w:bookmarkEnd w:id="71"/>
      <w:bookmarkEnd w:id="72"/>
    </w:p>
    <w:p w14:paraId="011BB802" w14:textId="77777777" w:rsidR="00BA4263" w:rsidRPr="00F10890" w:rsidRDefault="00BA4263" w:rsidP="00BA4263">
      <w:pPr>
        <w:rPr>
          <w:lang w:eastAsia="en-GB"/>
        </w:rPr>
      </w:pPr>
      <w:r w:rsidRPr="00F10890">
        <w:t xml:space="preserve">When data is fed to the PDL, it is written to the PDL for eternity. Hence its integrity and authenticity </w:t>
      </w:r>
      <w:proofErr w:type="gramStart"/>
      <w:r w:rsidRPr="00F10890">
        <w:t>is</w:t>
      </w:r>
      <w:proofErr w:type="gramEnd"/>
      <w:r w:rsidRPr="00F10890">
        <w:t xml:space="preserve">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1F6EE0BF" w14:textId="77777777" w:rsidR="00BA4263" w:rsidRPr="00F10890" w:rsidRDefault="00BA4263" w:rsidP="00BA4263">
      <w:pPr>
        <w:pStyle w:val="Ttulo3"/>
      </w:pPr>
      <w:bookmarkStart w:id="73" w:name="_Toc102568484"/>
      <w:bookmarkStart w:id="74" w:name="_Toc102633491"/>
      <w:bookmarkStart w:id="75" w:name="_Toc104296928"/>
      <w:r w:rsidRPr="00F10890">
        <w:t>6.1.3</w:t>
      </w:r>
      <w:r w:rsidRPr="00F10890">
        <w:tab/>
        <w:t>Data Security</w:t>
      </w:r>
      <w:bookmarkEnd w:id="73"/>
      <w:bookmarkEnd w:id="74"/>
      <w:bookmarkEnd w:id="75"/>
    </w:p>
    <w:p w14:paraId="7BB0C5D1" w14:textId="77777777" w:rsidR="00BA4263" w:rsidRPr="00F10890" w:rsidRDefault="00BA4263" w:rsidP="00BA4263">
      <w:r w:rsidRPr="00F10890">
        <w:t xml:space="preserve">The data entered in a PDL needs to be secured from </w:t>
      </w:r>
      <w:proofErr w:type="spellStart"/>
      <w:r w:rsidRPr="00F10890">
        <w:t>cyber attacks</w:t>
      </w:r>
      <w:proofErr w:type="spellEnd"/>
      <w:r w:rsidRPr="00F10890">
        <w:t xml:space="preserve"> such as man-in-the-middle attack and eavesdropping. For example, if a bid is placed by a PDL and to another PDL, it is essential to secure such information exchange.</w:t>
      </w:r>
    </w:p>
    <w:p w14:paraId="47A1E4BD" w14:textId="77777777" w:rsidR="00BA4263" w:rsidRPr="00F10890" w:rsidRDefault="00BA4263" w:rsidP="00BA4263">
      <w:pPr>
        <w:pStyle w:val="Ttulo3"/>
      </w:pPr>
      <w:bookmarkStart w:id="76" w:name="_Toc102568485"/>
      <w:bookmarkStart w:id="77" w:name="_Toc102633492"/>
      <w:bookmarkStart w:id="78" w:name="_Toc104296929"/>
      <w:r w:rsidRPr="00F10890">
        <w:t>6.1.4</w:t>
      </w:r>
      <w:r w:rsidRPr="00F10890">
        <w:tab/>
        <w:t>Data Format</w:t>
      </w:r>
      <w:bookmarkEnd w:id="76"/>
      <w:bookmarkEnd w:id="77"/>
      <w:bookmarkEnd w:id="78"/>
    </w:p>
    <w:p w14:paraId="28D107FE" w14:textId="77777777" w:rsidR="00BA4263" w:rsidRPr="00F10890" w:rsidRDefault="00BA4263" w:rsidP="00BA4263">
      <w:r w:rsidRPr="00F10890">
        <w:t>Two ledgers need to understand each other</w:t>
      </w:r>
      <w:proofErr w:type="gramStart"/>
      <w:r w:rsidRPr="00F10890">
        <w:t>, that is to say, that</w:t>
      </w:r>
      <w:proofErr w:type="gramEnd"/>
      <w:r w:rsidRPr="00F10890">
        <w:t xml:space="preserve"> Data exchange between a PDL and another PDL or storage follow a compatible format. Following a mutually agreed schemas for PDL may also help with automated chained executions of the contracts where several Smart Contracts are involved in a chained execution process.</w:t>
      </w:r>
    </w:p>
    <w:p w14:paraId="762C733C" w14:textId="77777777" w:rsidR="00BA4263" w:rsidRPr="00F10890" w:rsidRDefault="00BA4263" w:rsidP="005323E9">
      <w:pPr>
        <w:pStyle w:val="Ttulo3"/>
      </w:pPr>
      <w:bookmarkStart w:id="79" w:name="_Toc102568486"/>
      <w:bookmarkStart w:id="80" w:name="_Toc102633493"/>
      <w:bookmarkStart w:id="81" w:name="_Toc104296930"/>
      <w:r w:rsidRPr="00F10890">
        <w:lastRenderedPageBreak/>
        <w:t>6.1.5</w:t>
      </w:r>
      <w:r w:rsidRPr="00F10890">
        <w:tab/>
        <w:t>Standard Fields for PDL Interoperability</w:t>
      </w:r>
      <w:bookmarkEnd w:id="79"/>
      <w:bookmarkEnd w:id="80"/>
      <w:bookmarkEnd w:id="81"/>
    </w:p>
    <w:p w14:paraId="224DCE71" w14:textId="77777777" w:rsidR="00BA4263" w:rsidRPr="00F10890" w:rsidRDefault="00BA4263" w:rsidP="005323E9">
      <w:pPr>
        <w:keepNext/>
      </w:pPr>
      <w:r w:rsidRPr="00F10890">
        <w:t>When interoperating between a PDL and another PDL (unidirectionally), following fields may be considered as essential.</w:t>
      </w:r>
    </w:p>
    <w:p w14:paraId="1DF59274" w14:textId="6BFCD553" w:rsidR="00BA4263" w:rsidRPr="00F10890" w:rsidRDefault="00BA4263" w:rsidP="00BA4263">
      <w:pPr>
        <w:pStyle w:val="BN"/>
        <w:numPr>
          <w:ilvl w:val="0"/>
          <w:numId w:val="11"/>
        </w:numPr>
      </w:pPr>
      <w:r w:rsidRPr="00F10890">
        <w:rPr>
          <w:b/>
        </w:rPr>
        <w:t xml:space="preserve">PDL Identifier: </w:t>
      </w:r>
      <w:r w:rsidRPr="00F10890">
        <w:t xml:space="preserve">Every PDL should have an Identifier </w:t>
      </w:r>
      <w:r w:rsidR="002F1196" w:rsidRPr="00F10890">
        <w:t>-</w:t>
      </w:r>
      <w:r w:rsidRPr="00F10890">
        <w:t xml:space="preserve"> this will help in recording the identity of the ledger in the Gateway (see next </w:t>
      </w:r>
      <w:r w:rsidR="00F60D36" w:rsidRPr="00F10890">
        <w:t>clause</w:t>
      </w:r>
      <w:r w:rsidRPr="00F10890">
        <w:t>).</w:t>
      </w:r>
    </w:p>
    <w:p w14:paraId="710037F7" w14:textId="77777777" w:rsidR="00BA4263" w:rsidRPr="00F10890" w:rsidRDefault="00BA4263" w:rsidP="00BA4263">
      <w:pPr>
        <w:pStyle w:val="BN"/>
      </w:pPr>
      <w:r w:rsidRPr="00F10890">
        <w:rPr>
          <w:b/>
        </w:rPr>
        <w:t xml:space="preserve">Node Identifier: </w:t>
      </w:r>
      <w:r w:rsidRPr="00F10890">
        <w:t>A unique Node Identifier corresponding to their PDL. For example, a PDL Identifier XY can have a Node with Identifier XY123.</w:t>
      </w:r>
    </w:p>
    <w:p w14:paraId="306FF80A" w14:textId="5D90C4C4" w:rsidR="00BA4263" w:rsidRPr="00F10890" w:rsidRDefault="00BA4263" w:rsidP="00BA4263">
      <w:pPr>
        <w:pStyle w:val="BN"/>
      </w:pPr>
      <w:r w:rsidRPr="00F10890">
        <w:rPr>
          <w:b/>
        </w:rPr>
        <w:t>Shareable Data Fields:</w:t>
      </w:r>
      <w:r w:rsidRPr="00F10890">
        <w:t xml:space="preserve"> Every PDL, when they want to share their data in future should specify the fields to the Gateway and the fields, they do</w:t>
      </w:r>
      <w:r w:rsidR="00F60D36" w:rsidRPr="00F10890">
        <w:t xml:space="preserve"> not </w:t>
      </w:r>
      <w:r w:rsidRPr="00F10890">
        <w:t>intend to be share may not be revealed to the Gateway at all for security reasons.</w:t>
      </w:r>
    </w:p>
    <w:p w14:paraId="528B7478" w14:textId="77777777" w:rsidR="00BA4263" w:rsidRPr="00F10890" w:rsidRDefault="00BA4263" w:rsidP="00BA4263">
      <w:r w:rsidRPr="00F10890">
        <w:t>Referenced architecture for Unidirectional PDL access:</w:t>
      </w:r>
    </w:p>
    <w:p w14:paraId="4AFFFB75" w14:textId="77777777" w:rsidR="00BA4263" w:rsidRPr="00F10890" w:rsidRDefault="00BA4263" w:rsidP="00BA4263">
      <w:pPr>
        <w:pStyle w:val="BN"/>
        <w:numPr>
          <w:ilvl w:val="0"/>
          <w:numId w:val="12"/>
        </w:numPr>
      </w:pPr>
      <w:r w:rsidRPr="00F10890">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595E8581" w14:textId="77777777" w:rsidR="00BA4263" w:rsidRPr="00F10890" w:rsidRDefault="00BA4263" w:rsidP="00BA4263">
      <w:pPr>
        <w:pStyle w:val="BN"/>
      </w:pPr>
      <w:r w:rsidRPr="00F10890">
        <w:t>The PDL requesting for data may include following details in the request:</w:t>
      </w:r>
    </w:p>
    <w:p w14:paraId="1A348314" w14:textId="77777777" w:rsidR="00BA4263" w:rsidRPr="00F10890" w:rsidRDefault="00BA4263" w:rsidP="00BA4263">
      <w:pPr>
        <w:pStyle w:val="B20"/>
      </w:pPr>
      <w:r w:rsidRPr="00F10890">
        <w:t>a)</w:t>
      </w:r>
      <w:r w:rsidRPr="00F10890">
        <w:tab/>
        <w:t>Its own (PDL) Identity; may be public key</w:t>
      </w:r>
    </w:p>
    <w:p w14:paraId="6B95483E" w14:textId="77777777" w:rsidR="00BA4263" w:rsidRPr="00F10890" w:rsidRDefault="00BA4263" w:rsidP="00BA4263">
      <w:pPr>
        <w:pStyle w:val="B20"/>
      </w:pPr>
      <w:r w:rsidRPr="00F10890">
        <w:t>b)</w:t>
      </w:r>
      <w:r w:rsidRPr="00F10890">
        <w:tab/>
        <w:t>PDL Identity they are requesting data from</w:t>
      </w:r>
    </w:p>
    <w:p w14:paraId="59015248" w14:textId="77777777" w:rsidR="00BA4263" w:rsidRPr="00F10890" w:rsidRDefault="00BA4263" w:rsidP="00BA4263">
      <w:pPr>
        <w:pStyle w:val="B20"/>
      </w:pPr>
      <w:r w:rsidRPr="00F10890">
        <w:t>c)</w:t>
      </w:r>
      <w:r w:rsidRPr="00F10890">
        <w:tab/>
        <w:t>Data fields they require</w:t>
      </w:r>
    </w:p>
    <w:p w14:paraId="22BE7364" w14:textId="77777777" w:rsidR="00BA4263" w:rsidRPr="00F10890" w:rsidRDefault="00BA4263" w:rsidP="00BA4263">
      <w:pPr>
        <w:pStyle w:val="B20"/>
      </w:pPr>
      <w:r w:rsidRPr="00F10890">
        <w:t>d)</w:t>
      </w:r>
      <w:r w:rsidRPr="00F10890">
        <w:tab/>
        <w:t>Duration for which need access</w:t>
      </w:r>
    </w:p>
    <w:p w14:paraId="7F5D97FE" w14:textId="77777777" w:rsidR="00BA4263" w:rsidRPr="00F10890" w:rsidRDefault="00BA4263" w:rsidP="00BA4263">
      <w:pPr>
        <w:pStyle w:val="BN"/>
      </w:pPr>
      <w:r w:rsidRPr="00F10890">
        <w:t>The Gateway checks the requesting PDL credentials in their own records and verifies the access rights; if all matches provide the keys and grants the access. A Smart Contract is executed at this stage and records the details of requesting data and the requester.</w:t>
      </w:r>
    </w:p>
    <w:p w14:paraId="449CF537" w14:textId="77777777" w:rsidR="00BA4263" w:rsidRPr="00F10890" w:rsidRDefault="00BA4263" w:rsidP="00BA4263">
      <w:pPr>
        <w:pStyle w:val="NO"/>
      </w:pPr>
      <w:r w:rsidRPr="00F10890">
        <w:t>NOTE:</w:t>
      </w:r>
      <w:r w:rsidRPr="00F10890">
        <w:tab/>
        <w:t>A Smart Contract will execute in both the cases (accepting or rejecting) the data request to keep record of all the requests.</w:t>
      </w:r>
    </w:p>
    <w:p w14:paraId="54782841" w14:textId="77777777" w:rsidR="00BA4263" w:rsidRPr="00F10890" w:rsidRDefault="00BA4263" w:rsidP="00BA4263">
      <w:pPr>
        <w:pStyle w:val="BN"/>
      </w:pPr>
      <w:r w:rsidRPr="00F10890">
        <w:t>Using the keys PDL1 can access record from PDL2.</w:t>
      </w:r>
    </w:p>
    <w:p w14:paraId="20AD2752" w14:textId="77777777" w:rsidR="00BA4263" w:rsidRPr="00F10890" w:rsidRDefault="00BA4263" w:rsidP="00BA4263">
      <w:pPr>
        <w:pStyle w:val="FL"/>
      </w:pPr>
      <w:r w:rsidRPr="000262A8">
        <w:rPr>
          <w:noProof/>
        </w:rPr>
        <w:drawing>
          <wp:inline distT="0" distB="0" distL="0" distR="0" wp14:anchorId="46265FF2" wp14:editId="493B949D">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2DCA493C" w14:textId="77777777" w:rsidR="00BA4263" w:rsidRPr="00F10890" w:rsidRDefault="00BA4263" w:rsidP="00BA4263">
      <w:pPr>
        <w:pStyle w:val="TF"/>
      </w:pPr>
      <w:r w:rsidRPr="00F10890">
        <w:t>Figure 3: Example with simple scenario of interoperability between two PDL (faster procedure)</w:t>
      </w:r>
    </w:p>
    <w:p w14:paraId="44685179" w14:textId="77777777" w:rsidR="00BA4263" w:rsidRPr="00F10890" w:rsidRDefault="00BA4263" w:rsidP="005323E9">
      <w:pPr>
        <w:pStyle w:val="Ttulo3"/>
      </w:pPr>
      <w:bookmarkStart w:id="82" w:name="_Toc102568487"/>
      <w:bookmarkStart w:id="83" w:name="_Toc102633494"/>
      <w:bookmarkStart w:id="84" w:name="_Toc104296931"/>
      <w:r w:rsidRPr="00F10890">
        <w:lastRenderedPageBreak/>
        <w:t>6.1.6</w:t>
      </w:r>
      <w:r w:rsidRPr="00F10890">
        <w:tab/>
        <w:t>Security Considerations</w:t>
      </w:r>
      <w:bookmarkEnd w:id="82"/>
      <w:bookmarkEnd w:id="83"/>
      <w:bookmarkEnd w:id="84"/>
    </w:p>
    <w:p w14:paraId="710A5E27" w14:textId="77777777" w:rsidR="00BA4263" w:rsidRPr="00F10890" w:rsidRDefault="00BA4263" w:rsidP="005323E9">
      <w:pPr>
        <w:keepNext/>
      </w:pPr>
      <w:r w:rsidRPr="00F10890">
        <w:t>The major security consideration here is the single point of failure for a Gateway. This means that if the Gateway is compromised, the malicious party can take over the system and issue the keys to themselves or possibly to other malicious parties.</w:t>
      </w:r>
    </w:p>
    <w:p w14:paraId="35CAFE25" w14:textId="4F622E55" w:rsidR="00BA4263" w:rsidRPr="00F10890" w:rsidRDefault="00BA4263" w:rsidP="00BA4263">
      <w:r w:rsidRPr="00F10890">
        <w:t>The solution (</w:t>
      </w:r>
      <w:r w:rsidR="005F46CB" w:rsidRPr="00F10890">
        <w:t>f</w:t>
      </w:r>
      <w:r w:rsidRPr="00F10890">
        <w:t xml:space="preserve">igure 4) can be used instead of saving all the information such as readable data fields the Gateway </w:t>
      </w:r>
      <w:proofErr w:type="gramStart"/>
      <w:r w:rsidRPr="00F10890">
        <w:t>actually asks</w:t>
      </w:r>
      <w:proofErr w:type="gramEnd"/>
      <w:r w:rsidRPr="00F10890">
        <w:t xml:space="preserve"> from the ledger for permission for PDL1 to access PDL2. The PDL2 decides after running consensus and send the accept/reject signal to the Gateway by executing a Smart Contract in the Gateway Ledger which subsequently issues keys to PDL1 (</w:t>
      </w:r>
      <w:proofErr w:type="gramStart"/>
      <w:r w:rsidRPr="00F10890">
        <w:t>i.e.</w:t>
      </w:r>
      <w:proofErr w:type="gramEnd"/>
      <w:r w:rsidRPr="00F10890">
        <w:t xml:space="preserve"> the requesting ledger).</w:t>
      </w:r>
    </w:p>
    <w:p w14:paraId="4784B492" w14:textId="77777777" w:rsidR="00BA4263" w:rsidRPr="00F10890" w:rsidRDefault="00BA4263" w:rsidP="00BA4263">
      <w:pPr>
        <w:pStyle w:val="FL"/>
      </w:pPr>
      <w:r w:rsidRPr="000262A8">
        <w:rPr>
          <w:noProof/>
        </w:rPr>
        <w:drawing>
          <wp:inline distT="0" distB="0" distL="0" distR="0" wp14:anchorId="0DC132BD" wp14:editId="47C43F1F">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49102ACB" w14:textId="77777777" w:rsidR="00BA4263" w:rsidRPr="00F10890" w:rsidRDefault="00BA4263" w:rsidP="00BA4263">
      <w:pPr>
        <w:pStyle w:val="TF"/>
      </w:pPr>
      <w:r w:rsidRPr="00F10890">
        <w:t>Figure 4: Example secured interoperability between 2 PDL (Live verification)</w:t>
      </w:r>
    </w:p>
    <w:p w14:paraId="0C467ADA" w14:textId="77777777" w:rsidR="00BA4263" w:rsidRPr="00F10890" w:rsidRDefault="00BA4263" w:rsidP="00BA4263">
      <w:pPr>
        <w:pStyle w:val="FL"/>
      </w:pPr>
      <w:r w:rsidRPr="000262A8">
        <w:rPr>
          <w:noProof/>
        </w:rPr>
        <w:drawing>
          <wp:inline distT="0" distB="0" distL="0" distR="0" wp14:anchorId="4EB66685" wp14:editId="4AC5EA8B">
            <wp:extent cx="4101253" cy="2337684"/>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srcRect l="15603" t="9248" r="3069" b="8341"/>
                    <a:stretch/>
                  </pic:blipFill>
                  <pic:spPr bwMode="auto">
                    <a:xfrm>
                      <a:off x="0" y="0"/>
                      <a:ext cx="4124352" cy="2350850"/>
                    </a:xfrm>
                    <a:prstGeom prst="rect">
                      <a:avLst/>
                    </a:prstGeom>
                    <a:ln>
                      <a:noFill/>
                    </a:ln>
                    <a:extLst>
                      <a:ext uri="{53640926-AAD7-44D8-BBD7-CCE9431645EC}">
                        <a14:shadowObscured xmlns:a14="http://schemas.microsoft.com/office/drawing/2010/main"/>
                      </a:ext>
                    </a:extLst>
                  </pic:spPr>
                </pic:pic>
              </a:graphicData>
            </a:graphic>
          </wp:inline>
        </w:drawing>
      </w:r>
    </w:p>
    <w:p w14:paraId="06E3AD27" w14:textId="77777777" w:rsidR="00BA4263" w:rsidRPr="00F10890" w:rsidRDefault="00BA4263" w:rsidP="00BA4263">
      <w:pPr>
        <w:pStyle w:val="TF"/>
      </w:pPr>
      <w:r w:rsidRPr="00F10890">
        <w:t>Figure 5: Example two of inter-ledger interoperability</w:t>
      </w:r>
    </w:p>
    <w:p w14:paraId="67766E3C" w14:textId="77777777" w:rsidR="00BA4263" w:rsidRPr="00F10890" w:rsidRDefault="00BA4263" w:rsidP="00BA4263">
      <w:r w:rsidRPr="00F10890">
        <w:t>In this scenario there are three ledgers that consolidate a common ledger as part of one PDL. Hence inter-ledger interoperability can occur between ledgers within a same PDL or between various PDL.</w:t>
      </w:r>
    </w:p>
    <w:p w14:paraId="456FCF0F" w14:textId="15D97789" w:rsidR="00BA4263" w:rsidRPr="00F10890" w:rsidRDefault="00BA4263" w:rsidP="00BA4263">
      <w:r w:rsidRPr="00F10890">
        <w:t>The architectural model may vary from the scenario but there are three common facets for the inter</w:t>
      </w:r>
      <w:r w:rsidR="00504B28" w:rsidRPr="00F10890">
        <w:t>-</w:t>
      </w:r>
      <w:r w:rsidRPr="00F10890">
        <w:t xml:space="preserve">ledger interoperability which are unidirectional in the schema of </w:t>
      </w:r>
      <w:r w:rsidR="005F46CB" w:rsidRPr="00F10890">
        <w:t>f</w:t>
      </w:r>
      <w:r w:rsidRPr="00F10890">
        <w:t>igure 5:</w:t>
      </w:r>
    </w:p>
    <w:p w14:paraId="6D67556D" w14:textId="52CB7E90" w:rsidR="00BA4263" w:rsidRPr="00F10890" w:rsidRDefault="00F60D36" w:rsidP="00BA4263">
      <w:pPr>
        <w:pStyle w:val="BL"/>
      </w:pPr>
      <w:r w:rsidRPr="00F10890">
        <w:t xml:space="preserve">Immutable </w:t>
      </w:r>
      <w:r w:rsidR="00BA4263" w:rsidRPr="00F10890">
        <w:t>ledger: transaction record's facet.</w:t>
      </w:r>
    </w:p>
    <w:p w14:paraId="304534C7" w14:textId="77777777" w:rsidR="00BA4263" w:rsidRPr="00F10890" w:rsidRDefault="00BA4263" w:rsidP="00BA4263">
      <w:pPr>
        <w:pStyle w:val="B10"/>
      </w:pPr>
      <w:r w:rsidRPr="00F10890">
        <w:tab/>
        <w:t>It represents the transactions distributed ledger whereby the replication is unstoppable between all the nodes and consolidate the validation and represent the source of truth for the PDL.</w:t>
      </w:r>
    </w:p>
    <w:p w14:paraId="6A068BA2" w14:textId="77777777" w:rsidR="00BA4263" w:rsidRPr="00F10890" w:rsidRDefault="00BA4263" w:rsidP="005323E9">
      <w:pPr>
        <w:pStyle w:val="BL"/>
        <w:keepNext/>
      </w:pPr>
      <w:r w:rsidRPr="00F10890">
        <w:lastRenderedPageBreak/>
        <w:t>Services and application ledger: Inter-ledger interoperability's facet.</w:t>
      </w:r>
    </w:p>
    <w:p w14:paraId="1827C1C9" w14:textId="77777777" w:rsidR="00BA4263" w:rsidRPr="00F10890" w:rsidRDefault="00BA4263" w:rsidP="00BA4263">
      <w:pPr>
        <w:pStyle w:val="B10"/>
      </w:pPr>
      <w:r w:rsidRPr="00F10890">
        <w:tab/>
        <w:t xml:space="preserve">It represents the utilities and facilities that provide interoperability within the PDL between the different </w:t>
      </w:r>
      <w:proofErr w:type="gramStart"/>
      <w:r w:rsidRPr="00F10890">
        <w:t>ledgers</w:t>
      </w:r>
      <w:proofErr w:type="gramEnd"/>
      <w:r w:rsidRPr="00F10890">
        <w:t xml:space="preserve"> and it is normally composed of a minimal functional components such as Smart contracts and APIs that interact, usually, with a Gateway between ledgers in accordance with the particular performance. </w:t>
      </w:r>
    </w:p>
    <w:p w14:paraId="48420021" w14:textId="77777777" w:rsidR="00BA4263" w:rsidRPr="00F10890" w:rsidRDefault="00BA4263" w:rsidP="00BA4263">
      <w:pPr>
        <w:pStyle w:val="BL"/>
      </w:pPr>
      <w:r w:rsidRPr="00F10890">
        <w:t>User's Access Management: Behavioural facet</w:t>
      </w:r>
    </w:p>
    <w:p w14:paraId="270BD01A" w14:textId="77777777" w:rsidR="00BA4263" w:rsidRPr="00F10890" w:rsidRDefault="00BA4263" w:rsidP="00BA4263">
      <w:pPr>
        <w:pStyle w:val="B10"/>
      </w:pPr>
      <w:r w:rsidRPr="00F10890">
        <w:tab/>
        <w:t xml:space="preserve">It represents the accessibility to consumers and </w:t>
      </w:r>
      <w:proofErr w:type="gramStart"/>
      <w:r w:rsidRPr="00F10890">
        <w:t>users, and</w:t>
      </w:r>
      <w:proofErr w:type="gramEnd"/>
      <w:r w:rsidRPr="00F10890">
        <w:t xml:space="preserve"> may vary between different architectural models whereby could be from different perspectives such as observing and reading the immutable ledger and/or using the services and application ledger.</w:t>
      </w:r>
    </w:p>
    <w:p w14:paraId="0B3B2E52" w14:textId="77777777" w:rsidR="00BA4263" w:rsidRPr="00F10890" w:rsidRDefault="00BA4263" w:rsidP="00BA4263">
      <w:pPr>
        <w:pStyle w:val="B10"/>
      </w:pPr>
      <w:r w:rsidRPr="00F10890">
        <w:tab/>
        <w:t>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w:t>
      </w:r>
    </w:p>
    <w:p w14:paraId="786CAE17" w14:textId="77777777" w:rsidR="00BA4263" w:rsidRPr="00F10890" w:rsidRDefault="00BA4263" w:rsidP="00BA4263">
      <w:pPr>
        <w:pStyle w:val="B10"/>
      </w:pPr>
      <w:r w:rsidRPr="00F10890">
        <w:tab/>
        <w:t xml:space="preserve">This scenario </w:t>
      </w:r>
      <w:proofErr w:type="gramStart"/>
      <w:r w:rsidRPr="00F10890">
        <w:t>do</w:t>
      </w:r>
      <w:proofErr w:type="gramEnd"/>
      <w:r w:rsidRPr="00F10890">
        <w:t xml:space="preserve"> usually provide oracles which are able to enhance the ledgers and contribute the performance between the services and application ledger with the immutability ledger for processes of verification and/or fraud detection by increasing the ability to be obliterated, which represents that the attributes of the PDL provides documentary completeness.</w:t>
      </w:r>
    </w:p>
    <w:p w14:paraId="7C5FB24C" w14:textId="77777777" w:rsidR="00BA4263" w:rsidRPr="00F10890" w:rsidRDefault="00BA4263" w:rsidP="00BA4263">
      <w:pPr>
        <w:pStyle w:val="Ttulo2"/>
      </w:pPr>
      <w:bookmarkStart w:id="85" w:name="_Toc102568488"/>
      <w:bookmarkStart w:id="86" w:name="_Toc102633495"/>
      <w:bookmarkStart w:id="87" w:name="_Toc104296932"/>
      <w:r w:rsidRPr="00F10890">
        <w:t>6.2</w:t>
      </w:r>
      <w:r w:rsidRPr="00F10890">
        <w:tab/>
        <w:t>Bidirectional</w:t>
      </w:r>
      <w:bookmarkEnd w:id="85"/>
      <w:bookmarkEnd w:id="86"/>
      <w:bookmarkEnd w:id="87"/>
    </w:p>
    <w:p w14:paraId="7E47F6E1" w14:textId="77777777" w:rsidR="00BA4263" w:rsidRPr="00F10890" w:rsidRDefault="00BA4263" w:rsidP="00BA4263">
      <w:r w:rsidRPr="00F10890">
        <w:t>The main challenge of bidirectional interoperability is the synchronization of all ledgers involved; the essential scenario represents the interoperability between distributed ledgers whereby the administrative domain is decentralized.</w:t>
      </w:r>
    </w:p>
    <w:p w14:paraId="29D71DE2" w14:textId="77777777" w:rsidR="00BA4263" w:rsidRPr="00F10890" w:rsidRDefault="00BA4263" w:rsidP="00BA4263">
      <w:r w:rsidRPr="00F10890">
        <w:t>Simple ledger can relay in a variety of layers and a variety of PDL can coexist for a same industry whereby PDLs consolidate their flow and registries in an immutable ledger that reflects the status of both PDLs is valid.</w:t>
      </w:r>
    </w:p>
    <w:p w14:paraId="3CA24297" w14:textId="77777777" w:rsidR="00BA4263" w:rsidRPr="00F10890" w:rsidRDefault="00BA4263" w:rsidP="00BA4263">
      <w:r w:rsidRPr="00F10890">
        <w:t>Directionality is independent of direct or indirect techniques, which means that unidirectional approaches can be direct or indirect techniques and at the same time a variety of techniques can be applicable for direct or indirect considerations of bidirectional interoperability.</w:t>
      </w:r>
    </w:p>
    <w:p w14:paraId="37E16C61" w14:textId="63C33234" w:rsidR="00BA4263" w:rsidRPr="00F10890" w:rsidRDefault="00BA4263" w:rsidP="00BA4263">
      <w:r w:rsidRPr="00F10890">
        <w:t>Whereas A is a PDL looking for interoperability, B is another PDL for interoperability or an application (API, Gateway API, etc</w:t>
      </w:r>
      <w:r w:rsidR="00E72656" w:rsidRPr="00F10890">
        <w:t>.</w:t>
      </w:r>
      <w:r w:rsidRPr="00F10890">
        <w:t xml:space="preserve">) for interoperability, which some of those tools or auxiliary mechanism are described in </w:t>
      </w:r>
      <w:r w:rsidR="00DB7619" w:rsidRPr="00F10890">
        <w:t xml:space="preserve">the present </w:t>
      </w:r>
      <w:r w:rsidRPr="00F10890">
        <w:t>document, and C is another PDL which is requested for interoperability or is looking for interoperability with PDL A.</w:t>
      </w:r>
    </w:p>
    <w:p w14:paraId="5E0790B1" w14:textId="0288091D" w:rsidR="00BA4263" w:rsidRPr="00F10890" w:rsidRDefault="00BA4263" w:rsidP="00BA4263">
      <w:r w:rsidRPr="00F10890">
        <w:t>Within the diagrams, it is visible to compare the scenarios whereby, and independently if it is direct or indirect techniques, various PDLs make interoperability</w:t>
      </w:r>
      <w:r w:rsidR="009A1DE5" w:rsidRPr="00F10890">
        <w:t xml:space="preserve">, as shown in the two following </w:t>
      </w:r>
      <w:proofErr w:type="spellStart"/>
      <w:r w:rsidR="009A1DE5" w:rsidRPr="00F10890">
        <w:t>scenrios</w:t>
      </w:r>
      <w:proofErr w:type="spellEnd"/>
      <w:r w:rsidRPr="00F10890">
        <w:t>.</w:t>
      </w:r>
    </w:p>
    <w:p w14:paraId="295ECC92" w14:textId="77777777" w:rsidR="00BA4263" w:rsidRPr="00F10890" w:rsidRDefault="00BA4263" w:rsidP="00BA4263">
      <w:pPr>
        <w:pStyle w:val="FL"/>
      </w:pPr>
      <w:r w:rsidRPr="000262A8">
        <w:rPr>
          <w:noProof/>
        </w:rPr>
        <w:lastRenderedPageBreak/>
        <w:drawing>
          <wp:inline distT="0" distB="0" distL="0" distR="0" wp14:anchorId="67152CD6" wp14:editId="3265F213">
            <wp:extent cx="5321046" cy="2967686"/>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5335329" cy="2975652"/>
                    </a:xfrm>
                    <a:prstGeom prst="rect">
                      <a:avLst/>
                    </a:prstGeom>
                    <a:noFill/>
                    <a:ln w="9525">
                      <a:noFill/>
                      <a:miter lim="800000"/>
                      <a:headEnd/>
                      <a:tailEnd/>
                    </a:ln>
                  </pic:spPr>
                </pic:pic>
              </a:graphicData>
            </a:graphic>
          </wp:inline>
        </w:drawing>
      </w:r>
    </w:p>
    <w:p w14:paraId="47E51A2F" w14:textId="4C135E22" w:rsidR="00F60D36" w:rsidRPr="00F10890" w:rsidRDefault="00F60D36" w:rsidP="00F60D36">
      <w:pPr>
        <w:pStyle w:val="NF"/>
      </w:pPr>
      <w:r w:rsidRPr="00F10890">
        <w:t>NOTE:</w:t>
      </w:r>
      <w:r w:rsidRPr="00F10890">
        <w:tab/>
        <w:t>The same kind of registry can only be changed by one of them.</w:t>
      </w:r>
    </w:p>
    <w:p w14:paraId="1E0F242E" w14:textId="77777777" w:rsidR="00F60D36" w:rsidRPr="00F10890" w:rsidRDefault="00F60D36" w:rsidP="00F60D36">
      <w:pPr>
        <w:pStyle w:val="NF"/>
      </w:pPr>
    </w:p>
    <w:p w14:paraId="34DAD010" w14:textId="127F158C" w:rsidR="00BA4263" w:rsidRPr="00F10890" w:rsidRDefault="00BA4263" w:rsidP="00BA4263">
      <w:pPr>
        <w:pStyle w:val="TF"/>
      </w:pPr>
      <w:r w:rsidRPr="00F10890">
        <w:t>Figure 6.1: A PDL can change the status of some registries of another PDL and vice versa</w:t>
      </w:r>
    </w:p>
    <w:p w14:paraId="496CB32E" w14:textId="77777777" w:rsidR="00BA4263" w:rsidRPr="00F10890" w:rsidRDefault="00BA4263" w:rsidP="00BA4263">
      <w:pPr>
        <w:pStyle w:val="FL"/>
      </w:pPr>
      <w:r w:rsidRPr="000262A8">
        <w:rPr>
          <w:noProof/>
        </w:rPr>
        <w:drawing>
          <wp:inline distT="0" distB="0" distL="0" distR="0" wp14:anchorId="0C047EB3" wp14:editId="237D4A8F">
            <wp:extent cx="5596084" cy="3124353"/>
            <wp:effectExtent l="0" t="0" r="508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5615284" cy="3135072"/>
                    </a:xfrm>
                    <a:prstGeom prst="rect">
                      <a:avLst/>
                    </a:prstGeom>
                    <a:noFill/>
                    <a:ln w="9525">
                      <a:noFill/>
                      <a:miter lim="800000"/>
                      <a:headEnd/>
                      <a:tailEnd/>
                    </a:ln>
                  </pic:spPr>
                </pic:pic>
              </a:graphicData>
            </a:graphic>
          </wp:inline>
        </w:drawing>
      </w:r>
    </w:p>
    <w:p w14:paraId="2670E803" w14:textId="533B0C09" w:rsidR="00F60D36" w:rsidRPr="00F10890" w:rsidRDefault="00F60D36" w:rsidP="00F60D36">
      <w:pPr>
        <w:pStyle w:val="NF"/>
      </w:pPr>
      <w:r w:rsidRPr="00F10890">
        <w:t>NOTE:</w:t>
      </w:r>
      <w:r w:rsidRPr="00F10890">
        <w:tab/>
        <w:t>Any change in any PDL triggers a change in the other PDL.</w:t>
      </w:r>
    </w:p>
    <w:p w14:paraId="1B49A045" w14:textId="77777777" w:rsidR="005F46CB" w:rsidRPr="00F10890" w:rsidRDefault="005F46CB" w:rsidP="00F60D36">
      <w:pPr>
        <w:pStyle w:val="NF"/>
      </w:pPr>
    </w:p>
    <w:p w14:paraId="6A22BC7B" w14:textId="306A4C0A" w:rsidR="00BA4263" w:rsidRPr="00F10890" w:rsidRDefault="00BA4263" w:rsidP="00BA4263">
      <w:pPr>
        <w:pStyle w:val="TF"/>
      </w:pPr>
      <w:r w:rsidRPr="00F10890">
        <w:t>Figure 6.2: Two PDL share the value/status of one or more registries</w:t>
      </w:r>
    </w:p>
    <w:p w14:paraId="51A5B38B" w14:textId="77777777" w:rsidR="00BA4263" w:rsidRPr="00F10890" w:rsidRDefault="00BA4263" w:rsidP="00BA4263">
      <w:pPr>
        <w:pStyle w:val="Ttulo1"/>
      </w:pPr>
      <w:bookmarkStart w:id="88" w:name="_Toc102568489"/>
      <w:bookmarkStart w:id="89" w:name="_Toc102633496"/>
      <w:bookmarkStart w:id="90" w:name="_Toc104296933"/>
      <w:r w:rsidRPr="00F10890">
        <w:t>7</w:t>
      </w:r>
      <w:r w:rsidRPr="00F10890">
        <w:tab/>
        <w:t>PDL interoperability tools</w:t>
      </w:r>
      <w:bookmarkEnd w:id="88"/>
      <w:bookmarkEnd w:id="89"/>
      <w:bookmarkEnd w:id="90"/>
    </w:p>
    <w:p w14:paraId="5CE5B4CF" w14:textId="6F28898B" w:rsidR="00BA4263" w:rsidRPr="00F10890" w:rsidRDefault="00BA4263" w:rsidP="00BA4263">
      <w:pPr>
        <w:pStyle w:val="Ttulo2"/>
      </w:pPr>
      <w:bookmarkStart w:id="91" w:name="_Toc102568490"/>
      <w:bookmarkStart w:id="92" w:name="_Toc102633497"/>
      <w:bookmarkStart w:id="93" w:name="_Toc104296934"/>
      <w:r w:rsidRPr="00F10890">
        <w:t>7.1</w:t>
      </w:r>
      <w:r w:rsidRPr="00F10890">
        <w:tab/>
        <w:t>APIs or Tooling: as depicted in PDL 0</w:t>
      </w:r>
      <w:r w:rsidR="00256EC2" w:rsidRPr="00F10890">
        <w:t>12</w:t>
      </w:r>
      <w:r w:rsidRPr="00F10890">
        <w:t xml:space="preserve"> Gateway API</w:t>
      </w:r>
      <w:bookmarkEnd w:id="91"/>
      <w:bookmarkEnd w:id="92"/>
      <w:bookmarkEnd w:id="93"/>
    </w:p>
    <w:p w14:paraId="735656D1" w14:textId="197272AB" w:rsidR="00BA4263" w:rsidRPr="00F10890" w:rsidRDefault="00B660EF" w:rsidP="00BA4263">
      <w:r w:rsidRPr="00F10890">
        <w:t xml:space="preserve">As described in PDL </w:t>
      </w:r>
      <w:r w:rsidR="00256EC2" w:rsidRPr="00F10890">
        <w:t xml:space="preserve">012 </w:t>
      </w:r>
      <w:r w:rsidRPr="00F10890">
        <w:t xml:space="preserve">Gateway API [i.10]: </w:t>
      </w:r>
      <w:r w:rsidR="00BA4263" w:rsidRPr="00F10890">
        <w:t xml:space="preserve">The European Interoperability Reference Architecture (EIRA) was created and is being maintained in the context </w:t>
      </w:r>
      <w:proofErr w:type="gramStart"/>
      <w:r w:rsidR="00BA4263" w:rsidRPr="00F10890">
        <w:t xml:space="preserve">of </w:t>
      </w:r>
      <w:r w:rsidR="00256EC2" w:rsidRPr="00F10890">
        <w:t xml:space="preserve"> the</w:t>
      </w:r>
      <w:proofErr w:type="gramEnd"/>
      <w:r w:rsidR="00256EC2" w:rsidRPr="00F10890">
        <w:t xml:space="preserve"> New European Interoperability Framework and National Interoperability Framework Observatory </w:t>
      </w:r>
      <w:r w:rsidR="00BA4263" w:rsidRPr="00F10890">
        <w:t xml:space="preserve">ISA2 program </w:t>
      </w:r>
      <w:r w:rsidR="00966DB0" w:rsidRPr="00F10890">
        <w:t xml:space="preserve">[i.11] </w:t>
      </w:r>
      <w:r w:rsidR="00BA4263" w:rsidRPr="00F10890">
        <w:t xml:space="preserve">as part of the European Interoperability Strategy (EIS). </w:t>
      </w:r>
      <w:r w:rsidR="00BA4263" w:rsidRPr="00F10890">
        <w:lastRenderedPageBreak/>
        <w:t>With these key instruments, the European Interoperability Framework (EIF) endorsed by the European Commission and composed of an Interoperability governance with four layers</w:t>
      </w:r>
      <w:r w:rsidR="00DB7619" w:rsidRPr="00F10890">
        <w:t>.</w:t>
      </w:r>
    </w:p>
    <w:p w14:paraId="524D8629" w14:textId="77777777" w:rsidR="00BA4263" w:rsidRPr="00F10890" w:rsidRDefault="00BA4263" w:rsidP="00BA4263">
      <w:pPr>
        <w:pStyle w:val="FL"/>
      </w:pPr>
      <w:r w:rsidRPr="000262A8">
        <w:rPr>
          <w:noProof/>
        </w:rPr>
        <w:drawing>
          <wp:inline distT="0" distB="0" distL="0" distR="0" wp14:anchorId="18A205E6" wp14:editId="1AC91A01">
            <wp:extent cx="5881420" cy="3048405"/>
            <wp:effectExtent l="0" t="0" r="5080"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44" cstate="print"/>
                    <a:stretch>
                      <a:fillRect/>
                    </a:stretch>
                  </pic:blipFill>
                  <pic:spPr>
                    <a:xfrm>
                      <a:off x="0" y="0"/>
                      <a:ext cx="5891284" cy="3053518"/>
                    </a:xfrm>
                    <a:prstGeom prst="rect">
                      <a:avLst/>
                    </a:prstGeom>
                  </pic:spPr>
                </pic:pic>
              </a:graphicData>
            </a:graphic>
          </wp:inline>
        </w:drawing>
      </w:r>
    </w:p>
    <w:p w14:paraId="0320C504" w14:textId="0EDC6A8D" w:rsidR="00BA4263" w:rsidRPr="00F10890" w:rsidRDefault="00BA4263" w:rsidP="00BA4263">
      <w:pPr>
        <w:pStyle w:val="TF"/>
        <w:rPr>
          <w:bCs/>
        </w:rPr>
      </w:pPr>
      <w:r w:rsidRPr="00F10890">
        <w:rPr>
          <w:bCs/>
        </w:rPr>
        <w:t>Figure 7: Interoperability Governance in PDL</w:t>
      </w:r>
      <w:r w:rsidR="00966DB0" w:rsidRPr="00F10890">
        <w:rPr>
          <w:bCs/>
        </w:rPr>
        <w:t xml:space="preserve"> [i.12]</w:t>
      </w:r>
      <w:r w:rsidRPr="00F10890">
        <w:rPr>
          <w:bCs/>
        </w:rPr>
        <w:br/>
      </w:r>
    </w:p>
    <w:p w14:paraId="1B32D012" w14:textId="38F0629D" w:rsidR="00BA4263" w:rsidRPr="00F10890" w:rsidRDefault="00BA4263" w:rsidP="00BA4263">
      <w:r w:rsidRPr="00F10890">
        <w:t xml:space="preserve">The interoperability requirements solutions compose an approach via DL SAT (Detailed-level Interoperability Requirements Solution Architecture Template) which thru a </w:t>
      </w:r>
      <w:proofErr w:type="gramStart"/>
      <w:r w:rsidRPr="00F10890">
        <w:t>design guidelines</w:t>
      </w:r>
      <w:proofErr w:type="gramEnd"/>
      <w:r w:rsidRPr="00F10890">
        <w:t xml:space="preserve"> offers specification extending to EIRA providing solution architects in a specific solution domain in a form of a template that can be used to design related solutions. Any Solution Architecture Template</w:t>
      </w:r>
      <w:r w:rsidR="005323E9" w:rsidRPr="00F10890">
        <w:t xml:space="preserve"> (SAT</w:t>
      </w:r>
      <w:r w:rsidRPr="00F10890">
        <w:t>) in EIRA contains:</w:t>
      </w:r>
    </w:p>
    <w:p w14:paraId="0764FD10" w14:textId="77777777" w:rsidR="00BA4263" w:rsidRPr="00F10890" w:rsidRDefault="00BA4263" w:rsidP="00BA4263">
      <w:pPr>
        <w:pStyle w:val="B1"/>
      </w:pPr>
      <w:r w:rsidRPr="00F10890">
        <w:t>Principles and requirements.</w:t>
      </w:r>
    </w:p>
    <w:p w14:paraId="484D13F9" w14:textId="77777777" w:rsidR="00BA4263" w:rsidRPr="00F10890" w:rsidRDefault="00BA4263" w:rsidP="00BA4263">
      <w:pPr>
        <w:pStyle w:val="B1"/>
      </w:pPr>
      <w:r w:rsidRPr="00F10890">
        <w:t>Goal and description of supported functionalities.</w:t>
      </w:r>
    </w:p>
    <w:p w14:paraId="50040408" w14:textId="77777777" w:rsidR="00BA4263" w:rsidRPr="00F10890" w:rsidRDefault="00BA4263" w:rsidP="00BA4263">
      <w:pPr>
        <w:pStyle w:val="B1"/>
      </w:pPr>
      <w:r w:rsidRPr="00F10890">
        <w:t>A sub-set of the EIRA core Architecture Building Blocks (ABBs) covering the four EIF layers.</w:t>
      </w:r>
    </w:p>
    <w:p w14:paraId="451B992C" w14:textId="77777777" w:rsidR="00BA4263" w:rsidRPr="00F10890" w:rsidRDefault="00BA4263" w:rsidP="00BA4263">
      <w:pPr>
        <w:pStyle w:val="B1"/>
      </w:pPr>
      <w:r w:rsidRPr="00F10890">
        <w:t>A set of specific ABBs extending EIRA's views enabling specific functionalities to be provided by implementations derived from SAT.</w:t>
      </w:r>
    </w:p>
    <w:p w14:paraId="4ED006E6" w14:textId="77777777" w:rsidR="00BA4263" w:rsidRPr="00F10890" w:rsidRDefault="00BA4263" w:rsidP="00BA4263">
      <w:pPr>
        <w:pStyle w:val="B1"/>
      </w:pPr>
      <w:r w:rsidRPr="00F10890">
        <w:t>The interoperability specifications of selected ABBs.</w:t>
      </w:r>
    </w:p>
    <w:p w14:paraId="1DA57E33" w14:textId="673AD6F5" w:rsidR="00BA4263" w:rsidRPr="00F10890" w:rsidRDefault="00BA4263" w:rsidP="00BA4263">
      <w:r w:rsidRPr="00F10890">
        <w:t xml:space="preserve">In addition the Design guidelines for SAT provide a comprehensive numbers of guidelines such as narrative, motivation, minimal attributes for the interoperability specifications such as ID, </w:t>
      </w:r>
      <w:proofErr w:type="spellStart"/>
      <w:proofErr w:type="gramStart"/>
      <w:r w:rsidRPr="00F10890">
        <w:t>dct:type</w:t>
      </w:r>
      <w:proofErr w:type="spellEnd"/>
      <w:proofErr w:type="gramEnd"/>
      <w:r w:rsidRPr="00F10890">
        <w:t xml:space="preserve">, </w:t>
      </w:r>
      <w:proofErr w:type="spellStart"/>
      <w:r w:rsidRPr="00F10890">
        <w:t>dct:publisher</w:t>
      </w:r>
      <w:proofErr w:type="spellEnd"/>
      <w:r w:rsidRPr="00F10890">
        <w:t xml:space="preserve">, </w:t>
      </w:r>
      <w:proofErr w:type="spellStart"/>
      <w:r w:rsidRPr="00F10890">
        <w:t>dct:modified</w:t>
      </w:r>
      <w:proofErr w:type="spellEnd"/>
      <w:r w:rsidRPr="00F10890">
        <w:t xml:space="preserve">, </w:t>
      </w:r>
      <w:proofErr w:type="spellStart"/>
      <w:r w:rsidRPr="00F10890">
        <w:t>eira</w:t>
      </w:r>
      <w:proofErr w:type="spellEnd"/>
      <w:r w:rsidRPr="00F10890">
        <w:t xml:space="preserve">: </w:t>
      </w:r>
      <w:proofErr w:type="spellStart"/>
      <w:r w:rsidRPr="00F10890">
        <w:t>url</w:t>
      </w:r>
      <w:proofErr w:type="spellEnd"/>
      <w:r w:rsidRPr="00F10890">
        <w:t xml:space="preserve">, </w:t>
      </w:r>
      <w:proofErr w:type="spellStart"/>
      <w:r w:rsidRPr="00F10890">
        <w:t>eira:identifier</w:t>
      </w:r>
      <w:proofErr w:type="spellEnd"/>
      <w:r w:rsidRPr="00F10890">
        <w:t xml:space="preserve"> and </w:t>
      </w:r>
      <w:proofErr w:type="spellStart"/>
      <w:r w:rsidRPr="00F10890">
        <w:t>eira:body</w:t>
      </w:r>
      <w:proofErr w:type="spellEnd"/>
      <w:r w:rsidRPr="00F10890">
        <w:t xml:space="preserve">. See: </w:t>
      </w:r>
      <w:hyperlink r:id="rId45" w:history="1">
        <w:r w:rsidRPr="00F10890">
          <w:rPr>
            <w:rStyle w:val="Hipervnculo"/>
          </w:rPr>
          <w:t>here</w:t>
        </w:r>
      </w:hyperlink>
      <w:r w:rsidR="00966DB0" w:rsidRPr="00F10890">
        <w:rPr>
          <w:rStyle w:val="Hipervnculo"/>
        </w:rPr>
        <w:t xml:space="preserve"> [i.12]</w:t>
      </w:r>
      <w:r w:rsidRPr="00F10890">
        <w:t>.</w:t>
      </w:r>
    </w:p>
    <w:p w14:paraId="6CC785EC" w14:textId="77777777" w:rsidR="00BA4263" w:rsidRPr="00F10890" w:rsidRDefault="00BA4263" w:rsidP="00BA4263">
      <w:r w:rsidRPr="00F10890">
        <w:t>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w:t>
      </w:r>
    </w:p>
    <w:p w14:paraId="3D699D67" w14:textId="77777777" w:rsidR="00BA4263" w:rsidRPr="00F10890" w:rsidRDefault="00BA4263" w:rsidP="00BA4263">
      <w:pPr>
        <w:pStyle w:val="FL"/>
      </w:pPr>
      <w:r w:rsidRPr="000262A8">
        <w:rPr>
          <w:noProof/>
        </w:rPr>
        <w:lastRenderedPageBreak/>
        <w:drawing>
          <wp:inline distT="0" distB="0" distL="0" distR="0" wp14:anchorId="2FF75CD9" wp14:editId="7E3CE958">
            <wp:extent cx="2905760" cy="2973959"/>
            <wp:effectExtent l="0" t="0" r="889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46" cstate="print"/>
                    <a:srcRect l="16594" t="3435" r="13432" b="8512"/>
                    <a:stretch/>
                  </pic:blipFill>
                  <pic:spPr bwMode="auto">
                    <a:xfrm>
                      <a:off x="0" y="0"/>
                      <a:ext cx="2911803" cy="2980144"/>
                    </a:xfrm>
                    <a:prstGeom prst="rect">
                      <a:avLst/>
                    </a:prstGeom>
                    <a:ln>
                      <a:noFill/>
                    </a:ln>
                    <a:extLst>
                      <a:ext uri="{53640926-AAD7-44D8-BBD7-CCE9431645EC}">
                        <a14:shadowObscured xmlns:a14="http://schemas.microsoft.com/office/drawing/2010/main"/>
                      </a:ext>
                    </a:extLst>
                  </pic:spPr>
                </pic:pic>
              </a:graphicData>
            </a:graphic>
          </wp:inline>
        </w:drawing>
      </w:r>
    </w:p>
    <w:p w14:paraId="17C85D33" w14:textId="77777777" w:rsidR="00BA4263" w:rsidRPr="00F10890" w:rsidRDefault="00BA4263" w:rsidP="00BA4263">
      <w:pPr>
        <w:pStyle w:val="TF"/>
      </w:pPr>
      <w:r w:rsidRPr="00F10890">
        <w:t>Figure 8: Semantic Interoperability in PDL</w:t>
      </w:r>
    </w:p>
    <w:p w14:paraId="7CAC2CC3" w14:textId="229F4849" w:rsidR="00BA4263" w:rsidRPr="00F10890" w:rsidRDefault="00BA4263" w:rsidP="00BA4263">
      <w:r w:rsidRPr="00F10890">
        <w:t>An Example of a Resource Description Framework as implementation of Semantic Interoperability Specification which has a principle attached (the Linked Data Principle) in the EIRA DL SAT.</w:t>
      </w:r>
    </w:p>
    <w:p w14:paraId="743E40BA" w14:textId="0F67F1AC" w:rsidR="00BA4263" w:rsidRPr="00F10890" w:rsidRDefault="00BA4263" w:rsidP="00BA4263">
      <w:pPr>
        <w:rPr>
          <w:u w:val="single"/>
        </w:rPr>
      </w:pPr>
      <w:r w:rsidRPr="00F10890">
        <w:t xml:space="preserve">A complete toolkit and libraries are released with their components at the EIRA Library of Interoperability Specifications (ELIS) </w:t>
      </w:r>
      <w:r w:rsidR="00966DB0" w:rsidRPr="00F10890">
        <w:t xml:space="preserve">[i.13] </w:t>
      </w:r>
      <w:r w:rsidRPr="00F10890">
        <w:t xml:space="preserve">which </w:t>
      </w:r>
      <w:proofErr w:type="gramStart"/>
      <w:r w:rsidRPr="00F10890">
        <w:t>displays:</w:t>
      </w:r>
      <w:proofErr w:type="gramEnd"/>
      <w:r w:rsidRPr="00F10890">
        <w:t xml:space="preserve"> Architecture Building Blocks, specification name, domain and URLs of the interoperability specification.</w:t>
      </w:r>
    </w:p>
    <w:p w14:paraId="13462492" w14:textId="4084E559" w:rsidR="00BA4263" w:rsidRPr="00F10890" w:rsidRDefault="00BA4263" w:rsidP="00BA4263">
      <w:r w:rsidRPr="00F10890">
        <w:t xml:space="preserve">The National Interoperability Framework Observatory (NIFO) </w:t>
      </w:r>
      <w:r w:rsidR="00966DB0" w:rsidRPr="00F10890">
        <w:t xml:space="preserve">[i.14] </w:t>
      </w:r>
      <w:r w:rsidRPr="00F10890">
        <w:t xml:space="preserve">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Europe. NIFO is </w:t>
      </w:r>
      <w:proofErr w:type="spellStart"/>
      <w:r w:rsidRPr="00F10890">
        <w:t>centering</w:t>
      </w:r>
      <w:proofErr w:type="spellEnd"/>
      <w:r w:rsidRPr="00F10890">
        <w:t xml:space="preserve"> its functionalities as information observatory, assistance and support, and community practice. </w:t>
      </w:r>
    </w:p>
    <w:p w14:paraId="04F5B867" w14:textId="77777777" w:rsidR="00BA4263" w:rsidRPr="00F10890" w:rsidRDefault="00BA4263" w:rsidP="00BA4263">
      <w:r w:rsidRPr="00F10890">
        <w:t>Through this mechanism 36 countries are getting through interoperability matters.</w:t>
      </w:r>
    </w:p>
    <w:p w14:paraId="2A9F112B" w14:textId="77777777" w:rsidR="00BA4263" w:rsidRPr="00F10890" w:rsidRDefault="00BA4263" w:rsidP="00EF0FE0">
      <w:pPr>
        <w:pStyle w:val="Ttulo2"/>
      </w:pPr>
      <w:bookmarkStart w:id="94" w:name="_Toc102568491"/>
      <w:bookmarkStart w:id="95" w:name="_Toc102633498"/>
      <w:bookmarkStart w:id="96" w:name="_Toc104296935"/>
      <w:r w:rsidRPr="00F10890">
        <w:t>7.2</w:t>
      </w:r>
      <w:r w:rsidRPr="00F10890">
        <w:tab/>
        <w:t>Atomic swaps</w:t>
      </w:r>
      <w:bookmarkEnd w:id="94"/>
      <w:bookmarkEnd w:id="95"/>
      <w:bookmarkEnd w:id="96"/>
    </w:p>
    <w:p w14:paraId="336258B1" w14:textId="5BB1E60F" w:rsidR="00BA4263" w:rsidRPr="00F10890" w:rsidRDefault="00BA4263" w:rsidP="00EF0FE0">
      <w:pPr>
        <w:keepNext/>
        <w:keepLines/>
      </w:pPr>
      <w:r w:rsidRPr="00F10890">
        <w:t>Different categories can use the same basic mechanism; for example, atomic swaps based on Hashed Time-Lock Contracts (HTLCs) are used in atomic cross-chain transactions for direct trading between two peers, in transactions-across-a-network (also referred to as payment networks), ILP (Inter</w:t>
      </w:r>
      <w:r w:rsidR="00504B28" w:rsidRPr="00F10890">
        <w:t>-</w:t>
      </w:r>
      <w:r w:rsidRPr="00F10890">
        <w:t>Ledger Protocol),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w:t>
      </w:r>
    </w:p>
    <w:p w14:paraId="5EF14F5F" w14:textId="64E1390D" w:rsidR="00BA4263" w:rsidRPr="00F10890" w:rsidRDefault="00BA4263" w:rsidP="00BA4263">
      <w:r w:rsidRPr="00F10890">
        <w:t>The various approaches differ in the reliability of performing inter</w:t>
      </w:r>
      <w:r w:rsidR="00504B28" w:rsidRPr="00F10890">
        <w:t>-</w:t>
      </w:r>
      <w:r w:rsidRPr="00F10890">
        <w:t>ledger operations. Specifically, if atomic cross-chain transactions are performed by a single entity, then this entity can be a single point of failure. On the other hand, bridging approaches, sidechains, and ledger-of-ledger approaches involve multiple nodes that implement the inter</w:t>
      </w:r>
      <w:r w:rsidR="00504B28" w:rsidRPr="00F10890">
        <w:t>-</w:t>
      </w:r>
      <w:r w:rsidRPr="00F10890">
        <w:t xml:space="preserve">ledger </w:t>
      </w:r>
      <w:proofErr w:type="gramStart"/>
      <w:r w:rsidRPr="00F10890">
        <w:t>operations,</w:t>
      </w:r>
      <w:proofErr w:type="gramEnd"/>
      <w:r w:rsidRPr="00F10890">
        <w:t xml:space="preserve"> hence their decentralized operation yields a high reliability. Finally, the reliability of approaches involving transactions-across-a-network W3C ILP depend on the existence of redundant paths between the end nodes that wish to transact</w:t>
      </w:r>
      <w:r w:rsidR="00C07542" w:rsidRPr="00F10890">
        <w:t xml:space="preserve"> See [1.15]</w:t>
      </w:r>
      <w:r w:rsidRPr="00F10890">
        <w:t>.</w:t>
      </w:r>
    </w:p>
    <w:p w14:paraId="2012EFEF" w14:textId="77777777" w:rsidR="00BA4263" w:rsidRPr="00F10890" w:rsidRDefault="00BA4263" w:rsidP="00BA4263">
      <w:pPr>
        <w:pStyle w:val="Ttulo2"/>
      </w:pPr>
      <w:bookmarkStart w:id="97" w:name="_Toc102568492"/>
      <w:bookmarkStart w:id="98" w:name="_Toc102633499"/>
      <w:bookmarkStart w:id="99" w:name="_Toc104296936"/>
      <w:r w:rsidRPr="00F10890">
        <w:lastRenderedPageBreak/>
        <w:t>7.3</w:t>
      </w:r>
      <w:r w:rsidRPr="00F10890">
        <w:tab/>
        <w:t>Sidechains</w:t>
      </w:r>
      <w:bookmarkEnd w:id="97"/>
      <w:bookmarkEnd w:id="98"/>
      <w:bookmarkEnd w:id="99"/>
    </w:p>
    <w:p w14:paraId="118B6C95" w14:textId="77777777" w:rsidR="00BA4263" w:rsidRPr="00F10890" w:rsidRDefault="00BA4263" w:rsidP="00BA4263">
      <w:r w:rsidRPr="00F10890">
        <w:t xml:space="preserve">By distributing verification or by a better way to utilize the networks' available resources scaling solutions </w:t>
      </w:r>
      <w:proofErr w:type="gramStart"/>
      <w:r w:rsidRPr="00F10890">
        <w:t>still remain</w:t>
      </w:r>
      <w:proofErr w:type="gramEnd"/>
      <w:r w:rsidRPr="00F10890">
        <w:t xml:space="preserve"> with uncertainty because of the underlying protocol for interoperability. Off-chain protocols like sidechains or rollups implement alternative scaling approaching.</w:t>
      </w:r>
    </w:p>
    <w:p w14:paraId="2CD151EB" w14:textId="6F5E47ED" w:rsidR="00BA4263" w:rsidRPr="00F10890" w:rsidRDefault="00BA4263" w:rsidP="00BA4263">
      <w:pPr>
        <w:rPr>
          <w:color w:val="333333"/>
          <w:lang w:eastAsia="es-ES_tradnl"/>
        </w:rPr>
      </w:pPr>
      <w:r w:rsidRPr="00F10890">
        <w:t xml:space="preserve">The term of sidechain </w:t>
      </w:r>
      <w:r w:rsidR="00C07542" w:rsidRPr="00F10890">
        <w:t xml:space="preserve">[i.16] </w:t>
      </w:r>
      <w:r w:rsidRPr="00F10890">
        <w:t xml:space="preserve">initially was used to validate data between two blockchains as a solution to interoperate for such verification. </w:t>
      </w:r>
      <w:r w:rsidRPr="00F10890">
        <w:rPr>
          <w:color w:val="333333"/>
          <w:lang w:eastAsia="es-ES_tradnl"/>
        </w:rPr>
        <w:t xml:space="preserve">It was an interoperability solution to enable two blockchains to verify information about each </w:t>
      </w:r>
      <w:r w:rsidR="00DB7619" w:rsidRPr="00F10890">
        <w:rPr>
          <w:color w:val="333333"/>
          <w:lang w:eastAsia="es-ES_tradnl"/>
        </w:rPr>
        <w:t xml:space="preserve">other's </w:t>
      </w:r>
      <w:r w:rsidRPr="00F10890">
        <w:rPr>
          <w:color w:val="333333"/>
          <w:lang w:eastAsia="es-ES_tradnl"/>
        </w:rPr>
        <w:t>progress via light-weight proofs. The intention was to allow bitcoins to be locked in Bitcoin and to be released in the other network (and vice versa) without trusting any intermediary with the funds. Nowadays the term sidechain is used to imply that an independent network in a PDL has a relationship with another network in another PDL and it is implemented with a bridge contract that allows digital assets to be moved from the PDL to another PDL.</w:t>
      </w:r>
    </w:p>
    <w:p w14:paraId="75406A47" w14:textId="77777777" w:rsidR="00BA4263" w:rsidRPr="00F10890" w:rsidRDefault="00BA4263" w:rsidP="00BA4263">
      <w:pPr>
        <w:rPr>
          <w:lang w:eastAsia="es-ES_tradnl"/>
        </w:rPr>
      </w:pPr>
      <w:r w:rsidRPr="00F10890">
        <w:rPr>
          <w:lang w:eastAsia="es-ES_tradnl"/>
        </w:rPr>
        <w:t>Normally the practices are using three types of bridge contracts:</w:t>
      </w:r>
    </w:p>
    <w:p w14:paraId="433A11B1" w14:textId="77777777" w:rsidR="00BA4263" w:rsidRPr="00F10890" w:rsidRDefault="00BA4263" w:rsidP="00BA4263">
      <w:pPr>
        <w:pStyle w:val="B1"/>
      </w:pPr>
      <w:r w:rsidRPr="00F10890">
        <w:t>Single organizational: single party has the custody.</w:t>
      </w:r>
    </w:p>
    <w:p w14:paraId="25C57C5C" w14:textId="77777777" w:rsidR="00BA4263" w:rsidRPr="00F10890" w:rsidRDefault="00BA4263" w:rsidP="00BA4263">
      <w:pPr>
        <w:pStyle w:val="B1"/>
      </w:pPr>
      <w:r w:rsidRPr="00F10890">
        <w:t>Multi-organizational: fixed set of independent parties have the custody.</w:t>
      </w:r>
    </w:p>
    <w:p w14:paraId="24408CB9" w14:textId="77777777" w:rsidR="00BA4263" w:rsidRPr="00F10890" w:rsidRDefault="00BA4263" w:rsidP="00BA4263">
      <w:pPr>
        <w:pStyle w:val="B1"/>
      </w:pPr>
      <w:r w:rsidRPr="00F10890">
        <w:t>Crypto-economic: a dynamic set of parties determined by their weight in assets have the custody.</w:t>
      </w:r>
    </w:p>
    <w:p w14:paraId="5B634AA1" w14:textId="217E112C" w:rsidR="00BA4263" w:rsidRPr="00F10890" w:rsidRDefault="00BA4263" w:rsidP="00BA4263">
      <w:pPr>
        <w:rPr>
          <w:lang w:eastAsia="es-ES_tradnl"/>
        </w:rPr>
      </w:pPr>
      <w:r w:rsidRPr="00F10890">
        <w:t>The bridge contract for sidechains does not verify the integrity of the other network and instead relies on a set of parties</w:t>
      </w:r>
      <w:r w:rsidRPr="00F10890">
        <w:rPr>
          <w:lang w:eastAsia="es-ES_tradnl"/>
        </w:rPr>
        <w:t xml:space="preserve"> to attest the validation. The term rollup originates from work emerged on Plasma by </w:t>
      </w:r>
      <w:proofErr w:type="spellStart"/>
      <w:r w:rsidRPr="00D4244F">
        <w:rPr>
          <w:lang w:eastAsia="es-ES_tradnl"/>
        </w:rPr>
        <w:t>barrywhite</w:t>
      </w:r>
      <w:r w:rsidR="00D41665" w:rsidRPr="00D4244F">
        <w:rPr>
          <w:lang w:eastAsia="es-ES_tradnl"/>
        </w:rPr>
        <w:t>H</w:t>
      </w:r>
      <w:r w:rsidRPr="00D4244F">
        <w:rPr>
          <w:lang w:eastAsia="es-ES_tradnl"/>
        </w:rPr>
        <w:t>at's</w:t>
      </w:r>
      <w:proofErr w:type="spellEnd"/>
      <w:r w:rsidRPr="00D4244F">
        <w:rPr>
          <w:lang w:eastAsia="es-ES_tradnl"/>
        </w:rPr>
        <w:t xml:space="preserve"> </w:t>
      </w:r>
      <w:proofErr w:type="spellStart"/>
      <w:r w:rsidRPr="00D4244F">
        <w:rPr>
          <w:lang w:eastAsia="es-ES_tradnl"/>
        </w:rPr>
        <w:t>zkrollup</w:t>
      </w:r>
      <w:proofErr w:type="spellEnd"/>
      <w:r w:rsidRPr="00F10890">
        <w:rPr>
          <w:lang w:eastAsia="es-ES_tradnl"/>
        </w:rPr>
        <w:t xml:space="preserve"> (</w:t>
      </w:r>
      <w:hyperlink r:id="rId47" w:history="1">
        <w:r w:rsidRPr="00F10890">
          <w:rPr>
            <w:rStyle w:val="Hipervnculo"/>
            <w:lang w:eastAsia="es-ES_tradnl"/>
          </w:rPr>
          <w:t>https://github.com/barryWhiteHat/roll_up</w:t>
        </w:r>
      </w:hyperlink>
      <w:r w:rsidRPr="00F10890">
        <w:rPr>
          <w:lang w:eastAsia="es-ES_tradnl"/>
        </w:rPr>
        <w:t xml:space="preserve">) like a sidechain is an independent PDL network but the parties (sequencers) are responsible for providing evidence about the state of the other network to bridge the contract. It is an important difference although Rollup networks can retain the security of the </w:t>
      </w:r>
      <w:proofErr w:type="gramStart"/>
      <w:r w:rsidRPr="00F10890">
        <w:rPr>
          <w:lang w:eastAsia="es-ES_tradnl"/>
        </w:rPr>
        <w:t>main-chain</w:t>
      </w:r>
      <w:proofErr w:type="gramEnd"/>
      <w:r w:rsidRPr="00F10890">
        <w:rPr>
          <w:lang w:eastAsia="es-ES_tradnl"/>
        </w:rPr>
        <w:t xml:space="preserve"> but also consume more resources from the main chain which decreases the financial sustainability to transact on a </w:t>
      </w:r>
      <w:proofErr w:type="spellStart"/>
      <w:r w:rsidRPr="00F10890">
        <w:rPr>
          <w:lang w:eastAsia="es-ES_tradnl"/>
        </w:rPr>
        <w:t>rollup</w:t>
      </w:r>
      <w:proofErr w:type="spellEnd"/>
      <w:r w:rsidRPr="00F10890">
        <w:rPr>
          <w:lang w:eastAsia="es-ES_tradnl"/>
        </w:rPr>
        <w:t xml:space="preserve"> in comparison with a sidechain.</w:t>
      </w:r>
    </w:p>
    <w:p w14:paraId="0B32EFE3" w14:textId="77777777" w:rsidR="00BA4263" w:rsidRPr="00F10890" w:rsidRDefault="00BA4263" w:rsidP="00BA4263">
      <w:r w:rsidRPr="00F10890">
        <w:t>From the user perspective is recommended to check the security of the other network and costs before transacting in a public blockchain, however within a PDL is an enabler to interoperate with other PDL networks and can be unidirectional or bidirectional interoperability:</w:t>
      </w:r>
    </w:p>
    <w:p w14:paraId="3C29926F" w14:textId="351E09DC" w:rsidR="00BA4263" w:rsidRPr="00F10890" w:rsidRDefault="00BA4263" w:rsidP="00BA4263">
      <w:pPr>
        <w:pStyle w:val="BN"/>
        <w:numPr>
          <w:ilvl w:val="0"/>
          <w:numId w:val="13"/>
        </w:numPr>
      </w:pPr>
      <w:r w:rsidRPr="00F10890">
        <w:t>Example of sidechain: Polygon</w:t>
      </w:r>
      <w:r w:rsidR="00C07542" w:rsidRPr="00F10890">
        <w:t xml:space="preserve"> [i.16]</w:t>
      </w:r>
    </w:p>
    <w:p w14:paraId="21E3844B" w14:textId="004081DE" w:rsidR="00BA4263" w:rsidRPr="00F10890" w:rsidRDefault="00BA4263" w:rsidP="00BA4263">
      <w:pPr>
        <w:pStyle w:val="BN"/>
        <w:numPr>
          <w:ilvl w:val="0"/>
          <w:numId w:val="13"/>
        </w:numPr>
      </w:pPr>
      <w:r w:rsidRPr="00F10890">
        <w:t xml:space="preserve">Example of Rollup: </w:t>
      </w:r>
      <w:proofErr w:type="spellStart"/>
      <w:r w:rsidRPr="00F10890">
        <w:t>Arbitrum</w:t>
      </w:r>
      <w:proofErr w:type="spellEnd"/>
      <w:r w:rsidR="00C07542" w:rsidRPr="00F10890">
        <w:t xml:space="preserve"> [i.16]</w:t>
      </w:r>
    </w:p>
    <w:p w14:paraId="3056EE2A" w14:textId="77777777" w:rsidR="00BA4263" w:rsidRPr="00F10890" w:rsidRDefault="00BA4263" w:rsidP="00BA4263">
      <w:pPr>
        <w:pStyle w:val="Ttulo2"/>
      </w:pPr>
      <w:bookmarkStart w:id="100" w:name="_Toc102568493"/>
      <w:bookmarkStart w:id="101" w:name="_Toc102633500"/>
      <w:bookmarkStart w:id="102" w:name="_Toc104296937"/>
      <w:r w:rsidRPr="00F10890">
        <w:t>7.4</w:t>
      </w:r>
      <w:r w:rsidRPr="00F10890">
        <w:tab/>
        <w:t>Layered value transfer protocols</w:t>
      </w:r>
      <w:bookmarkEnd w:id="100"/>
      <w:bookmarkEnd w:id="101"/>
      <w:bookmarkEnd w:id="102"/>
    </w:p>
    <w:p w14:paraId="11FB8E96" w14:textId="77777777" w:rsidR="00BA4263" w:rsidRPr="00F10890" w:rsidRDefault="00BA4263" w:rsidP="00BA4263">
      <w:r w:rsidRPr="00F10890">
        <w:t>There are several approaches with the priority to identify what or which is the value, and there could be layers of steps to achieve interoperability but some of them cannot provide value for an interoperability or transfer protocols. It is about optimizing the layered value protocols.</w:t>
      </w:r>
    </w:p>
    <w:p w14:paraId="7A99D559" w14:textId="77777777" w:rsidR="00BA4263" w:rsidRPr="00F10890" w:rsidRDefault="00BA4263" w:rsidP="005F46CB">
      <w:pPr>
        <w:pStyle w:val="Ttulo2"/>
      </w:pPr>
      <w:bookmarkStart w:id="103" w:name="_Toc102568494"/>
      <w:bookmarkStart w:id="104" w:name="_Toc102633501"/>
      <w:bookmarkStart w:id="105" w:name="_Toc104296938"/>
      <w:r w:rsidRPr="00F10890">
        <w:lastRenderedPageBreak/>
        <w:t>7.5</w:t>
      </w:r>
      <w:r w:rsidRPr="00F10890">
        <w:tab/>
        <w:t>Apps for interoperability</w:t>
      </w:r>
      <w:bookmarkEnd w:id="103"/>
      <w:bookmarkEnd w:id="104"/>
      <w:bookmarkEnd w:id="105"/>
    </w:p>
    <w:p w14:paraId="7A9AB4C2" w14:textId="120224E0" w:rsidR="00BA4263" w:rsidRPr="00F10890" w:rsidRDefault="00BA4263" w:rsidP="005F46CB">
      <w:pPr>
        <w:keepNext/>
        <w:keepLines/>
      </w:pPr>
      <w:r w:rsidRPr="00F10890">
        <w:t xml:space="preserve">An application of ledger interoperability is shown in </w:t>
      </w:r>
      <w:r w:rsidR="005F46CB" w:rsidRPr="00F10890">
        <w:t>f</w:t>
      </w:r>
      <w:r w:rsidRPr="00F10890">
        <w:t>igure 9, where an end-device (</w:t>
      </w:r>
      <w:proofErr w:type="gramStart"/>
      <w:r w:rsidRPr="00F10890">
        <w:t>e.g.</w:t>
      </w:r>
      <w:proofErr w:type="gramEnd"/>
      <w:r w:rsidRPr="00F10890">
        <w:t xml:space="preserve"> user equipment) can have service subscription with a network (i.e. home service provider) and the home service provider can have roaming service level agreement (SLA) with visited network to serve the devices based on subscription (i.e. subscribed services which includes subscribed network slice) during roaming.</w:t>
      </w:r>
    </w:p>
    <w:p w14:paraId="1C157961" w14:textId="77777777" w:rsidR="00BA4263" w:rsidRPr="00F10890" w:rsidRDefault="00DE3C52" w:rsidP="00BA4263">
      <w:pPr>
        <w:pStyle w:val="FL"/>
      </w:pPr>
      <w:r w:rsidRPr="000262A8">
        <w:rPr>
          <w:noProof/>
        </w:rPr>
        <w:object w:dxaOrig="19041" w:dyaOrig="7051" w14:anchorId="04723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45pt;height:180.35pt;mso-width-percent:0;mso-height-percent:0;mso-width-percent:0;mso-height-percent:0" o:ole="">
            <v:imagedata r:id="rId48" o:title=""/>
          </v:shape>
          <o:OLEObject Type="Embed" ProgID="Visio.Drawing.15" ShapeID="_x0000_i1025" DrawAspect="Content" ObjectID="_1717498394" r:id="rId49"/>
        </w:object>
      </w:r>
    </w:p>
    <w:p w14:paraId="7EDE3E4C" w14:textId="77777777" w:rsidR="00BA4263" w:rsidRPr="00F10890" w:rsidRDefault="00BA4263" w:rsidP="00BA4263">
      <w:pPr>
        <w:pStyle w:val="TF"/>
      </w:pPr>
      <w:r w:rsidRPr="00F10890">
        <w:t>Figure 9: Trusted service failure reporting and handling using PDL with Ledger Interoperability</w:t>
      </w:r>
    </w:p>
    <w:p w14:paraId="2F08F56D" w14:textId="76A04842" w:rsidR="00BA4263" w:rsidRPr="00F10890" w:rsidRDefault="00BA4263" w:rsidP="00BA4263">
      <w:r w:rsidRPr="00F10890">
        <w:t>If the visited network rejects any service request from the device which is part of subscribed services, then the service failure related to a subscribed service can be notified by the device and serving network node(s) in a trust-worthy manner (i.e. the service failure report can be sent as a transaction to the preconfigured/designated application/API) to allow the home network node or any stakeholder to access the respective ledger and resolve the settlement and/or disputes if any raise related to roaming SLA. The steps shown in figure 9 is described as follows:</w:t>
      </w:r>
    </w:p>
    <w:p w14:paraId="05BC2E58" w14:textId="3C928F94" w:rsidR="00BA4263" w:rsidRPr="00F10890" w:rsidRDefault="00BA4263" w:rsidP="00BA4263">
      <w:r w:rsidRPr="00F10890">
        <w:t>Precondition: A device requests service based on subscribed services and the serving node in the visited network rejects the requested service (</w:t>
      </w:r>
      <w:proofErr w:type="gramStart"/>
      <w:r w:rsidRPr="00F10890">
        <w:t>i.e.</w:t>
      </w:r>
      <w:proofErr w:type="gramEnd"/>
      <w:r w:rsidRPr="00F10890">
        <w:t xml:space="preserve"> can be any service such as related to a network slice according to the subscribed network slice) and provides a reference identifier which can be used for the service rejection reporting. </w:t>
      </w:r>
    </w:p>
    <w:p w14:paraId="1F4A8DFC" w14:textId="190D117E" w:rsidR="00BA4263" w:rsidRPr="00F10890" w:rsidRDefault="00BA4263" w:rsidP="00BA4263">
      <w:r w:rsidRPr="00F10890">
        <w:t>Step 1. The device generates a service failure report which can include reference id, the sender information (i.e., device id), service provider information (</w:t>
      </w:r>
      <w:proofErr w:type="gramStart"/>
      <w:r w:rsidRPr="00F10890">
        <w:t>i.e.</w:t>
      </w:r>
      <w:proofErr w:type="gramEnd"/>
      <w:r w:rsidRPr="00F10890">
        <w:t xml:space="preserve"> serving node and network id), service type information, failure cause, time stamp and any other required information.</w:t>
      </w:r>
    </w:p>
    <w:p w14:paraId="0A35AFE0" w14:textId="0EFA4497" w:rsidR="00BA4263" w:rsidRPr="00F10890" w:rsidRDefault="00BA4263" w:rsidP="00BA4263">
      <w:r w:rsidRPr="00F10890">
        <w:t>Similarly, the serving node which rejected the subscribed service request can generate a service failure report which can include reference id, the sender information (</w:t>
      </w:r>
      <w:proofErr w:type="gramStart"/>
      <w:r w:rsidRPr="00F10890">
        <w:t>i.e.</w:t>
      </w:r>
      <w:proofErr w:type="gramEnd"/>
      <w:r w:rsidRPr="00F10890">
        <w:t xml:space="preserve"> serving node and network id), service receiver information (i.e. device id), service type information, failure cause, time stamp and any other required information. The device and the serving node can send the service failure report using any application/API by initiating a transaction to the reporting destination address locally configured.</w:t>
      </w:r>
    </w:p>
    <w:p w14:paraId="48A8E81C" w14:textId="1D3EC2AA" w:rsidR="00BA4263" w:rsidRPr="00F10890" w:rsidRDefault="00BA4263" w:rsidP="00BA4263">
      <w:r w:rsidRPr="00F10890">
        <w:t>The service type information can be specific to the type of subscribed service (example., network slice related to a service such as massive IoT, V2X</w:t>
      </w:r>
      <w:r w:rsidR="00E72656" w:rsidRPr="00F10890">
        <w:t>,</w:t>
      </w:r>
      <w:r w:rsidRPr="00F10890">
        <w:t xml:space="preserve"> etc.) requested by the device and rejected by the serving node.</w:t>
      </w:r>
    </w:p>
    <w:p w14:paraId="12DD5BCE" w14:textId="12D47D25" w:rsidR="00BA4263" w:rsidRPr="00F10890" w:rsidRDefault="00BA4263" w:rsidP="00BA4263">
      <w:r w:rsidRPr="00F10890">
        <w:t>Step 2. The service failure report transaction from the device and the serving node can be broadcasted to all validator nodes and after consensus can be added to the Ledger 1 (</w:t>
      </w:r>
      <w:proofErr w:type="gramStart"/>
      <w:r w:rsidRPr="00F10890">
        <w:t>i.e.</w:t>
      </w:r>
      <w:proofErr w:type="gramEnd"/>
      <w:r w:rsidRPr="00F10890">
        <w:t xml:space="preserve"> for device reporting) and Ledger 2 (i.e. for serving network node reporting) respectively.</w:t>
      </w:r>
    </w:p>
    <w:p w14:paraId="5117BB50" w14:textId="77777777" w:rsidR="00BA4263" w:rsidRPr="00F10890" w:rsidRDefault="00BA4263" w:rsidP="00EF0FE0">
      <w:pPr>
        <w:keepNext/>
        <w:keepLines/>
      </w:pPr>
      <w:r w:rsidRPr="00F10890">
        <w:t>Steps 3a-b. A designated smart contract for Ledger-1 can send a trigger (either directly or via another smart contract responsible for ledger interoperability) related to the service failure information report to the configured Inter-ledger sync application. The Inter-ledger sync application can send the trigger to smart contract responsible for Ledger-2. The trigger can include reference id, sender information, serving node information and timestamp can be included.</w:t>
      </w:r>
    </w:p>
    <w:p w14:paraId="1679BEDC" w14:textId="232BCADF" w:rsidR="00BA4263" w:rsidRPr="00F10890" w:rsidRDefault="00BA4263" w:rsidP="00BA4263">
      <w:r w:rsidRPr="00F10890">
        <w:t>Steps 4a-b. The Smart Contract responsible for Ledger 1 can send the service failure report as a transaction to another destination address configured in the smart contract which may broadcast transaction to a set of validator nodes responsible for reaching a common consensus across all the involved stakeholders such as home network, visited network and 3rd party service providers and after a successful consensus the service rejection report related to the device is added as a block to another common consensus ledger (i.e. Ledger 3 shown in Figure 9).</w:t>
      </w:r>
    </w:p>
    <w:p w14:paraId="579BCCBF" w14:textId="677C33B1" w:rsidR="00BA4263" w:rsidRPr="00F10890" w:rsidRDefault="00BA4263" w:rsidP="00BA4263">
      <w:r w:rsidRPr="00F10890">
        <w:lastRenderedPageBreak/>
        <w:t>Similarly, the Smart contract responsible for Ledger 2, on receiving the trigger (as mentioned in step 3b) can fetch the block with reference id same as received in the trigger and send the service failure report information as a transaction and stores in ledger-3 which is built over a common consensus across all the involved stakeholders (</w:t>
      </w:r>
      <w:proofErr w:type="gramStart"/>
      <w:r w:rsidRPr="00F10890">
        <w:t>i.e.</w:t>
      </w:r>
      <w:proofErr w:type="gramEnd"/>
      <w:r w:rsidRPr="00F10890">
        <w:t xml:space="preserve"> Ledger 3 shown in Figure 9).</w:t>
      </w:r>
    </w:p>
    <w:p w14:paraId="0F0A9887" w14:textId="32260124" w:rsidR="00BA4263" w:rsidRPr="00F10890" w:rsidRDefault="00BA4263" w:rsidP="00DB7619">
      <w:pPr>
        <w:keepNext/>
        <w:keepLines/>
      </w:pPr>
      <w:r w:rsidRPr="00F10890">
        <w:t>Step 5. The smart contract in Ledger-3 on receiving the service failure report transaction related to the device from Ledger-1 (</w:t>
      </w:r>
      <w:proofErr w:type="gramStart"/>
      <w:r w:rsidRPr="00F10890">
        <w:t>i.e.</w:t>
      </w:r>
      <w:proofErr w:type="gramEnd"/>
      <w:r w:rsidRPr="00F10890">
        <w:t xml:space="preserve"> Step 4a) and the service failure report transaction related to the serving node from Ledger-2 (step 4b), adds as inter linked blocks using the reference id as the relation between the blocks. The smart contract stores the reference id, device ID and serving node information along with the block reference/identification of the ledger-3 in </w:t>
      </w:r>
      <w:r w:rsidR="00011781" w:rsidRPr="00F10890">
        <w:t>an</w:t>
      </w:r>
      <w:r w:rsidRPr="00F10890">
        <w:t xml:space="preserve"> online or offline ledger or storage to resolve future conflicts and settlements related to the financial and service level agreements.</w:t>
      </w:r>
    </w:p>
    <w:p w14:paraId="248A1E0E" w14:textId="0DF1443F" w:rsidR="00BA4263" w:rsidRPr="00F10890" w:rsidRDefault="00BA4263" w:rsidP="00BA4263">
      <w:r w:rsidRPr="00F10890">
        <w:t>Step 6. Required actions based on the complete service failure information (</w:t>
      </w:r>
      <w:proofErr w:type="gramStart"/>
      <w:r w:rsidRPr="00F10890">
        <w:t>i.e.</w:t>
      </w:r>
      <w:proofErr w:type="gramEnd"/>
      <w:r w:rsidRPr="00F10890">
        <w:t xml:space="preserve"> Service failure information from device and the serving node) can be taken during SLA evaluation or related conflict resolution. Further if a smart contract responsible for Ledger-3, if configured to report any trigger to the home serving node(s) or 3rd party service provider node(s), then the smart contract may trigger notifications related to the service failure information (</w:t>
      </w:r>
      <w:proofErr w:type="gramStart"/>
      <w:r w:rsidRPr="00F10890">
        <w:t>i.e.</w:t>
      </w:r>
      <w:proofErr w:type="gramEnd"/>
      <w:r w:rsidRPr="00F10890">
        <w:t xml:space="preserve"> reaching any threshold) via an API/Application.</w:t>
      </w:r>
    </w:p>
    <w:p w14:paraId="61AFBC9A" w14:textId="77777777" w:rsidR="00BA4263" w:rsidRPr="00F10890" w:rsidRDefault="00BA4263" w:rsidP="00BA4263">
      <w:pPr>
        <w:pStyle w:val="Ttulo2"/>
      </w:pPr>
      <w:bookmarkStart w:id="106" w:name="_Toc102568495"/>
      <w:bookmarkStart w:id="107" w:name="_Toc102633502"/>
      <w:bookmarkStart w:id="108" w:name="_Toc104296939"/>
      <w:r w:rsidRPr="00F10890">
        <w:t>7.6</w:t>
      </w:r>
      <w:r w:rsidRPr="00F10890">
        <w:tab/>
        <w:t>Ledger-of-Ledger</w:t>
      </w:r>
      <w:bookmarkEnd w:id="106"/>
      <w:bookmarkEnd w:id="107"/>
      <w:bookmarkEnd w:id="108"/>
    </w:p>
    <w:p w14:paraId="2DE33EA8" w14:textId="61A7266B" w:rsidR="00BA4263" w:rsidRPr="00F10890" w:rsidRDefault="00BA4263" w:rsidP="00BA4263">
      <w:r w:rsidRPr="00F10890">
        <w:t>Two or more ledgers can be combined into a unified ledger; such events are rare and may not be efficient due to latency computation and concurrency and challenges with a common consensus protocol for building blocks.</w:t>
      </w:r>
    </w:p>
    <w:p w14:paraId="01E77D4A" w14:textId="77777777" w:rsidR="00BA4263" w:rsidRPr="00F10890" w:rsidRDefault="00BA4263" w:rsidP="00BA4263">
      <w:r w:rsidRPr="00F10890">
        <w:t>Challenges: operational based problems:</w:t>
      </w:r>
    </w:p>
    <w:p w14:paraId="28BE3396" w14:textId="77777777" w:rsidR="00BA4263" w:rsidRPr="00F10890" w:rsidRDefault="00BA4263" w:rsidP="00BA4263">
      <w:pPr>
        <w:pStyle w:val="B1"/>
      </w:pPr>
      <w:r w:rsidRPr="00F10890">
        <w:t>Latency, access control, redaction (hidden data to enable privacy), algorithmic governance, permissions' strategy, node's computation power, synchronization performance time, etc.</w:t>
      </w:r>
    </w:p>
    <w:p w14:paraId="23CDC1B6" w14:textId="77777777" w:rsidR="00BA4263" w:rsidRPr="00F10890" w:rsidRDefault="00BA4263" w:rsidP="00BA4263">
      <w:r w:rsidRPr="00F10890">
        <w:t>Advantages:</w:t>
      </w:r>
    </w:p>
    <w:p w14:paraId="278D20C9" w14:textId="77777777" w:rsidR="00BA4263" w:rsidRPr="00F10890" w:rsidRDefault="00BA4263" w:rsidP="00BA4263">
      <w:pPr>
        <w:pStyle w:val="B1"/>
      </w:pPr>
      <w:r w:rsidRPr="00F10890">
        <w:t xml:space="preserve">Discoverability, uniformed information in one place, ability to operate transportability and portability, forking, reduce of dependencies and correcting lack of democratization, increased </w:t>
      </w:r>
      <w:proofErr w:type="gramStart"/>
      <w:r w:rsidRPr="00F10890">
        <w:t>value</w:t>
      </w:r>
      <w:proofErr w:type="gramEnd"/>
      <w:r w:rsidRPr="00F10890">
        <w:t xml:space="preserve"> and trusted data, improve the credibility, etc.</w:t>
      </w:r>
    </w:p>
    <w:p w14:paraId="6C2F854D" w14:textId="77777777" w:rsidR="00BA4263" w:rsidRPr="00F10890" w:rsidRDefault="00BA4263" w:rsidP="00BA4263">
      <w:pPr>
        <w:pStyle w:val="Ttulo1"/>
      </w:pPr>
      <w:bookmarkStart w:id="109" w:name="_Toc102568496"/>
      <w:bookmarkStart w:id="110" w:name="_Toc102633503"/>
      <w:bookmarkStart w:id="111" w:name="_Toc104296940"/>
      <w:r w:rsidRPr="00F10890">
        <w:t>8</w:t>
      </w:r>
      <w:r w:rsidRPr="00F10890">
        <w:tab/>
        <w:t>PDL interoperability solutions</w:t>
      </w:r>
      <w:bookmarkEnd w:id="109"/>
      <w:bookmarkEnd w:id="110"/>
      <w:bookmarkEnd w:id="111"/>
    </w:p>
    <w:p w14:paraId="7619C358" w14:textId="77777777" w:rsidR="00BA4263" w:rsidRPr="00F10890" w:rsidRDefault="00BA4263" w:rsidP="00BA4263">
      <w:pPr>
        <w:pStyle w:val="Ttulo2"/>
      </w:pPr>
      <w:bookmarkStart w:id="112" w:name="_Toc102568497"/>
      <w:bookmarkStart w:id="113" w:name="_Toc102633504"/>
      <w:bookmarkStart w:id="114" w:name="_Toc104296941"/>
      <w:r w:rsidRPr="00F10890">
        <w:t>8.1</w:t>
      </w:r>
      <w:r w:rsidRPr="00F10890">
        <w:tab/>
        <w:t>Direct interoperability (OOP (The Once and Only Principle)</w:t>
      </w:r>
      <w:bookmarkEnd w:id="112"/>
      <w:bookmarkEnd w:id="113"/>
      <w:bookmarkEnd w:id="114"/>
    </w:p>
    <w:p w14:paraId="55680838" w14:textId="24DEB9DF" w:rsidR="00BA4263" w:rsidRPr="00F10890" w:rsidRDefault="00BA4263" w:rsidP="00BA4263">
      <w:r w:rsidRPr="00F10890">
        <w:t xml:space="preserve">The concept of the Once-Only Principle focuses on reducing administrative burden for individual and business, it is part of the Single Digital Gateway Regulation (EU) 2018/1724 </w:t>
      </w:r>
      <w:r w:rsidR="006D7D7A" w:rsidRPr="00F10890">
        <w:t xml:space="preserve">[I,17] </w:t>
      </w:r>
      <w:r w:rsidRPr="00F10890">
        <w:t xml:space="preserve">which promotes online access to every </w:t>
      </w:r>
      <w:bookmarkStart w:id="115" w:name="EDM_Bookmark_"/>
      <w:proofErr w:type="gramStart"/>
      <w:r w:rsidRPr="00F10890">
        <w:t>citizens</w:t>
      </w:r>
      <w:bookmarkEnd w:id="115"/>
      <w:proofErr w:type="gramEnd"/>
      <w:r w:rsidRPr="00F10890">
        <w:t xml:space="preserve"> and business need in order to get active in EU Countries. One of the innovative solutions developed is a generic federated architecture, developed in collaboration between the different Member States. The approach to federated architecture and building blocks reuses existing building blocks and components and integrates new elements in the European and participating States' ecosystem increasing a multi-disciplinary and intersectoral character of e-Government.</w:t>
      </w:r>
    </w:p>
    <w:p w14:paraId="131032EC" w14:textId="38952C61" w:rsidR="00BA4263" w:rsidRPr="00F10890" w:rsidRDefault="00BA4263" w:rsidP="00EF0FE0">
      <w:pPr>
        <w:keepNext/>
        <w:keepLines/>
      </w:pPr>
      <w:r w:rsidRPr="00F10890">
        <w:t xml:space="preserve">Basically,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w:t>
      </w:r>
      <w:proofErr w:type="gramStart"/>
      <w:r w:rsidRPr="00F10890">
        <w:t>in itself and</w:t>
      </w:r>
      <w:proofErr w:type="gramEnd"/>
      <w:r w:rsidRPr="00F10890">
        <w:t xml:space="preserve"> it is part of a range of strategic initiatives at European level supporting cross-border digital public service provision for the Digital Single Market</w:t>
      </w:r>
      <w:r w:rsidR="006D7D7A" w:rsidRPr="00F10890">
        <w:t xml:space="preserve"> [I,18]</w:t>
      </w:r>
      <w:r w:rsidRPr="00F10890">
        <w:t>.</w:t>
      </w:r>
    </w:p>
    <w:p w14:paraId="5C868C30" w14:textId="77777777" w:rsidR="00BA4263" w:rsidRPr="00F10890" w:rsidRDefault="00BA4263" w:rsidP="00BA4263">
      <w:pPr>
        <w:pStyle w:val="Ttulo2"/>
      </w:pPr>
      <w:bookmarkStart w:id="116" w:name="_Toc102568498"/>
      <w:bookmarkStart w:id="117" w:name="_Toc102633505"/>
      <w:bookmarkStart w:id="118" w:name="_Toc104296942"/>
      <w:r w:rsidRPr="00F10890">
        <w:t>8.2</w:t>
      </w:r>
      <w:r w:rsidRPr="00F10890">
        <w:tab/>
        <w:t>Auxiliary PDL</w:t>
      </w:r>
      <w:bookmarkEnd w:id="116"/>
      <w:bookmarkEnd w:id="117"/>
      <w:bookmarkEnd w:id="118"/>
    </w:p>
    <w:p w14:paraId="30BCF511" w14:textId="77777777" w:rsidR="00BA4263" w:rsidRPr="00F10890" w:rsidRDefault="00BA4263" w:rsidP="00BA4263">
      <w:pPr>
        <w:pStyle w:val="B1"/>
      </w:pPr>
      <w:r w:rsidRPr="00F10890">
        <w:t>The auxiliary PDL contains part of the information of third party PDLs for the sake of interoperability between those third PDLs</w:t>
      </w:r>
    </w:p>
    <w:p w14:paraId="5C1248AB" w14:textId="3205D594" w:rsidR="00BA4263" w:rsidRPr="00F10890" w:rsidRDefault="00BA4263" w:rsidP="00BA4263">
      <w:pPr>
        <w:pStyle w:val="B1"/>
      </w:pPr>
      <w:r w:rsidRPr="00F10890">
        <w:t xml:space="preserve">The auxiliary PDL is the consolidation of third party PDLs (and the reference for </w:t>
      </w:r>
      <w:r w:rsidRPr="00D4244F">
        <w:t>disputes?</w:t>
      </w:r>
      <w:r w:rsidRPr="00F10890">
        <w:t>)</w:t>
      </w:r>
    </w:p>
    <w:p w14:paraId="24DF5CFE" w14:textId="3F636A92" w:rsidR="0059742F" w:rsidRPr="00F10890" w:rsidRDefault="0059742F" w:rsidP="0059742F">
      <w:r w:rsidRPr="00F10890">
        <w:lastRenderedPageBreak/>
        <w:t xml:space="preserve">In the EU SOFIE project [i.3], inter-ledger is used in various ways </w:t>
      </w:r>
      <w:r w:rsidRPr="00D4244F">
        <w:t>[</w:t>
      </w:r>
      <w:r w:rsidR="00EC3866" w:rsidRPr="00D4244F">
        <w:t>i.7</w:t>
      </w:r>
      <w:r w:rsidRPr="00D4244F">
        <w:t>]</w:t>
      </w:r>
      <w:r w:rsidRPr="00F10890">
        <w:t>. For example, agricultural supply chain use case stores hash of private transactions to public ledger using inter-ledger,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inter-ledger is used to guarantee that the state of the asset is changed in an atomic manner between the ledgers, and the asset can be active only in one ledger at time.</w:t>
      </w:r>
    </w:p>
    <w:p w14:paraId="4386F9E9" w14:textId="5BE11621" w:rsidR="0059742F" w:rsidRPr="00F10890" w:rsidRDefault="0059742F" w:rsidP="0059742F">
      <w:r w:rsidRPr="00F10890">
        <w:t xml:space="preserve">In a similar manner, inter-ledger is useful for any kind of situation where trust, transparency, and automation </w:t>
      </w:r>
      <w:proofErr w:type="gramStart"/>
      <w:r w:rsidRPr="00F10890">
        <w:t>is</w:t>
      </w:r>
      <w:proofErr w:type="gramEnd"/>
      <w:r w:rsidRPr="00F10890">
        <w:t xml:space="preserve"> required between multiple parties. These include sharing cybersecurity information </w:t>
      </w:r>
      <w:r w:rsidRPr="00D4244F">
        <w:t>[</w:t>
      </w:r>
      <w:r w:rsidR="00EC3866" w:rsidRPr="00D4244F">
        <w:t>i.8</w:t>
      </w:r>
      <w:r w:rsidRPr="00D4244F">
        <w:t>]</w:t>
      </w:r>
      <w:r w:rsidRPr="00F10890">
        <w:t xml:space="preserve"> or automating disclosure of software vulnerabilities </w:t>
      </w:r>
      <w:r w:rsidRPr="00D4244F">
        <w:t>[</w:t>
      </w:r>
      <w:r w:rsidR="00EC3866" w:rsidRPr="00D4244F">
        <w:t>i.9</w:t>
      </w:r>
      <w:r w:rsidRPr="00D4244F">
        <w:t>]</w:t>
      </w:r>
      <w:r w:rsidRPr="00F10890">
        <w:t>.</w:t>
      </w:r>
    </w:p>
    <w:p w14:paraId="4FB906BD" w14:textId="651AD032" w:rsidR="0059742F" w:rsidRPr="00F10890" w:rsidRDefault="0059742F" w:rsidP="0059742F">
      <w:r w:rsidRPr="00F10890">
        <w:t>SOFIE project has released an inter-ledger implementation</w:t>
      </w:r>
      <w:r w:rsidR="00C15010" w:rsidRPr="00F10890">
        <w:t xml:space="preserve"> [i.4]</w:t>
      </w:r>
      <w:r w:rsidRPr="00F10890">
        <w:t xml:space="preserve"> written in Python supporting Ethereum, Hyperledger Fabric, and </w:t>
      </w:r>
      <w:proofErr w:type="spellStart"/>
      <w:r w:rsidRPr="00F10890">
        <w:t>Guardtime</w:t>
      </w:r>
      <w:proofErr w:type="spellEnd"/>
      <w:r w:rsidRPr="00F10890">
        <w:t xml:space="preserve"> KSI ledgers. The implementation connects any two ledgers: after a certain trigger occurs on one ledger, the transaction is sent to another ledger.</w:t>
      </w:r>
    </w:p>
    <w:p w14:paraId="0F6A4174" w14:textId="3CE946E1" w:rsidR="002114FF" w:rsidRPr="00F10890" w:rsidRDefault="002114FF" w:rsidP="0059742F"/>
    <w:p w14:paraId="7B732ABF" w14:textId="05F7C121" w:rsidR="00BA4263" w:rsidRPr="00F10890" w:rsidRDefault="00BA4263" w:rsidP="00BA4263">
      <w:r w:rsidRPr="00F10890">
        <w:t>SOFIE Inter</w:t>
      </w:r>
      <w:r w:rsidR="00504B28" w:rsidRPr="00F10890">
        <w:t>-</w:t>
      </w:r>
      <w:r w:rsidRPr="00F10890">
        <w:t>ledger use cases:</w:t>
      </w:r>
    </w:p>
    <w:p w14:paraId="0C3BCBB7" w14:textId="77777777" w:rsidR="00BA4263" w:rsidRPr="00F10890" w:rsidRDefault="00BA4263" w:rsidP="00BA4263">
      <w:pPr>
        <w:pStyle w:val="B1"/>
      </w:pPr>
      <w:r w:rsidRPr="00F10890">
        <w:t>food-supply-chain:</w:t>
      </w:r>
    </w:p>
    <w:p w14:paraId="6D02D55D" w14:textId="4512EB2B" w:rsidR="00BA4263" w:rsidRPr="00F10890" w:rsidRDefault="00BA4263" w:rsidP="00BA4263">
      <w:pPr>
        <w:pStyle w:val="B2"/>
      </w:pPr>
      <w:r w:rsidRPr="00F10890">
        <w:t xml:space="preserve">storing hashes of transactions (of a private ledger, even </w:t>
      </w:r>
      <w:r w:rsidRPr="00D4244F">
        <w:t>d</w:t>
      </w:r>
      <w:r w:rsidR="00235F2C" w:rsidRPr="00D4244F">
        <w:t>ata</w:t>
      </w:r>
      <w:r w:rsidRPr="00D4244F">
        <w:t>b</w:t>
      </w:r>
      <w:r w:rsidR="00235F2C" w:rsidRPr="00F10890">
        <w:t>ase</w:t>
      </w:r>
      <w:r w:rsidRPr="00F10890">
        <w:t>) to a public PDL</w:t>
      </w:r>
    </w:p>
    <w:p w14:paraId="20C03F3B" w14:textId="77777777" w:rsidR="00BA4263" w:rsidRPr="00F10890" w:rsidRDefault="00BA4263" w:rsidP="00BA4263">
      <w:pPr>
        <w:pStyle w:val="B3"/>
      </w:pPr>
      <w:r w:rsidRPr="00F10890">
        <w:t>hierarchical DLT solutions</w:t>
      </w:r>
    </w:p>
    <w:p w14:paraId="0A468A63" w14:textId="77777777" w:rsidR="00BA4263" w:rsidRPr="00F10890" w:rsidRDefault="00BA4263" w:rsidP="00BA4263">
      <w:pPr>
        <w:pStyle w:val="B2"/>
      </w:pPr>
      <w:r w:rsidRPr="00F10890">
        <w:t>context aware mobile gaming ecosystem</w:t>
      </w:r>
    </w:p>
    <w:p w14:paraId="4F37A42C" w14:textId="4810C43F" w:rsidR="00BA4263" w:rsidRPr="00F10890" w:rsidRDefault="00BA4263" w:rsidP="00BA4263">
      <w:pPr>
        <w:pStyle w:val="B1"/>
      </w:pPr>
      <w:r w:rsidRPr="00F10890">
        <w:t>SOFIE Inter</w:t>
      </w:r>
      <w:r w:rsidR="00504B28" w:rsidRPr="00F10890">
        <w:t>-</w:t>
      </w:r>
      <w:r w:rsidRPr="00F10890">
        <w:t>ledger component implementation</w:t>
      </w:r>
    </w:p>
    <w:p w14:paraId="24A20C45" w14:textId="792C5370" w:rsidR="00BA4263" w:rsidRPr="00F10890" w:rsidRDefault="00BA4263" w:rsidP="002114FF">
      <w:pPr>
        <w:pStyle w:val="Ttulo1"/>
      </w:pPr>
      <w:bookmarkStart w:id="119" w:name="_Toc102568499"/>
      <w:bookmarkStart w:id="120" w:name="_Toc102633506"/>
      <w:bookmarkStart w:id="121" w:name="_Toc104296943"/>
      <w:r w:rsidRPr="00F10890">
        <w:t>9</w:t>
      </w:r>
      <w:r w:rsidRPr="00F10890">
        <w:tab/>
        <w:t>PDL interoperability goals/needs</w:t>
      </w:r>
      <w:r w:rsidR="008B2790" w:rsidRPr="00F10890">
        <w:t xml:space="preserve"> and </w:t>
      </w:r>
      <w:r w:rsidRPr="00F10890">
        <w:t>recom</w:t>
      </w:r>
      <w:r w:rsidR="008B2790" w:rsidRPr="00F10890">
        <w:t>m</w:t>
      </w:r>
      <w:r w:rsidRPr="00F10890">
        <w:t>endations</w:t>
      </w:r>
      <w:bookmarkEnd w:id="119"/>
      <w:bookmarkEnd w:id="120"/>
      <w:bookmarkEnd w:id="121"/>
    </w:p>
    <w:p w14:paraId="77BD7633" w14:textId="12DB0C79" w:rsidR="00BA4263" w:rsidRPr="00F10890" w:rsidRDefault="00BA4263" w:rsidP="002114FF">
      <w:pPr>
        <w:pStyle w:val="Ttulo2"/>
      </w:pPr>
      <w:bookmarkStart w:id="122" w:name="_Toc102568500"/>
      <w:bookmarkStart w:id="123" w:name="_Toc102633507"/>
      <w:bookmarkStart w:id="124" w:name="_Toc104296944"/>
      <w:r w:rsidRPr="00F10890">
        <w:t>9.1</w:t>
      </w:r>
      <w:r w:rsidRPr="00F10890">
        <w:tab/>
        <w:t>Who will interoperate with (checklist from WEF</w:t>
      </w:r>
      <w:r w:rsidR="006D7D7A" w:rsidRPr="00F10890">
        <w:t xml:space="preserve"> [i.19]</w:t>
      </w:r>
      <w:r w:rsidRPr="00F10890">
        <w:t>)</w:t>
      </w:r>
      <w:bookmarkEnd w:id="122"/>
      <w:bookmarkEnd w:id="123"/>
      <w:bookmarkEnd w:id="124"/>
    </w:p>
    <w:p w14:paraId="6E70223B" w14:textId="1B228579" w:rsidR="00BA4263" w:rsidRPr="00F10890" w:rsidRDefault="00BA4263" w:rsidP="002114FF">
      <w:pPr>
        <w:keepNext/>
        <w:keepLines/>
      </w:pPr>
      <w:r w:rsidRPr="00F10890">
        <w:t xml:space="preserve">With the aim to enable PDL between other PDL, interoperability is explored by WEF </w:t>
      </w:r>
      <w:r w:rsidR="006D7D7A" w:rsidRPr="00F10890">
        <w:t xml:space="preserve">[i.19] </w:t>
      </w:r>
      <w:r w:rsidRPr="00F10890">
        <w:t xml:space="preserve">with a simplistic approach by questioning what platform </w:t>
      </w:r>
      <w:r w:rsidR="00B660EF" w:rsidRPr="00F10890">
        <w:t xml:space="preserve">is </w:t>
      </w:r>
      <w:proofErr w:type="gramStart"/>
      <w:r w:rsidR="00B660EF" w:rsidRPr="00F10890">
        <w:t xml:space="preserve">used </w:t>
      </w:r>
      <w:r w:rsidRPr="00F10890">
        <w:t xml:space="preserve"> Or</w:t>
      </w:r>
      <w:proofErr w:type="gramEnd"/>
      <w:r w:rsidRPr="00F10890">
        <w:t xml:space="preserve"> </w:t>
      </w:r>
      <w:r w:rsidR="00B660EF" w:rsidRPr="00F10890">
        <w:t xml:space="preserve">it is not chosen to </w:t>
      </w:r>
      <w:r w:rsidRPr="00F10890">
        <w:t>simply enhance our communication protocols to application programming interfaces? In conclusion there is a checklist for interoperability recommended requirements from WEF based in three facets:</w:t>
      </w:r>
    </w:p>
    <w:p w14:paraId="5EDE2E90" w14:textId="77777777" w:rsidR="00BA4263" w:rsidRPr="00F10890" w:rsidRDefault="00BA4263" w:rsidP="00BA4263">
      <w:pPr>
        <w:pStyle w:val="BN"/>
        <w:numPr>
          <w:ilvl w:val="0"/>
          <w:numId w:val="14"/>
        </w:numPr>
      </w:pPr>
      <w:r w:rsidRPr="00F10890">
        <w:t xml:space="preserve">Business interoperability </w:t>
      </w:r>
      <w:proofErr w:type="gramStart"/>
      <w:r w:rsidRPr="00F10890">
        <w:t>requirements;</w:t>
      </w:r>
      <w:proofErr w:type="gramEnd"/>
    </w:p>
    <w:p w14:paraId="0CAD3158" w14:textId="77777777" w:rsidR="00BA4263" w:rsidRPr="00F10890" w:rsidRDefault="00BA4263" w:rsidP="00BA4263">
      <w:pPr>
        <w:pStyle w:val="BN"/>
        <w:numPr>
          <w:ilvl w:val="0"/>
          <w:numId w:val="14"/>
        </w:numPr>
      </w:pPr>
      <w:r w:rsidRPr="00F10890">
        <w:t xml:space="preserve">Platform interoperability </w:t>
      </w:r>
      <w:proofErr w:type="gramStart"/>
      <w:r w:rsidRPr="00F10890">
        <w:t>requirements;</w:t>
      </w:r>
      <w:proofErr w:type="gramEnd"/>
    </w:p>
    <w:p w14:paraId="6B4AA713" w14:textId="77777777" w:rsidR="00BA4263" w:rsidRPr="00F10890" w:rsidRDefault="00BA4263" w:rsidP="00BA4263">
      <w:pPr>
        <w:pStyle w:val="BN"/>
        <w:numPr>
          <w:ilvl w:val="0"/>
          <w:numId w:val="14"/>
        </w:numPr>
      </w:pPr>
      <w:r w:rsidRPr="00F10890">
        <w:t>Infrastructure interoperability requirements.</w:t>
      </w:r>
    </w:p>
    <w:p w14:paraId="29F88741" w14:textId="341989BE" w:rsidR="00BA4263" w:rsidRPr="00F10890" w:rsidRDefault="00BA4263" w:rsidP="00BA4263">
      <w:pPr>
        <w:pStyle w:val="Ttulo2"/>
      </w:pPr>
      <w:bookmarkStart w:id="125" w:name="_Toc102568501"/>
      <w:bookmarkStart w:id="126" w:name="_Toc102633508"/>
      <w:bookmarkStart w:id="127" w:name="_Toc104296945"/>
      <w:r w:rsidRPr="00F10890">
        <w:t>9.2</w:t>
      </w:r>
      <w:r w:rsidRPr="00F10890">
        <w:tab/>
        <w:t xml:space="preserve">What information </w:t>
      </w:r>
      <w:r w:rsidR="00B660EF" w:rsidRPr="00F10890">
        <w:t xml:space="preserve">is </w:t>
      </w:r>
      <w:r w:rsidRPr="00F10890">
        <w:t>exchange</w:t>
      </w:r>
      <w:r w:rsidR="00B660EF" w:rsidRPr="00F10890">
        <w:t>d</w:t>
      </w:r>
      <w:bookmarkEnd w:id="125"/>
      <w:bookmarkEnd w:id="126"/>
      <w:bookmarkEnd w:id="127"/>
    </w:p>
    <w:p w14:paraId="34B77192" w14:textId="44EB6478" w:rsidR="00B660EF" w:rsidRPr="00F10890" w:rsidRDefault="00B660EF" w:rsidP="00BA4263">
      <w:r w:rsidRPr="00F10890">
        <w:t xml:space="preserve">What a user wants in terms of exchange and what </w:t>
      </w:r>
      <w:r w:rsidR="00945D52" w:rsidRPr="00F10890">
        <w:t xml:space="preserve">is allowed by </w:t>
      </w:r>
      <w:r w:rsidRPr="00F10890">
        <w:t>the stakeholders</w:t>
      </w:r>
    </w:p>
    <w:p w14:paraId="3E698C20" w14:textId="6977D1C5" w:rsidR="00BA4263" w:rsidRPr="00F10890" w:rsidRDefault="00BA4263" w:rsidP="00BA4263">
      <w:r w:rsidRPr="00F10890">
        <w:t xml:space="preserve">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w:t>
      </w:r>
      <w:proofErr w:type="gramStart"/>
      <w:r w:rsidRPr="00F10890">
        <w:t>nature</w:t>
      </w:r>
      <w:proofErr w:type="gramEnd"/>
      <w:r w:rsidRPr="00F10890">
        <w:t xml:space="preserve"> and this is why it is recommended for the interoperability between PDLs to observer the data transport between countries and respect also the corporate networks to be accountable for user/consumer protection.</w:t>
      </w:r>
    </w:p>
    <w:p w14:paraId="72317459" w14:textId="77777777" w:rsidR="00BA4263" w:rsidRPr="00F10890" w:rsidRDefault="00BA4263" w:rsidP="00BA4263">
      <w:pPr>
        <w:pStyle w:val="Ttulo2"/>
      </w:pPr>
      <w:bookmarkStart w:id="128" w:name="_Toc102568502"/>
      <w:bookmarkStart w:id="129" w:name="_Toc102633509"/>
      <w:bookmarkStart w:id="130" w:name="_Toc104296946"/>
      <w:r w:rsidRPr="00F10890">
        <w:lastRenderedPageBreak/>
        <w:t>9.3</w:t>
      </w:r>
      <w:r w:rsidRPr="00F10890">
        <w:tab/>
        <w:t>Which operations are allowed</w:t>
      </w:r>
      <w:bookmarkEnd w:id="128"/>
      <w:bookmarkEnd w:id="129"/>
      <w:bookmarkEnd w:id="130"/>
    </w:p>
    <w:p w14:paraId="6E497A88" w14:textId="77777777" w:rsidR="00BA4263" w:rsidRPr="00F10890" w:rsidRDefault="00BA4263" w:rsidP="00BA4263">
      <w:r w:rsidRPr="00F10890">
        <w:t xml:space="preserve">Considering that a PDL can have a general purpose or specific purpose the range of operations allowed will be determined by the purpose of the network in the PDL.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w:t>
      </w:r>
      <w:proofErr w:type="gramStart"/>
      <w:r w:rsidRPr="00F10890">
        <w:t>another</w:t>
      </w:r>
      <w:proofErr w:type="gramEnd"/>
      <w:r w:rsidRPr="00F10890">
        <w:t xml:space="preserve"> situations perform bidirectionally with an in-put and out-put layer or with elements that are performed in a common ledger or replicated in its PDL. To decrease the uncertainty with the ability of interoperability is useful by providing some guidelines with the </w:t>
      </w:r>
      <w:proofErr w:type="gramStart"/>
      <w:r w:rsidRPr="00F10890">
        <w:t>minimum security</w:t>
      </w:r>
      <w:proofErr w:type="gramEnd"/>
      <w:r w:rsidRPr="00F10890">
        <w:t xml:space="preserve"> level for interoperability and maintaining a contingent program to anticipate vulnerabilities whereby by defining the operations allowed and the requirements to establish interoperability, it can enhance the certainty for interoperability.</w:t>
      </w:r>
    </w:p>
    <w:p w14:paraId="13EEAB85" w14:textId="77777777" w:rsidR="00BA4263" w:rsidRPr="00F10890" w:rsidRDefault="00BA4263" w:rsidP="00BA4263">
      <w:pPr>
        <w:pStyle w:val="Ttulo2"/>
      </w:pPr>
      <w:bookmarkStart w:id="131" w:name="_Toc102568503"/>
      <w:bookmarkStart w:id="132" w:name="_Toc102633510"/>
      <w:bookmarkStart w:id="133" w:name="_Toc104296947"/>
      <w:r w:rsidRPr="00F10890">
        <w:t>9.4</w:t>
      </w:r>
      <w:r w:rsidRPr="00F10890">
        <w:tab/>
        <w:t>Traceability and auditability</w:t>
      </w:r>
      <w:bookmarkEnd w:id="131"/>
      <w:bookmarkEnd w:id="132"/>
      <w:bookmarkEnd w:id="133"/>
    </w:p>
    <w:p w14:paraId="4636C763" w14:textId="77777777" w:rsidR="00BA4263" w:rsidRPr="00F10890" w:rsidRDefault="00BA4263" w:rsidP="00BA4263">
      <w:r w:rsidRPr="00F10890">
        <w:t xml:space="preserve">Events </w:t>
      </w:r>
      <w:proofErr w:type="gramStart"/>
      <w:r w:rsidRPr="00F10890">
        <w:t>have to</w:t>
      </w:r>
      <w:proofErr w:type="gramEnd"/>
      <w:r w:rsidRPr="00F10890">
        <w:t xml:space="preserve"> be traceable otherwise will not be able to cross-domain and the performance, integrity and authenticity of the interoperability has to be auditable. Keeping records/logs of transactions will allow to roll back in case of discrepancy.</w:t>
      </w:r>
    </w:p>
    <w:p w14:paraId="3E8BF20A" w14:textId="77777777" w:rsidR="00BA4263" w:rsidRPr="00F10890" w:rsidRDefault="00BA4263" w:rsidP="00BA4263">
      <w:r w:rsidRPr="00F10890">
        <w:t>Time-stamping consideration of the perfected interest between the two PDLs for interoperability is essential to ensure proper sequence of events.</w:t>
      </w:r>
    </w:p>
    <w:p w14:paraId="19D131A4" w14:textId="12E4DE1A" w:rsidR="00BA4263" w:rsidRPr="00F10890" w:rsidRDefault="00BA4263" w:rsidP="00BA4263">
      <w:r w:rsidRPr="00F10890">
        <w:t xml:space="preserve">It is recommended that the sequence of events </w:t>
      </w:r>
      <w:proofErr w:type="gramStart"/>
      <w:r w:rsidRPr="00F10890">
        <w:t>has to</w:t>
      </w:r>
      <w:proofErr w:type="gramEnd"/>
      <w:r w:rsidRPr="00F10890">
        <w:t xml:space="preserve"> pre-</w:t>
      </w:r>
      <w:r w:rsidR="00C74BD2" w:rsidRPr="00F10890">
        <w:t xml:space="preserve">synchronize </w:t>
      </w:r>
      <w:r w:rsidRPr="00F10890">
        <w:t>the atomic clock and other circumstances related to the configuration to mitigate risks and/or provide alternative responsive mechanism for interoperability.</w:t>
      </w:r>
    </w:p>
    <w:p w14:paraId="096A2969" w14:textId="77777777" w:rsidR="00BA4263" w:rsidRPr="00F10890" w:rsidRDefault="00BA4263" w:rsidP="00BA4263">
      <w:pPr>
        <w:pStyle w:val="Ttulo2"/>
      </w:pPr>
      <w:bookmarkStart w:id="134" w:name="_Toc102568504"/>
      <w:bookmarkStart w:id="135" w:name="_Toc102633511"/>
      <w:bookmarkStart w:id="136" w:name="_Toc104296948"/>
      <w:r w:rsidRPr="00F10890">
        <w:t>9.5</w:t>
      </w:r>
      <w:r w:rsidRPr="00F10890">
        <w:tab/>
        <w:t>Future-proof</w:t>
      </w:r>
      <w:bookmarkEnd w:id="134"/>
      <w:bookmarkEnd w:id="135"/>
      <w:bookmarkEnd w:id="136"/>
    </w:p>
    <w:p w14:paraId="48C369E6" w14:textId="71293A93" w:rsidR="00BA4263" w:rsidRPr="00F10890" w:rsidRDefault="00BA4263" w:rsidP="00BA4263">
      <w:r w:rsidRPr="00F10890">
        <w:t>The foreseen advent of quantum computers poses a threat on current PDLs, specifically in what relates to the vulnerability of digital signatures in transactions, and of the key-exchange mechanisms used for the communications among the nodes</w:t>
      </w:r>
      <w:r w:rsidR="00EC1D34" w:rsidRPr="00F10890">
        <w:t xml:space="preserve"> (see [i.5])</w:t>
      </w:r>
      <w:r w:rsidRPr="00F10890">
        <w:t>. This obviously impacts inter-ledger activity and poses the additional risk of divergent solutions to address intra-ledger quantum vulnerability.</w:t>
      </w:r>
    </w:p>
    <w:p w14:paraId="0BC284B5" w14:textId="34CB3283" w:rsidR="00BA4263" w:rsidRPr="00F10890" w:rsidRDefault="00BA4263" w:rsidP="002114FF">
      <w:pPr>
        <w:keepNext/>
        <w:keepLines/>
      </w:pPr>
      <w:r w:rsidRPr="00F10890">
        <w:t xml:space="preserve">The current proposals </w:t>
      </w:r>
      <w:proofErr w:type="spellStart"/>
      <w:r w:rsidRPr="00F10890">
        <w:t>onPost</w:t>
      </w:r>
      <w:proofErr w:type="spellEnd"/>
      <w:r w:rsidRPr="00F10890">
        <w:t>-Quantum Cryptography</w:t>
      </w:r>
      <w:r w:rsidR="00EC1D34" w:rsidRPr="00F10890">
        <w:t xml:space="preserve"> (PQC</w:t>
      </w:r>
      <w:r w:rsidRPr="00F10890">
        <w:t>) and Quantum Key Distribution</w:t>
      </w:r>
      <w:r w:rsidR="00EC1D34" w:rsidRPr="00F10890">
        <w:t xml:space="preserve"> (QKD</w:t>
      </w:r>
      <w:r w:rsidRPr="00F10890">
        <w:t xml:space="preserve">)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w:t>
      </w:r>
      <w:proofErr w:type="gramStart"/>
      <w:r w:rsidRPr="00F10890">
        <w:t>in order to</w:t>
      </w:r>
      <w:proofErr w:type="gramEnd"/>
      <w:r w:rsidRPr="00F10890">
        <w:t xml:space="preserve"> provide feedback on their applicability for intra- and inter-ledger PDL scenarios, and to incorporate and adapt these results as they become available. </w:t>
      </w:r>
    </w:p>
    <w:p w14:paraId="4069D9AA" w14:textId="77777777" w:rsidR="00BA4263" w:rsidRPr="00F10890" w:rsidRDefault="00BA4263" w:rsidP="00BA4263">
      <w:pPr>
        <w:pStyle w:val="Ttulo2"/>
      </w:pPr>
      <w:bookmarkStart w:id="137" w:name="_Toc102568505"/>
      <w:bookmarkStart w:id="138" w:name="_Toc102633512"/>
      <w:bookmarkStart w:id="139" w:name="_Toc104296949"/>
      <w:r w:rsidRPr="00F10890">
        <w:t>9.6</w:t>
      </w:r>
      <w:r w:rsidRPr="00F10890">
        <w:tab/>
        <w:t>Minimal viable governance</w:t>
      </w:r>
      <w:bookmarkEnd w:id="137"/>
      <w:bookmarkEnd w:id="138"/>
      <w:bookmarkEnd w:id="139"/>
    </w:p>
    <w:p w14:paraId="37D0144B" w14:textId="77777777" w:rsidR="00BA4263" w:rsidRPr="00F10890" w:rsidRDefault="00BA4263" w:rsidP="00BA4263">
      <w:r w:rsidRPr="00F10890">
        <w:t xml:space="preserve">A PDL requires a clear definition on the lifecycle whereby the minimal viable governance guidance is going to be implemented: initialization, </w:t>
      </w:r>
      <w:proofErr w:type="gramStart"/>
      <w:r w:rsidRPr="00F10890">
        <w:t>operation</w:t>
      </w:r>
      <w:proofErr w:type="gramEnd"/>
      <w:r w:rsidRPr="00F10890">
        <w:t xml:space="preserve"> and termination. At the same time, it is necessary to make a perimeter on the context per each phase of the lifecycle where the roles and application's policies and rules are easy to audit and provide efficacy on the accountability.</w:t>
      </w:r>
    </w:p>
    <w:p w14:paraId="44A74A4D" w14:textId="49E908C0" w:rsidR="00BA4263" w:rsidRPr="00F10890" w:rsidRDefault="00BA4263" w:rsidP="00BA4263">
      <w:pPr>
        <w:pStyle w:val="TH"/>
      </w:pPr>
      <w:r w:rsidRPr="00F10890">
        <w:t xml:space="preserve">Table 1: Inspired from </w:t>
      </w:r>
      <w:r w:rsidRPr="00D4244F">
        <w:t>TS 23635</w:t>
      </w:r>
      <w:r w:rsidRPr="00F10890">
        <w:t xml:space="preserve"> </w:t>
      </w:r>
      <w:r w:rsidR="00E707EF" w:rsidRPr="00F10890">
        <w:t xml:space="preserve">[i.6] </w:t>
      </w:r>
      <w:r w:rsidRPr="00F10890">
        <w:t>Guidelines for governance (ISO TC 307)</w:t>
      </w:r>
    </w:p>
    <w:tbl>
      <w:tblPr>
        <w:tblStyle w:val="Tablaconcuadrcula"/>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BA4263" w:rsidRPr="00F10890" w14:paraId="78A8E553" w14:textId="77777777" w:rsidTr="00235F2C">
        <w:tc>
          <w:tcPr>
            <w:tcW w:w="2828" w:type="dxa"/>
          </w:tcPr>
          <w:p w14:paraId="60DA49A2" w14:textId="77777777" w:rsidR="00BA4263" w:rsidRPr="00F10890" w:rsidRDefault="00BA4263" w:rsidP="00235F2C">
            <w:pPr>
              <w:pStyle w:val="TAH"/>
            </w:pPr>
          </w:p>
        </w:tc>
        <w:tc>
          <w:tcPr>
            <w:tcW w:w="1986" w:type="dxa"/>
          </w:tcPr>
          <w:p w14:paraId="3147A7A4" w14:textId="77777777" w:rsidR="00BA4263" w:rsidRPr="00F10890" w:rsidRDefault="00BA4263" w:rsidP="00235F2C">
            <w:pPr>
              <w:pStyle w:val="TAH"/>
            </w:pPr>
            <w:r w:rsidRPr="00F10890">
              <w:t>INITIALIZATION</w:t>
            </w:r>
          </w:p>
        </w:tc>
        <w:tc>
          <w:tcPr>
            <w:tcW w:w="2407" w:type="dxa"/>
          </w:tcPr>
          <w:p w14:paraId="24F7059D" w14:textId="77777777" w:rsidR="00BA4263" w:rsidRPr="00F10890" w:rsidRDefault="00BA4263" w:rsidP="00235F2C">
            <w:pPr>
              <w:pStyle w:val="TAH"/>
            </w:pPr>
            <w:r w:rsidRPr="00F10890">
              <w:t>OPERATION</w:t>
            </w:r>
          </w:p>
        </w:tc>
        <w:tc>
          <w:tcPr>
            <w:tcW w:w="2408" w:type="dxa"/>
          </w:tcPr>
          <w:p w14:paraId="339F1301" w14:textId="77777777" w:rsidR="00BA4263" w:rsidRPr="00F10890" w:rsidRDefault="00BA4263" w:rsidP="00235F2C">
            <w:pPr>
              <w:pStyle w:val="TAH"/>
            </w:pPr>
            <w:r w:rsidRPr="00F10890">
              <w:t>TERMINATION</w:t>
            </w:r>
          </w:p>
        </w:tc>
      </w:tr>
      <w:tr w:rsidR="00BA4263" w:rsidRPr="00F10890" w14:paraId="699E13F8" w14:textId="77777777" w:rsidTr="00235F2C">
        <w:tc>
          <w:tcPr>
            <w:tcW w:w="2828" w:type="dxa"/>
          </w:tcPr>
          <w:p w14:paraId="0272AACD" w14:textId="77777777" w:rsidR="00BA4263" w:rsidRPr="00F10890" w:rsidRDefault="00BA4263" w:rsidP="00235F2C">
            <w:pPr>
              <w:pStyle w:val="TAL"/>
              <w:rPr>
                <w:b/>
                <w:bCs/>
              </w:rPr>
            </w:pPr>
            <w:r w:rsidRPr="00F10890">
              <w:rPr>
                <w:b/>
                <w:bCs/>
              </w:rPr>
              <w:t>Protocol context</w:t>
            </w:r>
          </w:p>
        </w:tc>
        <w:tc>
          <w:tcPr>
            <w:tcW w:w="1986" w:type="dxa"/>
          </w:tcPr>
          <w:p w14:paraId="040F2184" w14:textId="77777777" w:rsidR="00BA4263" w:rsidRPr="00F10890" w:rsidRDefault="00BA4263" w:rsidP="00235F2C">
            <w:pPr>
              <w:pStyle w:val="TAL"/>
            </w:pPr>
            <w:r w:rsidRPr="00F10890">
              <w:t>Genesis Block, establishment of interoperability</w:t>
            </w:r>
          </w:p>
        </w:tc>
        <w:tc>
          <w:tcPr>
            <w:tcW w:w="2407" w:type="dxa"/>
          </w:tcPr>
          <w:p w14:paraId="53856A6B" w14:textId="280534A5" w:rsidR="00BA4263" w:rsidRPr="00F10890" w:rsidRDefault="00BA4263" w:rsidP="00235F2C">
            <w:pPr>
              <w:pStyle w:val="TAL"/>
            </w:pPr>
            <w:r w:rsidRPr="00F10890">
              <w:t>Alteration rules (Forks, etc</w:t>
            </w:r>
            <w:r w:rsidR="00E72656" w:rsidRPr="00F10890">
              <w:t>.</w:t>
            </w:r>
            <w:r w:rsidRPr="00F10890">
              <w:t>)</w:t>
            </w:r>
          </w:p>
        </w:tc>
        <w:tc>
          <w:tcPr>
            <w:tcW w:w="2408" w:type="dxa"/>
          </w:tcPr>
          <w:p w14:paraId="405074D0" w14:textId="77777777" w:rsidR="00BA4263" w:rsidRPr="00F10890" w:rsidRDefault="00BA4263" w:rsidP="00235F2C">
            <w:pPr>
              <w:pStyle w:val="TAL"/>
            </w:pPr>
            <w:r w:rsidRPr="00F10890">
              <w:t>Execution and validation</w:t>
            </w:r>
          </w:p>
        </w:tc>
      </w:tr>
      <w:tr w:rsidR="00BA4263" w:rsidRPr="00F10890" w14:paraId="22399803" w14:textId="77777777" w:rsidTr="00235F2C">
        <w:tc>
          <w:tcPr>
            <w:tcW w:w="2828" w:type="dxa"/>
          </w:tcPr>
          <w:p w14:paraId="70710B13" w14:textId="77777777" w:rsidR="00BA4263" w:rsidRPr="00F10890" w:rsidRDefault="00BA4263" w:rsidP="00235F2C">
            <w:pPr>
              <w:pStyle w:val="TAL"/>
              <w:rPr>
                <w:b/>
                <w:bCs/>
              </w:rPr>
            </w:pPr>
            <w:r w:rsidRPr="00F10890">
              <w:rPr>
                <w:b/>
                <w:bCs/>
              </w:rPr>
              <w:t>Application context</w:t>
            </w:r>
          </w:p>
        </w:tc>
        <w:tc>
          <w:tcPr>
            <w:tcW w:w="1986" w:type="dxa"/>
          </w:tcPr>
          <w:p w14:paraId="3BC2CD04" w14:textId="77777777" w:rsidR="00BA4263" w:rsidRPr="00F10890" w:rsidRDefault="00BA4263" w:rsidP="00235F2C">
            <w:pPr>
              <w:pStyle w:val="TAL"/>
            </w:pPr>
            <w:r w:rsidRPr="00F10890">
              <w:t>Accessibility and accountability</w:t>
            </w:r>
          </w:p>
        </w:tc>
        <w:tc>
          <w:tcPr>
            <w:tcW w:w="2407" w:type="dxa"/>
          </w:tcPr>
          <w:p w14:paraId="3B3FE8B2" w14:textId="77777777" w:rsidR="00BA4263" w:rsidRPr="00F10890" w:rsidRDefault="00BA4263" w:rsidP="00235F2C">
            <w:pPr>
              <w:pStyle w:val="TAL"/>
            </w:pPr>
            <w:r w:rsidRPr="00F10890">
              <w:t>Discoverability, Auditability, availability, accountability, Syntactic Interoperability</w:t>
            </w:r>
          </w:p>
        </w:tc>
        <w:tc>
          <w:tcPr>
            <w:tcW w:w="2408" w:type="dxa"/>
          </w:tcPr>
          <w:p w14:paraId="1DCED121" w14:textId="77777777" w:rsidR="00BA4263" w:rsidRPr="00F10890" w:rsidRDefault="00BA4263" w:rsidP="00235F2C">
            <w:pPr>
              <w:pStyle w:val="TAL"/>
            </w:pPr>
            <w:r w:rsidRPr="00F10890">
              <w:t xml:space="preserve">Disposal, </w:t>
            </w:r>
            <w:proofErr w:type="gramStart"/>
            <w:r w:rsidRPr="00F10890">
              <w:t>destruction</w:t>
            </w:r>
            <w:proofErr w:type="gramEnd"/>
            <w:r w:rsidRPr="00F10890">
              <w:t xml:space="preserve"> or transfer.</w:t>
            </w:r>
          </w:p>
        </w:tc>
      </w:tr>
      <w:tr w:rsidR="00BA4263" w:rsidRPr="00F10890" w14:paraId="05A94841" w14:textId="77777777" w:rsidTr="00235F2C">
        <w:tc>
          <w:tcPr>
            <w:tcW w:w="2828" w:type="dxa"/>
          </w:tcPr>
          <w:p w14:paraId="16896756" w14:textId="77777777" w:rsidR="00BA4263" w:rsidRPr="00F10890" w:rsidRDefault="00BA4263" w:rsidP="00235F2C">
            <w:pPr>
              <w:pStyle w:val="TAL"/>
              <w:rPr>
                <w:b/>
                <w:bCs/>
              </w:rPr>
            </w:pPr>
            <w:r w:rsidRPr="00F10890">
              <w:rPr>
                <w:b/>
                <w:bCs/>
              </w:rPr>
              <w:t>Data context</w:t>
            </w:r>
          </w:p>
        </w:tc>
        <w:tc>
          <w:tcPr>
            <w:tcW w:w="1986" w:type="dxa"/>
          </w:tcPr>
          <w:p w14:paraId="304E0338" w14:textId="77777777" w:rsidR="00BA4263" w:rsidRPr="00F10890" w:rsidRDefault="00BA4263" w:rsidP="00235F2C">
            <w:pPr>
              <w:pStyle w:val="TAL"/>
            </w:pPr>
            <w:r w:rsidRPr="00F10890">
              <w:t>Establishment of data governance</w:t>
            </w:r>
          </w:p>
        </w:tc>
        <w:tc>
          <w:tcPr>
            <w:tcW w:w="2407" w:type="dxa"/>
          </w:tcPr>
          <w:p w14:paraId="3BDE3EEE" w14:textId="77777777" w:rsidR="00BA4263" w:rsidRPr="00F10890" w:rsidRDefault="00BA4263" w:rsidP="00235F2C">
            <w:pPr>
              <w:pStyle w:val="TAL"/>
            </w:pPr>
            <w:r w:rsidRPr="00F10890">
              <w:t>Collection, Storage, Reporting, Semantic Interoperability</w:t>
            </w:r>
          </w:p>
        </w:tc>
        <w:tc>
          <w:tcPr>
            <w:tcW w:w="2408" w:type="dxa"/>
          </w:tcPr>
          <w:p w14:paraId="58210428" w14:textId="77777777" w:rsidR="00BA4263" w:rsidRPr="00F10890" w:rsidRDefault="00BA4263" w:rsidP="00235F2C">
            <w:pPr>
              <w:pStyle w:val="TAL"/>
            </w:pPr>
            <w:r w:rsidRPr="00F10890">
              <w:t>Disposal, archiving or destruction.</w:t>
            </w:r>
          </w:p>
        </w:tc>
      </w:tr>
      <w:tr w:rsidR="00BA4263" w:rsidRPr="00F10890" w14:paraId="68C70D19" w14:textId="77777777" w:rsidTr="00235F2C">
        <w:tc>
          <w:tcPr>
            <w:tcW w:w="2828" w:type="dxa"/>
          </w:tcPr>
          <w:p w14:paraId="4A45914C" w14:textId="77777777" w:rsidR="00BA4263" w:rsidRPr="00F10890" w:rsidRDefault="00BA4263" w:rsidP="00235F2C">
            <w:pPr>
              <w:pStyle w:val="TAL"/>
              <w:rPr>
                <w:b/>
                <w:bCs/>
              </w:rPr>
            </w:pPr>
            <w:r w:rsidRPr="00F10890">
              <w:rPr>
                <w:b/>
                <w:bCs/>
              </w:rPr>
              <w:t>Behavioural context</w:t>
            </w:r>
          </w:p>
        </w:tc>
        <w:tc>
          <w:tcPr>
            <w:tcW w:w="1986" w:type="dxa"/>
          </w:tcPr>
          <w:p w14:paraId="69E3E67A" w14:textId="77777777" w:rsidR="00BA4263" w:rsidRPr="00F10890" w:rsidRDefault="00BA4263" w:rsidP="00235F2C">
            <w:pPr>
              <w:pStyle w:val="TAL"/>
            </w:pPr>
            <w:r w:rsidRPr="00F10890">
              <w:t>Organic functions and operations</w:t>
            </w:r>
          </w:p>
        </w:tc>
        <w:tc>
          <w:tcPr>
            <w:tcW w:w="2407" w:type="dxa"/>
          </w:tcPr>
          <w:p w14:paraId="670DB64D" w14:textId="77777777" w:rsidR="00BA4263" w:rsidRPr="00F10890" w:rsidRDefault="00BA4263" w:rsidP="00235F2C">
            <w:pPr>
              <w:pStyle w:val="TAL"/>
            </w:pPr>
            <w:r w:rsidRPr="00F10890">
              <w:t>Decision, Distribution, dispute resolution, Business Interoperability</w:t>
            </w:r>
          </w:p>
        </w:tc>
        <w:tc>
          <w:tcPr>
            <w:tcW w:w="2408" w:type="dxa"/>
          </w:tcPr>
          <w:p w14:paraId="14179BF7" w14:textId="77777777" w:rsidR="00BA4263" w:rsidRPr="00F10890" w:rsidRDefault="00BA4263" w:rsidP="00235F2C">
            <w:pPr>
              <w:pStyle w:val="TAL"/>
            </w:pPr>
            <w:r w:rsidRPr="00F10890">
              <w:t>Decommissioning, Disposal.</w:t>
            </w:r>
          </w:p>
        </w:tc>
      </w:tr>
    </w:tbl>
    <w:p w14:paraId="55869B6D" w14:textId="77777777" w:rsidR="00BA4263" w:rsidRPr="00F10890" w:rsidRDefault="00BA4263" w:rsidP="00BA4263">
      <w:pPr>
        <w:overflowPunct/>
        <w:autoSpaceDE/>
        <w:autoSpaceDN/>
        <w:adjustRightInd/>
        <w:spacing w:after="0"/>
        <w:textAlignment w:val="auto"/>
      </w:pPr>
      <w:r w:rsidRPr="00F10890">
        <w:br w:type="page"/>
      </w:r>
    </w:p>
    <w:p w14:paraId="2805954B" w14:textId="77777777" w:rsidR="00BA4263" w:rsidRPr="00F10890" w:rsidRDefault="00BA4263" w:rsidP="00BA4263">
      <w:pPr>
        <w:pStyle w:val="Ttulo1"/>
        <w:rPr>
          <w:i/>
        </w:rPr>
      </w:pPr>
      <w:bookmarkStart w:id="140" w:name="_Toc102568506"/>
      <w:bookmarkStart w:id="141" w:name="_Toc102633513"/>
      <w:bookmarkStart w:id="142" w:name="_Toc104296950"/>
      <w:r w:rsidRPr="00F10890">
        <w:lastRenderedPageBreak/>
        <w:t>History</w:t>
      </w:r>
      <w:bookmarkEnd w:id="140"/>
      <w:bookmarkEnd w:id="141"/>
      <w:bookmarkEnd w:id="14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A4263" w:rsidRPr="00F10890" w14:paraId="37F1AB77" w14:textId="77777777" w:rsidTr="00235F2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93D18E9" w14:textId="77777777" w:rsidR="00BA4263" w:rsidRPr="00F10890" w:rsidRDefault="00BA4263" w:rsidP="00235F2C">
            <w:pPr>
              <w:spacing w:before="60" w:after="60"/>
              <w:jc w:val="center"/>
              <w:rPr>
                <w:b/>
                <w:sz w:val="24"/>
              </w:rPr>
            </w:pPr>
            <w:r w:rsidRPr="00F10890">
              <w:rPr>
                <w:b/>
                <w:sz w:val="24"/>
              </w:rPr>
              <w:t>Document history</w:t>
            </w:r>
          </w:p>
        </w:tc>
      </w:tr>
      <w:tr w:rsidR="00BA4263" w:rsidRPr="00F10890" w14:paraId="2598F0C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D4BC1C8" w14:textId="77777777" w:rsidR="00BA4263" w:rsidRPr="00F10890" w:rsidRDefault="00BA4263" w:rsidP="00235F2C">
            <w:pPr>
              <w:pStyle w:val="FP"/>
              <w:spacing w:before="80" w:after="80"/>
              <w:ind w:left="57"/>
            </w:pPr>
            <w:r w:rsidRPr="00F10890">
              <w:t>&lt;Version&gt;</w:t>
            </w:r>
          </w:p>
        </w:tc>
        <w:tc>
          <w:tcPr>
            <w:tcW w:w="1588" w:type="dxa"/>
            <w:tcBorders>
              <w:top w:val="single" w:sz="6" w:space="0" w:color="auto"/>
              <w:left w:val="single" w:sz="6" w:space="0" w:color="auto"/>
              <w:bottom w:val="single" w:sz="6" w:space="0" w:color="auto"/>
              <w:right w:val="single" w:sz="6" w:space="0" w:color="auto"/>
            </w:tcBorders>
          </w:tcPr>
          <w:p w14:paraId="6E55EF6B" w14:textId="77777777" w:rsidR="00BA4263" w:rsidRPr="00F10890" w:rsidRDefault="00BA4263" w:rsidP="00235F2C">
            <w:pPr>
              <w:pStyle w:val="FP"/>
              <w:spacing w:before="80" w:after="80"/>
              <w:ind w:left="57"/>
            </w:pPr>
            <w:r w:rsidRPr="00F10890">
              <w:t>&lt;Date&gt;</w:t>
            </w:r>
          </w:p>
        </w:tc>
        <w:tc>
          <w:tcPr>
            <w:tcW w:w="6804" w:type="dxa"/>
            <w:tcBorders>
              <w:top w:val="single" w:sz="6" w:space="0" w:color="auto"/>
              <w:bottom w:val="single" w:sz="6" w:space="0" w:color="auto"/>
              <w:right w:val="single" w:sz="6" w:space="0" w:color="auto"/>
            </w:tcBorders>
          </w:tcPr>
          <w:p w14:paraId="71CECCEF" w14:textId="77777777" w:rsidR="00BA4263" w:rsidRPr="00F10890" w:rsidRDefault="00BA4263" w:rsidP="00F744A5">
            <w:pPr>
              <w:pStyle w:val="FP"/>
              <w:tabs>
                <w:tab w:val="left" w:pos="3118"/>
              </w:tabs>
              <w:spacing w:before="80" w:after="80"/>
              <w:ind w:left="57"/>
            </w:pPr>
            <w:r w:rsidRPr="00F10890">
              <w:t>&lt;Milestone&gt;</w:t>
            </w:r>
          </w:p>
        </w:tc>
      </w:tr>
      <w:tr w:rsidR="00BA4263" w:rsidRPr="00F10890" w14:paraId="74A2031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759B0D2" w14:textId="77777777" w:rsidR="00BA4263" w:rsidRPr="00F10890" w:rsidRDefault="00BA4263" w:rsidP="00235F2C">
            <w:pPr>
              <w:pStyle w:val="FP"/>
              <w:spacing w:before="80" w:after="80"/>
              <w:ind w:left="57"/>
            </w:pPr>
            <w:bookmarkStart w:id="143" w:name="H_Pub" w:colFirst="2" w:colLast="2"/>
            <w:r w:rsidRPr="00F10890">
              <w:t>WI proposed to TB PDL</w:t>
            </w:r>
          </w:p>
        </w:tc>
        <w:tc>
          <w:tcPr>
            <w:tcW w:w="1588" w:type="dxa"/>
            <w:tcBorders>
              <w:top w:val="single" w:sz="6" w:space="0" w:color="auto"/>
              <w:left w:val="single" w:sz="6" w:space="0" w:color="auto"/>
              <w:bottom w:val="single" w:sz="6" w:space="0" w:color="auto"/>
              <w:right w:val="single" w:sz="6" w:space="0" w:color="auto"/>
            </w:tcBorders>
          </w:tcPr>
          <w:p w14:paraId="46E160C6" w14:textId="77777777" w:rsidR="00BA4263" w:rsidRPr="00F10890" w:rsidRDefault="00BA4263" w:rsidP="00235F2C">
            <w:pPr>
              <w:pStyle w:val="FP"/>
              <w:spacing w:before="80" w:after="80"/>
              <w:ind w:left="57"/>
            </w:pPr>
            <w:r w:rsidRPr="00F10890">
              <w:t>17.02.2020</w:t>
            </w:r>
          </w:p>
        </w:tc>
        <w:tc>
          <w:tcPr>
            <w:tcW w:w="6804" w:type="dxa"/>
            <w:tcBorders>
              <w:top w:val="single" w:sz="6" w:space="0" w:color="auto"/>
              <w:bottom w:val="single" w:sz="6" w:space="0" w:color="auto"/>
              <w:right w:val="single" w:sz="6" w:space="0" w:color="auto"/>
            </w:tcBorders>
          </w:tcPr>
          <w:p w14:paraId="4F4A68C4" w14:textId="77777777" w:rsidR="00BA4263" w:rsidRPr="00F10890" w:rsidRDefault="00BA4263" w:rsidP="00F744A5">
            <w:pPr>
              <w:pStyle w:val="FP"/>
              <w:tabs>
                <w:tab w:val="left" w:pos="3118"/>
              </w:tabs>
              <w:spacing w:before="80" w:after="80"/>
              <w:ind w:left="57"/>
            </w:pPr>
            <w:r w:rsidRPr="00F10890">
              <w:t>Adoption</w:t>
            </w:r>
          </w:p>
        </w:tc>
      </w:tr>
      <w:tr w:rsidR="00BA4263" w:rsidRPr="00F10890" w14:paraId="571FB68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5C712E" w14:textId="77777777" w:rsidR="00BA4263" w:rsidRPr="00F10890" w:rsidRDefault="00BA4263" w:rsidP="00235F2C">
            <w:pPr>
              <w:pStyle w:val="FP"/>
              <w:spacing w:before="80" w:after="80"/>
              <w:ind w:left="57"/>
            </w:pPr>
            <w:bookmarkStart w:id="144" w:name="H_MAP" w:colFirst="2" w:colLast="2"/>
            <w:bookmarkEnd w:id="143"/>
            <w:r w:rsidRPr="00F10890">
              <w:t>v.0.0.1</w:t>
            </w:r>
          </w:p>
        </w:tc>
        <w:tc>
          <w:tcPr>
            <w:tcW w:w="1588" w:type="dxa"/>
            <w:tcBorders>
              <w:top w:val="single" w:sz="6" w:space="0" w:color="auto"/>
              <w:left w:val="single" w:sz="6" w:space="0" w:color="auto"/>
              <w:bottom w:val="single" w:sz="6" w:space="0" w:color="auto"/>
              <w:right w:val="single" w:sz="6" w:space="0" w:color="auto"/>
            </w:tcBorders>
          </w:tcPr>
          <w:p w14:paraId="236EA8A3" w14:textId="77777777" w:rsidR="00BA4263" w:rsidRPr="00F10890" w:rsidRDefault="00BA4263" w:rsidP="00235F2C">
            <w:pPr>
              <w:pStyle w:val="FP"/>
              <w:spacing w:before="80" w:after="80"/>
              <w:ind w:left="57"/>
            </w:pPr>
            <w:r w:rsidRPr="00F10890">
              <w:t>05.03.2020</w:t>
            </w:r>
          </w:p>
        </w:tc>
        <w:tc>
          <w:tcPr>
            <w:tcW w:w="6804" w:type="dxa"/>
            <w:tcBorders>
              <w:top w:val="single" w:sz="6" w:space="0" w:color="auto"/>
              <w:bottom w:val="single" w:sz="6" w:space="0" w:color="auto"/>
              <w:right w:val="single" w:sz="6" w:space="0" w:color="auto"/>
            </w:tcBorders>
          </w:tcPr>
          <w:p w14:paraId="67482E29"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378590E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6AA5EDD" w14:textId="77777777" w:rsidR="00BA4263" w:rsidRPr="00F10890" w:rsidRDefault="00BA4263" w:rsidP="00235F2C">
            <w:pPr>
              <w:pStyle w:val="FP"/>
              <w:spacing w:before="80" w:after="80"/>
              <w:ind w:left="57"/>
            </w:pPr>
            <w:bookmarkStart w:id="145" w:name="H_UAP" w:colFirst="2" w:colLast="2"/>
            <w:bookmarkEnd w:id="144"/>
            <w:r w:rsidRPr="00F10890">
              <w:t>v.0.0.2</w:t>
            </w:r>
          </w:p>
        </w:tc>
        <w:tc>
          <w:tcPr>
            <w:tcW w:w="1588" w:type="dxa"/>
            <w:tcBorders>
              <w:top w:val="single" w:sz="6" w:space="0" w:color="auto"/>
              <w:left w:val="single" w:sz="6" w:space="0" w:color="auto"/>
              <w:bottom w:val="single" w:sz="6" w:space="0" w:color="auto"/>
              <w:right w:val="single" w:sz="6" w:space="0" w:color="auto"/>
            </w:tcBorders>
          </w:tcPr>
          <w:p w14:paraId="01062DDD" w14:textId="77777777" w:rsidR="00BA4263" w:rsidRPr="00F10890" w:rsidRDefault="00BA4263" w:rsidP="00235F2C">
            <w:pPr>
              <w:pStyle w:val="FP"/>
              <w:spacing w:before="80" w:after="80"/>
              <w:ind w:left="57"/>
            </w:pPr>
            <w:r w:rsidRPr="00F10890">
              <w:t>24.04.2020</w:t>
            </w:r>
          </w:p>
        </w:tc>
        <w:tc>
          <w:tcPr>
            <w:tcW w:w="6804" w:type="dxa"/>
            <w:tcBorders>
              <w:top w:val="single" w:sz="6" w:space="0" w:color="auto"/>
              <w:bottom w:val="single" w:sz="6" w:space="0" w:color="auto"/>
              <w:right w:val="single" w:sz="6" w:space="0" w:color="auto"/>
            </w:tcBorders>
          </w:tcPr>
          <w:p w14:paraId="651A2836"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1C8DCBBD"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15122A" w14:textId="77777777" w:rsidR="00BA4263" w:rsidRPr="00F10890" w:rsidRDefault="00BA4263" w:rsidP="00235F2C">
            <w:pPr>
              <w:pStyle w:val="FP"/>
              <w:spacing w:before="80" w:after="80"/>
              <w:ind w:left="57"/>
            </w:pPr>
            <w:bookmarkStart w:id="146" w:name="H_PE" w:colFirst="2" w:colLast="2"/>
            <w:bookmarkEnd w:id="145"/>
            <w:r w:rsidRPr="00F10890">
              <w:t>v.0.0.3</w:t>
            </w:r>
          </w:p>
        </w:tc>
        <w:tc>
          <w:tcPr>
            <w:tcW w:w="1588" w:type="dxa"/>
            <w:tcBorders>
              <w:top w:val="single" w:sz="6" w:space="0" w:color="auto"/>
              <w:left w:val="single" w:sz="6" w:space="0" w:color="auto"/>
              <w:bottom w:val="single" w:sz="6" w:space="0" w:color="auto"/>
              <w:right w:val="single" w:sz="6" w:space="0" w:color="auto"/>
            </w:tcBorders>
          </w:tcPr>
          <w:p w14:paraId="35668EBB" w14:textId="77777777" w:rsidR="00BA4263" w:rsidRPr="00F10890" w:rsidRDefault="00BA4263" w:rsidP="00235F2C">
            <w:pPr>
              <w:pStyle w:val="FP"/>
              <w:spacing w:before="80" w:after="80"/>
              <w:ind w:left="57"/>
            </w:pPr>
            <w:r w:rsidRPr="00F10890">
              <w:t>02.06.2020</w:t>
            </w:r>
          </w:p>
        </w:tc>
        <w:tc>
          <w:tcPr>
            <w:tcW w:w="6804" w:type="dxa"/>
            <w:tcBorders>
              <w:top w:val="single" w:sz="6" w:space="0" w:color="auto"/>
              <w:bottom w:val="single" w:sz="6" w:space="0" w:color="auto"/>
              <w:right w:val="single" w:sz="6" w:space="0" w:color="auto"/>
            </w:tcBorders>
          </w:tcPr>
          <w:p w14:paraId="3A7E5BA0"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02172EF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6CDD77F" w14:textId="77777777" w:rsidR="00BA4263" w:rsidRPr="00F10890" w:rsidRDefault="00BA4263" w:rsidP="00235F2C">
            <w:pPr>
              <w:pStyle w:val="FP"/>
              <w:spacing w:before="80" w:after="80"/>
              <w:ind w:left="57"/>
            </w:pPr>
            <w:r w:rsidRPr="00F10890">
              <w:t>v.0.0.4</w:t>
            </w:r>
          </w:p>
        </w:tc>
        <w:tc>
          <w:tcPr>
            <w:tcW w:w="1588" w:type="dxa"/>
            <w:tcBorders>
              <w:top w:val="single" w:sz="6" w:space="0" w:color="auto"/>
              <w:left w:val="single" w:sz="6" w:space="0" w:color="auto"/>
              <w:bottom w:val="single" w:sz="6" w:space="0" w:color="auto"/>
              <w:right w:val="single" w:sz="6" w:space="0" w:color="auto"/>
            </w:tcBorders>
          </w:tcPr>
          <w:p w14:paraId="21D0E1B4" w14:textId="77777777" w:rsidR="00BA4263" w:rsidRPr="00F10890" w:rsidRDefault="00BA4263" w:rsidP="00235F2C">
            <w:pPr>
              <w:pStyle w:val="FP"/>
              <w:spacing w:before="80" w:after="80"/>
              <w:ind w:left="57"/>
            </w:pPr>
            <w:r w:rsidRPr="00F10890">
              <w:t>03.06.2020</w:t>
            </w:r>
          </w:p>
        </w:tc>
        <w:tc>
          <w:tcPr>
            <w:tcW w:w="6804" w:type="dxa"/>
            <w:tcBorders>
              <w:top w:val="single" w:sz="6" w:space="0" w:color="auto"/>
              <w:bottom w:val="single" w:sz="6" w:space="0" w:color="auto"/>
              <w:right w:val="single" w:sz="6" w:space="0" w:color="auto"/>
            </w:tcBorders>
          </w:tcPr>
          <w:p w14:paraId="656F8391"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6E9A1CCE"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E7172AD" w14:textId="77777777" w:rsidR="00BA4263" w:rsidRPr="00F10890" w:rsidRDefault="00BA4263" w:rsidP="00235F2C">
            <w:pPr>
              <w:pStyle w:val="FP"/>
              <w:spacing w:before="80" w:after="80"/>
              <w:ind w:left="57"/>
            </w:pPr>
            <w:r w:rsidRPr="00F10890">
              <w:t>v.0.0.5</w:t>
            </w:r>
          </w:p>
        </w:tc>
        <w:tc>
          <w:tcPr>
            <w:tcW w:w="1588" w:type="dxa"/>
            <w:tcBorders>
              <w:top w:val="single" w:sz="6" w:space="0" w:color="auto"/>
              <w:left w:val="single" w:sz="6" w:space="0" w:color="auto"/>
              <w:bottom w:val="single" w:sz="6" w:space="0" w:color="auto"/>
              <w:right w:val="single" w:sz="6" w:space="0" w:color="auto"/>
            </w:tcBorders>
          </w:tcPr>
          <w:p w14:paraId="7149327C" w14:textId="77777777" w:rsidR="00BA4263" w:rsidRPr="00F10890" w:rsidRDefault="00BA4263" w:rsidP="00235F2C">
            <w:pPr>
              <w:pStyle w:val="FP"/>
              <w:spacing w:before="80" w:after="80"/>
              <w:ind w:left="57"/>
            </w:pPr>
            <w:r w:rsidRPr="00F10890">
              <w:t>24.09.2020</w:t>
            </w:r>
          </w:p>
        </w:tc>
        <w:tc>
          <w:tcPr>
            <w:tcW w:w="6804" w:type="dxa"/>
            <w:tcBorders>
              <w:top w:val="single" w:sz="6" w:space="0" w:color="auto"/>
              <w:bottom w:val="single" w:sz="6" w:space="0" w:color="auto"/>
              <w:right w:val="single" w:sz="6" w:space="0" w:color="auto"/>
            </w:tcBorders>
          </w:tcPr>
          <w:p w14:paraId="2022B583"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222CE0F0"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9501036" w14:textId="77777777" w:rsidR="00BA4263" w:rsidRPr="00F10890" w:rsidRDefault="00BA4263" w:rsidP="00235F2C">
            <w:pPr>
              <w:pStyle w:val="FP"/>
              <w:spacing w:before="80" w:after="80"/>
              <w:ind w:left="57"/>
            </w:pPr>
            <w:r w:rsidRPr="00F10890">
              <w:t>v.0.0.6</w:t>
            </w:r>
          </w:p>
        </w:tc>
        <w:tc>
          <w:tcPr>
            <w:tcW w:w="1588" w:type="dxa"/>
            <w:tcBorders>
              <w:top w:val="single" w:sz="6" w:space="0" w:color="auto"/>
              <w:left w:val="single" w:sz="6" w:space="0" w:color="auto"/>
              <w:bottom w:val="single" w:sz="6" w:space="0" w:color="auto"/>
              <w:right w:val="single" w:sz="6" w:space="0" w:color="auto"/>
            </w:tcBorders>
          </w:tcPr>
          <w:p w14:paraId="7F8AA761" w14:textId="77777777" w:rsidR="00BA4263" w:rsidRPr="00F10890" w:rsidRDefault="00BA4263" w:rsidP="00235F2C">
            <w:pPr>
              <w:pStyle w:val="FP"/>
              <w:spacing w:before="80" w:after="80"/>
              <w:ind w:left="57"/>
            </w:pPr>
            <w:r w:rsidRPr="00F10890">
              <w:t>14.01.2021</w:t>
            </w:r>
          </w:p>
        </w:tc>
        <w:tc>
          <w:tcPr>
            <w:tcW w:w="6804" w:type="dxa"/>
            <w:tcBorders>
              <w:top w:val="single" w:sz="6" w:space="0" w:color="auto"/>
              <w:bottom w:val="single" w:sz="6" w:space="0" w:color="auto"/>
              <w:right w:val="single" w:sz="6" w:space="0" w:color="auto"/>
            </w:tcBorders>
          </w:tcPr>
          <w:p w14:paraId="0544242F"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586475A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EBE2411" w14:textId="77777777" w:rsidR="00BA4263" w:rsidRPr="00F10890" w:rsidRDefault="00BA4263" w:rsidP="00235F2C">
            <w:pPr>
              <w:pStyle w:val="FP"/>
              <w:spacing w:before="80" w:after="80"/>
              <w:ind w:left="57"/>
            </w:pPr>
            <w:r w:rsidRPr="00F10890">
              <w:t>v.0.0.7</w:t>
            </w:r>
          </w:p>
        </w:tc>
        <w:tc>
          <w:tcPr>
            <w:tcW w:w="1588" w:type="dxa"/>
            <w:tcBorders>
              <w:top w:val="single" w:sz="6" w:space="0" w:color="auto"/>
              <w:left w:val="single" w:sz="6" w:space="0" w:color="auto"/>
              <w:bottom w:val="single" w:sz="6" w:space="0" w:color="auto"/>
              <w:right w:val="single" w:sz="6" w:space="0" w:color="auto"/>
            </w:tcBorders>
          </w:tcPr>
          <w:p w14:paraId="4F7A6196" w14:textId="77777777" w:rsidR="00BA4263" w:rsidRPr="00F10890" w:rsidRDefault="00BA4263" w:rsidP="00235F2C">
            <w:pPr>
              <w:pStyle w:val="FP"/>
              <w:spacing w:before="80" w:after="80"/>
              <w:ind w:left="57"/>
            </w:pPr>
            <w:r w:rsidRPr="00F10890">
              <w:t>20.01.2021</w:t>
            </w:r>
          </w:p>
        </w:tc>
        <w:tc>
          <w:tcPr>
            <w:tcW w:w="6804" w:type="dxa"/>
            <w:tcBorders>
              <w:top w:val="single" w:sz="6" w:space="0" w:color="auto"/>
              <w:bottom w:val="single" w:sz="6" w:space="0" w:color="auto"/>
              <w:right w:val="single" w:sz="6" w:space="0" w:color="auto"/>
            </w:tcBorders>
          </w:tcPr>
          <w:p w14:paraId="24FEA74A" w14:textId="77777777" w:rsidR="00BA4263" w:rsidRPr="00F10890" w:rsidRDefault="00BA4263" w:rsidP="00F744A5">
            <w:pPr>
              <w:pStyle w:val="FP"/>
              <w:tabs>
                <w:tab w:val="left" w:pos="3118"/>
              </w:tabs>
              <w:spacing w:before="80" w:after="80"/>
              <w:ind w:left="57"/>
            </w:pPr>
            <w:r w:rsidRPr="00F10890">
              <w:t>Early Draft</w:t>
            </w:r>
          </w:p>
        </w:tc>
      </w:tr>
      <w:tr w:rsidR="00BA4263" w:rsidRPr="00F10890" w14:paraId="4993804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21029B94" w14:textId="77777777" w:rsidR="00BA4263" w:rsidRPr="00F10890" w:rsidRDefault="00BA4263" w:rsidP="00235F2C">
            <w:pPr>
              <w:pStyle w:val="FP"/>
              <w:spacing w:before="80" w:after="80"/>
              <w:ind w:left="57"/>
            </w:pPr>
            <w:r w:rsidRPr="00F10890">
              <w:t>v.0.0.8</w:t>
            </w:r>
          </w:p>
        </w:tc>
        <w:tc>
          <w:tcPr>
            <w:tcW w:w="1588" w:type="dxa"/>
            <w:tcBorders>
              <w:top w:val="single" w:sz="6" w:space="0" w:color="auto"/>
              <w:left w:val="single" w:sz="6" w:space="0" w:color="auto"/>
              <w:bottom w:val="single" w:sz="6" w:space="0" w:color="auto"/>
              <w:right w:val="single" w:sz="6" w:space="0" w:color="auto"/>
            </w:tcBorders>
          </w:tcPr>
          <w:p w14:paraId="7C1745AB" w14:textId="77777777" w:rsidR="00BA4263" w:rsidRPr="00F10890" w:rsidRDefault="00BA4263" w:rsidP="00235F2C">
            <w:pPr>
              <w:pStyle w:val="FP"/>
              <w:spacing w:before="80" w:after="80"/>
              <w:ind w:left="57"/>
            </w:pPr>
            <w:r w:rsidRPr="00F10890">
              <w:t>31.05.2021</w:t>
            </w:r>
          </w:p>
        </w:tc>
        <w:tc>
          <w:tcPr>
            <w:tcW w:w="6804" w:type="dxa"/>
            <w:tcBorders>
              <w:top w:val="single" w:sz="6" w:space="0" w:color="auto"/>
              <w:bottom w:val="single" w:sz="6" w:space="0" w:color="auto"/>
              <w:right w:val="single" w:sz="6" w:space="0" w:color="auto"/>
            </w:tcBorders>
          </w:tcPr>
          <w:p w14:paraId="23D8A736"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1AADCA7A"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AAD36CE" w14:textId="77777777" w:rsidR="00BA4263" w:rsidRPr="00F10890" w:rsidRDefault="00BA4263" w:rsidP="00235F2C">
            <w:pPr>
              <w:pStyle w:val="FP"/>
              <w:spacing w:before="80" w:after="80"/>
              <w:ind w:left="57"/>
            </w:pPr>
            <w:r w:rsidRPr="00F10890">
              <w:t>v.0.0.9</w:t>
            </w:r>
          </w:p>
        </w:tc>
        <w:tc>
          <w:tcPr>
            <w:tcW w:w="1588" w:type="dxa"/>
            <w:tcBorders>
              <w:top w:val="single" w:sz="6" w:space="0" w:color="auto"/>
              <w:left w:val="single" w:sz="6" w:space="0" w:color="auto"/>
              <w:bottom w:val="single" w:sz="6" w:space="0" w:color="auto"/>
              <w:right w:val="single" w:sz="6" w:space="0" w:color="auto"/>
            </w:tcBorders>
          </w:tcPr>
          <w:p w14:paraId="221C3EDA" w14:textId="77777777" w:rsidR="00BA4263" w:rsidRPr="00F10890" w:rsidRDefault="00BA4263" w:rsidP="00235F2C">
            <w:pPr>
              <w:pStyle w:val="FP"/>
              <w:spacing w:before="80" w:after="80"/>
              <w:ind w:left="57"/>
            </w:pPr>
            <w:r w:rsidRPr="00F10890">
              <w:t>23.09.2021</w:t>
            </w:r>
          </w:p>
        </w:tc>
        <w:tc>
          <w:tcPr>
            <w:tcW w:w="6804" w:type="dxa"/>
            <w:tcBorders>
              <w:top w:val="single" w:sz="6" w:space="0" w:color="auto"/>
              <w:bottom w:val="single" w:sz="6" w:space="0" w:color="auto"/>
              <w:right w:val="single" w:sz="6" w:space="0" w:color="auto"/>
            </w:tcBorders>
          </w:tcPr>
          <w:p w14:paraId="30A3E5A5"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071E5E0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83D7481" w14:textId="77777777" w:rsidR="00BA4263" w:rsidRPr="00F10890" w:rsidRDefault="00BA4263" w:rsidP="00235F2C">
            <w:pPr>
              <w:pStyle w:val="FP"/>
              <w:spacing w:before="80" w:after="80"/>
              <w:ind w:left="57"/>
            </w:pPr>
            <w:r w:rsidRPr="00F10890">
              <w:t>v.0.0.10</w:t>
            </w:r>
          </w:p>
        </w:tc>
        <w:tc>
          <w:tcPr>
            <w:tcW w:w="1588" w:type="dxa"/>
            <w:tcBorders>
              <w:top w:val="single" w:sz="6" w:space="0" w:color="auto"/>
              <w:left w:val="single" w:sz="6" w:space="0" w:color="auto"/>
              <w:bottom w:val="single" w:sz="6" w:space="0" w:color="auto"/>
              <w:right w:val="single" w:sz="6" w:space="0" w:color="auto"/>
            </w:tcBorders>
          </w:tcPr>
          <w:p w14:paraId="08AB2599" w14:textId="77777777" w:rsidR="00BA4263" w:rsidRPr="00F10890" w:rsidRDefault="00BA4263" w:rsidP="00235F2C">
            <w:pPr>
              <w:pStyle w:val="FP"/>
              <w:spacing w:before="80" w:after="80"/>
              <w:ind w:left="57"/>
            </w:pPr>
            <w:r w:rsidRPr="00F10890">
              <w:t>10.01.2022</w:t>
            </w:r>
          </w:p>
        </w:tc>
        <w:tc>
          <w:tcPr>
            <w:tcW w:w="6804" w:type="dxa"/>
            <w:tcBorders>
              <w:top w:val="single" w:sz="6" w:space="0" w:color="auto"/>
              <w:bottom w:val="single" w:sz="6" w:space="0" w:color="auto"/>
              <w:right w:val="single" w:sz="6" w:space="0" w:color="auto"/>
            </w:tcBorders>
          </w:tcPr>
          <w:p w14:paraId="28CE22EB"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0787ED7"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3309DF0D" w14:textId="77777777" w:rsidR="00BA4263" w:rsidRPr="00F10890" w:rsidRDefault="00BA4263" w:rsidP="00235F2C">
            <w:pPr>
              <w:pStyle w:val="FP"/>
              <w:spacing w:before="80" w:after="80"/>
              <w:ind w:left="57"/>
            </w:pPr>
            <w:r w:rsidRPr="00F10890">
              <w:t>v.0.1.1</w:t>
            </w:r>
          </w:p>
        </w:tc>
        <w:tc>
          <w:tcPr>
            <w:tcW w:w="1588" w:type="dxa"/>
            <w:tcBorders>
              <w:top w:val="single" w:sz="6" w:space="0" w:color="auto"/>
              <w:left w:val="single" w:sz="6" w:space="0" w:color="auto"/>
              <w:bottom w:val="single" w:sz="6" w:space="0" w:color="auto"/>
              <w:right w:val="single" w:sz="6" w:space="0" w:color="auto"/>
            </w:tcBorders>
          </w:tcPr>
          <w:p w14:paraId="1CBECB85" w14:textId="77777777" w:rsidR="00BA4263" w:rsidRPr="00F10890" w:rsidRDefault="00BA4263" w:rsidP="00235F2C">
            <w:pPr>
              <w:pStyle w:val="FP"/>
              <w:spacing w:before="80" w:after="80"/>
              <w:ind w:left="57"/>
            </w:pPr>
            <w:r w:rsidRPr="00F10890">
              <w:t>18.01.2022</w:t>
            </w:r>
          </w:p>
        </w:tc>
        <w:tc>
          <w:tcPr>
            <w:tcW w:w="6804" w:type="dxa"/>
            <w:tcBorders>
              <w:top w:val="single" w:sz="6" w:space="0" w:color="auto"/>
              <w:bottom w:val="single" w:sz="6" w:space="0" w:color="auto"/>
              <w:right w:val="single" w:sz="6" w:space="0" w:color="auto"/>
            </w:tcBorders>
          </w:tcPr>
          <w:p w14:paraId="5E925FF7"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2289C4F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9A6DE77" w14:textId="77777777" w:rsidR="00BA4263" w:rsidRPr="00F10890" w:rsidRDefault="00BA4263" w:rsidP="00235F2C">
            <w:pPr>
              <w:pStyle w:val="FP"/>
              <w:spacing w:before="80" w:after="80"/>
              <w:ind w:left="57"/>
            </w:pPr>
            <w:r w:rsidRPr="00F10890">
              <w:t>v.0.1.2</w:t>
            </w:r>
          </w:p>
        </w:tc>
        <w:tc>
          <w:tcPr>
            <w:tcW w:w="1588" w:type="dxa"/>
            <w:tcBorders>
              <w:top w:val="single" w:sz="6" w:space="0" w:color="auto"/>
              <w:left w:val="single" w:sz="6" w:space="0" w:color="auto"/>
              <w:bottom w:val="single" w:sz="6" w:space="0" w:color="auto"/>
              <w:right w:val="single" w:sz="6" w:space="0" w:color="auto"/>
            </w:tcBorders>
          </w:tcPr>
          <w:p w14:paraId="31B14556" w14:textId="77777777" w:rsidR="00BA4263" w:rsidRPr="00F10890" w:rsidRDefault="00BA4263" w:rsidP="00235F2C">
            <w:pPr>
              <w:pStyle w:val="FP"/>
              <w:spacing w:before="80" w:after="80"/>
              <w:ind w:left="57"/>
            </w:pPr>
            <w:r w:rsidRPr="00F10890">
              <w:t>03.02.2022</w:t>
            </w:r>
          </w:p>
        </w:tc>
        <w:tc>
          <w:tcPr>
            <w:tcW w:w="6804" w:type="dxa"/>
            <w:tcBorders>
              <w:top w:val="single" w:sz="6" w:space="0" w:color="auto"/>
              <w:bottom w:val="single" w:sz="6" w:space="0" w:color="auto"/>
              <w:right w:val="single" w:sz="6" w:space="0" w:color="auto"/>
            </w:tcBorders>
          </w:tcPr>
          <w:p w14:paraId="78BDC05E"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1E3A6D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A562A73" w14:textId="77777777" w:rsidR="00BA4263" w:rsidRPr="00F10890" w:rsidRDefault="00BA4263" w:rsidP="00235F2C">
            <w:pPr>
              <w:pStyle w:val="FP"/>
              <w:spacing w:before="80" w:after="80"/>
              <w:ind w:left="57"/>
            </w:pPr>
            <w:r w:rsidRPr="00F10890">
              <w:t>v.0.1.3</w:t>
            </w:r>
          </w:p>
        </w:tc>
        <w:tc>
          <w:tcPr>
            <w:tcW w:w="1588" w:type="dxa"/>
            <w:tcBorders>
              <w:top w:val="single" w:sz="6" w:space="0" w:color="auto"/>
              <w:left w:val="single" w:sz="6" w:space="0" w:color="auto"/>
              <w:bottom w:val="single" w:sz="6" w:space="0" w:color="auto"/>
              <w:right w:val="single" w:sz="6" w:space="0" w:color="auto"/>
            </w:tcBorders>
          </w:tcPr>
          <w:p w14:paraId="76A734C6" w14:textId="77777777" w:rsidR="00BA4263" w:rsidRPr="00F10890" w:rsidRDefault="00BA4263" w:rsidP="00235F2C">
            <w:pPr>
              <w:pStyle w:val="FP"/>
              <w:spacing w:before="80" w:after="80"/>
              <w:ind w:left="57"/>
            </w:pPr>
            <w:r w:rsidRPr="00F10890">
              <w:t>30.03.2022</w:t>
            </w:r>
          </w:p>
        </w:tc>
        <w:tc>
          <w:tcPr>
            <w:tcW w:w="6804" w:type="dxa"/>
            <w:tcBorders>
              <w:top w:val="single" w:sz="6" w:space="0" w:color="auto"/>
              <w:bottom w:val="single" w:sz="6" w:space="0" w:color="auto"/>
              <w:right w:val="single" w:sz="6" w:space="0" w:color="auto"/>
            </w:tcBorders>
          </w:tcPr>
          <w:p w14:paraId="07A07636"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1C60C639"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05849346" w14:textId="77777777" w:rsidR="00BA4263" w:rsidRPr="00F10890" w:rsidRDefault="00BA4263" w:rsidP="00235F2C">
            <w:pPr>
              <w:pStyle w:val="FP"/>
              <w:spacing w:before="80" w:after="80"/>
              <w:ind w:left="57"/>
            </w:pPr>
            <w:r w:rsidRPr="00F10890">
              <w:t>v.0.1.4</w:t>
            </w:r>
          </w:p>
        </w:tc>
        <w:tc>
          <w:tcPr>
            <w:tcW w:w="1588" w:type="dxa"/>
            <w:tcBorders>
              <w:top w:val="single" w:sz="6" w:space="0" w:color="auto"/>
              <w:left w:val="single" w:sz="6" w:space="0" w:color="auto"/>
              <w:bottom w:val="single" w:sz="6" w:space="0" w:color="auto"/>
              <w:right w:val="single" w:sz="6" w:space="0" w:color="auto"/>
            </w:tcBorders>
          </w:tcPr>
          <w:p w14:paraId="4A129FFF" w14:textId="77777777" w:rsidR="00BA4263" w:rsidRPr="00F10890" w:rsidRDefault="00BA4263" w:rsidP="00235F2C">
            <w:pPr>
              <w:pStyle w:val="FP"/>
              <w:spacing w:before="80" w:after="80"/>
              <w:ind w:left="57"/>
            </w:pPr>
            <w:r w:rsidRPr="00F10890">
              <w:t>31.03.2022</w:t>
            </w:r>
          </w:p>
        </w:tc>
        <w:tc>
          <w:tcPr>
            <w:tcW w:w="6804" w:type="dxa"/>
            <w:tcBorders>
              <w:top w:val="single" w:sz="6" w:space="0" w:color="auto"/>
              <w:bottom w:val="single" w:sz="6" w:space="0" w:color="auto"/>
              <w:right w:val="single" w:sz="6" w:space="0" w:color="auto"/>
            </w:tcBorders>
          </w:tcPr>
          <w:p w14:paraId="4790E2FC"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3B596E95"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47A14908" w14:textId="77777777" w:rsidR="00BA4263" w:rsidRPr="00F10890" w:rsidRDefault="00BA4263" w:rsidP="00235F2C">
            <w:pPr>
              <w:pStyle w:val="FP"/>
              <w:spacing w:before="80" w:after="80"/>
              <w:ind w:left="57"/>
            </w:pPr>
            <w:r w:rsidRPr="00F10890">
              <w:t>v.0.1.5</w:t>
            </w:r>
          </w:p>
        </w:tc>
        <w:tc>
          <w:tcPr>
            <w:tcW w:w="1588" w:type="dxa"/>
            <w:tcBorders>
              <w:top w:val="single" w:sz="6" w:space="0" w:color="auto"/>
              <w:left w:val="single" w:sz="6" w:space="0" w:color="auto"/>
              <w:bottom w:val="single" w:sz="6" w:space="0" w:color="auto"/>
              <w:right w:val="single" w:sz="6" w:space="0" w:color="auto"/>
            </w:tcBorders>
          </w:tcPr>
          <w:p w14:paraId="117B86F5" w14:textId="77777777" w:rsidR="00BA4263" w:rsidRPr="00F10890" w:rsidRDefault="00BA4263" w:rsidP="00235F2C">
            <w:pPr>
              <w:pStyle w:val="FP"/>
              <w:spacing w:before="80" w:after="80"/>
              <w:ind w:left="57"/>
            </w:pPr>
            <w:r w:rsidRPr="00F10890">
              <w:t>28.04. 2022</w:t>
            </w:r>
          </w:p>
        </w:tc>
        <w:tc>
          <w:tcPr>
            <w:tcW w:w="6804" w:type="dxa"/>
            <w:tcBorders>
              <w:top w:val="single" w:sz="6" w:space="0" w:color="auto"/>
              <w:bottom w:val="single" w:sz="6" w:space="0" w:color="auto"/>
              <w:right w:val="single" w:sz="6" w:space="0" w:color="auto"/>
            </w:tcBorders>
          </w:tcPr>
          <w:p w14:paraId="4AF530AE" w14:textId="77777777" w:rsidR="00BA4263" w:rsidRPr="00F10890" w:rsidRDefault="00BA4263" w:rsidP="00F744A5">
            <w:pPr>
              <w:pStyle w:val="FP"/>
              <w:tabs>
                <w:tab w:val="left" w:pos="3118"/>
              </w:tabs>
              <w:spacing w:before="80" w:after="80"/>
              <w:ind w:left="57"/>
            </w:pPr>
            <w:r w:rsidRPr="00F10890">
              <w:t>Stable Draft</w:t>
            </w:r>
          </w:p>
        </w:tc>
      </w:tr>
      <w:tr w:rsidR="00BA4263" w:rsidRPr="00F10890" w14:paraId="77E13D86"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70F42F21" w14:textId="77777777" w:rsidR="00BA4263" w:rsidRPr="00F10890" w:rsidRDefault="00BA4263" w:rsidP="00235F2C">
            <w:pPr>
              <w:pStyle w:val="FP"/>
              <w:spacing w:before="80" w:after="80"/>
              <w:ind w:left="57"/>
            </w:pPr>
            <w:r w:rsidRPr="00F10890">
              <w:t>v.1.0</w:t>
            </w:r>
          </w:p>
        </w:tc>
        <w:tc>
          <w:tcPr>
            <w:tcW w:w="1588" w:type="dxa"/>
            <w:tcBorders>
              <w:top w:val="single" w:sz="6" w:space="0" w:color="auto"/>
              <w:left w:val="single" w:sz="6" w:space="0" w:color="auto"/>
              <w:bottom w:val="single" w:sz="6" w:space="0" w:color="auto"/>
              <w:right w:val="single" w:sz="6" w:space="0" w:color="auto"/>
            </w:tcBorders>
          </w:tcPr>
          <w:p w14:paraId="62C0FF7F" w14:textId="77777777" w:rsidR="00BA4263" w:rsidRPr="00F10890" w:rsidRDefault="00BA4263" w:rsidP="00235F2C">
            <w:pPr>
              <w:pStyle w:val="FP"/>
              <w:spacing w:before="80" w:after="80"/>
              <w:ind w:left="57"/>
            </w:pPr>
            <w:r w:rsidRPr="00F10890">
              <w:t>28.04.2022</w:t>
            </w:r>
          </w:p>
        </w:tc>
        <w:tc>
          <w:tcPr>
            <w:tcW w:w="6804" w:type="dxa"/>
            <w:tcBorders>
              <w:top w:val="single" w:sz="6" w:space="0" w:color="auto"/>
              <w:bottom w:val="single" w:sz="6" w:space="0" w:color="auto"/>
              <w:right w:val="single" w:sz="6" w:space="0" w:color="auto"/>
            </w:tcBorders>
          </w:tcPr>
          <w:p w14:paraId="21168461" w14:textId="57E1C95C" w:rsidR="00BA4263" w:rsidRPr="00F10890" w:rsidRDefault="00BA4263" w:rsidP="00F744A5">
            <w:pPr>
              <w:pStyle w:val="FP"/>
              <w:tabs>
                <w:tab w:val="left" w:pos="3118"/>
              </w:tabs>
              <w:spacing w:before="80" w:after="80"/>
              <w:ind w:left="57"/>
            </w:pPr>
            <w:r w:rsidRPr="00F10890">
              <w:t>Stable Draft for checking before Edit help for publ</w:t>
            </w:r>
            <w:r w:rsidR="00011781" w:rsidRPr="00F10890">
              <w:t>i</w:t>
            </w:r>
            <w:r w:rsidRPr="00F10890">
              <w:t>cation</w:t>
            </w:r>
          </w:p>
        </w:tc>
      </w:tr>
      <w:tr w:rsidR="00BA4263" w:rsidRPr="00011781" w14:paraId="0FDCFB18" w14:textId="77777777" w:rsidTr="00235F2C">
        <w:trPr>
          <w:cantSplit/>
          <w:jc w:val="center"/>
        </w:trPr>
        <w:tc>
          <w:tcPr>
            <w:tcW w:w="1247" w:type="dxa"/>
            <w:tcBorders>
              <w:top w:val="single" w:sz="6" w:space="0" w:color="auto"/>
              <w:left w:val="single" w:sz="6" w:space="0" w:color="auto"/>
              <w:bottom w:val="single" w:sz="6" w:space="0" w:color="auto"/>
              <w:right w:val="single" w:sz="6" w:space="0" w:color="auto"/>
            </w:tcBorders>
          </w:tcPr>
          <w:p w14:paraId="1702380A" w14:textId="79DEE28C" w:rsidR="00BA4263" w:rsidRPr="00F10890" w:rsidRDefault="00F744A5" w:rsidP="00235F2C">
            <w:pPr>
              <w:pStyle w:val="FP"/>
              <w:spacing w:before="80" w:after="80"/>
              <w:ind w:left="57"/>
            </w:pPr>
            <w:r w:rsidRPr="00F10890">
              <w:t>V1.0.0</w:t>
            </w:r>
          </w:p>
        </w:tc>
        <w:tc>
          <w:tcPr>
            <w:tcW w:w="1588" w:type="dxa"/>
            <w:tcBorders>
              <w:top w:val="single" w:sz="6" w:space="0" w:color="auto"/>
              <w:left w:val="single" w:sz="6" w:space="0" w:color="auto"/>
              <w:bottom w:val="single" w:sz="6" w:space="0" w:color="auto"/>
              <w:right w:val="single" w:sz="6" w:space="0" w:color="auto"/>
            </w:tcBorders>
          </w:tcPr>
          <w:p w14:paraId="4B2CA2EF" w14:textId="76A60C97" w:rsidR="00BA4263" w:rsidRPr="00F10890" w:rsidRDefault="00F744A5" w:rsidP="00235F2C">
            <w:pPr>
              <w:pStyle w:val="FP"/>
              <w:spacing w:before="80" w:after="80"/>
              <w:ind w:left="57"/>
            </w:pPr>
            <w:r w:rsidRPr="00F10890">
              <w:t>May 2022</w:t>
            </w:r>
          </w:p>
        </w:tc>
        <w:tc>
          <w:tcPr>
            <w:tcW w:w="6804" w:type="dxa"/>
            <w:tcBorders>
              <w:top w:val="single" w:sz="6" w:space="0" w:color="auto"/>
              <w:bottom w:val="single" w:sz="6" w:space="0" w:color="auto"/>
              <w:right w:val="single" w:sz="6" w:space="0" w:color="auto"/>
            </w:tcBorders>
          </w:tcPr>
          <w:p w14:paraId="0A7399B9" w14:textId="76F05447" w:rsidR="00BA4263" w:rsidRPr="00011781" w:rsidRDefault="00F744A5" w:rsidP="00235F2C">
            <w:pPr>
              <w:pStyle w:val="FP"/>
              <w:tabs>
                <w:tab w:val="left" w:pos="3261"/>
                <w:tab w:val="left" w:pos="4395"/>
              </w:tabs>
              <w:spacing w:before="80" w:after="80"/>
              <w:ind w:left="57"/>
            </w:pPr>
            <w:r w:rsidRPr="00F10890">
              <w:t xml:space="preserve">Clean-up done by </w:t>
            </w:r>
            <w:proofErr w:type="spellStart"/>
            <w:r w:rsidRPr="00F10890">
              <w:rPr>
                <w:b/>
                <w:i/>
                <w:color w:val="0000FF"/>
              </w:rPr>
              <w:t>editHelp</w:t>
            </w:r>
            <w:proofErr w:type="spellEnd"/>
            <w:r w:rsidRPr="00F10890">
              <w:rPr>
                <w:b/>
                <w:i/>
                <w:color w:val="0000FF"/>
              </w:rPr>
              <w:t>!</w:t>
            </w:r>
            <w:r w:rsidRPr="00F10890">
              <w:rPr>
                <w:b/>
                <w:i/>
                <w:color w:val="0000FF"/>
              </w:rPr>
              <w:br/>
            </w:r>
            <w:r w:rsidRPr="00F10890">
              <w:t xml:space="preserve">E-mail: </w:t>
            </w:r>
            <w:hyperlink r:id="rId50" w:history="1">
              <w:r w:rsidRPr="00F10890">
                <w:rPr>
                  <w:rStyle w:val="Hipervnculo"/>
                </w:rPr>
                <w:t>mailto:edithelp@etsi.org</w:t>
              </w:r>
            </w:hyperlink>
          </w:p>
        </w:tc>
      </w:tr>
      <w:bookmarkEnd w:id="146"/>
    </w:tbl>
    <w:p w14:paraId="456CD580" w14:textId="19D41411" w:rsidR="00B93A7A" w:rsidRPr="00011781" w:rsidRDefault="00B93A7A" w:rsidP="00BA4263"/>
    <w:sectPr w:rsidR="00B93A7A" w:rsidRPr="00011781" w:rsidSect="00F744A5">
      <w:headerReference w:type="default" r:id="rId51"/>
      <w:footerReference w:type="default" r:id="rId52"/>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rine Lavigne" w:date="2022-05-05T08:52:00Z" w:initials="CL">
    <w:p w14:paraId="1249ABA1" w14:textId="77777777" w:rsidR="00D17110" w:rsidRDefault="00D17110" w:rsidP="00524A24">
      <w:pPr>
        <w:keepNext/>
        <w:spacing w:before="120"/>
        <w:rPr>
          <w:rFonts w:ascii="Arial" w:hAnsi="Arial" w:cs="Arial"/>
        </w:rPr>
      </w:pPr>
      <w:r>
        <w:rPr>
          <w:rStyle w:val="Refdecomentario"/>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2F4A027A" w14:textId="77777777" w:rsidR="00D17110" w:rsidRDefault="00D17110" w:rsidP="00524A24">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8A42AA8" w14:textId="454DC4A2" w:rsidR="00D17110" w:rsidRDefault="00D17110">
      <w:pPr>
        <w:pStyle w:val="Textocomentario"/>
      </w:pPr>
    </w:p>
  </w:comment>
  <w:comment w:id="1" w:author="ismael arribas" w:date="2022-06-23T13:09:00Z" w:initials="ia">
    <w:p w14:paraId="1EEEE460" w14:textId="77777777" w:rsidR="005518D8" w:rsidRDefault="005518D8" w:rsidP="001F670D">
      <w:r>
        <w:rPr>
          <w:rStyle w:val="Refdecomentario"/>
        </w:rPr>
        <w:annotationRef/>
      </w:r>
      <w:r>
        <w:t>Already checked.</w:t>
      </w:r>
    </w:p>
  </w:comment>
  <w:comment w:id="57" w:author="ismael arribas" w:date="2022-03-22T15:32:00Z" w:initials="ia">
    <w:p w14:paraId="067ECC81" w14:textId="4DBC088C" w:rsidR="00D17110" w:rsidRDefault="00D17110" w:rsidP="00BA4263">
      <w:pPr>
        <w:rPr>
          <w:noProof/>
        </w:rPr>
      </w:pPr>
      <w:r>
        <w:rPr>
          <w:rStyle w:val="Refdecomentario"/>
        </w:rPr>
        <w:annotationRef/>
      </w:r>
      <w:r>
        <w:t>CLEAN THE FIGURE 1.</w:t>
      </w:r>
    </w:p>
    <w:p w14:paraId="22D5B8DD" w14:textId="6D9F7AFE" w:rsidR="00D17110" w:rsidRDefault="00D17110" w:rsidP="00BA4263">
      <w:r>
        <w:rPr>
          <w:noProof/>
        </w:rPr>
        <w:t>What does that mean? There are two superimposed diagrams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42AA8" w15:done="0"/>
  <w15:commentEx w15:paraId="1EEEE460" w15:paraIdParent="58A42AA8" w15:done="0"/>
  <w15:commentEx w15:paraId="22D5B8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E494" w16cex:dateUtc="2022-06-23T11:09:00Z"/>
  <w16cex:commentExtensible w16cex:durableId="25E46A92" w16cex:dateUtc="2022-03-22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42AA8" w16cid:durableId="265EE472"/>
  <w16cid:commentId w16cid:paraId="1EEEE460" w16cid:durableId="265EE494"/>
  <w16cid:commentId w16cid:paraId="22D5B8DD" w16cid:durableId="25E46A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1011" w14:textId="77777777" w:rsidR="00DE3C52" w:rsidRDefault="00DE3C52">
      <w:r>
        <w:separator/>
      </w:r>
    </w:p>
  </w:endnote>
  <w:endnote w:type="continuationSeparator" w:id="0">
    <w:p w14:paraId="48FF3DD5" w14:textId="77777777" w:rsidR="00DE3C52" w:rsidRDefault="00DE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3A3" w14:textId="77777777" w:rsidR="00D17110" w:rsidRDefault="00D17110">
    <w:pPr>
      <w:pStyle w:val="Piedepgina"/>
    </w:pPr>
  </w:p>
  <w:p w14:paraId="64DB3B0D" w14:textId="77777777" w:rsidR="00D17110" w:rsidRDefault="00D171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E49" w14:textId="5E21EA3C" w:rsidR="00D17110" w:rsidRPr="00F744A5" w:rsidRDefault="00D17110" w:rsidP="00F744A5">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071D" w14:textId="77777777" w:rsidR="00DE3C52" w:rsidRDefault="00DE3C52">
      <w:r>
        <w:separator/>
      </w:r>
    </w:p>
  </w:footnote>
  <w:footnote w:type="continuationSeparator" w:id="0">
    <w:p w14:paraId="7155F24B" w14:textId="77777777" w:rsidR="00DE3C52" w:rsidRDefault="00DE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ED3B" w14:textId="77777777" w:rsidR="00D17110" w:rsidRDefault="00D17110">
    <w:pPr>
      <w:pStyle w:val="Encabezado"/>
    </w:pPr>
    <w:r>
      <w:rPr>
        <w:lang w:eastAsia="en-GB"/>
      </w:rPr>
      <w:drawing>
        <wp:anchor distT="0" distB="0" distL="114300" distR="114300" simplePos="0" relativeHeight="251659264" behindDoc="1" locked="0" layoutInCell="1" allowOverlap="1" wp14:anchorId="31F94F4C" wp14:editId="4463D42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D8AB" w14:textId="16EC777E" w:rsidR="00D17110" w:rsidRDefault="00D17110" w:rsidP="00F744A5">
    <w:pPr>
      <w:pStyle w:val="Encabezado"/>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72CF0">
      <w:t>ETSI GR PDL 006 V1.0.3 (2022-05)</w:t>
    </w:r>
    <w:r>
      <w:rPr>
        <w:noProof w:val="0"/>
      </w:rPr>
      <w:fldChar w:fldCharType="end"/>
    </w:r>
  </w:p>
  <w:p w14:paraId="73E9D316" w14:textId="77777777" w:rsidR="00D17110" w:rsidRDefault="00D17110" w:rsidP="00F744A5">
    <w:pPr>
      <w:pStyle w:val="Encabezado"/>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C53F152" w14:textId="0279D5B1" w:rsidR="00D17110" w:rsidRDefault="00D17110" w:rsidP="00F744A5">
    <w:pPr>
      <w:pStyle w:val="Encabezado"/>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D17110" w:rsidRPr="00F744A5" w:rsidRDefault="00D17110" w:rsidP="00F744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973750459">
    <w:abstractNumId w:val="17"/>
  </w:num>
  <w:num w:numId="2" w16cid:durableId="1778868244">
    <w:abstractNumId w:val="30"/>
  </w:num>
  <w:num w:numId="3" w16cid:durableId="36516876">
    <w:abstractNumId w:val="12"/>
  </w:num>
  <w:num w:numId="4" w16cid:durableId="5597980">
    <w:abstractNumId w:val="19"/>
  </w:num>
  <w:num w:numId="5" w16cid:durableId="349993830">
    <w:abstractNumId w:val="24"/>
  </w:num>
  <w:num w:numId="6" w16cid:durableId="1294483506">
    <w:abstractNumId w:val="2"/>
  </w:num>
  <w:num w:numId="7" w16cid:durableId="1353724655">
    <w:abstractNumId w:val="1"/>
  </w:num>
  <w:num w:numId="8" w16cid:durableId="646519916">
    <w:abstractNumId w:val="0"/>
  </w:num>
  <w:num w:numId="9" w16cid:durableId="1457069314">
    <w:abstractNumId w:val="29"/>
  </w:num>
  <w:num w:numId="10" w16cid:durableId="15086399">
    <w:abstractNumId w:val="31"/>
  </w:num>
  <w:num w:numId="11" w16cid:durableId="1651903533">
    <w:abstractNumId w:val="19"/>
    <w:lvlOverride w:ilvl="0">
      <w:startOverride w:val="1"/>
    </w:lvlOverride>
  </w:num>
  <w:num w:numId="12" w16cid:durableId="410591024">
    <w:abstractNumId w:val="19"/>
    <w:lvlOverride w:ilvl="0">
      <w:startOverride w:val="1"/>
    </w:lvlOverride>
  </w:num>
  <w:num w:numId="13" w16cid:durableId="2012488821">
    <w:abstractNumId w:val="19"/>
    <w:lvlOverride w:ilvl="0">
      <w:startOverride w:val="1"/>
    </w:lvlOverride>
  </w:num>
  <w:num w:numId="14" w16cid:durableId="1147667307">
    <w:abstractNumId w:val="19"/>
    <w:lvlOverride w:ilvl="0">
      <w:startOverride w:val="1"/>
    </w:lvlOverride>
  </w:num>
  <w:num w:numId="15" w16cid:durableId="1308050326">
    <w:abstractNumId w:val="9"/>
  </w:num>
  <w:num w:numId="16" w16cid:durableId="2063213426">
    <w:abstractNumId w:val="7"/>
  </w:num>
  <w:num w:numId="17" w16cid:durableId="458374416">
    <w:abstractNumId w:val="6"/>
  </w:num>
  <w:num w:numId="18" w16cid:durableId="1726366252">
    <w:abstractNumId w:val="5"/>
  </w:num>
  <w:num w:numId="19" w16cid:durableId="1915236716">
    <w:abstractNumId w:val="4"/>
  </w:num>
  <w:num w:numId="20" w16cid:durableId="1279332917">
    <w:abstractNumId w:val="8"/>
  </w:num>
  <w:num w:numId="21" w16cid:durableId="155462415">
    <w:abstractNumId w:val="3"/>
  </w:num>
  <w:num w:numId="22" w16cid:durableId="627704685">
    <w:abstractNumId w:val="16"/>
  </w:num>
  <w:num w:numId="23" w16cid:durableId="1879052690">
    <w:abstractNumId w:val="26"/>
  </w:num>
  <w:num w:numId="24" w16cid:durableId="624238882">
    <w:abstractNumId w:val="22"/>
  </w:num>
  <w:num w:numId="25" w16cid:durableId="860438994">
    <w:abstractNumId w:val="25"/>
  </w:num>
  <w:num w:numId="26" w16cid:durableId="1305239053">
    <w:abstractNumId w:val="15"/>
  </w:num>
  <w:num w:numId="27" w16cid:durableId="2101245901">
    <w:abstractNumId w:val="11"/>
  </w:num>
  <w:num w:numId="28" w16cid:durableId="479277089">
    <w:abstractNumId w:val="13"/>
  </w:num>
  <w:num w:numId="29" w16cid:durableId="2044161198">
    <w:abstractNumId w:val="23"/>
  </w:num>
  <w:num w:numId="30" w16cid:durableId="364911518">
    <w:abstractNumId w:val="28"/>
  </w:num>
  <w:num w:numId="31" w16cid:durableId="272789900">
    <w:abstractNumId w:val="20"/>
  </w:num>
  <w:num w:numId="32" w16cid:durableId="144931688">
    <w:abstractNumId w:val="10"/>
  </w:num>
  <w:num w:numId="33" w16cid:durableId="1684934383">
    <w:abstractNumId w:val="21"/>
  </w:num>
  <w:num w:numId="34" w16cid:durableId="489756484">
    <w:abstractNumId w:val="14"/>
  </w:num>
  <w:num w:numId="35" w16cid:durableId="2005426292">
    <w:abstractNumId w:val="18"/>
  </w:num>
  <w:num w:numId="36" w16cid:durableId="1007093385">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Lavigne">
    <w15:presenceInfo w15:providerId="AD" w15:userId="S::Catherine.Lavigne@etsi.org::ae792bde-1b0c-46e0-ba99-ff2cc87ba16b"/>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781"/>
    <w:rsid w:val="000262A8"/>
    <w:rsid w:val="0005141C"/>
    <w:rsid w:val="00064C38"/>
    <w:rsid w:val="000749D1"/>
    <w:rsid w:val="000C312E"/>
    <w:rsid w:val="000C5705"/>
    <w:rsid w:val="001009E6"/>
    <w:rsid w:val="00144A08"/>
    <w:rsid w:val="001550E9"/>
    <w:rsid w:val="001C1985"/>
    <w:rsid w:val="001D16B1"/>
    <w:rsid w:val="001E2F15"/>
    <w:rsid w:val="002114FF"/>
    <w:rsid w:val="00235F2C"/>
    <w:rsid w:val="002469EE"/>
    <w:rsid w:val="00256EC2"/>
    <w:rsid w:val="00261386"/>
    <w:rsid w:val="002837A4"/>
    <w:rsid w:val="002B2F80"/>
    <w:rsid w:val="002E62AD"/>
    <w:rsid w:val="002F1196"/>
    <w:rsid w:val="003060C7"/>
    <w:rsid w:val="0034298A"/>
    <w:rsid w:val="00391580"/>
    <w:rsid w:val="0039278E"/>
    <w:rsid w:val="003D7A21"/>
    <w:rsid w:val="004259A4"/>
    <w:rsid w:val="0048638E"/>
    <w:rsid w:val="00490CEC"/>
    <w:rsid w:val="004975EE"/>
    <w:rsid w:val="004A021D"/>
    <w:rsid w:val="00504B28"/>
    <w:rsid w:val="005223FF"/>
    <w:rsid w:val="00524A24"/>
    <w:rsid w:val="005323E9"/>
    <w:rsid w:val="005458F2"/>
    <w:rsid w:val="005518D8"/>
    <w:rsid w:val="00581809"/>
    <w:rsid w:val="00582B80"/>
    <w:rsid w:val="00591591"/>
    <w:rsid w:val="0059742F"/>
    <w:rsid w:val="005A0BBD"/>
    <w:rsid w:val="005E2EA5"/>
    <w:rsid w:val="005F46CB"/>
    <w:rsid w:val="00630B70"/>
    <w:rsid w:val="00672CF0"/>
    <w:rsid w:val="00687FA3"/>
    <w:rsid w:val="006A1A81"/>
    <w:rsid w:val="006D7D7A"/>
    <w:rsid w:val="006F71BF"/>
    <w:rsid w:val="007639C7"/>
    <w:rsid w:val="008230EA"/>
    <w:rsid w:val="008335CD"/>
    <w:rsid w:val="0088208E"/>
    <w:rsid w:val="008B2790"/>
    <w:rsid w:val="008B67B0"/>
    <w:rsid w:val="008D6FB3"/>
    <w:rsid w:val="008D78CB"/>
    <w:rsid w:val="008F14D1"/>
    <w:rsid w:val="00915F61"/>
    <w:rsid w:val="009174C5"/>
    <w:rsid w:val="009350A8"/>
    <w:rsid w:val="00945509"/>
    <w:rsid w:val="00945D52"/>
    <w:rsid w:val="00966DB0"/>
    <w:rsid w:val="009A1DE5"/>
    <w:rsid w:val="009E53E2"/>
    <w:rsid w:val="009E6233"/>
    <w:rsid w:val="00A22F80"/>
    <w:rsid w:val="00A62BAC"/>
    <w:rsid w:val="00A7630E"/>
    <w:rsid w:val="00B243CC"/>
    <w:rsid w:val="00B278D0"/>
    <w:rsid w:val="00B44CF2"/>
    <w:rsid w:val="00B660EF"/>
    <w:rsid w:val="00B708F7"/>
    <w:rsid w:val="00B81D32"/>
    <w:rsid w:val="00B82E14"/>
    <w:rsid w:val="00B83936"/>
    <w:rsid w:val="00B849E4"/>
    <w:rsid w:val="00B9025B"/>
    <w:rsid w:val="00B93A7A"/>
    <w:rsid w:val="00BA20F2"/>
    <w:rsid w:val="00BA3A56"/>
    <w:rsid w:val="00BA4263"/>
    <w:rsid w:val="00BD7DB1"/>
    <w:rsid w:val="00BE3C94"/>
    <w:rsid w:val="00BF35D9"/>
    <w:rsid w:val="00BF58FA"/>
    <w:rsid w:val="00C07542"/>
    <w:rsid w:val="00C15010"/>
    <w:rsid w:val="00C45641"/>
    <w:rsid w:val="00C466EF"/>
    <w:rsid w:val="00C57FCF"/>
    <w:rsid w:val="00C74BD2"/>
    <w:rsid w:val="00C93C6B"/>
    <w:rsid w:val="00CD11FC"/>
    <w:rsid w:val="00CE4578"/>
    <w:rsid w:val="00CE7296"/>
    <w:rsid w:val="00D126A9"/>
    <w:rsid w:val="00D17110"/>
    <w:rsid w:val="00D41665"/>
    <w:rsid w:val="00D4244F"/>
    <w:rsid w:val="00D609C0"/>
    <w:rsid w:val="00D77146"/>
    <w:rsid w:val="00D8736B"/>
    <w:rsid w:val="00DB4711"/>
    <w:rsid w:val="00DB7619"/>
    <w:rsid w:val="00DD0EFF"/>
    <w:rsid w:val="00DE3C52"/>
    <w:rsid w:val="00E02226"/>
    <w:rsid w:val="00E707EF"/>
    <w:rsid w:val="00E72656"/>
    <w:rsid w:val="00E74D36"/>
    <w:rsid w:val="00E9364F"/>
    <w:rsid w:val="00EC1D34"/>
    <w:rsid w:val="00EC20DE"/>
    <w:rsid w:val="00EC3866"/>
    <w:rsid w:val="00EF0FE0"/>
    <w:rsid w:val="00F10890"/>
    <w:rsid w:val="00F30F2A"/>
    <w:rsid w:val="00F43C34"/>
    <w:rsid w:val="00F4709A"/>
    <w:rsid w:val="00F60D36"/>
    <w:rsid w:val="00F744A5"/>
    <w:rsid w:val="00F9504E"/>
    <w:rsid w:val="00FF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4A5"/>
    <w:pPr>
      <w:overflowPunct w:val="0"/>
      <w:autoSpaceDE w:val="0"/>
      <w:autoSpaceDN w:val="0"/>
      <w:adjustRightInd w:val="0"/>
      <w:spacing w:after="180"/>
      <w:textAlignment w:val="baseline"/>
    </w:pPr>
    <w:rPr>
      <w:lang w:val="en-GB"/>
    </w:rPr>
  </w:style>
  <w:style w:type="paragraph" w:styleId="Ttulo1">
    <w:name w:val="heading 1"/>
    <w:next w:val="Normal"/>
    <w:link w:val="Ttulo1Car"/>
    <w:uiPriority w:val="9"/>
    <w:qFormat/>
    <w:rsid w:val="00F744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tulo2">
    <w:name w:val="heading 2"/>
    <w:basedOn w:val="Ttulo1"/>
    <w:next w:val="Normal"/>
    <w:link w:val="Ttulo2Car"/>
    <w:uiPriority w:val="9"/>
    <w:qFormat/>
    <w:rsid w:val="00F744A5"/>
    <w:pPr>
      <w:pBdr>
        <w:top w:val="none" w:sz="0" w:space="0" w:color="auto"/>
      </w:pBdr>
      <w:spacing w:before="180"/>
      <w:outlineLvl w:val="1"/>
    </w:pPr>
    <w:rPr>
      <w:sz w:val="32"/>
    </w:rPr>
  </w:style>
  <w:style w:type="paragraph" w:styleId="Ttulo3">
    <w:name w:val="heading 3"/>
    <w:basedOn w:val="Ttulo2"/>
    <w:next w:val="Normal"/>
    <w:qFormat/>
    <w:rsid w:val="00F744A5"/>
    <w:pPr>
      <w:spacing w:before="120"/>
      <w:outlineLvl w:val="2"/>
    </w:pPr>
    <w:rPr>
      <w:sz w:val="28"/>
    </w:rPr>
  </w:style>
  <w:style w:type="paragraph" w:styleId="Ttulo4">
    <w:name w:val="heading 4"/>
    <w:basedOn w:val="Ttulo3"/>
    <w:next w:val="Normal"/>
    <w:qFormat/>
    <w:rsid w:val="00F744A5"/>
    <w:pPr>
      <w:ind w:left="1418" w:hanging="1418"/>
      <w:outlineLvl w:val="3"/>
    </w:pPr>
    <w:rPr>
      <w:sz w:val="24"/>
    </w:rPr>
  </w:style>
  <w:style w:type="paragraph" w:styleId="Ttulo5">
    <w:name w:val="heading 5"/>
    <w:basedOn w:val="Ttulo4"/>
    <w:next w:val="Normal"/>
    <w:qFormat/>
    <w:rsid w:val="00F744A5"/>
    <w:pPr>
      <w:ind w:left="1701" w:hanging="1701"/>
      <w:outlineLvl w:val="4"/>
    </w:pPr>
    <w:rPr>
      <w:sz w:val="22"/>
    </w:rPr>
  </w:style>
  <w:style w:type="paragraph" w:styleId="Ttulo6">
    <w:name w:val="heading 6"/>
    <w:basedOn w:val="H6"/>
    <w:next w:val="Normal"/>
    <w:link w:val="Ttulo6Car"/>
    <w:qFormat/>
    <w:rsid w:val="00F744A5"/>
    <w:pPr>
      <w:outlineLvl w:val="5"/>
    </w:pPr>
  </w:style>
  <w:style w:type="paragraph" w:styleId="Ttulo7">
    <w:name w:val="heading 7"/>
    <w:basedOn w:val="H6"/>
    <w:next w:val="Normal"/>
    <w:qFormat/>
    <w:rsid w:val="00F744A5"/>
    <w:pPr>
      <w:outlineLvl w:val="6"/>
    </w:pPr>
  </w:style>
  <w:style w:type="paragraph" w:styleId="Ttulo8">
    <w:name w:val="heading 8"/>
    <w:basedOn w:val="Ttulo1"/>
    <w:next w:val="Normal"/>
    <w:link w:val="Ttulo8Car"/>
    <w:qFormat/>
    <w:rsid w:val="00F744A5"/>
    <w:pPr>
      <w:ind w:left="0" w:firstLine="0"/>
      <w:outlineLvl w:val="7"/>
    </w:pPr>
  </w:style>
  <w:style w:type="paragraph" w:styleId="Ttulo9">
    <w:name w:val="heading 9"/>
    <w:basedOn w:val="Ttulo8"/>
    <w:next w:val="Normal"/>
    <w:qFormat/>
    <w:rsid w:val="00F744A5"/>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F744A5"/>
    <w:pPr>
      <w:ind w:left="1985" w:hanging="1985"/>
      <w:outlineLvl w:val="9"/>
    </w:pPr>
    <w:rPr>
      <w:sz w:val="20"/>
    </w:rPr>
  </w:style>
  <w:style w:type="paragraph" w:styleId="TDC9">
    <w:name w:val="toc 9"/>
    <w:basedOn w:val="TDC8"/>
    <w:rsid w:val="00F744A5"/>
    <w:pPr>
      <w:ind w:left="1418" w:hanging="1418"/>
    </w:pPr>
  </w:style>
  <w:style w:type="paragraph" w:styleId="TDC8">
    <w:name w:val="toc 8"/>
    <w:basedOn w:val="TDC1"/>
    <w:rsid w:val="00F744A5"/>
    <w:pPr>
      <w:spacing w:before="180"/>
      <w:ind w:left="2693" w:hanging="2693"/>
    </w:pPr>
    <w:rPr>
      <w:b/>
    </w:rPr>
  </w:style>
  <w:style w:type="paragraph" w:styleId="TDC1">
    <w:name w:val="toc 1"/>
    <w:uiPriority w:val="39"/>
    <w:rsid w:val="00F744A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F744A5"/>
    <w:pPr>
      <w:keepLines/>
      <w:tabs>
        <w:tab w:val="center" w:pos="4536"/>
        <w:tab w:val="right" w:pos="9072"/>
      </w:tabs>
    </w:pPr>
    <w:rPr>
      <w:noProof/>
    </w:rPr>
  </w:style>
  <w:style w:type="character" w:customStyle="1" w:styleId="ZGSM">
    <w:name w:val="ZGSM"/>
    <w:rsid w:val="00F744A5"/>
  </w:style>
  <w:style w:type="paragraph" w:styleId="Encabezado">
    <w:name w:val="header"/>
    <w:link w:val="EncabezadoCar"/>
    <w:rsid w:val="00F744A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F744A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DC5">
    <w:name w:val="toc 5"/>
    <w:basedOn w:val="TDC4"/>
    <w:semiHidden/>
    <w:rsid w:val="00F744A5"/>
    <w:pPr>
      <w:ind w:left="1701" w:hanging="1701"/>
    </w:pPr>
  </w:style>
  <w:style w:type="paragraph" w:styleId="TDC4">
    <w:name w:val="toc 4"/>
    <w:basedOn w:val="TDC3"/>
    <w:semiHidden/>
    <w:rsid w:val="00F744A5"/>
    <w:pPr>
      <w:ind w:left="1418" w:hanging="1418"/>
    </w:pPr>
  </w:style>
  <w:style w:type="paragraph" w:styleId="TDC3">
    <w:name w:val="toc 3"/>
    <w:basedOn w:val="TDC2"/>
    <w:uiPriority w:val="39"/>
    <w:rsid w:val="00F744A5"/>
    <w:pPr>
      <w:ind w:left="1134" w:hanging="1134"/>
    </w:pPr>
  </w:style>
  <w:style w:type="paragraph" w:styleId="TDC2">
    <w:name w:val="toc 2"/>
    <w:basedOn w:val="TDC1"/>
    <w:uiPriority w:val="39"/>
    <w:rsid w:val="00F744A5"/>
    <w:pPr>
      <w:spacing w:before="0"/>
      <w:ind w:left="851" w:hanging="851"/>
    </w:pPr>
    <w:rPr>
      <w:sz w:val="20"/>
    </w:rPr>
  </w:style>
  <w:style w:type="paragraph" w:styleId="ndice1">
    <w:name w:val="index 1"/>
    <w:basedOn w:val="Normal"/>
    <w:semiHidden/>
    <w:rsid w:val="00F744A5"/>
    <w:pPr>
      <w:keepLines/>
    </w:pPr>
  </w:style>
  <w:style w:type="paragraph" w:styleId="ndice2">
    <w:name w:val="index 2"/>
    <w:basedOn w:val="ndice1"/>
    <w:semiHidden/>
    <w:rsid w:val="00F744A5"/>
    <w:pPr>
      <w:ind w:left="284"/>
    </w:pPr>
  </w:style>
  <w:style w:type="paragraph" w:customStyle="1" w:styleId="TT">
    <w:name w:val="TT"/>
    <w:basedOn w:val="Ttulo1"/>
    <w:next w:val="Normal"/>
    <w:rsid w:val="00F744A5"/>
    <w:pPr>
      <w:outlineLvl w:val="9"/>
    </w:pPr>
  </w:style>
  <w:style w:type="paragraph" w:styleId="Piedepgina">
    <w:name w:val="footer"/>
    <w:basedOn w:val="Encabezado"/>
    <w:link w:val="PiedepginaCar"/>
    <w:rsid w:val="00F744A5"/>
    <w:pPr>
      <w:jc w:val="center"/>
    </w:pPr>
    <w:rPr>
      <w:i/>
    </w:rPr>
  </w:style>
  <w:style w:type="character" w:styleId="Refdenotaalpie">
    <w:name w:val="footnote reference"/>
    <w:basedOn w:val="Fuentedeprrafopredeter"/>
    <w:semiHidden/>
    <w:rsid w:val="00F744A5"/>
    <w:rPr>
      <w:b/>
      <w:position w:val="6"/>
      <w:sz w:val="16"/>
    </w:rPr>
  </w:style>
  <w:style w:type="paragraph" w:styleId="Textonotapie">
    <w:name w:val="footnote text"/>
    <w:basedOn w:val="Normal"/>
    <w:link w:val="TextonotapieCar"/>
    <w:semiHidden/>
    <w:rsid w:val="00F744A5"/>
    <w:pPr>
      <w:keepLines/>
      <w:ind w:left="454" w:hanging="454"/>
    </w:pPr>
    <w:rPr>
      <w:sz w:val="16"/>
    </w:rPr>
  </w:style>
  <w:style w:type="paragraph" w:customStyle="1" w:styleId="NF">
    <w:name w:val="NF"/>
    <w:basedOn w:val="NO"/>
    <w:rsid w:val="00F744A5"/>
    <w:pPr>
      <w:keepNext/>
      <w:spacing w:after="0"/>
    </w:pPr>
    <w:rPr>
      <w:rFonts w:ascii="Arial" w:hAnsi="Arial"/>
      <w:sz w:val="18"/>
    </w:rPr>
  </w:style>
  <w:style w:type="paragraph" w:customStyle="1" w:styleId="NO">
    <w:name w:val="NO"/>
    <w:basedOn w:val="Normal"/>
    <w:link w:val="NOChar"/>
    <w:rsid w:val="00F744A5"/>
    <w:pPr>
      <w:keepLines/>
      <w:ind w:left="1135" w:hanging="851"/>
    </w:pPr>
  </w:style>
  <w:style w:type="paragraph" w:customStyle="1" w:styleId="PL">
    <w:name w:val="PL"/>
    <w:rsid w:val="00F74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F744A5"/>
    <w:pPr>
      <w:jc w:val="right"/>
    </w:pPr>
  </w:style>
  <w:style w:type="paragraph" w:customStyle="1" w:styleId="TAL">
    <w:name w:val="TAL"/>
    <w:basedOn w:val="Normal"/>
    <w:rsid w:val="00F744A5"/>
    <w:pPr>
      <w:keepNext/>
      <w:keepLines/>
      <w:spacing w:after="0"/>
    </w:pPr>
    <w:rPr>
      <w:rFonts w:ascii="Arial" w:hAnsi="Arial"/>
      <w:sz w:val="18"/>
    </w:rPr>
  </w:style>
  <w:style w:type="paragraph" w:styleId="Listaconnmeros2">
    <w:name w:val="List Number 2"/>
    <w:basedOn w:val="Listaconnmeros"/>
    <w:rsid w:val="00F744A5"/>
    <w:pPr>
      <w:ind w:left="851"/>
    </w:pPr>
  </w:style>
  <w:style w:type="paragraph" w:styleId="Listaconnmeros">
    <w:name w:val="List Number"/>
    <w:basedOn w:val="Lista"/>
    <w:rsid w:val="00F744A5"/>
  </w:style>
  <w:style w:type="paragraph" w:styleId="Lista">
    <w:name w:val="List"/>
    <w:basedOn w:val="Normal"/>
    <w:rsid w:val="00F744A5"/>
    <w:pPr>
      <w:ind w:left="568" w:hanging="284"/>
    </w:pPr>
  </w:style>
  <w:style w:type="paragraph" w:customStyle="1" w:styleId="TAH">
    <w:name w:val="TAH"/>
    <w:basedOn w:val="TAC"/>
    <w:rsid w:val="00F744A5"/>
    <w:rPr>
      <w:b/>
    </w:rPr>
  </w:style>
  <w:style w:type="paragraph" w:customStyle="1" w:styleId="TAC">
    <w:name w:val="TAC"/>
    <w:basedOn w:val="TAL"/>
    <w:rsid w:val="00F744A5"/>
    <w:pPr>
      <w:jc w:val="center"/>
    </w:pPr>
  </w:style>
  <w:style w:type="paragraph" w:customStyle="1" w:styleId="LD">
    <w:name w:val="LD"/>
    <w:rsid w:val="00F744A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F744A5"/>
    <w:pPr>
      <w:keepLines/>
      <w:ind w:left="1702" w:hanging="1418"/>
    </w:pPr>
  </w:style>
  <w:style w:type="paragraph" w:customStyle="1" w:styleId="FP">
    <w:name w:val="FP"/>
    <w:basedOn w:val="Normal"/>
    <w:rsid w:val="00F744A5"/>
    <w:pPr>
      <w:spacing w:after="0"/>
    </w:pPr>
  </w:style>
  <w:style w:type="paragraph" w:customStyle="1" w:styleId="NW">
    <w:name w:val="NW"/>
    <w:basedOn w:val="NO"/>
    <w:rsid w:val="00F744A5"/>
    <w:pPr>
      <w:spacing w:after="0"/>
    </w:pPr>
  </w:style>
  <w:style w:type="paragraph" w:customStyle="1" w:styleId="EW">
    <w:name w:val="EW"/>
    <w:basedOn w:val="EX"/>
    <w:rsid w:val="00F744A5"/>
    <w:pPr>
      <w:spacing w:after="0"/>
    </w:pPr>
  </w:style>
  <w:style w:type="paragraph" w:customStyle="1" w:styleId="B10">
    <w:name w:val="B1"/>
    <w:basedOn w:val="Lista"/>
    <w:rsid w:val="00F744A5"/>
    <w:pPr>
      <w:ind w:left="738" w:hanging="454"/>
    </w:pPr>
  </w:style>
  <w:style w:type="paragraph" w:styleId="TDC6">
    <w:name w:val="toc 6"/>
    <w:basedOn w:val="TDC5"/>
    <w:next w:val="Normal"/>
    <w:semiHidden/>
    <w:rsid w:val="00F744A5"/>
    <w:pPr>
      <w:ind w:left="1985" w:hanging="1985"/>
    </w:pPr>
  </w:style>
  <w:style w:type="paragraph" w:styleId="TDC7">
    <w:name w:val="toc 7"/>
    <w:basedOn w:val="TDC6"/>
    <w:next w:val="Normal"/>
    <w:semiHidden/>
    <w:rsid w:val="00F744A5"/>
    <w:pPr>
      <w:ind w:left="2268" w:hanging="2268"/>
    </w:pPr>
  </w:style>
  <w:style w:type="paragraph" w:styleId="Listaconvietas2">
    <w:name w:val="List Bullet 2"/>
    <w:basedOn w:val="Listaconvietas"/>
    <w:rsid w:val="00F744A5"/>
    <w:pPr>
      <w:ind w:left="851"/>
    </w:pPr>
  </w:style>
  <w:style w:type="paragraph" w:styleId="Listaconvietas">
    <w:name w:val="List Bullet"/>
    <w:basedOn w:val="Lista"/>
    <w:rsid w:val="00F744A5"/>
  </w:style>
  <w:style w:type="paragraph" w:customStyle="1" w:styleId="EditorsNote">
    <w:name w:val="Editor's Note"/>
    <w:basedOn w:val="NO"/>
    <w:rsid w:val="00F744A5"/>
    <w:rPr>
      <w:color w:val="FF0000"/>
    </w:rPr>
  </w:style>
  <w:style w:type="paragraph" w:customStyle="1" w:styleId="TH">
    <w:name w:val="TH"/>
    <w:basedOn w:val="FL"/>
    <w:next w:val="FL"/>
    <w:rsid w:val="00F744A5"/>
  </w:style>
  <w:style w:type="paragraph" w:customStyle="1" w:styleId="ZA">
    <w:name w:val="ZA"/>
    <w:rsid w:val="00F744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F744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F744A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F744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F744A5"/>
    <w:pPr>
      <w:ind w:left="851" w:hanging="851"/>
    </w:pPr>
  </w:style>
  <w:style w:type="paragraph" w:customStyle="1" w:styleId="ZH">
    <w:name w:val="ZH"/>
    <w:rsid w:val="00F744A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F744A5"/>
    <w:pPr>
      <w:keepNext w:val="0"/>
      <w:spacing w:before="0" w:after="240"/>
    </w:pPr>
  </w:style>
  <w:style w:type="paragraph" w:customStyle="1" w:styleId="ZG">
    <w:name w:val="ZG"/>
    <w:rsid w:val="00F744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aconvietas3">
    <w:name w:val="List Bullet 3"/>
    <w:basedOn w:val="Listaconvietas2"/>
    <w:rsid w:val="00F744A5"/>
    <w:pPr>
      <w:ind w:left="1135"/>
    </w:pPr>
  </w:style>
  <w:style w:type="paragraph" w:styleId="Lista2">
    <w:name w:val="List 2"/>
    <w:basedOn w:val="Lista"/>
    <w:rsid w:val="00F744A5"/>
    <w:pPr>
      <w:ind w:left="851"/>
    </w:pPr>
  </w:style>
  <w:style w:type="paragraph" w:styleId="Lista3">
    <w:name w:val="List 3"/>
    <w:basedOn w:val="Lista2"/>
    <w:rsid w:val="00F744A5"/>
    <w:pPr>
      <w:ind w:left="1135"/>
    </w:pPr>
  </w:style>
  <w:style w:type="paragraph" w:styleId="Lista4">
    <w:name w:val="List 4"/>
    <w:basedOn w:val="Lista3"/>
    <w:rsid w:val="00F744A5"/>
    <w:pPr>
      <w:ind w:left="1418"/>
    </w:pPr>
  </w:style>
  <w:style w:type="paragraph" w:styleId="Lista5">
    <w:name w:val="List 5"/>
    <w:basedOn w:val="Lista4"/>
    <w:rsid w:val="00F744A5"/>
    <w:pPr>
      <w:ind w:left="1702"/>
    </w:pPr>
  </w:style>
  <w:style w:type="paragraph" w:styleId="Listaconvietas4">
    <w:name w:val="List Bullet 4"/>
    <w:basedOn w:val="Listaconvietas3"/>
    <w:rsid w:val="00F744A5"/>
    <w:pPr>
      <w:ind w:left="1418"/>
    </w:pPr>
  </w:style>
  <w:style w:type="paragraph" w:styleId="Listaconvietas5">
    <w:name w:val="List Bullet 5"/>
    <w:basedOn w:val="Listaconvietas4"/>
    <w:rsid w:val="00F744A5"/>
    <w:pPr>
      <w:ind w:left="1702"/>
    </w:pPr>
  </w:style>
  <w:style w:type="paragraph" w:customStyle="1" w:styleId="B20">
    <w:name w:val="B2"/>
    <w:basedOn w:val="Lista2"/>
    <w:rsid w:val="00F744A5"/>
    <w:pPr>
      <w:ind w:left="1191" w:hanging="454"/>
    </w:pPr>
  </w:style>
  <w:style w:type="paragraph" w:customStyle="1" w:styleId="B30">
    <w:name w:val="B3"/>
    <w:basedOn w:val="Lista3"/>
    <w:rsid w:val="00F744A5"/>
    <w:pPr>
      <w:ind w:left="1645" w:hanging="454"/>
    </w:pPr>
  </w:style>
  <w:style w:type="paragraph" w:customStyle="1" w:styleId="B4">
    <w:name w:val="B4"/>
    <w:basedOn w:val="Lista4"/>
    <w:rsid w:val="00F744A5"/>
    <w:pPr>
      <w:ind w:left="2098" w:hanging="454"/>
    </w:pPr>
  </w:style>
  <w:style w:type="paragraph" w:customStyle="1" w:styleId="B5">
    <w:name w:val="B5"/>
    <w:basedOn w:val="Lista5"/>
    <w:rsid w:val="00F744A5"/>
    <w:pPr>
      <w:ind w:left="2552" w:hanging="454"/>
    </w:pPr>
  </w:style>
  <w:style w:type="paragraph" w:customStyle="1" w:styleId="ZTD">
    <w:name w:val="ZTD"/>
    <w:basedOn w:val="ZB"/>
    <w:rsid w:val="00F744A5"/>
    <w:pPr>
      <w:framePr w:hRule="auto" w:wrap="notBeside" w:y="852"/>
    </w:pPr>
    <w:rPr>
      <w:i w:val="0"/>
      <w:sz w:val="40"/>
    </w:rPr>
  </w:style>
  <w:style w:type="paragraph" w:customStyle="1" w:styleId="ZV">
    <w:name w:val="ZV"/>
    <w:basedOn w:val="ZU"/>
    <w:rsid w:val="00F744A5"/>
    <w:pPr>
      <w:framePr w:wrap="notBeside" w:y="16161"/>
    </w:pPr>
  </w:style>
  <w:style w:type="paragraph" w:styleId="Ttulodendice">
    <w:name w:val="index heading"/>
    <w:basedOn w:val="Normal"/>
    <w:next w:val="Normal"/>
    <w:semiHidden/>
    <w:pPr>
      <w:pBdr>
        <w:top w:val="single" w:sz="12" w:space="0" w:color="auto"/>
      </w:pBdr>
      <w:spacing w:before="360" w:after="240"/>
    </w:pPr>
    <w:rPr>
      <w:b/>
      <w:i/>
      <w:sz w:val="26"/>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customStyle="1" w:styleId="B1">
    <w:name w:val="B1+"/>
    <w:basedOn w:val="B10"/>
    <w:rsid w:val="00F744A5"/>
    <w:pPr>
      <w:numPr>
        <w:numId w:val="1"/>
      </w:numPr>
    </w:pPr>
  </w:style>
  <w:style w:type="paragraph" w:customStyle="1" w:styleId="B3">
    <w:name w:val="B3+"/>
    <w:basedOn w:val="B30"/>
    <w:rsid w:val="00F744A5"/>
    <w:pPr>
      <w:numPr>
        <w:numId w:val="3"/>
      </w:numPr>
      <w:tabs>
        <w:tab w:val="left" w:pos="1134"/>
      </w:tabs>
    </w:pPr>
  </w:style>
  <w:style w:type="paragraph" w:customStyle="1" w:styleId="B2">
    <w:name w:val="B2+"/>
    <w:basedOn w:val="B20"/>
    <w:rsid w:val="00F744A5"/>
    <w:pPr>
      <w:numPr>
        <w:numId w:val="2"/>
      </w:numPr>
    </w:pPr>
  </w:style>
  <w:style w:type="paragraph" w:customStyle="1" w:styleId="BL">
    <w:name w:val="BL"/>
    <w:basedOn w:val="Normal"/>
    <w:rsid w:val="00F744A5"/>
    <w:pPr>
      <w:numPr>
        <w:numId w:val="5"/>
      </w:numPr>
    </w:pPr>
  </w:style>
  <w:style w:type="paragraph" w:customStyle="1" w:styleId="BN">
    <w:name w:val="BN"/>
    <w:basedOn w:val="Normal"/>
    <w:rsid w:val="00F744A5"/>
    <w:pPr>
      <w:numPr>
        <w:numId w:val="4"/>
      </w:numPr>
    </w:pPr>
  </w:style>
  <w:style w:type="paragraph" w:customStyle="1" w:styleId="TAJ">
    <w:name w:val="TAJ"/>
    <w:basedOn w:val="Normal"/>
    <w:rsid w:val="00F744A5"/>
    <w:pPr>
      <w:keepNext/>
      <w:keepLines/>
      <w:spacing w:after="0"/>
      <w:jc w:val="both"/>
    </w:pPr>
    <w:rPr>
      <w:rFonts w:ascii="Arial" w:hAnsi="Arial"/>
      <w:sz w:val="18"/>
    </w:rPr>
  </w:style>
  <w:style w:type="paragraph" w:styleId="Textoindependiente">
    <w:name w:val="Body Text"/>
    <w:basedOn w:val="Normal"/>
    <w:pPr>
      <w:keepNext/>
      <w:spacing w:after="140"/>
    </w:pPr>
  </w:style>
  <w:style w:type="paragraph" w:styleId="Textodebloque">
    <w:name w:val="Block Text"/>
    <w:basedOn w:val="Normal"/>
    <w:pPr>
      <w:spacing w:after="120"/>
      <w:ind w:left="1440" w:right="144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keepNext w:val="0"/>
      <w:spacing w:after="120"/>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Descripcin">
    <w:name w:val="caption"/>
    <w:basedOn w:val="Normal"/>
    <w:next w:val="Normal"/>
    <w:qFormat/>
    <w:pPr>
      <w:spacing w:before="120" w:after="120"/>
    </w:pPr>
    <w:rPr>
      <w:b/>
      <w:bCs/>
    </w:rPr>
  </w:style>
  <w:style w:type="paragraph" w:styleId="Cierre">
    <w:name w:val="Closing"/>
    <w:basedOn w:val="Normal"/>
    <w:pPr>
      <w:ind w:left="4252"/>
    </w:pPr>
  </w:style>
  <w:style w:type="paragraph" w:styleId="Fecha">
    <w:name w:val="Date"/>
    <w:basedOn w:val="Normal"/>
    <w:next w:val="Normal"/>
  </w:style>
  <w:style w:type="paragraph" w:styleId="Mapadeldocumento">
    <w:name w:val="Document Map"/>
    <w:basedOn w:val="Normal"/>
    <w:semiHidden/>
    <w:pPr>
      <w:shd w:val="clear" w:color="auto" w:fill="000080"/>
    </w:pPr>
    <w:rPr>
      <w:rFonts w:ascii="Tahoma" w:hAnsi="Tahoma" w:cs="Tahoma"/>
    </w:rPr>
  </w:style>
  <w:style w:type="paragraph" w:styleId="Firmadecorreoelectrnico">
    <w:name w:val="E-mail Signature"/>
    <w:basedOn w:val="Normal"/>
  </w:style>
  <w:style w:type="character" w:styleId="nfasis">
    <w:name w:val="Emphasis"/>
    <w:qFormat/>
    <w:rPr>
      <w:i/>
      <w:iCs/>
    </w:rPr>
  </w:style>
  <w:style w:type="character" w:styleId="Refdenotaalfinal">
    <w:name w:val="endnote reference"/>
    <w:semiHidden/>
    <w:rPr>
      <w:vertAlign w:val="superscript"/>
    </w:rPr>
  </w:style>
  <w:style w:type="paragraph" w:styleId="Textonotaalfinal">
    <w:name w:val="endnote text"/>
    <w:basedOn w:val="Normal"/>
    <w:semiHidden/>
  </w:style>
  <w:style w:type="paragraph" w:styleId="Direccinsob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Pr>
      <w:rFonts w:ascii="Arial" w:hAnsi="Arial" w:cs="Arial"/>
    </w:rPr>
  </w:style>
  <w:style w:type="character" w:styleId="AcrnimoHTML">
    <w:name w:val="HTML Acronym"/>
    <w:basedOn w:val="Fuentedeprrafopredeter"/>
  </w:style>
  <w:style w:type="paragraph" w:styleId="DireccinHTML">
    <w:name w:val="HTML Address"/>
    <w:basedOn w:val="Normal"/>
    <w:rPr>
      <w:i/>
      <w:iCs/>
    </w:rPr>
  </w:style>
  <w:style w:type="character" w:styleId="CitaHTML">
    <w:name w:val="HTML Cite"/>
    <w:rPr>
      <w:i/>
      <w:iCs/>
    </w:rPr>
  </w:style>
  <w:style w:type="character" w:styleId="CdigoHTML">
    <w:name w:val="HTML Code"/>
    <w:rPr>
      <w:rFonts w:ascii="Courier New" w:hAnsi="Courier New"/>
      <w:sz w:val="20"/>
      <w:szCs w:val="20"/>
    </w:rPr>
  </w:style>
  <w:style w:type="character" w:styleId="DefinicinHTML">
    <w:name w:val="HTML Definition"/>
    <w:rPr>
      <w:i/>
      <w:iCs/>
    </w:rPr>
  </w:style>
  <w:style w:type="character" w:styleId="TecladoHTML">
    <w:name w:val="HTML Keyboard"/>
    <w:rPr>
      <w:rFonts w:ascii="Courier New" w:hAnsi="Courier New"/>
      <w:sz w:val="20"/>
      <w:szCs w:val="20"/>
    </w:rPr>
  </w:style>
  <w:style w:type="paragraph" w:styleId="HTMLconformatoprevio">
    <w:name w:val="HTML Preformatted"/>
    <w:basedOn w:val="Normal"/>
    <w:rPr>
      <w:rFonts w:ascii="Courier New" w:hAnsi="Courier New" w:cs="Courier New"/>
    </w:rPr>
  </w:style>
  <w:style w:type="character" w:styleId="EjemplodeHTML">
    <w:name w:val="HTML Sample"/>
    <w:rPr>
      <w:rFonts w:ascii="Courier New" w:hAnsi="Courier New"/>
    </w:rPr>
  </w:style>
  <w:style w:type="character" w:styleId="MquinadeescribirHTML">
    <w:name w:val="HTML Typewriter"/>
    <w:rPr>
      <w:rFonts w:ascii="Courier New" w:hAnsi="Courier New"/>
      <w:sz w:val="20"/>
      <w:szCs w:val="20"/>
    </w:rPr>
  </w:style>
  <w:style w:type="character" w:styleId="VariableHTML">
    <w:name w:val="HTML Variable"/>
    <w:rPr>
      <w:i/>
      <w:iCs/>
    </w:r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character" w:styleId="Nmerodelnea">
    <w:name w:val="line number"/>
    <w:basedOn w:val="Fuentedeprrafopredete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3">
    <w:name w:val="List Number 3"/>
    <w:basedOn w:val="Normal"/>
    <w:pPr>
      <w:numPr>
        <w:numId w:val="6"/>
      </w:numPr>
    </w:pPr>
  </w:style>
  <w:style w:type="paragraph" w:styleId="Listaconnmeros4">
    <w:name w:val="List Number 4"/>
    <w:basedOn w:val="Normal"/>
    <w:pPr>
      <w:numPr>
        <w:numId w:val="7"/>
      </w:numPr>
    </w:pPr>
  </w:style>
  <w:style w:type="paragraph" w:styleId="Listaconnmeros5">
    <w:name w:val="List Number 5"/>
    <w:basedOn w:val="Normal"/>
    <w:pPr>
      <w:numPr>
        <w:numId w:val="8"/>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Sangranormal">
    <w:name w:val="Normal Indent"/>
    <w:basedOn w:val="Normal"/>
    <w:pPr>
      <w:ind w:left="720"/>
    </w:pPr>
  </w:style>
  <w:style w:type="paragraph" w:styleId="Encabezadodenota">
    <w:name w:val="Note Heading"/>
    <w:basedOn w:val="Normal"/>
    <w:next w:val="Normal"/>
  </w:style>
  <w:style w:type="character" w:styleId="Nmerodepgina">
    <w:name w:val="page number"/>
    <w:basedOn w:val="Fuentedeprrafopredeter"/>
  </w:style>
  <w:style w:type="paragraph" w:styleId="Textosinformato">
    <w:name w:val="Plain Text"/>
    <w:basedOn w:val="Normal"/>
    <w:rPr>
      <w:rFonts w:ascii="Courier New" w:hAnsi="Courier New" w:cs="Courier New"/>
    </w:rPr>
  </w:style>
  <w:style w:type="paragraph" w:styleId="Saludo">
    <w:name w:val="Salutation"/>
    <w:basedOn w:val="Normal"/>
    <w:next w:val="Normal"/>
  </w:style>
  <w:style w:type="paragraph" w:styleId="Firma">
    <w:name w:val="Signature"/>
    <w:basedOn w:val="Normal"/>
    <w:pPr>
      <w:ind w:left="4252"/>
    </w:pPr>
  </w:style>
  <w:style w:type="character" w:styleId="Textoennegrita">
    <w:name w:val="Strong"/>
    <w:qFormat/>
    <w:rPr>
      <w:b/>
      <w:bCs/>
    </w:rPr>
  </w:style>
  <w:style w:type="paragraph" w:styleId="Subttulo">
    <w:name w:val="Subtitle"/>
    <w:basedOn w:val="Normal"/>
    <w:qFormat/>
    <w:pPr>
      <w:spacing w:after="60"/>
      <w:jc w:val="center"/>
      <w:outlineLvl w:val="1"/>
    </w:pPr>
    <w:rPr>
      <w:rFonts w:ascii="Arial" w:hAnsi="Arial" w:cs="Arial"/>
      <w:sz w:val="24"/>
      <w:szCs w:val="24"/>
    </w:rPr>
  </w:style>
  <w:style w:type="paragraph" w:styleId="Textoconsangra">
    <w:name w:val="table of authorities"/>
    <w:basedOn w:val="Normal"/>
    <w:next w:val="Normal"/>
    <w:semiHidden/>
    <w:pPr>
      <w:ind w:left="200" w:hanging="200"/>
    </w:pPr>
  </w:style>
  <w:style w:type="paragraph" w:styleId="Tabladeilustraciones">
    <w:name w:val="table of figures"/>
    <w:basedOn w:val="Normal"/>
    <w:next w:val="Normal"/>
    <w:semiHidden/>
    <w:pPr>
      <w:ind w:left="400" w:hanging="400"/>
    </w:p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F744A5"/>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Textodeglobo">
    <w:name w:val="Balloon Text"/>
    <w:basedOn w:val="Normal"/>
    <w:link w:val="TextodegloboCar"/>
    <w:pPr>
      <w:spacing w:after="0"/>
    </w:pPr>
    <w:rPr>
      <w:rFonts w:ascii="Tahoma" w:hAnsi="Tahoma"/>
      <w:sz w:val="16"/>
      <w:szCs w:val="16"/>
    </w:rPr>
  </w:style>
  <w:style w:type="character" w:customStyle="1" w:styleId="TextodegloboCar">
    <w:name w:val="Texto de globo Car"/>
    <w:link w:val="Textodeglobo"/>
    <w:rPr>
      <w:rFonts w:ascii="Tahoma" w:hAnsi="Tahoma" w:cs="Tahoma"/>
      <w:sz w:val="16"/>
      <w:szCs w:val="16"/>
      <w:lang w:eastAsia="en-US"/>
    </w:rPr>
  </w:style>
  <w:style w:type="character" w:customStyle="1" w:styleId="NOChar">
    <w:name w:val="NO Char"/>
    <w:link w:val="NO"/>
    <w:rPr>
      <w:lang w:val="en-GB"/>
    </w:rPr>
  </w:style>
  <w:style w:type="character" w:customStyle="1" w:styleId="PiedepginaCar">
    <w:name w:val="Pie de página Car"/>
    <w:link w:val="Piedepgina"/>
    <w:rPr>
      <w:rFonts w:ascii="Arial" w:hAnsi="Arial"/>
      <w:b/>
      <w:i/>
      <w:noProof/>
      <w:sz w:val="18"/>
      <w:lang w:val="en-GB"/>
    </w:rPr>
  </w:style>
  <w:style w:type="paragraph" w:customStyle="1" w:styleId="I1">
    <w:name w:val="I1"/>
    <w:basedOn w:val="Lista"/>
  </w:style>
  <w:style w:type="paragraph" w:customStyle="1" w:styleId="I2">
    <w:name w:val="I2"/>
    <w:basedOn w:val="Lista2"/>
  </w:style>
  <w:style w:type="paragraph" w:customStyle="1" w:styleId="I3">
    <w:name w:val="I3"/>
    <w:basedOn w:val="Lista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semiHidden/>
    <w:rPr>
      <w:lang w:val="en-GB"/>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link w:val="Asuntodelcomentario"/>
    <w:rPr>
      <w:b/>
      <w:bCs/>
      <w:lang w:val="en-GB"/>
    </w:rPr>
  </w:style>
  <w:style w:type="character" w:customStyle="1" w:styleId="Ttulo8Car">
    <w:name w:val="Título 8 Car"/>
    <w:link w:val="Ttulo8"/>
    <w:rPr>
      <w:rFonts w:ascii="Arial" w:hAnsi="Arial"/>
      <w:sz w:val="36"/>
      <w:lang w:val="en-GB"/>
    </w:rPr>
  </w:style>
  <w:style w:type="paragraph" w:styleId="Revisin">
    <w:name w:val="Revision"/>
    <w:hidden/>
    <w:uiPriority w:val="99"/>
    <w:semiHidden/>
    <w:rPr>
      <w:lang w:val="en-GB"/>
    </w:rPr>
  </w:style>
  <w:style w:type="paragraph" w:customStyle="1" w:styleId="TB1">
    <w:name w:val="TB1"/>
    <w:basedOn w:val="Normal"/>
    <w:qFormat/>
    <w:rsid w:val="00F744A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F744A5"/>
    <w:pPr>
      <w:keepNext/>
      <w:keepLines/>
      <w:numPr>
        <w:numId w:val="10"/>
      </w:numPr>
      <w:tabs>
        <w:tab w:val="left" w:pos="1109"/>
      </w:tabs>
      <w:spacing w:after="0"/>
      <w:ind w:left="1100" w:hanging="380"/>
    </w:pPr>
    <w:rPr>
      <w:rFonts w:ascii="Arial" w:hAnsi="Arial"/>
      <w:sz w:val="18"/>
    </w:rPr>
  </w:style>
  <w:style w:type="character" w:customStyle="1" w:styleId="Ttulo1Car">
    <w:name w:val="Título 1 Car"/>
    <w:link w:val="Ttulo1"/>
    <w:uiPriority w:val="9"/>
    <w:rPr>
      <w:rFonts w:ascii="Arial" w:hAnsi="Arial"/>
      <w:sz w:val="36"/>
      <w:lang w:val="en-GB"/>
    </w:rPr>
  </w:style>
  <w:style w:type="character" w:customStyle="1" w:styleId="Ttulo6Car">
    <w:name w:val="Título 6 Car"/>
    <w:basedOn w:val="Fuentedeprrafopredeter"/>
    <w:link w:val="Ttulo6"/>
    <w:rPr>
      <w:rFonts w:ascii="Arial" w:hAnsi="Arial"/>
      <w:lang w:val="en-GB"/>
    </w:rPr>
  </w:style>
  <w:style w:type="character" w:styleId="Mencinsinresolver">
    <w:name w:val="Unresolved Mention"/>
    <w:basedOn w:val="Fuentedeprrafopredeter"/>
    <w:uiPriority w:val="99"/>
    <w:semiHidden/>
    <w:unhideWhenUsed/>
    <w:rPr>
      <w:color w:val="808080"/>
      <w:shd w:val="clear" w:color="auto" w:fill="E6E6E6"/>
    </w:rPr>
  </w:style>
  <w:style w:type="character" w:customStyle="1" w:styleId="StdColl4Char">
    <w:name w:val="Std_Coll4 Char"/>
    <w:basedOn w:val="Fuentedeprrafopredeter"/>
    <w:rPr>
      <w:rFonts w:ascii="Arial" w:hAnsi="Arial" w:cs="Arial" w:hint="default"/>
      <w:lang w:eastAsia="en-US"/>
    </w:rPr>
  </w:style>
  <w:style w:type="character" w:customStyle="1" w:styleId="normaltextrun">
    <w:name w:val="normaltextrun"/>
    <w:basedOn w:val="Fuentedeprrafopredeter"/>
  </w:style>
  <w:style w:type="character" w:customStyle="1" w:styleId="Ttulo2Car">
    <w:name w:val="Título 2 Car"/>
    <w:link w:val="Ttulo2"/>
    <w:uiPriority w:val="9"/>
    <w:rsid w:val="00BA4263"/>
    <w:rPr>
      <w:rFonts w:ascii="Arial" w:hAnsi="Arial"/>
      <w:sz w:val="32"/>
      <w:lang w:val="en-GB"/>
    </w:rPr>
  </w:style>
  <w:style w:type="character" w:customStyle="1" w:styleId="EncabezadoCar">
    <w:name w:val="Encabezado Car"/>
    <w:link w:val="Encabezado"/>
    <w:rsid w:val="00BA4263"/>
    <w:rPr>
      <w:rFonts w:ascii="Arial" w:hAnsi="Arial"/>
      <w:b/>
      <w:noProof/>
      <w:sz w:val="18"/>
      <w:lang w:val="en-GB"/>
    </w:rPr>
  </w:style>
  <w:style w:type="paragraph" w:styleId="Prrafodelista">
    <w:name w:val="List Paragraph"/>
    <w:basedOn w:val="Normal"/>
    <w:uiPriority w:val="34"/>
    <w:qFormat/>
    <w:rsid w:val="00BA4263"/>
    <w:pPr>
      <w:ind w:left="720"/>
      <w:contextualSpacing/>
    </w:pPr>
    <w:rPr>
      <w:rFonts w:eastAsiaTheme="minorEastAsia"/>
    </w:rPr>
  </w:style>
  <w:style w:type="character" w:customStyle="1" w:styleId="TextonotapieCar">
    <w:name w:val="Texto nota pie Car"/>
    <w:basedOn w:val="Fuentedeprrafopredeter"/>
    <w:link w:val="Textonotapie"/>
    <w:semiHidden/>
    <w:rsid w:val="00BA426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19334001">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hyperlink" Target="https://publications.iadb.org/publications/english/document/Quantum-Resistance-in-Blockchain-Networks.pdf" TargetMode="External"/><Relationship Id="rId39" Type="http://schemas.openxmlformats.org/officeDocument/2006/relationships/image" Target="media/image4.png"/><Relationship Id="rId21" Type="http://schemas.openxmlformats.org/officeDocument/2006/relationships/hyperlink" Target="https://ec.europa.eu/cefdigital/wiki/display/CEFDIGITAL/EBSI" TargetMode="External"/><Relationship Id="rId34" Type="http://schemas.openxmlformats.org/officeDocument/2006/relationships/hyperlink" Target="https://eur-lex.europa.eu/legal-content/EN/TXT/?uri=celex:32018R1724" TargetMode="External"/><Relationship Id="rId42" Type="http://schemas.openxmlformats.org/officeDocument/2006/relationships/image" Target="media/image7.png"/><Relationship Id="rId47" Type="http://schemas.openxmlformats.org/officeDocument/2006/relationships/hyperlink" Target="https://github.com/barryWhiteHat/roll_up" TargetMode="External"/><Relationship Id="rId50" Type="http://schemas.openxmlformats.org/officeDocument/2006/relationships/hyperlink" Target="mailto:edithelp@etsi.or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9"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11" Type="http://schemas.microsoft.com/office/2018/08/relationships/commentsExtensible" Target="commentsExtensible.xml"/><Relationship Id="rId24" Type="http://schemas.openxmlformats.org/officeDocument/2006/relationships/hyperlink" Target="https://www.sofie-iot.eu/" TargetMode="External"/><Relationship Id="rId32" Type="http://schemas.openxmlformats.org/officeDocument/2006/relationships/hyperlink" Target="https://joinup.ec.europa.eu/collection/imaps-interoperability-maturity-assessment-public-service" TargetMode="External"/><Relationship Id="rId37" Type="http://schemas.openxmlformats.org/officeDocument/2006/relationships/image" Target="media/image2.emf"/><Relationship Id="rId40" Type="http://schemas.openxmlformats.org/officeDocument/2006/relationships/image" Target="media/image5.png"/><Relationship Id="rId45"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19" Type="http://schemas.openxmlformats.org/officeDocument/2006/relationships/hyperlink" Target="https://ipr.etsi.org/" TargetMode="External"/><Relationship Id="rId31" Type="http://schemas.openxmlformats.org/officeDocument/2006/relationships/hyperlink" Target="https://joinup.ec.europa.eu/collection/nifo-national-interoperability-framework-observatory/national-interoperability-initiatives" TargetMode="External"/><Relationship Id="rId44" Type="http://schemas.openxmlformats.org/officeDocument/2006/relationships/image" Target="media/image9.png"/><Relationship Id="rId52"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standards-search" TargetMode="External"/><Relationship Id="rId22" Type="http://schemas.openxmlformats.org/officeDocument/2006/relationships/hyperlink" Target="https://ec.europa.eu/isa2/actions/towards-european-interoperability-architecture_en" TargetMode="External"/><Relationship Id="rId27" Type="http://schemas.openxmlformats.org/officeDocument/2006/relationships/hyperlink" Target="https://www.iso.org/standard/76480.html" TargetMode="External"/><Relationship Id="rId30" Type="http://schemas.openxmlformats.org/officeDocument/2006/relationships/hyperlink" Target="https://joinup.ec.europa.eu/collection/common-assessment-method-standards-and-specifications-camss/solution/elis/release/v110" TargetMode="External"/><Relationship Id="rId35" Type="http://schemas.openxmlformats.org/officeDocument/2006/relationships/hyperlink" Target="https://toop.eu/" TargetMode="External"/><Relationship Id="rId43" Type="http://schemas.openxmlformats.org/officeDocument/2006/relationships/image" Target="media/image8.png"/><Relationship Id="rId48" Type="http://schemas.openxmlformats.org/officeDocument/2006/relationships/image" Target="media/image11.emf"/><Relationship Id="rId8" Type="http://schemas.openxmlformats.org/officeDocument/2006/relationships/comments" Target="comment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hyperlink" Target="https://github.com/SOFIE-project/Interledger" TargetMode="External"/><Relationship Id="rId33" Type="http://schemas.openxmlformats.org/officeDocument/2006/relationships/hyperlink" Target="https://blockstream.com/sidechains.pdf" TargetMode="External"/><Relationship Id="rId38" Type="http://schemas.openxmlformats.org/officeDocument/2006/relationships/image" Target="media/image3.emf"/><Relationship Id="rId46" Type="http://schemas.openxmlformats.org/officeDocument/2006/relationships/image" Target="media/image10.png"/><Relationship Id="rId20" Type="http://schemas.openxmlformats.org/officeDocument/2006/relationships/hyperlink" Target="https://portal.etsi.org/Services/editHelp!/Howtostart/ETSIDraftingRules.aspx" TargetMode="External"/><Relationship Id="rId41" Type="http://schemas.openxmlformats.org/officeDocument/2006/relationships/image" Target="media/image6.emf"/><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tsi.org/deliver" TargetMode="External"/><Relationship Id="rId23" Type="http://schemas.openxmlformats.org/officeDocument/2006/relationships/hyperlink" Target="https://ec.europa.eu/isa2/sites/isa/files/eif_brochure_final.pdf" TargetMode="External"/><Relationship Id="rId28" Type="http://schemas.openxmlformats.org/officeDocument/2006/relationships/hyperlink" Target="https://ec.europa.eu/isa2/actions/towards-european-interoperability-architecture_en" TargetMode="External"/><Relationship Id="rId36" Type="http://schemas.openxmlformats.org/officeDocument/2006/relationships/hyperlink" Target="http://www3.weforum.org/docs/WEF_A_Framework_for_Blockchain_Interoperability_2020.pdf" TargetMode="External"/><Relationship Id="rId49"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9B5DE-F9D5-412F-8625-37818283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15</TotalTime>
  <Pages>22</Pages>
  <Words>8029</Words>
  <Characters>44160</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ETSI GR PDL 006 V1.0.0</vt:lpstr>
      <vt:lpstr>ETSI GR PDL 006 V1.0.0</vt:lpstr>
    </vt:vector>
  </TitlesOfParts>
  <Company>ETSI Secretariat</Company>
  <LinksUpToDate>false</LinksUpToDate>
  <CharactersWithSpaces>52085</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006 V1.0.0</dc:title>
  <dc:subject/>
  <dc:creator>CL</dc:creator>
  <cp:keywords>Security, Conformity, Trust, Interoperability</cp:keywords>
  <dc:description/>
  <cp:lastModifiedBy>ismael arribas</cp:lastModifiedBy>
  <cp:revision>3</cp:revision>
  <cp:lastPrinted>2019-01-07T14:59:00Z</cp:lastPrinted>
  <dcterms:created xsi:type="dcterms:W3CDTF">2022-05-26T11:20:00Z</dcterms:created>
  <dcterms:modified xsi:type="dcterms:W3CDTF">2022-06-23T12:07:00Z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1653563060</vt:lpwstr>
  </property>
</Properties>
</file>