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E701" w14:textId="1CAB0202" w:rsidR="00EF5E7E" w:rsidRPr="00F76159" w:rsidRDefault="00EF5E7E" w:rsidP="00EF5E7E">
      <w:pPr>
        <w:pStyle w:val="ZA"/>
        <w:framePr w:w="10563" w:h="782" w:hRule="exact" w:wrap="notBeside" w:hAnchor="page" w:x="661" w:y="646" w:anchorLock="1"/>
        <w:pBdr>
          <w:bottom w:val="none" w:sz="0" w:space="0" w:color="auto"/>
        </w:pBdr>
        <w:jc w:val="center"/>
        <w:rPr>
          <w:noProof w:val="0"/>
        </w:rPr>
      </w:pPr>
      <w:r w:rsidRPr="00F76159">
        <w:rPr>
          <w:noProof w:val="0"/>
          <w:sz w:val="64"/>
        </w:rPr>
        <w:t xml:space="preserve">ETSI GR PDL 008 </w:t>
      </w:r>
      <w:r w:rsidR="00AE1AD3" w:rsidRPr="00F76159">
        <w:rPr>
          <w:noProof w:val="0"/>
        </w:rPr>
        <w:t>V</w:t>
      </w:r>
      <w:r w:rsidR="00AE1AD3">
        <w:rPr>
          <w:noProof w:val="0"/>
        </w:rPr>
        <w:t>1</w:t>
      </w:r>
      <w:r w:rsidRPr="00F76159">
        <w:rPr>
          <w:noProof w:val="0"/>
        </w:rPr>
        <w:t>.0.</w:t>
      </w:r>
      <w:r w:rsidR="00785847">
        <w:rPr>
          <w:noProof w:val="0"/>
        </w:rPr>
        <w:t>1</w:t>
      </w:r>
      <w:bookmarkStart w:id="0" w:name="_GoBack"/>
      <w:bookmarkEnd w:id="0"/>
      <w:r w:rsidR="00797E60" w:rsidRPr="00F76159">
        <w:rPr>
          <w:rStyle w:val="ZGSM"/>
          <w:noProof w:val="0"/>
        </w:rPr>
        <w:t xml:space="preserve"> </w:t>
      </w:r>
      <w:r w:rsidRPr="00F76159">
        <w:rPr>
          <w:noProof w:val="0"/>
          <w:sz w:val="32"/>
        </w:rPr>
        <w:t>(2021-</w:t>
      </w:r>
      <w:r w:rsidR="00797E60" w:rsidRPr="00F76159">
        <w:rPr>
          <w:noProof w:val="0"/>
          <w:sz w:val="32"/>
        </w:rPr>
        <w:t>0</w:t>
      </w:r>
      <w:r w:rsidR="00797E60">
        <w:rPr>
          <w:noProof w:val="0"/>
          <w:sz w:val="32"/>
        </w:rPr>
        <w:t>7</w:t>
      </w:r>
      <w:r w:rsidRPr="00F76159">
        <w:rPr>
          <w:noProof w:val="0"/>
          <w:sz w:val="32"/>
          <w:szCs w:val="32"/>
        </w:rPr>
        <w:t>)</w:t>
      </w:r>
    </w:p>
    <w:p w14:paraId="3E2EFDEF" w14:textId="77777777" w:rsidR="00EF5E7E" w:rsidRPr="00F76159" w:rsidRDefault="00EF5E7E" w:rsidP="00EF5E7E">
      <w:pPr>
        <w:pStyle w:val="ZT"/>
        <w:framePr w:w="10206" w:h="3701" w:hRule="exact" w:wrap="notBeside" w:hAnchor="page" w:x="880" w:y="7094"/>
      </w:pPr>
      <w:r w:rsidRPr="00F76159">
        <w:t>Permissioned Distributed Ledger (PDL);</w:t>
      </w:r>
    </w:p>
    <w:p w14:paraId="2BD09B4F" w14:textId="77777777" w:rsidR="00EF5E7E" w:rsidRPr="00F76159" w:rsidRDefault="00EF5E7E" w:rsidP="00EF5E7E">
      <w:pPr>
        <w:pStyle w:val="ZT"/>
        <w:framePr w:w="10206" w:h="3701" w:hRule="exact" w:wrap="notBeside" w:hAnchor="page" w:x="880" w:y="7094"/>
      </w:pPr>
      <w:r w:rsidRPr="00F76159">
        <w:t>Research and Innovation Landscape</w:t>
      </w:r>
    </w:p>
    <w:p w14:paraId="7CE2E53C" w14:textId="77777777" w:rsidR="00EF5E7E" w:rsidRPr="00F76159" w:rsidRDefault="00EF5E7E" w:rsidP="00EF5E7E">
      <w:pPr>
        <w:pStyle w:val="ZG"/>
        <w:framePr w:w="10624" w:h="3271" w:hRule="exact" w:wrap="notBeside" w:hAnchor="page" w:x="674" w:y="12211"/>
        <w:rPr>
          <w:noProof w:val="0"/>
        </w:rPr>
      </w:pPr>
    </w:p>
    <w:p w14:paraId="27813033" w14:textId="77777777" w:rsidR="00EF5E7E" w:rsidRPr="00F76159" w:rsidRDefault="00EF5E7E" w:rsidP="00EF5E7E">
      <w:pPr>
        <w:pStyle w:val="ZD"/>
        <w:framePr w:wrap="notBeside"/>
        <w:rPr>
          <w:noProof w:val="0"/>
        </w:rPr>
      </w:pPr>
    </w:p>
    <w:p w14:paraId="2222E2AE" w14:textId="77777777" w:rsidR="00EF5E7E" w:rsidRPr="00F76159" w:rsidRDefault="00EF5E7E" w:rsidP="00EF5E7E">
      <w:pPr>
        <w:pStyle w:val="ZB"/>
        <w:framePr w:wrap="notBeside" w:hAnchor="page" w:x="901" w:y="1421"/>
        <w:rPr>
          <w:noProof w:val="0"/>
        </w:rPr>
      </w:pPr>
    </w:p>
    <w:p w14:paraId="2F5EF1FF" w14:textId="77777777" w:rsidR="00EF5E7E" w:rsidRPr="00F76159" w:rsidRDefault="00EF5E7E" w:rsidP="00EF5E7E"/>
    <w:p w14:paraId="687693BC" w14:textId="77777777" w:rsidR="00EF5E7E" w:rsidRPr="00F76159" w:rsidRDefault="00EF5E7E" w:rsidP="00EF5E7E"/>
    <w:p w14:paraId="280E73CE" w14:textId="77777777" w:rsidR="00EF5E7E" w:rsidRPr="00F76159" w:rsidRDefault="00EF5E7E" w:rsidP="00EF5E7E"/>
    <w:p w14:paraId="4D7D7DE0" w14:textId="77777777" w:rsidR="00EF5E7E" w:rsidRPr="00F76159" w:rsidRDefault="00EF5E7E" w:rsidP="00EF5E7E"/>
    <w:p w14:paraId="6252E49F" w14:textId="77777777" w:rsidR="00EF5E7E" w:rsidRPr="00F76159" w:rsidRDefault="00EF5E7E" w:rsidP="00EF5E7E"/>
    <w:p w14:paraId="21199755" w14:textId="77777777" w:rsidR="00EF5E7E" w:rsidRPr="00F76159" w:rsidRDefault="00EF5E7E" w:rsidP="00EF5E7E">
      <w:pPr>
        <w:pStyle w:val="ZB"/>
        <w:framePr w:wrap="notBeside" w:hAnchor="page" w:x="901" w:y="1421"/>
        <w:rPr>
          <w:noProof w:val="0"/>
        </w:rPr>
      </w:pPr>
    </w:p>
    <w:p w14:paraId="6DCF5D1C" w14:textId="77777777" w:rsidR="00EF5E7E" w:rsidRPr="00F76159" w:rsidRDefault="00EF5E7E" w:rsidP="00EF5E7E">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F76159">
        <w:rPr>
          <w:rFonts w:ascii="Arial" w:hAnsi="Arial"/>
          <w:b/>
          <w:i/>
        </w:rPr>
        <w:t>Disclaimer</w:t>
      </w:r>
    </w:p>
    <w:p w14:paraId="4733F515" w14:textId="77777777" w:rsidR="00EF5E7E" w:rsidRPr="00F76159" w:rsidRDefault="00EF5E7E" w:rsidP="00EF5E7E">
      <w:pPr>
        <w:pStyle w:val="FP"/>
        <w:framePr w:h="1625" w:hRule="exact" w:wrap="notBeside" w:vAnchor="page" w:hAnchor="page" w:x="871" w:y="11581"/>
        <w:spacing w:after="240"/>
        <w:jc w:val="center"/>
        <w:rPr>
          <w:rFonts w:ascii="Arial" w:hAnsi="Arial" w:cs="Arial"/>
          <w:sz w:val="18"/>
          <w:szCs w:val="18"/>
        </w:rPr>
      </w:pPr>
      <w:r w:rsidRPr="00F76159">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F76159">
        <w:rPr>
          <w:rFonts w:ascii="Arial" w:hAnsi="Arial" w:cs="Arial"/>
          <w:sz w:val="18"/>
          <w:szCs w:val="18"/>
        </w:rPr>
        <w:br/>
        <w:t>It does not necessarily represent the views of the entire ETSI membership.</w:t>
      </w:r>
    </w:p>
    <w:p w14:paraId="2F4DEE7D" w14:textId="77777777" w:rsidR="00EF5E7E" w:rsidRPr="00F76159" w:rsidRDefault="00EF5E7E" w:rsidP="00EF5E7E">
      <w:pPr>
        <w:pStyle w:val="ZB"/>
        <w:framePr w:w="6341" w:h="450" w:hRule="exact" w:wrap="notBeside" w:hAnchor="page" w:x="811" w:y="5401"/>
        <w:jc w:val="left"/>
        <w:rPr>
          <w:rFonts w:ascii="Century Gothic" w:hAnsi="Century Gothic"/>
          <w:b/>
          <w:i w:val="0"/>
          <w:caps/>
          <w:noProof w:val="0"/>
          <w:color w:val="FFFFFF"/>
          <w:sz w:val="32"/>
          <w:szCs w:val="32"/>
        </w:rPr>
      </w:pPr>
      <w:r w:rsidRPr="00F76159">
        <w:rPr>
          <w:rFonts w:ascii="Century Gothic" w:hAnsi="Century Gothic"/>
          <w:b/>
          <w:i w:val="0"/>
          <w:caps/>
          <w:noProof w:val="0"/>
          <w:color w:val="FFFFFF"/>
          <w:sz w:val="32"/>
          <w:szCs w:val="32"/>
        </w:rPr>
        <w:t>Group Report</w:t>
      </w:r>
    </w:p>
    <w:p w14:paraId="5BC2EC4D" w14:textId="77777777" w:rsidR="00EF5E7E" w:rsidRPr="00F76159" w:rsidRDefault="00EF5E7E" w:rsidP="00EF5E7E">
      <w:pPr>
        <w:rPr>
          <w:rFonts w:ascii="Arial" w:hAnsi="Arial" w:cs="Arial"/>
          <w:sz w:val="18"/>
          <w:szCs w:val="18"/>
        </w:rPr>
        <w:sectPr w:rsidR="00EF5E7E" w:rsidRPr="00F7615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FF03D55" w14:textId="77777777" w:rsidR="00EF5E7E" w:rsidRPr="00F76159" w:rsidRDefault="00EF5E7E" w:rsidP="00EF5E7E">
      <w:pPr>
        <w:pStyle w:val="FP"/>
        <w:framePr w:w="9758" w:wrap="notBeside" w:vAnchor="page" w:hAnchor="page" w:x="1169" w:y="1742"/>
        <w:pBdr>
          <w:bottom w:val="single" w:sz="6" w:space="1" w:color="auto"/>
        </w:pBdr>
        <w:ind w:left="2835" w:right="2835"/>
        <w:jc w:val="center"/>
      </w:pPr>
      <w:r w:rsidRPr="00F76159">
        <w:lastRenderedPageBreak/>
        <w:t>Reference</w:t>
      </w:r>
    </w:p>
    <w:p w14:paraId="1E6DCD48" w14:textId="77777777" w:rsidR="00EF5E7E" w:rsidRPr="00F76159" w:rsidRDefault="00EF5E7E" w:rsidP="00EF5E7E">
      <w:pPr>
        <w:pStyle w:val="FP"/>
        <w:framePr w:w="9758" w:wrap="notBeside" w:vAnchor="page" w:hAnchor="page" w:x="1169" w:y="1742"/>
        <w:ind w:left="2268" w:right="2268"/>
        <w:jc w:val="center"/>
        <w:rPr>
          <w:rFonts w:ascii="Arial" w:hAnsi="Arial"/>
          <w:sz w:val="18"/>
        </w:rPr>
      </w:pPr>
      <w:r w:rsidRPr="00F76159">
        <w:rPr>
          <w:rFonts w:ascii="Arial" w:hAnsi="Arial"/>
          <w:sz w:val="18"/>
        </w:rPr>
        <w:t>DGR/PDL-008_Ral_Landscape</w:t>
      </w:r>
    </w:p>
    <w:p w14:paraId="7569101B" w14:textId="77777777" w:rsidR="00EF5E7E" w:rsidRPr="00F76159" w:rsidRDefault="00EF5E7E" w:rsidP="00EF5E7E">
      <w:pPr>
        <w:pStyle w:val="FP"/>
        <w:framePr w:w="9758" w:wrap="notBeside" w:vAnchor="page" w:hAnchor="page" w:x="1169" w:y="1742"/>
        <w:pBdr>
          <w:bottom w:val="single" w:sz="6" w:space="1" w:color="auto"/>
        </w:pBdr>
        <w:spacing w:before="240"/>
        <w:ind w:left="2835" w:right="2835"/>
        <w:jc w:val="center"/>
      </w:pPr>
      <w:r w:rsidRPr="00F76159">
        <w:t>Keywords</w:t>
      </w:r>
    </w:p>
    <w:p w14:paraId="5A9BCA8D" w14:textId="5987571C" w:rsidR="00EF5E7E" w:rsidRPr="00F76159" w:rsidRDefault="00EF5E7E" w:rsidP="00EF5E7E">
      <w:pPr>
        <w:pStyle w:val="FP"/>
        <w:framePr w:w="9758" w:wrap="notBeside" w:vAnchor="page" w:hAnchor="page" w:x="1169" w:y="1742"/>
        <w:ind w:left="2835" w:right="2835"/>
        <w:jc w:val="center"/>
        <w:rPr>
          <w:rFonts w:ascii="Arial" w:hAnsi="Arial"/>
          <w:sz w:val="18"/>
        </w:rPr>
      </w:pPr>
      <w:proofErr w:type="spellStart"/>
      <w:proofErr w:type="gramStart"/>
      <w:r w:rsidRPr="00F76159">
        <w:rPr>
          <w:rFonts w:ascii="Arial" w:hAnsi="Arial"/>
          <w:sz w:val="18"/>
        </w:rPr>
        <w:t>blockchain</w:t>
      </w:r>
      <w:proofErr w:type="spellEnd"/>
      <w:proofErr w:type="gramEnd"/>
      <w:r w:rsidRPr="00F76159">
        <w:rPr>
          <w:rFonts w:ascii="Arial" w:hAnsi="Arial"/>
          <w:sz w:val="18"/>
        </w:rPr>
        <w:t>, PDL, survey</w:t>
      </w:r>
    </w:p>
    <w:p w14:paraId="25B66F0C" w14:textId="77777777" w:rsidR="00EF5E7E" w:rsidRPr="00F76159" w:rsidRDefault="00EF5E7E" w:rsidP="00EF5E7E"/>
    <w:p w14:paraId="62CEE172" w14:textId="77777777" w:rsidR="00EF5E7E" w:rsidRPr="00F76159" w:rsidRDefault="00EF5E7E" w:rsidP="00EF5E7E">
      <w:pPr>
        <w:pStyle w:val="FP"/>
        <w:framePr w:w="9758" w:wrap="notBeside" w:vAnchor="page" w:hAnchor="page" w:x="1169" w:y="3698"/>
        <w:spacing w:after="120"/>
        <w:ind w:left="2835" w:right="2835"/>
        <w:jc w:val="center"/>
        <w:rPr>
          <w:rFonts w:ascii="Arial" w:hAnsi="Arial"/>
          <w:b/>
          <w:i/>
        </w:rPr>
      </w:pPr>
      <w:r w:rsidRPr="00F76159">
        <w:rPr>
          <w:rFonts w:ascii="Arial" w:hAnsi="Arial"/>
          <w:b/>
          <w:i/>
        </w:rPr>
        <w:t>ETSI</w:t>
      </w:r>
    </w:p>
    <w:p w14:paraId="35ABB432" w14:textId="77777777" w:rsidR="00EF5E7E" w:rsidRPr="00F76159" w:rsidRDefault="00EF5E7E" w:rsidP="00EF5E7E">
      <w:pPr>
        <w:pStyle w:val="FP"/>
        <w:framePr w:w="9758" w:wrap="notBeside" w:vAnchor="page" w:hAnchor="page" w:x="1169" w:y="3698"/>
        <w:pBdr>
          <w:bottom w:val="single" w:sz="6" w:space="1" w:color="auto"/>
        </w:pBdr>
        <w:ind w:left="2835" w:right="2835"/>
        <w:jc w:val="center"/>
        <w:rPr>
          <w:rFonts w:ascii="Arial" w:hAnsi="Arial"/>
          <w:sz w:val="18"/>
        </w:rPr>
      </w:pPr>
      <w:r w:rsidRPr="00F76159">
        <w:rPr>
          <w:rFonts w:ascii="Arial" w:hAnsi="Arial"/>
          <w:sz w:val="18"/>
        </w:rPr>
        <w:t xml:space="preserve">650 Route des </w:t>
      </w:r>
      <w:proofErr w:type="spellStart"/>
      <w:r w:rsidRPr="00F76159">
        <w:rPr>
          <w:rFonts w:ascii="Arial" w:hAnsi="Arial"/>
          <w:sz w:val="18"/>
        </w:rPr>
        <w:t>Lucioles</w:t>
      </w:r>
      <w:proofErr w:type="spellEnd"/>
    </w:p>
    <w:p w14:paraId="172CBD94" w14:textId="77777777" w:rsidR="00EF5E7E" w:rsidRPr="00F76159" w:rsidRDefault="00EF5E7E" w:rsidP="00EF5E7E">
      <w:pPr>
        <w:pStyle w:val="FP"/>
        <w:framePr w:w="9758" w:wrap="notBeside" w:vAnchor="page" w:hAnchor="page" w:x="1169" w:y="3698"/>
        <w:pBdr>
          <w:bottom w:val="single" w:sz="6" w:space="1" w:color="auto"/>
        </w:pBdr>
        <w:ind w:left="2835" w:right="2835"/>
        <w:jc w:val="center"/>
      </w:pPr>
      <w:r w:rsidRPr="00F76159">
        <w:rPr>
          <w:rFonts w:ascii="Arial" w:hAnsi="Arial"/>
          <w:sz w:val="18"/>
        </w:rPr>
        <w:t xml:space="preserve">F-06921 Sophia Antipolis </w:t>
      </w:r>
      <w:proofErr w:type="spellStart"/>
      <w:r w:rsidRPr="00F76159">
        <w:rPr>
          <w:rFonts w:ascii="Arial" w:hAnsi="Arial"/>
          <w:sz w:val="18"/>
        </w:rPr>
        <w:t>Cedex</w:t>
      </w:r>
      <w:proofErr w:type="spellEnd"/>
      <w:r w:rsidRPr="00F76159">
        <w:rPr>
          <w:rFonts w:ascii="Arial" w:hAnsi="Arial"/>
          <w:sz w:val="18"/>
        </w:rPr>
        <w:t xml:space="preserve"> - FRANCE</w:t>
      </w:r>
    </w:p>
    <w:p w14:paraId="2A71A152" w14:textId="77777777" w:rsidR="00EF5E7E" w:rsidRPr="00F76159" w:rsidRDefault="00EF5E7E" w:rsidP="00EF5E7E">
      <w:pPr>
        <w:pStyle w:val="FP"/>
        <w:framePr w:w="9758" w:wrap="notBeside" w:vAnchor="page" w:hAnchor="page" w:x="1169" w:y="3698"/>
        <w:ind w:left="2835" w:right="2835"/>
        <w:jc w:val="center"/>
        <w:rPr>
          <w:rFonts w:ascii="Arial" w:hAnsi="Arial"/>
          <w:sz w:val="18"/>
        </w:rPr>
      </w:pPr>
    </w:p>
    <w:p w14:paraId="6446965C" w14:textId="77777777" w:rsidR="00EF5E7E" w:rsidRPr="00F76159" w:rsidRDefault="00EF5E7E" w:rsidP="00EF5E7E">
      <w:pPr>
        <w:pStyle w:val="FP"/>
        <w:framePr w:w="9758" w:wrap="notBeside" w:vAnchor="page" w:hAnchor="page" w:x="1169" w:y="3698"/>
        <w:spacing w:after="20"/>
        <w:ind w:left="2835" w:right="2835"/>
        <w:jc w:val="center"/>
        <w:rPr>
          <w:rFonts w:ascii="Arial" w:hAnsi="Arial"/>
          <w:sz w:val="18"/>
        </w:rPr>
      </w:pPr>
      <w:r w:rsidRPr="00F76159">
        <w:rPr>
          <w:rFonts w:ascii="Arial" w:hAnsi="Arial"/>
          <w:sz w:val="18"/>
        </w:rPr>
        <w:t>Tel.: +33 4 92 94 42 00   Fax: +33 4 93 65 47 16</w:t>
      </w:r>
    </w:p>
    <w:p w14:paraId="030343E2" w14:textId="77777777" w:rsidR="00EF5E7E" w:rsidRPr="00F76159" w:rsidRDefault="00EF5E7E" w:rsidP="00EF5E7E">
      <w:pPr>
        <w:pStyle w:val="FP"/>
        <w:framePr w:w="9758" w:wrap="notBeside" w:vAnchor="page" w:hAnchor="page" w:x="1169" w:y="3698"/>
        <w:ind w:left="2835" w:right="2835"/>
        <w:jc w:val="center"/>
        <w:rPr>
          <w:rFonts w:ascii="Arial" w:hAnsi="Arial"/>
          <w:sz w:val="15"/>
        </w:rPr>
      </w:pPr>
    </w:p>
    <w:p w14:paraId="2F4FDD44" w14:textId="77777777" w:rsidR="00EF5E7E" w:rsidRPr="00F76159" w:rsidRDefault="00EF5E7E" w:rsidP="00EF5E7E">
      <w:pPr>
        <w:pStyle w:val="FP"/>
        <w:framePr w:w="9758" w:wrap="notBeside" w:vAnchor="page" w:hAnchor="page" w:x="1169" w:y="3698"/>
        <w:ind w:left="2835" w:right="2835"/>
        <w:jc w:val="center"/>
        <w:rPr>
          <w:rFonts w:ascii="Arial" w:hAnsi="Arial"/>
          <w:sz w:val="15"/>
        </w:rPr>
      </w:pPr>
      <w:r w:rsidRPr="00F76159">
        <w:rPr>
          <w:rFonts w:ascii="Arial" w:hAnsi="Arial"/>
          <w:sz w:val="15"/>
        </w:rPr>
        <w:t xml:space="preserve">Siret N° 348 623 562 00017 - </w:t>
      </w:r>
      <w:bookmarkStart w:id="1" w:name="_Hlk67652697"/>
      <w:r w:rsidRPr="00F76159">
        <w:rPr>
          <w:rFonts w:ascii="Arial" w:hAnsi="Arial"/>
          <w:sz w:val="15"/>
        </w:rPr>
        <w:t>APE 7112B</w:t>
      </w:r>
      <w:bookmarkEnd w:id="1"/>
    </w:p>
    <w:p w14:paraId="25E83AF8" w14:textId="77777777" w:rsidR="00EF5E7E" w:rsidRPr="00F76159" w:rsidRDefault="00EF5E7E" w:rsidP="00EF5E7E">
      <w:pPr>
        <w:pStyle w:val="FP"/>
        <w:framePr w:w="9758" w:wrap="notBeside" w:vAnchor="page" w:hAnchor="page" w:x="1169" w:y="3698"/>
        <w:ind w:left="2835" w:right="2835"/>
        <w:jc w:val="center"/>
        <w:rPr>
          <w:rFonts w:ascii="Arial" w:hAnsi="Arial"/>
          <w:sz w:val="15"/>
        </w:rPr>
      </w:pPr>
      <w:r w:rsidRPr="00F76159">
        <w:rPr>
          <w:rFonts w:ascii="Arial" w:hAnsi="Arial"/>
          <w:sz w:val="15"/>
        </w:rPr>
        <w:t xml:space="preserve">Association à but non </w:t>
      </w:r>
      <w:proofErr w:type="spellStart"/>
      <w:r w:rsidRPr="00F76159">
        <w:rPr>
          <w:rFonts w:ascii="Arial" w:hAnsi="Arial"/>
          <w:sz w:val="15"/>
        </w:rPr>
        <w:t>lucratif</w:t>
      </w:r>
      <w:proofErr w:type="spellEnd"/>
      <w:r w:rsidRPr="00F76159">
        <w:rPr>
          <w:rFonts w:ascii="Arial" w:hAnsi="Arial"/>
          <w:sz w:val="15"/>
        </w:rPr>
        <w:t xml:space="preserve"> </w:t>
      </w:r>
      <w:proofErr w:type="spellStart"/>
      <w:r w:rsidRPr="00F76159">
        <w:rPr>
          <w:rFonts w:ascii="Arial" w:hAnsi="Arial"/>
          <w:sz w:val="15"/>
        </w:rPr>
        <w:t>enregistrée</w:t>
      </w:r>
      <w:proofErr w:type="spellEnd"/>
      <w:r w:rsidRPr="00F76159">
        <w:rPr>
          <w:rFonts w:ascii="Arial" w:hAnsi="Arial"/>
          <w:sz w:val="15"/>
        </w:rPr>
        <w:t xml:space="preserve"> à la</w:t>
      </w:r>
    </w:p>
    <w:p w14:paraId="592B0E97" w14:textId="77777777" w:rsidR="00EF5E7E" w:rsidRPr="00F76159" w:rsidRDefault="00EF5E7E" w:rsidP="00EF5E7E">
      <w:pPr>
        <w:pStyle w:val="FP"/>
        <w:framePr w:w="9758" w:wrap="notBeside" w:vAnchor="page" w:hAnchor="page" w:x="1169" w:y="3698"/>
        <w:ind w:left="2835" w:right="2835"/>
        <w:jc w:val="center"/>
        <w:rPr>
          <w:rFonts w:ascii="Arial" w:hAnsi="Arial"/>
          <w:sz w:val="15"/>
        </w:rPr>
      </w:pPr>
      <w:r w:rsidRPr="00F76159">
        <w:rPr>
          <w:rFonts w:ascii="Arial" w:hAnsi="Arial"/>
          <w:sz w:val="15"/>
        </w:rPr>
        <w:t>Sous-</w:t>
      </w:r>
      <w:proofErr w:type="spellStart"/>
      <w:r w:rsidRPr="00F76159">
        <w:rPr>
          <w:rFonts w:ascii="Arial" w:hAnsi="Arial"/>
          <w:sz w:val="15"/>
        </w:rPr>
        <w:t>Préfecture</w:t>
      </w:r>
      <w:proofErr w:type="spellEnd"/>
      <w:r w:rsidRPr="00F76159">
        <w:rPr>
          <w:rFonts w:ascii="Arial" w:hAnsi="Arial"/>
          <w:sz w:val="15"/>
        </w:rPr>
        <w:t xml:space="preserve"> de Grasse (06) N° </w:t>
      </w:r>
      <w:bookmarkStart w:id="2" w:name="_Hlk67652713"/>
      <w:r w:rsidRPr="00F76159">
        <w:rPr>
          <w:rFonts w:ascii="Arial" w:hAnsi="Arial"/>
          <w:sz w:val="15"/>
        </w:rPr>
        <w:t>w061004871</w:t>
      </w:r>
      <w:bookmarkEnd w:id="2"/>
    </w:p>
    <w:p w14:paraId="63DB902B" w14:textId="77777777" w:rsidR="00EF5E7E" w:rsidRPr="00F76159" w:rsidRDefault="00EF5E7E" w:rsidP="00EF5E7E">
      <w:pPr>
        <w:pStyle w:val="FP"/>
        <w:framePr w:w="9758" w:wrap="notBeside" w:vAnchor="page" w:hAnchor="page" w:x="1169" w:y="3698"/>
        <w:ind w:left="2835" w:right="2835"/>
        <w:jc w:val="center"/>
        <w:rPr>
          <w:rFonts w:ascii="Arial" w:hAnsi="Arial"/>
          <w:sz w:val="18"/>
        </w:rPr>
      </w:pPr>
    </w:p>
    <w:p w14:paraId="7936AF3D" w14:textId="77777777" w:rsidR="00EF5E7E" w:rsidRPr="00F76159" w:rsidRDefault="00EF5E7E" w:rsidP="00EF5E7E">
      <w:pPr>
        <w:pStyle w:val="FP"/>
        <w:framePr w:w="9758" w:wrap="notBeside" w:vAnchor="page" w:hAnchor="page" w:x="1169" w:y="6130"/>
        <w:pBdr>
          <w:bottom w:val="single" w:sz="6" w:space="1" w:color="auto"/>
        </w:pBdr>
        <w:spacing w:after="120"/>
        <w:ind w:left="2835" w:right="2835"/>
        <w:jc w:val="center"/>
        <w:rPr>
          <w:rFonts w:ascii="Arial" w:hAnsi="Arial"/>
          <w:b/>
          <w:i/>
        </w:rPr>
      </w:pPr>
      <w:r w:rsidRPr="00F76159">
        <w:rPr>
          <w:rFonts w:ascii="Arial" w:hAnsi="Arial"/>
          <w:b/>
          <w:i/>
        </w:rPr>
        <w:t>Important notice</w:t>
      </w:r>
    </w:p>
    <w:p w14:paraId="41EDAD66" w14:textId="77777777" w:rsidR="00EF5E7E" w:rsidRPr="00F76159" w:rsidRDefault="00EF5E7E" w:rsidP="00EF5E7E">
      <w:pPr>
        <w:pStyle w:val="FP"/>
        <w:framePr w:w="9758" w:wrap="notBeside" w:vAnchor="page" w:hAnchor="page" w:x="1169" w:y="6130"/>
        <w:spacing w:after="120"/>
        <w:jc w:val="center"/>
        <w:rPr>
          <w:rFonts w:ascii="Arial" w:hAnsi="Arial" w:cs="Arial"/>
          <w:sz w:val="18"/>
        </w:rPr>
      </w:pPr>
      <w:r w:rsidRPr="00F76159">
        <w:rPr>
          <w:rFonts w:ascii="Arial" w:hAnsi="Arial" w:cs="Arial"/>
          <w:sz w:val="18"/>
        </w:rPr>
        <w:t>The present document can be downloaded from</w:t>
      </w:r>
      <w:proofErr w:type="gramStart"/>
      <w:r w:rsidRPr="00F76159">
        <w:rPr>
          <w:rFonts w:ascii="Arial" w:hAnsi="Arial" w:cs="Arial"/>
          <w:sz w:val="18"/>
        </w:rPr>
        <w:t>:</w:t>
      </w:r>
      <w:proofErr w:type="gramEnd"/>
      <w:r w:rsidRPr="00F76159">
        <w:rPr>
          <w:rFonts w:ascii="Arial" w:hAnsi="Arial" w:cs="Arial"/>
          <w:sz w:val="18"/>
        </w:rPr>
        <w:br/>
      </w:r>
      <w:hyperlink r:id="rId10" w:history="1">
        <w:r w:rsidRPr="00750F5C">
          <w:rPr>
            <w:rStyle w:val="Hyperlink"/>
            <w:rFonts w:ascii="Arial" w:hAnsi="Arial"/>
            <w:sz w:val="18"/>
          </w:rPr>
          <w:t>http://www.etsi.org/standards-search</w:t>
        </w:r>
      </w:hyperlink>
    </w:p>
    <w:p w14:paraId="5621EDCE" w14:textId="77777777" w:rsidR="00EF5E7E" w:rsidRPr="00F76159" w:rsidRDefault="00EF5E7E" w:rsidP="00EF5E7E">
      <w:pPr>
        <w:pStyle w:val="FP"/>
        <w:framePr w:w="9758" w:wrap="notBeside" w:vAnchor="page" w:hAnchor="page" w:x="1169" w:y="6130"/>
        <w:spacing w:after="120"/>
        <w:jc w:val="center"/>
        <w:rPr>
          <w:rFonts w:ascii="Arial" w:hAnsi="Arial" w:cs="Arial"/>
          <w:sz w:val="18"/>
        </w:rPr>
      </w:pPr>
      <w:r w:rsidRPr="00F7615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750F5C">
          <w:rPr>
            <w:rStyle w:val="Hyperlink"/>
            <w:rFonts w:ascii="Arial" w:hAnsi="Arial" w:cs="Arial"/>
            <w:sz w:val="18"/>
          </w:rPr>
          <w:t>www.etsi.org/deliver</w:t>
        </w:r>
      </w:hyperlink>
      <w:r w:rsidRPr="00F76159">
        <w:rPr>
          <w:rFonts w:ascii="Arial" w:hAnsi="Arial" w:cs="Arial"/>
          <w:sz w:val="18"/>
        </w:rPr>
        <w:t>.</w:t>
      </w:r>
    </w:p>
    <w:p w14:paraId="6EACEA2D" w14:textId="77777777" w:rsidR="00EF5E7E" w:rsidRPr="00F76159" w:rsidRDefault="00EF5E7E" w:rsidP="00EF5E7E">
      <w:pPr>
        <w:pStyle w:val="FP"/>
        <w:framePr w:w="9758" w:wrap="notBeside" w:vAnchor="page" w:hAnchor="page" w:x="1169" w:y="6130"/>
        <w:spacing w:after="120"/>
        <w:jc w:val="center"/>
        <w:rPr>
          <w:rFonts w:ascii="Arial" w:hAnsi="Arial" w:cs="Arial"/>
          <w:sz w:val="18"/>
        </w:rPr>
      </w:pPr>
      <w:r w:rsidRPr="00F7615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50F5C">
          <w:rPr>
            <w:rStyle w:val="Hyperlink"/>
            <w:rFonts w:ascii="Arial" w:hAnsi="Arial" w:cs="Arial"/>
            <w:sz w:val="18"/>
          </w:rPr>
          <w:t>https://portal.etsi.org/TB/ETSIDeliverableStatus.aspx</w:t>
        </w:r>
      </w:hyperlink>
    </w:p>
    <w:p w14:paraId="7AA0A13A" w14:textId="77777777" w:rsidR="00EF5E7E" w:rsidRPr="00F76159" w:rsidRDefault="00EF5E7E" w:rsidP="00EF5E7E">
      <w:pPr>
        <w:pStyle w:val="FP"/>
        <w:framePr w:w="9758" w:wrap="notBeside" w:vAnchor="page" w:hAnchor="page" w:x="1169" w:y="6130"/>
        <w:spacing w:after="240"/>
        <w:jc w:val="center"/>
        <w:rPr>
          <w:rStyle w:val="Hyperlink"/>
          <w:rFonts w:ascii="Arial" w:hAnsi="Arial" w:cs="Arial"/>
          <w:color w:val="auto"/>
          <w:sz w:val="18"/>
        </w:rPr>
      </w:pPr>
      <w:r w:rsidRPr="00F76159">
        <w:rPr>
          <w:rFonts w:ascii="Arial" w:hAnsi="Arial" w:cs="Arial"/>
          <w:sz w:val="18"/>
        </w:rPr>
        <w:t>If you find errors in the present document, please send your comment to one of the following services</w:t>
      </w:r>
      <w:proofErr w:type="gramStart"/>
      <w:r w:rsidRPr="00F76159">
        <w:rPr>
          <w:rFonts w:ascii="Arial" w:hAnsi="Arial" w:cs="Arial"/>
          <w:sz w:val="18"/>
        </w:rPr>
        <w:t>:</w:t>
      </w:r>
      <w:proofErr w:type="gramEnd"/>
      <w:r w:rsidRPr="00F76159">
        <w:rPr>
          <w:rFonts w:ascii="Arial" w:hAnsi="Arial" w:cs="Arial"/>
          <w:sz w:val="18"/>
        </w:rPr>
        <w:br/>
      </w:r>
      <w:hyperlink r:id="rId13" w:history="1">
        <w:r w:rsidRPr="00750F5C">
          <w:rPr>
            <w:rStyle w:val="Hyperlink"/>
            <w:rFonts w:ascii="Arial" w:hAnsi="Arial" w:cs="Arial"/>
            <w:sz w:val="18"/>
          </w:rPr>
          <w:t>https://portal.etsi.org/People/CommiteeSupportStaff.aspx</w:t>
        </w:r>
      </w:hyperlink>
    </w:p>
    <w:p w14:paraId="7F562906" w14:textId="77777777" w:rsidR="00EF5E7E" w:rsidRPr="00F76159" w:rsidRDefault="00EF5E7E" w:rsidP="00EF5E7E">
      <w:pPr>
        <w:pStyle w:val="FP"/>
        <w:framePr w:w="9758" w:wrap="notBeside" w:vAnchor="page" w:hAnchor="page" w:x="1169" w:y="6130"/>
        <w:pBdr>
          <w:bottom w:val="single" w:sz="6" w:space="1" w:color="auto"/>
        </w:pBdr>
        <w:spacing w:after="120"/>
        <w:ind w:left="2835" w:right="2552"/>
        <w:jc w:val="center"/>
        <w:rPr>
          <w:rFonts w:ascii="Arial" w:hAnsi="Arial"/>
          <w:b/>
          <w:i/>
        </w:rPr>
      </w:pPr>
      <w:r w:rsidRPr="00F76159">
        <w:rPr>
          <w:rFonts w:ascii="Arial" w:hAnsi="Arial"/>
          <w:b/>
          <w:i/>
        </w:rPr>
        <w:t>Notice of disclaimer &amp; limitation of liability</w:t>
      </w:r>
    </w:p>
    <w:p w14:paraId="2770CE3B" w14:textId="77777777" w:rsidR="00EF5E7E" w:rsidRPr="00F76159" w:rsidRDefault="00EF5E7E" w:rsidP="00EF5E7E">
      <w:pPr>
        <w:pStyle w:val="FP"/>
        <w:framePr w:w="9758" w:wrap="notBeside" w:vAnchor="page" w:hAnchor="page" w:x="1169" w:y="6130"/>
        <w:jc w:val="center"/>
        <w:rPr>
          <w:rFonts w:ascii="Arial" w:hAnsi="Arial" w:cs="Arial"/>
          <w:sz w:val="18"/>
        </w:rPr>
      </w:pPr>
      <w:r w:rsidRPr="00F7615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DA47B6F" w14:textId="77777777" w:rsidR="00EF5E7E" w:rsidRPr="00F76159" w:rsidRDefault="00EF5E7E" w:rsidP="00EF5E7E">
      <w:pPr>
        <w:pStyle w:val="FP"/>
        <w:framePr w:w="9758" w:wrap="notBeside" w:vAnchor="page" w:hAnchor="page" w:x="1169" w:y="6130"/>
        <w:jc w:val="center"/>
        <w:rPr>
          <w:rFonts w:ascii="Arial" w:hAnsi="Arial" w:cs="Arial"/>
          <w:sz w:val="18"/>
        </w:rPr>
      </w:pPr>
      <w:proofErr w:type="gramStart"/>
      <w:r w:rsidRPr="00F76159">
        <w:rPr>
          <w:rFonts w:ascii="Arial" w:hAnsi="Arial" w:cs="Arial"/>
          <w:sz w:val="18"/>
        </w:rPr>
        <w:t>other</w:t>
      </w:r>
      <w:proofErr w:type="gramEnd"/>
      <w:r w:rsidRPr="00F76159">
        <w:rPr>
          <w:rFonts w:ascii="Arial" w:hAnsi="Arial" w:cs="Arial"/>
          <w:sz w:val="18"/>
        </w:rPr>
        <w:t xml:space="preserve"> professional standard and applicable regulations. </w:t>
      </w:r>
    </w:p>
    <w:p w14:paraId="1A202E8A" w14:textId="77777777" w:rsidR="00EF5E7E" w:rsidRPr="00F76159" w:rsidRDefault="00EF5E7E" w:rsidP="00EF5E7E">
      <w:pPr>
        <w:pStyle w:val="FP"/>
        <w:framePr w:w="9758" w:wrap="notBeside" w:vAnchor="page" w:hAnchor="page" w:x="1169" w:y="6130"/>
        <w:jc w:val="center"/>
        <w:rPr>
          <w:rFonts w:ascii="Arial" w:hAnsi="Arial" w:cs="Arial"/>
          <w:sz w:val="18"/>
        </w:rPr>
      </w:pPr>
      <w:r w:rsidRPr="00F76159">
        <w:rPr>
          <w:rFonts w:ascii="Arial" w:hAnsi="Arial" w:cs="Arial"/>
          <w:sz w:val="18"/>
        </w:rPr>
        <w:t>No recommendation as to products and services or vendors is made or should be implied.</w:t>
      </w:r>
    </w:p>
    <w:p w14:paraId="5FA6161C" w14:textId="77777777" w:rsidR="00EF5E7E" w:rsidRPr="00F76159" w:rsidRDefault="00EF5E7E" w:rsidP="00EF5E7E">
      <w:pPr>
        <w:pStyle w:val="FP"/>
        <w:framePr w:w="9758" w:wrap="notBeside" w:vAnchor="page" w:hAnchor="page" w:x="1169" w:y="6130"/>
        <w:jc w:val="center"/>
        <w:rPr>
          <w:rFonts w:ascii="Arial" w:hAnsi="Arial" w:cs="Arial"/>
          <w:sz w:val="18"/>
        </w:rPr>
      </w:pPr>
      <w:bookmarkStart w:id="3" w:name="EN_Delete_Disclaimer"/>
      <w:r w:rsidRPr="00F76159">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3"/>
    <w:p w14:paraId="01AB0FEF" w14:textId="77777777" w:rsidR="00EF5E7E" w:rsidRPr="00F76159" w:rsidRDefault="00EF5E7E" w:rsidP="00EF5E7E">
      <w:pPr>
        <w:pStyle w:val="FP"/>
        <w:framePr w:w="9758" w:wrap="notBeside" w:vAnchor="page" w:hAnchor="page" w:x="1169" w:y="6130"/>
        <w:jc w:val="center"/>
        <w:rPr>
          <w:rFonts w:ascii="Arial" w:hAnsi="Arial" w:cs="Arial"/>
          <w:sz w:val="18"/>
        </w:rPr>
      </w:pPr>
      <w:r w:rsidRPr="00F76159">
        <w:rPr>
          <w:rFonts w:ascii="Arial" w:hAnsi="Arial" w:cs="Arial"/>
          <w:sz w:val="18"/>
        </w:rPr>
        <w:t>In no event shall ETSI be held liable for loss of profits or any other incidental or consequential damages.</w:t>
      </w:r>
    </w:p>
    <w:p w14:paraId="1A8EFC8C" w14:textId="77777777" w:rsidR="00EF5E7E" w:rsidRPr="00F76159" w:rsidRDefault="00EF5E7E" w:rsidP="00EF5E7E">
      <w:pPr>
        <w:pStyle w:val="FP"/>
        <w:framePr w:w="9758" w:wrap="notBeside" w:vAnchor="page" w:hAnchor="page" w:x="1169" w:y="6130"/>
        <w:jc w:val="center"/>
        <w:rPr>
          <w:rFonts w:ascii="Arial" w:hAnsi="Arial" w:cs="Arial"/>
          <w:sz w:val="18"/>
        </w:rPr>
      </w:pPr>
    </w:p>
    <w:p w14:paraId="7A7B4D97" w14:textId="77777777" w:rsidR="00EF5E7E" w:rsidRPr="00F76159" w:rsidRDefault="00EF5E7E" w:rsidP="00EF5E7E">
      <w:pPr>
        <w:pStyle w:val="FP"/>
        <w:framePr w:w="9758" w:wrap="notBeside" w:vAnchor="page" w:hAnchor="page" w:x="1169" w:y="6130"/>
        <w:spacing w:after="240"/>
        <w:jc w:val="center"/>
        <w:rPr>
          <w:rFonts w:ascii="Arial" w:hAnsi="Arial" w:cs="Arial"/>
          <w:sz w:val="18"/>
        </w:rPr>
      </w:pPr>
      <w:r w:rsidRPr="00F7615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75C9CAE" w14:textId="77777777" w:rsidR="00EF5E7E" w:rsidRPr="00F76159" w:rsidRDefault="00EF5E7E" w:rsidP="00EF5E7E">
      <w:pPr>
        <w:pStyle w:val="FP"/>
        <w:framePr w:w="9758" w:wrap="notBeside" w:vAnchor="page" w:hAnchor="page" w:x="1169" w:y="6130"/>
        <w:pBdr>
          <w:bottom w:val="single" w:sz="6" w:space="1" w:color="auto"/>
        </w:pBdr>
        <w:spacing w:after="120"/>
        <w:jc w:val="center"/>
        <w:rPr>
          <w:rFonts w:ascii="Arial" w:hAnsi="Arial"/>
          <w:b/>
          <w:i/>
        </w:rPr>
      </w:pPr>
      <w:r w:rsidRPr="00F76159">
        <w:rPr>
          <w:rFonts w:ascii="Arial" w:hAnsi="Arial"/>
          <w:b/>
          <w:i/>
        </w:rPr>
        <w:t>Copyright Notification</w:t>
      </w:r>
    </w:p>
    <w:p w14:paraId="66F39EBE" w14:textId="77777777" w:rsidR="00EF5E7E" w:rsidRPr="00F76159" w:rsidRDefault="00EF5E7E" w:rsidP="00EF5E7E">
      <w:pPr>
        <w:pStyle w:val="FP"/>
        <w:framePr w:w="9758" w:wrap="notBeside" w:vAnchor="page" w:hAnchor="page" w:x="1169" w:y="6130"/>
        <w:jc w:val="center"/>
        <w:rPr>
          <w:rFonts w:ascii="Arial" w:hAnsi="Arial" w:cs="Arial"/>
          <w:sz w:val="18"/>
        </w:rPr>
      </w:pPr>
      <w:r w:rsidRPr="00F76159">
        <w:rPr>
          <w:rFonts w:ascii="Arial" w:hAnsi="Arial" w:cs="Arial"/>
          <w:sz w:val="18"/>
        </w:rPr>
        <w:t>Reproduction is only permitted for the purpose of standardization work undertaken within ETSI.</w:t>
      </w:r>
      <w:r w:rsidRPr="00F76159">
        <w:rPr>
          <w:rFonts w:ascii="Arial" w:hAnsi="Arial" w:cs="Arial"/>
          <w:sz w:val="18"/>
        </w:rPr>
        <w:br/>
        <w:t>The copyright and the foregoing restrictions extend to reproduction in all media.</w:t>
      </w:r>
    </w:p>
    <w:p w14:paraId="2B1DCF91" w14:textId="77777777" w:rsidR="00EF5E7E" w:rsidRPr="00F76159" w:rsidRDefault="00EF5E7E" w:rsidP="00EF5E7E">
      <w:pPr>
        <w:pStyle w:val="FP"/>
        <w:framePr w:w="9758" w:wrap="notBeside" w:vAnchor="page" w:hAnchor="page" w:x="1169" w:y="6130"/>
        <w:jc w:val="center"/>
        <w:rPr>
          <w:rFonts w:ascii="Arial" w:hAnsi="Arial" w:cs="Arial"/>
          <w:sz w:val="18"/>
        </w:rPr>
      </w:pPr>
    </w:p>
    <w:p w14:paraId="31B0C0C6" w14:textId="77777777" w:rsidR="00EF5E7E" w:rsidRPr="00F76159" w:rsidRDefault="00EF5E7E" w:rsidP="00EF5E7E">
      <w:pPr>
        <w:pStyle w:val="FP"/>
        <w:framePr w:w="9758" w:wrap="notBeside" w:vAnchor="page" w:hAnchor="page" w:x="1169" w:y="6130"/>
        <w:jc w:val="center"/>
        <w:rPr>
          <w:rFonts w:ascii="Arial" w:hAnsi="Arial" w:cs="Arial"/>
          <w:sz w:val="18"/>
        </w:rPr>
      </w:pPr>
      <w:r w:rsidRPr="00F76159">
        <w:rPr>
          <w:rFonts w:ascii="Arial" w:hAnsi="Arial" w:cs="Arial"/>
          <w:sz w:val="18"/>
        </w:rPr>
        <w:t>© ETSI 2021.</w:t>
      </w:r>
    </w:p>
    <w:p w14:paraId="64E03043" w14:textId="77777777" w:rsidR="00EF5E7E" w:rsidRPr="00F76159" w:rsidRDefault="00EF5E7E" w:rsidP="00EF5E7E">
      <w:pPr>
        <w:pStyle w:val="FP"/>
        <w:framePr w:w="9758" w:wrap="notBeside" w:vAnchor="page" w:hAnchor="page" w:x="1169" w:y="6130"/>
        <w:jc w:val="center"/>
        <w:rPr>
          <w:rFonts w:ascii="Arial" w:hAnsi="Arial" w:cs="Arial"/>
          <w:sz w:val="18"/>
          <w:szCs w:val="18"/>
        </w:rPr>
      </w:pPr>
      <w:r w:rsidRPr="00F76159">
        <w:rPr>
          <w:rFonts w:ascii="Arial" w:hAnsi="Arial" w:cs="Arial"/>
          <w:sz w:val="18"/>
        </w:rPr>
        <w:t>All rights reserved.</w:t>
      </w:r>
      <w:r w:rsidRPr="00F76159">
        <w:rPr>
          <w:rFonts w:ascii="Arial" w:hAnsi="Arial" w:cs="Arial"/>
          <w:sz w:val="18"/>
        </w:rPr>
        <w:br/>
      </w:r>
    </w:p>
    <w:p w14:paraId="71CFD7DB" w14:textId="07A86D5C" w:rsidR="00E152D9" w:rsidRPr="00F76159" w:rsidRDefault="00EF5E7E" w:rsidP="00EF5E7E">
      <w:r w:rsidRPr="00F76159">
        <w:br w:type="page"/>
      </w:r>
    </w:p>
    <w:p w14:paraId="4D98D861" w14:textId="77777777" w:rsidR="00E152D9" w:rsidRPr="00F76159" w:rsidRDefault="00EE7835">
      <w:pPr>
        <w:pStyle w:val="TT"/>
      </w:pPr>
      <w:r w:rsidRPr="00F76159">
        <w:t>Contents</w:t>
      </w:r>
    </w:p>
    <w:p w14:paraId="69A130D7" w14:textId="73FDB0D9" w:rsidR="003D5E8E" w:rsidRDefault="003D5E8E" w:rsidP="003D5E8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_Toc75782908 \h </w:instrText>
      </w:r>
      <w:r>
        <w:fldChar w:fldCharType="separate"/>
      </w:r>
      <w:r w:rsidR="002C031B">
        <w:t>4</w:t>
      </w:r>
      <w:r>
        <w:fldChar w:fldCharType="end"/>
      </w:r>
    </w:p>
    <w:p w14:paraId="67DBA934" w14:textId="6843F9B9" w:rsidR="003D5E8E" w:rsidRDefault="003D5E8E" w:rsidP="003D5E8E">
      <w:pPr>
        <w:pStyle w:val="TOC1"/>
        <w:rPr>
          <w:rFonts w:asciiTheme="minorHAnsi" w:eastAsiaTheme="minorEastAsia" w:hAnsiTheme="minorHAnsi" w:cstheme="minorBidi"/>
          <w:szCs w:val="22"/>
          <w:lang w:eastAsia="en-GB"/>
        </w:rPr>
      </w:pPr>
      <w:r>
        <w:t>Foreword</w:t>
      </w:r>
      <w:r>
        <w:tab/>
      </w:r>
      <w:r>
        <w:fldChar w:fldCharType="begin"/>
      </w:r>
      <w:r>
        <w:instrText xml:space="preserve"> PAGEREF _Toc75782909 \h </w:instrText>
      </w:r>
      <w:r>
        <w:fldChar w:fldCharType="separate"/>
      </w:r>
      <w:r w:rsidR="002C031B">
        <w:t>4</w:t>
      </w:r>
      <w:r>
        <w:fldChar w:fldCharType="end"/>
      </w:r>
    </w:p>
    <w:p w14:paraId="70F72ED1" w14:textId="5504C12C" w:rsidR="003D5E8E" w:rsidRDefault="003D5E8E" w:rsidP="003D5E8E">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_Toc75782910 \h </w:instrText>
      </w:r>
      <w:r>
        <w:fldChar w:fldCharType="separate"/>
      </w:r>
      <w:r w:rsidR="002C031B">
        <w:t>4</w:t>
      </w:r>
      <w:r>
        <w:fldChar w:fldCharType="end"/>
      </w:r>
    </w:p>
    <w:p w14:paraId="55CBFC97" w14:textId="18600DA0" w:rsidR="003D5E8E" w:rsidRDefault="003D5E8E" w:rsidP="003D5E8E">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_Toc75782911 \h </w:instrText>
      </w:r>
      <w:r>
        <w:fldChar w:fldCharType="separate"/>
      </w:r>
      <w:r w:rsidR="002C031B">
        <w:t>4</w:t>
      </w:r>
      <w:r>
        <w:fldChar w:fldCharType="end"/>
      </w:r>
    </w:p>
    <w:p w14:paraId="0DA5FFA8" w14:textId="2BDCB474" w:rsidR="003D5E8E" w:rsidRDefault="003D5E8E" w:rsidP="003D5E8E">
      <w:pPr>
        <w:pStyle w:val="TOC1"/>
        <w:rPr>
          <w:rFonts w:asciiTheme="minorHAnsi" w:eastAsiaTheme="minorEastAsia" w:hAnsiTheme="minorHAnsi" w:cstheme="minorBidi"/>
          <w:szCs w:val="22"/>
          <w:lang w:eastAsia="en-GB"/>
        </w:rPr>
      </w:pPr>
      <w:r>
        <w:t>Introduction</w:t>
      </w:r>
      <w:r>
        <w:tab/>
      </w:r>
      <w:r>
        <w:fldChar w:fldCharType="begin"/>
      </w:r>
      <w:r>
        <w:instrText xml:space="preserve"> PAGEREF _Toc75782912 \h </w:instrText>
      </w:r>
      <w:r>
        <w:fldChar w:fldCharType="separate"/>
      </w:r>
      <w:r w:rsidR="002C031B">
        <w:t>4</w:t>
      </w:r>
      <w:r>
        <w:fldChar w:fldCharType="end"/>
      </w:r>
    </w:p>
    <w:p w14:paraId="344D787E" w14:textId="19F00D7A" w:rsidR="003D5E8E" w:rsidRDefault="003D5E8E" w:rsidP="003D5E8E">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_Toc75782913 \h </w:instrText>
      </w:r>
      <w:r>
        <w:fldChar w:fldCharType="separate"/>
      </w:r>
      <w:r w:rsidR="002C031B">
        <w:t>6</w:t>
      </w:r>
      <w:r>
        <w:fldChar w:fldCharType="end"/>
      </w:r>
    </w:p>
    <w:p w14:paraId="1B1456E9" w14:textId="5BB00607" w:rsidR="003D5E8E" w:rsidRDefault="003D5E8E" w:rsidP="003D5E8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_Toc75782914 \h </w:instrText>
      </w:r>
      <w:r>
        <w:fldChar w:fldCharType="separate"/>
      </w:r>
      <w:r w:rsidR="002C031B">
        <w:t>6</w:t>
      </w:r>
      <w:r>
        <w:fldChar w:fldCharType="end"/>
      </w:r>
    </w:p>
    <w:p w14:paraId="7656FA03" w14:textId="6AA6E881" w:rsidR="003D5E8E" w:rsidRDefault="003D5E8E" w:rsidP="003D5E8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_Toc75782915 \h </w:instrText>
      </w:r>
      <w:r>
        <w:fldChar w:fldCharType="separate"/>
      </w:r>
      <w:r w:rsidR="002C031B">
        <w:t>6</w:t>
      </w:r>
      <w:r>
        <w:fldChar w:fldCharType="end"/>
      </w:r>
    </w:p>
    <w:p w14:paraId="01C24F56" w14:textId="4EE05C72" w:rsidR="003D5E8E" w:rsidRDefault="003D5E8E" w:rsidP="003D5E8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_Toc75782916 \h </w:instrText>
      </w:r>
      <w:r>
        <w:fldChar w:fldCharType="separate"/>
      </w:r>
      <w:r w:rsidR="002C031B">
        <w:t>6</w:t>
      </w:r>
      <w:r>
        <w:fldChar w:fldCharType="end"/>
      </w:r>
    </w:p>
    <w:p w14:paraId="166A4EAB" w14:textId="1C1A4313" w:rsidR="003D5E8E" w:rsidRDefault="003D5E8E" w:rsidP="003D5E8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_Toc75782917 \h </w:instrText>
      </w:r>
      <w:r>
        <w:fldChar w:fldCharType="separate"/>
      </w:r>
      <w:r w:rsidR="002C031B">
        <w:t>7</w:t>
      </w:r>
      <w:r>
        <w:fldChar w:fldCharType="end"/>
      </w:r>
    </w:p>
    <w:p w14:paraId="0758A0FC" w14:textId="2F68345E" w:rsidR="003D5E8E" w:rsidRDefault="003D5E8E" w:rsidP="003D5E8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_Toc75782918 \h </w:instrText>
      </w:r>
      <w:r>
        <w:fldChar w:fldCharType="separate"/>
      </w:r>
      <w:r w:rsidR="002C031B">
        <w:t>7</w:t>
      </w:r>
      <w:r>
        <w:fldChar w:fldCharType="end"/>
      </w:r>
    </w:p>
    <w:p w14:paraId="6E24AA20" w14:textId="66D580A4" w:rsidR="003D5E8E" w:rsidRDefault="003D5E8E" w:rsidP="003D5E8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_Toc75782919 \h </w:instrText>
      </w:r>
      <w:r>
        <w:fldChar w:fldCharType="separate"/>
      </w:r>
      <w:r w:rsidR="002C031B">
        <w:t>7</w:t>
      </w:r>
      <w:r>
        <w:fldChar w:fldCharType="end"/>
      </w:r>
    </w:p>
    <w:p w14:paraId="0F9F91E0" w14:textId="652FBA95" w:rsidR="003D5E8E" w:rsidRDefault="003D5E8E" w:rsidP="003D5E8E">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_Toc75782920 \h </w:instrText>
      </w:r>
      <w:r>
        <w:fldChar w:fldCharType="separate"/>
      </w:r>
      <w:r w:rsidR="002C031B">
        <w:t>7</w:t>
      </w:r>
      <w:r>
        <w:fldChar w:fldCharType="end"/>
      </w:r>
    </w:p>
    <w:p w14:paraId="77AC08C7" w14:textId="25EAEDD3" w:rsidR="003D5E8E" w:rsidRDefault="003D5E8E" w:rsidP="003D5E8E">
      <w:pPr>
        <w:pStyle w:val="TOC1"/>
        <w:rPr>
          <w:rFonts w:asciiTheme="minorHAnsi" w:eastAsiaTheme="minorEastAsia" w:hAnsiTheme="minorHAnsi" w:cstheme="minorBidi"/>
          <w:szCs w:val="22"/>
          <w:lang w:eastAsia="en-GB"/>
        </w:rPr>
      </w:pPr>
      <w:r>
        <w:t>4</w:t>
      </w:r>
      <w:r>
        <w:tab/>
        <w:t>PDL Research and Innovation Landscape</w:t>
      </w:r>
      <w:r>
        <w:tab/>
      </w:r>
      <w:r>
        <w:fldChar w:fldCharType="begin"/>
      </w:r>
      <w:r>
        <w:instrText xml:space="preserve"> PAGEREF _Toc75782921 \h </w:instrText>
      </w:r>
      <w:r>
        <w:fldChar w:fldCharType="separate"/>
      </w:r>
      <w:r w:rsidR="002C031B">
        <w:t>10</w:t>
      </w:r>
      <w:r>
        <w:fldChar w:fldCharType="end"/>
      </w:r>
    </w:p>
    <w:p w14:paraId="1DD9A24C" w14:textId="1D0BA5E1" w:rsidR="003D5E8E" w:rsidRDefault="003D5E8E" w:rsidP="003D5E8E">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_Toc75782922 \h </w:instrText>
      </w:r>
      <w:r>
        <w:fldChar w:fldCharType="separate"/>
      </w:r>
      <w:r w:rsidR="002C031B">
        <w:t>10</w:t>
      </w:r>
      <w:r>
        <w:fldChar w:fldCharType="end"/>
      </w:r>
    </w:p>
    <w:p w14:paraId="4133F595" w14:textId="63A95A8B" w:rsidR="003D5E8E" w:rsidRDefault="003D5E8E" w:rsidP="003D5E8E">
      <w:pPr>
        <w:pStyle w:val="TOC2"/>
        <w:rPr>
          <w:rFonts w:asciiTheme="minorHAnsi" w:eastAsiaTheme="minorEastAsia" w:hAnsiTheme="minorHAnsi" w:cstheme="minorBidi"/>
          <w:sz w:val="22"/>
          <w:szCs w:val="22"/>
          <w:lang w:eastAsia="en-GB"/>
        </w:rPr>
      </w:pPr>
      <w:r>
        <w:t>4.2</w:t>
      </w:r>
      <w:r>
        <w:tab/>
        <w:t>Related Documents and Information Sources</w:t>
      </w:r>
      <w:r>
        <w:tab/>
      </w:r>
      <w:r>
        <w:fldChar w:fldCharType="begin"/>
      </w:r>
      <w:r>
        <w:instrText xml:space="preserve"> PAGEREF _Toc75782923 \h </w:instrText>
      </w:r>
      <w:r>
        <w:fldChar w:fldCharType="separate"/>
      </w:r>
      <w:r w:rsidR="002C031B">
        <w:t>11</w:t>
      </w:r>
      <w:r>
        <w:fldChar w:fldCharType="end"/>
      </w:r>
    </w:p>
    <w:p w14:paraId="016122E9" w14:textId="66623495" w:rsidR="003D5E8E" w:rsidRDefault="003D5E8E" w:rsidP="003D5E8E">
      <w:pPr>
        <w:pStyle w:val="TOC1"/>
        <w:rPr>
          <w:rFonts w:asciiTheme="minorHAnsi" w:eastAsiaTheme="minorEastAsia" w:hAnsiTheme="minorHAnsi" w:cstheme="minorBidi"/>
          <w:szCs w:val="22"/>
          <w:lang w:eastAsia="en-GB"/>
        </w:rPr>
      </w:pPr>
      <w:r>
        <w:t>5</w:t>
      </w:r>
      <w:r>
        <w:tab/>
        <w:t>European Research Programmes and EU Standardization</w:t>
      </w:r>
      <w:r>
        <w:tab/>
      </w:r>
      <w:r>
        <w:fldChar w:fldCharType="begin"/>
      </w:r>
      <w:r>
        <w:instrText xml:space="preserve"> PAGEREF _Toc75782924 \h </w:instrText>
      </w:r>
      <w:r>
        <w:fldChar w:fldCharType="separate"/>
      </w:r>
      <w:r w:rsidR="002C031B">
        <w:t>11</w:t>
      </w:r>
      <w:r>
        <w:fldChar w:fldCharType="end"/>
      </w:r>
    </w:p>
    <w:p w14:paraId="0684E697" w14:textId="5FE99FF8" w:rsidR="003D5E8E" w:rsidRDefault="003D5E8E" w:rsidP="003D5E8E">
      <w:pPr>
        <w:pStyle w:val="TOC2"/>
        <w:rPr>
          <w:rFonts w:asciiTheme="minorHAnsi" w:eastAsiaTheme="minorEastAsia" w:hAnsiTheme="minorHAnsi" w:cstheme="minorBidi"/>
          <w:sz w:val="22"/>
          <w:szCs w:val="22"/>
          <w:lang w:eastAsia="en-GB"/>
        </w:rPr>
      </w:pPr>
      <w:r>
        <w:t>5.1</w:t>
      </w:r>
      <w:r>
        <w:tab/>
        <w:t>Research</w:t>
      </w:r>
      <w:r>
        <w:tab/>
      </w:r>
      <w:r>
        <w:fldChar w:fldCharType="begin"/>
      </w:r>
      <w:r>
        <w:instrText xml:space="preserve"> PAGEREF _Toc75782925 \h </w:instrText>
      </w:r>
      <w:r>
        <w:fldChar w:fldCharType="separate"/>
      </w:r>
      <w:r w:rsidR="002C031B">
        <w:t>11</w:t>
      </w:r>
      <w:r>
        <w:fldChar w:fldCharType="end"/>
      </w:r>
    </w:p>
    <w:p w14:paraId="338EED33" w14:textId="568CA33B" w:rsidR="003D5E8E" w:rsidRDefault="003D5E8E" w:rsidP="003D5E8E">
      <w:pPr>
        <w:pStyle w:val="TOC3"/>
        <w:rPr>
          <w:rFonts w:asciiTheme="minorHAnsi" w:eastAsiaTheme="minorEastAsia" w:hAnsiTheme="minorHAnsi" w:cstheme="minorBidi"/>
          <w:sz w:val="22"/>
          <w:szCs w:val="22"/>
          <w:lang w:eastAsia="en-GB"/>
        </w:rPr>
      </w:pPr>
      <w:r>
        <w:t>5.1.1</w:t>
      </w:r>
      <w:r>
        <w:tab/>
        <w:t>Research introduction</w:t>
      </w:r>
      <w:r>
        <w:tab/>
      </w:r>
      <w:r>
        <w:fldChar w:fldCharType="begin"/>
      </w:r>
      <w:r>
        <w:instrText xml:space="preserve"> PAGEREF _Toc75782926 \h </w:instrText>
      </w:r>
      <w:r>
        <w:fldChar w:fldCharType="separate"/>
      </w:r>
      <w:r w:rsidR="002C031B">
        <w:t>11</w:t>
      </w:r>
      <w:r>
        <w:fldChar w:fldCharType="end"/>
      </w:r>
    </w:p>
    <w:p w14:paraId="0D2E814C" w14:textId="12407D3D" w:rsidR="003D5E8E" w:rsidRDefault="003D5E8E" w:rsidP="003D5E8E">
      <w:pPr>
        <w:pStyle w:val="TOC3"/>
        <w:rPr>
          <w:rFonts w:asciiTheme="minorHAnsi" w:eastAsiaTheme="minorEastAsia" w:hAnsiTheme="minorHAnsi" w:cstheme="minorBidi"/>
          <w:sz w:val="22"/>
          <w:szCs w:val="22"/>
          <w:lang w:eastAsia="en-GB"/>
        </w:rPr>
      </w:pPr>
      <w:r>
        <w:t>5.1.2</w:t>
      </w:r>
      <w:r>
        <w:tab/>
        <w:t>Horizon 2020</w:t>
      </w:r>
      <w:r>
        <w:tab/>
      </w:r>
      <w:r>
        <w:fldChar w:fldCharType="begin"/>
      </w:r>
      <w:r>
        <w:instrText xml:space="preserve"> PAGEREF _Toc75782927 \h </w:instrText>
      </w:r>
      <w:r>
        <w:fldChar w:fldCharType="separate"/>
      </w:r>
      <w:r w:rsidR="002C031B">
        <w:t>11</w:t>
      </w:r>
      <w:r>
        <w:fldChar w:fldCharType="end"/>
      </w:r>
    </w:p>
    <w:p w14:paraId="4C230AE6" w14:textId="66D4DD43" w:rsidR="003D5E8E" w:rsidRDefault="003D5E8E" w:rsidP="003D5E8E">
      <w:pPr>
        <w:pStyle w:val="TOC3"/>
        <w:rPr>
          <w:rFonts w:asciiTheme="minorHAnsi" w:eastAsiaTheme="minorEastAsia" w:hAnsiTheme="minorHAnsi" w:cstheme="minorBidi"/>
          <w:sz w:val="22"/>
          <w:szCs w:val="22"/>
          <w:lang w:eastAsia="en-GB"/>
        </w:rPr>
      </w:pPr>
      <w:r>
        <w:t>5.1.3</w:t>
      </w:r>
      <w:r>
        <w:tab/>
        <w:t>Horizon Europe</w:t>
      </w:r>
      <w:r>
        <w:tab/>
      </w:r>
      <w:r>
        <w:fldChar w:fldCharType="begin"/>
      </w:r>
      <w:r>
        <w:instrText xml:space="preserve"> PAGEREF _Toc75782928 \h </w:instrText>
      </w:r>
      <w:r>
        <w:fldChar w:fldCharType="separate"/>
      </w:r>
      <w:r w:rsidR="002C031B">
        <w:t>12</w:t>
      </w:r>
      <w:r>
        <w:fldChar w:fldCharType="end"/>
      </w:r>
    </w:p>
    <w:p w14:paraId="77660A48" w14:textId="1FDD4B81" w:rsidR="003D5E8E" w:rsidRDefault="003D5E8E" w:rsidP="003D5E8E">
      <w:pPr>
        <w:pStyle w:val="TOC3"/>
        <w:rPr>
          <w:rFonts w:asciiTheme="minorHAnsi" w:eastAsiaTheme="minorEastAsia" w:hAnsiTheme="minorHAnsi" w:cstheme="minorBidi"/>
          <w:sz w:val="22"/>
          <w:szCs w:val="22"/>
          <w:lang w:eastAsia="en-GB"/>
        </w:rPr>
      </w:pPr>
      <w:r>
        <w:t>5.1.4</w:t>
      </w:r>
      <w:r>
        <w:tab/>
        <w:t>Other Research Funding Programmes</w:t>
      </w:r>
      <w:r>
        <w:tab/>
      </w:r>
      <w:r>
        <w:fldChar w:fldCharType="begin"/>
      </w:r>
      <w:r>
        <w:instrText xml:space="preserve"> PAGEREF _Toc75782929 \h </w:instrText>
      </w:r>
      <w:r>
        <w:fldChar w:fldCharType="separate"/>
      </w:r>
      <w:r w:rsidR="002C031B">
        <w:t>13</w:t>
      </w:r>
      <w:r>
        <w:fldChar w:fldCharType="end"/>
      </w:r>
    </w:p>
    <w:p w14:paraId="20A563E5" w14:textId="15727396" w:rsidR="003D5E8E" w:rsidRDefault="003D5E8E" w:rsidP="003D5E8E">
      <w:pPr>
        <w:pStyle w:val="TOC2"/>
        <w:rPr>
          <w:rFonts w:asciiTheme="minorHAnsi" w:eastAsiaTheme="minorEastAsia" w:hAnsiTheme="minorHAnsi" w:cstheme="minorBidi"/>
          <w:sz w:val="22"/>
          <w:szCs w:val="22"/>
          <w:lang w:eastAsia="en-GB"/>
        </w:rPr>
      </w:pPr>
      <w:r>
        <w:t>5.2</w:t>
      </w:r>
      <w:r>
        <w:tab/>
        <w:t>Standardization</w:t>
      </w:r>
      <w:r>
        <w:tab/>
      </w:r>
      <w:r>
        <w:fldChar w:fldCharType="begin"/>
      </w:r>
      <w:r>
        <w:instrText xml:space="preserve"> PAGEREF _Toc75782930 \h </w:instrText>
      </w:r>
      <w:r>
        <w:fldChar w:fldCharType="separate"/>
      </w:r>
      <w:r w:rsidR="002C031B">
        <w:t>14</w:t>
      </w:r>
      <w:r>
        <w:fldChar w:fldCharType="end"/>
      </w:r>
    </w:p>
    <w:p w14:paraId="03F605DD" w14:textId="51B867C8" w:rsidR="003D5E8E" w:rsidRDefault="003D5E8E" w:rsidP="003D5E8E">
      <w:pPr>
        <w:pStyle w:val="TOC3"/>
        <w:rPr>
          <w:rFonts w:asciiTheme="minorHAnsi" w:eastAsiaTheme="minorEastAsia" w:hAnsiTheme="minorHAnsi" w:cstheme="minorBidi"/>
          <w:sz w:val="22"/>
          <w:szCs w:val="22"/>
          <w:lang w:eastAsia="en-GB"/>
        </w:rPr>
      </w:pPr>
      <w:r>
        <w:t>5.2.1</w:t>
      </w:r>
      <w:r>
        <w:tab/>
        <w:t>European ICT Standardization</w:t>
      </w:r>
      <w:r>
        <w:tab/>
      </w:r>
      <w:r>
        <w:fldChar w:fldCharType="begin"/>
      </w:r>
      <w:r>
        <w:instrText xml:space="preserve"> PAGEREF _Toc75782931 \h </w:instrText>
      </w:r>
      <w:r>
        <w:fldChar w:fldCharType="separate"/>
      </w:r>
      <w:r w:rsidR="002C031B">
        <w:t>14</w:t>
      </w:r>
      <w:r>
        <w:fldChar w:fldCharType="end"/>
      </w:r>
    </w:p>
    <w:p w14:paraId="104B8F35" w14:textId="7F6857DE" w:rsidR="003D5E8E" w:rsidRDefault="003D5E8E" w:rsidP="003D5E8E">
      <w:pPr>
        <w:pStyle w:val="TOC3"/>
        <w:rPr>
          <w:rFonts w:asciiTheme="minorHAnsi" w:eastAsiaTheme="minorEastAsia" w:hAnsiTheme="minorHAnsi" w:cstheme="minorBidi"/>
          <w:sz w:val="22"/>
          <w:szCs w:val="22"/>
          <w:lang w:eastAsia="en-GB"/>
        </w:rPr>
      </w:pPr>
      <w:r>
        <w:t>5.2.2</w:t>
      </w:r>
      <w:r>
        <w:tab/>
        <w:t>Blockchain Standardization</w:t>
      </w:r>
      <w:r>
        <w:tab/>
      </w:r>
      <w:r>
        <w:fldChar w:fldCharType="begin"/>
      </w:r>
      <w:r>
        <w:instrText xml:space="preserve"> PAGEREF _Toc75782932 \h </w:instrText>
      </w:r>
      <w:r>
        <w:fldChar w:fldCharType="separate"/>
      </w:r>
      <w:r w:rsidR="002C031B">
        <w:t>14</w:t>
      </w:r>
      <w:r>
        <w:fldChar w:fldCharType="end"/>
      </w:r>
    </w:p>
    <w:p w14:paraId="3DC1A644" w14:textId="5518AA79" w:rsidR="003D5E8E" w:rsidRDefault="003D5E8E" w:rsidP="003D5E8E">
      <w:pPr>
        <w:pStyle w:val="TOC3"/>
        <w:rPr>
          <w:rFonts w:asciiTheme="minorHAnsi" w:eastAsiaTheme="minorEastAsia" w:hAnsiTheme="minorHAnsi" w:cstheme="minorBidi"/>
          <w:sz w:val="22"/>
          <w:szCs w:val="22"/>
          <w:lang w:eastAsia="en-GB"/>
        </w:rPr>
      </w:pPr>
      <w:r>
        <w:t>5.2.3</w:t>
      </w:r>
      <w:r>
        <w:tab/>
        <w:t>EC Rolling Plan 2021 for ICT Standardization</w:t>
      </w:r>
      <w:r>
        <w:tab/>
      </w:r>
      <w:r>
        <w:fldChar w:fldCharType="begin"/>
      </w:r>
      <w:r>
        <w:instrText xml:space="preserve"> PAGEREF _Toc75782933 \h </w:instrText>
      </w:r>
      <w:r>
        <w:fldChar w:fldCharType="separate"/>
      </w:r>
      <w:r w:rsidR="002C031B">
        <w:t>14</w:t>
      </w:r>
      <w:r>
        <w:fldChar w:fldCharType="end"/>
      </w:r>
    </w:p>
    <w:p w14:paraId="49145984" w14:textId="6C7F5668" w:rsidR="003D5E8E" w:rsidRDefault="003D5E8E" w:rsidP="003D5E8E">
      <w:pPr>
        <w:pStyle w:val="TOC1"/>
        <w:rPr>
          <w:rFonts w:asciiTheme="minorHAnsi" w:eastAsiaTheme="minorEastAsia" w:hAnsiTheme="minorHAnsi" w:cstheme="minorBidi"/>
          <w:szCs w:val="22"/>
          <w:lang w:eastAsia="en-GB"/>
        </w:rPr>
      </w:pPr>
      <w:r>
        <w:t>6</w:t>
      </w:r>
      <w:r>
        <w:tab/>
        <w:t>PDL related Research and Innovation Activities</w:t>
      </w:r>
      <w:r>
        <w:tab/>
      </w:r>
      <w:r>
        <w:fldChar w:fldCharType="begin"/>
      </w:r>
      <w:r>
        <w:instrText xml:space="preserve"> PAGEREF _Toc75782934 \h </w:instrText>
      </w:r>
      <w:r>
        <w:fldChar w:fldCharType="separate"/>
      </w:r>
      <w:r w:rsidR="002C031B">
        <w:t>15</w:t>
      </w:r>
      <w:r>
        <w:fldChar w:fldCharType="end"/>
      </w:r>
    </w:p>
    <w:p w14:paraId="2CBAFC7D" w14:textId="0BBE83D1" w:rsidR="003D5E8E" w:rsidRDefault="003D5E8E" w:rsidP="003D5E8E">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_Toc75782935 \h </w:instrText>
      </w:r>
      <w:r>
        <w:fldChar w:fldCharType="separate"/>
      </w:r>
      <w:r w:rsidR="002C031B">
        <w:t>15</w:t>
      </w:r>
      <w:r>
        <w:fldChar w:fldCharType="end"/>
      </w:r>
    </w:p>
    <w:p w14:paraId="1C751197" w14:textId="1FD06555" w:rsidR="003D5E8E" w:rsidRDefault="003D5E8E" w:rsidP="003D5E8E">
      <w:pPr>
        <w:pStyle w:val="TOC2"/>
        <w:rPr>
          <w:rFonts w:asciiTheme="minorHAnsi" w:eastAsiaTheme="minorEastAsia" w:hAnsiTheme="minorHAnsi" w:cstheme="minorBidi"/>
          <w:sz w:val="22"/>
          <w:szCs w:val="22"/>
          <w:lang w:eastAsia="en-GB"/>
        </w:rPr>
      </w:pPr>
      <w:r>
        <w:t>6.2</w:t>
      </w:r>
      <w:r>
        <w:tab/>
        <w:t>Horizon 2020 Projects related to DLT and Blockchain</w:t>
      </w:r>
      <w:r>
        <w:tab/>
      </w:r>
      <w:r>
        <w:fldChar w:fldCharType="begin"/>
      </w:r>
      <w:r>
        <w:instrText xml:space="preserve"> PAGEREF _Toc75782936 \h </w:instrText>
      </w:r>
      <w:r>
        <w:fldChar w:fldCharType="separate"/>
      </w:r>
      <w:r w:rsidR="002C031B">
        <w:t>15</w:t>
      </w:r>
      <w:r>
        <w:fldChar w:fldCharType="end"/>
      </w:r>
    </w:p>
    <w:p w14:paraId="5230A0F3" w14:textId="6D478DC7" w:rsidR="003D5E8E" w:rsidRDefault="003D5E8E" w:rsidP="003D5E8E">
      <w:pPr>
        <w:pStyle w:val="TOC2"/>
        <w:rPr>
          <w:rFonts w:asciiTheme="minorHAnsi" w:eastAsiaTheme="minorEastAsia" w:hAnsiTheme="minorHAnsi" w:cstheme="minorBidi"/>
          <w:sz w:val="22"/>
          <w:szCs w:val="22"/>
          <w:lang w:eastAsia="en-GB"/>
        </w:rPr>
      </w:pPr>
      <w:r>
        <w:t>6.3</w:t>
      </w:r>
      <w:r>
        <w:tab/>
        <w:t>Research and Innovation Programmes related to PDL</w:t>
      </w:r>
      <w:r>
        <w:tab/>
      </w:r>
      <w:r>
        <w:fldChar w:fldCharType="begin"/>
      </w:r>
      <w:r>
        <w:instrText xml:space="preserve"> PAGEREF _Toc75782937 \h </w:instrText>
      </w:r>
      <w:r>
        <w:fldChar w:fldCharType="separate"/>
      </w:r>
      <w:r w:rsidR="002C031B">
        <w:t>16</w:t>
      </w:r>
      <w:r>
        <w:fldChar w:fldCharType="end"/>
      </w:r>
    </w:p>
    <w:p w14:paraId="2E9B74FA" w14:textId="231912D3" w:rsidR="003D5E8E" w:rsidRDefault="003D5E8E" w:rsidP="003D5E8E">
      <w:pPr>
        <w:pStyle w:val="TOC3"/>
        <w:rPr>
          <w:rFonts w:asciiTheme="minorHAnsi" w:eastAsiaTheme="minorEastAsia" w:hAnsiTheme="minorHAnsi" w:cstheme="minorBidi"/>
          <w:sz w:val="22"/>
          <w:szCs w:val="22"/>
          <w:lang w:eastAsia="en-GB"/>
        </w:rPr>
      </w:pPr>
      <w:r>
        <w:t>6.3.1</w:t>
      </w:r>
      <w:r>
        <w:tab/>
        <w:t>Scope</w:t>
      </w:r>
      <w:r>
        <w:tab/>
      </w:r>
      <w:r>
        <w:fldChar w:fldCharType="begin"/>
      </w:r>
      <w:r>
        <w:instrText xml:space="preserve"> PAGEREF _Toc75782938 \h </w:instrText>
      </w:r>
      <w:r>
        <w:fldChar w:fldCharType="separate"/>
      </w:r>
      <w:r w:rsidR="002C031B">
        <w:t>16</w:t>
      </w:r>
      <w:r>
        <w:fldChar w:fldCharType="end"/>
      </w:r>
    </w:p>
    <w:p w14:paraId="1CE36779" w14:textId="0F059C02" w:rsidR="003D5E8E" w:rsidRDefault="003D5E8E" w:rsidP="003D5E8E">
      <w:pPr>
        <w:pStyle w:val="TOC3"/>
        <w:rPr>
          <w:rFonts w:asciiTheme="minorHAnsi" w:eastAsiaTheme="minorEastAsia" w:hAnsiTheme="minorHAnsi" w:cstheme="minorBidi"/>
          <w:sz w:val="22"/>
          <w:szCs w:val="22"/>
          <w:lang w:eastAsia="en-GB"/>
        </w:rPr>
      </w:pPr>
      <w:r>
        <w:t>6.3.2</w:t>
      </w:r>
      <w:r>
        <w:tab/>
        <w:t>Research Programmes: EU</w:t>
      </w:r>
      <w:r>
        <w:tab/>
      </w:r>
      <w:r>
        <w:fldChar w:fldCharType="begin"/>
      </w:r>
      <w:r>
        <w:instrText xml:space="preserve"> PAGEREF _Toc75782939 \h </w:instrText>
      </w:r>
      <w:r>
        <w:fldChar w:fldCharType="separate"/>
      </w:r>
      <w:r w:rsidR="002C031B">
        <w:t>16</w:t>
      </w:r>
      <w:r>
        <w:fldChar w:fldCharType="end"/>
      </w:r>
    </w:p>
    <w:p w14:paraId="5B055FD4" w14:textId="2E6CEF11" w:rsidR="003D5E8E" w:rsidRDefault="003D5E8E" w:rsidP="003D5E8E">
      <w:pPr>
        <w:pStyle w:val="TOC3"/>
        <w:rPr>
          <w:rFonts w:asciiTheme="minorHAnsi" w:eastAsiaTheme="minorEastAsia" w:hAnsiTheme="minorHAnsi" w:cstheme="minorBidi"/>
          <w:sz w:val="22"/>
          <w:szCs w:val="22"/>
          <w:lang w:eastAsia="en-GB"/>
        </w:rPr>
      </w:pPr>
      <w:r>
        <w:t>6.3.3</w:t>
      </w:r>
      <w:r>
        <w:tab/>
        <w:t>Research Programmes: Germany</w:t>
      </w:r>
      <w:r>
        <w:tab/>
      </w:r>
      <w:r>
        <w:fldChar w:fldCharType="begin"/>
      </w:r>
      <w:r>
        <w:instrText xml:space="preserve"> PAGEREF _Toc75782940 \h </w:instrText>
      </w:r>
      <w:r>
        <w:fldChar w:fldCharType="separate"/>
      </w:r>
      <w:r w:rsidR="002C031B">
        <w:t>19</w:t>
      </w:r>
      <w:r>
        <w:fldChar w:fldCharType="end"/>
      </w:r>
    </w:p>
    <w:p w14:paraId="783A1DCE" w14:textId="67ECB555" w:rsidR="003D5E8E" w:rsidRDefault="003D5E8E" w:rsidP="003D5E8E">
      <w:pPr>
        <w:pStyle w:val="TOC3"/>
        <w:rPr>
          <w:rFonts w:asciiTheme="minorHAnsi" w:eastAsiaTheme="minorEastAsia" w:hAnsiTheme="minorHAnsi" w:cstheme="minorBidi"/>
          <w:sz w:val="22"/>
          <w:szCs w:val="22"/>
          <w:lang w:eastAsia="en-GB"/>
        </w:rPr>
      </w:pPr>
      <w:r>
        <w:t>6.3.4</w:t>
      </w:r>
      <w:r>
        <w:tab/>
        <w:t>Research Programmes: United Kingdom</w:t>
      </w:r>
      <w:r>
        <w:tab/>
      </w:r>
      <w:r>
        <w:fldChar w:fldCharType="begin"/>
      </w:r>
      <w:r>
        <w:instrText xml:space="preserve"> PAGEREF _Toc75782941 \h </w:instrText>
      </w:r>
      <w:r>
        <w:fldChar w:fldCharType="separate"/>
      </w:r>
      <w:r w:rsidR="002C031B">
        <w:t>19</w:t>
      </w:r>
      <w:r>
        <w:fldChar w:fldCharType="end"/>
      </w:r>
    </w:p>
    <w:p w14:paraId="68966736" w14:textId="28AE176D" w:rsidR="003D5E8E" w:rsidRDefault="003D5E8E" w:rsidP="003D5E8E">
      <w:pPr>
        <w:pStyle w:val="TOC3"/>
        <w:rPr>
          <w:rFonts w:asciiTheme="minorHAnsi" w:eastAsiaTheme="minorEastAsia" w:hAnsiTheme="minorHAnsi" w:cstheme="minorBidi"/>
          <w:sz w:val="22"/>
          <w:szCs w:val="22"/>
          <w:lang w:eastAsia="en-GB"/>
        </w:rPr>
      </w:pPr>
      <w:r>
        <w:t>6.3.5</w:t>
      </w:r>
      <w:r>
        <w:tab/>
        <w:t>Research Programmes: United States of America</w:t>
      </w:r>
      <w:r>
        <w:tab/>
      </w:r>
      <w:r>
        <w:fldChar w:fldCharType="begin"/>
      </w:r>
      <w:r>
        <w:instrText xml:space="preserve"> PAGEREF _Toc75782942 \h </w:instrText>
      </w:r>
      <w:r>
        <w:fldChar w:fldCharType="separate"/>
      </w:r>
      <w:r w:rsidR="002C031B">
        <w:t>20</w:t>
      </w:r>
      <w:r>
        <w:fldChar w:fldCharType="end"/>
      </w:r>
    </w:p>
    <w:p w14:paraId="6D027ABA" w14:textId="6890D10D" w:rsidR="003D5E8E" w:rsidRDefault="003D5E8E" w:rsidP="003D5E8E">
      <w:pPr>
        <w:pStyle w:val="TOC3"/>
        <w:rPr>
          <w:rFonts w:asciiTheme="minorHAnsi" w:eastAsiaTheme="minorEastAsia" w:hAnsiTheme="minorHAnsi" w:cstheme="minorBidi"/>
          <w:sz w:val="22"/>
          <w:szCs w:val="22"/>
          <w:lang w:eastAsia="en-GB"/>
        </w:rPr>
      </w:pPr>
      <w:r>
        <w:t>6.3.6</w:t>
      </w:r>
      <w:r>
        <w:tab/>
        <w:t>Research Programmes: Spain</w:t>
      </w:r>
      <w:r>
        <w:tab/>
      </w:r>
      <w:r>
        <w:fldChar w:fldCharType="begin"/>
      </w:r>
      <w:r>
        <w:instrText xml:space="preserve"> PAGEREF _Toc75782943 \h </w:instrText>
      </w:r>
      <w:r>
        <w:fldChar w:fldCharType="separate"/>
      </w:r>
      <w:r w:rsidR="002C031B">
        <w:t>20</w:t>
      </w:r>
      <w:r>
        <w:fldChar w:fldCharType="end"/>
      </w:r>
    </w:p>
    <w:p w14:paraId="132B11EE" w14:textId="15CE4F59" w:rsidR="003D5E8E" w:rsidRDefault="003D5E8E" w:rsidP="003D5E8E">
      <w:pPr>
        <w:pStyle w:val="TOC1"/>
        <w:rPr>
          <w:rFonts w:asciiTheme="minorHAnsi" w:eastAsiaTheme="minorEastAsia" w:hAnsiTheme="minorHAnsi" w:cstheme="minorBidi"/>
          <w:szCs w:val="22"/>
          <w:lang w:eastAsia="en-GB"/>
        </w:rPr>
      </w:pPr>
      <w:r>
        <w:t>7</w:t>
      </w:r>
      <w:r>
        <w:tab/>
        <w:t>Importance of PDL Standardization</w:t>
      </w:r>
      <w:r>
        <w:tab/>
      </w:r>
      <w:r>
        <w:fldChar w:fldCharType="begin"/>
      </w:r>
      <w:r>
        <w:instrText xml:space="preserve"> PAGEREF _Toc75782944 \h </w:instrText>
      </w:r>
      <w:r>
        <w:fldChar w:fldCharType="separate"/>
      </w:r>
      <w:r w:rsidR="002C031B">
        <w:t>21</w:t>
      </w:r>
      <w:r>
        <w:fldChar w:fldCharType="end"/>
      </w:r>
    </w:p>
    <w:p w14:paraId="765BA1B6" w14:textId="331D8DAA" w:rsidR="003D5E8E" w:rsidRDefault="003D5E8E" w:rsidP="003D5E8E">
      <w:pPr>
        <w:pStyle w:val="TOC9"/>
        <w:rPr>
          <w:rFonts w:asciiTheme="minorHAnsi" w:eastAsiaTheme="minorEastAsia" w:hAnsiTheme="minorHAnsi" w:cstheme="minorBidi"/>
          <w:szCs w:val="22"/>
          <w:lang w:eastAsia="en-GB"/>
        </w:rPr>
      </w:pPr>
      <w:r>
        <w:t>Annex A:</w:t>
      </w:r>
      <w:r>
        <w:tab/>
        <w:t>List of EU Horizon 2020 Projects related to DLT and Blockchain</w:t>
      </w:r>
      <w:r>
        <w:tab/>
      </w:r>
      <w:r>
        <w:fldChar w:fldCharType="begin"/>
      </w:r>
      <w:r>
        <w:instrText xml:space="preserve"> PAGEREF _Toc75782945 \h </w:instrText>
      </w:r>
      <w:r>
        <w:fldChar w:fldCharType="separate"/>
      </w:r>
      <w:r w:rsidR="002C031B">
        <w:t>23</w:t>
      </w:r>
      <w:r>
        <w:fldChar w:fldCharType="end"/>
      </w:r>
    </w:p>
    <w:p w14:paraId="3457C38C" w14:textId="4B1104E5" w:rsidR="003D5E8E" w:rsidRDefault="003D5E8E" w:rsidP="003D5E8E">
      <w:pPr>
        <w:pStyle w:val="TOC9"/>
        <w:rPr>
          <w:rFonts w:asciiTheme="minorHAnsi" w:eastAsiaTheme="minorEastAsia" w:hAnsiTheme="minorHAnsi" w:cstheme="minorBidi"/>
          <w:szCs w:val="22"/>
          <w:lang w:eastAsia="en-GB"/>
        </w:rPr>
      </w:pPr>
      <w:r>
        <w:t>Annex B:</w:t>
      </w:r>
      <w:r>
        <w:tab/>
        <w:t>Overview Horizon 2020 Research Topics</w:t>
      </w:r>
      <w:r>
        <w:tab/>
      </w:r>
      <w:r>
        <w:fldChar w:fldCharType="begin"/>
      </w:r>
      <w:r>
        <w:instrText xml:space="preserve"> PAGEREF _Toc75782946 \h </w:instrText>
      </w:r>
      <w:r>
        <w:fldChar w:fldCharType="separate"/>
      </w:r>
      <w:r w:rsidR="002C031B">
        <w:t>41</w:t>
      </w:r>
      <w:r>
        <w:fldChar w:fldCharType="end"/>
      </w:r>
    </w:p>
    <w:p w14:paraId="25F5923A" w14:textId="7B35A14B" w:rsidR="003D5E8E" w:rsidRDefault="003D5E8E" w:rsidP="003D5E8E">
      <w:pPr>
        <w:pStyle w:val="TOC1"/>
        <w:rPr>
          <w:rFonts w:asciiTheme="minorHAnsi" w:eastAsiaTheme="minorEastAsia" w:hAnsiTheme="minorHAnsi" w:cstheme="minorBidi"/>
          <w:szCs w:val="22"/>
          <w:lang w:eastAsia="en-GB"/>
        </w:rPr>
      </w:pPr>
      <w:r>
        <w:t>B.1</w:t>
      </w:r>
      <w:r>
        <w:tab/>
        <w:t>Horizon 2020 Research Topics</w:t>
      </w:r>
      <w:r>
        <w:tab/>
      </w:r>
      <w:r>
        <w:fldChar w:fldCharType="begin"/>
      </w:r>
      <w:r>
        <w:instrText xml:space="preserve"> PAGEREF _Toc75782947 \h </w:instrText>
      </w:r>
      <w:r>
        <w:fldChar w:fldCharType="separate"/>
      </w:r>
      <w:r w:rsidR="002C031B">
        <w:t>41</w:t>
      </w:r>
      <w:r>
        <w:fldChar w:fldCharType="end"/>
      </w:r>
    </w:p>
    <w:p w14:paraId="58F76FAB" w14:textId="010C52DB" w:rsidR="003D5E8E" w:rsidRDefault="003D5E8E" w:rsidP="003D5E8E">
      <w:pPr>
        <w:pStyle w:val="TOC9"/>
        <w:rPr>
          <w:rFonts w:asciiTheme="minorHAnsi" w:eastAsiaTheme="minorEastAsia" w:hAnsiTheme="minorHAnsi" w:cstheme="minorBidi"/>
          <w:szCs w:val="22"/>
          <w:lang w:eastAsia="en-GB"/>
        </w:rPr>
      </w:pPr>
      <w:r>
        <w:t>Annex C:</w:t>
      </w:r>
      <w:r>
        <w:tab/>
        <w:t>Overview International Research Programmes and Topics</w:t>
      </w:r>
      <w:r>
        <w:tab/>
      </w:r>
      <w:r>
        <w:fldChar w:fldCharType="begin"/>
      </w:r>
      <w:r>
        <w:instrText xml:space="preserve"> PAGEREF _Toc75782948 \h </w:instrText>
      </w:r>
      <w:r>
        <w:fldChar w:fldCharType="separate"/>
      </w:r>
      <w:r w:rsidR="002C031B">
        <w:t>46</w:t>
      </w:r>
      <w:r>
        <w:fldChar w:fldCharType="end"/>
      </w:r>
    </w:p>
    <w:p w14:paraId="2783E098" w14:textId="537DD59C" w:rsidR="003D5E8E" w:rsidRDefault="003D5E8E" w:rsidP="003D5E8E">
      <w:pPr>
        <w:pStyle w:val="TOC1"/>
        <w:rPr>
          <w:rFonts w:asciiTheme="minorHAnsi" w:eastAsiaTheme="minorEastAsia" w:hAnsiTheme="minorHAnsi" w:cstheme="minorBidi"/>
          <w:szCs w:val="22"/>
          <w:lang w:eastAsia="en-GB"/>
        </w:rPr>
      </w:pPr>
      <w:r>
        <w:t>C.1</w:t>
      </w:r>
      <w:r>
        <w:tab/>
        <w:t>Research Programmes US</w:t>
      </w:r>
      <w:r>
        <w:tab/>
      </w:r>
      <w:r>
        <w:fldChar w:fldCharType="begin"/>
      </w:r>
      <w:r>
        <w:instrText xml:space="preserve"> PAGEREF _Toc75782949 \h </w:instrText>
      </w:r>
      <w:r>
        <w:fldChar w:fldCharType="separate"/>
      </w:r>
      <w:r w:rsidR="002C031B">
        <w:t>46</w:t>
      </w:r>
      <w:r>
        <w:fldChar w:fldCharType="end"/>
      </w:r>
    </w:p>
    <w:p w14:paraId="094BE929" w14:textId="36A245E2" w:rsidR="003D5E8E" w:rsidRDefault="003D5E8E" w:rsidP="003D5E8E">
      <w:pPr>
        <w:pStyle w:val="TOC9"/>
        <w:rPr>
          <w:rFonts w:asciiTheme="minorHAnsi" w:eastAsiaTheme="minorEastAsia" w:hAnsiTheme="minorHAnsi" w:cstheme="minorBidi"/>
          <w:szCs w:val="22"/>
          <w:lang w:eastAsia="en-GB"/>
        </w:rPr>
      </w:pPr>
      <w:r>
        <w:t>Annex D:</w:t>
      </w:r>
      <w:r>
        <w:tab/>
        <w:t>Change History</w:t>
      </w:r>
      <w:r>
        <w:tab/>
      </w:r>
      <w:r>
        <w:fldChar w:fldCharType="begin"/>
      </w:r>
      <w:r>
        <w:instrText xml:space="preserve"> PAGEREF _Toc75782950 \h </w:instrText>
      </w:r>
      <w:r>
        <w:fldChar w:fldCharType="separate"/>
      </w:r>
      <w:r w:rsidR="002C031B">
        <w:t>49</w:t>
      </w:r>
      <w:r>
        <w:fldChar w:fldCharType="end"/>
      </w:r>
    </w:p>
    <w:p w14:paraId="403C7760" w14:textId="17A6D77C" w:rsidR="003D5E8E" w:rsidRDefault="003D5E8E" w:rsidP="003D5E8E">
      <w:pPr>
        <w:pStyle w:val="TOC1"/>
        <w:rPr>
          <w:rFonts w:asciiTheme="minorHAnsi" w:eastAsiaTheme="minorEastAsia" w:hAnsiTheme="minorHAnsi" w:cstheme="minorBidi"/>
          <w:szCs w:val="22"/>
          <w:lang w:eastAsia="en-GB"/>
        </w:rPr>
      </w:pPr>
      <w:r>
        <w:t>History</w:t>
      </w:r>
      <w:r>
        <w:tab/>
      </w:r>
      <w:r>
        <w:fldChar w:fldCharType="begin"/>
      </w:r>
      <w:r>
        <w:instrText xml:space="preserve"> PAGEREF _Toc75782951 \h </w:instrText>
      </w:r>
      <w:r>
        <w:fldChar w:fldCharType="separate"/>
      </w:r>
      <w:r w:rsidR="002C031B">
        <w:t>50</w:t>
      </w:r>
      <w:r>
        <w:fldChar w:fldCharType="end"/>
      </w:r>
    </w:p>
    <w:p w14:paraId="4F667C34" w14:textId="239EEE6A" w:rsidR="00E152D9" w:rsidRPr="003D5E8E" w:rsidRDefault="003D5E8E" w:rsidP="00911F40">
      <w:r>
        <w:fldChar w:fldCharType="end"/>
      </w:r>
      <w:r w:rsidR="00EE7835" w:rsidRPr="00F76159">
        <w:br w:type="page"/>
      </w:r>
    </w:p>
    <w:p w14:paraId="29B7A7F7" w14:textId="72A07C55" w:rsidR="00E152D9" w:rsidRPr="00F76159" w:rsidRDefault="00EE7835">
      <w:pPr>
        <w:pStyle w:val="Heading1"/>
      </w:pPr>
      <w:bookmarkStart w:id="4" w:name="_Toc75763323"/>
      <w:bookmarkStart w:id="5" w:name="_Toc75782908"/>
      <w:r w:rsidRPr="00F76159">
        <w:t>Intellectual</w:t>
      </w:r>
      <w:r w:rsidR="0014349F" w:rsidRPr="00F76159">
        <w:t xml:space="preserve"> </w:t>
      </w:r>
      <w:r w:rsidRPr="00F76159">
        <w:t>Property</w:t>
      </w:r>
      <w:r w:rsidR="0014349F" w:rsidRPr="00F76159">
        <w:t xml:space="preserve"> </w:t>
      </w:r>
      <w:r w:rsidRPr="00F76159">
        <w:t>Rights</w:t>
      </w:r>
      <w:bookmarkEnd w:id="4"/>
      <w:bookmarkEnd w:id="5"/>
    </w:p>
    <w:p w14:paraId="6B9986A1" w14:textId="5BF1860E" w:rsidR="00EF5E7E" w:rsidRPr="00F76159" w:rsidRDefault="00EF5E7E" w:rsidP="00EF5E7E">
      <w:pPr>
        <w:pStyle w:val="H6"/>
      </w:pPr>
      <w:r w:rsidRPr="00F76159">
        <w:t>Essential patents</w:t>
      </w:r>
    </w:p>
    <w:p w14:paraId="7BCEBFB4" w14:textId="77777777" w:rsidR="00EF5E7E" w:rsidRPr="00F76159" w:rsidRDefault="00EF5E7E" w:rsidP="00EF5E7E">
      <w:bookmarkStart w:id="6" w:name="IPR_3GPP"/>
      <w:r w:rsidRPr="00F76159">
        <w:t xml:space="preserve">IPRs essential or potentially essential to normative deliverables may have been declared to ETSI. The </w:t>
      </w:r>
      <w:bookmarkStart w:id="7" w:name="_Hlk67652472"/>
      <w:bookmarkStart w:id="8" w:name="_Hlk67652820"/>
      <w:r w:rsidRPr="00F76159">
        <w:t>declarations</w:t>
      </w:r>
      <w:bookmarkEnd w:id="7"/>
      <w:r w:rsidRPr="00F76159">
        <w:t xml:space="preserve"> </w:t>
      </w:r>
      <w:bookmarkEnd w:id="8"/>
      <w:r w:rsidRPr="00F76159">
        <w:t xml:space="preserve">pertaining to these essential IPRs, if any, are publicly available for </w:t>
      </w:r>
      <w:r w:rsidRPr="00F76159">
        <w:rPr>
          <w:b/>
          <w:bCs/>
        </w:rPr>
        <w:t>ETSI members and non-members</w:t>
      </w:r>
      <w:r w:rsidRPr="00F76159">
        <w:t xml:space="preserve">, and can be found in ETSI SR 000 314: </w:t>
      </w:r>
      <w:r w:rsidRPr="00F76159">
        <w:rPr>
          <w:i/>
          <w:iCs/>
        </w:rPr>
        <w:t>"Intellectual Property Rights (IPRs); Essential, or potentially Essential, IPRs notified to ETSI in respect of ETSI standards"</w:t>
      </w:r>
      <w:r w:rsidRPr="00F76159">
        <w:t>, which is available from the ETSI Secretariat. Latest updates are available on the ETSI Web server (</w:t>
      </w:r>
      <w:hyperlink r:id="rId14" w:history="1">
        <w:r w:rsidRPr="00750F5C">
          <w:rPr>
            <w:rStyle w:val="Hyperlink"/>
          </w:rPr>
          <w:t>https://ipr.etsi.org/</w:t>
        </w:r>
      </w:hyperlink>
      <w:r w:rsidRPr="00F76159">
        <w:t>).</w:t>
      </w:r>
    </w:p>
    <w:p w14:paraId="459D47EA" w14:textId="77777777" w:rsidR="00EF5E7E" w:rsidRPr="00F76159" w:rsidRDefault="00EF5E7E" w:rsidP="00EF5E7E">
      <w:r w:rsidRPr="00F76159">
        <w:t xml:space="preserve">Pursuant to the ETSI </w:t>
      </w:r>
      <w:bookmarkStart w:id="9" w:name="_Hlk67652492"/>
      <w:r w:rsidRPr="00F76159">
        <w:t xml:space="preserve">Directives including the ETSI </w:t>
      </w:r>
      <w:bookmarkEnd w:id="9"/>
      <w:r w:rsidRPr="00F76159">
        <w:t xml:space="preserve">IPR Policy, no investigation </w:t>
      </w:r>
      <w:bookmarkStart w:id="10" w:name="_Hlk67652856"/>
      <w:r w:rsidRPr="00F76159">
        <w:t>regarding the essentiality of IPRs</w:t>
      </w:r>
      <w:bookmarkEnd w:id="10"/>
      <w:r w:rsidRPr="00F76159">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6"/>
    <w:p w14:paraId="3DDCA8A9" w14:textId="77777777" w:rsidR="00EF5E7E" w:rsidRPr="00F76159" w:rsidRDefault="00EF5E7E" w:rsidP="00EF5E7E">
      <w:pPr>
        <w:pStyle w:val="H6"/>
      </w:pPr>
      <w:r w:rsidRPr="00F76159">
        <w:t>Trademarks</w:t>
      </w:r>
    </w:p>
    <w:p w14:paraId="553F2E44" w14:textId="77777777" w:rsidR="00EF5E7E" w:rsidRPr="00F76159" w:rsidRDefault="00EF5E7E" w:rsidP="00EF5E7E">
      <w:r w:rsidRPr="00F76159">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3DEBC7E" w14:textId="77777777" w:rsidR="00EF5E7E" w:rsidRPr="00F76159" w:rsidRDefault="00EF5E7E" w:rsidP="00EF5E7E">
      <w:r w:rsidRPr="00F76159">
        <w:rPr>
          <w:b/>
          <w:bCs/>
        </w:rPr>
        <w:t>DECT™</w:t>
      </w:r>
      <w:r w:rsidRPr="00F76159">
        <w:t xml:space="preserve">, </w:t>
      </w:r>
      <w:r w:rsidRPr="00F76159">
        <w:rPr>
          <w:b/>
          <w:bCs/>
        </w:rPr>
        <w:t>PLUGTESTS™</w:t>
      </w:r>
      <w:r w:rsidRPr="00F76159">
        <w:t xml:space="preserve">, </w:t>
      </w:r>
      <w:r w:rsidRPr="00F76159">
        <w:rPr>
          <w:b/>
          <w:bCs/>
        </w:rPr>
        <w:t>UMTS™</w:t>
      </w:r>
      <w:r w:rsidRPr="00F76159">
        <w:t xml:space="preserve"> and the ETSI logo are trademarks of ETSI registered for the benefit of its Members. </w:t>
      </w:r>
      <w:r w:rsidRPr="00F76159">
        <w:rPr>
          <w:b/>
          <w:bCs/>
        </w:rPr>
        <w:t>3GPP™</w:t>
      </w:r>
      <w:r w:rsidRPr="00F76159">
        <w:rPr>
          <w:vertAlign w:val="superscript"/>
        </w:rPr>
        <w:t xml:space="preserve"> </w:t>
      </w:r>
      <w:r w:rsidRPr="00F76159">
        <w:t xml:space="preserve">and </w:t>
      </w:r>
      <w:r w:rsidRPr="00F76159">
        <w:rPr>
          <w:b/>
          <w:bCs/>
        </w:rPr>
        <w:t>LTE™</w:t>
      </w:r>
      <w:r w:rsidRPr="00F76159">
        <w:t xml:space="preserve"> are trademarks of ETSI registered for the benefit of its Members and of the 3GPP Organizational Partners. </w:t>
      </w:r>
      <w:r w:rsidRPr="00F76159">
        <w:rPr>
          <w:b/>
          <w:bCs/>
        </w:rPr>
        <w:t>oneM2M™</w:t>
      </w:r>
      <w:r w:rsidRPr="00F76159">
        <w:t xml:space="preserve"> logo is a trademark of ETSI registered for the benefit of its Members and of the oneM2M Partners. </w:t>
      </w:r>
      <w:r w:rsidRPr="00F76159">
        <w:rPr>
          <w:b/>
          <w:bCs/>
        </w:rPr>
        <w:t>GSM</w:t>
      </w:r>
      <w:r w:rsidRPr="00F76159">
        <w:rPr>
          <w:vertAlign w:val="superscript"/>
        </w:rPr>
        <w:t>®</w:t>
      </w:r>
      <w:r w:rsidRPr="00F76159">
        <w:t xml:space="preserve"> and the GSM logo are trademarks registered and owned by the GSM Association.</w:t>
      </w:r>
    </w:p>
    <w:p w14:paraId="13066870" w14:textId="77777777" w:rsidR="00E152D9" w:rsidRPr="00F76159" w:rsidRDefault="00EE7835" w:rsidP="00402A2F">
      <w:pPr>
        <w:pStyle w:val="Heading1"/>
      </w:pPr>
      <w:bookmarkStart w:id="11" w:name="_Toc75763324"/>
      <w:bookmarkStart w:id="12" w:name="_Toc75782909"/>
      <w:r w:rsidRPr="00F76159">
        <w:t>Foreword</w:t>
      </w:r>
      <w:bookmarkEnd w:id="11"/>
      <w:bookmarkEnd w:id="12"/>
    </w:p>
    <w:p w14:paraId="79ACE1E8" w14:textId="77777777" w:rsidR="00EF5E7E" w:rsidRPr="00F76159" w:rsidRDefault="00EF5E7E" w:rsidP="00EF5E7E">
      <w:r w:rsidRPr="00F76159">
        <w:t>This Group Report (GR) has been produced by ETSI Industry Specification Group (ISG) Permissioned Distributed Ledger (PDL).</w:t>
      </w:r>
    </w:p>
    <w:p w14:paraId="3CB68C54" w14:textId="77777777" w:rsidR="00EF5E7E" w:rsidRPr="00F76159" w:rsidRDefault="00EF5E7E" w:rsidP="00EF5E7E">
      <w:pPr>
        <w:pStyle w:val="Heading1"/>
      </w:pPr>
      <w:bookmarkStart w:id="13" w:name="_Toc481503922"/>
      <w:bookmarkStart w:id="14" w:name="_Toc487612124"/>
      <w:bookmarkStart w:id="15" w:name="_Toc525223405"/>
      <w:bookmarkStart w:id="16" w:name="_Toc525223855"/>
      <w:bookmarkStart w:id="17" w:name="_Toc527974964"/>
      <w:bookmarkStart w:id="18" w:name="_Toc527980451"/>
      <w:bookmarkStart w:id="19" w:name="_Toc534708586"/>
      <w:bookmarkStart w:id="20" w:name="_Toc534708661"/>
      <w:bookmarkStart w:id="21" w:name="_Toc75763325"/>
      <w:bookmarkStart w:id="22" w:name="_Toc75782910"/>
      <w:r w:rsidRPr="00F76159">
        <w:t>Modal verbs terminology</w:t>
      </w:r>
      <w:bookmarkEnd w:id="13"/>
      <w:bookmarkEnd w:id="14"/>
      <w:bookmarkEnd w:id="15"/>
      <w:bookmarkEnd w:id="16"/>
      <w:bookmarkEnd w:id="17"/>
      <w:bookmarkEnd w:id="18"/>
      <w:bookmarkEnd w:id="19"/>
      <w:bookmarkEnd w:id="20"/>
      <w:bookmarkEnd w:id="21"/>
      <w:bookmarkEnd w:id="22"/>
    </w:p>
    <w:p w14:paraId="4232543A" w14:textId="77777777" w:rsidR="00EF5E7E" w:rsidRPr="00F76159" w:rsidRDefault="00EF5E7E" w:rsidP="00EF5E7E">
      <w:r w:rsidRPr="00F76159">
        <w:t>In the present document "</w:t>
      </w:r>
      <w:r w:rsidRPr="00F76159">
        <w:rPr>
          <w:b/>
          <w:bCs/>
        </w:rPr>
        <w:t>should</w:t>
      </w:r>
      <w:r w:rsidRPr="00F76159">
        <w:t>", "</w:t>
      </w:r>
      <w:r w:rsidRPr="00F76159">
        <w:rPr>
          <w:b/>
          <w:bCs/>
        </w:rPr>
        <w:t>should not</w:t>
      </w:r>
      <w:r w:rsidRPr="00F76159">
        <w:t>", "</w:t>
      </w:r>
      <w:r w:rsidRPr="00F76159">
        <w:rPr>
          <w:b/>
          <w:bCs/>
        </w:rPr>
        <w:t>may</w:t>
      </w:r>
      <w:r w:rsidRPr="00F76159">
        <w:t>", "</w:t>
      </w:r>
      <w:r w:rsidRPr="00F76159">
        <w:rPr>
          <w:b/>
          <w:bCs/>
        </w:rPr>
        <w:t>need not</w:t>
      </w:r>
      <w:r w:rsidRPr="00F76159">
        <w:t>", "</w:t>
      </w:r>
      <w:r w:rsidRPr="00F76159">
        <w:rPr>
          <w:b/>
          <w:bCs/>
        </w:rPr>
        <w:t>will</w:t>
      </w:r>
      <w:r w:rsidRPr="00F76159">
        <w:rPr>
          <w:bCs/>
        </w:rPr>
        <w:t>"</w:t>
      </w:r>
      <w:r w:rsidRPr="00F76159">
        <w:t xml:space="preserve">, </w:t>
      </w:r>
      <w:r w:rsidRPr="00F76159">
        <w:rPr>
          <w:bCs/>
        </w:rPr>
        <w:t>"</w:t>
      </w:r>
      <w:r w:rsidRPr="00F76159">
        <w:rPr>
          <w:b/>
          <w:bCs/>
        </w:rPr>
        <w:t>will not</w:t>
      </w:r>
      <w:r w:rsidRPr="00F76159">
        <w:rPr>
          <w:bCs/>
        </w:rPr>
        <w:t>"</w:t>
      </w:r>
      <w:r w:rsidRPr="00F76159">
        <w:t>, "</w:t>
      </w:r>
      <w:r w:rsidRPr="00F76159">
        <w:rPr>
          <w:b/>
          <w:bCs/>
        </w:rPr>
        <w:t>can</w:t>
      </w:r>
      <w:r w:rsidRPr="00F76159">
        <w:t>" and "</w:t>
      </w:r>
      <w:r w:rsidRPr="00F76159">
        <w:rPr>
          <w:b/>
          <w:bCs/>
        </w:rPr>
        <w:t>cannot</w:t>
      </w:r>
      <w:r w:rsidRPr="00F76159">
        <w:t xml:space="preserve">" are to be interpreted as described in clause 3.2 of the </w:t>
      </w:r>
      <w:hyperlink r:id="rId15" w:history="1">
        <w:r w:rsidRPr="00750F5C">
          <w:rPr>
            <w:rStyle w:val="Hyperlink"/>
          </w:rPr>
          <w:t>ETSI Drafting Rules</w:t>
        </w:r>
      </w:hyperlink>
      <w:r w:rsidRPr="00F76159">
        <w:t xml:space="preserve"> (Verbal forms for the expression of provisions).</w:t>
      </w:r>
    </w:p>
    <w:p w14:paraId="1FD5FA28" w14:textId="3A88BB99" w:rsidR="00EF5E7E" w:rsidRPr="00F76159" w:rsidRDefault="00EF5E7E" w:rsidP="00EF5E7E">
      <w:r w:rsidRPr="00F76159">
        <w:t>"</w:t>
      </w:r>
      <w:proofErr w:type="gramStart"/>
      <w:r w:rsidR="004C1E8F">
        <w:rPr>
          <w:b/>
          <w:bCs/>
        </w:rPr>
        <w:t>must</w:t>
      </w:r>
      <w:proofErr w:type="gramEnd"/>
      <w:r w:rsidRPr="00F76159">
        <w:t>" and "</w:t>
      </w:r>
      <w:r w:rsidR="004C1E8F">
        <w:rPr>
          <w:b/>
          <w:bCs/>
        </w:rPr>
        <w:t>must</w:t>
      </w:r>
      <w:r w:rsidRPr="00F76159">
        <w:rPr>
          <w:b/>
          <w:bCs/>
        </w:rPr>
        <w:t xml:space="preserve"> not</w:t>
      </w:r>
      <w:r w:rsidRPr="00F76159">
        <w:t xml:space="preserve">" are </w:t>
      </w:r>
      <w:r w:rsidRPr="00F76159">
        <w:rPr>
          <w:b/>
          <w:bCs/>
        </w:rPr>
        <w:t>NOT</w:t>
      </w:r>
      <w:r w:rsidRPr="00F76159">
        <w:t xml:space="preserve"> allowed in ETSI deliverables except when used in direct citation.</w:t>
      </w:r>
    </w:p>
    <w:p w14:paraId="7D68F909" w14:textId="5B3459E9" w:rsidR="00E152D9" w:rsidRPr="00F76159" w:rsidRDefault="00EE7835" w:rsidP="00402A2F">
      <w:pPr>
        <w:pStyle w:val="Heading1"/>
      </w:pPr>
      <w:bookmarkStart w:id="23" w:name="_Toc75763326"/>
      <w:bookmarkStart w:id="24" w:name="_Toc75782911"/>
      <w:r w:rsidRPr="00F76159">
        <w:t>Executive</w:t>
      </w:r>
      <w:r w:rsidR="0014349F" w:rsidRPr="00F76159">
        <w:t xml:space="preserve"> </w:t>
      </w:r>
      <w:r w:rsidRPr="00F76159">
        <w:t>summary</w:t>
      </w:r>
      <w:bookmarkEnd w:id="23"/>
      <w:bookmarkEnd w:id="24"/>
    </w:p>
    <w:p w14:paraId="3F26D8DA" w14:textId="6E88EEA8" w:rsidR="00E152D9" w:rsidRPr="00F76159" w:rsidRDefault="00911F40">
      <w:r w:rsidRPr="00F76159">
        <w:t>The present document</w:t>
      </w:r>
      <w:r w:rsidR="0014349F" w:rsidRPr="00F76159">
        <w:t xml:space="preserve"> </w:t>
      </w:r>
      <w:r w:rsidR="00771B83" w:rsidRPr="00F76159">
        <w:t>gives</w:t>
      </w:r>
      <w:r w:rsidR="0014349F" w:rsidRPr="00F76159">
        <w:t xml:space="preserve"> </w:t>
      </w:r>
      <w:r w:rsidR="00771B83" w:rsidRPr="00F76159">
        <w:t>an</w:t>
      </w:r>
      <w:r w:rsidR="0014349F" w:rsidRPr="00F76159">
        <w:t xml:space="preserve"> </w:t>
      </w:r>
      <w:r w:rsidR="00771B83" w:rsidRPr="00F76159">
        <w:t>overview</w:t>
      </w:r>
      <w:r w:rsidR="0014349F" w:rsidRPr="00F76159">
        <w:t xml:space="preserve"> </w:t>
      </w:r>
      <w:r w:rsidR="00771B83" w:rsidRPr="00F76159">
        <w:t>of</w:t>
      </w:r>
      <w:r w:rsidR="0014349F" w:rsidRPr="00F76159">
        <w:t xml:space="preserve"> </w:t>
      </w:r>
      <w:r w:rsidR="00771B83" w:rsidRPr="00F76159">
        <w:t>relevant</w:t>
      </w:r>
      <w:r w:rsidR="0014349F" w:rsidRPr="00F76159">
        <w:t xml:space="preserve"> </w:t>
      </w:r>
      <w:r w:rsidR="00771B83" w:rsidRPr="00F76159">
        <w:t>research</w:t>
      </w:r>
      <w:r w:rsidR="0014349F" w:rsidRPr="00F76159">
        <w:t xml:space="preserve"> </w:t>
      </w:r>
      <w:r w:rsidR="00771B83" w:rsidRPr="00F76159">
        <w:t>and</w:t>
      </w:r>
      <w:r w:rsidR="0014349F" w:rsidRPr="00F76159">
        <w:t xml:space="preserve"> </w:t>
      </w:r>
      <w:r w:rsidR="00A14B2E" w:rsidRPr="00F76159">
        <w:t>standardization</w:t>
      </w:r>
      <w:r w:rsidR="0014349F" w:rsidRPr="00F76159">
        <w:t xml:space="preserve"> </w:t>
      </w:r>
      <w:r w:rsidR="00771B83" w:rsidRPr="00F76159">
        <w:t>projects</w:t>
      </w:r>
      <w:r w:rsidR="0014349F" w:rsidRPr="00F76159">
        <w:t xml:space="preserve"> </w:t>
      </w:r>
      <w:r w:rsidR="00771B83" w:rsidRPr="00F76159">
        <w:t>in</w:t>
      </w:r>
      <w:r w:rsidR="0014349F" w:rsidRPr="00F76159">
        <w:t xml:space="preserve"> </w:t>
      </w:r>
      <w:r w:rsidR="00771B83" w:rsidRPr="00F76159">
        <w:t>the</w:t>
      </w:r>
      <w:r w:rsidR="0014349F" w:rsidRPr="00F76159">
        <w:t xml:space="preserve"> </w:t>
      </w:r>
      <w:r w:rsidR="00771B83" w:rsidRPr="00F76159">
        <w:t>field</w:t>
      </w:r>
      <w:r w:rsidR="0014349F" w:rsidRPr="00F76159">
        <w:t xml:space="preserve"> </w:t>
      </w:r>
      <w:r w:rsidR="00771B83" w:rsidRPr="00F76159">
        <w:t>of</w:t>
      </w:r>
      <w:r w:rsidR="0014349F" w:rsidRPr="00F76159">
        <w:t xml:space="preserve"> </w:t>
      </w:r>
      <w:r w:rsidR="00771B83" w:rsidRPr="00F76159">
        <w:t>permissioned</w:t>
      </w:r>
      <w:r w:rsidR="0014349F" w:rsidRPr="00F76159">
        <w:t xml:space="preserve"> </w:t>
      </w:r>
      <w:r w:rsidR="00771B83" w:rsidRPr="00F76159">
        <w:t>distributed</w:t>
      </w:r>
      <w:r w:rsidR="0014349F" w:rsidRPr="00F76159">
        <w:t xml:space="preserve"> </w:t>
      </w:r>
      <w:r w:rsidR="00771B83" w:rsidRPr="00F76159">
        <w:t>ledgers</w:t>
      </w:r>
      <w:r w:rsidR="0014349F" w:rsidRPr="00F76159">
        <w:t xml:space="preserve"> </w:t>
      </w:r>
      <w:r w:rsidR="00771B83" w:rsidRPr="00F76159">
        <w:t>and</w:t>
      </w:r>
      <w:r w:rsidR="0014349F" w:rsidRPr="00F76159">
        <w:t xml:space="preserve"> </w:t>
      </w:r>
      <w:proofErr w:type="spellStart"/>
      <w:r w:rsidR="00771B83" w:rsidRPr="00F76159">
        <w:t>Blockchain</w:t>
      </w:r>
      <w:proofErr w:type="spellEnd"/>
      <w:r w:rsidR="00771B83" w:rsidRPr="00F76159">
        <w:t>,</w:t>
      </w:r>
      <w:r w:rsidR="0014349F" w:rsidRPr="00F76159">
        <w:t xml:space="preserve"> </w:t>
      </w:r>
      <w:r w:rsidR="00771B83" w:rsidRPr="00F76159">
        <w:t>in</w:t>
      </w:r>
      <w:r w:rsidR="0014349F" w:rsidRPr="00F76159">
        <w:t xml:space="preserve"> </w:t>
      </w:r>
      <w:r w:rsidR="00771B83" w:rsidRPr="00F76159">
        <w:t>particular</w:t>
      </w:r>
      <w:r w:rsidR="0014349F" w:rsidRPr="00F76159">
        <w:t xml:space="preserve"> </w:t>
      </w:r>
      <w:r w:rsidR="00771B83" w:rsidRPr="00F76159">
        <w:t>identifying</w:t>
      </w:r>
      <w:r w:rsidR="0014349F" w:rsidRPr="00F76159">
        <w:t xml:space="preserve"> </w:t>
      </w:r>
      <w:r w:rsidR="00771B83" w:rsidRPr="00F76159">
        <w:t>projects</w:t>
      </w:r>
      <w:r w:rsidR="0014349F" w:rsidRPr="00F76159">
        <w:t xml:space="preserve"> </w:t>
      </w:r>
      <w:r w:rsidR="00771B83" w:rsidRPr="00F76159">
        <w:t>from</w:t>
      </w:r>
      <w:r w:rsidR="0014349F" w:rsidRPr="00F76159">
        <w:t xml:space="preserve"> </w:t>
      </w:r>
      <w:r w:rsidR="00771B83" w:rsidRPr="00F76159">
        <w:t>the</w:t>
      </w:r>
      <w:r w:rsidR="0014349F" w:rsidRPr="00F76159">
        <w:t xml:space="preserve"> </w:t>
      </w:r>
      <w:r w:rsidR="00771B83" w:rsidRPr="00F76159">
        <w:t>EU's</w:t>
      </w:r>
      <w:r w:rsidR="0014349F" w:rsidRPr="00F76159">
        <w:t xml:space="preserve"> </w:t>
      </w:r>
      <w:r w:rsidR="00771B83" w:rsidRPr="00F76159">
        <w:t>Horizon</w:t>
      </w:r>
      <w:r w:rsidR="0014349F" w:rsidRPr="00F76159">
        <w:t xml:space="preserve"> </w:t>
      </w:r>
      <w:r w:rsidR="00771B83" w:rsidRPr="00F76159">
        <w:t>2020</w:t>
      </w:r>
      <w:r w:rsidR="0014349F" w:rsidRPr="00F76159">
        <w:t xml:space="preserve"> </w:t>
      </w:r>
      <w:r w:rsidR="00771B83" w:rsidRPr="00F76159">
        <w:t>programme,</w:t>
      </w:r>
      <w:r w:rsidR="0014349F" w:rsidRPr="00F76159">
        <w:t xml:space="preserve"> </w:t>
      </w:r>
      <w:r w:rsidR="00771B83" w:rsidRPr="00F76159">
        <w:t>the</w:t>
      </w:r>
      <w:r w:rsidR="0014349F" w:rsidRPr="00F76159">
        <w:t xml:space="preserve"> </w:t>
      </w:r>
      <w:r w:rsidR="00771B83" w:rsidRPr="00F76159">
        <w:t>US'</w:t>
      </w:r>
      <w:r w:rsidR="0014349F" w:rsidRPr="00F76159">
        <w:t xml:space="preserve"> </w:t>
      </w:r>
      <w:r w:rsidR="00771B83" w:rsidRPr="00F76159">
        <w:t>National</w:t>
      </w:r>
      <w:r w:rsidR="0014349F" w:rsidRPr="00F76159">
        <w:t xml:space="preserve"> </w:t>
      </w:r>
      <w:r w:rsidR="00771B83" w:rsidRPr="00F76159">
        <w:t>Science</w:t>
      </w:r>
      <w:r w:rsidR="0014349F" w:rsidRPr="00F76159">
        <w:t xml:space="preserve"> </w:t>
      </w:r>
      <w:r w:rsidR="00771B83" w:rsidRPr="00F76159">
        <w:t>Foundation's</w:t>
      </w:r>
      <w:r w:rsidR="0014349F" w:rsidRPr="00F76159">
        <w:t xml:space="preserve"> </w:t>
      </w:r>
      <w:r w:rsidR="00771B83" w:rsidRPr="00F76159">
        <w:t>programme,</w:t>
      </w:r>
      <w:r w:rsidR="0014349F" w:rsidRPr="00F76159">
        <w:t xml:space="preserve"> </w:t>
      </w:r>
      <w:r w:rsidR="00771B83" w:rsidRPr="00F76159">
        <w:t>national</w:t>
      </w:r>
      <w:r w:rsidR="0014349F" w:rsidRPr="00F76159">
        <w:t xml:space="preserve"> </w:t>
      </w:r>
      <w:r w:rsidR="00771B83" w:rsidRPr="00F76159">
        <w:t>programmes</w:t>
      </w:r>
      <w:r w:rsidR="0014349F" w:rsidRPr="00F76159">
        <w:t xml:space="preserve"> </w:t>
      </w:r>
      <w:r w:rsidR="00771B83" w:rsidRPr="00F76159">
        <w:t>in</w:t>
      </w:r>
      <w:r w:rsidR="0014349F" w:rsidRPr="00F76159">
        <w:t xml:space="preserve"> </w:t>
      </w:r>
      <w:r w:rsidR="00771B83" w:rsidRPr="00F76159">
        <w:t>the</w:t>
      </w:r>
      <w:r w:rsidR="0014349F" w:rsidRPr="00F76159">
        <w:t xml:space="preserve"> </w:t>
      </w:r>
      <w:r w:rsidR="00771B83" w:rsidRPr="00F76159">
        <w:t>UK</w:t>
      </w:r>
      <w:r w:rsidR="0014349F" w:rsidRPr="00F76159">
        <w:t xml:space="preserve"> </w:t>
      </w:r>
      <w:r w:rsidR="00771B83" w:rsidRPr="00F76159">
        <w:t>and</w:t>
      </w:r>
      <w:r w:rsidR="0014349F" w:rsidRPr="00F76159">
        <w:t xml:space="preserve"> </w:t>
      </w:r>
      <w:r w:rsidR="00771B83" w:rsidRPr="00F76159">
        <w:t>Germany,</w:t>
      </w:r>
      <w:r w:rsidR="0014349F" w:rsidRPr="00F76159">
        <w:t xml:space="preserve"> </w:t>
      </w:r>
      <w:r w:rsidR="00771B83" w:rsidRPr="00F76159">
        <w:t>in</w:t>
      </w:r>
      <w:r w:rsidR="0014349F" w:rsidRPr="00F76159">
        <w:t xml:space="preserve"> </w:t>
      </w:r>
      <w:r w:rsidR="00771B83" w:rsidRPr="00F76159">
        <w:t>addition</w:t>
      </w:r>
      <w:r w:rsidR="0014349F" w:rsidRPr="00F76159">
        <w:t xml:space="preserve"> </w:t>
      </w:r>
      <w:r w:rsidR="00771B83" w:rsidRPr="00F76159">
        <w:t>to</w:t>
      </w:r>
      <w:r w:rsidR="0014349F" w:rsidRPr="00F76159">
        <w:t xml:space="preserve"> </w:t>
      </w:r>
      <w:r w:rsidR="00771B83" w:rsidRPr="00F76159">
        <w:t>worldwide</w:t>
      </w:r>
      <w:r w:rsidR="0014349F" w:rsidRPr="00F76159">
        <w:t xml:space="preserve"> </w:t>
      </w:r>
      <w:r w:rsidR="00771B83" w:rsidRPr="00F76159">
        <w:t>standardization</w:t>
      </w:r>
      <w:r w:rsidR="0014349F" w:rsidRPr="00F76159">
        <w:t xml:space="preserve"> </w:t>
      </w:r>
      <w:r w:rsidR="00771B83" w:rsidRPr="00F76159">
        <w:t>activities</w:t>
      </w:r>
      <w:r w:rsidR="0014349F" w:rsidRPr="00F76159">
        <w:t xml:space="preserve"> </w:t>
      </w:r>
      <w:r w:rsidR="00771B83" w:rsidRPr="00F76159">
        <w:t>in</w:t>
      </w:r>
      <w:r w:rsidR="0014349F" w:rsidRPr="00F76159">
        <w:t xml:space="preserve"> </w:t>
      </w:r>
      <w:r w:rsidR="00771B83" w:rsidRPr="00F76159">
        <w:t>this</w:t>
      </w:r>
      <w:r w:rsidR="0014349F" w:rsidRPr="00F76159">
        <w:t xml:space="preserve"> </w:t>
      </w:r>
      <w:r w:rsidR="00771B83" w:rsidRPr="00F76159">
        <w:t>field.</w:t>
      </w:r>
    </w:p>
    <w:p w14:paraId="5059E7C1" w14:textId="77777777" w:rsidR="00E152D9" w:rsidRPr="00F76159" w:rsidRDefault="00EE7835" w:rsidP="00402A2F">
      <w:pPr>
        <w:pStyle w:val="Heading1"/>
      </w:pPr>
      <w:bookmarkStart w:id="25" w:name="_Toc75763327"/>
      <w:bookmarkStart w:id="26" w:name="_Toc75782912"/>
      <w:r w:rsidRPr="00F76159">
        <w:t>Introduction</w:t>
      </w:r>
      <w:bookmarkEnd w:id="25"/>
      <w:bookmarkEnd w:id="26"/>
    </w:p>
    <w:p w14:paraId="7CE564FD" w14:textId="0B29B16D" w:rsidR="00771B83" w:rsidRPr="00F76159" w:rsidRDefault="00771B83" w:rsidP="00771B83">
      <w:r w:rsidRPr="00F76159">
        <w:t>Clause</w:t>
      </w:r>
      <w:r w:rsidR="0014349F" w:rsidRPr="00F76159">
        <w:t xml:space="preserve"> </w:t>
      </w:r>
      <w:r w:rsidRPr="00F76159">
        <w:t>4</w:t>
      </w:r>
      <w:r w:rsidR="0014349F" w:rsidRPr="00F76159">
        <w:t xml:space="preserve"> </w:t>
      </w:r>
      <w:r w:rsidRPr="00F76159">
        <w:t>introduces</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relevant</w:t>
      </w:r>
      <w:r w:rsidR="0014349F" w:rsidRPr="00F76159">
        <w:t xml:space="preserve"> </w:t>
      </w:r>
      <w:r w:rsidRPr="00F76159">
        <w:t>to</w:t>
      </w:r>
      <w:r w:rsidR="0014349F" w:rsidRPr="00F76159">
        <w:t xml:space="preserve"> </w:t>
      </w:r>
      <w:r w:rsidRPr="00F76159">
        <w:t>permissioned</w:t>
      </w:r>
      <w:r w:rsidR="0014349F" w:rsidRPr="00F76159">
        <w:t xml:space="preserve"> </w:t>
      </w:r>
      <w:r w:rsidRPr="00F76159">
        <w:t>distributed</w:t>
      </w:r>
      <w:r w:rsidR="0014349F" w:rsidRPr="00F76159">
        <w:t xml:space="preserve"> </w:t>
      </w:r>
      <w:r w:rsidRPr="00F76159">
        <w:t>ledgers,</w:t>
      </w:r>
      <w:r w:rsidR="0014349F" w:rsidRPr="00F76159">
        <w:t xml:space="preserve"> </w:t>
      </w:r>
      <w:r w:rsidRPr="00F76159">
        <w:t>in</w:t>
      </w:r>
      <w:r w:rsidR="0014349F" w:rsidRPr="00F76159">
        <w:t xml:space="preserve"> </w:t>
      </w:r>
      <w:r w:rsidRPr="00F76159">
        <w:t>particular</w:t>
      </w:r>
      <w:r w:rsidR="0014349F" w:rsidRPr="00F76159">
        <w:t xml:space="preserve"> </w:t>
      </w:r>
      <w:r w:rsidRPr="00F76159">
        <w:t>the</w:t>
      </w:r>
      <w:r w:rsidR="0014349F" w:rsidRPr="00F76159">
        <w:t xml:space="preserve"> </w:t>
      </w:r>
      <w:r w:rsidRPr="00F76159">
        <w:t>European</w:t>
      </w:r>
      <w:r w:rsidR="0014349F" w:rsidRPr="00F76159">
        <w:t xml:space="preserve"> </w:t>
      </w:r>
      <w:r w:rsidRPr="00F76159">
        <w:t>Union's</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Horizon</w:t>
      </w:r>
      <w:r w:rsidR="0014349F" w:rsidRPr="00F76159">
        <w:t xml:space="preserve"> </w:t>
      </w:r>
      <w:r w:rsidRPr="00F76159">
        <w:t>2020</w:t>
      </w:r>
      <w:r w:rsidR="0014349F" w:rsidRPr="00F76159">
        <w:t xml:space="preserve"> </w:t>
      </w:r>
      <w:r w:rsidRPr="00F76159">
        <w:t>and</w:t>
      </w:r>
      <w:r w:rsidR="0014349F" w:rsidRPr="00F76159">
        <w:t xml:space="preserve"> </w:t>
      </w:r>
      <w:r w:rsidRPr="00F76159">
        <w:t>its</w:t>
      </w:r>
      <w:r w:rsidR="0014349F" w:rsidRPr="00F76159">
        <w:t xml:space="preserve"> </w:t>
      </w:r>
      <w:r w:rsidRPr="00F76159">
        <w:t>primary</w:t>
      </w:r>
      <w:r w:rsidR="0014349F" w:rsidRPr="00F76159">
        <w:t xml:space="preserve"> </w:t>
      </w:r>
      <w:r w:rsidRPr="00F76159">
        <w:t>information</w:t>
      </w:r>
      <w:r w:rsidR="0014349F" w:rsidRPr="00F76159">
        <w:t xml:space="preserve"> </w:t>
      </w:r>
      <w:r w:rsidRPr="00F76159">
        <w:t>repository,</w:t>
      </w:r>
      <w:r w:rsidR="0014349F" w:rsidRPr="00F76159">
        <w:t xml:space="preserve"> </w:t>
      </w:r>
      <w:r w:rsidRPr="00F76159">
        <w:t>the</w:t>
      </w:r>
      <w:r w:rsidR="0014349F" w:rsidRPr="00F76159">
        <w:t xml:space="preserve"> </w:t>
      </w:r>
      <w:r w:rsidRPr="00F76159">
        <w:t>Community</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r w:rsidRPr="00F76159">
        <w:t>Information</w:t>
      </w:r>
      <w:r w:rsidR="0014349F" w:rsidRPr="00F76159">
        <w:t xml:space="preserve"> </w:t>
      </w:r>
      <w:r w:rsidRPr="00F76159">
        <w:t>Service</w:t>
      </w:r>
      <w:r w:rsidR="0014349F" w:rsidRPr="00F76159">
        <w:t xml:space="preserve"> </w:t>
      </w:r>
      <w:r w:rsidRPr="00F76159">
        <w:t>(CORDIS).</w:t>
      </w:r>
      <w:r w:rsidR="0014349F" w:rsidRPr="00F76159">
        <w:t xml:space="preserve"> </w:t>
      </w:r>
      <w:r w:rsidRPr="00F76159">
        <w:t>Clause</w:t>
      </w:r>
      <w:r w:rsidR="0014349F" w:rsidRPr="00F76159">
        <w:t xml:space="preserve"> </w:t>
      </w:r>
      <w:r w:rsidRPr="00F76159">
        <w:t>5.1</w:t>
      </w:r>
      <w:r w:rsidR="0014349F" w:rsidRPr="00F76159">
        <w:t xml:space="preserve"> </w:t>
      </w:r>
      <w:r w:rsidRPr="00F76159">
        <w:t>gives</w:t>
      </w:r>
      <w:r w:rsidR="0014349F" w:rsidRPr="00F76159">
        <w:t xml:space="preserve"> </w:t>
      </w:r>
      <w:r w:rsidRPr="00F76159">
        <w:t>a</w:t>
      </w:r>
      <w:r w:rsidR="0014349F" w:rsidRPr="00F76159">
        <w:t xml:space="preserve"> </w:t>
      </w:r>
      <w:r w:rsidRPr="00F76159">
        <w:t>general</w:t>
      </w:r>
      <w:r w:rsidR="0014349F" w:rsidRPr="00F76159">
        <w:t xml:space="preserve"> </w:t>
      </w:r>
      <w:r w:rsidRPr="00F76159">
        <w:t>overview</w:t>
      </w:r>
      <w:r w:rsidR="0014349F" w:rsidRPr="00F76159">
        <w:t xml:space="preserve"> </w:t>
      </w:r>
      <w:r w:rsidRPr="00F76159">
        <w:t>of</w:t>
      </w:r>
      <w:r w:rsidR="0014349F" w:rsidRPr="00F76159">
        <w:t xml:space="preserve"> </w:t>
      </w:r>
      <w:r w:rsidRPr="00F76159">
        <w:t>the</w:t>
      </w:r>
      <w:r w:rsidR="0014349F" w:rsidRPr="00F76159">
        <w:t xml:space="preserve"> </w:t>
      </w:r>
      <w:r w:rsidRPr="00F76159">
        <w:t>EU's</w:t>
      </w:r>
      <w:r w:rsidR="0014349F" w:rsidRPr="00F76159">
        <w:t xml:space="preserve"> </w:t>
      </w:r>
      <w:r w:rsidRPr="00F76159">
        <w:t>Horizon</w:t>
      </w:r>
      <w:r w:rsidR="0014349F" w:rsidRPr="00F76159">
        <w:t xml:space="preserve"> </w:t>
      </w:r>
      <w:r w:rsidRPr="00F76159">
        <w:t>2020</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its</w:t>
      </w:r>
      <w:r w:rsidR="0014349F" w:rsidRPr="00F76159">
        <w:t xml:space="preserve"> </w:t>
      </w:r>
      <w:r w:rsidRPr="00F76159">
        <w:t>successor</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and</w:t>
      </w:r>
      <w:r w:rsidR="0014349F" w:rsidRPr="00F76159">
        <w:t xml:space="preserve"> </w:t>
      </w:r>
      <w:r w:rsidRPr="00F76159">
        <w:t>the</w:t>
      </w:r>
      <w:r w:rsidR="0014349F" w:rsidRPr="00F76159">
        <w:t xml:space="preserve"> </w:t>
      </w:r>
      <w:r w:rsidRPr="00F76159">
        <w:t>Connecting</w:t>
      </w:r>
      <w:r w:rsidR="0014349F" w:rsidRPr="00F76159">
        <w:t xml:space="preserve"> </w:t>
      </w:r>
      <w:r w:rsidRPr="00F76159">
        <w:t>Europe</w:t>
      </w:r>
      <w:r w:rsidR="0014349F" w:rsidRPr="00F76159">
        <w:t xml:space="preserve"> </w:t>
      </w:r>
      <w:r w:rsidRPr="00F76159">
        <w:t>Facility</w:t>
      </w:r>
      <w:r w:rsidR="0014349F" w:rsidRPr="00F76159">
        <w:t xml:space="preserve"> </w:t>
      </w:r>
      <w:r w:rsidRPr="00F76159">
        <w:t>(CEF),</w:t>
      </w:r>
      <w:r w:rsidR="0014349F" w:rsidRPr="00F76159">
        <w:t xml:space="preserve"> </w:t>
      </w:r>
      <w:r w:rsidRPr="00F76159">
        <w:t>while</w:t>
      </w:r>
      <w:r w:rsidR="00911F40" w:rsidRPr="00F76159">
        <w:t xml:space="preserve"> c</w:t>
      </w:r>
      <w:r w:rsidRPr="00F76159">
        <w:t>lause</w:t>
      </w:r>
      <w:r w:rsidR="00911F40" w:rsidRPr="00F76159">
        <w:t> </w:t>
      </w:r>
      <w:r w:rsidRPr="00F76159">
        <w:t>5.2</w:t>
      </w:r>
      <w:r w:rsidR="0014349F" w:rsidRPr="00F76159">
        <w:t xml:space="preserve"> </w:t>
      </w:r>
      <w:r w:rsidRPr="00F76159">
        <w:t>focuses</w:t>
      </w:r>
      <w:r w:rsidR="0014349F" w:rsidRPr="00F76159">
        <w:t xml:space="preserve"> </w:t>
      </w:r>
      <w:r w:rsidRPr="00F76159">
        <w:t>on</w:t>
      </w:r>
      <w:r w:rsidR="0014349F" w:rsidRPr="00F76159">
        <w:t xml:space="preserve"> </w:t>
      </w:r>
      <w:r w:rsidRPr="00F76159">
        <w:t>the</w:t>
      </w:r>
      <w:r w:rsidR="0014349F" w:rsidRPr="00F76159">
        <w:t xml:space="preserve"> </w:t>
      </w:r>
      <w:r w:rsidRPr="00F76159">
        <w:t>legal</w:t>
      </w:r>
      <w:r w:rsidR="0014349F" w:rsidRPr="00F76159">
        <w:t xml:space="preserve"> </w:t>
      </w:r>
      <w:r w:rsidRPr="00F76159">
        <w:t>framework</w:t>
      </w:r>
      <w:r w:rsidR="0014349F" w:rsidRPr="00F76159">
        <w:t xml:space="preserve"> </w:t>
      </w:r>
      <w:r w:rsidRPr="00F76159">
        <w:t>for</w:t>
      </w:r>
      <w:r w:rsidR="0014349F" w:rsidRPr="00F76159">
        <w:t xml:space="preserve"> </w:t>
      </w:r>
      <w:r w:rsidRPr="00F76159">
        <w:t>standardization</w:t>
      </w:r>
      <w:r w:rsidR="0014349F" w:rsidRPr="00F76159">
        <w:t xml:space="preserve"> </w:t>
      </w:r>
      <w:r w:rsidRPr="00F76159">
        <w:t>and</w:t>
      </w:r>
      <w:r w:rsidR="0014349F" w:rsidRPr="00F76159">
        <w:t xml:space="preserve"> </w:t>
      </w:r>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proofErr w:type="spellStart"/>
      <w:r w:rsidRPr="00F76159">
        <w:t>blockchain</w:t>
      </w:r>
      <w:proofErr w:type="spellEnd"/>
      <w:r w:rsidRPr="00F76159">
        <w:t>-related</w:t>
      </w:r>
      <w:r w:rsidR="0014349F" w:rsidRPr="00F76159">
        <w:t xml:space="preserve"> </w:t>
      </w:r>
      <w:r w:rsidRPr="00F76159">
        <w:t>standardization</w:t>
      </w:r>
      <w:r w:rsidR="0014349F" w:rsidRPr="00F76159">
        <w:t xml:space="preserve"> </w:t>
      </w:r>
      <w:r w:rsidRPr="00F76159">
        <w:t>activities.</w:t>
      </w:r>
    </w:p>
    <w:p w14:paraId="6AC4F32C" w14:textId="77777777" w:rsidR="00911F40" w:rsidRPr="00F76159" w:rsidRDefault="00771B83" w:rsidP="00911F40">
      <w:r w:rsidRPr="00F76159">
        <w:t>Clause</w:t>
      </w:r>
      <w:r w:rsidR="0014349F" w:rsidRPr="00F76159">
        <w:t xml:space="preserve"> </w:t>
      </w:r>
      <w:r w:rsidRPr="00F76159">
        <w:t>6</w:t>
      </w:r>
      <w:r w:rsidR="0014349F" w:rsidRPr="00F76159">
        <w:t xml:space="preserve"> </w:t>
      </w:r>
      <w:r w:rsidRPr="00F76159">
        <w:t>provides</w:t>
      </w:r>
      <w:r w:rsidR="0014349F" w:rsidRPr="00F76159">
        <w:t xml:space="preserve"> </w:t>
      </w:r>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public</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grants</w:t>
      </w:r>
      <w:r w:rsidR="0014349F" w:rsidRPr="00F76159">
        <w:t xml:space="preserve"> </w:t>
      </w:r>
      <w:r w:rsidRPr="00F76159">
        <w:t>related</w:t>
      </w:r>
      <w:r w:rsidR="0014349F" w:rsidRPr="00F76159">
        <w:t xml:space="preserve"> </w:t>
      </w:r>
      <w:r w:rsidRPr="00F76159">
        <w:t>to</w:t>
      </w:r>
      <w:r w:rsidR="0014349F" w:rsidRPr="00F76159">
        <w:t xml:space="preserve"> </w:t>
      </w:r>
      <w:r w:rsidRPr="00F76159">
        <w:t>PDL,</w:t>
      </w:r>
      <w:r w:rsidR="0014349F" w:rsidRPr="00F76159">
        <w:t xml:space="preserve"> </w:t>
      </w:r>
      <w:r w:rsidRPr="00F76159">
        <w:t>covering</w:t>
      </w:r>
      <w:r w:rsidR="0014349F" w:rsidRPr="00F76159">
        <w:t xml:space="preserve"> </w:t>
      </w:r>
      <w:r w:rsidRPr="00F76159">
        <w:t>the</w:t>
      </w:r>
      <w:r w:rsidR="0014349F" w:rsidRPr="00F76159">
        <w:t xml:space="preserve"> </w:t>
      </w:r>
      <w:r w:rsidRPr="00F76159">
        <w:t>EU</w:t>
      </w:r>
      <w:r w:rsidR="0014349F" w:rsidRPr="00F76159">
        <w:t xml:space="preserve"> </w:t>
      </w:r>
      <w:r w:rsidRPr="00F76159">
        <w:t>in</w:t>
      </w:r>
      <w:r w:rsidR="0014349F" w:rsidRPr="00F76159">
        <w:t xml:space="preserve"> </w:t>
      </w:r>
      <w:r w:rsidRPr="00F76159">
        <w:t>more</w:t>
      </w:r>
      <w:r w:rsidR="0014349F" w:rsidRPr="00F76159">
        <w:t xml:space="preserve"> </w:t>
      </w:r>
      <w:r w:rsidRPr="00F76159">
        <w:t>detail,</w:t>
      </w:r>
      <w:r w:rsidR="0014349F" w:rsidRPr="00F76159">
        <w:t xml:space="preserve"> </w:t>
      </w:r>
      <w:r w:rsidRPr="00F76159">
        <w:t>and</w:t>
      </w:r>
      <w:r w:rsidR="0014349F" w:rsidRPr="00F76159">
        <w:t xml:space="preserve"> </w:t>
      </w:r>
      <w:r w:rsidRPr="00F76159">
        <w:t>in</w:t>
      </w:r>
      <w:r w:rsidR="0014349F" w:rsidRPr="00F76159">
        <w:t xml:space="preserve"> </w:t>
      </w:r>
      <w:r w:rsidRPr="00F76159">
        <w:t>addition</w:t>
      </w:r>
      <w:r w:rsidR="0014349F" w:rsidRPr="00F76159">
        <w:t xml:space="preserve"> </w:t>
      </w:r>
      <w:r w:rsidRPr="00F76159">
        <w:t>national</w:t>
      </w:r>
      <w:r w:rsidR="0014349F" w:rsidRPr="00F76159">
        <w:t xml:space="preserve"> </w:t>
      </w:r>
      <w:r w:rsidRPr="00F76159">
        <w:t>programmes</w:t>
      </w:r>
      <w:r w:rsidR="0014349F" w:rsidRPr="00F76159">
        <w:t xml:space="preserve"> </w:t>
      </w:r>
      <w:r w:rsidRPr="00F76159">
        <w:t>in</w:t>
      </w:r>
      <w:r w:rsidR="0014349F" w:rsidRPr="00F76159">
        <w:t xml:space="preserve"> </w:t>
      </w:r>
      <w:r w:rsidRPr="00F76159">
        <w:t>Germany,</w:t>
      </w:r>
      <w:r w:rsidR="0014349F" w:rsidRPr="00F76159">
        <w:t xml:space="preserve"> </w:t>
      </w:r>
      <w:r w:rsidRPr="00F76159">
        <w:t>the</w:t>
      </w:r>
      <w:r w:rsidR="0014349F" w:rsidRPr="00F76159">
        <w:t xml:space="preserve"> </w:t>
      </w:r>
      <w:r w:rsidRPr="00F76159">
        <w:t>UK</w:t>
      </w:r>
      <w:r w:rsidR="0014349F" w:rsidRPr="00F76159">
        <w:t xml:space="preserve"> </w:t>
      </w:r>
      <w:r w:rsidRPr="00F76159">
        <w:t>and</w:t>
      </w:r>
      <w:r w:rsidR="0014349F" w:rsidRPr="00F76159">
        <w:t xml:space="preserve"> </w:t>
      </w:r>
      <w:r w:rsidRPr="00F76159">
        <w:t>the</w:t>
      </w:r>
      <w:r w:rsidR="0014349F" w:rsidRPr="00F76159">
        <w:t xml:space="preserve"> </w:t>
      </w:r>
      <w:r w:rsidRPr="00F76159">
        <w:t>US.</w:t>
      </w:r>
      <w:r w:rsidR="0014349F" w:rsidRPr="00F76159">
        <w:t xml:space="preserve"> </w:t>
      </w:r>
      <w:r w:rsidRPr="00F76159">
        <w:t>Clause</w:t>
      </w:r>
      <w:r w:rsidR="0014349F" w:rsidRPr="00F76159">
        <w:t xml:space="preserve"> </w:t>
      </w:r>
      <w:r w:rsidRPr="00F76159">
        <w:t>7</w:t>
      </w:r>
      <w:r w:rsidR="0014349F" w:rsidRPr="00F76159">
        <w:t xml:space="preserve"> </w:t>
      </w:r>
      <w:r w:rsidR="003B6F0C" w:rsidRPr="00F76159">
        <w:t>emphasizes</w:t>
      </w:r>
      <w:r w:rsidR="0014349F" w:rsidRPr="00F76159">
        <w:t xml:space="preserve"> </w:t>
      </w:r>
      <w:r w:rsidR="003B6F0C" w:rsidRPr="00F76159">
        <w:t>the</w:t>
      </w:r>
      <w:r w:rsidR="0014349F" w:rsidRPr="00F76159">
        <w:t xml:space="preserve"> </w:t>
      </w:r>
      <w:r w:rsidR="003B6F0C" w:rsidRPr="00F76159">
        <w:t>importance</w:t>
      </w:r>
      <w:r w:rsidR="0014349F" w:rsidRPr="00F76159">
        <w:t xml:space="preserve"> </w:t>
      </w:r>
      <w:r w:rsidR="003B6F0C" w:rsidRPr="00F76159">
        <w:t>of</w:t>
      </w:r>
      <w:r w:rsidR="0014349F" w:rsidRPr="00F76159">
        <w:t xml:space="preserve"> </w:t>
      </w:r>
      <w:r w:rsidRPr="00F76159">
        <w:t>PDL</w:t>
      </w:r>
      <w:r w:rsidR="0014349F" w:rsidRPr="00F76159">
        <w:t xml:space="preserve"> </w:t>
      </w:r>
      <w:r w:rsidRPr="00F76159">
        <w:t>standardization</w:t>
      </w:r>
      <w:r w:rsidR="00B107E1" w:rsidRPr="00F76159">
        <w:t>.</w:t>
      </w:r>
      <w:r w:rsidR="0014349F" w:rsidRPr="00F76159">
        <w:t xml:space="preserve"> </w:t>
      </w:r>
      <w:r w:rsidRPr="00F76159">
        <w:t>Annex</w:t>
      </w:r>
      <w:r w:rsidR="0014349F" w:rsidRPr="00F76159">
        <w:t xml:space="preserve"> </w:t>
      </w:r>
      <w:r w:rsidRPr="00F76159">
        <w:t>A</w:t>
      </w:r>
      <w:r w:rsidR="0014349F" w:rsidRPr="00F76159">
        <w:t xml:space="preserve"> </w:t>
      </w:r>
      <w:r w:rsidRPr="00F76159">
        <w:t>identifies</w:t>
      </w:r>
      <w:r w:rsidR="0014349F" w:rsidRPr="00F76159">
        <w:t xml:space="preserve"> </w:t>
      </w:r>
      <w:r w:rsidRPr="00F76159">
        <w:t>in</w:t>
      </w:r>
      <w:r w:rsidR="0014349F" w:rsidRPr="00F76159">
        <w:t xml:space="preserve"> </w:t>
      </w:r>
      <w:r w:rsidRPr="00F76159">
        <w:t>detail</w:t>
      </w:r>
      <w:r w:rsidR="0014349F" w:rsidRPr="00F76159">
        <w:t xml:space="preserve"> </w:t>
      </w:r>
      <w:r w:rsidRPr="00F76159">
        <w:t>those</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that</w:t>
      </w:r>
      <w:r w:rsidR="0014349F" w:rsidRPr="00F76159">
        <w:t xml:space="preserve"> </w:t>
      </w:r>
      <w:r w:rsidRPr="00F76159">
        <w:t>are</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Pr="00F76159">
        <w:t>,</w:t>
      </w:r>
      <w:r w:rsidR="0014349F" w:rsidRPr="00F76159">
        <w:t xml:space="preserve"> </w:t>
      </w:r>
      <w:r w:rsidRPr="00F76159">
        <w:t>sorted</w:t>
      </w:r>
      <w:r w:rsidR="0014349F" w:rsidRPr="00F76159">
        <w:t xml:space="preserve"> </w:t>
      </w:r>
      <w:r w:rsidRPr="00F76159">
        <w:t>by</w:t>
      </w:r>
      <w:r w:rsidR="0014349F" w:rsidRPr="00F76159">
        <w:t xml:space="preserve"> </w:t>
      </w:r>
      <w:r w:rsidRPr="00F76159">
        <w:t>project</w:t>
      </w:r>
      <w:r w:rsidR="0014349F" w:rsidRPr="00F76159">
        <w:t xml:space="preserve"> </w:t>
      </w:r>
      <w:r w:rsidRPr="00F76159">
        <w:t>name,</w:t>
      </w:r>
      <w:r w:rsidR="0014349F" w:rsidRPr="00F76159">
        <w:t xml:space="preserve"> </w:t>
      </w:r>
      <w:r w:rsidRPr="00F76159">
        <w:t>while</w:t>
      </w:r>
      <w:r w:rsidR="0014349F" w:rsidRPr="00F76159">
        <w:t xml:space="preserve"> </w:t>
      </w:r>
      <w:r w:rsidRPr="00F76159">
        <w:t>Annex</w:t>
      </w:r>
      <w:r w:rsidR="0014349F" w:rsidRPr="00F76159">
        <w:t xml:space="preserve"> </w:t>
      </w:r>
      <w:r w:rsidRPr="00F76159">
        <w:t>B</w:t>
      </w:r>
      <w:r w:rsidR="0014349F" w:rsidRPr="00F76159">
        <w:t xml:space="preserve"> </w:t>
      </w:r>
      <w:r w:rsidRPr="00F76159">
        <w:t>identifies</w:t>
      </w:r>
      <w:r w:rsidR="0014349F" w:rsidRPr="00F76159">
        <w:t xml:space="preserve"> </w:t>
      </w:r>
      <w:r w:rsidRPr="00F76159">
        <w:t>for</w:t>
      </w:r>
      <w:r w:rsidR="0014349F" w:rsidRPr="00F76159">
        <w:t xml:space="preserve"> </w:t>
      </w:r>
      <w:r w:rsidRPr="00F76159">
        <w:t>those</w:t>
      </w:r>
      <w:r w:rsidR="0014349F" w:rsidRPr="00F76159">
        <w:t xml:space="preserve"> </w:t>
      </w:r>
      <w:r w:rsidRPr="00F76159">
        <w:t>same</w:t>
      </w:r>
      <w:r w:rsidR="0014349F" w:rsidRPr="00F76159">
        <w:t xml:space="preserve"> </w:t>
      </w:r>
      <w:r w:rsidRPr="00F76159">
        <w:t>projects</w:t>
      </w:r>
      <w:r w:rsidR="0014349F" w:rsidRPr="00F76159">
        <w:t xml:space="preserve"> </w:t>
      </w:r>
      <w:r w:rsidRPr="00F76159">
        <w:t>the</w:t>
      </w:r>
      <w:r w:rsidR="0014349F" w:rsidRPr="00F76159">
        <w:t xml:space="preserve"> </w:t>
      </w:r>
      <w:r w:rsidRPr="00F76159">
        <w:t>related</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and</w:t>
      </w:r>
      <w:r w:rsidR="0014349F" w:rsidRPr="00F76159">
        <w:t xml:space="preserve"> </w:t>
      </w:r>
      <w:r w:rsidRPr="00F76159">
        <w:t>thematic</w:t>
      </w:r>
      <w:r w:rsidR="0014349F" w:rsidRPr="00F76159">
        <w:t xml:space="preserve"> </w:t>
      </w:r>
      <w:r w:rsidRPr="00F76159">
        <w:t>priorities.</w:t>
      </w:r>
      <w:r w:rsidR="0014349F" w:rsidRPr="00F76159">
        <w:t xml:space="preserve"> </w:t>
      </w:r>
      <w:r w:rsidRPr="00F76159">
        <w:t>Finally,</w:t>
      </w:r>
      <w:r w:rsidR="0014349F" w:rsidRPr="00F76159">
        <w:t xml:space="preserve"> </w:t>
      </w:r>
      <w:r w:rsidRPr="00F76159">
        <w:t>Annex</w:t>
      </w:r>
      <w:r w:rsidR="0014349F" w:rsidRPr="00F76159">
        <w:t xml:space="preserve"> </w:t>
      </w:r>
      <w:r w:rsidRPr="00F76159">
        <w:t>C</w:t>
      </w:r>
      <w:r w:rsidR="0014349F" w:rsidRPr="00F76159">
        <w:t xml:space="preserve"> </w:t>
      </w:r>
      <w:r w:rsidRPr="00F76159">
        <w:t>lists</w:t>
      </w:r>
      <w:r w:rsidR="0014349F" w:rsidRPr="00F76159">
        <w:t xml:space="preserve"> </w:t>
      </w:r>
      <w:r w:rsidRPr="00F76159">
        <w:t>US</w:t>
      </w:r>
      <w:r w:rsidR="0014349F" w:rsidRPr="00F76159">
        <w:t xml:space="preserve"> </w:t>
      </w:r>
      <w:r w:rsidRPr="00F76159">
        <w:t>National</w:t>
      </w:r>
      <w:r w:rsidR="0014349F" w:rsidRPr="00F76159">
        <w:t xml:space="preserve"> </w:t>
      </w:r>
      <w:r w:rsidRPr="00F76159">
        <w:t>Science</w:t>
      </w:r>
      <w:r w:rsidR="0014349F" w:rsidRPr="00F76159">
        <w:t xml:space="preserve"> </w:t>
      </w:r>
      <w:r w:rsidRPr="00F76159">
        <w:t>Foundation</w:t>
      </w:r>
      <w:r w:rsidR="0014349F" w:rsidRPr="00F76159">
        <w:t xml:space="preserve"> </w:t>
      </w:r>
      <w:r w:rsidRPr="00F76159">
        <w:t>(NSF)</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Pr="00F76159">
        <w:t>.</w:t>
      </w:r>
    </w:p>
    <w:p w14:paraId="6C349080" w14:textId="0EC67162" w:rsidR="00E152D9" w:rsidRPr="00F76159" w:rsidRDefault="00EE7835">
      <w:pPr>
        <w:overflowPunct/>
        <w:autoSpaceDE/>
        <w:autoSpaceDN/>
        <w:adjustRightInd/>
        <w:spacing w:after="0"/>
        <w:textAlignment w:val="auto"/>
      </w:pPr>
      <w:r w:rsidRPr="00F76159">
        <w:br w:type="page"/>
      </w:r>
    </w:p>
    <w:p w14:paraId="3798630E" w14:textId="77777777" w:rsidR="00E152D9" w:rsidRPr="00F76159" w:rsidRDefault="00EE7835">
      <w:pPr>
        <w:pStyle w:val="Heading1"/>
      </w:pPr>
      <w:bookmarkStart w:id="27" w:name="_Toc75763328"/>
      <w:bookmarkStart w:id="28" w:name="_Toc75782913"/>
      <w:r w:rsidRPr="00F76159">
        <w:t>1</w:t>
      </w:r>
      <w:r w:rsidRPr="00F76159">
        <w:tab/>
        <w:t>Scope</w:t>
      </w:r>
      <w:bookmarkEnd w:id="27"/>
      <w:bookmarkEnd w:id="28"/>
    </w:p>
    <w:p w14:paraId="6C1CE0EE" w14:textId="16389FDD" w:rsidR="00771B83" w:rsidRPr="00F76159" w:rsidRDefault="00771B83" w:rsidP="00771B83">
      <w:r w:rsidRPr="00F76159">
        <w:t>Th</w:t>
      </w:r>
      <w:r w:rsidR="00911F40" w:rsidRPr="00F76159">
        <w:t>e present</w:t>
      </w:r>
      <w:r w:rsidR="0014349F" w:rsidRPr="00F76159">
        <w:t xml:space="preserve"> </w:t>
      </w:r>
      <w:proofErr w:type="gramStart"/>
      <w:r w:rsidRPr="00F76159">
        <w:t>document</w:t>
      </w:r>
      <w:r w:rsidR="0014349F" w:rsidRPr="00F76159">
        <w:t xml:space="preserve">  </w:t>
      </w:r>
      <w:r w:rsidRPr="00F76159">
        <w:t>show</w:t>
      </w:r>
      <w:r w:rsidR="00BF66F1" w:rsidRPr="00F76159">
        <w:t>s</w:t>
      </w:r>
      <w:proofErr w:type="gramEnd"/>
      <w:r w:rsidR="0014349F" w:rsidRPr="00F76159">
        <w:t xml:space="preserve"> </w:t>
      </w:r>
      <w:r w:rsidRPr="00F76159">
        <w:t>the</w:t>
      </w:r>
      <w:r w:rsidR="0014349F" w:rsidRPr="00F76159">
        <w:t xml:space="preserve"> </w:t>
      </w:r>
      <w:r w:rsidRPr="00F76159">
        <w:t>current</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related</w:t>
      </w:r>
      <w:r w:rsidR="0014349F" w:rsidRPr="00F76159">
        <w:t xml:space="preserve"> </w:t>
      </w:r>
      <w:r w:rsidRPr="00F76159">
        <w:t>to</w:t>
      </w:r>
      <w:r w:rsidR="0014349F" w:rsidRPr="00F76159">
        <w:t xml:space="preserve"> </w:t>
      </w:r>
      <w:r w:rsidRPr="00F76159">
        <w:t>permissioned</w:t>
      </w:r>
      <w:r w:rsidR="0014349F" w:rsidRPr="00F76159">
        <w:t xml:space="preserve"> </w:t>
      </w:r>
      <w:r w:rsidRPr="00F76159">
        <w:t>distributed</w:t>
      </w:r>
      <w:r w:rsidR="0014349F" w:rsidRPr="00F76159">
        <w:t xml:space="preserve"> </w:t>
      </w:r>
      <w:r w:rsidRPr="00F76159">
        <w:t>ledgers,</w:t>
      </w:r>
      <w:r w:rsidR="0014349F" w:rsidRPr="00F76159">
        <w:t xml:space="preserve"> </w:t>
      </w:r>
      <w:r w:rsidRPr="00F76159">
        <w:t>distributed</w:t>
      </w:r>
      <w:r w:rsidR="0014349F" w:rsidRPr="00F76159">
        <w:t xml:space="preserve"> </w:t>
      </w:r>
      <w:r w:rsidRPr="00F76159">
        <w:t>digital</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with</w:t>
      </w:r>
      <w:r w:rsidR="0014349F" w:rsidRPr="00F76159">
        <w:t xml:space="preserve"> </w:t>
      </w:r>
      <w:r w:rsidRPr="00F76159">
        <w:t>the</w:t>
      </w:r>
      <w:r w:rsidR="0014349F" w:rsidRPr="00F76159">
        <w:t xml:space="preserve"> </w:t>
      </w:r>
      <w:r w:rsidRPr="00F76159">
        <w:t>goal</w:t>
      </w:r>
      <w:r w:rsidR="0014349F" w:rsidRPr="00F76159">
        <w:t xml:space="preserve"> </w:t>
      </w:r>
      <w:r w:rsidRPr="00F76159">
        <w:t>of</w:t>
      </w:r>
      <w:r w:rsidR="0014349F" w:rsidRPr="00F76159">
        <w:t xml:space="preserve"> </w:t>
      </w:r>
      <w:r w:rsidRPr="00F76159">
        <w:t>identifying</w:t>
      </w:r>
      <w:r w:rsidR="0014349F" w:rsidRPr="00F76159">
        <w:t xml:space="preserve"> </w:t>
      </w:r>
      <w:r w:rsidRPr="00F76159">
        <w:t>advanced</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innovative</w:t>
      </w:r>
      <w:r w:rsidR="0014349F" w:rsidRPr="00F76159">
        <w:t xml:space="preserve"> </w:t>
      </w:r>
      <w:r w:rsidRPr="00F76159">
        <w:t>research</w:t>
      </w:r>
      <w:r w:rsidR="0014349F" w:rsidRPr="00F76159">
        <w:t xml:space="preserve"> </w:t>
      </w:r>
      <w:r w:rsidRPr="00F76159">
        <w:t>results</w:t>
      </w:r>
      <w:r w:rsidR="0014349F" w:rsidRPr="00F76159">
        <w:t xml:space="preserve"> </w:t>
      </w:r>
      <w:r w:rsidRPr="00F76159">
        <w:t>relevant</w:t>
      </w:r>
      <w:r w:rsidR="0014349F" w:rsidRPr="00F76159">
        <w:t xml:space="preserve"> </w:t>
      </w:r>
      <w:r w:rsidRPr="00F76159">
        <w:t>or</w:t>
      </w:r>
      <w:r w:rsidR="0014349F" w:rsidRPr="00F76159">
        <w:t xml:space="preserve"> </w:t>
      </w:r>
      <w:r w:rsidRPr="00F76159">
        <w:t>essential</w:t>
      </w:r>
      <w:r w:rsidR="0014349F" w:rsidRPr="00F76159">
        <w:t xml:space="preserve"> </w:t>
      </w:r>
      <w:r w:rsidRPr="00F76159">
        <w:t>to</w:t>
      </w:r>
      <w:r w:rsidR="0014349F" w:rsidRPr="00F76159">
        <w:t xml:space="preserve"> </w:t>
      </w:r>
      <w:r w:rsidRPr="00F76159">
        <w:t>PDL</w:t>
      </w:r>
      <w:r w:rsidR="0014349F" w:rsidRPr="00F76159">
        <w:t xml:space="preserve"> </w:t>
      </w:r>
      <w:r w:rsidRPr="00F76159">
        <w:t>standardization.</w:t>
      </w:r>
    </w:p>
    <w:p w14:paraId="090D8E3B" w14:textId="77777777" w:rsidR="00E152D9" w:rsidRPr="00F76159" w:rsidRDefault="00EE7835">
      <w:pPr>
        <w:pStyle w:val="Heading1"/>
      </w:pPr>
      <w:bookmarkStart w:id="29" w:name="_Toc75763329"/>
      <w:bookmarkStart w:id="30" w:name="_Toc75782914"/>
      <w:r w:rsidRPr="00F76159">
        <w:t>2</w:t>
      </w:r>
      <w:r w:rsidRPr="00F76159">
        <w:tab/>
        <w:t>References</w:t>
      </w:r>
      <w:bookmarkEnd w:id="29"/>
      <w:bookmarkEnd w:id="30"/>
    </w:p>
    <w:p w14:paraId="68161CA3" w14:textId="1A336A0D" w:rsidR="00E152D9" w:rsidRPr="00F76159" w:rsidRDefault="00EE7835">
      <w:pPr>
        <w:pStyle w:val="Heading2"/>
      </w:pPr>
      <w:bookmarkStart w:id="31" w:name="_Toc75763330"/>
      <w:bookmarkStart w:id="32" w:name="_Toc75782915"/>
      <w:r w:rsidRPr="00F76159">
        <w:t>2.1</w:t>
      </w:r>
      <w:r w:rsidRPr="00F76159">
        <w:tab/>
        <w:t>Normative</w:t>
      </w:r>
      <w:r w:rsidR="0014349F" w:rsidRPr="00F76159">
        <w:t xml:space="preserve"> </w:t>
      </w:r>
      <w:r w:rsidRPr="00F76159">
        <w:t>references</w:t>
      </w:r>
      <w:bookmarkEnd w:id="31"/>
      <w:bookmarkEnd w:id="32"/>
    </w:p>
    <w:p w14:paraId="335583B0" w14:textId="3BD0BE9A" w:rsidR="00E152D9" w:rsidRPr="00F76159" w:rsidRDefault="00EE7835">
      <w:r w:rsidRPr="00F76159">
        <w:t>Normative</w:t>
      </w:r>
      <w:r w:rsidR="0014349F" w:rsidRPr="00F76159">
        <w:t xml:space="preserve"> </w:t>
      </w:r>
      <w:r w:rsidRPr="00F76159">
        <w:t>references</w:t>
      </w:r>
      <w:r w:rsidR="0014349F" w:rsidRPr="00F76159">
        <w:t xml:space="preserve"> </w:t>
      </w:r>
      <w:r w:rsidRPr="00F76159">
        <w:t>are</w:t>
      </w:r>
      <w:r w:rsidR="0014349F" w:rsidRPr="00F76159">
        <w:t xml:space="preserve"> </w:t>
      </w:r>
      <w:r w:rsidRPr="00F76159">
        <w:t>not</w:t>
      </w:r>
      <w:r w:rsidR="0014349F" w:rsidRPr="00F76159">
        <w:t xml:space="preserve"> </w:t>
      </w:r>
      <w:r w:rsidRPr="00F76159">
        <w:t>applicable</w:t>
      </w:r>
      <w:r w:rsidR="0014349F" w:rsidRPr="00F76159">
        <w:t xml:space="preserve"> </w:t>
      </w:r>
      <w:r w:rsidRPr="00F76159">
        <w:t>in</w:t>
      </w:r>
      <w:r w:rsidR="0014349F" w:rsidRPr="00F76159">
        <w:t xml:space="preserve"> </w:t>
      </w:r>
      <w:r w:rsidRPr="00F76159">
        <w:t>the</w:t>
      </w:r>
      <w:r w:rsidR="0014349F" w:rsidRPr="00F76159">
        <w:t xml:space="preserve"> </w:t>
      </w:r>
      <w:r w:rsidRPr="00F76159">
        <w:t>present</w:t>
      </w:r>
      <w:r w:rsidR="0014349F" w:rsidRPr="00F76159">
        <w:t xml:space="preserve"> </w:t>
      </w:r>
      <w:r w:rsidRPr="00F76159">
        <w:t>document.</w:t>
      </w:r>
    </w:p>
    <w:p w14:paraId="72A9D50B" w14:textId="1FDC4B5A" w:rsidR="00E152D9" w:rsidRPr="00F76159" w:rsidRDefault="00EE7835">
      <w:pPr>
        <w:pStyle w:val="Heading2"/>
      </w:pPr>
      <w:bookmarkStart w:id="33" w:name="_Toc75763331"/>
      <w:bookmarkStart w:id="34" w:name="_Toc75782916"/>
      <w:r w:rsidRPr="00F76159">
        <w:t>2.2</w:t>
      </w:r>
      <w:r w:rsidRPr="00F76159">
        <w:tab/>
        <w:t>Informative</w:t>
      </w:r>
      <w:r w:rsidR="0014349F" w:rsidRPr="00F76159">
        <w:t xml:space="preserve"> </w:t>
      </w:r>
      <w:r w:rsidRPr="00F76159">
        <w:t>references</w:t>
      </w:r>
      <w:bookmarkEnd w:id="33"/>
      <w:bookmarkEnd w:id="34"/>
    </w:p>
    <w:p w14:paraId="785F0C97" w14:textId="1279E040" w:rsidR="00E152D9" w:rsidRPr="00F76159" w:rsidRDefault="00EE7835">
      <w:r w:rsidRPr="00F76159">
        <w:t>References</w:t>
      </w:r>
      <w:r w:rsidR="0014349F" w:rsidRPr="00F76159">
        <w:t xml:space="preserve"> </w:t>
      </w:r>
      <w:r w:rsidRPr="00F76159">
        <w:t>are</w:t>
      </w:r>
      <w:r w:rsidR="0014349F" w:rsidRPr="00F76159">
        <w:t xml:space="preserve"> </w:t>
      </w:r>
      <w:r w:rsidRPr="00F76159">
        <w:t>either</w:t>
      </w:r>
      <w:r w:rsidR="0014349F" w:rsidRPr="00F76159">
        <w:t xml:space="preserve"> </w:t>
      </w:r>
      <w:r w:rsidRPr="00F76159">
        <w:t>specific</w:t>
      </w:r>
      <w:r w:rsidR="0014349F" w:rsidRPr="00F76159">
        <w:t xml:space="preserve"> </w:t>
      </w:r>
      <w:r w:rsidRPr="00F76159">
        <w:t>(identified</w:t>
      </w:r>
      <w:r w:rsidR="0014349F" w:rsidRPr="00F76159">
        <w:t xml:space="preserve"> </w:t>
      </w:r>
      <w:r w:rsidRPr="00F76159">
        <w:t>by</w:t>
      </w:r>
      <w:r w:rsidR="0014349F" w:rsidRPr="00F76159">
        <w:t xml:space="preserve"> </w:t>
      </w:r>
      <w:r w:rsidRPr="00F76159">
        <w:t>date</w:t>
      </w:r>
      <w:r w:rsidR="0014349F" w:rsidRPr="00F76159">
        <w:t xml:space="preserve"> </w:t>
      </w:r>
      <w:r w:rsidRPr="00F76159">
        <w:t>of</w:t>
      </w:r>
      <w:r w:rsidR="0014349F" w:rsidRPr="00F76159">
        <w:t xml:space="preserve"> </w:t>
      </w:r>
      <w:r w:rsidRPr="00F76159">
        <w:t>publication</w:t>
      </w:r>
      <w:r w:rsidR="0014349F" w:rsidRPr="00F76159">
        <w:t xml:space="preserve"> </w:t>
      </w:r>
      <w:r w:rsidRPr="00F76159">
        <w:t>and/or</w:t>
      </w:r>
      <w:r w:rsidR="0014349F" w:rsidRPr="00F76159">
        <w:t xml:space="preserve"> </w:t>
      </w:r>
      <w:r w:rsidRPr="00F76159">
        <w:t>edition</w:t>
      </w:r>
      <w:r w:rsidR="0014349F" w:rsidRPr="00F76159">
        <w:t xml:space="preserve"> </w:t>
      </w:r>
      <w:r w:rsidRPr="00F76159">
        <w:t>number</w:t>
      </w:r>
      <w:r w:rsidR="0014349F" w:rsidRPr="00F76159">
        <w:t xml:space="preserve"> </w:t>
      </w:r>
      <w:r w:rsidRPr="00F76159">
        <w:t>or</w:t>
      </w:r>
      <w:r w:rsidR="0014349F" w:rsidRPr="00F76159">
        <w:t xml:space="preserve"> </w:t>
      </w:r>
      <w:r w:rsidRPr="00F76159">
        <w:t>version</w:t>
      </w:r>
      <w:r w:rsidR="0014349F" w:rsidRPr="00F76159">
        <w:t xml:space="preserve"> </w:t>
      </w:r>
      <w:r w:rsidRPr="00F76159">
        <w:t>number)</w:t>
      </w:r>
      <w:r w:rsidR="0014349F" w:rsidRPr="00F76159">
        <w:t xml:space="preserve"> </w:t>
      </w:r>
      <w:r w:rsidRPr="00F76159">
        <w:t>or</w:t>
      </w:r>
      <w:r w:rsidR="0014349F" w:rsidRPr="00F76159">
        <w:t xml:space="preserve"> </w:t>
      </w:r>
      <w:r w:rsidRPr="00F76159">
        <w:t>non</w:t>
      </w:r>
      <w:r w:rsidRPr="00F76159">
        <w:noBreakHyphen/>
        <w:t>specific.</w:t>
      </w:r>
      <w:r w:rsidR="0014349F" w:rsidRPr="00F76159">
        <w:t xml:space="preserve"> </w:t>
      </w:r>
      <w:r w:rsidRPr="00F76159">
        <w:t>For</w:t>
      </w:r>
      <w:r w:rsidR="0014349F" w:rsidRPr="00F76159">
        <w:t xml:space="preserve"> </w:t>
      </w:r>
      <w:r w:rsidRPr="00F76159">
        <w:t>specific</w:t>
      </w:r>
      <w:r w:rsidR="0014349F" w:rsidRPr="00F76159">
        <w:t xml:space="preserve"> </w:t>
      </w:r>
      <w:r w:rsidRPr="00F76159">
        <w:t>references,</w:t>
      </w:r>
      <w:r w:rsidR="0014349F" w:rsidRPr="00F76159">
        <w:t xml:space="preserve"> </w:t>
      </w:r>
      <w:r w:rsidRPr="00F76159">
        <w:t>only</w:t>
      </w:r>
      <w:r w:rsidR="0014349F" w:rsidRPr="00F76159">
        <w:t xml:space="preserve"> </w:t>
      </w:r>
      <w:r w:rsidRPr="00F76159">
        <w:t>the</w:t>
      </w:r>
      <w:r w:rsidR="0014349F" w:rsidRPr="00F76159">
        <w:t xml:space="preserve"> </w:t>
      </w:r>
      <w:r w:rsidRPr="00F76159">
        <w:t>cited</w:t>
      </w:r>
      <w:r w:rsidR="0014349F" w:rsidRPr="00F76159">
        <w:t xml:space="preserve"> </w:t>
      </w:r>
      <w:r w:rsidRPr="00F76159">
        <w:t>version</w:t>
      </w:r>
      <w:r w:rsidR="0014349F" w:rsidRPr="00F76159">
        <w:t xml:space="preserve"> </w:t>
      </w:r>
      <w:r w:rsidRPr="00F76159">
        <w:t>applies.</w:t>
      </w:r>
      <w:r w:rsidR="0014349F" w:rsidRPr="00F76159">
        <w:t xml:space="preserve"> </w:t>
      </w:r>
      <w:r w:rsidRPr="00F76159">
        <w:t>For</w:t>
      </w:r>
      <w:r w:rsidR="0014349F" w:rsidRPr="00F76159">
        <w:t xml:space="preserve"> </w:t>
      </w:r>
      <w:r w:rsidRPr="00F76159">
        <w:t>non-specific</w:t>
      </w:r>
      <w:r w:rsidR="0014349F" w:rsidRPr="00F76159">
        <w:t xml:space="preserve"> </w:t>
      </w:r>
      <w:r w:rsidRPr="00F76159">
        <w:t>references,</w:t>
      </w:r>
      <w:r w:rsidR="0014349F" w:rsidRPr="00F76159">
        <w:t xml:space="preserve"> </w:t>
      </w:r>
      <w:r w:rsidRPr="00F76159">
        <w:t>the</w:t>
      </w:r>
      <w:r w:rsidR="0014349F" w:rsidRPr="00F76159">
        <w:t xml:space="preserve"> </w:t>
      </w:r>
      <w:r w:rsidRPr="00F76159">
        <w:t>latest</w:t>
      </w:r>
      <w:r w:rsidR="0014349F" w:rsidRPr="00F76159">
        <w:t xml:space="preserve"> </w:t>
      </w:r>
      <w:r w:rsidRPr="00F76159">
        <w:t>version</w:t>
      </w:r>
      <w:r w:rsidR="0014349F" w:rsidRPr="00F76159">
        <w:t xml:space="preserve"> </w:t>
      </w:r>
      <w:r w:rsidRPr="00F76159">
        <w:t>of</w:t>
      </w:r>
      <w:r w:rsidR="0014349F" w:rsidRPr="00F76159">
        <w:t xml:space="preserve"> </w:t>
      </w:r>
      <w:r w:rsidRPr="00F76159">
        <w:t>the</w:t>
      </w:r>
      <w:r w:rsidR="0014349F" w:rsidRPr="00F76159">
        <w:t xml:space="preserve"> </w:t>
      </w:r>
      <w:r w:rsidRPr="00F76159">
        <w:t>referenced</w:t>
      </w:r>
      <w:r w:rsidR="0014349F" w:rsidRPr="00F76159">
        <w:t xml:space="preserve"> </w:t>
      </w:r>
      <w:r w:rsidRPr="00F76159">
        <w:t>document</w:t>
      </w:r>
      <w:r w:rsidR="0014349F" w:rsidRPr="00F76159">
        <w:t xml:space="preserve"> </w:t>
      </w:r>
      <w:r w:rsidRPr="00F76159">
        <w:t>(including</w:t>
      </w:r>
      <w:r w:rsidR="0014349F" w:rsidRPr="00F76159">
        <w:t xml:space="preserve"> </w:t>
      </w:r>
      <w:r w:rsidRPr="00F76159">
        <w:t>any</w:t>
      </w:r>
      <w:r w:rsidR="0014349F" w:rsidRPr="00F76159">
        <w:t xml:space="preserve"> </w:t>
      </w:r>
      <w:r w:rsidRPr="00F76159">
        <w:t>amendments)</w:t>
      </w:r>
      <w:r w:rsidR="0014349F" w:rsidRPr="00F76159">
        <w:t xml:space="preserve"> </w:t>
      </w:r>
      <w:r w:rsidRPr="00F76159">
        <w:t>applies.</w:t>
      </w:r>
    </w:p>
    <w:p w14:paraId="7172F7F6" w14:textId="4E047C45" w:rsidR="00E152D9" w:rsidRPr="00F76159" w:rsidRDefault="00EE7835">
      <w:pPr>
        <w:pStyle w:val="NO"/>
      </w:pPr>
      <w:r w:rsidRPr="00F76159">
        <w:t>NOTE:</w:t>
      </w:r>
      <w:r w:rsidRPr="00F76159">
        <w:tab/>
        <w:t>While</w:t>
      </w:r>
      <w:r w:rsidR="0014349F" w:rsidRPr="00F76159">
        <w:t xml:space="preserve"> </w:t>
      </w:r>
      <w:r w:rsidRPr="00F76159">
        <w:t>any</w:t>
      </w:r>
      <w:r w:rsidR="0014349F" w:rsidRPr="00F76159">
        <w:t xml:space="preserve"> </w:t>
      </w:r>
      <w:r w:rsidRPr="00F76159">
        <w:t>hyperlinks</w:t>
      </w:r>
      <w:r w:rsidR="0014349F" w:rsidRPr="00F76159">
        <w:t xml:space="preserve"> </w:t>
      </w:r>
      <w:r w:rsidRPr="00F76159">
        <w:t>included</w:t>
      </w:r>
      <w:r w:rsidR="0014349F" w:rsidRPr="00F76159">
        <w:t xml:space="preserve"> </w:t>
      </w:r>
      <w:r w:rsidRPr="00F76159">
        <w:t>in</w:t>
      </w:r>
      <w:r w:rsidR="0014349F" w:rsidRPr="00F76159">
        <w:t xml:space="preserve"> </w:t>
      </w:r>
      <w:r w:rsidRPr="00F76159">
        <w:t>this</w:t>
      </w:r>
      <w:r w:rsidR="0014349F" w:rsidRPr="00F76159">
        <w:t xml:space="preserve"> </w:t>
      </w:r>
      <w:r w:rsidRPr="00F76159">
        <w:t>clause</w:t>
      </w:r>
      <w:r w:rsidR="0014349F" w:rsidRPr="00F76159">
        <w:t xml:space="preserve"> </w:t>
      </w:r>
      <w:r w:rsidRPr="00F76159">
        <w:t>were</w:t>
      </w:r>
      <w:r w:rsidR="0014349F" w:rsidRPr="00F76159">
        <w:t xml:space="preserve"> </w:t>
      </w:r>
      <w:r w:rsidRPr="00F76159">
        <w:t>valid</w:t>
      </w:r>
      <w:r w:rsidR="0014349F" w:rsidRPr="00F76159">
        <w:t xml:space="preserve"> </w:t>
      </w:r>
      <w:r w:rsidRPr="00F76159">
        <w:t>at</w:t>
      </w:r>
      <w:r w:rsidR="0014349F" w:rsidRPr="00F76159">
        <w:t xml:space="preserve"> </w:t>
      </w:r>
      <w:r w:rsidRPr="00F76159">
        <w:t>the</w:t>
      </w:r>
      <w:r w:rsidR="0014349F" w:rsidRPr="00F76159">
        <w:t xml:space="preserve"> </w:t>
      </w:r>
      <w:r w:rsidRPr="00F76159">
        <w:t>time</w:t>
      </w:r>
      <w:r w:rsidR="0014349F" w:rsidRPr="00F76159">
        <w:t xml:space="preserve"> </w:t>
      </w:r>
      <w:r w:rsidRPr="00F76159">
        <w:t>of</w:t>
      </w:r>
      <w:r w:rsidR="0014349F" w:rsidRPr="00F76159">
        <w:t xml:space="preserve"> </w:t>
      </w:r>
      <w:r w:rsidRPr="00F76159">
        <w:t>publication,</w:t>
      </w:r>
      <w:r w:rsidR="0014349F" w:rsidRPr="00F76159">
        <w:t xml:space="preserve"> </w:t>
      </w:r>
      <w:r w:rsidRPr="00F76159">
        <w:t>ETSI</w:t>
      </w:r>
      <w:r w:rsidR="0014349F" w:rsidRPr="00F76159">
        <w:t xml:space="preserve"> </w:t>
      </w:r>
      <w:r w:rsidRPr="00F76159">
        <w:t>cannot</w:t>
      </w:r>
      <w:r w:rsidR="0014349F" w:rsidRPr="00F76159">
        <w:t xml:space="preserve"> </w:t>
      </w:r>
      <w:r w:rsidRPr="00F76159">
        <w:t>guarantee</w:t>
      </w:r>
      <w:r w:rsidR="0014349F" w:rsidRPr="00F76159">
        <w:t xml:space="preserve"> </w:t>
      </w:r>
      <w:r w:rsidRPr="00F76159">
        <w:t>their</w:t>
      </w:r>
      <w:r w:rsidR="0014349F" w:rsidRPr="00F76159">
        <w:t xml:space="preserve"> </w:t>
      </w:r>
      <w:r w:rsidRPr="00F76159">
        <w:t>long</w:t>
      </w:r>
      <w:r w:rsidR="0014349F" w:rsidRPr="00F76159">
        <w:t xml:space="preserve"> </w:t>
      </w:r>
      <w:r w:rsidRPr="00F76159">
        <w:t>term</w:t>
      </w:r>
      <w:r w:rsidR="0014349F" w:rsidRPr="00F76159">
        <w:t xml:space="preserve"> </w:t>
      </w:r>
      <w:r w:rsidRPr="00F76159">
        <w:t>validity.</w:t>
      </w:r>
    </w:p>
    <w:p w14:paraId="629F82FD" w14:textId="0DD63EC8" w:rsidR="00E152D9" w:rsidRPr="00F76159" w:rsidRDefault="00EE7835">
      <w:pPr>
        <w:keepNext/>
      </w:pPr>
      <w:r w:rsidRPr="00F76159">
        <w:rPr>
          <w:lang w:eastAsia="en-GB"/>
        </w:rPr>
        <w:t>The</w:t>
      </w:r>
      <w:r w:rsidR="0014349F" w:rsidRPr="00F76159">
        <w:rPr>
          <w:lang w:eastAsia="en-GB"/>
        </w:rPr>
        <w:t xml:space="preserve"> </w:t>
      </w:r>
      <w:r w:rsidRPr="00F76159">
        <w:rPr>
          <w:lang w:eastAsia="en-GB"/>
        </w:rPr>
        <w:t>following</w:t>
      </w:r>
      <w:r w:rsidR="0014349F" w:rsidRPr="00F76159">
        <w:rPr>
          <w:lang w:eastAsia="en-GB"/>
        </w:rPr>
        <w:t xml:space="preserve"> </w:t>
      </w:r>
      <w:r w:rsidRPr="00F76159">
        <w:rPr>
          <w:lang w:eastAsia="en-GB"/>
        </w:rPr>
        <w:t>referenced</w:t>
      </w:r>
      <w:r w:rsidR="0014349F" w:rsidRPr="00F76159">
        <w:rPr>
          <w:lang w:eastAsia="en-GB"/>
        </w:rPr>
        <w:t xml:space="preserve"> </w:t>
      </w:r>
      <w:r w:rsidRPr="00F76159">
        <w:rPr>
          <w:lang w:eastAsia="en-GB"/>
        </w:rPr>
        <w:t>documents</w:t>
      </w:r>
      <w:r w:rsidR="0014349F" w:rsidRPr="00F76159">
        <w:rPr>
          <w:lang w:eastAsia="en-GB"/>
        </w:rPr>
        <w:t xml:space="preserve"> </w:t>
      </w:r>
      <w:r w:rsidRPr="00F76159">
        <w:rPr>
          <w:lang w:eastAsia="en-GB"/>
        </w:rPr>
        <w:t>are</w:t>
      </w:r>
      <w:r w:rsidR="0014349F" w:rsidRPr="00F76159">
        <w:rPr>
          <w:lang w:eastAsia="en-GB"/>
        </w:rPr>
        <w:t xml:space="preserve"> </w:t>
      </w:r>
      <w:r w:rsidRPr="00F76159">
        <w:t>not</w:t>
      </w:r>
      <w:r w:rsidR="0014349F" w:rsidRPr="00F76159">
        <w:t xml:space="preserve"> </w:t>
      </w:r>
      <w:r w:rsidRPr="00F76159">
        <w:t>necessary</w:t>
      </w:r>
      <w:r w:rsidR="0014349F" w:rsidRPr="00F76159">
        <w:t xml:space="preserve"> </w:t>
      </w:r>
      <w:r w:rsidRPr="00F76159">
        <w:t>for</w:t>
      </w:r>
      <w:r w:rsidR="0014349F" w:rsidRPr="00F76159">
        <w:t xml:space="preserve"> </w:t>
      </w:r>
      <w:r w:rsidRPr="00F76159">
        <w:t>the</w:t>
      </w:r>
      <w:r w:rsidR="0014349F" w:rsidRPr="00F76159">
        <w:t xml:space="preserve"> </w:t>
      </w:r>
      <w:r w:rsidRPr="00F76159">
        <w:t>application</w:t>
      </w:r>
      <w:r w:rsidR="0014349F" w:rsidRPr="00F76159">
        <w:t xml:space="preserve"> </w:t>
      </w:r>
      <w:r w:rsidRPr="00F76159">
        <w:t>of</w:t>
      </w:r>
      <w:r w:rsidR="0014349F" w:rsidRPr="00F76159">
        <w:t xml:space="preserve"> </w:t>
      </w:r>
      <w:r w:rsidRPr="00F76159">
        <w:t>the</w:t>
      </w:r>
      <w:r w:rsidR="0014349F" w:rsidRPr="00F76159">
        <w:t xml:space="preserve"> </w:t>
      </w:r>
      <w:r w:rsidRPr="00F76159">
        <w:t>present</w:t>
      </w:r>
      <w:r w:rsidR="0014349F" w:rsidRPr="00F76159">
        <w:t xml:space="preserve"> </w:t>
      </w:r>
      <w:r w:rsidRPr="00F76159">
        <w:t>document</w:t>
      </w:r>
      <w:r w:rsidR="0014349F" w:rsidRPr="00F76159">
        <w:t xml:space="preserve"> </w:t>
      </w:r>
      <w:r w:rsidRPr="00F76159">
        <w:t>but</w:t>
      </w:r>
      <w:r w:rsidR="0014349F" w:rsidRPr="00F76159">
        <w:t xml:space="preserve"> </w:t>
      </w:r>
      <w:r w:rsidRPr="00F76159">
        <w:t>they</w:t>
      </w:r>
      <w:r w:rsidR="0014349F" w:rsidRPr="00F76159">
        <w:t xml:space="preserve"> </w:t>
      </w:r>
      <w:r w:rsidRPr="00F76159">
        <w:t>assist</w:t>
      </w:r>
      <w:r w:rsidR="0014349F" w:rsidRPr="00F76159">
        <w:t xml:space="preserve"> </w:t>
      </w:r>
      <w:r w:rsidRPr="00F76159">
        <w:t>the</w:t>
      </w:r>
      <w:r w:rsidR="0014349F" w:rsidRPr="00F76159">
        <w:t xml:space="preserve"> </w:t>
      </w:r>
      <w:r w:rsidRPr="00F76159">
        <w:t>user</w:t>
      </w:r>
      <w:r w:rsidR="0014349F" w:rsidRPr="00F76159">
        <w:t xml:space="preserve"> </w:t>
      </w:r>
      <w:r w:rsidRPr="00F76159">
        <w:t>with</w:t>
      </w:r>
      <w:r w:rsidR="0014349F" w:rsidRPr="00F76159">
        <w:t xml:space="preserve"> </w:t>
      </w:r>
      <w:r w:rsidRPr="00F76159">
        <w:t>regard</w:t>
      </w:r>
      <w:r w:rsidR="0014349F" w:rsidRPr="00F76159">
        <w:t xml:space="preserve"> </w:t>
      </w:r>
      <w:r w:rsidRPr="00F76159">
        <w:t>to</w:t>
      </w:r>
      <w:r w:rsidR="0014349F" w:rsidRPr="00F76159">
        <w:t xml:space="preserve"> </w:t>
      </w:r>
      <w:r w:rsidRPr="00F76159">
        <w:t>a</w:t>
      </w:r>
      <w:r w:rsidR="0014349F" w:rsidRPr="00F76159">
        <w:t xml:space="preserve"> </w:t>
      </w:r>
      <w:r w:rsidRPr="00F76159">
        <w:t>particular</w:t>
      </w:r>
      <w:r w:rsidR="0014349F" w:rsidRPr="00F76159">
        <w:t xml:space="preserve"> </w:t>
      </w:r>
      <w:r w:rsidRPr="00F76159">
        <w:t>subject</w:t>
      </w:r>
      <w:r w:rsidR="0014349F" w:rsidRPr="00F76159">
        <w:t xml:space="preserve"> </w:t>
      </w:r>
      <w:r w:rsidRPr="00F76159">
        <w:t>area.</w:t>
      </w:r>
    </w:p>
    <w:p w14:paraId="1C711009" w14:textId="03EB7A12" w:rsidR="00771B83" w:rsidRPr="00F76159" w:rsidRDefault="008353DB" w:rsidP="008353DB">
      <w:pPr>
        <w:pStyle w:val="EX"/>
      </w:pPr>
      <w:r w:rsidRPr="00F76159">
        <w:t>[</w:t>
      </w:r>
      <w:bookmarkStart w:id="35" w:name="REF_GRPDL001"/>
      <w:r w:rsidRPr="00F76159">
        <w:t>i</w:t>
      </w:r>
      <w:proofErr w:type="gramStart"/>
      <w:r w:rsidRPr="00F76159">
        <w:t>.</w:t>
      </w:r>
      <w:proofErr w:type="gramEnd"/>
      <w:r w:rsidRPr="00F76159">
        <w:fldChar w:fldCharType="begin"/>
      </w:r>
      <w:r w:rsidRPr="00F76159">
        <w:instrText>SEQ REFI</w:instrText>
      </w:r>
      <w:r w:rsidRPr="00F76159">
        <w:fldChar w:fldCharType="separate"/>
      </w:r>
      <w:r w:rsidRPr="00F76159">
        <w:t>1</w:t>
      </w:r>
      <w:r w:rsidRPr="00F76159">
        <w:fldChar w:fldCharType="end"/>
      </w:r>
      <w:bookmarkEnd w:id="35"/>
      <w:r w:rsidRPr="00F76159">
        <w:t>]</w:t>
      </w:r>
      <w:r w:rsidRPr="00F76159">
        <w:tab/>
      </w:r>
      <w:r w:rsidRPr="003D5E8E">
        <w:t>ETSI GR PDL 001</w:t>
      </w:r>
      <w:r w:rsidRPr="00F76159">
        <w:t xml:space="preserve"> (V1.1.1): "Permissioned Distributed Ledger (PDL); Landscape of Standards and Technologies".</w:t>
      </w:r>
    </w:p>
    <w:p w14:paraId="3880E0DE" w14:textId="542FE983" w:rsidR="00771B83" w:rsidRDefault="00771B83"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16" w:history="1">
        <w:r w:rsidR="00911F40" w:rsidRPr="00750F5C">
          <w:rPr>
            <w:rStyle w:val="Hyperlink"/>
          </w:rPr>
          <w:t>https://www.etsi.org/deliver/etsi_gr/PDL/001_099/001/01.01.01_60/gr_PDL001v010101p.pdf</w:t>
        </w:r>
      </w:hyperlink>
      <w:r w:rsidR="00911F40" w:rsidRPr="00F76159">
        <w:t>.</w:t>
      </w:r>
    </w:p>
    <w:p w14:paraId="433F75F2" w14:textId="1559AC71" w:rsidR="00771B83" w:rsidRPr="00F76159" w:rsidRDefault="008353DB" w:rsidP="009E6979">
      <w:pPr>
        <w:pStyle w:val="EX"/>
      </w:pPr>
      <w:r w:rsidRPr="00F76159">
        <w:t>[</w:t>
      </w:r>
      <w:bookmarkStart w:id="36" w:name="REF_EUROPEANCOMMISSIONCORDIS"/>
      <w:r w:rsidRPr="00F76159">
        <w:t>i.</w:t>
      </w:r>
      <w:bookmarkEnd w:id="36"/>
      <w:r w:rsidR="009E6979">
        <w:t>2</w:t>
      </w:r>
      <w:r w:rsidRPr="00F76159">
        <w:t>]</w:t>
      </w:r>
      <w:r w:rsidRPr="00F76159">
        <w:tab/>
      </w:r>
      <w:r w:rsidRPr="003D5E8E">
        <w:t>European Commission CORDIS</w:t>
      </w:r>
      <w:r w:rsidRPr="00F76159">
        <w:t>: "CORDIS: Projects and Results".</w:t>
      </w:r>
    </w:p>
    <w:p w14:paraId="749CA1D2" w14:textId="294FFBC8" w:rsidR="00771B83" w:rsidRPr="00F76159" w:rsidRDefault="00771B83"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17" w:history="1">
        <w:r w:rsidR="00911F40" w:rsidRPr="00750F5C">
          <w:rPr>
            <w:rStyle w:val="Hyperlink"/>
          </w:rPr>
          <w:t>https://cordis.europa.eu/projects/en</w:t>
        </w:r>
      </w:hyperlink>
      <w:r w:rsidR="00911F40" w:rsidRPr="00F76159">
        <w:t>.</w:t>
      </w:r>
    </w:p>
    <w:p w14:paraId="7108F216" w14:textId="030B021B" w:rsidR="006D60F0" w:rsidRPr="00F76159" w:rsidRDefault="008353DB" w:rsidP="008353DB">
      <w:pPr>
        <w:pStyle w:val="EX"/>
      </w:pPr>
      <w:r w:rsidRPr="00F76159">
        <w:t>[</w:t>
      </w:r>
      <w:bookmarkStart w:id="37" w:name="REF_EUROPEANCOMMISSIONDGFORCOMMUNICATION"/>
      <w:r w:rsidRPr="00F76159">
        <w:t>i.</w:t>
      </w:r>
      <w:bookmarkEnd w:id="37"/>
      <w:r w:rsidR="009E6979">
        <w:t>3</w:t>
      </w:r>
      <w:r w:rsidRPr="00F76159">
        <w:t>]</w:t>
      </w:r>
      <w:r w:rsidRPr="00F76159">
        <w:tab/>
      </w:r>
      <w:r w:rsidRPr="003D5E8E">
        <w:t xml:space="preserve">European Commission, DG for Communication Networks, Content and Technology Call for tenders </w:t>
      </w:r>
      <w:proofErr w:type="gramStart"/>
      <w:r w:rsidRPr="003D5E8E">
        <w:t>/</w:t>
      </w:r>
      <w:r w:rsidRPr="00F76159">
        <w:t>(</w:t>
      </w:r>
      <w:proofErr w:type="gramEnd"/>
      <w:r w:rsidRPr="00F76159">
        <w:t xml:space="preserve">25-11-2020): "(European Commission Call for tenders CNECT/2020/OP/0055),EU </w:t>
      </w:r>
      <w:proofErr w:type="spellStart"/>
      <w:r w:rsidRPr="00F76159">
        <w:t>Blockchain</w:t>
      </w:r>
      <w:proofErr w:type="spellEnd"/>
      <w:r w:rsidRPr="00F76159">
        <w:t xml:space="preserve"> Pre-commercial Procurement, Open procedure, Tender Specifications".</w:t>
      </w:r>
    </w:p>
    <w:p w14:paraId="7F3C3870" w14:textId="4F14ECAB" w:rsidR="006D60F0" w:rsidRPr="00F76159" w:rsidRDefault="006D60F0"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18" w:history="1">
        <w:r w:rsidRPr="00750F5C">
          <w:rPr>
            <w:rStyle w:val="Hyperlink"/>
          </w:rPr>
          <w:t>https://etendering.ted.europa.eu/cft/cft-document.html?docId=81917</w:t>
        </w:r>
      </w:hyperlink>
      <w:r w:rsidRPr="00F76159">
        <w:t>;</w:t>
      </w:r>
      <w:r w:rsidR="0014349F" w:rsidRPr="00F76159">
        <w:t xml:space="preserve"> </w:t>
      </w:r>
      <w:hyperlink r:id="rId19" w:history="1">
        <w:r w:rsidRPr="00750F5C">
          <w:rPr>
            <w:rStyle w:val="Hyperlink"/>
          </w:rPr>
          <w:t>https://etendering.ted.europa.eu/document/document-file-download.html?docFileId=95923</w:t>
        </w:r>
      </w:hyperlink>
      <w:r w:rsidR="0014349F" w:rsidRPr="00F76159">
        <w:t xml:space="preserve"> </w:t>
      </w:r>
    </w:p>
    <w:p w14:paraId="74D36011" w14:textId="649E17CA" w:rsidR="009E6979" w:rsidRPr="00F76159" w:rsidRDefault="009E6979" w:rsidP="009E6979">
      <w:pPr>
        <w:pStyle w:val="EX"/>
      </w:pPr>
      <w:r w:rsidRPr="00F76159">
        <w:t>[i.</w:t>
      </w:r>
      <w:r>
        <w:t>4</w:t>
      </w:r>
      <w:r w:rsidRPr="00F76159">
        <w:t>]</w:t>
      </w:r>
      <w:r w:rsidRPr="00F76159">
        <w:tab/>
      </w:r>
      <w:r w:rsidRPr="009E6979">
        <w:t>Europea</w:t>
      </w:r>
      <w:r>
        <w:t>n Union Regulation (1025/2012)</w:t>
      </w:r>
    </w:p>
    <w:p w14:paraId="6C19701F" w14:textId="77777777" w:rsidR="009E6979" w:rsidRPr="00F76159" w:rsidRDefault="009E6979" w:rsidP="009E6979">
      <w:pPr>
        <w:pStyle w:val="NO"/>
      </w:pPr>
      <w:r w:rsidRPr="00F76159">
        <w:t>NOTE:</w:t>
      </w:r>
      <w:r w:rsidRPr="00F76159">
        <w:tab/>
        <w:t>Available at</w:t>
      </w:r>
      <w:r>
        <w:t xml:space="preserve"> </w:t>
      </w:r>
      <w:hyperlink r:id="rId20" w:history="1">
        <w:r w:rsidRPr="00345BBE">
          <w:rPr>
            <w:rStyle w:val="Hyperlink"/>
          </w:rPr>
          <w:t>https://eur-lex.europa.eu/legal-content/EN/TXT/PDF/?uri=CELEX:32012R1025&amp;from=EN</w:t>
        </w:r>
      </w:hyperlink>
      <w:r>
        <w:t xml:space="preserve"> </w:t>
      </w:r>
    </w:p>
    <w:p w14:paraId="288D9937" w14:textId="07E88B0C" w:rsidR="006D60F0" w:rsidRPr="00F76159" w:rsidRDefault="008353DB" w:rsidP="009E6979">
      <w:pPr>
        <w:pStyle w:val="EX"/>
      </w:pPr>
      <w:r w:rsidRPr="00F76159">
        <w:t>[</w:t>
      </w:r>
      <w:bookmarkStart w:id="38" w:name="REF_ANNUALREPORT2019PUBLISHEDIN2020"/>
      <w:r w:rsidRPr="00F76159">
        <w:t>i.</w:t>
      </w:r>
      <w:bookmarkEnd w:id="38"/>
      <w:r w:rsidR="009E6979">
        <w:t>5</w:t>
      </w:r>
      <w:r w:rsidRPr="00F76159">
        <w:t>]</w:t>
      </w:r>
      <w:r w:rsidRPr="00F76159">
        <w:tab/>
      </w:r>
      <w:r w:rsidRPr="003D5E8E">
        <w:t>ETSI Annual Report 2019, published in 2020.</w:t>
      </w:r>
    </w:p>
    <w:p w14:paraId="5B3B9CEF" w14:textId="6D7C351F" w:rsidR="006D60F0" w:rsidRPr="00F76159" w:rsidRDefault="006D60F0"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21" w:history="1">
        <w:r w:rsidRPr="00750F5C">
          <w:rPr>
            <w:rStyle w:val="Hyperlink"/>
          </w:rPr>
          <w:t>https://www.etsi.org/e-brochure/Annual-Reports/AR-202012/mobile/index.html</w:t>
        </w:r>
      </w:hyperlink>
      <w:r w:rsidR="00911F40" w:rsidRPr="00F76159">
        <w:t>.</w:t>
      </w:r>
    </w:p>
    <w:p w14:paraId="5D1BC3A7" w14:textId="3C66AF26" w:rsidR="006D60F0" w:rsidRPr="00F76159" w:rsidRDefault="008353DB" w:rsidP="008353DB">
      <w:pPr>
        <w:pStyle w:val="EX"/>
      </w:pPr>
      <w:r w:rsidRPr="00F76159">
        <w:t>[</w:t>
      </w:r>
      <w:bookmarkStart w:id="39" w:name="REF_ECROLLINGPLANFORICTSTANDARDIZATIONPU"/>
      <w:r w:rsidRPr="00F76159">
        <w:t>i.</w:t>
      </w:r>
      <w:bookmarkEnd w:id="39"/>
      <w:r w:rsidR="009E6979">
        <w:t>6</w:t>
      </w:r>
      <w:r w:rsidRPr="00F76159">
        <w:t>]</w:t>
      </w:r>
      <w:r w:rsidRPr="00F76159">
        <w:tab/>
      </w:r>
      <w:r w:rsidRPr="003D5E8E">
        <w:t>EC Rolling Plan for ICT Standardization, Published April 2021.</w:t>
      </w:r>
    </w:p>
    <w:p w14:paraId="0D2DCC7E" w14:textId="1310E893" w:rsidR="006D60F0" w:rsidRPr="00F76159" w:rsidRDefault="006D60F0"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22" w:history="1">
        <w:r w:rsidRPr="00750F5C">
          <w:rPr>
            <w:rStyle w:val="Hyperlink"/>
          </w:rPr>
          <w:t>https://joinup.ec.europa.eu/collection/rolling-plan-ict-standardisation/rolling-plan-2021</w:t>
        </w:r>
      </w:hyperlink>
      <w:r w:rsidR="0014349F" w:rsidRPr="00F76159">
        <w:t xml:space="preserve"> </w:t>
      </w:r>
      <w:r w:rsidRPr="00F76159">
        <w:t>,</w:t>
      </w:r>
      <w:r w:rsidR="0014349F" w:rsidRPr="00F76159">
        <w:t xml:space="preserve"> </w:t>
      </w:r>
      <w:r w:rsidRPr="00F76159">
        <w:t>the</w:t>
      </w:r>
      <w:r w:rsidR="0014349F" w:rsidRPr="00F76159">
        <w:t xml:space="preserve"> </w:t>
      </w:r>
      <w:r w:rsidRPr="00F76159">
        <w:t>Rolling</w:t>
      </w:r>
      <w:r w:rsidR="0014349F" w:rsidRPr="00F76159">
        <w:t xml:space="preserve"> </w:t>
      </w:r>
      <w:r w:rsidRPr="00F76159">
        <w:t>Plan</w:t>
      </w:r>
      <w:r w:rsidR="0014349F" w:rsidRPr="00F76159">
        <w:t xml:space="preserve"> </w:t>
      </w:r>
      <w:r w:rsidRPr="00F76159">
        <w:t>addresses</w:t>
      </w:r>
      <w:r w:rsidR="0014349F" w:rsidRPr="00F76159">
        <w:t xml:space="preserve"> </w:t>
      </w:r>
      <w:r w:rsidRPr="00F76159">
        <w:t>technology</w:t>
      </w:r>
      <w:r w:rsidR="0014349F" w:rsidRPr="00F76159">
        <w:t xml:space="preserve"> </w:t>
      </w:r>
      <w:r w:rsidRPr="00F76159">
        <w:t>areas</w:t>
      </w:r>
      <w:r w:rsidR="0014349F" w:rsidRPr="00F76159">
        <w:t xml:space="preserve"> </w:t>
      </w:r>
      <w:r w:rsidRPr="00F76159">
        <w:t>in</w:t>
      </w:r>
      <w:r w:rsidR="0014349F" w:rsidRPr="00F76159">
        <w:t xml:space="preserve"> </w:t>
      </w:r>
      <w:r w:rsidRPr="00F76159">
        <w:t>need</w:t>
      </w:r>
      <w:r w:rsidR="0014349F" w:rsidRPr="00F76159">
        <w:t xml:space="preserve"> </w:t>
      </w:r>
      <w:r w:rsidRPr="00F76159">
        <w:t>of</w:t>
      </w:r>
      <w:r w:rsidR="0014349F" w:rsidRPr="00F76159">
        <w:t xml:space="preserve"> </w:t>
      </w:r>
      <w:r w:rsidRPr="00F76159">
        <w:t>ICT</w:t>
      </w:r>
      <w:r w:rsidR="0014349F" w:rsidRPr="00F76159">
        <w:t xml:space="preserve"> </w:t>
      </w:r>
      <w:r w:rsidRPr="00F76159">
        <w:t>standards</w:t>
      </w:r>
      <w:r w:rsidR="0014349F" w:rsidRPr="00F76159">
        <w:t xml:space="preserve"> </w:t>
      </w:r>
      <w:r w:rsidRPr="00F76159">
        <w:t>and</w:t>
      </w:r>
      <w:r w:rsidR="0014349F" w:rsidRPr="00F76159">
        <w:t xml:space="preserve"> </w:t>
      </w:r>
      <w:r w:rsidRPr="00F76159">
        <w:t>explores</w:t>
      </w:r>
      <w:r w:rsidR="0014349F" w:rsidRPr="00F76159">
        <w:t xml:space="preserve"> </w:t>
      </w:r>
      <w:r w:rsidRPr="00F76159">
        <w:t>the</w:t>
      </w:r>
      <w:r w:rsidR="0014349F" w:rsidRPr="00F76159">
        <w:t xml:space="preserve"> </w:t>
      </w:r>
      <w:r w:rsidRPr="00F76159">
        <w:t>role</w:t>
      </w:r>
      <w:r w:rsidR="0014349F" w:rsidRPr="00F76159">
        <w:t xml:space="preserve"> </w:t>
      </w:r>
      <w:r w:rsidRPr="00F76159">
        <w:t>that</w:t>
      </w:r>
      <w:r w:rsidR="0014349F" w:rsidRPr="00F76159">
        <w:t xml:space="preserve"> </w:t>
      </w:r>
      <w:r w:rsidRPr="00F76159">
        <w:t>standards</w:t>
      </w:r>
      <w:r w:rsidR="0014349F" w:rsidRPr="00F76159">
        <w:t xml:space="preserve"> </w:t>
      </w:r>
      <w:r w:rsidRPr="00F76159">
        <w:t>and</w:t>
      </w:r>
      <w:r w:rsidR="0014349F" w:rsidRPr="00F76159">
        <w:t xml:space="preserve"> </w:t>
      </w:r>
      <w:r w:rsidRPr="00F76159">
        <w:t>technical</w:t>
      </w:r>
      <w:r w:rsidR="0014349F" w:rsidRPr="00F76159">
        <w:t xml:space="preserve"> </w:t>
      </w:r>
      <w:r w:rsidRPr="00F76159">
        <w:t>specifications</w:t>
      </w:r>
      <w:r w:rsidR="0014349F" w:rsidRPr="00F76159">
        <w:t xml:space="preserve"> </w:t>
      </w:r>
      <w:r w:rsidRPr="00F76159">
        <w:t>can</w:t>
      </w:r>
      <w:r w:rsidR="0014349F" w:rsidRPr="00F76159">
        <w:t xml:space="preserve"> </w:t>
      </w:r>
      <w:r w:rsidRPr="00F76159">
        <w:t>play</w:t>
      </w:r>
      <w:r w:rsidR="0014349F" w:rsidRPr="00F76159">
        <w:t xml:space="preserve"> </w:t>
      </w:r>
      <w:r w:rsidRPr="00F76159">
        <w:t>in</w:t>
      </w:r>
      <w:r w:rsidR="0014349F" w:rsidRPr="00F76159">
        <w:t xml:space="preserve"> </w:t>
      </w:r>
      <w:r w:rsidRPr="00F76159">
        <w:t>achieving</w:t>
      </w:r>
      <w:r w:rsidR="0014349F" w:rsidRPr="00F76159">
        <w:t xml:space="preserve"> </w:t>
      </w:r>
      <w:r w:rsidRPr="00F76159">
        <w:t>the</w:t>
      </w:r>
      <w:r w:rsidR="0014349F" w:rsidRPr="00F76159">
        <w:t xml:space="preserve"> </w:t>
      </w:r>
      <w:r w:rsidRPr="00F76159">
        <w:t>policy</w:t>
      </w:r>
      <w:r w:rsidR="0014349F" w:rsidRPr="00F76159">
        <w:t xml:space="preserve"> </w:t>
      </w:r>
      <w:r w:rsidRPr="00F76159">
        <w:t>objectives.</w:t>
      </w:r>
      <w:r w:rsidR="0014349F" w:rsidRPr="00F76159">
        <w:t xml:space="preserve"> </w:t>
      </w:r>
      <w:r w:rsidRPr="00F76159">
        <w:t>It</w:t>
      </w:r>
      <w:r w:rsidR="0014349F" w:rsidRPr="00F76159">
        <w:t xml:space="preserve"> </w:t>
      </w:r>
      <w:r w:rsidRPr="00F76159">
        <w:t>reaches</w:t>
      </w:r>
      <w:r w:rsidR="0014349F" w:rsidRPr="00F76159">
        <w:t xml:space="preserve"> </w:t>
      </w:r>
      <w:r w:rsidRPr="00F76159">
        <w:t>out</w:t>
      </w:r>
      <w:r w:rsidR="0014349F" w:rsidRPr="00F76159">
        <w:t xml:space="preserve"> </w:t>
      </w:r>
      <w:r w:rsidRPr="00F76159">
        <w:t>to</w:t>
      </w:r>
      <w:r w:rsidR="0014349F" w:rsidRPr="00F76159">
        <w:t xml:space="preserve"> </w:t>
      </w:r>
      <w:r w:rsidRPr="00F76159">
        <w:t>both</w:t>
      </w:r>
      <w:r w:rsidR="0014349F" w:rsidRPr="00F76159">
        <w:t xml:space="preserve"> </w:t>
      </w:r>
      <w:r w:rsidRPr="00F76159">
        <w:t>European</w:t>
      </w:r>
      <w:r w:rsidR="0014349F" w:rsidRPr="00F76159">
        <w:t xml:space="preserve"> </w:t>
      </w:r>
      <w:r w:rsidRPr="00F76159">
        <w:t>Standardisation</w:t>
      </w:r>
      <w:r w:rsidR="0014349F" w:rsidRPr="00F76159">
        <w:t xml:space="preserve"> </w:t>
      </w:r>
      <w:r w:rsidRPr="00F76159">
        <w:t>Organisations</w:t>
      </w:r>
      <w:r w:rsidR="0014349F" w:rsidRPr="00F76159">
        <w:t xml:space="preserve"> </w:t>
      </w:r>
      <w:r w:rsidRPr="00F76159">
        <w:t>(ESOs)</w:t>
      </w:r>
      <w:r w:rsidR="0014349F" w:rsidRPr="00F76159">
        <w:t xml:space="preserve"> </w:t>
      </w:r>
      <w:r w:rsidRPr="00F76159">
        <w:t>-ETSI,</w:t>
      </w:r>
      <w:r w:rsidR="0014349F" w:rsidRPr="00F76159">
        <w:t xml:space="preserve"> </w:t>
      </w:r>
      <w:r w:rsidRPr="00F76159">
        <w:t>CEN</w:t>
      </w:r>
      <w:r w:rsidR="0014349F" w:rsidRPr="00F76159">
        <w:t xml:space="preserve"> </w:t>
      </w:r>
      <w:r w:rsidRPr="00F76159">
        <w:t>and</w:t>
      </w:r>
      <w:r w:rsidR="0014349F" w:rsidRPr="00F76159">
        <w:t xml:space="preserve"> </w:t>
      </w:r>
      <w:r w:rsidRPr="00F76159">
        <w:t>CENELEC</w:t>
      </w:r>
      <w:r w:rsidR="0014349F" w:rsidRPr="00F76159">
        <w:t xml:space="preserve"> </w:t>
      </w:r>
      <w:proofErr w:type="gramStart"/>
      <w:r w:rsidRPr="00F76159">
        <w:t>and</w:t>
      </w:r>
      <w:r w:rsidR="0014349F" w:rsidRPr="00F76159">
        <w:t xml:space="preserve">  </w:t>
      </w:r>
      <w:r w:rsidRPr="00F76159">
        <w:t>aforementioned</w:t>
      </w:r>
      <w:proofErr w:type="gramEnd"/>
      <w:r w:rsidR="0014349F" w:rsidRPr="00F76159">
        <w:t xml:space="preserve"> </w:t>
      </w:r>
      <w:r w:rsidRPr="00F76159">
        <w:t>global</w:t>
      </w:r>
      <w:r w:rsidR="0014349F" w:rsidRPr="00F76159">
        <w:t xml:space="preserve"> </w:t>
      </w:r>
      <w:r w:rsidRPr="00F76159">
        <w:t>standard</w:t>
      </w:r>
      <w:r w:rsidR="0014349F" w:rsidRPr="00F76159">
        <w:t xml:space="preserve"> </w:t>
      </w:r>
      <w:r w:rsidRPr="00F76159">
        <w:t>development</w:t>
      </w:r>
      <w:r w:rsidR="0014349F" w:rsidRPr="00F76159">
        <w:t xml:space="preserve"> </w:t>
      </w:r>
      <w:r w:rsidRPr="00F76159">
        <w:t>bodies</w:t>
      </w:r>
      <w:r w:rsidR="0014349F" w:rsidRPr="00F76159">
        <w:t xml:space="preserve"> </w:t>
      </w:r>
      <w:r w:rsidRPr="00F76159">
        <w:t>that</w:t>
      </w:r>
      <w:r w:rsidR="0014349F" w:rsidRPr="00F76159">
        <w:t xml:space="preserve"> </w:t>
      </w:r>
      <w:r w:rsidRPr="00F76159">
        <w:t>can</w:t>
      </w:r>
      <w:r w:rsidR="0014349F" w:rsidRPr="00F76159">
        <w:t xml:space="preserve"> </w:t>
      </w:r>
      <w:r w:rsidRPr="00F76159">
        <w:t>respond</w:t>
      </w:r>
      <w:r w:rsidR="0014349F" w:rsidRPr="00F76159">
        <w:t xml:space="preserve"> </w:t>
      </w:r>
      <w:r w:rsidRPr="00F76159">
        <w:t>to</w:t>
      </w:r>
      <w:r w:rsidR="0014349F" w:rsidRPr="00F76159">
        <w:t xml:space="preserve"> </w:t>
      </w:r>
      <w:r w:rsidRPr="00F76159">
        <w:t>the</w:t>
      </w:r>
      <w:r w:rsidR="0014349F" w:rsidRPr="00F76159">
        <w:t xml:space="preserve"> </w:t>
      </w:r>
      <w:r w:rsidRPr="00F76159">
        <w:t>proposed</w:t>
      </w:r>
      <w:r w:rsidR="0014349F" w:rsidRPr="00F76159">
        <w:t xml:space="preserve"> </w:t>
      </w:r>
      <w:r w:rsidRPr="00F76159">
        <w:t>actions</w:t>
      </w:r>
      <w:r w:rsidR="0014349F" w:rsidRPr="00F76159">
        <w:t xml:space="preserve"> </w:t>
      </w:r>
      <w:r w:rsidRPr="00F76159">
        <w:t>and</w:t>
      </w:r>
      <w:r w:rsidR="0014349F" w:rsidRPr="00F76159">
        <w:t xml:space="preserve"> </w:t>
      </w:r>
      <w:r w:rsidRPr="00F76159">
        <w:t>support</w:t>
      </w:r>
      <w:r w:rsidR="0014349F" w:rsidRPr="00F76159">
        <w:t xml:space="preserve"> </w:t>
      </w:r>
      <w:r w:rsidRPr="00F76159">
        <w:t>the</w:t>
      </w:r>
      <w:r w:rsidR="0014349F" w:rsidRPr="00F76159">
        <w:t xml:space="preserve"> </w:t>
      </w:r>
      <w:r w:rsidRPr="00F76159">
        <w:t>respective</w:t>
      </w:r>
      <w:r w:rsidR="0014349F" w:rsidRPr="00F76159">
        <w:t xml:space="preserve"> </w:t>
      </w:r>
      <w:r w:rsidRPr="00F76159">
        <w:t>policy</w:t>
      </w:r>
      <w:r w:rsidR="0014349F" w:rsidRPr="00F76159">
        <w:t xml:space="preserve"> </w:t>
      </w:r>
      <w:r w:rsidRPr="00F76159">
        <w:t>objectives</w:t>
      </w:r>
      <w:r w:rsidR="0014349F" w:rsidRPr="00F76159">
        <w:t xml:space="preserve"> </w:t>
      </w:r>
      <w:r w:rsidRPr="00F76159">
        <w:t>with</w:t>
      </w:r>
      <w:r w:rsidR="0014349F" w:rsidRPr="00F76159">
        <w:t xml:space="preserve"> </w:t>
      </w:r>
      <w:r w:rsidRPr="00F76159">
        <w:t>standardisation</w:t>
      </w:r>
      <w:r w:rsidR="0014349F" w:rsidRPr="00F76159">
        <w:t xml:space="preserve"> </w:t>
      </w:r>
      <w:r w:rsidRPr="00F76159">
        <w:t>deliverables.</w:t>
      </w:r>
    </w:p>
    <w:p w14:paraId="6591D58D" w14:textId="49D43453" w:rsidR="00771B83" w:rsidRPr="00F76159" w:rsidRDefault="008353DB" w:rsidP="008353DB">
      <w:pPr>
        <w:pStyle w:val="EX"/>
      </w:pPr>
      <w:r w:rsidRPr="00F76159">
        <w:t>[</w:t>
      </w:r>
      <w:bookmarkStart w:id="40" w:name="REF_EUROPEANCOMMISSIONHORIZON2020WORKPRO"/>
      <w:r w:rsidRPr="00F76159">
        <w:t>i.</w:t>
      </w:r>
      <w:bookmarkEnd w:id="40"/>
      <w:r w:rsidR="009E6979">
        <w:t>7</w:t>
      </w:r>
      <w:r w:rsidRPr="00F76159">
        <w:t>]</w:t>
      </w:r>
      <w:r w:rsidRPr="00F76159">
        <w:tab/>
      </w:r>
      <w:r w:rsidRPr="003D5E8E">
        <w:t xml:space="preserve">European Commission Horizon 2020 Work Programme </w:t>
      </w:r>
      <w:proofErr w:type="gramStart"/>
      <w:r w:rsidRPr="003D5E8E">
        <w:t>/</w:t>
      </w:r>
      <w:r w:rsidRPr="00F76159">
        <w:t>(</w:t>
      </w:r>
      <w:proofErr w:type="gramEnd"/>
      <w:r w:rsidRPr="00F76159">
        <w:t>2020-06-17): "EN Horizon 2020 Work Programme 2018-2020, 5.i. Information and Communication Technologies".</w:t>
      </w:r>
    </w:p>
    <w:p w14:paraId="26BA7949" w14:textId="5D991559" w:rsidR="00771B83" w:rsidRPr="00F76159" w:rsidRDefault="00771B83"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23" w:history="1">
        <w:r w:rsidRPr="00750F5C">
          <w:rPr>
            <w:rStyle w:val="Hyperlink"/>
          </w:rPr>
          <w:t>https://ec.europa.eu/research/participants/data/ref/h2020/wp/2018-2020/main/h2020-wp1820-leit-ict_en.pdf</w:t>
        </w:r>
      </w:hyperlink>
      <w:r w:rsidR="00911F40" w:rsidRPr="00F76159">
        <w:t>.</w:t>
      </w:r>
    </w:p>
    <w:p w14:paraId="0228DD55" w14:textId="6990F04A" w:rsidR="00771B83" w:rsidRPr="00F76159" w:rsidRDefault="008353DB" w:rsidP="008353DB">
      <w:pPr>
        <w:pStyle w:val="EX"/>
      </w:pPr>
      <w:r w:rsidRPr="00F76159">
        <w:t>[</w:t>
      </w:r>
      <w:bookmarkStart w:id="41" w:name="REF_EUROPEANCOMMISSIONEUROPEANRESEARCHCO"/>
      <w:r w:rsidRPr="00F76159">
        <w:t>i.</w:t>
      </w:r>
      <w:bookmarkEnd w:id="41"/>
      <w:r w:rsidR="009E6979">
        <w:t>8</w:t>
      </w:r>
      <w:r w:rsidRPr="00F76159">
        <w:t>]</w:t>
      </w:r>
      <w:r w:rsidRPr="00F76159">
        <w:tab/>
      </w:r>
      <w:r w:rsidRPr="003D5E8E">
        <w:t xml:space="preserve">European Commission European Research Council 2021 Work Programme </w:t>
      </w:r>
      <w:proofErr w:type="gramStart"/>
      <w:r w:rsidRPr="003D5E8E">
        <w:t>/</w:t>
      </w:r>
      <w:r w:rsidRPr="00F76159">
        <w:t>(</w:t>
      </w:r>
      <w:proofErr w:type="gramEnd"/>
      <w:r w:rsidRPr="00F76159">
        <w:t>2021-02-22): "(European Commission Decision C(2021) 930 of 22/02/2021), ERC Work Programme 2021, European Research Council".</w:t>
      </w:r>
    </w:p>
    <w:p w14:paraId="74BFC20B" w14:textId="40D394DC" w:rsidR="00771B83" w:rsidRPr="00F76159" w:rsidRDefault="00771B83"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24" w:history="1">
        <w:r w:rsidRPr="00750F5C">
          <w:rPr>
            <w:rStyle w:val="Hyperlink"/>
          </w:rPr>
          <w:t>https://ec.europa.eu/info/funding-tenders/opportunities/docs/2021-2027/horizon/wp-call/2021/wp_horizon-erc-2021_en.pdf</w:t>
        </w:r>
      </w:hyperlink>
      <w:r w:rsidR="00911F40" w:rsidRPr="00F76159">
        <w:t>.</w:t>
      </w:r>
    </w:p>
    <w:p w14:paraId="72C5A223" w14:textId="4F377577" w:rsidR="00771B83" w:rsidRPr="00F76159" w:rsidRDefault="008353DB" w:rsidP="008353DB">
      <w:pPr>
        <w:pStyle w:val="EX"/>
      </w:pPr>
      <w:r w:rsidRPr="00F76159">
        <w:t>[</w:t>
      </w:r>
      <w:bookmarkStart w:id="42" w:name="REF_FEDERALMINISTRYFORECONOMICAFFAIRSAND"/>
      <w:r w:rsidRPr="00F76159">
        <w:t>i.</w:t>
      </w:r>
      <w:bookmarkEnd w:id="42"/>
      <w:r w:rsidR="009E6979">
        <w:t>9</w:t>
      </w:r>
      <w:r w:rsidRPr="00F76159">
        <w:t>]</w:t>
      </w:r>
      <w:r w:rsidRPr="00F76159">
        <w:tab/>
      </w:r>
      <w:r w:rsidRPr="003D5E8E">
        <w:t>Federal Ministry for Economic Affairs and Energy, Federal Ministry of Finance/</w:t>
      </w:r>
      <w:r w:rsidRPr="00F76159">
        <w:t>(2019-09-18): "</w:t>
      </w:r>
      <w:proofErr w:type="spellStart"/>
      <w:r w:rsidRPr="00F76159">
        <w:t>Blockchain</w:t>
      </w:r>
      <w:proofErr w:type="spellEnd"/>
      <w:r w:rsidRPr="00F76159">
        <w:t xml:space="preserve"> Strategy of the Federal Government, We Set Out the Course for the Token Economy".</w:t>
      </w:r>
    </w:p>
    <w:p w14:paraId="66C1C194" w14:textId="6F32B3B1" w:rsidR="009D40C7" w:rsidRPr="00F76159" w:rsidRDefault="00771B83" w:rsidP="00911F40">
      <w:pPr>
        <w:pStyle w:val="NO"/>
      </w:pPr>
      <w:r w:rsidRPr="00F76159">
        <w:t>NOTE:</w:t>
      </w:r>
      <w:r w:rsidRPr="00F76159">
        <w:tab/>
        <w:t>Available</w:t>
      </w:r>
      <w:r w:rsidR="0014349F" w:rsidRPr="00F76159">
        <w:t xml:space="preserve"> </w:t>
      </w:r>
      <w:r w:rsidRPr="00F76159">
        <w:t>at</w:t>
      </w:r>
      <w:r w:rsidR="0014349F" w:rsidRPr="00F76159">
        <w:t xml:space="preserve"> </w:t>
      </w:r>
      <w:hyperlink r:id="rId25" w:history="1">
        <w:r w:rsidRPr="00750F5C">
          <w:rPr>
            <w:rStyle w:val="Hyperlink"/>
          </w:rPr>
          <w:t>https://www.bmwi.de/Redaktion/EN/Publikationen/Digitale-Welt/blockchain-strategy.pdf</w:t>
        </w:r>
      </w:hyperlink>
      <w:r w:rsidR="00911F40" w:rsidRPr="00F76159">
        <w:t>.</w:t>
      </w:r>
    </w:p>
    <w:p w14:paraId="469BED3B" w14:textId="40972B66" w:rsidR="006D60F0" w:rsidRPr="00F76159" w:rsidRDefault="008353DB" w:rsidP="008353DB">
      <w:pPr>
        <w:pStyle w:val="EX"/>
      </w:pPr>
      <w:r w:rsidRPr="00F76159">
        <w:t>[</w:t>
      </w:r>
      <w:bookmarkStart w:id="43" w:name="REF_TFAISALETEL"/>
      <w:r w:rsidRPr="00F76159">
        <w:t>i.</w:t>
      </w:r>
      <w:bookmarkEnd w:id="43"/>
      <w:r w:rsidR="009E6979">
        <w:t>10</w:t>
      </w:r>
      <w:r w:rsidRPr="00F76159">
        <w:t>]</w:t>
      </w:r>
      <w:r w:rsidRPr="00F76159">
        <w:tab/>
      </w:r>
      <w:r w:rsidRPr="003D5E8E">
        <w:t xml:space="preserve">T. Faisal </w:t>
      </w:r>
      <w:proofErr w:type="gramStart"/>
      <w:r w:rsidRPr="003D5E8E">
        <w:t>et</w:t>
      </w:r>
      <w:proofErr w:type="gramEnd"/>
      <w:r w:rsidRPr="003D5E8E">
        <w:t xml:space="preserve"> el.</w:t>
      </w:r>
      <w:r w:rsidRPr="00F76159">
        <w:t xml:space="preserve">: "Automated Quality of Service Monitoring for 5G and Beyond Using Distributed Ledgers", </w:t>
      </w:r>
      <w:proofErr w:type="spellStart"/>
      <w:r w:rsidRPr="00F76159">
        <w:t>IWQoS</w:t>
      </w:r>
      <w:proofErr w:type="spellEnd"/>
      <w:r w:rsidRPr="00F76159">
        <w:t xml:space="preserve"> 2021.</w:t>
      </w:r>
    </w:p>
    <w:p w14:paraId="66E8BC69" w14:textId="08E7687E" w:rsidR="006D60F0" w:rsidRPr="00F76159" w:rsidRDefault="008353DB" w:rsidP="008353DB">
      <w:pPr>
        <w:pStyle w:val="EX"/>
      </w:pPr>
      <w:r w:rsidRPr="00F76159">
        <w:t>[</w:t>
      </w:r>
      <w:bookmarkStart w:id="44" w:name="REF_TFAISALETEL_10"/>
      <w:r w:rsidRPr="00F76159">
        <w:t>i</w:t>
      </w:r>
      <w:proofErr w:type="gramStart"/>
      <w:r w:rsidRPr="00F76159">
        <w:t>.</w:t>
      </w:r>
      <w:bookmarkEnd w:id="44"/>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1</w:t>
      </w:r>
      <w:r w:rsidR="009E6979" w:rsidRPr="00F76159">
        <w:fldChar w:fldCharType="end"/>
      </w:r>
      <w:r w:rsidRPr="00F76159">
        <w:t>]</w:t>
      </w:r>
      <w:r w:rsidRPr="00F76159">
        <w:tab/>
        <w:t>T. Faisal et el.: "How to Request Network Resources Just-in-Time using Smart Contracts", ICBC 2021.</w:t>
      </w:r>
    </w:p>
    <w:p w14:paraId="0990E908" w14:textId="737FE935" w:rsidR="006D60F0" w:rsidRPr="00F76159" w:rsidRDefault="008353DB" w:rsidP="008353DB">
      <w:pPr>
        <w:pStyle w:val="EX"/>
      </w:pPr>
      <w:r w:rsidRPr="00F76159">
        <w:t>[</w:t>
      </w:r>
      <w:bookmarkStart w:id="45" w:name="REF_TFAISALETEL_11"/>
      <w:r w:rsidRPr="00F76159">
        <w:t>i</w:t>
      </w:r>
      <w:proofErr w:type="gramStart"/>
      <w:r w:rsidRPr="00F76159">
        <w:t>.</w:t>
      </w:r>
      <w:bookmarkEnd w:id="45"/>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2</w:t>
      </w:r>
      <w:r w:rsidR="009E6979" w:rsidRPr="00F76159">
        <w:fldChar w:fldCharType="end"/>
      </w:r>
      <w:r w:rsidRPr="00F76159">
        <w:t>]</w:t>
      </w:r>
      <w:r w:rsidRPr="00F76159">
        <w:tab/>
        <w:t xml:space="preserve">T. Faisal et el.: "AJIT: Accountable Just-in-Time Network Resource Allocation with Smart Contracts", </w:t>
      </w:r>
      <w:proofErr w:type="spellStart"/>
      <w:r w:rsidRPr="00F76159">
        <w:t>MobiArch</w:t>
      </w:r>
      <w:proofErr w:type="spellEnd"/>
      <w:r w:rsidRPr="00F76159">
        <w:t xml:space="preserve"> 2020.</w:t>
      </w:r>
    </w:p>
    <w:p w14:paraId="17488611" w14:textId="1F429E40" w:rsidR="006D60F0" w:rsidRPr="00F76159" w:rsidRDefault="008353DB" w:rsidP="008353DB">
      <w:pPr>
        <w:pStyle w:val="EX"/>
      </w:pPr>
      <w:r w:rsidRPr="00F76159">
        <w:t>[</w:t>
      </w:r>
      <w:bookmarkStart w:id="46" w:name="REF_IEEECOMMUNICATIONSMAGAZINEACCEPTED23"/>
      <w:r w:rsidRPr="00F76159">
        <w:t>i.</w:t>
      </w:r>
      <w:bookmarkEnd w:id="46"/>
      <w:r w:rsidR="009E6979" w:rsidRPr="00F76159">
        <w:fldChar w:fldCharType="begin"/>
      </w:r>
      <w:r w:rsidR="009E6979" w:rsidRPr="00F76159">
        <w:instrText>SEQ REFI</w:instrText>
      </w:r>
      <w:r w:rsidR="009E6979" w:rsidRPr="00F76159">
        <w:fldChar w:fldCharType="separate"/>
      </w:r>
      <w:r w:rsidR="009E6979" w:rsidRPr="00F76159">
        <w:t>1</w:t>
      </w:r>
      <w:r w:rsidR="009E6979">
        <w:t>3</w:t>
      </w:r>
      <w:r w:rsidR="009E6979" w:rsidRPr="00F76159">
        <w:fldChar w:fldCharType="end"/>
      </w:r>
      <w:r w:rsidRPr="00F76159">
        <w:t>]</w:t>
      </w:r>
      <w:r w:rsidRPr="00F76159">
        <w:tab/>
        <w:t xml:space="preserve">T. </w:t>
      </w:r>
      <w:proofErr w:type="spellStart"/>
      <w:r w:rsidRPr="00F76159">
        <w:t>Maksymyuk</w:t>
      </w:r>
      <w:proofErr w:type="spellEnd"/>
      <w:r w:rsidRPr="00F76159">
        <w:t xml:space="preserve">, M. </w:t>
      </w:r>
      <w:proofErr w:type="spellStart"/>
      <w:r w:rsidRPr="00F76159">
        <w:t>Volosin</w:t>
      </w:r>
      <w:proofErr w:type="spellEnd"/>
      <w:r w:rsidRPr="00F76159">
        <w:t xml:space="preserve">, G. </w:t>
      </w:r>
      <w:proofErr w:type="spellStart"/>
      <w:r w:rsidRPr="00F76159">
        <w:t>Bugar</w:t>
      </w:r>
      <w:proofErr w:type="spellEnd"/>
      <w:r w:rsidRPr="00F76159">
        <w:t xml:space="preserve">, D. Horvath, J. </w:t>
      </w:r>
      <w:proofErr w:type="spellStart"/>
      <w:r w:rsidRPr="00F76159">
        <w:t>Gazda</w:t>
      </w:r>
      <w:proofErr w:type="spellEnd"/>
      <w:r w:rsidRPr="00F76159">
        <w:t xml:space="preserve">, M. </w:t>
      </w:r>
      <w:proofErr w:type="spellStart"/>
      <w:r w:rsidRPr="00F76159">
        <w:t>Klymash</w:t>
      </w:r>
      <w:proofErr w:type="spellEnd"/>
      <w:r w:rsidRPr="00F76159">
        <w:t xml:space="preserve"> and Mischa Dohler, "</w:t>
      </w:r>
      <w:proofErr w:type="spellStart"/>
      <w:r w:rsidRPr="00F76159">
        <w:t>Blockchain</w:t>
      </w:r>
      <w:proofErr w:type="spellEnd"/>
      <w:r w:rsidRPr="00F76159">
        <w:t xml:space="preserve">-Based Comprehensive Network Management in 5G and Beyond," </w:t>
      </w:r>
      <w:r w:rsidRPr="003D5E8E">
        <w:t>IEEE Communications Magazine, accepted 23</w:t>
      </w:r>
      <w:r w:rsidRPr="00F76159">
        <w:t xml:space="preserve"> August 2020.</w:t>
      </w:r>
    </w:p>
    <w:p w14:paraId="544BE974" w14:textId="46704164" w:rsidR="006D60F0" w:rsidRPr="00F76159" w:rsidRDefault="008353DB" w:rsidP="008353DB">
      <w:pPr>
        <w:pStyle w:val="EX"/>
      </w:pPr>
      <w:r w:rsidRPr="00F76159">
        <w:t>[</w:t>
      </w:r>
      <w:bookmarkStart w:id="47" w:name="REF_IEEEACCESSJOURNALACCEPTED24"/>
      <w:r w:rsidRPr="00F76159">
        <w:t>i</w:t>
      </w:r>
      <w:proofErr w:type="gramStart"/>
      <w:r w:rsidRPr="00F76159">
        <w:t>.</w:t>
      </w:r>
      <w:bookmarkEnd w:id="47"/>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4</w:t>
      </w:r>
      <w:r w:rsidR="009E6979" w:rsidRPr="00F76159">
        <w:fldChar w:fldCharType="end"/>
      </w:r>
      <w:r w:rsidRPr="00F76159">
        <w:t>]</w:t>
      </w:r>
      <w:r w:rsidRPr="00F76159">
        <w:tab/>
        <w:t>C. Ngubo, Mischa Dohler, "</w:t>
      </w:r>
      <w:proofErr w:type="spellStart"/>
      <w:r w:rsidRPr="00F76159">
        <w:t>WiFi</w:t>
      </w:r>
      <w:proofErr w:type="spellEnd"/>
      <w:r w:rsidRPr="00F76159">
        <w:t xml:space="preserve"> Dependent Consensus Mechanism For Constrained Devices using </w:t>
      </w:r>
      <w:proofErr w:type="spellStart"/>
      <w:r w:rsidRPr="00F76159">
        <w:t>Blockchain</w:t>
      </w:r>
      <w:proofErr w:type="spellEnd"/>
      <w:r w:rsidRPr="00F76159">
        <w:t xml:space="preserve"> Technology," </w:t>
      </w:r>
      <w:r w:rsidRPr="003D5E8E">
        <w:t>IEEE Access (Journal), accepted 24</w:t>
      </w:r>
      <w:r w:rsidRPr="00F76159">
        <w:t xml:space="preserve"> July 2020.</w:t>
      </w:r>
    </w:p>
    <w:p w14:paraId="7F47F894" w14:textId="632C1750" w:rsidR="006D60F0" w:rsidRPr="00F76159" w:rsidRDefault="008353DB" w:rsidP="008353DB">
      <w:pPr>
        <w:pStyle w:val="EX"/>
      </w:pPr>
      <w:r w:rsidRPr="00F76159">
        <w:t>[</w:t>
      </w:r>
      <w:bookmarkStart w:id="48" w:name="REF_IEEEACCESSJOURNALACCEPTED17"/>
      <w:r w:rsidRPr="00F76159">
        <w:t>i</w:t>
      </w:r>
      <w:proofErr w:type="gramStart"/>
      <w:r w:rsidRPr="00F76159">
        <w:t>.</w:t>
      </w:r>
      <w:bookmarkEnd w:id="48"/>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5</w:t>
      </w:r>
      <w:r w:rsidR="009E6979" w:rsidRPr="00F76159">
        <w:fldChar w:fldCharType="end"/>
      </w:r>
      <w:r w:rsidRPr="00F76159">
        <w:t>]</w:t>
      </w:r>
      <w:r w:rsidRPr="00F76159">
        <w:tab/>
        <w:t xml:space="preserve">R. </w:t>
      </w:r>
      <w:proofErr w:type="spellStart"/>
      <w:r w:rsidRPr="00F76159">
        <w:t>Pirmagomedov</w:t>
      </w:r>
      <w:proofErr w:type="spellEnd"/>
      <w:r w:rsidRPr="00F76159">
        <w:t xml:space="preserve">, et al, and Mischa Dohler, "Applying </w:t>
      </w:r>
      <w:proofErr w:type="spellStart"/>
      <w:r w:rsidRPr="00F76159">
        <w:t>Blockchain</w:t>
      </w:r>
      <w:proofErr w:type="spellEnd"/>
      <w:r w:rsidRPr="00F76159">
        <w:t xml:space="preserve"> Technology for Users </w:t>
      </w:r>
      <w:proofErr w:type="spellStart"/>
      <w:r w:rsidRPr="00F76159">
        <w:t>Incentivization</w:t>
      </w:r>
      <w:proofErr w:type="spellEnd"/>
      <w:r w:rsidRPr="00F76159">
        <w:t xml:space="preserve"> in </w:t>
      </w:r>
      <w:proofErr w:type="spellStart"/>
      <w:r w:rsidRPr="00F76159">
        <w:t>mmWave</w:t>
      </w:r>
      <w:proofErr w:type="spellEnd"/>
      <w:r w:rsidRPr="00F76159">
        <w:t xml:space="preserve">-based Mesh Networks," </w:t>
      </w:r>
      <w:r w:rsidRPr="003D5E8E">
        <w:t>IEEE Access (Journal), accepted 17</w:t>
      </w:r>
      <w:r w:rsidRPr="00F76159">
        <w:t xml:space="preserve"> Feb 2020.</w:t>
      </w:r>
    </w:p>
    <w:p w14:paraId="4C46317B" w14:textId="0CDF536E" w:rsidR="00911F40" w:rsidRPr="00F76159" w:rsidRDefault="008353DB" w:rsidP="008353DB">
      <w:pPr>
        <w:pStyle w:val="EX"/>
      </w:pPr>
      <w:r w:rsidRPr="00F76159">
        <w:t>[</w:t>
      </w:r>
      <w:bookmarkStart w:id="49" w:name="REF_SETTINGSTANDARDSFORTHEFUTURE"/>
      <w:r w:rsidRPr="00F76159">
        <w:t>i</w:t>
      </w:r>
      <w:proofErr w:type="gramStart"/>
      <w:r w:rsidRPr="00F76159">
        <w:t>.</w:t>
      </w:r>
      <w:bookmarkEnd w:id="49"/>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6</w:t>
      </w:r>
      <w:r w:rsidR="009E6979" w:rsidRPr="00F76159">
        <w:fldChar w:fldCharType="end"/>
      </w:r>
      <w:r w:rsidRPr="00F76159">
        <w:t>]</w:t>
      </w:r>
      <w:r w:rsidRPr="00F76159">
        <w:tab/>
      </w:r>
      <w:r w:rsidRPr="003D5E8E">
        <w:t>Setting standards for the future.</w:t>
      </w:r>
    </w:p>
    <w:p w14:paraId="1ABAEDD3" w14:textId="491628D2" w:rsidR="00AD032C" w:rsidRPr="00F76159" w:rsidRDefault="00911F40" w:rsidP="008353DB">
      <w:pPr>
        <w:pStyle w:val="NO"/>
      </w:pPr>
      <w:r w:rsidRPr="00F76159">
        <w:t>NOTE:</w:t>
      </w:r>
      <w:r w:rsidRPr="00F76159">
        <w:tab/>
        <w:t xml:space="preserve">Available at </w:t>
      </w:r>
      <w:hyperlink r:id="rId26" w:history="1">
        <w:r w:rsidR="00AD032C" w:rsidRPr="00750F5C">
          <w:rPr>
            <w:rStyle w:val="Hyperlink"/>
          </w:rPr>
          <w:t>https://www.sofie-iot.eu/news/setting-standards-for-the-future</w:t>
        </w:r>
      </w:hyperlink>
      <w:r w:rsidRPr="00F76159">
        <w:t>.</w:t>
      </w:r>
    </w:p>
    <w:p w14:paraId="4FEA560A" w14:textId="713D784D" w:rsidR="00F37955" w:rsidRPr="00F76159" w:rsidRDefault="008353DB" w:rsidP="008353DB">
      <w:pPr>
        <w:pStyle w:val="EX"/>
      </w:pPr>
      <w:r w:rsidRPr="00F76159">
        <w:t>[</w:t>
      </w:r>
      <w:bookmarkStart w:id="50" w:name="REF_5GZORROSEEHTTPSWWW5GZORROEUOUR_OBJEC"/>
      <w:r w:rsidRPr="00F76159">
        <w:t>i</w:t>
      </w:r>
      <w:proofErr w:type="gramStart"/>
      <w:r w:rsidRPr="00F76159">
        <w:t>.</w:t>
      </w:r>
      <w:bookmarkEnd w:id="50"/>
      <w:proofErr w:type="gramEnd"/>
      <w:r w:rsidR="009E6979" w:rsidRPr="00F76159">
        <w:fldChar w:fldCharType="begin"/>
      </w:r>
      <w:r w:rsidR="009E6979" w:rsidRPr="00F76159">
        <w:instrText>SEQ REFI</w:instrText>
      </w:r>
      <w:r w:rsidR="009E6979" w:rsidRPr="00F76159">
        <w:fldChar w:fldCharType="separate"/>
      </w:r>
      <w:r w:rsidR="009E6979" w:rsidRPr="00F76159">
        <w:t>1</w:t>
      </w:r>
      <w:r w:rsidR="009E6979">
        <w:t>7</w:t>
      </w:r>
      <w:r w:rsidR="009E6979" w:rsidRPr="00F76159">
        <w:fldChar w:fldCharType="end"/>
      </w:r>
      <w:r w:rsidRPr="00F76159">
        <w:t>]</w:t>
      </w:r>
      <w:r w:rsidRPr="00F76159">
        <w:tab/>
      </w:r>
      <w:r w:rsidRPr="003D5E8E">
        <w:t xml:space="preserve">5GZorro. See </w:t>
      </w:r>
      <w:hyperlink r:id="rId27" w:history="1">
        <w:r w:rsidRPr="00750F5C">
          <w:rPr>
            <w:rStyle w:val="Hyperlink"/>
          </w:rPr>
          <w:t>https://www.5gzorro.eu/our-objectives/</w:t>
        </w:r>
      </w:hyperlink>
      <w:r w:rsidRPr="00F76159">
        <w:t xml:space="preserve"> .</w:t>
      </w:r>
    </w:p>
    <w:p w14:paraId="0A409BBF" w14:textId="4C0058D3" w:rsidR="00E152D9" w:rsidRPr="00F76159" w:rsidRDefault="00EE7835" w:rsidP="004D19E3">
      <w:pPr>
        <w:pStyle w:val="Heading1"/>
      </w:pPr>
      <w:bookmarkStart w:id="51" w:name="_Toc75763332"/>
      <w:bookmarkStart w:id="52" w:name="_Toc75782917"/>
      <w:r w:rsidRPr="00F76159">
        <w:t>3</w:t>
      </w:r>
      <w:r w:rsidRPr="00F76159">
        <w:tab/>
        <w:t>Definition</w:t>
      </w:r>
      <w:r w:rsidR="0014349F" w:rsidRPr="00F76159">
        <w:t xml:space="preserve"> </w:t>
      </w:r>
      <w:r w:rsidRPr="00F76159">
        <w:t>of</w:t>
      </w:r>
      <w:r w:rsidR="0014349F" w:rsidRPr="00F76159">
        <w:t xml:space="preserve"> </w:t>
      </w:r>
      <w:r w:rsidRPr="00F76159">
        <w:t>terms,</w:t>
      </w:r>
      <w:r w:rsidR="0014349F" w:rsidRPr="00F76159">
        <w:t xml:space="preserve"> </w:t>
      </w:r>
      <w:r w:rsidRPr="00F76159">
        <w:t>symbols</w:t>
      </w:r>
      <w:r w:rsidR="0014349F" w:rsidRPr="00F76159">
        <w:t xml:space="preserve"> </w:t>
      </w:r>
      <w:r w:rsidRPr="00F76159">
        <w:t>and</w:t>
      </w:r>
      <w:r w:rsidR="0014349F" w:rsidRPr="00F76159">
        <w:t xml:space="preserve"> </w:t>
      </w:r>
      <w:r w:rsidRPr="00F76159">
        <w:t>abbreviations</w:t>
      </w:r>
      <w:bookmarkEnd w:id="51"/>
      <w:bookmarkEnd w:id="52"/>
    </w:p>
    <w:p w14:paraId="6BA391E7" w14:textId="77777777" w:rsidR="00E152D9" w:rsidRPr="00F76159" w:rsidRDefault="00EE7835">
      <w:pPr>
        <w:pStyle w:val="Heading2"/>
      </w:pPr>
      <w:bookmarkStart w:id="53" w:name="_Toc75763333"/>
      <w:bookmarkStart w:id="54" w:name="_Toc75782918"/>
      <w:r w:rsidRPr="00F76159">
        <w:t>3.1</w:t>
      </w:r>
      <w:r w:rsidRPr="00F76159">
        <w:tab/>
        <w:t>Terms</w:t>
      </w:r>
      <w:bookmarkEnd w:id="53"/>
      <w:bookmarkEnd w:id="54"/>
    </w:p>
    <w:p w14:paraId="7D212880" w14:textId="69F96069" w:rsidR="00E152D9" w:rsidRPr="00F76159" w:rsidRDefault="007771CA">
      <w:r w:rsidRPr="00F76159">
        <w:t>Void.</w:t>
      </w:r>
    </w:p>
    <w:p w14:paraId="4D7F31AC" w14:textId="77777777" w:rsidR="00E152D9" w:rsidRPr="00F76159" w:rsidRDefault="00EE7835">
      <w:pPr>
        <w:pStyle w:val="Heading2"/>
        <w:keepLines w:val="0"/>
        <w:widowControl w:val="0"/>
      </w:pPr>
      <w:bookmarkStart w:id="55" w:name="_Toc75763334"/>
      <w:bookmarkStart w:id="56" w:name="_Toc75782919"/>
      <w:r w:rsidRPr="00F76159">
        <w:t>3.2</w:t>
      </w:r>
      <w:r w:rsidRPr="00F76159">
        <w:tab/>
        <w:t>Symbols</w:t>
      </w:r>
      <w:bookmarkEnd w:id="55"/>
      <w:bookmarkEnd w:id="56"/>
    </w:p>
    <w:p w14:paraId="23A1775E" w14:textId="1EF48AF7" w:rsidR="00E152D9" w:rsidRPr="00F76159" w:rsidRDefault="007771CA">
      <w:r w:rsidRPr="00F76159">
        <w:t>Void.</w:t>
      </w:r>
    </w:p>
    <w:p w14:paraId="66121763" w14:textId="77777777" w:rsidR="00E152D9" w:rsidRPr="00F76159" w:rsidRDefault="00EE7835">
      <w:pPr>
        <w:pStyle w:val="Heading2"/>
      </w:pPr>
      <w:bookmarkStart w:id="57" w:name="_Toc75763335"/>
      <w:bookmarkStart w:id="58" w:name="_Toc75782920"/>
      <w:r w:rsidRPr="00F76159">
        <w:t>3.3</w:t>
      </w:r>
      <w:r w:rsidRPr="00F76159">
        <w:tab/>
        <w:t>Abbreviations</w:t>
      </w:r>
      <w:bookmarkEnd w:id="57"/>
      <w:bookmarkEnd w:id="58"/>
    </w:p>
    <w:p w14:paraId="5F183164" w14:textId="7F01BC69" w:rsidR="00E152D9" w:rsidRPr="00F76159" w:rsidRDefault="00EE7835">
      <w:r w:rsidRPr="00F76159">
        <w:t>For</w:t>
      </w:r>
      <w:r w:rsidR="0014349F" w:rsidRPr="00F76159">
        <w:t xml:space="preserve"> </w:t>
      </w:r>
      <w:r w:rsidRPr="00F76159">
        <w:t>the</w:t>
      </w:r>
      <w:r w:rsidR="0014349F" w:rsidRPr="00F76159">
        <w:t xml:space="preserve"> </w:t>
      </w:r>
      <w:r w:rsidRPr="00F76159">
        <w:t>purposes</w:t>
      </w:r>
      <w:r w:rsidR="0014349F" w:rsidRPr="00F76159">
        <w:t xml:space="preserve"> </w:t>
      </w:r>
      <w:r w:rsidRPr="00F76159">
        <w:t>of</w:t>
      </w:r>
      <w:r w:rsidR="0014349F" w:rsidRPr="00F76159">
        <w:t xml:space="preserve"> </w:t>
      </w:r>
      <w:r w:rsidRPr="00F76159">
        <w:t>the</w:t>
      </w:r>
      <w:r w:rsidR="0014349F" w:rsidRPr="00F76159">
        <w:t xml:space="preserve"> </w:t>
      </w:r>
      <w:r w:rsidRPr="00F76159">
        <w:t>present</w:t>
      </w:r>
      <w:r w:rsidR="0014349F" w:rsidRPr="00F76159">
        <w:t xml:space="preserve"> </w:t>
      </w:r>
      <w:r w:rsidRPr="00F76159">
        <w:t>document,</w:t>
      </w:r>
      <w:r w:rsidR="0014349F" w:rsidRPr="00F76159">
        <w:t xml:space="preserve"> </w:t>
      </w:r>
      <w:r w:rsidRPr="00F76159">
        <w:t>the</w:t>
      </w:r>
      <w:r w:rsidR="0014349F" w:rsidRPr="00F76159">
        <w:t xml:space="preserve"> </w:t>
      </w:r>
      <w:r w:rsidRPr="00F76159">
        <w:t>following</w:t>
      </w:r>
      <w:r w:rsidR="0014349F" w:rsidRPr="00F76159">
        <w:t xml:space="preserve"> </w:t>
      </w:r>
      <w:r w:rsidRPr="00F76159">
        <w:t>abbreviations</w:t>
      </w:r>
      <w:r w:rsidR="0014349F" w:rsidRPr="00F76159">
        <w:t xml:space="preserve"> </w:t>
      </w:r>
      <w:r w:rsidRPr="00F76159">
        <w:t>apply:</w:t>
      </w:r>
    </w:p>
    <w:p w14:paraId="12C4E7D8" w14:textId="77777777" w:rsidR="00A736F1" w:rsidRPr="00A736F1" w:rsidRDefault="00A736F1" w:rsidP="00A736F1">
      <w:pPr>
        <w:pStyle w:val="EW"/>
      </w:pPr>
      <w:bookmarkStart w:id="59" w:name="_Hlk75782474"/>
      <w:r w:rsidRPr="00A736F1">
        <w:t>5G-CORAL</w:t>
      </w:r>
      <w:r w:rsidRPr="00A736F1">
        <w:tab/>
        <w:t xml:space="preserve">5G Convergent Virtualized Radio Access Network </w:t>
      </w:r>
      <w:proofErr w:type="gramStart"/>
      <w:r w:rsidRPr="00A736F1">
        <w:t>Living</w:t>
      </w:r>
      <w:proofErr w:type="gramEnd"/>
      <w:r w:rsidRPr="00A736F1">
        <w:t xml:space="preserve"> at the Edge (H2020 project)</w:t>
      </w:r>
    </w:p>
    <w:p w14:paraId="6744EE66" w14:textId="47F8F6DA" w:rsidR="008D5326" w:rsidRPr="00A736F1" w:rsidRDefault="008D5326" w:rsidP="008D5326">
      <w:pPr>
        <w:pStyle w:val="EW"/>
      </w:pPr>
      <w:r w:rsidRPr="00A736F1">
        <w:t>AEGIS</w:t>
      </w:r>
      <w:r w:rsidRPr="00A736F1">
        <w:tab/>
      </w:r>
      <w:r w:rsidR="00CB6357" w:rsidRPr="00A736F1">
        <w:t>Advanced Big Data Value Chain for Public Safety and Personal Security (H2020 project)</w:t>
      </w:r>
    </w:p>
    <w:p w14:paraId="2D848CA4" w14:textId="2640058F" w:rsidR="008D5326" w:rsidRPr="00A736F1" w:rsidRDefault="008D5326" w:rsidP="008D5326">
      <w:pPr>
        <w:pStyle w:val="EW"/>
      </w:pPr>
      <w:r w:rsidRPr="00A736F1">
        <w:t>AGILE</w:t>
      </w:r>
      <w:r w:rsidRPr="00A736F1">
        <w:tab/>
      </w:r>
      <w:r w:rsidR="00CB6357" w:rsidRPr="00A736F1">
        <w:t xml:space="preserve">Adoptive Gateways for </w:t>
      </w:r>
      <w:proofErr w:type="spellStart"/>
      <w:r w:rsidR="00CB6357" w:rsidRPr="00A736F1">
        <w:t>dIverse</w:t>
      </w:r>
      <w:proofErr w:type="spellEnd"/>
      <w:r w:rsidR="00CB6357" w:rsidRPr="00A736F1">
        <w:t xml:space="preserve"> </w:t>
      </w:r>
      <w:proofErr w:type="spellStart"/>
      <w:r w:rsidR="00CB6357" w:rsidRPr="00A736F1">
        <w:t>muLtiple</w:t>
      </w:r>
      <w:proofErr w:type="spellEnd"/>
      <w:r w:rsidR="00CB6357" w:rsidRPr="00A736F1">
        <w:t xml:space="preserve"> Environments </w:t>
      </w:r>
    </w:p>
    <w:p w14:paraId="511429A6" w14:textId="77777777" w:rsidR="008D5326" w:rsidRPr="00F76159" w:rsidRDefault="008D5326" w:rsidP="007771CA">
      <w:pPr>
        <w:pStyle w:val="EW"/>
      </w:pPr>
      <w:r w:rsidRPr="00F76159">
        <w:t>AI</w:t>
      </w:r>
      <w:r w:rsidRPr="00F76159">
        <w:tab/>
        <w:t>Artificial Intelligence</w:t>
      </w:r>
    </w:p>
    <w:p w14:paraId="0D8E9661" w14:textId="0285C232" w:rsidR="008D5326" w:rsidRPr="00A736F1" w:rsidRDefault="008D5326" w:rsidP="008D5326">
      <w:pPr>
        <w:pStyle w:val="EW"/>
      </w:pPr>
      <w:r w:rsidRPr="00A736F1">
        <w:t>AJIT</w:t>
      </w:r>
      <w:r w:rsidRPr="00A736F1">
        <w:tab/>
      </w:r>
      <w:r w:rsidR="00CB6357" w:rsidRPr="00A736F1">
        <w:t>Accountable Just-in-Time Network Resource Allocation (H2020 project)</w:t>
      </w:r>
    </w:p>
    <w:p w14:paraId="322BCF3F" w14:textId="6BC69A9F" w:rsidR="008D5326" w:rsidRPr="00A736F1" w:rsidRDefault="008D5326" w:rsidP="008D5326">
      <w:pPr>
        <w:pStyle w:val="EW"/>
      </w:pPr>
      <w:r w:rsidRPr="00A736F1">
        <w:t>ANITA</w:t>
      </w:r>
      <w:r w:rsidRPr="00A736F1">
        <w:tab/>
      </w:r>
      <w:r w:rsidR="00CB6357" w:rsidRPr="00A736F1">
        <w:t xml:space="preserve">Advanced tools for fighting </w:t>
      </w:r>
      <w:proofErr w:type="spellStart"/>
      <w:r w:rsidR="00CB6357" w:rsidRPr="00A736F1">
        <w:t>oNline</w:t>
      </w:r>
      <w:proofErr w:type="spellEnd"/>
      <w:r w:rsidR="00CB6357" w:rsidRPr="00A736F1">
        <w:t xml:space="preserve"> </w:t>
      </w:r>
      <w:proofErr w:type="spellStart"/>
      <w:r w:rsidR="00CB6357" w:rsidRPr="00A736F1">
        <w:t>llegal</w:t>
      </w:r>
      <w:proofErr w:type="spellEnd"/>
      <w:r w:rsidR="00CB6357" w:rsidRPr="00A736F1">
        <w:t xml:space="preserve"> </w:t>
      </w:r>
      <w:proofErr w:type="spellStart"/>
      <w:r w:rsidR="00CB6357" w:rsidRPr="00A736F1">
        <w:t>TrAfficking</w:t>
      </w:r>
      <w:proofErr w:type="spellEnd"/>
      <w:r w:rsidR="00CB6357" w:rsidRPr="00A736F1">
        <w:t xml:space="preserve"> (H2020 project)</w:t>
      </w:r>
    </w:p>
    <w:p w14:paraId="55BA6CB7" w14:textId="0B8C1073" w:rsidR="008D5326" w:rsidRPr="00A736F1" w:rsidRDefault="008D5326" w:rsidP="008D5326">
      <w:pPr>
        <w:pStyle w:val="EW"/>
      </w:pPr>
      <w:r w:rsidRPr="00A736F1">
        <w:t>API</w:t>
      </w:r>
      <w:r w:rsidRPr="00A736F1">
        <w:tab/>
      </w:r>
      <w:r w:rsidR="00CB6357" w:rsidRPr="00A736F1">
        <w:t>Applications Programming Interface</w:t>
      </w:r>
    </w:p>
    <w:p w14:paraId="7B69B0BB" w14:textId="44B0815C" w:rsidR="008D5326" w:rsidRPr="00A736F1" w:rsidRDefault="008D5326" w:rsidP="008D5326">
      <w:pPr>
        <w:pStyle w:val="EW"/>
      </w:pPr>
      <w:r w:rsidRPr="00A736F1">
        <w:t>ATARCA</w:t>
      </w:r>
      <w:r w:rsidRPr="00A736F1">
        <w:tab/>
      </w:r>
      <w:r w:rsidR="00CB6357" w:rsidRPr="00A736F1">
        <w:t>Accounting Technologies for Anti-Rival Coordination and Allocation (H2020 project)</w:t>
      </w:r>
    </w:p>
    <w:p w14:paraId="20ADE25B" w14:textId="4DA347F7" w:rsidR="008D5326" w:rsidRPr="00A736F1" w:rsidRDefault="008D5326" w:rsidP="008D5326">
      <w:pPr>
        <w:pStyle w:val="EW"/>
      </w:pPr>
      <w:r w:rsidRPr="00A736F1">
        <w:t>ATM</w:t>
      </w:r>
      <w:r w:rsidRPr="00A736F1">
        <w:tab/>
      </w:r>
      <w:r w:rsidR="00CB6357" w:rsidRPr="00A736F1">
        <w:t>air traffic management</w:t>
      </w:r>
    </w:p>
    <w:p w14:paraId="49D1909A" w14:textId="77777777" w:rsidR="008D5326" w:rsidRPr="00F76159" w:rsidRDefault="008D5326" w:rsidP="007771CA">
      <w:pPr>
        <w:pStyle w:val="EW"/>
      </w:pPr>
      <w:r w:rsidRPr="00F76159">
        <w:t>BBI-CSA</w:t>
      </w:r>
      <w:r w:rsidRPr="00F76159">
        <w:tab/>
        <w:t>Bio-Based Industries - Coordination and Support Action</w:t>
      </w:r>
    </w:p>
    <w:p w14:paraId="07A55218" w14:textId="15A4E8C2" w:rsidR="008D5326" w:rsidRPr="00A736F1" w:rsidRDefault="008D5326" w:rsidP="008D5326">
      <w:pPr>
        <w:pStyle w:val="EW"/>
      </w:pPr>
      <w:r w:rsidRPr="00A736F1">
        <w:t>BCDMA</w:t>
      </w:r>
      <w:r w:rsidRPr="00A736F1">
        <w:tab/>
      </w:r>
      <w:proofErr w:type="spellStart"/>
      <w:r w:rsidR="00CB6357" w:rsidRPr="00A736F1">
        <w:t>Blockchain</w:t>
      </w:r>
      <w:proofErr w:type="spellEnd"/>
      <w:r w:rsidR="00CB6357" w:rsidRPr="00A736F1">
        <w:t xml:space="preserve"> Division Multiple Access</w:t>
      </w:r>
    </w:p>
    <w:p w14:paraId="6C4B16A4" w14:textId="77777777" w:rsidR="008D5326" w:rsidRPr="00F76159" w:rsidRDefault="008D5326" w:rsidP="007771CA">
      <w:pPr>
        <w:pStyle w:val="EW"/>
      </w:pPr>
      <w:r w:rsidRPr="00F76159">
        <w:t>BDLT</w:t>
      </w:r>
      <w:r w:rsidRPr="00F76159">
        <w:tab/>
      </w:r>
      <w:proofErr w:type="spellStart"/>
      <w:r w:rsidRPr="00F76159">
        <w:t>Blockchain</w:t>
      </w:r>
      <w:proofErr w:type="spellEnd"/>
      <w:r w:rsidRPr="00F76159">
        <w:t xml:space="preserve"> and DLT</w:t>
      </w:r>
    </w:p>
    <w:p w14:paraId="17B08D10" w14:textId="77777777" w:rsidR="008D5326" w:rsidRPr="00F76159" w:rsidRDefault="008D5326" w:rsidP="007771CA">
      <w:pPr>
        <w:pStyle w:val="EW"/>
      </w:pPr>
      <w:r w:rsidRPr="00F76159">
        <w:t>BDTI</w:t>
      </w:r>
      <w:r w:rsidRPr="00F76159">
        <w:tab/>
        <w:t>Big Data Test Infrastructure</w:t>
      </w:r>
    </w:p>
    <w:p w14:paraId="769497E1" w14:textId="59A1F623" w:rsidR="008D5326" w:rsidRPr="00F76159" w:rsidRDefault="008D5326" w:rsidP="007771CA">
      <w:pPr>
        <w:pStyle w:val="EW"/>
      </w:pPr>
      <w:r w:rsidRPr="00F76159">
        <w:t>BMBF</w:t>
      </w:r>
      <w:r w:rsidRPr="00F76159">
        <w:tab/>
        <w:t>German Federal Ministry of Education and Research (</w:t>
      </w:r>
      <w:proofErr w:type="spellStart"/>
      <w:r w:rsidRPr="00F76159">
        <w:t>Bundesministerium</w:t>
      </w:r>
      <w:proofErr w:type="spellEnd"/>
      <w:r w:rsidRPr="00F76159">
        <w:t xml:space="preserve"> </w:t>
      </w:r>
      <w:proofErr w:type="spellStart"/>
      <w:r w:rsidRPr="00F76159">
        <w:t>für</w:t>
      </w:r>
      <w:proofErr w:type="spellEnd"/>
      <w:r w:rsidRPr="00F76159">
        <w:t xml:space="preserve"> </w:t>
      </w:r>
      <w:proofErr w:type="spellStart"/>
      <w:r w:rsidRPr="00F76159">
        <w:t>Bildung</w:t>
      </w:r>
      <w:proofErr w:type="spellEnd"/>
      <w:r w:rsidRPr="00F76159">
        <w:t xml:space="preserve"> und </w:t>
      </w:r>
      <w:proofErr w:type="spellStart"/>
      <w:r w:rsidRPr="00F76159">
        <w:t>Forschung</w:t>
      </w:r>
      <w:proofErr w:type="spellEnd"/>
      <w:r w:rsidRPr="00F76159">
        <w:t>)</w:t>
      </w:r>
    </w:p>
    <w:p w14:paraId="3D938A79" w14:textId="77777777" w:rsidR="008D5326" w:rsidRPr="00F76159" w:rsidRDefault="008D5326" w:rsidP="007771CA">
      <w:pPr>
        <w:pStyle w:val="EW"/>
      </w:pPr>
      <w:proofErr w:type="spellStart"/>
      <w:r w:rsidRPr="00F76159">
        <w:t>BMWi</w:t>
      </w:r>
      <w:proofErr w:type="spellEnd"/>
      <w:r w:rsidRPr="00F76159">
        <w:tab/>
        <w:t>German Federal Ministry for Economic Affairs and Energy (</w:t>
      </w:r>
      <w:proofErr w:type="spellStart"/>
      <w:r w:rsidRPr="00F76159">
        <w:t>Bundesministerium</w:t>
      </w:r>
      <w:proofErr w:type="spellEnd"/>
      <w:r w:rsidRPr="00F76159">
        <w:t xml:space="preserve"> </w:t>
      </w:r>
      <w:proofErr w:type="spellStart"/>
      <w:r w:rsidRPr="00F76159">
        <w:t>für</w:t>
      </w:r>
      <w:proofErr w:type="spellEnd"/>
      <w:r w:rsidRPr="00F76159">
        <w:t xml:space="preserve"> </w:t>
      </w:r>
      <w:proofErr w:type="spellStart"/>
      <w:r w:rsidRPr="00F76159">
        <w:t>Wirtschaft</w:t>
      </w:r>
      <w:proofErr w:type="spellEnd"/>
      <w:r w:rsidRPr="00F76159">
        <w:t xml:space="preserve"> und </w:t>
      </w:r>
      <w:proofErr w:type="spellStart"/>
      <w:r w:rsidRPr="00F76159">
        <w:t>Energie</w:t>
      </w:r>
      <w:proofErr w:type="spellEnd"/>
      <w:r w:rsidRPr="00F76159">
        <w:t>)</w:t>
      </w:r>
    </w:p>
    <w:p w14:paraId="603427FC" w14:textId="5FE1CE47" w:rsidR="008D5326" w:rsidRPr="00A736F1" w:rsidRDefault="008D5326" w:rsidP="008D5326">
      <w:pPr>
        <w:pStyle w:val="EW"/>
      </w:pPr>
      <w:r w:rsidRPr="00A736F1">
        <w:t>CAPS</w:t>
      </w:r>
      <w:r w:rsidRPr="00A736F1">
        <w:tab/>
      </w:r>
      <w:r w:rsidR="00A736F1" w:rsidRPr="00A736F1">
        <w:t>Collective Awareness Platforms</w:t>
      </w:r>
    </w:p>
    <w:p w14:paraId="4BEEDB31" w14:textId="21D78DEF" w:rsidR="008D5326" w:rsidRPr="00A736F1" w:rsidRDefault="008D5326" w:rsidP="008D5326">
      <w:pPr>
        <w:pStyle w:val="EW"/>
      </w:pPr>
      <w:r w:rsidRPr="00A736F1">
        <w:t>CBDC</w:t>
      </w:r>
      <w:r w:rsidRPr="00A736F1">
        <w:tab/>
      </w:r>
      <w:r w:rsidR="002F5573" w:rsidRPr="00A736F1">
        <w:t>Central Bank digital currency</w:t>
      </w:r>
    </w:p>
    <w:p w14:paraId="255BCF2E" w14:textId="77777777" w:rsidR="008D5326" w:rsidRPr="00F76159" w:rsidRDefault="008D5326" w:rsidP="007771CA">
      <w:pPr>
        <w:pStyle w:val="EW"/>
      </w:pPr>
      <w:r w:rsidRPr="00F76159">
        <w:t>CCF</w:t>
      </w:r>
      <w:r w:rsidRPr="00F76159">
        <w:tab/>
        <w:t>Connecting Capability Fund</w:t>
      </w:r>
    </w:p>
    <w:p w14:paraId="4E27CC29" w14:textId="77777777" w:rsidR="008D5326" w:rsidRPr="00F76159" w:rsidRDefault="008D5326" w:rsidP="007771CA">
      <w:pPr>
        <w:pStyle w:val="EW"/>
      </w:pPr>
      <w:r w:rsidRPr="00F76159">
        <w:t>CEF</w:t>
      </w:r>
      <w:r w:rsidRPr="00F76159">
        <w:tab/>
        <w:t>Connecting Europe Facility</w:t>
      </w:r>
    </w:p>
    <w:p w14:paraId="67D0206D" w14:textId="372C9E6B" w:rsidR="008D5326" w:rsidRPr="00A736F1" w:rsidRDefault="008D5326" w:rsidP="008D5326">
      <w:pPr>
        <w:pStyle w:val="EW"/>
      </w:pPr>
      <w:r w:rsidRPr="00A736F1">
        <w:t>CEITER</w:t>
      </w:r>
      <w:r w:rsidRPr="00A736F1">
        <w:tab/>
      </w:r>
      <w:r w:rsidR="00936236" w:rsidRPr="00A736F1">
        <w:t>Cross-Border Educational Innovation thru Technology-Enhanced Research</w:t>
      </w:r>
    </w:p>
    <w:p w14:paraId="3678E624" w14:textId="77777777" w:rsidR="008D5326" w:rsidRPr="00F76159" w:rsidRDefault="008D5326" w:rsidP="007771CA">
      <w:pPr>
        <w:pStyle w:val="EW"/>
      </w:pPr>
      <w:r w:rsidRPr="00F76159">
        <w:t>CEN</w:t>
      </w:r>
      <w:r w:rsidRPr="00F76159">
        <w:tab/>
        <w:t>European Committee for Standardization (</w:t>
      </w:r>
      <w:proofErr w:type="spellStart"/>
      <w:r w:rsidRPr="00F76159">
        <w:t>Comité</w:t>
      </w:r>
      <w:proofErr w:type="spellEnd"/>
      <w:r w:rsidRPr="00F76159">
        <w:t xml:space="preserve"> </w:t>
      </w:r>
      <w:proofErr w:type="spellStart"/>
      <w:r w:rsidRPr="00F76159">
        <w:t>Européen</w:t>
      </w:r>
      <w:proofErr w:type="spellEnd"/>
      <w:r w:rsidRPr="00F76159">
        <w:t xml:space="preserve"> de Normalisation)</w:t>
      </w:r>
    </w:p>
    <w:p w14:paraId="5721C62C" w14:textId="77777777" w:rsidR="008D5326" w:rsidRPr="00F76159" w:rsidRDefault="008D5326" w:rsidP="007771CA">
      <w:pPr>
        <w:pStyle w:val="EW"/>
      </w:pPr>
      <w:r w:rsidRPr="00F76159">
        <w:t>CENELEC</w:t>
      </w:r>
      <w:r w:rsidRPr="00F76159">
        <w:tab/>
        <w:t xml:space="preserve">European Committee for </w:t>
      </w:r>
      <w:proofErr w:type="spellStart"/>
      <w:r w:rsidRPr="00F76159">
        <w:t>Electrotechnical</w:t>
      </w:r>
      <w:proofErr w:type="spellEnd"/>
      <w:r w:rsidRPr="00F76159">
        <w:t xml:space="preserve"> Standardization (</w:t>
      </w:r>
      <w:proofErr w:type="spellStart"/>
      <w:r w:rsidRPr="00F76159">
        <w:t>Comité</w:t>
      </w:r>
      <w:proofErr w:type="spellEnd"/>
      <w:r w:rsidRPr="00F76159">
        <w:t xml:space="preserve"> </w:t>
      </w:r>
      <w:proofErr w:type="spellStart"/>
      <w:r w:rsidRPr="00F76159">
        <w:t>Européen</w:t>
      </w:r>
      <w:proofErr w:type="spellEnd"/>
      <w:r w:rsidRPr="00F76159">
        <w:t xml:space="preserve"> de Normalisation </w:t>
      </w:r>
      <w:proofErr w:type="spellStart"/>
      <w:r w:rsidRPr="00F76159">
        <w:t>Électrotechnique</w:t>
      </w:r>
      <w:proofErr w:type="spellEnd"/>
      <w:r w:rsidRPr="00F76159">
        <w:t>)</w:t>
      </w:r>
    </w:p>
    <w:p w14:paraId="591D1EC1" w14:textId="77777777" w:rsidR="00936236" w:rsidRPr="00F76159" w:rsidRDefault="008D5326" w:rsidP="00936236">
      <w:pPr>
        <w:pStyle w:val="EW"/>
        <w:rPr>
          <w:highlight w:val="yellow"/>
        </w:rPr>
      </w:pPr>
      <w:r w:rsidRPr="00A736F1">
        <w:t>COG-LO</w:t>
      </w:r>
      <w:r w:rsidRPr="00A736F1">
        <w:tab/>
      </w:r>
      <w:proofErr w:type="spellStart"/>
      <w:r w:rsidR="00936236" w:rsidRPr="00A736F1">
        <w:t>COGnitive</w:t>
      </w:r>
      <w:proofErr w:type="spellEnd"/>
      <w:r w:rsidR="00936236" w:rsidRPr="00A736F1">
        <w:t xml:space="preserve"> Logistics Operations through secure, dynamic and ad-hoc collaborative networks</w:t>
      </w:r>
      <w:r w:rsidR="00936236">
        <w:t xml:space="preserve"> (H2020 project)</w:t>
      </w:r>
    </w:p>
    <w:p w14:paraId="32CAA1F1" w14:textId="040D2203" w:rsidR="008D5326" w:rsidRPr="00A736F1" w:rsidRDefault="008D5326" w:rsidP="008D5326">
      <w:pPr>
        <w:pStyle w:val="EW"/>
      </w:pPr>
      <w:r w:rsidRPr="00A736F1">
        <w:t>COPA</w:t>
      </w:r>
      <w:r w:rsidRPr="00A736F1">
        <w:tab/>
      </w:r>
      <w:proofErr w:type="spellStart"/>
      <w:r w:rsidR="00936236" w:rsidRPr="00A736F1">
        <w:t>COllaborative</w:t>
      </w:r>
      <w:proofErr w:type="spellEnd"/>
      <w:r w:rsidR="00936236" w:rsidRPr="00A736F1">
        <w:t xml:space="preserve"> Platform for </w:t>
      </w:r>
      <w:proofErr w:type="spellStart"/>
      <w:r w:rsidR="00936236" w:rsidRPr="00A736F1">
        <w:t>trAnsmedia</w:t>
      </w:r>
      <w:proofErr w:type="spellEnd"/>
      <w:r w:rsidR="00936236" w:rsidRPr="00A736F1">
        <w:t xml:space="preserve"> storytelling and cross channel distribution of </w:t>
      </w:r>
      <w:proofErr w:type="spellStart"/>
      <w:r w:rsidR="00936236" w:rsidRPr="00A736F1">
        <w:t>EUROPEan</w:t>
      </w:r>
      <w:proofErr w:type="spellEnd"/>
      <w:r w:rsidR="00936236" w:rsidRPr="00A736F1">
        <w:t xml:space="preserve"> </w:t>
      </w:r>
    </w:p>
    <w:p w14:paraId="58E9B8FB" w14:textId="77777777" w:rsidR="008D5326" w:rsidRPr="00F76159" w:rsidRDefault="008D5326" w:rsidP="007771CA">
      <w:pPr>
        <w:pStyle w:val="EW"/>
      </w:pPr>
      <w:r w:rsidRPr="00F76159">
        <w:t>CORDIS</w:t>
      </w:r>
      <w:r w:rsidRPr="00F76159">
        <w:tab/>
        <w:t>Community Research and Development Information Service</w:t>
      </w:r>
    </w:p>
    <w:p w14:paraId="196A6D4C" w14:textId="1A4DFD3D" w:rsidR="008D5326" w:rsidRPr="00A736F1" w:rsidRDefault="008D5326" w:rsidP="008D5326">
      <w:pPr>
        <w:pStyle w:val="EW"/>
      </w:pPr>
      <w:r w:rsidRPr="00A736F1">
        <w:t>CPN</w:t>
      </w:r>
      <w:r w:rsidRPr="00A736F1">
        <w:tab/>
      </w:r>
      <w:r w:rsidR="00936236" w:rsidRPr="00A736F1">
        <w:t>Content Personalization Network</w:t>
      </w:r>
    </w:p>
    <w:p w14:paraId="22EFB69B" w14:textId="397CE3C0" w:rsidR="008D5326" w:rsidRPr="00F76159" w:rsidRDefault="008D5326" w:rsidP="008D5326">
      <w:pPr>
        <w:pStyle w:val="EW"/>
        <w:rPr>
          <w:highlight w:val="yellow"/>
        </w:rPr>
      </w:pPr>
      <w:r w:rsidRPr="00A736F1">
        <w:t>CREST</w:t>
      </w:r>
      <w:r w:rsidRPr="00A736F1">
        <w:tab/>
      </w:r>
      <w:r w:rsidR="00936236" w:rsidRPr="00A736F1">
        <w:t xml:space="preserve">Fighting Crime and </w:t>
      </w:r>
      <w:proofErr w:type="spellStart"/>
      <w:r w:rsidR="00936236" w:rsidRPr="00A736F1">
        <w:t>TerroRism</w:t>
      </w:r>
      <w:proofErr w:type="spellEnd"/>
      <w:r w:rsidR="00936236" w:rsidRPr="00A736F1">
        <w:t xml:space="preserve"> with an </w:t>
      </w:r>
      <w:proofErr w:type="spellStart"/>
      <w:r w:rsidR="00936236" w:rsidRPr="00A736F1">
        <w:t>IoT</w:t>
      </w:r>
      <w:proofErr w:type="spellEnd"/>
      <w:r w:rsidR="00936236" w:rsidRPr="00A736F1">
        <w:t>-enabled Autonomous Platform based on an Ecosystem</w:t>
      </w:r>
      <w:r w:rsidR="00936236" w:rsidRPr="00936236">
        <w:t xml:space="preserve"> of Advanced </w:t>
      </w:r>
      <w:proofErr w:type="spellStart"/>
      <w:r w:rsidR="00936236" w:rsidRPr="00936236">
        <w:t>IntelligEnce</w:t>
      </w:r>
      <w:proofErr w:type="spellEnd"/>
      <w:r w:rsidR="00936236" w:rsidRPr="00936236">
        <w:t xml:space="preserve">, Operations, and </w:t>
      </w:r>
      <w:proofErr w:type="spellStart"/>
      <w:r w:rsidR="00936236" w:rsidRPr="00936236">
        <w:t>InveStigation</w:t>
      </w:r>
      <w:proofErr w:type="spellEnd"/>
      <w:r w:rsidR="00936236" w:rsidRPr="00936236">
        <w:t xml:space="preserve"> Technologies</w:t>
      </w:r>
      <w:r w:rsidR="00936236">
        <w:t xml:space="preserve"> (H2020 project)</w:t>
      </w:r>
    </w:p>
    <w:p w14:paraId="613D2269" w14:textId="2C30F99E" w:rsidR="008D5326" w:rsidRPr="00A736F1" w:rsidRDefault="008D5326" w:rsidP="008D5326">
      <w:pPr>
        <w:pStyle w:val="EW"/>
      </w:pPr>
      <w:r w:rsidRPr="00A736F1">
        <w:t>CRUE</w:t>
      </w:r>
      <w:r w:rsidRPr="00A736F1">
        <w:tab/>
      </w:r>
      <w:r w:rsidR="00936236" w:rsidRPr="00A736F1">
        <w:t>(H2020 project)</w:t>
      </w:r>
    </w:p>
    <w:p w14:paraId="015E08A4" w14:textId="77777777" w:rsidR="008D5326" w:rsidRPr="00F76159" w:rsidRDefault="008D5326" w:rsidP="007771CA">
      <w:pPr>
        <w:pStyle w:val="EW"/>
      </w:pPr>
      <w:r w:rsidRPr="00F76159">
        <w:t>CSA</w:t>
      </w:r>
      <w:r w:rsidRPr="00F76159">
        <w:tab/>
        <w:t>Coordination and Support Action</w:t>
      </w:r>
    </w:p>
    <w:p w14:paraId="0F7E1DAC" w14:textId="77777777" w:rsidR="008D5326" w:rsidRPr="00F76159" w:rsidRDefault="008D5326" w:rsidP="007771CA">
      <w:pPr>
        <w:pStyle w:val="EW"/>
      </w:pPr>
      <w:r w:rsidRPr="00F76159">
        <w:t>CSA-LS</w:t>
      </w:r>
      <w:r w:rsidRPr="00F76159">
        <w:tab/>
        <w:t>Coordination and Support Action Lump Sum</w:t>
      </w:r>
    </w:p>
    <w:p w14:paraId="74451BC2" w14:textId="2E959908" w:rsidR="008D5326" w:rsidRPr="00A736F1" w:rsidRDefault="008D5326" w:rsidP="008D5326">
      <w:pPr>
        <w:pStyle w:val="EW"/>
      </w:pPr>
      <w:r w:rsidRPr="00A736F1">
        <w:t>CUREX</w:t>
      </w:r>
      <w:r w:rsidRPr="00A736F1">
        <w:tab/>
      </w:r>
      <w:proofErr w:type="spellStart"/>
      <w:r w:rsidR="00936236" w:rsidRPr="00A736F1">
        <w:t>seCUre</w:t>
      </w:r>
      <w:proofErr w:type="spellEnd"/>
      <w:r w:rsidR="00936236" w:rsidRPr="00A736F1">
        <w:t xml:space="preserve"> and </w:t>
      </w:r>
      <w:proofErr w:type="spellStart"/>
      <w:r w:rsidR="00936236" w:rsidRPr="00A736F1">
        <w:t>pRivate</w:t>
      </w:r>
      <w:proofErr w:type="spellEnd"/>
      <w:r w:rsidR="00936236" w:rsidRPr="00A736F1">
        <w:t xml:space="preserve"> </w:t>
      </w:r>
      <w:proofErr w:type="spellStart"/>
      <w:r w:rsidR="00936236" w:rsidRPr="00A736F1">
        <w:t>hEalth</w:t>
      </w:r>
      <w:proofErr w:type="spellEnd"/>
      <w:r w:rsidR="00936236" w:rsidRPr="00A736F1">
        <w:t xml:space="preserve"> data </w:t>
      </w:r>
      <w:proofErr w:type="spellStart"/>
      <w:r w:rsidR="00936236" w:rsidRPr="00A736F1">
        <w:t>eXchange</w:t>
      </w:r>
      <w:proofErr w:type="spellEnd"/>
      <w:r w:rsidR="00936236" w:rsidRPr="00A736F1">
        <w:t xml:space="preserve"> (H2020 project)</w:t>
      </w:r>
    </w:p>
    <w:p w14:paraId="1A46E9BC" w14:textId="14159B1F" w:rsidR="008D5326" w:rsidRPr="00F76159" w:rsidRDefault="008D5326" w:rsidP="008D5326">
      <w:pPr>
        <w:pStyle w:val="EW"/>
        <w:rPr>
          <w:highlight w:val="yellow"/>
        </w:rPr>
      </w:pPr>
      <w:r w:rsidRPr="00A736F1">
        <w:t>DFS</w:t>
      </w:r>
      <w:r w:rsidRPr="00A736F1">
        <w:tab/>
      </w:r>
      <w:r w:rsidR="00936236" w:rsidRPr="00936236">
        <w:t>Democratized Financial Services</w:t>
      </w:r>
      <w:r w:rsidR="00936236">
        <w:t xml:space="preserve"> (H2020 project)</w:t>
      </w:r>
    </w:p>
    <w:p w14:paraId="6180FB8B" w14:textId="77777777" w:rsidR="008D5326" w:rsidRPr="00F76159" w:rsidRDefault="008D5326" w:rsidP="007771CA">
      <w:pPr>
        <w:pStyle w:val="EW"/>
      </w:pPr>
      <w:r w:rsidRPr="00F76159">
        <w:t>DG CNECT</w:t>
      </w:r>
      <w:r w:rsidRPr="00F76159">
        <w:tab/>
        <w:t>Directorate-General for Communications Networks, Content and Technology</w:t>
      </w:r>
    </w:p>
    <w:p w14:paraId="033C783A" w14:textId="77777777" w:rsidR="008D5326" w:rsidRPr="00F76159" w:rsidRDefault="008D5326" w:rsidP="007771CA">
      <w:pPr>
        <w:pStyle w:val="EW"/>
      </w:pPr>
      <w:r w:rsidRPr="00F76159">
        <w:t>DLT</w:t>
      </w:r>
      <w:r w:rsidRPr="00F76159">
        <w:tab/>
        <w:t>Distributed Ledger Technology</w:t>
      </w:r>
    </w:p>
    <w:p w14:paraId="1419B727" w14:textId="11E39D83" w:rsidR="008D5326" w:rsidRPr="00F76159" w:rsidRDefault="008D5326" w:rsidP="008D5326">
      <w:pPr>
        <w:pStyle w:val="EW"/>
        <w:rPr>
          <w:highlight w:val="yellow"/>
        </w:rPr>
      </w:pPr>
      <w:r w:rsidRPr="00A736F1">
        <w:t>DSI</w:t>
      </w:r>
      <w:r w:rsidR="00A3241C" w:rsidRPr="00A736F1">
        <w:t>SCALE</w:t>
      </w:r>
      <w:r w:rsidRPr="00A736F1">
        <w:tab/>
      </w:r>
      <w:r w:rsidR="00A3241C" w:rsidRPr="00A3241C">
        <w:t xml:space="preserve">Digital Social Innovation in Europe </w:t>
      </w:r>
      <w:r w:rsidR="00936236">
        <w:t>(H2020 project)</w:t>
      </w:r>
    </w:p>
    <w:p w14:paraId="3993FDCE" w14:textId="03A13D9B" w:rsidR="008D5326" w:rsidRPr="00F76159" w:rsidRDefault="008D5326" w:rsidP="008D5326">
      <w:pPr>
        <w:pStyle w:val="EW"/>
        <w:rPr>
          <w:highlight w:val="yellow"/>
        </w:rPr>
      </w:pPr>
      <w:r w:rsidRPr="00A736F1">
        <w:t>DSO</w:t>
      </w:r>
      <w:r w:rsidRPr="00A736F1">
        <w:tab/>
      </w:r>
      <w:r w:rsidR="00A3241C" w:rsidRPr="00A3241C">
        <w:t>Distribution System Operator</w:t>
      </w:r>
      <w:r w:rsidR="00A3241C">
        <w:t xml:space="preserve"> (of electricity)</w:t>
      </w:r>
    </w:p>
    <w:p w14:paraId="7D7C88DF" w14:textId="77777777" w:rsidR="008D5326" w:rsidRPr="00F76159" w:rsidRDefault="008D5326" w:rsidP="007771CA">
      <w:pPr>
        <w:pStyle w:val="EW"/>
      </w:pPr>
      <w:r w:rsidRPr="00F76159">
        <w:t>EBSI</w:t>
      </w:r>
      <w:r w:rsidRPr="00F76159">
        <w:tab/>
        <w:t xml:space="preserve">European </w:t>
      </w:r>
      <w:proofErr w:type="spellStart"/>
      <w:r w:rsidRPr="00F76159">
        <w:t>Blockchain</w:t>
      </w:r>
      <w:proofErr w:type="spellEnd"/>
      <w:r w:rsidRPr="00F76159">
        <w:t xml:space="preserve"> Services Infrastructure</w:t>
      </w:r>
    </w:p>
    <w:p w14:paraId="2D9BC654" w14:textId="5BCC0AF4" w:rsidR="008D5326" w:rsidRPr="00F76159" w:rsidRDefault="008D5326" w:rsidP="008D5326">
      <w:pPr>
        <w:pStyle w:val="EW"/>
        <w:rPr>
          <w:highlight w:val="yellow"/>
        </w:rPr>
      </w:pPr>
      <w:r w:rsidRPr="00A736F1">
        <w:t>EBSIS</w:t>
      </w:r>
      <w:r w:rsidRPr="00A736F1">
        <w:tab/>
      </w:r>
      <w:r w:rsidR="00A3241C" w:rsidRPr="00A3241C">
        <w:t xml:space="preserve">Event Based Systems </w:t>
      </w:r>
      <w:r w:rsidR="00936236">
        <w:t>(H2020 project)</w:t>
      </w:r>
    </w:p>
    <w:p w14:paraId="4C144CF9" w14:textId="77777777" w:rsidR="008D5326" w:rsidRPr="00F76159" w:rsidRDefault="008D5326" w:rsidP="007771CA">
      <w:pPr>
        <w:pStyle w:val="EW"/>
      </w:pPr>
      <w:r w:rsidRPr="00F76159">
        <w:t>EC</w:t>
      </w:r>
      <w:r w:rsidRPr="00F76159">
        <w:tab/>
        <w:t>European Commission</w:t>
      </w:r>
    </w:p>
    <w:p w14:paraId="41D9B8BC" w14:textId="55826EC4" w:rsidR="008D5326" w:rsidRPr="00F76159" w:rsidRDefault="008D5326" w:rsidP="008D5326">
      <w:pPr>
        <w:pStyle w:val="EW"/>
        <w:rPr>
          <w:highlight w:val="yellow"/>
        </w:rPr>
      </w:pPr>
      <w:r w:rsidRPr="00A736F1">
        <w:t>ECHO</w:t>
      </w:r>
      <w:r w:rsidRPr="00A736F1">
        <w:tab/>
      </w:r>
      <w:r w:rsidR="00A3241C" w:rsidRPr="00A3241C">
        <w:t xml:space="preserve">European network of Cybersecurity centres and competence Hub for innovation and Operations </w:t>
      </w:r>
      <w:r w:rsidR="00936236">
        <w:t>(H2020 project)</w:t>
      </w:r>
    </w:p>
    <w:p w14:paraId="48227C56" w14:textId="77777777" w:rsidR="008D5326" w:rsidRPr="00F76159" w:rsidRDefault="008D5326" w:rsidP="007771CA">
      <w:pPr>
        <w:pStyle w:val="EW"/>
      </w:pPr>
      <w:r w:rsidRPr="00F76159">
        <w:t>ECSEL-RIA</w:t>
      </w:r>
      <w:r w:rsidRPr="00F76159">
        <w:tab/>
        <w:t>ECSEL Research and Innovation Action</w:t>
      </w:r>
    </w:p>
    <w:p w14:paraId="6E08C662" w14:textId="1B69D8B1" w:rsidR="008D5326" w:rsidRPr="00F76159" w:rsidRDefault="008D5326" w:rsidP="008D5326">
      <w:pPr>
        <w:pStyle w:val="EW"/>
        <w:rPr>
          <w:highlight w:val="yellow"/>
        </w:rPr>
      </w:pPr>
      <w:r w:rsidRPr="00A736F1">
        <w:t>ECSO</w:t>
      </w:r>
      <w:r w:rsidRPr="00A736F1">
        <w:tab/>
      </w:r>
      <w:r w:rsidR="00A3241C" w:rsidRPr="00A3241C">
        <w:t xml:space="preserve">European </w:t>
      </w:r>
      <w:r w:rsidR="00A3241C">
        <w:t>Cyber Security Organisation</w:t>
      </w:r>
    </w:p>
    <w:p w14:paraId="61AF80F4" w14:textId="134515E1" w:rsidR="008D5326" w:rsidRPr="00F76159" w:rsidRDefault="008D5326" w:rsidP="008D5326">
      <w:pPr>
        <w:pStyle w:val="EW"/>
        <w:rPr>
          <w:highlight w:val="yellow"/>
        </w:rPr>
      </w:pPr>
      <w:r w:rsidRPr="00A736F1">
        <w:t>EECTI</w:t>
      </w:r>
      <w:r w:rsidRPr="00A736F1">
        <w:tab/>
      </w:r>
      <w:r w:rsidR="00A3241C" w:rsidRPr="00A3241C">
        <w:t>Spanish National Strategy for Science, Technology and Innovation</w:t>
      </w:r>
    </w:p>
    <w:p w14:paraId="24F30B73" w14:textId="78D39193" w:rsidR="008D5326" w:rsidRPr="00F76159" w:rsidRDefault="008D5326" w:rsidP="008D5326">
      <w:pPr>
        <w:pStyle w:val="EW"/>
        <w:rPr>
          <w:highlight w:val="yellow"/>
        </w:rPr>
      </w:pPr>
      <w:r w:rsidRPr="00A736F1">
        <w:t>EGNSS</w:t>
      </w:r>
      <w:r w:rsidRPr="00A736F1">
        <w:tab/>
      </w:r>
      <w:r w:rsidR="00A3241C" w:rsidRPr="00A3241C">
        <w:t>European Global Na</w:t>
      </w:r>
      <w:r w:rsidR="00A3241C">
        <w:t>vigation Satellite System</w:t>
      </w:r>
    </w:p>
    <w:p w14:paraId="1B0B0974" w14:textId="4E230F6C" w:rsidR="008D5326" w:rsidRPr="00A736F1" w:rsidRDefault="008D5326" w:rsidP="008D5326">
      <w:pPr>
        <w:pStyle w:val="EW"/>
      </w:pPr>
      <w:r w:rsidRPr="00A736F1">
        <w:t>EHR</w:t>
      </w:r>
      <w:r w:rsidRPr="00A736F1">
        <w:tab/>
      </w:r>
      <w:r w:rsidR="00A3241C" w:rsidRPr="00A736F1">
        <w:t>Electronic Health Record</w:t>
      </w:r>
    </w:p>
    <w:p w14:paraId="11767658" w14:textId="77777777" w:rsidR="008D5326" w:rsidRPr="00F76159" w:rsidRDefault="008D5326" w:rsidP="007771CA">
      <w:pPr>
        <w:pStyle w:val="EW"/>
      </w:pPr>
      <w:r w:rsidRPr="00F76159">
        <w:t>EIC</w:t>
      </w:r>
      <w:r w:rsidRPr="00F76159">
        <w:tab/>
        <w:t>European Innovation Council</w:t>
      </w:r>
    </w:p>
    <w:p w14:paraId="08A6C139" w14:textId="77777777" w:rsidR="008D5326" w:rsidRPr="00F76159" w:rsidRDefault="008D5326" w:rsidP="007771CA">
      <w:pPr>
        <w:pStyle w:val="EW"/>
      </w:pPr>
      <w:proofErr w:type="spellStart"/>
      <w:proofErr w:type="gramStart"/>
      <w:r w:rsidRPr="00F76159">
        <w:t>eIDAS</w:t>
      </w:r>
      <w:proofErr w:type="spellEnd"/>
      <w:proofErr w:type="gramEnd"/>
      <w:r w:rsidRPr="00F76159">
        <w:tab/>
        <w:t xml:space="preserve">Electronic </w:t>
      </w:r>
      <w:proofErr w:type="spellStart"/>
      <w:r w:rsidRPr="00F76159">
        <w:t>IDentification</w:t>
      </w:r>
      <w:proofErr w:type="spellEnd"/>
      <w:r w:rsidRPr="00F76159">
        <w:t>, Authentication and trust Services</w:t>
      </w:r>
    </w:p>
    <w:p w14:paraId="004F647A" w14:textId="77777777" w:rsidR="008D5326" w:rsidRPr="00F76159" w:rsidRDefault="008D5326" w:rsidP="007771CA">
      <w:pPr>
        <w:pStyle w:val="EW"/>
      </w:pPr>
      <w:r w:rsidRPr="00F76159">
        <w:t>EIT</w:t>
      </w:r>
      <w:r w:rsidRPr="00F76159">
        <w:tab/>
        <w:t>European Institute of Innovation and Technology</w:t>
      </w:r>
    </w:p>
    <w:p w14:paraId="07A12239" w14:textId="43613678" w:rsidR="008D5326" w:rsidRPr="00F76159" w:rsidRDefault="008D5326" w:rsidP="008D5326">
      <w:pPr>
        <w:pStyle w:val="EW"/>
        <w:rPr>
          <w:highlight w:val="yellow"/>
        </w:rPr>
      </w:pPr>
      <w:r w:rsidRPr="00A736F1">
        <w:t>ENIT</w:t>
      </w:r>
      <w:r w:rsidRPr="00A736F1">
        <w:tab/>
      </w:r>
      <w:r w:rsidR="00A3241C" w:rsidRPr="00A3241C">
        <w:t xml:space="preserve">Energy IT Systems </w:t>
      </w:r>
      <w:r w:rsidR="00A3241C">
        <w:t xml:space="preserve">(ENIT) is a spinoff company of </w:t>
      </w:r>
      <w:proofErr w:type="spellStart"/>
      <w:r w:rsidR="00A3241C">
        <w:t>Fraunhofer</w:t>
      </w:r>
      <w:proofErr w:type="spellEnd"/>
      <w:r w:rsidR="00A3241C">
        <w:t xml:space="preserve"> Society </w:t>
      </w:r>
      <w:r w:rsidR="00936236">
        <w:t>(</w:t>
      </w:r>
      <w:r w:rsidR="00A3241C">
        <w:t>German research society</w:t>
      </w:r>
      <w:r w:rsidR="00936236">
        <w:t>)</w:t>
      </w:r>
    </w:p>
    <w:p w14:paraId="4BAAA309" w14:textId="078A49E5" w:rsidR="008D5326" w:rsidRPr="00F76159" w:rsidRDefault="008D5326" w:rsidP="008D5326">
      <w:pPr>
        <w:pStyle w:val="EW"/>
        <w:rPr>
          <w:highlight w:val="yellow"/>
        </w:rPr>
      </w:pPr>
      <w:r w:rsidRPr="00A736F1">
        <w:t>ENVRI</w:t>
      </w:r>
      <w:r w:rsidR="00A3241C" w:rsidRPr="00A736F1">
        <w:t xml:space="preserve"> PLUS</w:t>
      </w:r>
      <w:r w:rsidRPr="00A736F1">
        <w:tab/>
      </w:r>
      <w:r w:rsidR="00A3241C" w:rsidRPr="00A3241C">
        <w:t xml:space="preserve">Environmental Research Infrastructures Providing Shared Solutions for Science and Society </w:t>
      </w:r>
      <w:r w:rsidR="00936236">
        <w:t>(H2020 project)</w:t>
      </w:r>
    </w:p>
    <w:p w14:paraId="6C3D6383" w14:textId="4E12210E" w:rsidR="008D5326" w:rsidRPr="00F76159" w:rsidRDefault="008D5326" w:rsidP="008D5326">
      <w:pPr>
        <w:pStyle w:val="EW"/>
      </w:pPr>
      <w:r w:rsidRPr="00A736F1">
        <w:t>EPES</w:t>
      </w:r>
      <w:r w:rsidRPr="00F76159">
        <w:tab/>
      </w:r>
      <w:r w:rsidR="00A3241C" w:rsidRPr="00A3241C">
        <w:t>Electrical Power and Energy System</w:t>
      </w:r>
    </w:p>
    <w:p w14:paraId="0A1F913A" w14:textId="77777777" w:rsidR="008D5326" w:rsidRPr="00F76159" w:rsidRDefault="008D5326" w:rsidP="007771CA">
      <w:pPr>
        <w:pStyle w:val="EW"/>
      </w:pPr>
      <w:r w:rsidRPr="00F76159">
        <w:t>EPSRC</w:t>
      </w:r>
      <w:r w:rsidRPr="00F76159">
        <w:tab/>
        <w:t>Engineering and Physical Sciences Research Council</w:t>
      </w:r>
    </w:p>
    <w:p w14:paraId="781322A0" w14:textId="77777777" w:rsidR="008D5326" w:rsidRPr="00F76159" w:rsidRDefault="008D5326" w:rsidP="007771CA">
      <w:pPr>
        <w:pStyle w:val="EW"/>
      </w:pPr>
      <w:r w:rsidRPr="00F76159">
        <w:t>ERA</w:t>
      </w:r>
      <w:r w:rsidRPr="00F76159">
        <w:tab/>
        <w:t>European Research Area</w:t>
      </w:r>
    </w:p>
    <w:p w14:paraId="11245C0C" w14:textId="77777777" w:rsidR="008D5326" w:rsidRPr="00F76159" w:rsidRDefault="008D5326" w:rsidP="007771CA">
      <w:pPr>
        <w:pStyle w:val="EW"/>
      </w:pPr>
      <w:r w:rsidRPr="00F76159">
        <w:t>ERC</w:t>
      </w:r>
      <w:r w:rsidRPr="00F76159">
        <w:tab/>
        <w:t>European Research Council</w:t>
      </w:r>
    </w:p>
    <w:p w14:paraId="3AEBFF04" w14:textId="4D68F276" w:rsidR="008D5326" w:rsidRPr="00F76159" w:rsidRDefault="008D5326" w:rsidP="008D5326">
      <w:pPr>
        <w:pStyle w:val="EW"/>
        <w:rPr>
          <w:highlight w:val="yellow"/>
        </w:rPr>
      </w:pPr>
      <w:r w:rsidRPr="00A736F1">
        <w:t>ESFRI</w:t>
      </w:r>
      <w:r w:rsidRPr="00A736F1">
        <w:tab/>
      </w:r>
      <w:r w:rsidR="00A3241C" w:rsidRPr="00A3241C">
        <w:t>European Strategy Forum on Research Infrastructures</w:t>
      </w:r>
    </w:p>
    <w:p w14:paraId="0AA3214F" w14:textId="533A55C8" w:rsidR="008D5326" w:rsidRPr="00F76159" w:rsidRDefault="008D5326" w:rsidP="008D5326">
      <w:pPr>
        <w:pStyle w:val="EW"/>
        <w:rPr>
          <w:highlight w:val="yellow"/>
        </w:rPr>
      </w:pPr>
      <w:r w:rsidRPr="00A736F1">
        <w:t>ESI</w:t>
      </w:r>
      <w:r w:rsidR="00A3241C" w:rsidRPr="00A736F1">
        <w:t xml:space="preserve"> Europe</w:t>
      </w:r>
      <w:r w:rsidRPr="00A736F1">
        <w:tab/>
      </w:r>
      <w:r w:rsidR="00A3241C" w:rsidRPr="00A3241C">
        <w:t>Energy Savings Insurance in Europe</w:t>
      </w:r>
      <w:r w:rsidR="00A3241C">
        <w:t xml:space="preserve"> (</w:t>
      </w:r>
      <w:r w:rsidR="00936236">
        <w:t>H2020 project)</w:t>
      </w:r>
    </w:p>
    <w:p w14:paraId="2F4199E9" w14:textId="77777777" w:rsidR="008D5326" w:rsidRPr="00F76159" w:rsidRDefault="008D5326" w:rsidP="007771CA">
      <w:pPr>
        <w:pStyle w:val="EW"/>
      </w:pPr>
      <w:r w:rsidRPr="00F76159">
        <w:t>ETSI</w:t>
      </w:r>
      <w:r w:rsidRPr="00F76159">
        <w:tab/>
        <w:t>European Telecommunications Standards Institute</w:t>
      </w:r>
    </w:p>
    <w:p w14:paraId="02BA3AB1" w14:textId="77777777" w:rsidR="008D5326" w:rsidRPr="00F76159" w:rsidRDefault="008D5326" w:rsidP="007771CA">
      <w:pPr>
        <w:pStyle w:val="EW"/>
      </w:pPr>
      <w:r w:rsidRPr="00F76159">
        <w:t>EU</w:t>
      </w:r>
      <w:r w:rsidRPr="00F76159">
        <w:tab/>
        <w:t>European Union</w:t>
      </w:r>
    </w:p>
    <w:p w14:paraId="3D6A50DF" w14:textId="5879526B" w:rsidR="008D5326" w:rsidRPr="00F76159" w:rsidRDefault="008D5326" w:rsidP="008D5326">
      <w:pPr>
        <w:pStyle w:val="EW"/>
        <w:rPr>
          <w:highlight w:val="yellow"/>
        </w:rPr>
      </w:pPr>
      <w:r w:rsidRPr="00A736F1">
        <w:t>EUOS</w:t>
      </w:r>
      <w:r w:rsidRPr="00A736F1">
        <w:tab/>
      </w:r>
      <w:r w:rsidR="00A3241C" w:rsidRPr="00A3241C">
        <w:t>EU Observatory for ICT Standardisation</w:t>
      </w:r>
      <w:r w:rsidR="00A3241C">
        <w:t xml:space="preserve"> (H2020 project)</w:t>
      </w:r>
    </w:p>
    <w:p w14:paraId="3F692EB0" w14:textId="0C108907" w:rsidR="008D5326" w:rsidRPr="00A736F1" w:rsidRDefault="008D5326" w:rsidP="008D5326">
      <w:pPr>
        <w:pStyle w:val="EW"/>
      </w:pPr>
      <w:r w:rsidRPr="00A736F1">
        <w:t>EV</w:t>
      </w:r>
      <w:r w:rsidRPr="00A736F1">
        <w:tab/>
      </w:r>
      <w:r w:rsidR="00A3241C" w:rsidRPr="00A736F1">
        <w:t>Electric Vehicle</w:t>
      </w:r>
    </w:p>
    <w:p w14:paraId="4130F492" w14:textId="7C431449" w:rsidR="008D5326" w:rsidRPr="00F76159" w:rsidRDefault="008D5326" w:rsidP="008D5326">
      <w:pPr>
        <w:pStyle w:val="EW"/>
        <w:rPr>
          <w:highlight w:val="yellow"/>
        </w:rPr>
      </w:pPr>
      <w:r w:rsidRPr="00A736F1">
        <w:t>EVEARA</w:t>
      </w:r>
      <w:r w:rsidRPr="00A736F1">
        <w:tab/>
      </w:r>
      <w:r w:rsidR="00936236">
        <w:t>(H2020 project)</w:t>
      </w:r>
    </w:p>
    <w:p w14:paraId="0E236EB1" w14:textId="04BE0FA4" w:rsidR="008D5326" w:rsidRPr="00F76159" w:rsidRDefault="008D5326" w:rsidP="008D5326">
      <w:pPr>
        <w:pStyle w:val="EW"/>
        <w:rPr>
          <w:highlight w:val="yellow"/>
        </w:rPr>
      </w:pPr>
      <w:r w:rsidRPr="00A736F1">
        <w:t>FENTEC</w:t>
      </w:r>
      <w:r w:rsidRPr="00A736F1">
        <w:tab/>
      </w:r>
      <w:r w:rsidR="00A3241C" w:rsidRPr="00A3241C">
        <w:t>Functional Encryption Technologies</w:t>
      </w:r>
      <w:r w:rsidR="00A3241C">
        <w:t xml:space="preserve"> project</w:t>
      </w:r>
      <w:r w:rsidR="00A3241C" w:rsidRPr="00A3241C">
        <w:t xml:space="preserve"> </w:t>
      </w:r>
      <w:r w:rsidR="00936236">
        <w:t>(H2020 project)</w:t>
      </w:r>
    </w:p>
    <w:p w14:paraId="005A3420" w14:textId="3E1B5F07" w:rsidR="008D5326" w:rsidRPr="00F76159" w:rsidRDefault="008D5326" w:rsidP="008D5326">
      <w:pPr>
        <w:pStyle w:val="EW"/>
        <w:rPr>
          <w:highlight w:val="yellow"/>
        </w:rPr>
      </w:pPr>
      <w:r w:rsidRPr="00A736F1">
        <w:t>FET</w:t>
      </w:r>
      <w:r w:rsidRPr="00A736F1">
        <w:tab/>
      </w:r>
      <w:r w:rsidR="00A3241C" w:rsidRPr="00A3241C">
        <w:t>Functional Encryption Technologies</w:t>
      </w:r>
    </w:p>
    <w:p w14:paraId="1F8E6F77" w14:textId="0F81E1F8" w:rsidR="008D5326" w:rsidRPr="00F76159" w:rsidRDefault="008D5326" w:rsidP="008D5326">
      <w:pPr>
        <w:pStyle w:val="EW"/>
        <w:rPr>
          <w:highlight w:val="yellow"/>
        </w:rPr>
      </w:pPr>
      <w:r w:rsidRPr="00A736F1">
        <w:t>FINSEC</w:t>
      </w:r>
      <w:r w:rsidRPr="00A736F1">
        <w:tab/>
      </w:r>
      <w:r w:rsidR="00A3241C" w:rsidRPr="00A3241C">
        <w:t xml:space="preserve">Integrated Framework for Predictive and Collaborative Security of Financial Infrastructures </w:t>
      </w:r>
      <w:r w:rsidR="00936236">
        <w:t>(H2020 project)</w:t>
      </w:r>
    </w:p>
    <w:p w14:paraId="3656F8C8" w14:textId="11C1CF40" w:rsidR="008D5326" w:rsidRPr="00F76159" w:rsidRDefault="008D5326" w:rsidP="008D5326">
      <w:pPr>
        <w:pStyle w:val="EW"/>
        <w:rPr>
          <w:highlight w:val="yellow"/>
        </w:rPr>
      </w:pPr>
      <w:r w:rsidRPr="00A736F1">
        <w:t>FISHY</w:t>
      </w:r>
      <w:r w:rsidRPr="00A736F1">
        <w:tab/>
      </w:r>
      <w:r w:rsidR="00A3241C" w:rsidRPr="00A3241C">
        <w:t xml:space="preserve">A coordinated framework for cyber resilient supply chain systems over complex ICT infrastructures </w:t>
      </w:r>
      <w:r w:rsidR="00936236">
        <w:t>(H2020 project)</w:t>
      </w:r>
    </w:p>
    <w:p w14:paraId="6785F836" w14:textId="77777777" w:rsidR="00A3241C" w:rsidRDefault="00A3241C" w:rsidP="008D5326">
      <w:pPr>
        <w:pStyle w:val="EW"/>
      </w:pPr>
      <w:proofErr w:type="spellStart"/>
      <w:r w:rsidRPr="00A736F1">
        <w:t>FOrLedger</w:t>
      </w:r>
      <w:proofErr w:type="spellEnd"/>
      <w:r w:rsidRPr="00A736F1">
        <w:t xml:space="preserve"> </w:t>
      </w:r>
      <w:r w:rsidRPr="00A736F1">
        <w:tab/>
      </w:r>
      <w:r w:rsidRPr="00A3241C">
        <w:t xml:space="preserve">A </w:t>
      </w:r>
      <w:proofErr w:type="spellStart"/>
      <w:r w:rsidRPr="00A3241C">
        <w:t>Blockchain</w:t>
      </w:r>
      <w:proofErr w:type="spellEnd"/>
      <w:r w:rsidRPr="00A3241C">
        <w:t>-based Middleware Platform for Food Tracking Ledger Builder</w:t>
      </w:r>
    </w:p>
    <w:p w14:paraId="082CE7D2" w14:textId="03C9A086" w:rsidR="008D5326" w:rsidRPr="00F76159" w:rsidRDefault="008D5326" w:rsidP="008D5326">
      <w:pPr>
        <w:pStyle w:val="EW"/>
        <w:rPr>
          <w:highlight w:val="yellow"/>
        </w:rPr>
      </w:pPr>
      <w:r w:rsidRPr="00A736F1">
        <w:t>FTI</w:t>
      </w:r>
      <w:r w:rsidRPr="00A736F1">
        <w:tab/>
      </w:r>
      <w:r w:rsidR="00A3241C" w:rsidRPr="00A3241C">
        <w:t>Fast Track to Innovation</w:t>
      </w:r>
    </w:p>
    <w:p w14:paraId="3DC61292" w14:textId="2757A5CD" w:rsidR="008D5326" w:rsidRPr="00F76159" w:rsidRDefault="008D5326" w:rsidP="008D5326">
      <w:pPr>
        <w:pStyle w:val="EW"/>
        <w:rPr>
          <w:highlight w:val="yellow"/>
        </w:rPr>
      </w:pPr>
      <w:r w:rsidRPr="00A736F1">
        <w:t>GDC</w:t>
      </w:r>
      <w:r w:rsidRPr="00A736F1">
        <w:tab/>
      </w:r>
      <w:r w:rsidR="00A3241C" w:rsidRPr="00A3241C">
        <w:t xml:space="preserve">Genetic Data CUBE </w:t>
      </w:r>
      <w:r w:rsidR="00936236">
        <w:t>(H2020 project)</w:t>
      </w:r>
    </w:p>
    <w:p w14:paraId="72C3361D" w14:textId="3C0DF739" w:rsidR="008D5326" w:rsidRPr="00F76159" w:rsidRDefault="008D5326" w:rsidP="008D5326">
      <w:pPr>
        <w:pStyle w:val="EW"/>
        <w:rPr>
          <w:highlight w:val="yellow"/>
        </w:rPr>
      </w:pPr>
      <w:r w:rsidRPr="00A736F1">
        <w:t>GDM</w:t>
      </w:r>
      <w:r w:rsidRPr="00A736F1">
        <w:tab/>
      </w:r>
      <w:r w:rsidR="00A736F1" w:rsidRPr="00A736F1">
        <w:t xml:space="preserve">Data Marketplace deployment </w:t>
      </w:r>
      <w:r w:rsidR="00936236">
        <w:t>(H2020 project)</w:t>
      </w:r>
    </w:p>
    <w:p w14:paraId="45FFF6E3" w14:textId="77777777" w:rsidR="008D5326" w:rsidRPr="00F76159" w:rsidRDefault="008D5326" w:rsidP="007771CA">
      <w:pPr>
        <w:pStyle w:val="EW"/>
      </w:pPr>
      <w:r w:rsidRPr="00F76159">
        <w:t>GDPR</w:t>
      </w:r>
      <w:r w:rsidRPr="00F76159">
        <w:tab/>
        <w:t>General Data Protection Regulation</w:t>
      </w:r>
    </w:p>
    <w:p w14:paraId="07AF4227" w14:textId="7C7E65B8" w:rsidR="008D5326" w:rsidRPr="00F76159" w:rsidRDefault="008D5326" w:rsidP="008D5326">
      <w:pPr>
        <w:pStyle w:val="EW"/>
        <w:rPr>
          <w:highlight w:val="yellow"/>
        </w:rPr>
      </w:pPr>
      <w:r w:rsidRPr="00A736F1">
        <w:t>GOIN</w:t>
      </w:r>
      <w:r w:rsidRPr="00A736F1">
        <w:tab/>
      </w:r>
      <w:r w:rsidR="00936236">
        <w:t>(H2020 project)</w:t>
      </w:r>
    </w:p>
    <w:p w14:paraId="698983EB" w14:textId="786F3DF2" w:rsidR="008D5326" w:rsidRPr="00F76159" w:rsidRDefault="008D5326" w:rsidP="008D5326">
      <w:pPr>
        <w:pStyle w:val="EW"/>
        <w:rPr>
          <w:highlight w:val="yellow"/>
        </w:rPr>
      </w:pPr>
      <w:r w:rsidRPr="00A736F1">
        <w:t>GRECA</w:t>
      </w:r>
      <w:r w:rsidRPr="00A736F1">
        <w:tab/>
      </w:r>
      <w:r w:rsidR="00936236">
        <w:t>(H2020 project)</w:t>
      </w:r>
    </w:p>
    <w:p w14:paraId="4140C8F1" w14:textId="77777777" w:rsidR="008D5326" w:rsidRPr="00F76159" w:rsidRDefault="008D5326" w:rsidP="007771CA">
      <w:pPr>
        <w:pStyle w:val="EW"/>
      </w:pPr>
      <w:r w:rsidRPr="00F76159">
        <w:t>H2020</w:t>
      </w:r>
      <w:r w:rsidRPr="00F76159">
        <w:tab/>
        <w:t>Horizon 2020</w:t>
      </w:r>
    </w:p>
    <w:p w14:paraId="6D698B28" w14:textId="77777777" w:rsidR="008D5326" w:rsidRPr="00F76159" w:rsidRDefault="008D5326" w:rsidP="007771CA">
      <w:pPr>
        <w:pStyle w:val="EW"/>
      </w:pPr>
      <w:r w:rsidRPr="00F76159">
        <w:t>HEIF</w:t>
      </w:r>
      <w:r w:rsidRPr="00F76159">
        <w:tab/>
        <w:t>Higher Education Innovation Fund</w:t>
      </w:r>
    </w:p>
    <w:p w14:paraId="050C73EC" w14:textId="77777777" w:rsidR="008D5326" w:rsidRPr="00F76159" w:rsidRDefault="008D5326" w:rsidP="007771CA">
      <w:pPr>
        <w:pStyle w:val="EW"/>
      </w:pPr>
      <w:r w:rsidRPr="00F76159">
        <w:t>HEP</w:t>
      </w:r>
      <w:r w:rsidRPr="00F76159">
        <w:tab/>
        <w:t>Higher Education Providers</w:t>
      </w:r>
    </w:p>
    <w:p w14:paraId="49C7D7E9" w14:textId="2668B74C" w:rsidR="008D5326" w:rsidRPr="00F76159" w:rsidRDefault="008D5326" w:rsidP="008D5326">
      <w:pPr>
        <w:pStyle w:val="EW"/>
        <w:rPr>
          <w:highlight w:val="yellow"/>
        </w:rPr>
      </w:pPr>
      <w:r w:rsidRPr="00A736F1">
        <w:t>HMCS</w:t>
      </w:r>
      <w:r w:rsidRPr="00A736F1">
        <w:tab/>
      </w:r>
      <w:r w:rsidR="00A3241C" w:rsidRPr="00A3241C">
        <w:t xml:space="preserve">Handheld Molecular Contaminant Screener </w:t>
      </w:r>
      <w:r w:rsidR="00936236">
        <w:t>(H2020 project)</w:t>
      </w:r>
    </w:p>
    <w:p w14:paraId="12B2E1CF" w14:textId="40A17470" w:rsidR="008D5326" w:rsidRPr="00F76159" w:rsidRDefault="008D5326" w:rsidP="008D5326">
      <w:pPr>
        <w:pStyle w:val="EW"/>
        <w:rPr>
          <w:highlight w:val="yellow"/>
        </w:rPr>
      </w:pPr>
      <w:r w:rsidRPr="00A736F1">
        <w:t>HPC</w:t>
      </w:r>
      <w:r w:rsidRPr="00A736F1">
        <w:tab/>
      </w:r>
      <w:r w:rsidR="00A3241C">
        <w:t>High-Performance Computing</w:t>
      </w:r>
    </w:p>
    <w:p w14:paraId="174F63D9" w14:textId="77777777" w:rsidR="008D5326" w:rsidRPr="00F76159" w:rsidRDefault="008D5326" w:rsidP="007771CA">
      <w:pPr>
        <w:pStyle w:val="EW"/>
      </w:pPr>
      <w:r w:rsidRPr="00F76159">
        <w:t>IA</w:t>
      </w:r>
      <w:r w:rsidRPr="00F76159">
        <w:tab/>
        <w:t>Innovation Action</w:t>
      </w:r>
    </w:p>
    <w:p w14:paraId="5BB62F4E" w14:textId="027A1782" w:rsidR="008D5326" w:rsidRPr="00F76159" w:rsidRDefault="008D5326" w:rsidP="008D5326">
      <w:pPr>
        <w:pStyle w:val="EW"/>
        <w:rPr>
          <w:highlight w:val="yellow"/>
        </w:rPr>
      </w:pPr>
      <w:r w:rsidRPr="00A736F1">
        <w:t>ICARUS</w:t>
      </w:r>
      <w:r w:rsidRPr="00A736F1">
        <w:tab/>
      </w:r>
      <w:r w:rsidR="002B4E9E" w:rsidRPr="002B4E9E">
        <w:t xml:space="preserve">Aviation-driven Data Value Chain for Diversified Global and Local Operations </w:t>
      </w:r>
      <w:r w:rsidR="00936236">
        <w:t>(H2020 project)</w:t>
      </w:r>
    </w:p>
    <w:p w14:paraId="7741BB5E" w14:textId="77777777" w:rsidR="008D5326" w:rsidRPr="00F76159" w:rsidRDefault="008D5326" w:rsidP="007771CA">
      <w:pPr>
        <w:pStyle w:val="EW"/>
      </w:pPr>
      <w:r w:rsidRPr="00F76159">
        <w:t>ICN</w:t>
      </w:r>
      <w:r w:rsidRPr="00F76159">
        <w:tab/>
        <w:t xml:space="preserve">Information-Centric Networking </w:t>
      </w:r>
    </w:p>
    <w:p w14:paraId="2FBE04E7" w14:textId="566FFE8B" w:rsidR="008D5326" w:rsidRPr="00F76159" w:rsidRDefault="008D5326" w:rsidP="008D5326">
      <w:pPr>
        <w:pStyle w:val="EW"/>
        <w:rPr>
          <w:highlight w:val="yellow"/>
        </w:rPr>
      </w:pPr>
      <w:r w:rsidRPr="00A736F1">
        <w:t>ICONET</w:t>
      </w:r>
      <w:r w:rsidRPr="00A736F1">
        <w:tab/>
      </w:r>
      <w:r w:rsidR="002B4E9E" w:rsidRPr="002B4E9E">
        <w:t xml:space="preserve">New ICT infrastructure and reference architecture to support Operations in future PI Logistics </w:t>
      </w:r>
      <w:proofErr w:type="spellStart"/>
      <w:r w:rsidR="002B4E9E" w:rsidRPr="002B4E9E">
        <w:t>NETworks</w:t>
      </w:r>
      <w:proofErr w:type="spellEnd"/>
      <w:r w:rsidR="002B4E9E" w:rsidRPr="002B4E9E">
        <w:t xml:space="preserve"> </w:t>
      </w:r>
      <w:r w:rsidR="00936236">
        <w:t>(H2020 project)</w:t>
      </w:r>
    </w:p>
    <w:p w14:paraId="27CEE038" w14:textId="77777777" w:rsidR="008D5326" w:rsidRPr="00F76159" w:rsidRDefault="008D5326" w:rsidP="007771CA">
      <w:pPr>
        <w:pStyle w:val="EW"/>
      </w:pPr>
      <w:r w:rsidRPr="00F76159">
        <w:t>I-Corps</w:t>
      </w:r>
      <w:r w:rsidRPr="00F76159">
        <w:tab/>
        <w:t>Innovation Corps</w:t>
      </w:r>
    </w:p>
    <w:p w14:paraId="467C9711" w14:textId="77777777" w:rsidR="008D5326" w:rsidRPr="00F76159" w:rsidRDefault="008D5326" w:rsidP="007771CA">
      <w:pPr>
        <w:pStyle w:val="EW"/>
      </w:pPr>
      <w:r w:rsidRPr="00F76159">
        <w:t>ICT</w:t>
      </w:r>
      <w:r w:rsidRPr="00F76159">
        <w:tab/>
        <w:t>Information and Communication Technologies</w:t>
      </w:r>
    </w:p>
    <w:p w14:paraId="3265272A" w14:textId="13AF4804" w:rsidR="008D5326" w:rsidRPr="00F76159" w:rsidRDefault="008D5326" w:rsidP="008D5326">
      <w:pPr>
        <w:pStyle w:val="EW"/>
        <w:rPr>
          <w:highlight w:val="yellow"/>
        </w:rPr>
      </w:pPr>
      <w:r w:rsidRPr="00A736F1">
        <w:t>IETF</w:t>
      </w:r>
      <w:r w:rsidRPr="00A736F1">
        <w:tab/>
      </w:r>
      <w:r w:rsidR="002B4E9E" w:rsidRPr="002B4E9E">
        <w:t>Internet Engineering Task Force</w:t>
      </w:r>
    </w:p>
    <w:p w14:paraId="6D9C4741" w14:textId="77777777" w:rsidR="008D5326" w:rsidRPr="00F76159" w:rsidRDefault="008D5326" w:rsidP="007771CA">
      <w:pPr>
        <w:pStyle w:val="EW"/>
      </w:pPr>
      <w:r w:rsidRPr="00F76159">
        <w:t>IMI2-RIA</w:t>
      </w:r>
      <w:r w:rsidRPr="00F76159">
        <w:tab/>
        <w:t>Innovative Medicines Initiative 2 - Research and Innovation Action</w:t>
      </w:r>
    </w:p>
    <w:p w14:paraId="1F667004" w14:textId="77777777" w:rsidR="008D5326" w:rsidRPr="00F76159" w:rsidRDefault="008D5326" w:rsidP="007771CA">
      <w:pPr>
        <w:pStyle w:val="EW"/>
      </w:pPr>
      <w:r w:rsidRPr="00F76159">
        <w:t>INEA</w:t>
      </w:r>
      <w:r w:rsidRPr="00F76159">
        <w:tab/>
        <w:t>(European Commission's) Innovation and Networks Executive Agency</w:t>
      </w:r>
    </w:p>
    <w:p w14:paraId="37E41668" w14:textId="77777777" w:rsidR="008D5326" w:rsidRPr="00F76159" w:rsidRDefault="008D5326" w:rsidP="007771CA">
      <w:pPr>
        <w:pStyle w:val="EW"/>
      </w:pPr>
      <w:r w:rsidRPr="00F76159">
        <w:t>INNOSUPSME</w:t>
      </w:r>
      <w:r w:rsidRPr="00F76159">
        <w:tab/>
        <w:t>Innovation Support for SME</w:t>
      </w:r>
    </w:p>
    <w:p w14:paraId="443C5C29" w14:textId="77777777" w:rsidR="008D5326" w:rsidRPr="00F76159" w:rsidRDefault="008D5326" w:rsidP="007771CA">
      <w:pPr>
        <w:pStyle w:val="EW"/>
      </w:pPr>
      <w:proofErr w:type="spellStart"/>
      <w:r w:rsidRPr="00F76159">
        <w:t>IoT</w:t>
      </w:r>
      <w:proofErr w:type="spellEnd"/>
      <w:r w:rsidRPr="00F76159">
        <w:tab/>
        <w:t>Internet of Things</w:t>
      </w:r>
    </w:p>
    <w:p w14:paraId="5AA87C91" w14:textId="77777777" w:rsidR="008D5326" w:rsidRPr="00F76159" w:rsidRDefault="008D5326" w:rsidP="007771CA">
      <w:pPr>
        <w:pStyle w:val="EW"/>
      </w:pPr>
      <w:r w:rsidRPr="00F76159">
        <w:t>IP</w:t>
      </w:r>
      <w:r w:rsidRPr="00F76159">
        <w:tab/>
        <w:t>Intellectual Property</w:t>
      </w:r>
    </w:p>
    <w:p w14:paraId="0CBFA131" w14:textId="1F6FC2A4" w:rsidR="008D5326" w:rsidRPr="00F76159" w:rsidRDefault="008D5326" w:rsidP="008D5326">
      <w:pPr>
        <w:pStyle w:val="EW"/>
        <w:rPr>
          <w:highlight w:val="yellow"/>
        </w:rPr>
      </w:pPr>
      <w:r w:rsidRPr="00A736F1">
        <w:t>IRTF</w:t>
      </w:r>
      <w:r w:rsidRPr="00A736F1">
        <w:tab/>
      </w:r>
      <w:r w:rsidR="00DC799E" w:rsidRPr="00DC799E">
        <w:t>Internet Research Task Force</w:t>
      </w:r>
    </w:p>
    <w:p w14:paraId="08C0C189" w14:textId="6A44C4A4" w:rsidR="008D5326" w:rsidRPr="00F76159" w:rsidRDefault="008D5326" w:rsidP="008D5326">
      <w:pPr>
        <w:pStyle w:val="EW"/>
        <w:rPr>
          <w:highlight w:val="yellow"/>
        </w:rPr>
      </w:pPr>
      <w:r w:rsidRPr="00054ABC">
        <w:t>ISO</w:t>
      </w:r>
      <w:r w:rsidRPr="00054ABC">
        <w:tab/>
      </w:r>
      <w:r w:rsidR="00DC799E" w:rsidRPr="00DC799E">
        <w:t>International Organization for Standardization</w:t>
      </w:r>
    </w:p>
    <w:p w14:paraId="65CD5000" w14:textId="77777777" w:rsidR="008D5326" w:rsidRPr="00F76159" w:rsidRDefault="008D5326" w:rsidP="007771CA">
      <w:pPr>
        <w:pStyle w:val="EW"/>
      </w:pPr>
      <w:r w:rsidRPr="00F76159">
        <w:t>ITA</w:t>
      </w:r>
      <w:r w:rsidRPr="00F76159">
        <w:tab/>
        <w:t>Innovations and Technologies Analysis</w:t>
      </w:r>
    </w:p>
    <w:p w14:paraId="108308CA" w14:textId="454F34AF" w:rsidR="008D5326" w:rsidRPr="00F76159" w:rsidRDefault="008D5326" w:rsidP="008D5326">
      <w:pPr>
        <w:pStyle w:val="EW"/>
        <w:rPr>
          <w:highlight w:val="yellow"/>
        </w:rPr>
      </w:pPr>
      <w:r w:rsidRPr="00A736F1">
        <w:t>KIOS</w:t>
      </w:r>
      <w:r w:rsidR="00DC799E" w:rsidRPr="00A736F1">
        <w:t xml:space="preserve"> </w:t>
      </w:r>
      <w:proofErr w:type="spellStart"/>
      <w:r w:rsidR="00DC799E" w:rsidRPr="00A736F1">
        <w:t>CoE</w:t>
      </w:r>
      <w:proofErr w:type="spellEnd"/>
      <w:r w:rsidRPr="00A736F1">
        <w:tab/>
      </w:r>
      <w:r w:rsidR="00DC799E" w:rsidRPr="00DC799E">
        <w:t xml:space="preserve">KIOS Research and Innovation </w:t>
      </w:r>
      <w:proofErr w:type="spellStart"/>
      <w:r w:rsidR="00DC799E" w:rsidRPr="00DC799E">
        <w:t>Center</w:t>
      </w:r>
      <w:proofErr w:type="spellEnd"/>
      <w:r w:rsidR="00DC799E" w:rsidRPr="00DC799E">
        <w:t xml:space="preserve"> of Excellence</w:t>
      </w:r>
    </w:p>
    <w:p w14:paraId="0DF4D95E" w14:textId="6B64952C" w:rsidR="008D5326" w:rsidRPr="00F76159" w:rsidRDefault="008D5326" w:rsidP="008D5326">
      <w:pPr>
        <w:pStyle w:val="EW"/>
        <w:rPr>
          <w:highlight w:val="yellow"/>
        </w:rPr>
      </w:pPr>
      <w:r w:rsidRPr="00A736F1">
        <w:t>KYC</w:t>
      </w:r>
      <w:r w:rsidRPr="00A736F1">
        <w:tab/>
      </w:r>
      <w:r w:rsidR="00DC799E">
        <w:t>Know Your Customer</w:t>
      </w:r>
    </w:p>
    <w:p w14:paraId="0543B688" w14:textId="61FDFE2C" w:rsidR="008D5326" w:rsidRPr="00A736F1" w:rsidRDefault="008D5326" w:rsidP="008D5326">
      <w:pPr>
        <w:pStyle w:val="EW"/>
      </w:pPr>
      <w:r w:rsidRPr="00A736F1">
        <w:t>LAN</w:t>
      </w:r>
      <w:r w:rsidRPr="00A736F1">
        <w:tab/>
      </w:r>
      <w:r w:rsidR="00DC799E" w:rsidRPr="00A736F1">
        <w:t>Local Area Network</w:t>
      </w:r>
    </w:p>
    <w:p w14:paraId="47262B9F" w14:textId="43745092" w:rsidR="008D5326" w:rsidRPr="00F76159" w:rsidRDefault="008D5326" w:rsidP="008D5326">
      <w:pPr>
        <w:pStyle w:val="EW"/>
        <w:rPr>
          <w:highlight w:val="yellow"/>
        </w:rPr>
      </w:pPr>
      <w:r w:rsidRPr="00703E57">
        <w:t>LPS</w:t>
      </w:r>
      <w:r w:rsidRPr="00703E57">
        <w:tab/>
      </w:r>
      <w:r w:rsidR="00DC799E" w:rsidRPr="00DC799E">
        <w:t>Laptop Pocket Server</w:t>
      </w:r>
    </w:p>
    <w:p w14:paraId="684AF724" w14:textId="6785921F" w:rsidR="008D5326" w:rsidRPr="00F76159" w:rsidRDefault="008D5326" w:rsidP="008D5326">
      <w:pPr>
        <w:pStyle w:val="EW"/>
        <w:rPr>
          <w:highlight w:val="yellow"/>
        </w:rPr>
      </w:pPr>
      <w:r w:rsidRPr="00703E57">
        <w:t>MDOT</w:t>
      </w:r>
      <w:r w:rsidRPr="00703E57">
        <w:tab/>
      </w:r>
      <w:r w:rsidR="00DC799E" w:rsidRPr="00DC799E">
        <w:t>Medical Device Obligations Taskforce</w:t>
      </w:r>
      <w:r w:rsidR="00DC799E">
        <w:t xml:space="preserve"> </w:t>
      </w:r>
      <w:r w:rsidR="00DC799E" w:rsidRPr="00DC799E">
        <w:t>(H2020 project)</w:t>
      </w:r>
    </w:p>
    <w:p w14:paraId="2CCAE08F" w14:textId="427EC320" w:rsidR="008D5326" w:rsidRPr="00F76159" w:rsidRDefault="008D5326" w:rsidP="008D5326">
      <w:pPr>
        <w:pStyle w:val="EW"/>
        <w:rPr>
          <w:highlight w:val="yellow"/>
        </w:rPr>
      </w:pPr>
      <w:r w:rsidRPr="00703E57">
        <w:t>MH-MD</w:t>
      </w:r>
      <w:r w:rsidRPr="00703E57">
        <w:tab/>
      </w:r>
      <w:r w:rsidR="00DC799E" w:rsidRPr="00DC799E">
        <w:t>My Health - My Data (H2020 project)</w:t>
      </w:r>
    </w:p>
    <w:p w14:paraId="7E159474" w14:textId="77777777" w:rsidR="008D5326" w:rsidRPr="00F76159" w:rsidRDefault="008D5326" w:rsidP="007771CA">
      <w:pPr>
        <w:pStyle w:val="EW"/>
      </w:pPr>
      <w:r w:rsidRPr="00F76159">
        <w:t>MSCA</w:t>
      </w:r>
      <w:r w:rsidRPr="00F76159">
        <w:tab/>
        <w:t xml:space="preserve">Marie </w:t>
      </w:r>
      <w:proofErr w:type="spellStart"/>
      <w:r w:rsidRPr="00F76159">
        <w:t>Skłodowska</w:t>
      </w:r>
      <w:proofErr w:type="spellEnd"/>
      <w:r w:rsidRPr="00F76159">
        <w:t>-Curie Actions</w:t>
      </w:r>
    </w:p>
    <w:p w14:paraId="1CED236C" w14:textId="255EA5B9" w:rsidR="008D5326" w:rsidRPr="00F76159" w:rsidRDefault="008D5326" w:rsidP="008D5326">
      <w:pPr>
        <w:pStyle w:val="EW"/>
        <w:rPr>
          <w:highlight w:val="yellow"/>
        </w:rPr>
      </w:pPr>
      <w:r w:rsidRPr="00054ABC">
        <w:t>NECOS</w:t>
      </w:r>
      <w:r w:rsidRPr="00054ABC">
        <w:tab/>
      </w:r>
      <w:r w:rsidR="00703E57" w:rsidRPr="00703E57">
        <w:t xml:space="preserve">Novel Enablers for Cloud Slicing </w:t>
      </w:r>
      <w:r w:rsidR="00936236">
        <w:t>(H2020 project)</w:t>
      </w:r>
    </w:p>
    <w:p w14:paraId="5074B4AF" w14:textId="77777777" w:rsidR="008D5326" w:rsidRPr="00F76159" w:rsidRDefault="008D5326" w:rsidP="007771CA">
      <w:pPr>
        <w:pStyle w:val="EW"/>
      </w:pPr>
      <w:proofErr w:type="spellStart"/>
      <w:r w:rsidRPr="00F76159">
        <w:t>NeTS</w:t>
      </w:r>
      <w:proofErr w:type="spellEnd"/>
      <w:r w:rsidRPr="00F76159">
        <w:tab/>
        <w:t>Networking Technology and Systems</w:t>
      </w:r>
    </w:p>
    <w:p w14:paraId="28447E3C" w14:textId="0BCB8BFC" w:rsidR="008D5326" w:rsidRPr="00054ABC" w:rsidRDefault="008D5326" w:rsidP="008D5326">
      <w:pPr>
        <w:pStyle w:val="EW"/>
      </w:pPr>
      <w:r w:rsidRPr="00054ABC">
        <w:t>NFV</w:t>
      </w:r>
      <w:r w:rsidRPr="00054ABC">
        <w:tab/>
      </w:r>
      <w:r w:rsidR="00DC799E" w:rsidRPr="00054ABC">
        <w:t>Network Functions Virtualisation, an ETSI Industry Specification Group</w:t>
      </w:r>
    </w:p>
    <w:p w14:paraId="66AB8369" w14:textId="77777777" w:rsidR="008D5326" w:rsidRPr="00F76159" w:rsidRDefault="008D5326" w:rsidP="007771CA">
      <w:pPr>
        <w:pStyle w:val="EW"/>
      </w:pPr>
      <w:r w:rsidRPr="00F76159">
        <w:t>NGI</w:t>
      </w:r>
      <w:r w:rsidRPr="00F76159">
        <w:tab/>
        <w:t>Next Generation Internet</w:t>
      </w:r>
    </w:p>
    <w:p w14:paraId="2D4CE320" w14:textId="2DEFB5D1" w:rsidR="008D5326" w:rsidRPr="00F76159" w:rsidRDefault="008D5326" w:rsidP="008D5326">
      <w:pPr>
        <w:pStyle w:val="EW"/>
        <w:rPr>
          <w:highlight w:val="yellow"/>
        </w:rPr>
      </w:pPr>
      <w:r w:rsidRPr="00054ABC">
        <w:t>NGO</w:t>
      </w:r>
      <w:r w:rsidRPr="00054ABC">
        <w:tab/>
      </w:r>
      <w:r w:rsidR="00DC799E">
        <w:t>Non-governmental Organisation</w:t>
      </w:r>
    </w:p>
    <w:p w14:paraId="79B200D0" w14:textId="3EB3734E" w:rsidR="008D5326" w:rsidRPr="00F76159" w:rsidRDefault="008D5326" w:rsidP="008D5326">
      <w:pPr>
        <w:pStyle w:val="EW"/>
        <w:rPr>
          <w:highlight w:val="yellow"/>
        </w:rPr>
      </w:pPr>
      <w:r w:rsidRPr="00054ABC">
        <w:t>NIMBLE</w:t>
      </w:r>
      <w:r w:rsidRPr="00054ABC">
        <w:tab/>
      </w:r>
      <w:r w:rsidR="00DC799E" w:rsidRPr="00DC799E">
        <w:t xml:space="preserve">Collaboration Network for Industry, Manufacturing, Business and Logistics in Europe </w:t>
      </w:r>
      <w:r w:rsidR="00936236">
        <w:t>(H2020 project)</w:t>
      </w:r>
    </w:p>
    <w:p w14:paraId="3CD622A0" w14:textId="77777777" w:rsidR="008D5326" w:rsidRPr="00F76159" w:rsidRDefault="008D5326" w:rsidP="007771CA">
      <w:pPr>
        <w:pStyle w:val="EW"/>
      </w:pPr>
      <w:r w:rsidRPr="00F76159">
        <w:t>NIS</w:t>
      </w:r>
      <w:r w:rsidRPr="00F76159">
        <w:tab/>
        <w:t>Network and Information Systems</w:t>
      </w:r>
    </w:p>
    <w:p w14:paraId="7DFB1FB9" w14:textId="3B3821C1" w:rsidR="008D5326" w:rsidRPr="00F76159" w:rsidRDefault="008D5326" w:rsidP="008D5326">
      <w:pPr>
        <w:pStyle w:val="EW"/>
        <w:rPr>
          <w:highlight w:val="yellow"/>
        </w:rPr>
      </w:pPr>
      <w:r w:rsidRPr="00054ABC">
        <w:t>NRG</w:t>
      </w:r>
      <w:r w:rsidR="00DC799E" w:rsidRPr="00054ABC">
        <w:t>-5</w:t>
      </w:r>
      <w:r w:rsidRPr="00054ABC">
        <w:tab/>
      </w:r>
      <w:r w:rsidR="00DC799E" w:rsidRPr="00DC799E">
        <w:t xml:space="preserve">Enabling Smart Energy as a Service via 5G Mobile Network advances </w:t>
      </w:r>
      <w:r w:rsidR="00DC799E">
        <w:t>(H2020 project)</w:t>
      </w:r>
    </w:p>
    <w:p w14:paraId="25FD06FA" w14:textId="77777777" w:rsidR="008D5326" w:rsidRPr="00F76159" w:rsidRDefault="008D5326" w:rsidP="007771CA">
      <w:pPr>
        <w:pStyle w:val="EW"/>
      </w:pPr>
      <w:r w:rsidRPr="00F76159">
        <w:t>NSF</w:t>
      </w:r>
      <w:r w:rsidRPr="00F76159">
        <w:tab/>
        <w:t>National Science Foundation</w:t>
      </w:r>
    </w:p>
    <w:p w14:paraId="77016794" w14:textId="77A7CED4" w:rsidR="008D5326" w:rsidRPr="00F76159" w:rsidRDefault="008D5326" w:rsidP="008D5326">
      <w:pPr>
        <w:pStyle w:val="EW"/>
        <w:rPr>
          <w:highlight w:val="yellow"/>
        </w:rPr>
      </w:pPr>
      <w:r w:rsidRPr="00054ABC">
        <w:t>PARITY</w:t>
      </w:r>
      <w:r w:rsidRPr="00054ABC">
        <w:tab/>
      </w:r>
      <w:r w:rsidR="00DC799E" w:rsidRPr="00DC799E">
        <w:t>Pro-</w:t>
      </w:r>
      <w:proofErr w:type="spellStart"/>
      <w:r w:rsidR="00DC799E" w:rsidRPr="00DC799E">
        <w:t>sumer</w:t>
      </w:r>
      <w:proofErr w:type="spellEnd"/>
      <w:r w:rsidR="00DC799E" w:rsidRPr="00DC799E">
        <w:t xml:space="preserve"> </w:t>
      </w:r>
      <w:proofErr w:type="spellStart"/>
      <w:r w:rsidR="00DC799E" w:rsidRPr="00DC799E">
        <w:t>AwaRe</w:t>
      </w:r>
      <w:proofErr w:type="spellEnd"/>
      <w:r w:rsidR="00DC799E" w:rsidRPr="00DC799E">
        <w:t xml:space="preserve">, </w:t>
      </w:r>
      <w:proofErr w:type="spellStart"/>
      <w:r w:rsidR="00DC799E" w:rsidRPr="00DC799E">
        <w:t>Transactive</w:t>
      </w:r>
      <w:proofErr w:type="spellEnd"/>
      <w:r w:rsidR="00DC799E" w:rsidRPr="00DC799E">
        <w:t xml:space="preserve"> Markets for </w:t>
      </w:r>
      <w:proofErr w:type="spellStart"/>
      <w:r w:rsidR="00DC799E" w:rsidRPr="00DC799E">
        <w:t>Valorization</w:t>
      </w:r>
      <w:proofErr w:type="spellEnd"/>
      <w:r w:rsidR="00DC799E" w:rsidRPr="00DC799E">
        <w:t xml:space="preserve"> of Distributed </w:t>
      </w:r>
      <w:proofErr w:type="spellStart"/>
      <w:r w:rsidR="00DC799E" w:rsidRPr="00DC799E">
        <w:t>flexibilITY</w:t>
      </w:r>
      <w:proofErr w:type="spellEnd"/>
      <w:r w:rsidR="00DC799E" w:rsidRPr="00DC799E">
        <w:t xml:space="preserve"> enabled by Smart Energy Contracts </w:t>
      </w:r>
      <w:r w:rsidR="00936236">
        <w:t>(H2020 project)</w:t>
      </w:r>
    </w:p>
    <w:p w14:paraId="0BEF92E7" w14:textId="45E614A8" w:rsidR="008D5326" w:rsidRPr="00F76159" w:rsidRDefault="008D5326" w:rsidP="008D5326">
      <w:pPr>
        <w:pStyle w:val="EW"/>
        <w:rPr>
          <w:highlight w:val="yellow"/>
        </w:rPr>
      </w:pPr>
      <w:r w:rsidRPr="00054ABC">
        <w:t>PCCE</w:t>
      </w:r>
      <w:r w:rsidRPr="00054ABC">
        <w:tab/>
      </w:r>
      <w:r w:rsidR="00DC799E" w:rsidRPr="00DC799E">
        <w:t xml:space="preserve">Pricing carbon with a dedicated currency to empower economic agents </w:t>
      </w:r>
      <w:r w:rsidR="00936236">
        <w:t>(H2020 project)</w:t>
      </w:r>
    </w:p>
    <w:p w14:paraId="00E35E65" w14:textId="493FAD45" w:rsidR="008D5326" w:rsidRPr="00F76159" w:rsidRDefault="008D5326" w:rsidP="008D5326">
      <w:pPr>
        <w:pStyle w:val="EW"/>
        <w:rPr>
          <w:highlight w:val="yellow"/>
        </w:rPr>
      </w:pPr>
      <w:r w:rsidRPr="00054ABC">
        <w:t>PCHP</w:t>
      </w:r>
      <w:r w:rsidRPr="00054ABC">
        <w:tab/>
      </w:r>
      <w:proofErr w:type="spellStart"/>
      <w:r w:rsidR="00DC799E" w:rsidRPr="00DC799E">
        <w:t>PeachPie</w:t>
      </w:r>
      <w:proofErr w:type="spellEnd"/>
      <w:r w:rsidR="00DC799E" w:rsidRPr="00DC799E">
        <w:t xml:space="preserve"> Compiler Platform </w:t>
      </w:r>
      <w:r w:rsidR="00936236">
        <w:t>(H2020 project)</w:t>
      </w:r>
    </w:p>
    <w:p w14:paraId="2DA8FE31" w14:textId="77777777" w:rsidR="008D5326" w:rsidRPr="00F76159" w:rsidRDefault="008D5326" w:rsidP="007771CA">
      <w:pPr>
        <w:pStyle w:val="EW"/>
      </w:pPr>
      <w:r w:rsidRPr="00F76159">
        <w:t>PCP</w:t>
      </w:r>
      <w:r w:rsidRPr="00F76159">
        <w:tab/>
        <w:t>Pre-Commercial Procurement</w:t>
      </w:r>
    </w:p>
    <w:p w14:paraId="472C6BCD" w14:textId="77777777" w:rsidR="008D5326" w:rsidRPr="00F76159" w:rsidRDefault="008D5326" w:rsidP="007771CA">
      <w:pPr>
        <w:pStyle w:val="EW"/>
      </w:pPr>
      <w:r w:rsidRPr="00F76159">
        <w:t>PDL</w:t>
      </w:r>
      <w:r w:rsidRPr="00F76159">
        <w:tab/>
        <w:t>Permissioned Distributed Ledger</w:t>
      </w:r>
    </w:p>
    <w:p w14:paraId="75B27206" w14:textId="5DDEB6A6" w:rsidR="008D5326" w:rsidRPr="00F76159" w:rsidRDefault="008D5326" w:rsidP="008D5326">
      <w:pPr>
        <w:pStyle w:val="EW"/>
        <w:rPr>
          <w:highlight w:val="yellow"/>
        </w:rPr>
      </w:pPr>
      <w:r w:rsidRPr="00054ABC">
        <w:t>PHP</w:t>
      </w:r>
      <w:r w:rsidRPr="00054ABC">
        <w:tab/>
      </w:r>
      <w:proofErr w:type="spellStart"/>
      <w:r w:rsidR="00DC799E" w:rsidRPr="00DC799E">
        <w:t>PHP</w:t>
      </w:r>
      <w:proofErr w:type="spellEnd"/>
      <w:r w:rsidR="00DC799E" w:rsidRPr="00DC799E">
        <w:t xml:space="preserve"> Hypertext </w:t>
      </w:r>
      <w:proofErr w:type="spellStart"/>
      <w:r w:rsidR="00DC799E" w:rsidRPr="00DC799E">
        <w:t>Preprocessor</w:t>
      </w:r>
      <w:proofErr w:type="spellEnd"/>
    </w:p>
    <w:p w14:paraId="321EED8B" w14:textId="5A84E25F" w:rsidR="008D5326" w:rsidRPr="00F76159" w:rsidRDefault="008D5326" w:rsidP="008D5326">
      <w:pPr>
        <w:pStyle w:val="EW"/>
        <w:rPr>
          <w:highlight w:val="yellow"/>
        </w:rPr>
      </w:pPr>
      <w:r w:rsidRPr="00054ABC">
        <w:t>PLM</w:t>
      </w:r>
      <w:r w:rsidRPr="00054ABC">
        <w:tab/>
      </w:r>
      <w:r w:rsidR="00DC799E" w:rsidRPr="00DC799E">
        <w:t>Project Lifecycle Management</w:t>
      </w:r>
    </w:p>
    <w:p w14:paraId="760C7B33" w14:textId="65C8829A" w:rsidR="008D5326" w:rsidRPr="00F76159" w:rsidRDefault="008D5326" w:rsidP="008D5326">
      <w:pPr>
        <w:pStyle w:val="EW"/>
        <w:rPr>
          <w:highlight w:val="yellow"/>
        </w:rPr>
      </w:pPr>
      <w:r w:rsidRPr="00054ABC">
        <w:t>PPP</w:t>
      </w:r>
      <w:r w:rsidRPr="00054ABC">
        <w:tab/>
      </w:r>
      <w:r w:rsidR="00DC799E">
        <w:t>Public-Private Partnership</w:t>
      </w:r>
    </w:p>
    <w:p w14:paraId="57DF4677" w14:textId="2D643418" w:rsidR="008D5326" w:rsidRPr="00F76159" w:rsidRDefault="008D5326" w:rsidP="008D5326">
      <w:pPr>
        <w:pStyle w:val="EW"/>
        <w:rPr>
          <w:highlight w:val="yellow"/>
        </w:rPr>
      </w:pPr>
      <w:r w:rsidRPr="00054ABC">
        <w:t>PV</w:t>
      </w:r>
      <w:r w:rsidRPr="00054ABC">
        <w:tab/>
      </w:r>
      <w:r w:rsidR="00DC799E">
        <w:t>Photo-Voltaic</w:t>
      </w:r>
    </w:p>
    <w:p w14:paraId="2B9F35A6" w14:textId="0273EAF2" w:rsidR="008D5326" w:rsidRPr="00F76159" w:rsidRDefault="008D5326" w:rsidP="008D5326">
      <w:pPr>
        <w:pStyle w:val="EW"/>
        <w:rPr>
          <w:highlight w:val="yellow"/>
        </w:rPr>
      </w:pPr>
      <w:r w:rsidRPr="00054ABC">
        <w:t>RCM</w:t>
      </w:r>
      <w:r w:rsidRPr="00054ABC">
        <w:tab/>
      </w:r>
      <w:r w:rsidR="00DC799E">
        <w:t>Rail-care Maintenance</w:t>
      </w:r>
    </w:p>
    <w:p w14:paraId="15D9E2CB" w14:textId="2F815E87" w:rsidR="008D5326" w:rsidRPr="00F76159" w:rsidRDefault="008D5326" w:rsidP="008D5326">
      <w:pPr>
        <w:pStyle w:val="EW"/>
        <w:rPr>
          <w:highlight w:val="yellow"/>
        </w:rPr>
      </w:pPr>
      <w:r w:rsidRPr="00054ABC">
        <w:t>RES</w:t>
      </w:r>
      <w:r w:rsidR="00DC799E" w:rsidRPr="00054ABC">
        <w:t>ISTO</w:t>
      </w:r>
      <w:r w:rsidRPr="00054ABC">
        <w:tab/>
      </w:r>
      <w:proofErr w:type="spellStart"/>
      <w:r w:rsidR="00DC799E" w:rsidRPr="00DC799E">
        <w:t>RESIlience</w:t>
      </w:r>
      <w:proofErr w:type="spellEnd"/>
      <w:r w:rsidR="00DC799E" w:rsidRPr="00DC799E">
        <w:t xml:space="preserve"> enhancement and risk control platform for communication </w:t>
      </w:r>
      <w:proofErr w:type="spellStart"/>
      <w:r w:rsidR="00DC799E" w:rsidRPr="00DC799E">
        <w:t>infraSTructure</w:t>
      </w:r>
      <w:proofErr w:type="spellEnd"/>
      <w:r w:rsidR="00DC799E" w:rsidRPr="00DC799E">
        <w:t xml:space="preserve"> Operators </w:t>
      </w:r>
      <w:r w:rsidR="00936236">
        <w:t>(H2020 project)</w:t>
      </w:r>
    </w:p>
    <w:p w14:paraId="62DE5624" w14:textId="77777777" w:rsidR="008D5326" w:rsidRPr="00F76159" w:rsidRDefault="008D5326" w:rsidP="007771CA">
      <w:pPr>
        <w:pStyle w:val="EW"/>
      </w:pPr>
      <w:r w:rsidRPr="00F76159">
        <w:t>RIA</w:t>
      </w:r>
      <w:r w:rsidRPr="00F76159">
        <w:tab/>
        <w:t>Research and Innovation Action</w:t>
      </w:r>
    </w:p>
    <w:p w14:paraId="069B9F77" w14:textId="17227035" w:rsidR="008D5326" w:rsidRPr="00F76159" w:rsidRDefault="008D5326" w:rsidP="008D5326">
      <w:pPr>
        <w:pStyle w:val="EW"/>
        <w:rPr>
          <w:highlight w:val="yellow"/>
        </w:rPr>
      </w:pPr>
      <w:r w:rsidRPr="00054ABC">
        <w:t>RISE</w:t>
      </w:r>
      <w:r w:rsidRPr="00054ABC">
        <w:tab/>
      </w:r>
      <w:r w:rsidR="00DC799E" w:rsidRPr="00DC799E">
        <w:t xml:space="preserve">Research </w:t>
      </w:r>
      <w:proofErr w:type="spellStart"/>
      <w:r w:rsidR="00DC799E" w:rsidRPr="00DC799E">
        <w:t>Center</w:t>
      </w:r>
      <w:proofErr w:type="spellEnd"/>
      <w:r w:rsidR="00DC799E" w:rsidRPr="00DC799E">
        <w:t xml:space="preserve"> on Interactive Media, Smart System and Emerging Technologies </w:t>
      </w:r>
      <w:r w:rsidR="00936236">
        <w:t>(H2020 project)</w:t>
      </w:r>
    </w:p>
    <w:p w14:paraId="3044CFFC" w14:textId="641FCB72" w:rsidR="008D5326" w:rsidRPr="00F76159" w:rsidRDefault="008D5326" w:rsidP="008D5326">
      <w:pPr>
        <w:pStyle w:val="EW"/>
        <w:rPr>
          <w:highlight w:val="yellow"/>
        </w:rPr>
      </w:pPr>
      <w:r w:rsidRPr="00054ABC">
        <w:t>SAGRIS</w:t>
      </w:r>
      <w:r w:rsidRPr="00054ABC">
        <w:tab/>
      </w:r>
      <w:r w:rsidR="00DC799E" w:rsidRPr="00DC799E">
        <w:t xml:space="preserve">Sentinels-based Agriculture Information Service Component </w:t>
      </w:r>
      <w:r w:rsidR="00936236">
        <w:t>(H2020 project)</w:t>
      </w:r>
    </w:p>
    <w:p w14:paraId="5AEBB1AA" w14:textId="77777777" w:rsidR="008D5326" w:rsidRPr="00F76159" w:rsidRDefault="008D5326" w:rsidP="007771CA">
      <w:pPr>
        <w:pStyle w:val="EW"/>
      </w:pPr>
      <w:proofErr w:type="spellStart"/>
      <w:r w:rsidRPr="00F76159">
        <w:t>SaTC</w:t>
      </w:r>
      <w:proofErr w:type="spellEnd"/>
      <w:r w:rsidRPr="00F76159">
        <w:tab/>
        <w:t>Secure and Trustworthy Cyberspace</w:t>
      </w:r>
    </w:p>
    <w:p w14:paraId="1F0BACAA" w14:textId="77777777" w:rsidR="008D5326" w:rsidRPr="00F76159" w:rsidRDefault="008D5326" w:rsidP="007771CA">
      <w:pPr>
        <w:pStyle w:val="EW"/>
      </w:pPr>
      <w:r w:rsidRPr="00F76159">
        <w:t>SBIR</w:t>
      </w:r>
      <w:r w:rsidRPr="00F76159">
        <w:tab/>
        <w:t>Small Business Innovation Research</w:t>
      </w:r>
    </w:p>
    <w:p w14:paraId="1DEBAA6F" w14:textId="3B33CA94" w:rsidR="008D5326" w:rsidRPr="00F76159" w:rsidRDefault="008D5326" w:rsidP="008D5326">
      <w:pPr>
        <w:pStyle w:val="EW"/>
        <w:rPr>
          <w:highlight w:val="yellow"/>
        </w:rPr>
      </w:pPr>
      <w:r w:rsidRPr="00054ABC">
        <w:t>SDN</w:t>
      </w:r>
      <w:r w:rsidRPr="00054ABC">
        <w:tab/>
      </w:r>
      <w:r w:rsidR="00DC799E">
        <w:t>Software Defined Network</w:t>
      </w:r>
    </w:p>
    <w:p w14:paraId="74F63266" w14:textId="5509C076" w:rsidR="008D5326" w:rsidRPr="00F76159" w:rsidRDefault="008D5326" w:rsidP="008D5326">
      <w:pPr>
        <w:pStyle w:val="EW"/>
        <w:rPr>
          <w:highlight w:val="yellow"/>
        </w:rPr>
      </w:pPr>
      <w:r w:rsidRPr="00950A27">
        <w:t>SELIS</w:t>
      </w:r>
      <w:r w:rsidRPr="00950A27">
        <w:tab/>
      </w:r>
      <w:r w:rsidR="00DC799E" w:rsidRPr="00DC799E">
        <w:t xml:space="preserve">Towards a Shared European Logistics Intelligent Information Space </w:t>
      </w:r>
      <w:r w:rsidR="00936236">
        <w:t>(H2020 project)</w:t>
      </w:r>
    </w:p>
    <w:p w14:paraId="23F8573C" w14:textId="0EA349DE" w:rsidR="008D5326" w:rsidRPr="00F76159" w:rsidRDefault="008D5326" w:rsidP="008D5326">
      <w:pPr>
        <w:pStyle w:val="EW"/>
        <w:rPr>
          <w:highlight w:val="yellow"/>
        </w:rPr>
      </w:pPr>
      <w:r w:rsidRPr="00950A27">
        <w:t>SERUMS</w:t>
      </w:r>
      <w:r w:rsidRPr="00950A27">
        <w:tab/>
      </w:r>
      <w:r w:rsidR="00DC799E" w:rsidRPr="00DC799E">
        <w:t xml:space="preserve">Securing Medical Data in Smart Patient-Centric Healthcare Systems </w:t>
      </w:r>
      <w:r w:rsidR="00936236">
        <w:t>(H2020 project)</w:t>
      </w:r>
    </w:p>
    <w:p w14:paraId="09376D18" w14:textId="77777777" w:rsidR="008D5326" w:rsidRPr="00F76159" w:rsidRDefault="008D5326" w:rsidP="007771CA">
      <w:pPr>
        <w:pStyle w:val="EW"/>
      </w:pPr>
      <w:r w:rsidRPr="00F76159">
        <w:t>SESAR-RIA</w:t>
      </w:r>
      <w:r w:rsidRPr="00F76159">
        <w:tab/>
        <w:t>Single European Sky ATM Research - Research and Innovation Action</w:t>
      </w:r>
    </w:p>
    <w:p w14:paraId="2E60F275" w14:textId="77777777" w:rsidR="008D5326" w:rsidRPr="00F76159" w:rsidRDefault="008D5326" w:rsidP="007771CA">
      <w:pPr>
        <w:pStyle w:val="EW"/>
      </w:pPr>
      <w:r w:rsidRPr="00F76159">
        <w:t>SGA-CSA</w:t>
      </w:r>
      <w:r w:rsidRPr="00F76159">
        <w:tab/>
        <w:t>Specific Grant Agreement - Coordination and Support Action</w:t>
      </w:r>
    </w:p>
    <w:p w14:paraId="584249F2" w14:textId="798F71B1" w:rsidR="008D5326" w:rsidRPr="00F76159" w:rsidRDefault="008D5326" w:rsidP="008D5326">
      <w:pPr>
        <w:pStyle w:val="EW"/>
        <w:rPr>
          <w:highlight w:val="yellow"/>
        </w:rPr>
      </w:pPr>
      <w:r w:rsidRPr="00950A27">
        <w:t>SHAR-Q</w:t>
      </w:r>
      <w:r w:rsidRPr="00950A27">
        <w:tab/>
      </w:r>
      <w:r w:rsidR="00DC799E" w:rsidRPr="00DC799E">
        <w:t xml:space="preserve">Storage capacity sharing over virtual neighbourhoods of energy ecosystems </w:t>
      </w:r>
      <w:r w:rsidR="00936236">
        <w:t>(H2020 project)</w:t>
      </w:r>
    </w:p>
    <w:p w14:paraId="021BA1C8" w14:textId="6CB44149" w:rsidR="008D5326" w:rsidRPr="00F76159" w:rsidRDefault="008D5326" w:rsidP="008D5326">
      <w:pPr>
        <w:pStyle w:val="EW"/>
        <w:rPr>
          <w:highlight w:val="yellow"/>
        </w:rPr>
      </w:pPr>
      <w:r w:rsidRPr="00950A27">
        <w:t>SIEM</w:t>
      </w:r>
      <w:r w:rsidRPr="00950A27">
        <w:tab/>
      </w:r>
      <w:r w:rsidR="00DC799E" w:rsidRPr="00DC799E">
        <w:t>Security Information Event Management</w:t>
      </w:r>
    </w:p>
    <w:p w14:paraId="791A3977" w14:textId="3A05D00D" w:rsidR="008D5326" w:rsidRPr="00F76159" w:rsidRDefault="008D5326" w:rsidP="008D5326">
      <w:pPr>
        <w:pStyle w:val="EW"/>
        <w:rPr>
          <w:highlight w:val="yellow"/>
        </w:rPr>
      </w:pPr>
      <w:r w:rsidRPr="00950A27">
        <w:t>SKIN</w:t>
      </w:r>
      <w:r w:rsidRPr="00950A27">
        <w:tab/>
      </w:r>
      <w:r w:rsidR="00AF72C5" w:rsidRPr="00AF72C5">
        <w:t xml:space="preserve">Short supply chain Knowledge and Innovation Network </w:t>
      </w:r>
      <w:r w:rsidR="00936236">
        <w:t>(H2020 project)</w:t>
      </w:r>
    </w:p>
    <w:p w14:paraId="7E1B72D4" w14:textId="309C10E4" w:rsidR="008D5326" w:rsidRPr="00F76159" w:rsidRDefault="008D5326" w:rsidP="008D5326">
      <w:pPr>
        <w:pStyle w:val="EW"/>
        <w:rPr>
          <w:highlight w:val="yellow"/>
        </w:rPr>
      </w:pPr>
      <w:r w:rsidRPr="00950A27">
        <w:t>SLA</w:t>
      </w:r>
      <w:r w:rsidRPr="00950A27">
        <w:tab/>
      </w:r>
      <w:r w:rsidR="00AF72C5">
        <w:t>Service-Level Agreement</w:t>
      </w:r>
    </w:p>
    <w:p w14:paraId="7E1135CF" w14:textId="78946B1D" w:rsidR="008D5326" w:rsidRPr="00F76159" w:rsidRDefault="008D5326" w:rsidP="008D5326">
      <w:pPr>
        <w:pStyle w:val="EW"/>
        <w:rPr>
          <w:highlight w:val="yellow"/>
        </w:rPr>
      </w:pPr>
      <w:r w:rsidRPr="00950A27">
        <w:t>SMASH</w:t>
      </w:r>
      <w:r w:rsidRPr="00950A27">
        <w:tab/>
      </w:r>
      <w:r w:rsidR="00AF72C5" w:rsidRPr="00AF72C5">
        <w:t xml:space="preserve">Smart Sharing </w:t>
      </w:r>
      <w:r w:rsidR="00936236">
        <w:t>(H2020 project)</w:t>
      </w:r>
    </w:p>
    <w:p w14:paraId="754A3DB5" w14:textId="77777777" w:rsidR="008D5326" w:rsidRPr="00F76159" w:rsidRDefault="008D5326" w:rsidP="007771CA">
      <w:pPr>
        <w:pStyle w:val="EW"/>
      </w:pPr>
      <w:r w:rsidRPr="00F76159">
        <w:t>SME</w:t>
      </w:r>
      <w:r w:rsidRPr="00F76159">
        <w:tab/>
        <w:t>Small- and Medium-sized Enterprise</w:t>
      </w:r>
    </w:p>
    <w:p w14:paraId="3C2E3E2B" w14:textId="77777777" w:rsidR="008D5326" w:rsidRPr="00F76159" w:rsidRDefault="008D5326" w:rsidP="007771CA">
      <w:pPr>
        <w:pStyle w:val="EW"/>
      </w:pPr>
      <w:r w:rsidRPr="00F76159">
        <w:t>SME-1</w:t>
      </w:r>
      <w:r w:rsidRPr="00F76159">
        <w:tab/>
        <w:t>Small- and Medium-sized Enterprise Instrument Phase 2</w:t>
      </w:r>
    </w:p>
    <w:p w14:paraId="5513C35F" w14:textId="77777777" w:rsidR="008D5326" w:rsidRPr="00F76159" w:rsidRDefault="008D5326" w:rsidP="007771CA">
      <w:pPr>
        <w:pStyle w:val="EW"/>
      </w:pPr>
      <w:r w:rsidRPr="00F76159">
        <w:t>SME-2</w:t>
      </w:r>
      <w:r w:rsidRPr="00F76159">
        <w:tab/>
        <w:t>Small- and Medium-sized Enterprise Instrument Phase 2</w:t>
      </w:r>
    </w:p>
    <w:p w14:paraId="723B05D9" w14:textId="77777777" w:rsidR="008D5326" w:rsidRPr="00F76159" w:rsidRDefault="008D5326" w:rsidP="007771CA">
      <w:pPr>
        <w:pStyle w:val="EW"/>
      </w:pPr>
      <w:r w:rsidRPr="00F76159">
        <w:t>SME-2b</w:t>
      </w:r>
      <w:r w:rsidRPr="00F76159">
        <w:tab/>
        <w:t>Small- and Medium-sized Enterprise Instrument (grant only and blended finance)</w:t>
      </w:r>
    </w:p>
    <w:p w14:paraId="5D5C5D13" w14:textId="662D2028" w:rsidR="008D5326" w:rsidRPr="00F76159" w:rsidRDefault="008D5326" w:rsidP="008D5326">
      <w:pPr>
        <w:pStyle w:val="EW"/>
        <w:rPr>
          <w:highlight w:val="yellow"/>
        </w:rPr>
      </w:pPr>
      <w:r w:rsidRPr="00950A27">
        <w:t>SMESEC</w:t>
      </w:r>
      <w:r w:rsidRPr="00950A27">
        <w:tab/>
      </w:r>
      <w:r w:rsidR="00AF72C5" w:rsidRPr="00AF72C5">
        <w:t xml:space="preserve">Protecting </w:t>
      </w:r>
      <w:proofErr w:type="gramStart"/>
      <w:r w:rsidR="00AF72C5" w:rsidRPr="00AF72C5">
        <w:t>Small</w:t>
      </w:r>
      <w:proofErr w:type="gramEnd"/>
      <w:r w:rsidR="00AF72C5" w:rsidRPr="00AF72C5">
        <w:t xml:space="preserve"> and Medium-sized Enterprises digital technology through an innovative cyber-</w:t>
      </w:r>
      <w:proofErr w:type="spellStart"/>
      <w:r w:rsidR="00AF72C5" w:rsidRPr="00AF72C5">
        <w:t>SECurity</w:t>
      </w:r>
      <w:proofErr w:type="spellEnd"/>
      <w:r w:rsidR="00AF72C5" w:rsidRPr="00AF72C5">
        <w:t xml:space="preserve"> framework </w:t>
      </w:r>
      <w:r w:rsidR="00936236">
        <w:t>(H2020 project)</w:t>
      </w:r>
    </w:p>
    <w:p w14:paraId="3B6B9CDC" w14:textId="3136EC61" w:rsidR="008D5326" w:rsidRPr="00F76159" w:rsidRDefault="008D5326" w:rsidP="008D5326">
      <w:pPr>
        <w:pStyle w:val="EW"/>
        <w:rPr>
          <w:highlight w:val="yellow"/>
        </w:rPr>
      </w:pPr>
      <w:r w:rsidRPr="00950A27">
        <w:t>SOFIE</w:t>
      </w:r>
      <w:r w:rsidRPr="00950A27">
        <w:tab/>
      </w:r>
      <w:r w:rsidR="00AF72C5" w:rsidRPr="00AF72C5">
        <w:t xml:space="preserve">Secure Open Federation for Internet Everywhere </w:t>
      </w:r>
      <w:r w:rsidR="00936236">
        <w:t>(H2020 project)</w:t>
      </w:r>
    </w:p>
    <w:p w14:paraId="2A6D8089" w14:textId="56E13164" w:rsidR="008D5326" w:rsidRPr="00F76159" w:rsidRDefault="008D5326" w:rsidP="008D5326">
      <w:pPr>
        <w:pStyle w:val="EW"/>
        <w:rPr>
          <w:highlight w:val="yellow"/>
        </w:rPr>
      </w:pPr>
      <w:r w:rsidRPr="00950A27">
        <w:t>SOTER</w:t>
      </w:r>
      <w:r w:rsidRPr="00950A27">
        <w:tab/>
      </w:r>
      <w:proofErr w:type="spellStart"/>
      <w:r w:rsidR="00AF72C5" w:rsidRPr="00AF72C5">
        <w:t>cyberSecurity</w:t>
      </w:r>
      <w:proofErr w:type="spellEnd"/>
      <w:r w:rsidR="00AF72C5" w:rsidRPr="00AF72C5">
        <w:t xml:space="preserve"> Optimization and Training for Enhanced Resilience in finance </w:t>
      </w:r>
      <w:r w:rsidR="00936236">
        <w:t>(H2020 project)</w:t>
      </w:r>
    </w:p>
    <w:p w14:paraId="45E8CEBA" w14:textId="793954DE" w:rsidR="008D5326" w:rsidRPr="00F76159" w:rsidRDefault="008D5326" w:rsidP="008D5326">
      <w:pPr>
        <w:pStyle w:val="EW"/>
        <w:rPr>
          <w:highlight w:val="yellow"/>
        </w:rPr>
      </w:pPr>
      <w:r w:rsidRPr="00950A27">
        <w:t>SPHINX</w:t>
      </w:r>
      <w:r w:rsidRPr="00950A27">
        <w:tab/>
      </w:r>
      <w:r w:rsidR="00AF72C5" w:rsidRPr="00AF72C5">
        <w:t xml:space="preserve">A Universal Cyber Security Toolkit for Health-Care Industry </w:t>
      </w:r>
      <w:r w:rsidR="00936236">
        <w:t>(H2020 project)</w:t>
      </w:r>
    </w:p>
    <w:p w14:paraId="0F4F8FF0" w14:textId="244C93A6" w:rsidR="008D5326" w:rsidRPr="00F76159" w:rsidRDefault="008D5326" w:rsidP="008D5326">
      <w:pPr>
        <w:pStyle w:val="EW"/>
        <w:rPr>
          <w:highlight w:val="yellow"/>
        </w:rPr>
      </w:pPr>
      <w:r w:rsidRPr="00950A27">
        <w:t>STMS</w:t>
      </w:r>
      <w:r w:rsidRPr="00950A27">
        <w:tab/>
      </w:r>
      <w:r w:rsidR="00950A27" w:rsidRPr="00950A27">
        <w:t xml:space="preserve">Smart Tyre Management System for Safer, Greener and More Economic Transport </w:t>
      </w:r>
      <w:r w:rsidR="00936236">
        <w:t>(H2020 project)</w:t>
      </w:r>
    </w:p>
    <w:p w14:paraId="7A519FE8" w14:textId="77777777" w:rsidR="008D5326" w:rsidRPr="00F76159" w:rsidRDefault="008D5326" w:rsidP="007771CA">
      <w:pPr>
        <w:pStyle w:val="EW"/>
      </w:pPr>
      <w:r w:rsidRPr="00F76159">
        <w:t>STTR</w:t>
      </w:r>
      <w:r w:rsidRPr="00F76159">
        <w:tab/>
        <w:t>Small Business Technology Transfer</w:t>
      </w:r>
    </w:p>
    <w:p w14:paraId="2870908D" w14:textId="70052BAC" w:rsidR="008D5326" w:rsidRPr="00F76159" w:rsidRDefault="00AF72C5" w:rsidP="008D5326">
      <w:pPr>
        <w:pStyle w:val="EW"/>
        <w:rPr>
          <w:highlight w:val="yellow"/>
        </w:rPr>
      </w:pPr>
      <w:r w:rsidRPr="00B857FE">
        <w:t xml:space="preserve">TALENT </w:t>
      </w:r>
      <w:r w:rsidR="008D5326" w:rsidRPr="00B857FE">
        <w:t>SWARM</w:t>
      </w:r>
      <w:r w:rsidR="008D5326" w:rsidRPr="00B857FE">
        <w:tab/>
      </w:r>
      <w:r w:rsidR="00936236">
        <w:t>(H2020 project)</w:t>
      </w:r>
    </w:p>
    <w:p w14:paraId="01664213" w14:textId="76473B00" w:rsidR="008D5326" w:rsidRPr="00F76159" w:rsidRDefault="008D5326" w:rsidP="008D5326">
      <w:pPr>
        <w:pStyle w:val="EW"/>
        <w:rPr>
          <w:highlight w:val="yellow"/>
        </w:rPr>
      </w:pPr>
      <w:r w:rsidRPr="00B857FE">
        <w:t>TCBL</w:t>
      </w:r>
      <w:r w:rsidRPr="00B857FE">
        <w:tab/>
      </w:r>
      <w:r w:rsidR="00AF72C5" w:rsidRPr="00AF72C5">
        <w:t xml:space="preserve">Textile and Clothing Business Labs Transformative Business Models for the Textile Clothing Sector </w:t>
      </w:r>
      <w:r w:rsidR="00936236">
        <w:t>(H2020 project)</w:t>
      </w:r>
    </w:p>
    <w:p w14:paraId="4B018601" w14:textId="033A273C" w:rsidR="008D5326" w:rsidRPr="00F76159" w:rsidRDefault="008D5326" w:rsidP="008D5326">
      <w:pPr>
        <w:pStyle w:val="EW"/>
        <w:rPr>
          <w:highlight w:val="yellow"/>
        </w:rPr>
      </w:pPr>
      <w:r w:rsidRPr="00B857FE">
        <w:t>TEN-T</w:t>
      </w:r>
      <w:r w:rsidRPr="00B857FE">
        <w:tab/>
      </w:r>
      <w:r w:rsidR="00AF72C5" w:rsidRPr="00AF72C5">
        <w:t>Trans-European Transport Network</w:t>
      </w:r>
    </w:p>
    <w:p w14:paraId="147EA990" w14:textId="720AAFB9" w:rsidR="008D5326" w:rsidRPr="00F76159" w:rsidRDefault="008D5326" w:rsidP="008D5326">
      <w:pPr>
        <w:pStyle w:val="EW"/>
        <w:rPr>
          <w:highlight w:val="yellow"/>
        </w:rPr>
      </w:pPr>
      <w:r w:rsidRPr="00B857FE">
        <w:t>TNT</w:t>
      </w:r>
      <w:r w:rsidRPr="00B857FE">
        <w:tab/>
      </w:r>
      <w:r w:rsidR="00AF72C5" w:rsidRPr="00AF72C5">
        <w:t xml:space="preserve">Truth-not-Trust </w:t>
      </w:r>
      <w:r w:rsidR="00936236">
        <w:t>(H2020 project)</w:t>
      </w:r>
    </w:p>
    <w:p w14:paraId="5A3BA60B" w14:textId="7005A9A9" w:rsidR="008D5326" w:rsidRPr="00F76159" w:rsidRDefault="008D5326" w:rsidP="008D5326">
      <w:pPr>
        <w:pStyle w:val="EW"/>
        <w:rPr>
          <w:highlight w:val="yellow"/>
        </w:rPr>
      </w:pPr>
      <w:r w:rsidRPr="00B857FE">
        <w:t>TOKEN</w:t>
      </w:r>
      <w:r w:rsidRPr="00B857FE">
        <w:tab/>
      </w:r>
      <w:r w:rsidR="00AF72C5" w:rsidRPr="00AF72C5">
        <w:t xml:space="preserve">Transformative Impact </w:t>
      </w:r>
      <w:proofErr w:type="gramStart"/>
      <w:r w:rsidR="00AF72C5" w:rsidRPr="00AF72C5">
        <w:t>Of</w:t>
      </w:r>
      <w:proofErr w:type="gramEnd"/>
      <w:r w:rsidR="00AF72C5" w:rsidRPr="00AF72C5">
        <w:t xml:space="preserve"> </w:t>
      </w:r>
      <w:proofErr w:type="spellStart"/>
      <w:r w:rsidR="00AF72C5" w:rsidRPr="00AF72C5">
        <w:t>BlocKchain</w:t>
      </w:r>
      <w:proofErr w:type="spellEnd"/>
      <w:r w:rsidR="00AF72C5" w:rsidRPr="00AF72C5">
        <w:t xml:space="preserve"> </w:t>
      </w:r>
      <w:proofErr w:type="spellStart"/>
      <w:r w:rsidR="00AF72C5" w:rsidRPr="00AF72C5">
        <w:t>tEchnologies</w:t>
      </w:r>
      <w:proofErr w:type="spellEnd"/>
      <w:r w:rsidR="00AF72C5" w:rsidRPr="00AF72C5">
        <w:t xml:space="preserve"> </w:t>
      </w:r>
      <w:proofErr w:type="spellStart"/>
      <w:r w:rsidR="00AF72C5" w:rsidRPr="00AF72C5">
        <w:t>iN</w:t>
      </w:r>
      <w:proofErr w:type="spellEnd"/>
      <w:r w:rsidR="00AF72C5" w:rsidRPr="00AF72C5">
        <w:t xml:space="preserve"> Public Services </w:t>
      </w:r>
      <w:r w:rsidR="00936236">
        <w:t>(H2020 project)</w:t>
      </w:r>
    </w:p>
    <w:p w14:paraId="3D5DDEB2" w14:textId="63AE78EC" w:rsidR="008D5326" w:rsidRPr="00F76159" w:rsidRDefault="008D5326" w:rsidP="008D5326">
      <w:pPr>
        <w:pStyle w:val="EW"/>
        <w:rPr>
          <w:highlight w:val="yellow"/>
        </w:rPr>
      </w:pPr>
      <w:r w:rsidRPr="00B857FE">
        <w:t>TOOP</w:t>
      </w:r>
      <w:r w:rsidRPr="00B857FE">
        <w:tab/>
      </w:r>
      <w:proofErr w:type="gramStart"/>
      <w:r w:rsidR="00AF72C5">
        <w:t>The</w:t>
      </w:r>
      <w:proofErr w:type="gramEnd"/>
      <w:r w:rsidR="00AF72C5">
        <w:t xml:space="preserve"> O</w:t>
      </w:r>
      <w:r w:rsidR="00AF72C5" w:rsidRPr="00AF72C5">
        <w:t>nce</w:t>
      </w:r>
      <w:r w:rsidR="00AF72C5">
        <w:t xml:space="preserve"> O</w:t>
      </w:r>
      <w:r w:rsidR="00AF72C5" w:rsidRPr="00AF72C5">
        <w:t>nly</w:t>
      </w:r>
      <w:r w:rsidR="00AF72C5">
        <w:t xml:space="preserve"> P</w:t>
      </w:r>
      <w:r w:rsidR="00AF72C5" w:rsidRPr="00AF72C5">
        <w:t>rinciple</w:t>
      </w:r>
    </w:p>
    <w:p w14:paraId="71FF394B" w14:textId="22FD70D4" w:rsidR="008D5326" w:rsidRPr="00F76159" w:rsidRDefault="008D5326" w:rsidP="008D5326">
      <w:pPr>
        <w:pStyle w:val="EW"/>
        <w:rPr>
          <w:highlight w:val="yellow"/>
        </w:rPr>
      </w:pPr>
      <w:r w:rsidRPr="00B857FE">
        <w:t>TRESCA</w:t>
      </w:r>
      <w:r w:rsidRPr="00B857FE">
        <w:tab/>
      </w:r>
      <w:r w:rsidR="00AF72C5" w:rsidRPr="00AF72C5">
        <w:t xml:space="preserve">Trustworthy, Reliable and Engaging Scientific Communication Approaches </w:t>
      </w:r>
      <w:r w:rsidR="00936236">
        <w:t>(H2020 project)</w:t>
      </w:r>
    </w:p>
    <w:p w14:paraId="6745EE66" w14:textId="068A82C6" w:rsidR="008D5326" w:rsidRPr="00F76159" w:rsidRDefault="008D5326" w:rsidP="008D5326">
      <w:pPr>
        <w:pStyle w:val="EW"/>
        <w:rPr>
          <w:highlight w:val="yellow"/>
        </w:rPr>
      </w:pPr>
      <w:r w:rsidRPr="00B857FE">
        <w:t>TSO</w:t>
      </w:r>
      <w:r w:rsidRPr="00B857FE">
        <w:tab/>
      </w:r>
      <w:r w:rsidR="00AF72C5" w:rsidRPr="00AF72C5">
        <w:t>Transmission System Operators</w:t>
      </w:r>
      <w:r w:rsidR="00AF72C5">
        <w:t xml:space="preserve"> (for electricity supply)</w:t>
      </w:r>
    </w:p>
    <w:p w14:paraId="00D7BE83" w14:textId="26BAEF65" w:rsidR="008D5326" w:rsidRPr="00F76159" w:rsidRDefault="008D5326" w:rsidP="008D5326">
      <w:pPr>
        <w:pStyle w:val="EW"/>
        <w:rPr>
          <w:highlight w:val="yellow"/>
        </w:rPr>
      </w:pPr>
      <w:r w:rsidRPr="00B857FE">
        <w:t>TWG</w:t>
      </w:r>
      <w:r w:rsidR="00503F5C" w:rsidRPr="00B857FE">
        <w:t xml:space="preserve"> BLOCK</w:t>
      </w:r>
      <w:r w:rsidRPr="00B857FE">
        <w:tab/>
      </w:r>
      <w:r w:rsidR="00503F5C">
        <w:t xml:space="preserve">Technical Working Group </w:t>
      </w:r>
      <w:proofErr w:type="spellStart"/>
      <w:r w:rsidR="00503F5C">
        <w:t>BLOCKchain</w:t>
      </w:r>
      <w:proofErr w:type="spellEnd"/>
      <w:r w:rsidR="00503F5C">
        <w:t xml:space="preserve"> (of StandICT.eu project)</w:t>
      </w:r>
    </w:p>
    <w:p w14:paraId="6FB459F0" w14:textId="77777777" w:rsidR="008D5326" w:rsidRPr="00F76159" w:rsidRDefault="008D5326" w:rsidP="007771CA">
      <w:pPr>
        <w:pStyle w:val="EW"/>
      </w:pPr>
      <w:r w:rsidRPr="00F76159">
        <w:t>UK</w:t>
      </w:r>
      <w:r w:rsidRPr="00F76159">
        <w:tab/>
        <w:t>United Kingdom</w:t>
      </w:r>
    </w:p>
    <w:p w14:paraId="74EB4EC9" w14:textId="77777777" w:rsidR="008D5326" w:rsidRPr="00F76159" w:rsidRDefault="008D5326" w:rsidP="007771CA">
      <w:pPr>
        <w:pStyle w:val="EW"/>
      </w:pPr>
      <w:r w:rsidRPr="00F76159">
        <w:t>US</w:t>
      </w:r>
      <w:r w:rsidRPr="00F76159">
        <w:tab/>
        <w:t>United States</w:t>
      </w:r>
    </w:p>
    <w:p w14:paraId="023A717B" w14:textId="24B7781D" w:rsidR="008D5326" w:rsidRPr="00F76159" w:rsidRDefault="008D5326" w:rsidP="008D5326">
      <w:pPr>
        <w:pStyle w:val="EW"/>
        <w:rPr>
          <w:highlight w:val="yellow"/>
        </w:rPr>
      </w:pPr>
      <w:r w:rsidRPr="00B857FE">
        <w:t>VAT</w:t>
      </w:r>
      <w:r w:rsidRPr="00B857FE">
        <w:tab/>
      </w:r>
      <w:r w:rsidR="00B857FE">
        <w:t>Value-added Tax</w:t>
      </w:r>
    </w:p>
    <w:p w14:paraId="172023EC" w14:textId="65AF7FC5" w:rsidR="008D5326" w:rsidRPr="00F76159" w:rsidRDefault="008D5326" w:rsidP="008D5326">
      <w:pPr>
        <w:pStyle w:val="EW"/>
        <w:rPr>
          <w:highlight w:val="yellow"/>
        </w:rPr>
      </w:pPr>
      <w:r w:rsidRPr="00B857FE">
        <w:t>WLAN</w:t>
      </w:r>
      <w:r w:rsidRPr="00B857FE">
        <w:tab/>
      </w:r>
      <w:r w:rsidR="00503F5C" w:rsidRPr="00B857FE">
        <w:t>Wireless LAN</w:t>
      </w:r>
    </w:p>
    <w:p w14:paraId="470EDCF8" w14:textId="6DB75F80" w:rsidR="008D5326" w:rsidRPr="00F76159" w:rsidRDefault="008D5326" w:rsidP="008D5326">
      <w:pPr>
        <w:pStyle w:val="EX"/>
        <w:rPr>
          <w:highlight w:val="yellow"/>
        </w:rPr>
      </w:pPr>
      <w:r w:rsidRPr="00B857FE">
        <w:t>ZSM</w:t>
      </w:r>
      <w:r w:rsidRPr="00B857FE">
        <w:tab/>
      </w:r>
      <w:r w:rsidR="00503F5C" w:rsidRPr="00503F5C">
        <w:t>Zero touch network &amp; Service Management</w:t>
      </w:r>
      <w:r w:rsidR="00503F5C">
        <w:t>, an ETSI Industry Specification Group</w:t>
      </w:r>
    </w:p>
    <w:p w14:paraId="2E15FBA3" w14:textId="3E33A510" w:rsidR="00E152D9" w:rsidRPr="00F76159" w:rsidRDefault="00EE7835">
      <w:pPr>
        <w:pStyle w:val="Heading1"/>
      </w:pPr>
      <w:bookmarkStart w:id="60" w:name="_Toc75763336"/>
      <w:bookmarkStart w:id="61" w:name="_Toc75782921"/>
      <w:bookmarkEnd w:id="59"/>
      <w:r w:rsidRPr="00F76159">
        <w:t>4</w:t>
      </w:r>
      <w:r w:rsidRPr="00F76159">
        <w:tab/>
      </w:r>
      <w:r w:rsidR="003B425A" w:rsidRPr="00F76159">
        <w:t>PDL</w:t>
      </w:r>
      <w:r w:rsidR="0014349F" w:rsidRPr="00F76159">
        <w:t xml:space="preserve"> </w:t>
      </w:r>
      <w:r w:rsidR="003B425A" w:rsidRPr="00F76159">
        <w:t>Research</w:t>
      </w:r>
      <w:r w:rsidR="0014349F" w:rsidRPr="00F76159">
        <w:t xml:space="preserve"> </w:t>
      </w:r>
      <w:r w:rsidR="003B425A" w:rsidRPr="00F76159">
        <w:t>and</w:t>
      </w:r>
      <w:r w:rsidR="0014349F" w:rsidRPr="00F76159">
        <w:t xml:space="preserve"> </w:t>
      </w:r>
      <w:r w:rsidR="003B425A" w:rsidRPr="00F76159">
        <w:t>Innovation</w:t>
      </w:r>
      <w:r w:rsidR="0014349F" w:rsidRPr="00F76159">
        <w:t xml:space="preserve"> </w:t>
      </w:r>
      <w:r w:rsidR="003B425A" w:rsidRPr="00F76159">
        <w:t>Landscape</w:t>
      </w:r>
      <w:bookmarkEnd w:id="60"/>
      <w:bookmarkEnd w:id="61"/>
    </w:p>
    <w:p w14:paraId="2A15976F" w14:textId="75B00768" w:rsidR="00771B83" w:rsidRPr="00F76159" w:rsidRDefault="00771B83" w:rsidP="00771B83">
      <w:pPr>
        <w:pStyle w:val="Heading2"/>
      </w:pPr>
      <w:bookmarkStart w:id="62" w:name="_Toc75763337"/>
      <w:bookmarkStart w:id="63" w:name="_Toc75782922"/>
      <w:r w:rsidRPr="00F76159">
        <w:t>4.1</w:t>
      </w:r>
      <w:r w:rsidRPr="00F76159">
        <w:tab/>
        <w:t>Introduction</w:t>
      </w:r>
      <w:bookmarkEnd w:id="62"/>
      <w:bookmarkEnd w:id="63"/>
    </w:p>
    <w:p w14:paraId="195F4BA1" w14:textId="3E645759" w:rsidR="00771B83" w:rsidRPr="00F76159" w:rsidRDefault="00771B83" w:rsidP="00771B83">
      <w:r w:rsidRPr="00F76159">
        <w:t>Th</w:t>
      </w:r>
      <w:r w:rsidR="008D5326" w:rsidRPr="00F76159">
        <w:t>e present</w:t>
      </w:r>
      <w:r w:rsidR="0014349F" w:rsidRPr="00F76159">
        <w:t xml:space="preserve"> </w:t>
      </w:r>
      <w:r w:rsidRPr="00F76159">
        <w:t>document</w:t>
      </w:r>
      <w:r w:rsidR="0014349F" w:rsidRPr="00F76159">
        <w:t xml:space="preserve"> </w:t>
      </w:r>
      <w:r w:rsidR="00BF66F1" w:rsidRPr="00F76159">
        <w:t>discusses</w:t>
      </w:r>
      <w:r w:rsidR="0014349F" w:rsidRPr="00F76159">
        <w:t xml:space="preserve"> </w:t>
      </w:r>
      <w:r w:rsidRPr="00F76159">
        <w:t>the</w:t>
      </w:r>
      <w:r w:rsidR="0014349F" w:rsidRPr="00F76159">
        <w:t xml:space="preserve"> </w:t>
      </w:r>
      <w:r w:rsidRPr="00F76159">
        <w:t>current</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related</w:t>
      </w:r>
      <w:r w:rsidR="0014349F" w:rsidRPr="00F76159">
        <w:t xml:space="preserve"> </w:t>
      </w:r>
      <w:r w:rsidRPr="00F76159">
        <w:t>to</w:t>
      </w:r>
      <w:r w:rsidR="0014349F" w:rsidRPr="00F76159">
        <w:t xml:space="preserve"> </w:t>
      </w:r>
      <w:r w:rsidRPr="00F76159">
        <w:t>permissioned</w:t>
      </w:r>
      <w:r w:rsidR="0014349F" w:rsidRPr="00F76159">
        <w:t xml:space="preserve"> </w:t>
      </w:r>
      <w:r w:rsidRPr="00F76159">
        <w:t>distributed</w:t>
      </w:r>
      <w:r w:rsidR="0014349F" w:rsidRPr="00F76159">
        <w:t xml:space="preserve"> </w:t>
      </w:r>
      <w:r w:rsidRPr="00F76159">
        <w:t>ledgers,</w:t>
      </w:r>
      <w:r w:rsidR="0014349F" w:rsidRPr="00F76159">
        <w:t xml:space="preserve"> </w:t>
      </w:r>
      <w:r w:rsidRPr="00F76159">
        <w:t>distributed</w:t>
      </w:r>
      <w:r w:rsidR="0014349F" w:rsidRPr="00F76159">
        <w:t xml:space="preserve"> </w:t>
      </w:r>
      <w:r w:rsidRPr="00F76159">
        <w:t>digital</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with</w:t>
      </w:r>
      <w:r w:rsidR="0014349F" w:rsidRPr="00F76159">
        <w:t xml:space="preserve"> </w:t>
      </w:r>
      <w:r w:rsidRPr="00F76159">
        <w:t>the</w:t>
      </w:r>
      <w:r w:rsidR="0014349F" w:rsidRPr="00F76159">
        <w:t xml:space="preserve"> </w:t>
      </w:r>
      <w:r w:rsidRPr="00F76159">
        <w:t>goal</w:t>
      </w:r>
      <w:r w:rsidR="0014349F" w:rsidRPr="00F76159">
        <w:t xml:space="preserve"> </w:t>
      </w:r>
      <w:r w:rsidRPr="00F76159">
        <w:t>of</w:t>
      </w:r>
      <w:r w:rsidR="0014349F" w:rsidRPr="00F76159">
        <w:t xml:space="preserve"> </w:t>
      </w:r>
      <w:r w:rsidRPr="00F76159">
        <w:t>identifying</w:t>
      </w:r>
      <w:r w:rsidR="0014349F" w:rsidRPr="00F76159">
        <w:t xml:space="preserve"> </w:t>
      </w:r>
      <w:r w:rsidRPr="00F76159">
        <w:t>advanced</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innovative</w:t>
      </w:r>
      <w:r w:rsidR="0014349F" w:rsidRPr="00F76159">
        <w:t xml:space="preserve"> </w:t>
      </w:r>
      <w:r w:rsidRPr="00F76159">
        <w:t>research</w:t>
      </w:r>
      <w:r w:rsidR="0014349F" w:rsidRPr="00F76159">
        <w:t xml:space="preserve"> </w:t>
      </w:r>
      <w:r w:rsidRPr="00F76159">
        <w:t>results</w:t>
      </w:r>
      <w:r w:rsidR="0014349F" w:rsidRPr="00F76159">
        <w:t xml:space="preserve"> </w:t>
      </w:r>
      <w:r w:rsidRPr="00F76159">
        <w:t>relevant</w:t>
      </w:r>
      <w:r w:rsidR="0014349F" w:rsidRPr="00F76159">
        <w:t xml:space="preserve"> </w:t>
      </w:r>
      <w:r w:rsidRPr="00F76159">
        <w:t>or</w:t>
      </w:r>
      <w:r w:rsidR="0014349F" w:rsidRPr="00F76159">
        <w:t xml:space="preserve"> </w:t>
      </w:r>
      <w:r w:rsidRPr="00F76159">
        <w:t>essential</w:t>
      </w:r>
      <w:r w:rsidR="0014349F" w:rsidRPr="00F76159">
        <w:t xml:space="preserve"> </w:t>
      </w:r>
      <w:r w:rsidRPr="00F76159">
        <w:t>to</w:t>
      </w:r>
      <w:r w:rsidR="0014349F" w:rsidRPr="00F76159">
        <w:t xml:space="preserve"> </w:t>
      </w:r>
      <w:r w:rsidRPr="00F76159">
        <w:t>PDL</w:t>
      </w:r>
      <w:r w:rsidR="0014349F" w:rsidRPr="00F76159">
        <w:t xml:space="preserve"> </w:t>
      </w:r>
      <w:r w:rsidRPr="00F76159">
        <w:t>standardization.</w:t>
      </w:r>
      <w:r w:rsidR="0014349F" w:rsidRPr="00F76159">
        <w:t xml:space="preserve"> </w:t>
      </w:r>
      <w:r w:rsidRPr="00F76159">
        <w:t>Without</w:t>
      </w:r>
      <w:r w:rsidR="0014349F" w:rsidRPr="00F76159">
        <w:t xml:space="preserve"> </w:t>
      </w:r>
      <w:r w:rsidRPr="00F76159">
        <w:t>limitation</w:t>
      </w:r>
      <w:r w:rsidR="0014349F" w:rsidRPr="00F76159">
        <w:t xml:space="preserve"> </w:t>
      </w:r>
      <w:r w:rsidRPr="00F76159">
        <w:t>to</w:t>
      </w:r>
      <w:r w:rsidR="0014349F" w:rsidRPr="00F76159">
        <w:t xml:space="preserve"> </w:t>
      </w:r>
      <w:r w:rsidRPr="00F76159">
        <w:t>other</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initiatives</w:t>
      </w:r>
      <w:r w:rsidR="00BF66F1" w:rsidRPr="00F76159">
        <w:t>,</w:t>
      </w:r>
      <w:r w:rsidR="0014349F" w:rsidRPr="00F76159">
        <w:t xml:space="preserve"> </w:t>
      </w:r>
      <w:r w:rsidRPr="00F76159">
        <w:t>th</w:t>
      </w:r>
      <w:r w:rsidR="008D5326" w:rsidRPr="00F76159">
        <w:t>e present</w:t>
      </w:r>
      <w:r w:rsidR="0014349F" w:rsidRPr="00F76159">
        <w:t xml:space="preserve"> </w:t>
      </w:r>
      <w:proofErr w:type="gramStart"/>
      <w:r w:rsidRPr="00F76159">
        <w:t>document</w:t>
      </w:r>
      <w:r w:rsidR="0014349F" w:rsidRPr="00F76159">
        <w:t xml:space="preserve">  </w:t>
      </w:r>
      <w:r w:rsidRPr="00F76159">
        <w:t>focus</w:t>
      </w:r>
      <w:r w:rsidR="00BF66F1" w:rsidRPr="00F76159">
        <w:t>es</w:t>
      </w:r>
      <w:proofErr w:type="gramEnd"/>
      <w:r w:rsidR="0014349F" w:rsidRPr="00F76159">
        <w:t xml:space="preserve"> </w:t>
      </w:r>
      <w:r w:rsidRPr="00F76159">
        <w:t>on</w:t>
      </w:r>
      <w:r w:rsidR="0014349F" w:rsidRPr="00F76159">
        <w:t xml:space="preserve"> </w:t>
      </w:r>
      <w:r w:rsidRPr="00F76159">
        <w:t>PDL</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activities</w:t>
      </w:r>
      <w:r w:rsidR="0014349F" w:rsidRPr="00F76159">
        <w:t xml:space="preserve"> </w:t>
      </w:r>
      <w:r w:rsidRPr="00F76159">
        <w:t>funded</w:t>
      </w:r>
      <w:r w:rsidR="0014349F" w:rsidRPr="00F76159">
        <w:t xml:space="preserve"> </w:t>
      </w:r>
      <w:r w:rsidRPr="00F76159">
        <w:t>under</w:t>
      </w:r>
      <w:r w:rsidR="0014349F" w:rsidRPr="00F76159">
        <w:t xml:space="preserve"> </w:t>
      </w:r>
      <w:r w:rsidRPr="00F76159">
        <w:t>the</w:t>
      </w:r>
      <w:r w:rsidR="0014349F" w:rsidRPr="00F76159">
        <w:t xml:space="preserve"> </w:t>
      </w:r>
      <w:r w:rsidRPr="00F76159">
        <w:t>European</w:t>
      </w:r>
      <w:r w:rsidR="0014349F" w:rsidRPr="00F76159">
        <w:t xml:space="preserve"> </w:t>
      </w:r>
      <w:r w:rsidRPr="00F76159">
        <w:t>Union</w:t>
      </w:r>
      <w:r w:rsidR="008D5326" w:rsidRPr="00F76159">
        <w:t>'</w:t>
      </w:r>
      <w:r w:rsidRPr="00F76159">
        <w:t>s</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Horizon</w:t>
      </w:r>
      <w:r w:rsidR="0014349F" w:rsidRPr="00F76159">
        <w:t xml:space="preserve"> </w:t>
      </w:r>
      <w:r w:rsidRPr="00F76159">
        <w:t>2020.</w:t>
      </w:r>
    </w:p>
    <w:p w14:paraId="77E50BD8" w14:textId="3441597E" w:rsidR="00771B83" w:rsidRPr="00F76159" w:rsidRDefault="00771B83" w:rsidP="00771B83">
      <w:pPr>
        <w:pStyle w:val="Heading2"/>
      </w:pPr>
      <w:bookmarkStart w:id="64" w:name="_Toc75763338"/>
      <w:bookmarkStart w:id="65" w:name="_Toc75782923"/>
      <w:r w:rsidRPr="00F76159">
        <w:t>4.2</w:t>
      </w:r>
      <w:r w:rsidRPr="00F76159">
        <w:tab/>
        <w:t>Related</w:t>
      </w:r>
      <w:r w:rsidR="0014349F" w:rsidRPr="00F76159">
        <w:t xml:space="preserve"> </w:t>
      </w:r>
      <w:r w:rsidRPr="00F76159">
        <w:t>Documents</w:t>
      </w:r>
      <w:r w:rsidR="0014349F" w:rsidRPr="00F76159">
        <w:t xml:space="preserve"> </w:t>
      </w:r>
      <w:r w:rsidRPr="00F76159">
        <w:t>and</w:t>
      </w:r>
      <w:r w:rsidR="0014349F" w:rsidRPr="00F76159">
        <w:t xml:space="preserve"> </w:t>
      </w:r>
      <w:r w:rsidRPr="00F76159">
        <w:t>Information</w:t>
      </w:r>
      <w:r w:rsidR="0014349F" w:rsidRPr="00F76159">
        <w:t xml:space="preserve"> </w:t>
      </w:r>
      <w:r w:rsidRPr="00F76159">
        <w:t>Sources</w:t>
      </w:r>
      <w:bookmarkEnd w:id="64"/>
      <w:bookmarkEnd w:id="65"/>
    </w:p>
    <w:p w14:paraId="29044BB1" w14:textId="35D2CE12" w:rsidR="00771B83" w:rsidRPr="00F76159" w:rsidRDefault="00EC5066" w:rsidP="00771B83">
      <w:r w:rsidRPr="00F76159">
        <w:t>The present document</w:t>
      </w:r>
      <w:r w:rsidR="0014349F" w:rsidRPr="00F76159">
        <w:t xml:space="preserve"> </w:t>
      </w:r>
      <w:r w:rsidR="00771B83" w:rsidRPr="00F76159">
        <w:t>relates</w:t>
      </w:r>
      <w:r w:rsidR="0014349F" w:rsidRPr="00F76159">
        <w:t xml:space="preserve"> </w:t>
      </w:r>
      <w:r w:rsidR="00771B83" w:rsidRPr="00F76159">
        <w:t>to</w:t>
      </w:r>
      <w:r w:rsidR="0014349F" w:rsidRPr="00F76159">
        <w:t xml:space="preserve"> </w:t>
      </w:r>
      <w:r w:rsidR="00771B83" w:rsidRPr="00F76159">
        <w:t>the</w:t>
      </w:r>
      <w:r w:rsidR="0014349F" w:rsidRPr="00F76159">
        <w:t xml:space="preserve"> </w:t>
      </w:r>
      <w:r w:rsidR="00771B83" w:rsidRPr="00F76159">
        <w:t>Permissioned</w:t>
      </w:r>
      <w:r w:rsidR="0014349F" w:rsidRPr="00F76159">
        <w:t xml:space="preserve"> </w:t>
      </w:r>
      <w:r w:rsidR="00771B83" w:rsidRPr="00F76159">
        <w:t>Distributed</w:t>
      </w:r>
      <w:r w:rsidR="0014349F" w:rsidRPr="00F76159">
        <w:t xml:space="preserve"> </w:t>
      </w:r>
      <w:r w:rsidR="00771B83" w:rsidRPr="00F76159">
        <w:t>Ledger</w:t>
      </w:r>
      <w:r w:rsidR="0014349F" w:rsidRPr="00F76159">
        <w:t xml:space="preserve"> </w:t>
      </w:r>
      <w:r w:rsidR="00771B83" w:rsidRPr="00F76159">
        <w:t>(PDL)</w:t>
      </w:r>
      <w:r w:rsidR="0014349F" w:rsidRPr="00F76159">
        <w:t xml:space="preserve"> </w:t>
      </w:r>
      <w:r w:rsidR="00771B83" w:rsidRPr="00F76159">
        <w:t>Landscape</w:t>
      </w:r>
      <w:r w:rsidR="0014349F" w:rsidRPr="00F76159">
        <w:t xml:space="preserve"> </w:t>
      </w:r>
      <w:r w:rsidR="00771B83" w:rsidRPr="00F76159">
        <w:t>of</w:t>
      </w:r>
      <w:r w:rsidR="0014349F" w:rsidRPr="00F76159">
        <w:t xml:space="preserve"> </w:t>
      </w:r>
      <w:r w:rsidR="00771B83" w:rsidRPr="00F76159">
        <w:t>Standards</w:t>
      </w:r>
      <w:r w:rsidR="0014349F" w:rsidRPr="00F76159">
        <w:t xml:space="preserve"> </w:t>
      </w:r>
      <w:r w:rsidR="00771B83" w:rsidRPr="00F76159">
        <w:t>and</w:t>
      </w:r>
      <w:r w:rsidR="0014349F" w:rsidRPr="00F76159">
        <w:t xml:space="preserve"> </w:t>
      </w:r>
      <w:r w:rsidR="00771B83" w:rsidRPr="00F76159">
        <w:t>Technologies</w:t>
      </w:r>
      <w:r w:rsidR="0014349F" w:rsidRPr="00F76159">
        <w:t xml:space="preserve"> </w:t>
      </w:r>
      <w:r w:rsidR="00771B83" w:rsidRPr="00F76159">
        <w:t>Annex</w:t>
      </w:r>
      <w:r w:rsidR="0014349F" w:rsidRPr="00F76159">
        <w:t xml:space="preserve"> </w:t>
      </w:r>
      <w:r w:rsidR="00771B83" w:rsidRPr="00F76159">
        <w:t>B:</w:t>
      </w:r>
      <w:r w:rsidR="0014349F" w:rsidRPr="00F76159">
        <w:t xml:space="preserve"> </w:t>
      </w:r>
      <w:r w:rsidR="00771B83" w:rsidRPr="00F76159">
        <w:t>List</w:t>
      </w:r>
      <w:r w:rsidR="0014349F" w:rsidRPr="00F76159">
        <w:t xml:space="preserve"> </w:t>
      </w:r>
      <w:r w:rsidR="00771B83" w:rsidRPr="00F76159">
        <w:t>of</w:t>
      </w:r>
      <w:r w:rsidR="0014349F" w:rsidRPr="00F76159">
        <w:t xml:space="preserve"> </w:t>
      </w:r>
      <w:r w:rsidR="00771B83" w:rsidRPr="00F76159">
        <w:t>EU</w:t>
      </w:r>
      <w:r w:rsidR="0014349F" w:rsidRPr="00F76159">
        <w:t xml:space="preserve"> </w:t>
      </w:r>
      <w:r w:rsidR="00771B83" w:rsidRPr="00F76159">
        <w:t>funded</w:t>
      </w:r>
      <w:r w:rsidR="0014349F" w:rsidRPr="00F76159">
        <w:t xml:space="preserve"> </w:t>
      </w:r>
      <w:r w:rsidR="00771B83" w:rsidRPr="00F76159">
        <w:t>Horizon</w:t>
      </w:r>
      <w:r w:rsidR="0014349F" w:rsidRPr="00F76159">
        <w:t xml:space="preserve"> </w:t>
      </w:r>
      <w:r w:rsidR="00771B83" w:rsidRPr="00F76159">
        <w:t>2020</w:t>
      </w:r>
      <w:r w:rsidR="0014349F" w:rsidRPr="00F76159">
        <w:t xml:space="preserve"> </w:t>
      </w:r>
      <w:r w:rsidR="00771B83" w:rsidRPr="00F76159">
        <w:t>Research</w:t>
      </w:r>
      <w:r w:rsidR="0014349F" w:rsidRPr="00F76159">
        <w:t xml:space="preserve"> </w:t>
      </w:r>
      <w:r w:rsidR="00771B83" w:rsidRPr="00F76159">
        <w:t>and</w:t>
      </w:r>
      <w:r w:rsidR="0014349F" w:rsidRPr="00F76159">
        <w:t xml:space="preserve"> </w:t>
      </w:r>
      <w:r w:rsidR="00771B83" w:rsidRPr="00F76159">
        <w:t>Innovation</w:t>
      </w:r>
      <w:r w:rsidR="0014349F" w:rsidRPr="00F76159">
        <w:t xml:space="preserve"> </w:t>
      </w:r>
      <w:r w:rsidR="00771B83" w:rsidRPr="00F76159">
        <w:t>Projects</w:t>
      </w:r>
      <w:r w:rsidR="0014349F" w:rsidRPr="00F76159">
        <w:t xml:space="preserve"> </w:t>
      </w:r>
      <w:r w:rsidR="00771B83" w:rsidRPr="00F76159">
        <w:t>on</w:t>
      </w:r>
      <w:r w:rsidR="0014349F" w:rsidRPr="00F76159">
        <w:t xml:space="preserve"> </w:t>
      </w:r>
      <w:proofErr w:type="spellStart"/>
      <w:r w:rsidR="00771B83" w:rsidRPr="00F76159">
        <w:t>Blockchain</w:t>
      </w:r>
      <w:proofErr w:type="spellEnd"/>
      <w:r w:rsidR="0014349F" w:rsidRPr="00F76159">
        <w:t xml:space="preserve"> </w:t>
      </w:r>
      <w:r w:rsidR="00771B83" w:rsidRPr="00F76159">
        <w:t>and/or</w:t>
      </w:r>
      <w:r w:rsidR="0014349F" w:rsidRPr="00F76159">
        <w:t xml:space="preserve"> </w:t>
      </w:r>
      <w:r w:rsidR="00771B83" w:rsidRPr="00F76159">
        <w:t>Distributed</w:t>
      </w:r>
      <w:r w:rsidR="0014349F" w:rsidRPr="00F76159">
        <w:t xml:space="preserve"> </w:t>
      </w:r>
      <w:r w:rsidR="00771B83" w:rsidRPr="00F76159">
        <w:t>Ledger</w:t>
      </w:r>
      <w:r w:rsidR="0014349F" w:rsidRPr="00F76159">
        <w:t xml:space="preserve"> </w:t>
      </w:r>
      <w:r w:rsidR="00771B83" w:rsidRPr="00F76159">
        <w:t>(</w:t>
      </w:r>
      <w:r w:rsidR="00D47DA2" w:rsidRPr="003D5E8E">
        <w:t>ETSI GR PDL 001</w:t>
      </w:r>
      <w:r w:rsidR="00D47DA2" w:rsidRPr="00F76159">
        <w:t xml:space="preserve"> </w:t>
      </w:r>
      <w:r w:rsidR="00D47DA2" w:rsidRPr="003D5E8E">
        <w:t>[</w:t>
      </w:r>
      <w:r w:rsidR="00D47DA2" w:rsidRPr="003D5E8E">
        <w:fldChar w:fldCharType="begin"/>
      </w:r>
      <w:r w:rsidR="00D47DA2" w:rsidRPr="003D5E8E">
        <w:instrText xml:space="preserve">REF REF_GRPDL001 \h </w:instrText>
      </w:r>
      <w:r w:rsidR="00D47DA2" w:rsidRPr="003D5E8E">
        <w:fldChar w:fldCharType="separate"/>
      </w:r>
      <w:r w:rsidR="00D47DA2" w:rsidRPr="003D5E8E">
        <w:t>i.1</w:t>
      </w:r>
      <w:r w:rsidR="00D47DA2" w:rsidRPr="003D5E8E">
        <w:fldChar w:fldCharType="end"/>
      </w:r>
      <w:proofErr w:type="gramStart"/>
      <w:r w:rsidR="00D47DA2" w:rsidRPr="003D5E8E">
        <w:t xml:space="preserve">] </w:t>
      </w:r>
      <w:r w:rsidR="00771B83" w:rsidRPr="00F76159">
        <w:t>.</w:t>
      </w:r>
      <w:proofErr w:type="gramEnd"/>
    </w:p>
    <w:p w14:paraId="24D88045" w14:textId="420A3F08" w:rsidR="00771B83" w:rsidRPr="00F76159" w:rsidRDefault="00771B83" w:rsidP="00771B83">
      <w:r w:rsidRPr="00F76159">
        <w:t>For</w:t>
      </w:r>
      <w:r w:rsidR="0014349F" w:rsidRPr="00F76159">
        <w:t xml:space="preserve"> </w:t>
      </w:r>
      <w:r w:rsidRPr="00F76159">
        <w:t>the</w:t>
      </w:r>
      <w:r w:rsidR="0014349F" w:rsidRPr="00F76159">
        <w:t xml:space="preserve"> </w:t>
      </w:r>
      <w:r w:rsidRPr="00F76159">
        <w:t>identification</w:t>
      </w:r>
      <w:r w:rsidR="0014349F" w:rsidRPr="00F76159">
        <w:t xml:space="preserve"> </w:t>
      </w:r>
      <w:r w:rsidRPr="00F76159">
        <w:t>of</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proofErr w:type="spellStart"/>
      <w:r w:rsidRPr="00F76159">
        <w:t>blockchain</w:t>
      </w:r>
      <w:proofErr w:type="spellEnd"/>
      <w:r w:rsidR="0014349F" w:rsidRPr="00F76159">
        <w:t xml:space="preserve"> </w:t>
      </w:r>
      <w:r w:rsidRPr="00F76159">
        <w:t>and</w:t>
      </w:r>
      <w:r w:rsidR="0014349F" w:rsidRPr="00F76159">
        <w:t xml:space="preserve"> </w:t>
      </w:r>
      <w:r w:rsidRPr="00F76159">
        <w:t>DLT</w:t>
      </w:r>
      <w:r w:rsidR="0014349F" w:rsidRPr="00F76159">
        <w:t xml:space="preserve"> </w:t>
      </w:r>
      <w:r w:rsidRPr="00F76159">
        <w:t>the</w:t>
      </w:r>
      <w:r w:rsidR="0014349F" w:rsidRPr="00F76159">
        <w:t xml:space="preserve"> </w:t>
      </w:r>
      <w:r w:rsidRPr="00F76159">
        <w:t>Community</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r w:rsidRPr="00F76159">
        <w:t>Information</w:t>
      </w:r>
      <w:r w:rsidR="0014349F" w:rsidRPr="00F76159">
        <w:t xml:space="preserve"> </w:t>
      </w:r>
      <w:r w:rsidRPr="00F76159">
        <w:t>Service</w:t>
      </w:r>
      <w:r w:rsidR="0014349F" w:rsidRPr="00F76159">
        <w:t xml:space="preserve"> </w:t>
      </w:r>
      <w:r w:rsidRPr="00F76159">
        <w:t>(CORDIS)</w:t>
      </w:r>
      <w:r w:rsidR="0014349F" w:rsidRPr="00F76159">
        <w:t xml:space="preserve"> </w:t>
      </w:r>
      <w:r w:rsidR="00D47DA2" w:rsidRPr="003D5E8E">
        <w:t>[</w:t>
      </w:r>
      <w:r w:rsidR="00D47DA2" w:rsidRPr="003D5E8E">
        <w:fldChar w:fldCharType="begin"/>
      </w:r>
      <w:r w:rsidR="00D47DA2" w:rsidRPr="003D5E8E">
        <w:instrText xml:space="preserve">REF REF_EUROPEANCOMMISSIONCORDIS \h </w:instrText>
      </w:r>
      <w:r w:rsidR="00D47DA2" w:rsidRPr="003D5E8E">
        <w:fldChar w:fldCharType="separate"/>
      </w:r>
      <w:r w:rsidR="00D47DA2" w:rsidRPr="003D5E8E">
        <w:t>i.2</w:t>
      </w:r>
      <w:r w:rsidR="00D47DA2" w:rsidRPr="003D5E8E">
        <w:fldChar w:fldCharType="end"/>
      </w:r>
      <w:r w:rsidR="00D47DA2" w:rsidRPr="003D5E8E">
        <w:t xml:space="preserve">] </w:t>
      </w:r>
      <w:r w:rsidRPr="00F76159">
        <w:t>has</w:t>
      </w:r>
      <w:r w:rsidR="0014349F" w:rsidRPr="00F76159">
        <w:t xml:space="preserve"> </w:t>
      </w:r>
      <w:r w:rsidRPr="00F76159">
        <w:t>been</w:t>
      </w:r>
      <w:r w:rsidR="0014349F" w:rsidRPr="00F76159">
        <w:t xml:space="preserve"> </w:t>
      </w:r>
      <w:r w:rsidRPr="00F76159">
        <w:t>used.</w:t>
      </w:r>
      <w:r w:rsidR="0014349F" w:rsidRPr="00F76159">
        <w:t xml:space="preserve"> </w:t>
      </w:r>
      <w:r w:rsidRPr="00F76159">
        <w:t>CORDIS</w:t>
      </w:r>
      <w:r w:rsidR="0014349F" w:rsidRPr="00F76159">
        <w:t xml:space="preserve"> </w:t>
      </w:r>
      <w:r w:rsidRPr="00F76159">
        <w:t>serves</w:t>
      </w:r>
      <w:r w:rsidR="0014349F" w:rsidRPr="00F76159">
        <w:t xml:space="preserve"> </w:t>
      </w:r>
      <w:r w:rsidRPr="00F76159">
        <w:t>as</w:t>
      </w:r>
      <w:r w:rsidR="0014349F" w:rsidRPr="00F76159">
        <w:t xml:space="preserve"> </w:t>
      </w:r>
      <w:r w:rsidRPr="00F76159">
        <w:t>the</w:t>
      </w:r>
      <w:r w:rsidR="0014349F" w:rsidRPr="00F76159">
        <w:t xml:space="preserve"> </w:t>
      </w:r>
      <w:r w:rsidRPr="00F76159">
        <w:t>European</w:t>
      </w:r>
      <w:r w:rsidR="0014349F" w:rsidRPr="00F76159">
        <w:t xml:space="preserve"> </w:t>
      </w:r>
      <w:r w:rsidRPr="00F76159">
        <w:t>Commission</w:t>
      </w:r>
      <w:r w:rsidR="008D5326" w:rsidRPr="00F76159">
        <w:t>'</w:t>
      </w:r>
      <w:r w:rsidRPr="00F76159">
        <w:t>s</w:t>
      </w:r>
      <w:r w:rsidR="0014349F" w:rsidRPr="00F76159">
        <w:t xml:space="preserve"> </w:t>
      </w:r>
      <w:r w:rsidRPr="00F76159">
        <w:t>primary</w:t>
      </w:r>
      <w:r w:rsidR="0014349F" w:rsidRPr="00F76159">
        <w:t xml:space="preserve"> </w:t>
      </w:r>
      <w:r w:rsidRPr="00F76159">
        <w:t>source</w:t>
      </w:r>
      <w:r w:rsidR="0014349F" w:rsidRPr="00F76159">
        <w:t xml:space="preserve"> </w:t>
      </w:r>
      <w:r w:rsidRPr="00F76159">
        <w:t>of</w:t>
      </w:r>
      <w:r w:rsidR="0014349F" w:rsidRPr="00F76159">
        <w:t xml:space="preserve"> </w:t>
      </w:r>
      <w:r w:rsidRPr="00F76159">
        <w:t>information</w:t>
      </w:r>
      <w:r w:rsidR="0014349F" w:rsidRPr="00F76159">
        <w:t xml:space="preserve"> </w:t>
      </w:r>
      <w:r w:rsidRPr="00F76159">
        <w:t>on</w:t>
      </w:r>
      <w:r w:rsidR="0014349F" w:rsidRPr="00F76159">
        <w:t xml:space="preserve"> </w:t>
      </w:r>
      <w:r w:rsidRPr="00F76159">
        <w:t>results</w:t>
      </w:r>
      <w:r w:rsidR="0014349F" w:rsidRPr="00F76159">
        <w:t xml:space="preserve"> </w:t>
      </w:r>
      <w:r w:rsidRPr="00F76159">
        <w:t>from</w:t>
      </w:r>
      <w:r w:rsidR="0014349F" w:rsidRPr="00F76159">
        <w:t xml:space="preserve"> </w:t>
      </w:r>
      <w:r w:rsidRPr="00F76159">
        <w:t>projects</w:t>
      </w:r>
      <w:r w:rsidR="0014349F" w:rsidRPr="00F76159">
        <w:t xml:space="preserve"> </w:t>
      </w:r>
      <w:r w:rsidRPr="00F76159">
        <w:t>funded</w:t>
      </w:r>
      <w:r w:rsidR="0014349F" w:rsidRPr="00F76159">
        <w:t xml:space="preserve"> </w:t>
      </w:r>
      <w:r w:rsidRPr="00F76159">
        <w:t>under</w:t>
      </w:r>
      <w:r w:rsidR="0014349F" w:rsidRPr="00F76159">
        <w:t xml:space="preserve"> </w:t>
      </w:r>
      <w:r w:rsidRPr="00F76159">
        <w:t>the</w:t>
      </w:r>
      <w:r w:rsidR="0014349F" w:rsidRPr="00F76159">
        <w:t xml:space="preserve"> </w:t>
      </w:r>
      <w:r w:rsidRPr="00F76159">
        <w:t>European</w:t>
      </w:r>
      <w:r w:rsidR="0014349F" w:rsidRPr="00F76159">
        <w:t xml:space="preserve"> </w:t>
      </w:r>
      <w:r w:rsidRPr="00F76159">
        <w:t>Research</w:t>
      </w:r>
      <w:r w:rsidR="0014349F" w:rsidRPr="00F76159">
        <w:t xml:space="preserve"> </w:t>
      </w:r>
      <w:r w:rsidRPr="00F76159">
        <w:t>Framework</w:t>
      </w:r>
      <w:r w:rsidR="0014349F" w:rsidRPr="00F76159">
        <w:t xml:space="preserve"> </w:t>
      </w:r>
      <w:r w:rsidRPr="00F76159">
        <w:t>Programmes.</w:t>
      </w:r>
      <w:r w:rsidR="0014349F" w:rsidRPr="00F76159">
        <w:t xml:space="preserve"> </w:t>
      </w:r>
      <w:r w:rsidRPr="00F76159">
        <w:t>CORDIS</w:t>
      </w:r>
      <w:r w:rsidR="0014349F" w:rsidRPr="00F76159">
        <w:t xml:space="preserve"> </w:t>
      </w:r>
      <w:r w:rsidRPr="00F76159">
        <w:t>itself</w:t>
      </w:r>
      <w:r w:rsidR="0014349F" w:rsidRPr="00F76159">
        <w:t xml:space="preserve"> </w:t>
      </w:r>
      <w:r w:rsidRPr="00F76159">
        <w:t>is</w:t>
      </w:r>
      <w:r w:rsidR="0014349F" w:rsidRPr="00F76159">
        <w:t xml:space="preserve"> </w:t>
      </w:r>
      <w:r w:rsidRPr="00F76159">
        <w:t>governed</w:t>
      </w:r>
      <w:r w:rsidR="0014349F" w:rsidRPr="00F76159">
        <w:t xml:space="preserve"> </w:t>
      </w:r>
      <w:r w:rsidRPr="00F76159">
        <w:t>and</w:t>
      </w:r>
      <w:r w:rsidR="0014349F" w:rsidRPr="00F76159">
        <w:t xml:space="preserve"> </w:t>
      </w:r>
      <w:r w:rsidRPr="00F76159">
        <w:t>funded</w:t>
      </w:r>
      <w:r w:rsidR="0014349F" w:rsidRPr="00F76159">
        <w:t xml:space="preserve"> </w:t>
      </w:r>
      <w:r w:rsidRPr="00F76159">
        <w:t>as</w:t>
      </w:r>
      <w:r w:rsidR="0014349F" w:rsidRPr="00F76159">
        <w:t xml:space="preserve"> </w:t>
      </w:r>
      <w:r w:rsidRPr="00F76159">
        <w:t>part</w:t>
      </w:r>
      <w:r w:rsidR="0014349F" w:rsidRPr="00F76159">
        <w:t xml:space="preserve"> </w:t>
      </w:r>
      <w:r w:rsidRPr="00F76159">
        <w:t>of</w:t>
      </w:r>
      <w:r w:rsidR="0014349F" w:rsidRPr="00F76159">
        <w:t xml:space="preserve"> </w:t>
      </w:r>
      <w:r w:rsidRPr="00F76159">
        <w:t>the</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framework</w:t>
      </w:r>
      <w:r w:rsidR="0014349F" w:rsidRPr="00F76159">
        <w:t xml:space="preserve"> </w:t>
      </w:r>
      <w:r w:rsidRPr="00F76159">
        <w:t>programme.</w:t>
      </w:r>
    </w:p>
    <w:p w14:paraId="20BDAF09" w14:textId="4A403408" w:rsidR="00771B83" w:rsidRPr="00F76159" w:rsidRDefault="00771B83" w:rsidP="00771B83">
      <w:r w:rsidRPr="00F76159">
        <w:t>The</w:t>
      </w:r>
      <w:r w:rsidR="0014349F" w:rsidRPr="00F76159">
        <w:t xml:space="preserve"> </w:t>
      </w:r>
      <w:r w:rsidRPr="00F76159">
        <w:t>CORDIS</w:t>
      </w:r>
      <w:r w:rsidR="0014349F" w:rsidRPr="00F76159">
        <w:t xml:space="preserve"> </w:t>
      </w:r>
      <w:r w:rsidRPr="00F76159">
        <w:t>public</w:t>
      </w:r>
      <w:r w:rsidR="0014349F" w:rsidRPr="00F76159">
        <w:t xml:space="preserve"> </w:t>
      </w:r>
      <w:r w:rsidRPr="00F76159">
        <w:t>repository</w:t>
      </w:r>
      <w:r w:rsidR="0014349F" w:rsidRPr="00F76159">
        <w:t xml:space="preserve"> </w:t>
      </w:r>
      <w:r w:rsidRPr="00F76159">
        <w:t>with</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w:t>
      </w:r>
      <w:r w:rsidR="0014349F" w:rsidRPr="00F76159">
        <w:t xml:space="preserve"> </w:t>
      </w:r>
      <w:r w:rsidRPr="00F76159">
        <w:t>information</w:t>
      </w:r>
      <w:r w:rsidR="0014349F" w:rsidRPr="00F76159">
        <w:t xml:space="preserve"> </w:t>
      </w:r>
      <w:r w:rsidRPr="00F76159">
        <w:t>held</w:t>
      </w:r>
      <w:r w:rsidR="0014349F" w:rsidRPr="00F76159">
        <w:t xml:space="preserve"> </w:t>
      </w:r>
      <w:r w:rsidRPr="00F76159">
        <w:t>by</w:t>
      </w:r>
      <w:r w:rsidR="0014349F" w:rsidRPr="00F76159">
        <w:t xml:space="preserve"> </w:t>
      </w:r>
      <w:r w:rsidRPr="00F76159">
        <w:t>the</w:t>
      </w:r>
      <w:r w:rsidR="0014349F" w:rsidRPr="00F76159">
        <w:t xml:space="preserve"> </w:t>
      </w:r>
      <w:r w:rsidRPr="00F76159">
        <w:t>European</w:t>
      </w:r>
      <w:r w:rsidR="0014349F" w:rsidRPr="00F76159">
        <w:t xml:space="preserve"> </w:t>
      </w:r>
      <w:r w:rsidRPr="00F76159">
        <w:t>Commission</w:t>
      </w:r>
      <w:r w:rsidR="0014349F" w:rsidRPr="00F76159">
        <w:t xml:space="preserve"> </w:t>
      </w:r>
      <w:r w:rsidRPr="00F76159">
        <w:t>provides</w:t>
      </w:r>
      <w:r w:rsidR="0014349F" w:rsidRPr="00F76159">
        <w:t xml:space="preserve"> </w:t>
      </w:r>
      <w:r w:rsidRPr="00F76159">
        <w:t>search</w:t>
      </w:r>
      <w:r w:rsidR="0014349F" w:rsidRPr="00F76159">
        <w:t xml:space="preserve"> </w:t>
      </w:r>
      <w:r w:rsidRPr="00F76159">
        <w:t>functionalities</w:t>
      </w:r>
      <w:r w:rsidR="0014349F" w:rsidRPr="00F76159">
        <w:t xml:space="preserve"> </w:t>
      </w:r>
      <w:r w:rsidRPr="00F76159">
        <w:t>that</w:t>
      </w:r>
      <w:r w:rsidR="0014349F" w:rsidRPr="00F76159">
        <w:t xml:space="preserve"> </w:t>
      </w:r>
      <w:r w:rsidRPr="00F76159">
        <w:t>have</w:t>
      </w:r>
      <w:r w:rsidR="0014349F" w:rsidRPr="00F76159">
        <w:t xml:space="preserve"> </w:t>
      </w:r>
      <w:r w:rsidRPr="00F76159">
        <w:t>been</w:t>
      </w:r>
      <w:r w:rsidR="0014349F" w:rsidRPr="00F76159">
        <w:t xml:space="preserve"> </w:t>
      </w:r>
      <w:r w:rsidRPr="00F76159">
        <w:t>used</w:t>
      </w:r>
      <w:r w:rsidR="0014349F" w:rsidRPr="00F76159">
        <w:t xml:space="preserve"> </w:t>
      </w:r>
      <w:r w:rsidRPr="00F76159">
        <w:t>to</w:t>
      </w:r>
      <w:r w:rsidR="0014349F" w:rsidRPr="00F76159">
        <w:t xml:space="preserve"> </w:t>
      </w:r>
      <w:r w:rsidRPr="00F76159">
        <w:t>identify</w:t>
      </w:r>
      <w:r w:rsidR="0014349F" w:rsidRPr="00F76159">
        <w:t xml:space="preserve"> </w:t>
      </w:r>
      <w:r w:rsidRPr="00F76159">
        <w:t>projects</w:t>
      </w:r>
      <w:r w:rsidR="0014349F" w:rsidRPr="00F76159">
        <w:t xml:space="preserve"> </w:t>
      </w:r>
      <w:r w:rsidRPr="00F76159">
        <w:t>that</w:t>
      </w:r>
      <w:r w:rsidR="0014349F" w:rsidRPr="00F76159">
        <w:t xml:space="preserve"> </w:t>
      </w:r>
      <w:r w:rsidRPr="00F76159">
        <w:t>have</w:t>
      </w:r>
      <w:r w:rsidR="0014349F" w:rsidRPr="00F76159">
        <w:t xml:space="preserve"> </w:t>
      </w:r>
      <w:proofErr w:type="spellStart"/>
      <w:r w:rsidRPr="00F76159">
        <w:t>blockchain</w:t>
      </w:r>
      <w:proofErr w:type="spellEnd"/>
      <w:r w:rsidR="0014349F" w:rsidRPr="00F76159">
        <w:t xml:space="preserve"> </w:t>
      </w:r>
      <w:r w:rsidRPr="00F76159">
        <w:t>or</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in</w:t>
      </w:r>
      <w:r w:rsidR="0014349F" w:rsidRPr="00F76159">
        <w:t xml:space="preserve"> </w:t>
      </w:r>
      <w:r w:rsidRPr="00F76159">
        <w:t>any</w:t>
      </w:r>
      <w:r w:rsidR="0014349F" w:rsidRPr="00F76159">
        <w:t xml:space="preserve"> </w:t>
      </w:r>
      <w:r w:rsidRPr="00F76159">
        <w:t>of</w:t>
      </w:r>
      <w:r w:rsidR="0014349F" w:rsidRPr="00F76159">
        <w:t xml:space="preserve"> </w:t>
      </w:r>
      <w:r w:rsidRPr="00F76159">
        <w:t>their</w:t>
      </w:r>
      <w:r w:rsidR="0014349F" w:rsidRPr="00F76159">
        <w:t xml:space="preserve"> </w:t>
      </w:r>
      <w:r w:rsidRPr="00F76159">
        <w:t>objectives,</w:t>
      </w:r>
      <w:r w:rsidR="0014349F" w:rsidRPr="00F76159">
        <w:t xml:space="preserve"> </w:t>
      </w:r>
      <w:r w:rsidRPr="00F76159">
        <w:t>work</w:t>
      </w:r>
      <w:r w:rsidR="0014349F" w:rsidRPr="00F76159">
        <w:t xml:space="preserve"> </w:t>
      </w:r>
      <w:r w:rsidRPr="00F76159">
        <w:t>program,</w:t>
      </w:r>
      <w:r w:rsidR="0014349F" w:rsidRPr="00F76159">
        <w:t xml:space="preserve"> </w:t>
      </w:r>
      <w:r w:rsidRPr="00F76159">
        <w:t>deliverables,</w:t>
      </w:r>
      <w:r w:rsidR="0014349F" w:rsidRPr="00F76159">
        <w:t xml:space="preserve"> </w:t>
      </w:r>
      <w:r w:rsidRPr="00F76159">
        <w:t>results</w:t>
      </w:r>
      <w:r w:rsidR="0014349F" w:rsidRPr="00F76159">
        <w:t xml:space="preserve"> </w:t>
      </w:r>
      <w:r w:rsidRPr="00F76159">
        <w:t>or</w:t>
      </w:r>
      <w:r w:rsidR="0014349F" w:rsidRPr="00F76159">
        <w:t xml:space="preserve"> </w:t>
      </w:r>
      <w:r w:rsidRPr="00F76159">
        <w:t>publications</w:t>
      </w:r>
      <w:r w:rsidR="0014349F" w:rsidRPr="00F76159">
        <w:t xml:space="preserve"> </w:t>
      </w:r>
      <w:r w:rsidRPr="00F76159">
        <w:t>mentioned.</w:t>
      </w:r>
    </w:p>
    <w:p w14:paraId="27F0A930" w14:textId="54B16B7E" w:rsidR="006C29E5" w:rsidRPr="00F76159" w:rsidRDefault="006C29E5" w:rsidP="006C29E5">
      <w:pPr>
        <w:pStyle w:val="Heading1"/>
      </w:pPr>
      <w:bookmarkStart w:id="66" w:name="_Toc75763339"/>
      <w:bookmarkStart w:id="67" w:name="_Toc75782924"/>
      <w:r w:rsidRPr="00F76159">
        <w:t>5</w:t>
      </w:r>
      <w:r w:rsidRPr="00F76159">
        <w:tab/>
        <w:t>European</w:t>
      </w:r>
      <w:r w:rsidR="0014349F" w:rsidRPr="00F76159">
        <w:t xml:space="preserve"> </w:t>
      </w:r>
      <w:r w:rsidRPr="00F76159">
        <w:t>Research</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EU</w:t>
      </w:r>
      <w:r w:rsidR="0014349F" w:rsidRPr="00F76159">
        <w:t xml:space="preserve"> </w:t>
      </w:r>
      <w:r w:rsidRPr="00F76159">
        <w:t>Standardization</w:t>
      </w:r>
      <w:bookmarkEnd w:id="66"/>
      <w:bookmarkEnd w:id="67"/>
    </w:p>
    <w:p w14:paraId="569763C3" w14:textId="05BAFBF2" w:rsidR="006C29E5" w:rsidRPr="00F76159" w:rsidRDefault="006C29E5" w:rsidP="006C29E5">
      <w:pPr>
        <w:pStyle w:val="Heading2"/>
      </w:pPr>
      <w:bookmarkStart w:id="68" w:name="_Toc75763340"/>
      <w:bookmarkStart w:id="69" w:name="_Toc75782925"/>
      <w:r w:rsidRPr="00F76159">
        <w:t>5.1</w:t>
      </w:r>
      <w:r w:rsidRPr="00F76159">
        <w:tab/>
        <w:t>Research</w:t>
      </w:r>
      <w:bookmarkEnd w:id="68"/>
      <w:bookmarkEnd w:id="69"/>
    </w:p>
    <w:p w14:paraId="409779B8" w14:textId="08FDD144" w:rsidR="003A6AF4" w:rsidRPr="00F76159" w:rsidRDefault="003A6AF4" w:rsidP="003A6AF4">
      <w:pPr>
        <w:pStyle w:val="Heading3"/>
      </w:pPr>
      <w:bookmarkStart w:id="70" w:name="_Toc75763341"/>
      <w:bookmarkStart w:id="71" w:name="_Toc75782926"/>
      <w:r w:rsidRPr="00F76159">
        <w:t>5.1.1</w:t>
      </w:r>
      <w:r w:rsidRPr="00F76159">
        <w:tab/>
        <w:t>Research introduction</w:t>
      </w:r>
      <w:bookmarkEnd w:id="70"/>
      <w:bookmarkEnd w:id="71"/>
    </w:p>
    <w:p w14:paraId="08DB1B11" w14:textId="7E2E01FC" w:rsidR="006C29E5" w:rsidRPr="00F76159" w:rsidRDefault="006C29E5" w:rsidP="006C29E5">
      <w:r w:rsidRPr="00F76159">
        <w:t>In</w:t>
      </w:r>
      <w:r w:rsidR="0014349F" w:rsidRPr="00F76159">
        <w:t xml:space="preserve"> </w:t>
      </w:r>
      <w:r w:rsidRPr="00F76159">
        <w:t>Europe,</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has</w:t>
      </w:r>
      <w:r w:rsidR="0014349F" w:rsidRPr="00F76159">
        <w:t xml:space="preserve"> </w:t>
      </w:r>
      <w:r w:rsidRPr="00F76159">
        <w:t>a</w:t>
      </w:r>
      <w:r w:rsidR="0014349F" w:rsidRPr="00F76159">
        <w:t xml:space="preserve"> </w:t>
      </w:r>
      <w:r w:rsidRPr="00F76159">
        <w:t>high</w:t>
      </w:r>
      <w:r w:rsidR="0014349F" w:rsidRPr="00F76159">
        <w:t xml:space="preserve"> </w:t>
      </w:r>
      <w:r w:rsidRPr="00F76159">
        <w:t>priority.</w:t>
      </w:r>
      <w:r w:rsidR="0014349F" w:rsidRPr="00F76159">
        <w:t xml:space="preserve"> </w:t>
      </w:r>
      <w:r w:rsidRPr="00F76159">
        <w:t>The</w:t>
      </w:r>
      <w:r w:rsidR="0014349F" w:rsidRPr="00F76159">
        <w:t xml:space="preserve"> </w:t>
      </w:r>
      <w:r w:rsidRPr="00F76159">
        <w:t>EU</w:t>
      </w:r>
      <w:r w:rsidR="0014349F" w:rsidRPr="00F76159">
        <w:t xml:space="preserve"> </w:t>
      </w:r>
      <w:r w:rsidRPr="00F76159">
        <w:t>provides</w:t>
      </w:r>
      <w:r w:rsidR="0014349F" w:rsidRPr="00F76159">
        <w:t xml:space="preserve"> </w:t>
      </w:r>
      <w:r w:rsidRPr="00F76159">
        <w:t>funding</w:t>
      </w:r>
      <w:r w:rsidR="0014349F" w:rsidRPr="00F76159">
        <w:t xml:space="preserve"> </w:t>
      </w:r>
      <w:r w:rsidRPr="00F76159">
        <w:t>for</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in</w:t>
      </w:r>
      <w:r w:rsidR="0014349F" w:rsidRPr="00F76159">
        <w:t xml:space="preserve"> </w:t>
      </w:r>
      <w:r w:rsidRPr="00F76159">
        <w:t>Europe</w:t>
      </w:r>
      <w:r w:rsidR="0014349F" w:rsidRPr="00F76159">
        <w:t xml:space="preserve"> </w:t>
      </w:r>
      <w:r w:rsidRPr="00F76159">
        <w:t>within</w:t>
      </w:r>
      <w:r w:rsidR="0014349F" w:rsidRPr="00F76159">
        <w:t xml:space="preserve"> </w:t>
      </w:r>
      <w:r w:rsidRPr="00F76159">
        <w:t>the</w:t>
      </w:r>
      <w:r w:rsidR="0014349F" w:rsidRPr="00F76159">
        <w:t xml:space="preserve"> </w:t>
      </w:r>
      <w:r w:rsidRPr="00F76159">
        <w:t>EU-Framework</w:t>
      </w:r>
      <w:r w:rsidR="0014349F" w:rsidRPr="00F76159">
        <w:t xml:space="preserve"> </w:t>
      </w:r>
      <w:r w:rsidRPr="00F76159">
        <w:t>Programmes</w:t>
      </w:r>
      <w:r w:rsidR="0014349F" w:rsidRPr="00F76159">
        <w:t xml:space="preserve"> </w:t>
      </w:r>
      <w:r w:rsidRPr="00F76159">
        <w:t>for</w:t>
      </w:r>
      <w:r w:rsidR="0014349F" w:rsidRPr="00F76159">
        <w:t xml:space="preserve"> </w:t>
      </w:r>
      <w:r w:rsidRPr="00F76159">
        <w:t>Research.</w:t>
      </w:r>
      <w:r w:rsidR="0014349F" w:rsidRPr="00F76159">
        <w:t xml:space="preserve"> </w:t>
      </w:r>
      <w:r w:rsidRPr="00F76159">
        <w:t>These</w:t>
      </w:r>
      <w:r w:rsidR="0014349F" w:rsidRPr="00F76159">
        <w:t xml:space="preserve"> </w:t>
      </w:r>
      <w:r w:rsidRPr="00F76159">
        <w:t>Programmes</w:t>
      </w:r>
      <w:r w:rsidR="0014349F" w:rsidRPr="00F76159">
        <w:t xml:space="preserve"> </w:t>
      </w:r>
      <w:r w:rsidRPr="00F76159">
        <w:t>have</w:t>
      </w:r>
      <w:r w:rsidR="0014349F" w:rsidRPr="00F76159">
        <w:t xml:space="preserve"> </w:t>
      </w:r>
      <w:r w:rsidRPr="00F76159">
        <w:t>been</w:t>
      </w:r>
      <w:r w:rsidR="0014349F" w:rsidRPr="00F76159">
        <w:t xml:space="preserve"> </w:t>
      </w:r>
      <w:r w:rsidRPr="00F76159">
        <w:t>established</w:t>
      </w:r>
      <w:r w:rsidR="0014349F" w:rsidRPr="00F76159">
        <w:t xml:space="preserve"> </w:t>
      </w:r>
      <w:r w:rsidRPr="00F76159">
        <w:t>since</w:t>
      </w:r>
      <w:r w:rsidR="0014349F" w:rsidRPr="00F76159">
        <w:t xml:space="preserve"> </w:t>
      </w:r>
      <w:r w:rsidRPr="00F76159">
        <w:t>1984</w:t>
      </w:r>
      <w:r w:rsidR="0014349F" w:rsidRPr="00F76159">
        <w:t xml:space="preserve"> </w:t>
      </w:r>
      <w:r w:rsidRPr="00F76159">
        <w:t>with</w:t>
      </w:r>
      <w:r w:rsidR="0014349F" w:rsidRPr="00F76159">
        <w:t xml:space="preserve"> </w:t>
      </w:r>
      <w:r w:rsidRPr="00F76159">
        <w:t>the</w:t>
      </w:r>
      <w:r w:rsidR="0014349F" w:rsidRPr="00F76159">
        <w:t xml:space="preserve"> </w:t>
      </w:r>
      <w:r w:rsidRPr="00F76159">
        <w:t>overall</w:t>
      </w:r>
      <w:r w:rsidR="0014349F" w:rsidRPr="00F76159">
        <w:t xml:space="preserve"> </w:t>
      </w:r>
      <w:r w:rsidRPr="00F76159">
        <w:t>objective</w:t>
      </w:r>
      <w:r w:rsidR="0014349F" w:rsidRPr="00F76159">
        <w:t xml:space="preserve"> </w:t>
      </w:r>
      <w:r w:rsidRPr="00F76159">
        <w:t>to</w:t>
      </w:r>
      <w:r w:rsidR="0014349F" w:rsidRPr="00F76159">
        <w:t xml:space="preserve"> </w:t>
      </w:r>
      <w:r w:rsidRPr="00F76159">
        <w:t>strengthen</w:t>
      </w:r>
      <w:r w:rsidR="0014349F" w:rsidRPr="00F76159">
        <w:t xml:space="preserve"> </w:t>
      </w:r>
      <w:r w:rsidRPr="00F76159">
        <w:t>the</w:t>
      </w:r>
      <w:r w:rsidR="0014349F" w:rsidRPr="00F76159">
        <w:t xml:space="preserve"> </w:t>
      </w:r>
      <w:r w:rsidRPr="00F76159">
        <w:t>competitiveness</w:t>
      </w:r>
      <w:r w:rsidR="0014349F" w:rsidRPr="00F76159">
        <w:t xml:space="preserve"> </w:t>
      </w:r>
      <w:r w:rsidRPr="00F76159">
        <w:t>and</w:t>
      </w:r>
      <w:r w:rsidR="0014349F" w:rsidRPr="00F76159">
        <w:t xml:space="preserve"> </w:t>
      </w:r>
      <w:r w:rsidRPr="00F76159">
        <w:t>growth</w:t>
      </w:r>
      <w:r w:rsidR="0014349F" w:rsidRPr="00F76159">
        <w:t xml:space="preserve"> </w:t>
      </w:r>
      <w:r w:rsidRPr="00F76159">
        <w:t>of</w:t>
      </w:r>
      <w:r w:rsidR="0014349F" w:rsidRPr="00F76159">
        <w:t xml:space="preserve"> </w:t>
      </w:r>
      <w:r w:rsidRPr="00F76159">
        <w:t>the</w:t>
      </w:r>
      <w:r w:rsidR="0014349F" w:rsidRPr="00F76159">
        <w:t xml:space="preserve"> </w:t>
      </w:r>
      <w:r w:rsidRPr="00F76159">
        <w:t>European</w:t>
      </w:r>
      <w:r w:rsidR="0014349F" w:rsidRPr="00F76159">
        <w:t xml:space="preserve"> </w:t>
      </w:r>
      <w:r w:rsidRPr="00F76159">
        <w:t>market.</w:t>
      </w:r>
    </w:p>
    <w:p w14:paraId="58AA0BE1" w14:textId="3717B18E" w:rsidR="006C29E5" w:rsidRPr="00F76159" w:rsidRDefault="006C29E5" w:rsidP="006C29E5">
      <w:pPr>
        <w:pStyle w:val="Heading3"/>
      </w:pPr>
      <w:bookmarkStart w:id="72" w:name="_Toc75763342"/>
      <w:bookmarkStart w:id="73" w:name="_Toc75782927"/>
      <w:r w:rsidRPr="00F76159">
        <w:t>5.1.</w:t>
      </w:r>
      <w:r w:rsidR="003A6AF4" w:rsidRPr="00F76159">
        <w:t>2</w:t>
      </w:r>
      <w:r w:rsidRPr="00F76159">
        <w:tab/>
        <w:t>Horizon</w:t>
      </w:r>
      <w:r w:rsidR="0014349F" w:rsidRPr="00F76159">
        <w:t xml:space="preserve"> </w:t>
      </w:r>
      <w:r w:rsidRPr="00F76159">
        <w:t>2020</w:t>
      </w:r>
      <w:bookmarkEnd w:id="72"/>
      <w:bookmarkEnd w:id="73"/>
    </w:p>
    <w:p w14:paraId="0E969321" w14:textId="4CD9200A" w:rsidR="006C29E5" w:rsidRPr="00F76159" w:rsidRDefault="006C29E5" w:rsidP="006C29E5">
      <w:r w:rsidRPr="00F76159">
        <w:t>Horizon</w:t>
      </w:r>
      <w:r w:rsidR="0014349F" w:rsidRPr="00F76159">
        <w:t xml:space="preserve"> </w:t>
      </w:r>
      <w:r w:rsidRPr="00F76159">
        <w:t>2020</w:t>
      </w:r>
      <w:r w:rsidR="0014349F" w:rsidRPr="00F76159">
        <w:t xml:space="preserve"> </w:t>
      </w:r>
      <w:r w:rsidRPr="00F76159">
        <w:t>is</w:t>
      </w:r>
      <w:r w:rsidR="0014349F" w:rsidRPr="00F76159">
        <w:t xml:space="preserve"> </w:t>
      </w:r>
      <w:r w:rsidRPr="00F76159">
        <w:t>the</w:t>
      </w:r>
      <w:r w:rsidR="0014349F" w:rsidRPr="00F76159">
        <w:t xml:space="preserve"> </w:t>
      </w:r>
      <w:r w:rsidRPr="00F76159">
        <w:t>8</w:t>
      </w:r>
      <w:r w:rsidRPr="00F76159">
        <w:rPr>
          <w:vertAlign w:val="superscript"/>
        </w:rPr>
        <w:t>th</w:t>
      </w:r>
      <w:r w:rsidR="0014349F" w:rsidRPr="00F76159">
        <w:t xml:space="preserve"> </w:t>
      </w:r>
      <w:r w:rsidRPr="00F76159">
        <w:t>EU</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for</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Reflecting</w:t>
      </w:r>
      <w:r w:rsidR="0014349F" w:rsidRPr="00F76159">
        <w:t xml:space="preserve"> </w:t>
      </w:r>
      <w:r w:rsidRPr="00F76159">
        <w:t>on</w:t>
      </w:r>
      <w:r w:rsidR="0014349F" w:rsidRPr="00F76159">
        <w:t xml:space="preserve"> </w:t>
      </w:r>
      <w:r w:rsidRPr="00F76159">
        <w:t>the</w:t>
      </w:r>
      <w:r w:rsidR="0014349F" w:rsidRPr="00F76159">
        <w:t xml:space="preserve"> </w:t>
      </w:r>
      <w:r w:rsidRPr="00F76159">
        <w:t>growing</w:t>
      </w:r>
      <w:r w:rsidR="0014349F" w:rsidRPr="00F76159">
        <w:t xml:space="preserve"> </w:t>
      </w:r>
      <w:r w:rsidRPr="00F76159">
        <w:t>importance</w:t>
      </w:r>
      <w:r w:rsidR="0014349F" w:rsidRPr="00F76159">
        <w:t xml:space="preserve"> </w:t>
      </w:r>
      <w:r w:rsidRPr="00F76159">
        <w:t>of</w:t>
      </w:r>
      <w:r w:rsidR="0014349F" w:rsidRPr="00F76159">
        <w:t xml:space="preserve"> </w:t>
      </w:r>
      <w:r w:rsidRPr="00F76159">
        <w:t>innovation</w:t>
      </w:r>
      <w:r w:rsidR="0014349F" w:rsidRPr="00F76159">
        <w:t xml:space="preserve"> </w:t>
      </w:r>
      <w:r w:rsidRPr="00F76159">
        <w:t>from</w:t>
      </w:r>
      <w:r w:rsidR="0014349F" w:rsidRPr="00F76159">
        <w:t xml:space="preserve"> </w:t>
      </w:r>
      <w:r w:rsidRPr="00F76159">
        <w:t>previous</w:t>
      </w:r>
      <w:r w:rsidR="0014349F" w:rsidRPr="00F76159">
        <w:t xml:space="preserve"> </w:t>
      </w:r>
      <w:r w:rsidRPr="00F76159">
        <w:t>EU</w:t>
      </w:r>
      <w:r w:rsidR="0014349F" w:rsidRPr="00F76159">
        <w:t xml:space="preserve"> </w:t>
      </w:r>
      <w:r w:rsidRPr="00F76159">
        <w:t>Framework</w:t>
      </w:r>
      <w:r w:rsidR="0014349F" w:rsidRPr="00F76159">
        <w:t xml:space="preserve"> </w:t>
      </w:r>
      <w:r w:rsidRPr="00F76159">
        <w:t>Programmes</w:t>
      </w:r>
      <w:r w:rsidR="0014349F" w:rsidRPr="00F76159">
        <w:t xml:space="preserve"> </w:t>
      </w:r>
      <w:r w:rsidRPr="00F76159">
        <w:t>for</w:t>
      </w:r>
      <w:r w:rsidR="0014349F" w:rsidRPr="00F76159">
        <w:t xml:space="preserve"> </w:t>
      </w:r>
      <w:r w:rsidRPr="00F76159">
        <w:t>Research</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has</w:t>
      </w:r>
      <w:r w:rsidR="0014349F" w:rsidRPr="00F76159">
        <w:t xml:space="preserve"> </w:t>
      </w:r>
      <w:r w:rsidRPr="00F76159">
        <w:t>a</w:t>
      </w:r>
      <w:r w:rsidR="0014349F" w:rsidRPr="00F76159">
        <w:t xml:space="preserve"> </w:t>
      </w:r>
      <w:r w:rsidRPr="00F76159">
        <w:t>strong</w:t>
      </w:r>
      <w:r w:rsidR="0014349F" w:rsidRPr="00F76159">
        <w:t xml:space="preserve"> </w:t>
      </w:r>
      <w:r w:rsidRPr="00F76159">
        <w:t>focus</w:t>
      </w:r>
      <w:r w:rsidR="0014349F" w:rsidRPr="00F76159">
        <w:t xml:space="preserve"> </w:t>
      </w:r>
      <w:r w:rsidRPr="00F76159">
        <w:t>on</w:t>
      </w:r>
      <w:r w:rsidR="0014349F" w:rsidRPr="00F76159">
        <w:t xml:space="preserve"> </w:t>
      </w:r>
      <w:r w:rsidRPr="00F76159">
        <w:t>Innovation.</w:t>
      </w:r>
      <w:r w:rsidR="0014349F" w:rsidRPr="00F76159">
        <w:t xml:space="preserve"> </w:t>
      </w:r>
      <w:r w:rsidRPr="00F76159">
        <w:t>In</w:t>
      </w:r>
      <w:r w:rsidR="0014349F" w:rsidRPr="00F76159">
        <w:t xml:space="preserve"> </w:t>
      </w:r>
      <w:r w:rsidRPr="00F76159">
        <w:t>particular</w:t>
      </w:r>
      <w:r w:rsidR="0014349F" w:rsidRPr="00F76159">
        <w:t xml:space="preserve"> </w:t>
      </w:r>
      <w:r w:rsidRPr="00F76159">
        <w:t>Horizon</w:t>
      </w:r>
      <w:r w:rsidR="0014349F" w:rsidRPr="00F76159">
        <w:t xml:space="preserve"> </w:t>
      </w:r>
      <w:r w:rsidRPr="00F76159">
        <w:t>2020</w:t>
      </w:r>
      <w:r w:rsidR="0014349F" w:rsidRPr="00F76159">
        <w:t xml:space="preserve"> </w:t>
      </w:r>
      <w:r w:rsidRPr="00F76159">
        <w:t>has</w:t>
      </w:r>
      <w:r w:rsidR="0014349F" w:rsidRPr="00F76159">
        <w:t xml:space="preserve"> </w:t>
      </w:r>
      <w:r w:rsidRPr="00F76159">
        <w:t>implemented</w:t>
      </w:r>
      <w:r w:rsidR="0014349F" w:rsidRPr="00F76159">
        <w:t xml:space="preserve"> </w:t>
      </w:r>
      <w:r w:rsidRPr="00F76159">
        <w:t>instruments</w:t>
      </w:r>
      <w:r w:rsidR="0014349F" w:rsidRPr="00F76159">
        <w:t xml:space="preserve"> </w:t>
      </w:r>
      <w:r w:rsidRPr="00F76159">
        <w:t>for</w:t>
      </w:r>
      <w:r w:rsidR="0014349F" w:rsidRPr="00F76159">
        <w:t xml:space="preserve"> </w:t>
      </w:r>
      <w:r w:rsidRPr="00F76159">
        <w:t>scaling-up</w:t>
      </w:r>
      <w:r w:rsidR="0014349F" w:rsidRPr="00F76159">
        <w:t xml:space="preserve"> </w:t>
      </w:r>
      <w:r w:rsidRPr="00F76159">
        <w:t>the</w:t>
      </w:r>
      <w:r w:rsidR="0014349F" w:rsidRPr="00F76159">
        <w:t xml:space="preserve"> </w:t>
      </w:r>
      <w:r w:rsidRPr="00F76159">
        <w:t>ICT</w:t>
      </w:r>
      <w:r w:rsidR="0014349F" w:rsidRPr="00F76159">
        <w:t xml:space="preserve"> </w:t>
      </w:r>
      <w:r w:rsidRPr="00F76159">
        <w:t>innovation</w:t>
      </w:r>
      <w:r w:rsidR="0014349F" w:rsidRPr="00F76159">
        <w:t xml:space="preserve"> </w:t>
      </w:r>
      <w:r w:rsidRPr="00F76159">
        <w:t>ecosystem</w:t>
      </w:r>
      <w:r w:rsidR="0014349F" w:rsidRPr="00F76159">
        <w:t xml:space="preserve"> </w:t>
      </w:r>
      <w:r w:rsidRPr="00F76159">
        <w:t>in</w:t>
      </w:r>
      <w:r w:rsidR="0014349F" w:rsidRPr="00F76159">
        <w:t xml:space="preserve"> </w:t>
      </w:r>
      <w:r w:rsidRPr="00F76159">
        <w:t>Europe.</w:t>
      </w:r>
      <w:r w:rsidR="0014349F" w:rsidRPr="00F76159">
        <w:t xml:space="preserve"> </w:t>
      </w:r>
      <w:r w:rsidRPr="00F76159">
        <w:t>Support</w:t>
      </w:r>
      <w:r w:rsidR="0014349F" w:rsidRPr="00F76159">
        <w:t xml:space="preserve"> </w:t>
      </w:r>
      <w:r w:rsidRPr="00F76159">
        <w:t>for</w:t>
      </w:r>
      <w:r w:rsidR="0014349F" w:rsidRPr="00F76159">
        <w:t xml:space="preserve"> </w:t>
      </w:r>
      <w:r w:rsidRPr="00F76159">
        <w:t>ICT</w:t>
      </w:r>
      <w:r w:rsidR="0014349F" w:rsidRPr="00F76159">
        <w:t xml:space="preserve"> </w:t>
      </w:r>
      <w:r w:rsidRPr="00F76159">
        <w:t>innovation</w:t>
      </w:r>
      <w:r w:rsidR="0014349F" w:rsidRPr="00F76159">
        <w:t xml:space="preserve"> </w:t>
      </w:r>
      <w:r w:rsidRPr="00F76159">
        <w:t>plays</w:t>
      </w:r>
      <w:r w:rsidR="0014349F" w:rsidRPr="00F76159">
        <w:t xml:space="preserve"> </w:t>
      </w:r>
      <w:r w:rsidRPr="00F76159">
        <w:t>a</w:t>
      </w:r>
      <w:r w:rsidR="0014349F" w:rsidRPr="00F76159">
        <w:t xml:space="preserve"> </w:t>
      </w:r>
      <w:r w:rsidRPr="00F76159">
        <w:t>central</w:t>
      </w:r>
      <w:r w:rsidR="0014349F" w:rsidRPr="00F76159">
        <w:t xml:space="preserve"> </w:t>
      </w:r>
      <w:r w:rsidRPr="00F76159">
        <w:t>role</w:t>
      </w:r>
      <w:r w:rsidR="0014349F" w:rsidRPr="00F76159">
        <w:t xml:space="preserve"> </w:t>
      </w:r>
      <w:r w:rsidRPr="00F76159">
        <w:t>in</w:t>
      </w:r>
      <w:r w:rsidR="0014349F" w:rsidRPr="00F76159">
        <w:t xml:space="preserve"> </w:t>
      </w:r>
      <w:r w:rsidRPr="00F76159">
        <w:t>Horizon</w:t>
      </w:r>
      <w:r w:rsidR="0014349F" w:rsidRPr="00F76159">
        <w:t xml:space="preserve"> </w:t>
      </w:r>
      <w:r w:rsidRPr="00F76159">
        <w:t>2020</w:t>
      </w:r>
      <w:r w:rsidR="0014349F" w:rsidRPr="00F76159">
        <w:t xml:space="preserve"> </w:t>
      </w:r>
      <w:r w:rsidRPr="00F76159">
        <w:t>together</w:t>
      </w:r>
      <w:r w:rsidR="0014349F" w:rsidRPr="00F76159">
        <w:t xml:space="preserve"> </w:t>
      </w:r>
      <w:r w:rsidRPr="00F76159">
        <w:t>with</w:t>
      </w:r>
      <w:r w:rsidR="0014349F" w:rsidRPr="00F76159">
        <w:t xml:space="preserve"> </w:t>
      </w:r>
      <w:r w:rsidRPr="00F76159">
        <w:t>the</w:t>
      </w:r>
      <w:r w:rsidR="0014349F" w:rsidRPr="00F76159">
        <w:t xml:space="preserve"> </w:t>
      </w:r>
      <w:r w:rsidRPr="00F76159">
        <w:t>creation</w:t>
      </w:r>
      <w:r w:rsidR="0014349F" w:rsidRPr="00F76159">
        <w:t xml:space="preserve"> </w:t>
      </w:r>
      <w:r w:rsidRPr="00F76159">
        <w:t>of</w:t>
      </w:r>
      <w:r w:rsidR="0014349F" w:rsidRPr="00F76159">
        <w:t xml:space="preserve"> </w:t>
      </w:r>
      <w:r w:rsidRPr="00F76159">
        <w:t>better</w:t>
      </w:r>
      <w:r w:rsidR="0014349F" w:rsidRPr="00F76159">
        <w:t xml:space="preserve"> </w:t>
      </w:r>
      <w:r w:rsidRPr="00F76159">
        <w:t>framework</w:t>
      </w:r>
      <w:r w:rsidR="0014349F" w:rsidRPr="00F76159">
        <w:t xml:space="preserve"> </w:t>
      </w:r>
      <w:r w:rsidRPr="00F76159">
        <w:t>conditions</w:t>
      </w:r>
      <w:r w:rsidR="0014349F" w:rsidRPr="00F76159">
        <w:t xml:space="preserve"> </w:t>
      </w:r>
      <w:r w:rsidRPr="00F76159">
        <w:t>for</w:t>
      </w:r>
      <w:r w:rsidR="0014349F" w:rsidRPr="00F76159">
        <w:t xml:space="preserve"> </w:t>
      </w:r>
      <w:r w:rsidRPr="00F76159">
        <w:t>innovation</w:t>
      </w:r>
      <w:r w:rsidR="0014349F" w:rsidRPr="00F76159">
        <w:t xml:space="preserve"> </w:t>
      </w:r>
      <w:r w:rsidRPr="00F76159">
        <w:t>in</w:t>
      </w:r>
      <w:r w:rsidR="0014349F" w:rsidRPr="00F76159">
        <w:t xml:space="preserve"> </w:t>
      </w:r>
      <w:r w:rsidRPr="00F76159">
        <w:t>Europe</w:t>
      </w:r>
      <w:r w:rsidR="0014349F" w:rsidRPr="00F76159">
        <w:t xml:space="preserve"> </w:t>
      </w:r>
      <w:r w:rsidRPr="00F76159">
        <w:t>through</w:t>
      </w:r>
      <w:r w:rsidR="0014349F" w:rsidRPr="00F76159">
        <w:t xml:space="preserve"> </w:t>
      </w:r>
      <w:r w:rsidRPr="00F76159">
        <w:t>ICT</w:t>
      </w:r>
      <w:r w:rsidR="0014349F" w:rsidRPr="00F76159">
        <w:t xml:space="preserve"> </w:t>
      </w:r>
      <w:r w:rsidRPr="00F76159">
        <w:t>standardization.</w:t>
      </w:r>
      <w:r w:rsidR="0014349F" w:rsidRPr="00F76159">
        <w:t xml:space="preserve"> </w:t>
      </w:r>
      <w:r w:rsidRPr="00F76159">
        <w:t>The</w:t>
      </w:r>
      <w:r w:rsidR="0014349F" w:rsidRPr="00F76159">
        <w:t xml:space="preserve"> </w:t>
      </w:r>
      <w:r w:rsidRPr="00F76159">
        <w:t>ICT</w:t>
      </w:r>
      <w:r w:rsidR="0014349F" w:rsidRPr="00F76159">
        <w:t xml:space="preserve"> </w:t>
      </w:r>
      <w:r w:rsidRPr="00F76159">
        <w:t>innovation</w:t>
      </w:r>
      <w:r w:rsidR="0014349F" w:rsidRPr="00F76159">
        <w:t xml:space="preserve"> </w:t>
      </w:r>
      <w:r w:rsidRPr="00F76159">
        <w:t>strategy</w:t>
      </w:r>
      <w:r w:rsidR="0014349F" w:rsidRPr="00F76159">
        <w:t xml:space="preserve"> </w:t>
      </w:r>
      <w:r w:rsidRPr="00F76159">
        <w:t>is</w:t>
      </w:r>
      <w:r w:rsidR="0014349F" w:rsidRPr="00F76159">
        <w:t xml:space="preserve"> </w:t>
      </w:r>
      <w:r w:rsidRPr="00F76159">
        <w:t>to</w:t>
      </w:r>
      <w:r w:rsidR="0014349F" w:rsidRPr="00F76159">
        <w:t xml:space="preserve"> </w:t>
      </w:r>
      <w:r w:rsidRPr="00F76159">
        <w:t>ensure</w:t>
      </w:r>
      <w:r w:rsidR="0014349F" w:rsidRPr="00F76159">
        <w:t xml:space="preserve"> </w:t>
      </w:r>
      <w:r w:rsidRPr="00F76159">
        <w:t>that</w:t>
      </w:r>
      <w:r w:rsidR="0014349F" w:rsidRPr="00F76159">
        <w:t xml:space="preserve"> </w:t>
      </w:r>
      <w:r w:rsidRPr="00F76159">
        <w:t>the</w:t>
      </w:r>
      <w:r w:rsidR="0014349F" w:rsidRPr="00F76159">
        <w:t xml:space="preserve"> </w:t>
      </w:r>
      <w:r w:rsidRPr="00F76159">
        <w:t>rapidly</w:t>
      </w:r>
      <w:r w:rsidR="0014349F" w:rsidRPr="00F76159">
        <w:t xml:space="preserve"> </w:t>
      </w:r>
      <w:r w:rsidRPr="00F76159">
        <w:t>changing</w:t>
      </w:r>
      <w:r w:rsidR="0014349F" w:rsidRPr="00F76159">
        <w:t xml:space="preserve"> </w:t>
      </w:r>
      <w:r w:rsidRPr="00F76159">
        <w:t>ICT</w:t>
      </w:r>
      <w:r w:rsidR="0014349F" w:rsidRPr="00F76159">
        <w:t xml:space="preserve"> </w:t>
      </w:r>
      <w:r w:rsidRPr="00F76159">
        <w:t>technology</w:t>
      </w:r>
      <w:r w:rsidR="0014349F" w:rsidRPr="00F76159">
        <w:t xml:space="preserve"> </w:t>
      </w:r>
      <w:r w:rsidRPr="00F76159">
        <w:t>directly</w:t>
      </w:r>
      <w:r w:rsidR="0014349F" w:rsidRPr="00F76159">
        <w:t xml:space="preserve"> </w:t>
      </w:r>
      <w:r w:rsidRPr="00F76159">
        <w:t>transforms</w:t>
      </w:r>
      <w:r w:rsidR="0014349F" w:rsidRPr="00F76159">
        <w:t xml:space="preserve"> </w:t>
      </w:r>
      <w:r w:rsidRPr="00F76159">
        <w:t>into</w:t>
      </w:r>
      <w:r w:rsidR="0014349F" w:rsidRPr="00F76159">
        <w:t xml:space="preserve"> </w:t>
      </w:r>
      <w:r w:rsidRPr="00F76159">
        <w:t>substantial</w:t>
      </w:r>
      <w:r w:rsidR="0014349F" w:rsidRPr="00F76159">
        <w:t xml:space="preserve"> </w:t>
      </w:r>
      <w:r w:rsidRPr="00F76159">
        <w:t>benefits</w:t>
      </w:r>
      <w:r w:rsidR="0014349F" w:rsidRPr="00F76159">
        <w:t xml:space="preserve"> </w:t>
      </w:r>
      <w:r w:rsidRPr="00F76159">
        <w:t>for</w:t>
      </w:r>
      <w:r w:rsidR="0014349F" w:rsidRPr="00F76159">
        <w:t xml:space="preserve"> </w:t>
      </w:r>
      <w:r w:rsidRPr="00F76159">
        <w:t>European</w:t>
      </w:r>
      <w:r w:rsidR="0014349F" w:rsidRPr="00F76159">
        <w:t xml:space="preserve"> </w:t>
      </w:r>
      <w:r w:rsidRPr="00F76159">
        <w:t>citizens</w:t>
      </w:r>
      <w:r w:rsidR="0014349F" w:rsidRPr="00F76159">
        <w:t xml:space="preserve"> </w:t>
      </w:r>
      <w:r w:rsidRPr="00F76159">
        <w:t>and</w:t>
      </w:r>
      <w:r w:rsidR="0014349F" w:rsidRPr="00F76159">
        <w:t xml:space="preserve"> </w:t>
      </w:r>
      <w:r w:rsidRPr="00F76159">
        <w:t>society.</w:t>
      </w:r>
    </w:p>
    <w:p w14:paraId="41970B0A" w14:textId="246F668C" w:rsidR="006C29E5" w:rsidRPr="00F76159" w:rsidRDefault="006C29E5" w:rsidP="006C29E5">
      <w:r w:rsidRPr="00F76159">
        <w:t>Horizon</w:t>
      </w:r>
      <w:r w:rsidR="0014349F" w:rsidRPr="00F76159">
        <w:t xml:space="preserve"> </w:t>
      </w:r>
      <w:r w:rsidRPr="00F76159">
        <w:t>2020</w:t>
      </w:r>
      <w:r w:rsidR="0014349F" w:rsidRPr="00F76159">
        <w:t xml:space="preserve"> </w:t>
      </w:r>
      <w:r w:rsidRPr="00F76159">
        <w:t>is</w:t>
      </w:r>
      <w:r w:rsidR="0014349F" w:rsidRPr="00F76159">
        <w:t xml:space="preserve"> </w:t>
      </w:r>
      <w:r w:rsidRPr="00F76159">
        <w:t>funding</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covering</w:t>
      </w:r>
      <w:r w:rsidR="0014349F" w:rsidRPr="00F76159">
        <w:t xml:space="preserve"> </w:t>
      </w:r>
      <w:r w:rsidRPr="00F76159">
        <w:t>the</w:t>
      </w:r>
      <w:r w:rsidR="0014349F" w:rsidRPr="00F76159">
        <w:t xml:space="preserve"> </w:t>
      </w:r>
      <w:r w:rsidRPr="00F76159">
        <w:t>whole</w:t>
      </w:r>
      <w:r w:rsidR="0014349F" w:rsidRPr="00F76159">
        <w:t xml:space="preserve"> </w:t>
      </w:r>
      <w:r w:rsidRPr="00F76159">
        <w:t>innovation</w:t>
      </w:r>
      <w:r w:rsidR="0014349F" w:rsidRPr="00F76159">
        <w:t xml:space="preserve"> </w:t>
      </w:r>
      <w:r w:rsidRPr="00F76159">
        <w:t>chain</w:t>
      </w:r>
      <w:r w:rsidR="0014349F" w:rsidRPr="00F76159">
        <w:t xml:space="preserve"> </w:t>
      </w:r>
      <w:r w:rsidRPr="00F76159">
        <w:t>from</w:t>
      </w:r>
      <w:r w:rsidR="0014349F" w:rsidRPr="00F76159">
        <w:t xml:space="preserve"> </w:t>
      </w:r>
      <w:r w:rsidRPr="00F76159">
        <w:t>foundational</w:t>
      </w:r>
      <w:r w:rsidR="0014349F" w:rsidRPr="00F76159">
        <w:t xml:space="preserve"> </w:t>
      </w:r>
      <w:r w:rsidRPr="00F76159">
        <w:t>research</w:t>
      </w:r>
      <w:r w:rsidR="0014349F" w:rsidRPr="00F76159">
        <w:t xml:space="preserve"> </w:t>
      </w:r>
      <w:r w:rsidRPr="00F76159">
        <w:t>towards</w:t>
      </w:r>
      <w:r w:rsidR="0014349F" w:rsidRPr="00F76159">
        <w:t xml:space="preserve"> </w:t>
      </w:r>
      <w:r w:rsidRPr="00F76159">
        <w:t>the</w:t>
      </w:r>
      <w:r w:rsidR="0014349F" w:rsidRPr="00F76159">
        <w:t xml:space="preserve"> </w:t>
      </w:r>
      <w:r w:rsidRPr="00F76159">
        <w:t>preparation</w:t>
      </w:r>
      <w:r w:rsidR="0014349F" w:rsidRPr="00F76159">
        <w:t xml:space="preserve"> </w:t>
      </w:r>
      <w:r w:rsidRPr="00F76159">
        <w:t>of</w:t>
      </w:r>
      <w:r w:rsidR="0014349F" w:rsidRPr="00F76159">
        <w:t xml:space="preserve"> </w:t>
      </w:r>
      <w:r w:rsidRPr="00F76159">
        <w:t>market-ready</w:t>
      </w:r>
      <w:r w:rsidR="0014349F" w:rsidRPr="00F76159">
        <w:t xml:space="preserve"> </w:t>
      </w:r>
      <w:r w:rsidRPr="00F76159">
        <w:t>products.</w:t>
      </w:r>
      <w:r w:rsidR="0014349F" w:rsidRPr="00F76159">
        <w:t xml:space="preserve"> </w:t>
      </w:r>
      <w:r w:rsidRPr="00F76159">
        <w:t>With</w:t>
      </w:r>
      <w:r w:rsidR="0014349F" w:rsidRPr="00F76159">
        <w:t xml:space="preserve"> </w:t>
      </w:r>
      <w:r w:rsidRPr="00F76159">
        <w:t>a</w:t>
      </w:r>
      <w:r w:rsidR="0014349F" w:rsidRPr="00F76159">
        <w:t xml:space="preserve"> </w:t>
      </w:r>
      <w:r w:rsidRPr="00F76159">
        <w:t>total</w:t>
      </w:r>
      <w:r w:rsidR="0014349F" w:rsidRPr="00F76159">
        <w:t xml:space="preserve"> </w:t>
      </w:r>
      <w:r w:rsidRPr="00F76159">
        <w:t>budget</w:t>
      </w:r>
      <w:r w:rsidR="0014349F" w:rsidRPr="00F76159">
        <w:t xml:space="preserve"> </w:t>
      </w:r>
      <w:r w:rsidRPr="00F76159">
        <w:t>of</w:t>
      </w:r>
      <w:r w:rsidR="0014349F" w:rsidRPr="00F76159">
        <w:t xml:space="preserve"> </w:t>
      </w:r>
      <w:r w:rsidRPr="00F76159">
        <w:t>about</w:t>
      </w:r>
      <w:r w:rsidR="0014349F" w:rsidRPr="00F76159">
        <w:t xml:space="preserve"> </w:t>
      </w:r>
      <w:r w:rsidRPr="00F76159">
        <w:t>80</w:t>
      </w:r>
      <w:r w:rsidR="0014349F" w:rsidRPr="00F76159">
        <w:t xml:space="preserve"> </w:t>
      </w:r>
      <w:r w:rsidRPr="00F76159">
        <w:t>billion</w:t>
      </w:r>
      <w:r w:rsidR="0014349F" w:rsidRPr="00F76159">
        <w:t xml:space="preserve"> </w:t>
      </w:r>
      <w:r w:rsidRPr="00F76159">
        <w:t>euros</w:t>
      </w:r>
      <w:r w:rsidR="0014349F" w:rsidRPr="00F76159">
        <w:t xml:space="preserve"> </w:t>
      </w:r>
      <w:r w:rsidRPr="00F76159">
        <w:t>over</w:t>
      </w:r>
      <w:r w:rsidR="0014349F" w:rsidRPr="00F76159">
        <w:t xml:space="preserve"> </w:t>
      </w:r>
      <w:r w:rsidRPr="00F76159">
        <w:t>a</w:t>
      </w:r>
      <w:r w:rsidR="0014349F" w:rsidRPr="00F76159">
        <w:t xml:space="preserve"> </w:t>
      </w:r>
      <w:r w:rsidRPr="00F76159">
        <w:t>runtime</w:t>
      </w:r>
      <w:r w:rsidR="0014349F" w:rsidRPr="00F76159">
        <w:t xml:space="preserve"> </w:t>
      </w:r>
      <w:r w:rsidRPr="00F76159">
        <w:t>of</w:t>
      </w:r>
      <w:r w:rsidR="0014349F" w:rsidRPr="00F76159">
        <w:t xml:space="preserve"> </w:t>
      </w:r>
      <w:r w:rsidRPr="00F76159">
        <w:t>seven</w:t>
      </w:r>
      <w:r w:rsidR="0014349F" w:rsidRPr="00F76159">
        <w:t xml:space="preserve"> </w:t>
      </w:r>
      <w:r w:rsidRPr="00F76159">
        <w:t>years,</w:t>
      </w:r>
      <w:r w:rsidR="0014349F" w:rsidRPr="00F76159">
        <w:t xml:space="preserve"> </w:t>
      </w:r>
      <w:r w:rsidRPr="00F76159">
        <w:t>i.e.</w:t>
      </w:r>
      <w:r w:rsidR="0014349F" w:rsidRPr="00F76159">
        <w:t xml:space="preserve"> </w:t>
      </w:r>
      <w:r w:rsidRPr="00F76159">
        <w:t>from</w:t>
      </w:r>
      <w:r w:rsidR="0014349F" w:rsidRPr="00F76159">
        <w:t xml:space="preserve"> </w:t>
      </w:r>
      <w:r w:rsidRPr="00F76159">
        <w:t>2014</w:t>
      </w:r>
      <w:r w:rsidR="0014349F" w:rsidRPr="00F76159">
        <w:t xml:space="preserve"> </w:t>
      </w:r>
      <w:r w:rsidRPr="00F76159">
        <w:t>to</w:t>
      </w:r>
      <w:r w:rsidR="0014349F" w:rsidRPr="00F76159">
        <w:t xml:space="preserve"> </w:t>
      </w:r>
      <w:r w:rsidRPr="00F76159">
        <w:t>2020,</w:t>
      </w:r>
      <w:r w:rsidR="0014349F" w:rsidRPr="00F76159">
        <w:t xml:space="preserve"> </w:t>
      </w:r>
      <w:r w:rsidRPr="00F76159">
        <w:t>Horizon</w:t>
      </w:r>
      <w:r w:rsidR="0014349F" w:rsidRPr="00F76159">
        <w:t xml:space="preserve"> </w:t>
      </w:r>
      <w:r w:rsidRPr="00F76159">
        <w:t>2020</w:t>
      </w:r>
      <w:r w:rsidR="0014349F" w:rsidRPr="00F76159">
        <w:t xml:space="preserve"> </w:t>
      </w:r>
      <w:r w:rsidRPr="00F76159">
        <w:t>has</w:t>
      </w:r>
      <w:r w:rsidR="0014349F" w:rsidRPr="00F76159">
        <w:t xml:space="preserve"> </w:t>
      </w:r>
      <w:r w:rsidRPr="00F76159">
        <w:t>been</w:t>
      </w:r>
      <w:r w:rsidR="0014349F" w:rsidRPr="00F76159">
        <w:t xml:space="preserve"> </w:t>
      </w:r>
      <w:r w:rsidRPr="00F76159">
        <w:t>one</w:t>
      </w:r>
      <w:r w:rsidR="0014349F" w:rsidRPr="00F76159">
        <w:t xml:space="preserve"> </w:t>
      </w:r>
      <w:r w:rsidRPr="00F76159">
        <w:t>of</w:t>
      </w:r>
      <w:r w:rsidR="0014349F" w:rsidRPr="00F76159">
        <w:t xml:space="preserve"> </w:t>
      </w:r>
      <w:r w:rsidRPr="00F76159">
        <w:t>the</w:t>
      </w:r>
      <w:r w:rsidR="0014349F" w:rsidRPr="00F76159">
        <w:t xml:space="preserve"> </w:t>
      </w:r>
      <w:r w:rsidRPr="00F76159">
        <w:t>largest</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funding</w:t>
      </w:r>
      <w:r w:rsidR="0014349F" w:rsidRPr="00F76159">
        <w:t xml:space="preserve"> </w:t>
      </w:r>
      <w:r w:rsidRPr="00F76159">
        <w:t>programmes</w:t>
      </w:r>
      <w:r w:rsidR="0014349F" w:rsidRPr="00F76159">
        <w:t xml:space="preserve"> </w:t>
      </w:r>
      <w:r w:rsidRPr="00F76159">
        <w:t>worldwide.</w:t>
      </w:r>
    </w:p>
    <w:p w14:paraId="05CACAA9" w14:textId="19203C6B" w:rsidR="00F82789" w:rsidRPr="00F76159" w:rsidRDefault="006C29E5" w:rsidP="00D47DA2">
      <w:pPr>
        <w:pStyle w:val="B1"/>
      </w:pPr>
      <w:r w:rsidRPr="00F76159">
        <w:t>Horizon</w:t>
      </w:r>
      <w:r w:rsidR="0014349F" w:rsidRPr="00F76159">
        <w:t xml:space="preserve"> </w:t>
      </w:r>
      <w:r w:rsidRPr="00F76159">
        <w:t>2020</w:t>
      </w:r>
      <w:r w:rsidR="0014349F" w:rsidRPr="00F76159">
        <w:t xml:space="preserve"> </w:t>
      </w:r>
      <w:r w:rsidRPr="00F76159">
        <w:t>is</w:t>
      </w:r>
      <w:r w:rsidR="0014349F" w:rsidRPr="00F76159">
        <w:t xml:space="preserve"> </w:t>
      </w:r>
      <w:r w:rsidRPr="00F76159">
        <w:t>structured</w:t>
      </w:r>
      <w:r w:rsidR="0014349F" w:rsidRPr="00F76159">
        <w:t xml:space="preserve"> </w:t>
      </w:r>
      <w:r w:rsidRPr="00F76159">
        <w:t>into</w:t>
      </w:r>
      <w:r w:rsidR="0014349F" w:rsidRPr="00F76159">
        <w:t xml:space="preserve"> </w:t>
      </w:r>
      <w:r w:rsidRPr="00F76159">
        <w:t>the</w:t>
      </w:r>
      <w:r w:rsidR="0014349F" w:rsidRPr="00F76159">
        <w:t xml:space="preserve"> </w:t>
      </w:r>
      <w:r w:rsidRPr="00F76159">
        <w:t>three</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w:t>
      </w:r>
      <w:r w:rsidR="0014349F" w:rsidRPr="00F76159">
        <w:t xml:space="preserve"> </w:t>
      </w:r>
      <w:proofErr w:type="spellStart"/>
      <w:r w:rsidRPr="00F76159">
        <w:t>priorities:</w:t>
      </w:r>
      <w:r w:rsidR="00F82789" w:rsidRPr="00F76159">
        <w:t>Excellent</w:t>
      </w:r>
      <w:proofErr w:type="spellEnd"/>
      <w:r w:rsidR="0014349F" w:rsidRPr="00F76159">
        <w:t xml:space="preserve"> </w:t>
      </w:r>
      <w:r w:rsidR="00F82789" w:rsidRPr="00F76159">
        <w:t>Science;</w:t>
      </w:r>
    </w:p>
    <w:p w14:paraId="4FCD607A" w14:textId="23828B30" w:rsidR="00F82789" w:rsidRPr="00F76159" w:rsidRDefault="00F82789" w:rsidP="00D47DA2">
      <w:pPr>
        <w:pStyle w:val="B1"/>
      </w:pPr>
      <w:r w:rsidRPr="00F76159">
        <w:t>Leadership</w:t>
      </w:r>
      <w:r w:rsidR="0014349F" w:rsidRPr="00F76159">
        <w:t xml:space="preserve"> </w:t>
      </w:r>
      <w:r w:rsidRPr="00F76159">
        <w:t>in</w:t>
      </w:r>
      <w:r w:rsidR="0014349F" w:rsidRPr="00F76159">
        <w:t xml:space="preserve"> </w:t>
      </w:r>
      <w:r w:rsidRPr="00F76159">
        <w:t>Enabling</w:t>
      </w:r>
      <w:r w:rsidR="0014349F" w:rsidRPr="00F76159">
        <w:t xml:space="preserve"> </w:t>
      </w:r>
      <w:r w:rsidRPr="00F76159">
        <w:t>and</w:t>
      </w:r>
      <w:r w:rsidR="0014349F" w:rsidRPr="00F76159">
        <w:t xml:space="preserve"> </w:t>
      </w:r>
      <w:r w:rsidRPr="00F76159">
        <w:t>Industrial</w:t>
      </w:r>
      <w:r w:rsidR="0014349F" w:rsidRPr="00F76159">
        <w:t xml:space="preserve"> </w:t>
      </w:r>
      <w:r w:rsidRPr="00F76159">
        <w:t>Technologies;</w:t>
      </w:r>
    </w:p>
    <w:p w14:paraId="1C8EDD45" w14:textId="6020C663" w:rsidR="00F82789" w:rsidRPr="00F76159" w:rsidRDefault="00F82789" w:rsidP="00D47DA2">
      <w:pPr>
        <w:pStyle w:val="B1"/>
      </w:pPr>
      <w:r w:rsidRPr="00F76159">
        <w:t>Societal</w:t>
      </w:r>
      <w:r w:rsidR="0014349F" w:rsidRPr="00F76159">
        <w:t xml:space="preserve"> </w:t>
      </w:r>
      <w:r w:rsidRPr="00F76159">
        <w:t>Challenges.</w:t>
      </w:r>
    </w:p>
    <w:p w14:paraId="08CCFD16" w14:textId="3F5DD79A" w:rsidR="00EC64A8" w:rsidRPr="00F76159" w:rsidRDefault="006C29E5" w:rsidP="00F82789">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the</w:t>
      </w:r>
      <w:r w:rsidR="0014349F" w:rsidRPr="00F76159">
        <w:t xml:space="preserve"> </w:t>
      </w:r>
      <w:r w:rsidRPr="00F76159">
        <w:t>overall</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signed</w:t>
      </w:r>
      <w:r w:rsidR="0014349F" w:rsidRPr="00F76159">
        <w:t xml:space="preserve"> </w:t>
      </w:r>
      <w:r w:rsidRPr="00F76159">
        <w:t>grants</w:t>
      </w:r>
      <w:r w:rsidR="0014349F" w:rsidRPr="00F76159">
        <w:t xml:space="preserve"> </w:t>
      </w:r>
      <w:r w:rsidRPr="00F76159">
        <w:t>over</w:t>
      </w:r>
      <w:r w:rsidR="0014349F" w:rsidRPr="00F76159">
        <w:t xml:space="preserve"> </w:t>
      </w:r>
      <w:r w:rsidRPr="00F76159">
        <w:t>the</w:t>
      </w:r>
      <w:r w:rsidR="0014349F" w:rsidRPr="00F76159">
        <w:t xml:space="preserve"> </w:t>
      </w:r>
      <w:r w:rsidRPr="00F76159">
        <w:t>period</w:t>
      </w:r>
      <w:r w:rsidR="0014349F" w:rsidRPr="00F76159">
        <w:t xml:space="preserve"> </w:t>
      </w:r>
      <w:r w:rsidRPr="00F76159">
        <w:t>from</w:t>
      </w:r>
      <w:r w:rsidR="0014349F" w:rsidRPr="00F76159">
        <w:t xml:space="preserve"> </w:t>
      </w:r>
      <w:r w:rsidRPr="00F76159">
        <w:t>2014</w:t>
      </w:r>
      <w:r w:rsidR="0014349F" w:rsidRPr="00F76159">
        <w:t xml:space="preserve"> </w:t>
      </w:r>
      <w:r w:rsidRPr="00F76159">
        <w:t>to</w:t>
      </w:r>
      <w:r w:rsidR="0014349F" w:rsidRPr="00F76159">
        <w:t xml:space="preserve"> </w:t>
      </w:r>
      <w:r w:rsidRPr="00F76159">
        <w:t>2020</w:t>
      </w:r>
      <w:r w:rsidR="0014349F" w:rsidRPr="00F76159">
        <w:t xml:space="preserve"> </w:t>
      </w:r>
      <w:r w:rsidRPr="00F76159">
        <w:t>is</w:t>
      </w:r>
      <w:r w:rsidR="0014349F" w:rsidRPr="00F76159">
        <w:t xml:space="preserve"> </w:t>
      </w:r>
      <w:r w:rsidRPr="00F76159">
        <w:t>provided</w:t>
      </w:r>
      <w:r w:rsidR="0014349F" w:rsidRPr="00F76159">
        <w:t xml:space="preserve"> </w:t>
      </w:r>
      <w:r w:rsidRPr="00F76159">
        <w:t>in</w:t>
      </w:r>
      <w:r w:rsidR="0014349F" w:rsidRPr="00F76159">
        <w:t xml:space="preserve"> </w:t>
      </w:r>
      <w:r w:rsidRPr="00F76159">
        <w:t>Figure</w:t>
      </w:r>
      <w:r w:rsidR="00D47DA2" w:rsidRPr="00F76159">
        <w:t> </w:t>
      </w:r>
      <w:r w:rsidRPr="00F76159">
        <w:t>5.1,</w:t>
      </w:r>
      <w:r w:rsidR="0014349F" w:rsidRPr="00F76159">
        <w:t xml:space="preserve"> </w:t>
      </w:r>
      <w:r w:rsidRPr="00F76159">
        <w:t>whereby</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was</w:t>
      </w:r>
      <w:r w:rsidR="0014349F" w:rsidRPr="00F76159">
        <w:t xml:space="preserve"> </w:t>
      </w:r>
      <w:r w:rsidRPr="00F76159">
        <w:t>retrieved</w:t>
      </w:r>
      <w:r w:rsidR="0014349F" w:rsidRPr="00F76159">
        <w:t xml:space="preserve"> </w:t>
      </w:r>
      <w:r w:rsidRPr="00F76159">
        <w:t>from</w:t>
      </w:r>
      <w:r w:rsidR="0014349F" w:rsidRPr="00F76159">
        <w:t xml:space="preserve"> </w:t>
      </w:r>
      <w:r w:rsidRPr="00F76159">
        <w:t>the</w:t>
      </w:r>
      <w:r w:rsidR="0014349F" w:rsidRPr="00F76159">
        <w:t xml:space="preserve"> </w:t>
      </w:r>
      <w:r w:rsidRPr="00F76159">
        <w:t>EU</w:t>
      </w:r>
      <w:r w:rsidR="0014349F" w:rsidRPr="00F76159">
        <w:t xml:space="preserve"> </w:t>
      </w:r>
      <w:r w:rsidRPr="00F76159">
        <w:t>Horizon</w:t>
      </w:r>
      <w:r w:rsidR="0014349F" w:rsidRPr="00F76159">
        <w:t xml:space="preserve"> </w:t>
      </w:r>
      <w:r w:rsidRPr="00F76159">
        <w:t>Dashboard</w:t>
      </w:r>
      <w:r w:rsidR="0014349F" w:rsidRPr="00F76159">
        <w:t xml:space="preserve"> </w:t>
      </w:r>
      <w:r w:rsidRPr="00F76159">
        <w:t>website</w:t>
      </w:r>
      <w:r w:rsidR="0014349F" w:rsidRPr="00F76159">
        <w:t xml:space="preserve"> </w:t>
      </w:r>
      <w:hyperlink r:id="rId28" w:history="1">
        <w:r w:rsidRPr="00750F5C">
          <w:rPr>
            <w:rStyle w:val="Hyperlink"/>
          </w:rPr>
          <w:t>https://webgate.ec.europa.eu</w:t>
        </w:r>
      </w:hyperlink>
      <w:r w:rsidR="00D47DA2" w:rsidRPr="00F76159">
        <w:t>.</w:t>
      </w:r>
    </w:p>
    <w:p w14:paraId="3075A671" w14:textId="6BB83798" w:rsidR="008D027F" w:rsidRPr="00F76159" w:rsidRDefault="008D027F" w:rsidP="004D19E3">
      <w:pPr>
        <w:pStyle w:val="FL"/>
      </w:pPr>
      <w:r w:rsidRPr="00F76159">
        <w:rPr>
          <w:rFonts w:ascii="Times New Roman" w:hAnsi="Times New Roman"/>
          <w:noProof/>
          <w:color w:val="003399"/>
          <w:lang w:eastAsia="zh-CN"/>
        </w:rPr>
        <w:drawing>
          <wp:inline distT="0" distB="0" distL="0" distR="0" wp14:anchorId="1539B024" wp14:editId="61271A89">
            <wp:extent cx="5216159" cy="2408262"/>
            <wp:effectExtent l="0" t="0" r="3810" b="0"/>
            <wp:docPr id="6" name="Picture 6" descr="C:\Users\brigitta\Downloads\82631290d39c4309b4385e89ec925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ta\Downloads\82631290d39c4309b4385e89ec925d5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4366" cy="2421285"/>
                    </a:xfrm>
                    <a:prstGeom prst="rect">
                      <a:avLst/>
                    </a:prstGeom>
                    <a:noFill/>
                    <a:ln>
                      <a:noFill/>
                    </a:ln>
                  </pic:spPr>
                </pic:pic>
              </a:graphicData>
            </a:graphic>
          </wp:inline>
        </w:drawing>
      </w:r>
    </w:p>
    <w:p w14:paraId="1E07C030" w14:textId="58DBDDF3" w:rsidR="008D027F" w:rsidRPr="00F76159" w:rsidRDefault="008D027F" w:rsidP="004D19E3">
      <w:pPr>
        <w:pStyle w:val="FL"/>
      </w:pPr>
      <w:r w:rsidRPr="00F76159">
        <w:rPr>
          <w:rFonts w:ascii="Times New Roman" w:hAnsi="Times New Roman"/>
          <w:noProof/>
          <w:color w:val="003399"/>
          <w:lang w:eastAsia="zh-CN"/>
        </w:rPr>
        <w:drawing>
          <wp:inline distT="0" distB="0" distL="0" distR="0" wp14:anchorId="1BA8D953" wp14:editId="37A5F568">
            <wp:extent cx="5149188" cy="2377343"/>
            <wp:effectExtent l="0" t="0" r="0" b="4445"/>
            <wp:docPr id="7" name="Picture 7" descr="C:\Users\brigitta\Downloads\a68e851f9350492198d9a959a8497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gitta\Downloads\a68e851f9350492198d9a959a84973a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58495" cy="2381640"/>
                    </a:xfrm>
                    <a:prstGeom prst="rect">
                      <a:avLst/>
                    </a:prstGeom>
                    <a:noFill/>
                    <a:ln>
                      <a:noFill/>
                    </a:ln>
                  </pic:spPr>
                </pic:pic>
              </a:graphicData>
            </a:graphic>
          </wp:inline>
        </w:drawing>
      </w:r>
    </w:p>
    <w:p w14:paraId="58866F11" w14:textId="3F970100" w:rsidR="008D027F" w:rsidRPr="00F76159" w:rsidRDefault="008D027F" w:rsidP="008D027F">
      <w:pPr>
        <w:pStyle w:val="TF"/>
      </w:pPr>
      <w:r w:rsidRPr="00F76159">
        <w:t>Figure</w:t>
      </w:r>
      <w:r w:rsidR="0014349F" w:rsidRPr="00F76159">
        <w:t xml:space="preserve"> </w:t>
      </w:r>
      <w:r w:rsidRPr="00F76159">
        <w:t>5.1:</w:t>
      </w:r>
      <w:r w:rsidR="0014349F" w:rsidRPr="00F76159">
        <w:t xml:space="preserve"> </w:t>
      </w:r>
      <w:r w:rsidRPr="00F76159">
        <w:t>Overview</w:t>
      </w:r>
      <w:r w:rsidR="0014349F" w:rsidRPr="00F76159">
        <w:t xml:space="preserve"> </w:t>
      </w:r>
      <w:r w:rsidRPr="00F76159">
        <w:t>on</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signed</w:t>
      </w:r>
      <w:r w:rsidR="0014349F" w:rsidRPr="00F76159">
        <w:t xml:space="preserve"> </w:t>
      </w:r>
      <w:r w:rsidRPr="00F76159">
        <w:t>grants</w:t>
      </w:r>
      <w:r w:rsidR="0014349F" w:rsidRPr="00F76159">
        <w:t xml:space="preserve"> </w:t>
      </w:r>
      <w:r w:rsidRPr="00F76159">
        <w:t>by</w:t>
      </w:r>
      <w:r w:rsidR="0014349F" w:rsidRPr="00F76159">
        <w:t xml:space="preserve"> </w:t>
      </w:r>
      <w:r w:rsidRPr="00F76159">
        <w:t>signature</w:t>
      </w:r>
      <w:r w:rsidR="0014349F" w:rsidRPr="00F76159">
        <w:t xml:space="preserve"> </w:t>
      </w:r>
      <w:r w:rsidRPr="00F76159">
        <w:t>year</w:t>
      </w:r>
      <w:r w:rsidR="0014349F" w:rsidRPr="00F76159">
        <w:t xml:space="preserve"> </w:t>
      </w:r>
      <w:r w:rsidRPr="00F76159">
        <w:t>and</w:t>
      </w:r>
      <w:r w:rsidR="0014349F" w:rsidRPr="00F76159">
        <w:t xml:space="preserve"> </w:t>
      </w:r>
      <w:r w:rsidRPr="00F76159">
        <w:t>end</w:t>
      </w:r>
      <w:r w:rsidR="0014349F" w:rsidRPr="00F76159">
        <w:t xml:space="preserve"> </w:t>
      </w:r>
      <w:r w:rsidRPr="00F76159">
        <w:t>year</w:t>
      </w:r>
    </w:p>
    <w:p w14:paraId="7276296D" w14:textId="41924906" w:rsidR="00EC64A8" w:rsidRPr="00F76159" w:rsidRDefault="00EC64A8" w:rsidP="00EC64A8">
      <w:pPr>
        <w:pStyle w:val="Heading3"/>
      </w:pPr>
      <w:bookmarkStart w:id="74" w:name="_Toc75763343"/>
      <w:bookmarkStart w:id="75" w:name="_Toc75782928"/>
      <w:r w:rsidRPr="00F76159">
        <w:t>5.1.</w:t>
      </w:r>
      <w:r w:rsidR="003A6AF4" w:rsidRPr="00F76159">
        <w:t>3</w:t>
      </w:r>
      <w:r w:rsidRPr="00F76159">
        <w:tab/>
        <w:t>Horizon</w:t>
      </w:r>
      <w:r w:rsidR="0014349F" w:rsidRPr="00F76159">
        <w:t xml:space="preserve"> </w:t>
      </w:r>
      <w:r w:rsidRPr="00F76159">
        <w:t>Europe</w:t>
      </w:r>
      <w:bookmarkEnd w:id="74"/>
      <w:bookmarkEnd w:id="75"/>
    </w:p>
    <w:p w14:paraId="3A20387A" w14:textId="1CD2B505" w:rsidR="00EC64A8" w:rsidRPr="00F76159" w:rsidRDefault="00EC64A8" w:rsidP="00EC64A8">
      <w:r w:rsidRPr="00F76159">
        <w:t>Horizon</w:t>
      </w:r>
      <w:r w:rsidR="0014349F" w:rsidRPr="00F76159">
        <w:t xml:space="preserve"> </w:t>
      </w:r>
      <w:r w:rsidRPr="00F76159">
        <w:t>Europe</w:t>
      </w:r>
      <w:r w:rsidR="0014349F" w:rsidRPr="00F76159">
        <w:t xml:space="preserve"> </w:t>
      </w:r>
      <w:r w:rsidRPr="00F76159">
        <w:t>is</w:t>
      </w:r>
      <w:r w:rsidR="0014349F" w:rsidRPr="00F76159">
        <w:t xml:space="preserve"> </w:t>
      </w:r>
      <w:r w:rsidRPr="00F76159">
        <w:t>the</w:t>
      </w:r>
      <w:r w:rsidR="0014349F" w:rsidRPr="00F76159">
        <w:t xml:space="preserve"> </w:t>
      </w:r>
      <w:r w:rsidRPr="00F76159">
        <w:t>successor</w:t>
      </w:r>
      <w:r w:rsidR="0014349F" w:rsidRPr="00F76159">
        <w:t xml:space="preserve"> </w:t>
      </w:r>
      <w:r w:rsidRPr="00F76159">
        <w:t>of</w:t>
      </w:r>
      <w:r w:rsidR="0014349F" w:rsidRPr="00F76159">
        <w:t xml:space="preserve"> </w:t>
      </w:r>
      <w:r w:rsidRPr="00F76159">
        <w:t>Horizon</w:t>
      </w:r>
      <w:r w:rsidR="0014349F" w:rsidRPr="00F76159">
        <w:t xml:space="preserve"> </w:t>
      </w:r>
      <w:r w:rsidRPr="00F76159">
        <w:t>2020</w:t>
      </w:r>
      <w:r w:rsidR="0014349F" w:rsidRPr="00F76159">
        <w:t xml:space="preserve"> </w:t>
      </w:r>
      <w:r w:rsidRPr="00F76159">
        <w:t>and</w:t>
      </w:r>
      <w:r w:rsidR="0014349F" w:rsidRPr="00F76159">
        <w:t xml:space="preserve"> </w:t>
      </w:r>
      <w:r w:rsidRPr="00F76159">
        <w:t>will</w:t>
      </w:r>
      <w:r w:rsidR="0014349F" w:rsidRPr="00F76159">
        <w:t xml:space="preserve"> </w:t>
      </w:r>
      <w:r w:rsidRPr="00F76159">
        <w:t>be</w:t>
      </w:r>
      <w:r w:rsidR="0014349F" w:rsidRPr="00F76159">
        <w:t xml:space="preserve"> </w:t>
      </w:r>
      <w:r w:rsidRPr="00F76159">
        <w:t>the</w:t>
      </w:r>
      <w:r w:rsidR="0014349F" w:rsidRPr="00F76159">
        <w:t xml:space="preserve"> </w:t>
      </w:r>
      <w:r w:rsidRPr="00F76159">
        <w:t>largest</w:t>
      </w:r>
      <w:r w:rsidR="0014349F" w:rsidRPr="00F76159">
        <w:t xml:space="preserve"> </w:t>
      </w:r>
      <w:r w:rsidRPr="00F76159">
        <w:t>EU</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following</w:t>
      </w:r>
      <w:r w:rsidR="0014349F" w:rsidRPr="00F76159">
        <w:t xml:space="preserve"> </w:t>
      </w:r>
      <w:r w:rsidRPr="00F76159">
        <w:t>up</w:t>
      </w:r>
      <w:r w:rsidR="0014349F" w:rsidRPr="00F76159">
        <w:t xml:space="preserve"> </w:t>
      </w:r>
      <w:r w:rsidRPr="00F76159">
        <w:t>on</w:t>
      </w:r>
      <w:r w:rsidR="0014349F" w:rsidRPr="00F76159">
        <w:t xml:space="preserve"> </w:t>
      </w:r>
      <w:r w:rsidRPr="00F76159">
        <w:t>the</w:t>
      </w:r>
      <w:r w:rsidR="0014349F" w:rsidRPr="00F76159">
        <w:t xml:space="preserve"> </w:t>
      </w:r>
      <w:r w:rsidRPr="00F76159">
        <w:t>implementation</w:t>
      </w:r>
      <w:r w:rsidR="0014349F" w:rsidRPr="00F76159">
        <w:t xml:space="preserve"> </w:t>
      </w:r>
      <w:r w:rsidRPr="00F76159">
        <w:t>and</w:t>
      </w:r>
      <w:r w:rsidR="0014349F" w:rsidRPr="00F76159">
        <w:t xml:space="preserve"> </w:t>
      </w:r>
      <w:r w:rsidRPr="00F76159">
        <w:t>maintenance</w:t>
      </w:r>
      <w:r w:rsidR="0014349F" w:rsidRPr="00F76159">
        <w:t xml:space="preserve"> </w:t>
      </w:r>
      <w:r w:rsidRPr="00F76159">
        <w:t>of</w:t>
      </w:r>
      <w:r w:rsidR="0014349F" w:rsidRPr="00F76159">
        <w:t xml:space="preserve"> </w:t>
      </w:r>
      <w:r w:rsidRPr="00F76159">
        <w:t>well-established</w:t>
      </w:r>
      <w:r w:rsidR="0014349F" w:rsidRPr="00F76159">
        <w:t xml:space="preserve"> </w:t>
      </w:r>
      <w:r w:rsidRPr="00F76159">
        <w:t>programmes</w:t>
      </w:r>
      <w:r w:rsidR="0014349F" w:rsidRPr="00F76159">
        <w:t xml:space="preserve"> </w:t>
      </w:r>
      <w:r w:rsidRPr="00F76159">
        <w:t>from</w:t>
      </w:r>
      <w:r w:rsidR="0014349F" w:rsidRPr="00F76159">
        <w:t xml:space="preserve"> </w:t>
      </w:r>
      <w:r w:rsidRPr="00F76159">
        <w:t>Horizon</w:t>
      </w:r>
      <w:r w:rsidR="0014349F" w:rsidRPr="00F76159">
        <w:t xml:space="preserve"> </w:t>
      </w:r>
      <w:r w:rsidRPr="00F76159">
        <w:t>2020</w:t>
      </w:r>
      <w:r w:rsidR="0014349F" w:rsidRPr="00F76159">
        <w:t xml:space="preserve"> </w:t>
      </w:r>
      <w:r w:rsidRPr="00F76159">
        <w:t>with</w:t>
      </w:r>
      <w:r w:rsidR="0014349F" w:rsidRPr="00F76159">
        <w:t xml:space="preserve"> </w:t>
      </w:r>
      <w:r w:rsidRPr="00F76159">
        <w:t>a</w:t>
      </w:r>
      <w:r w:rsidR="0014349F" w:rsidRPr="00F76159">
        <w:t xml:space="preserve"> </w:t>
      </w:r>
      <w:r w:rsidRPr="00F76159">
        <w:t>budget</w:t>
      </w:r>
      <w:r w:rsidR="0014349F" w:rsidRPr="00F76159">
        <w:t xml:space="preserve"> </w:t>
      </w:r>
      <w:r w:rsidRPr="00F76159">
        <w:t>of</w:t>
      </w:r>
      <w:r w:rsidR="0014349F" w:rsidRPr="00F76159">
        <w:t xml:space="preserve"> </w:t>
      </w:r>
      <w:r w:rsidRPr="00F76159">
        <w:t>around</w:t>
      </w:r>
      <w:r w:rsidR="0014349F" w:rsidRPr="00F76159">
        <w:t xml:space="preserve"> </w:t>
      </w:r>
      <w:r w:rsidRPr="00F76159">
        <w:t>95.5</w:t>
      </w:r>
      <w:r w:rsidR="0014349F" w:rsidRPr="00F76159">
        <w:t xml:space="preserve"> </w:t>
      </w:r>
      <w:r w:rsidRPr="00F76159">
        <w:t>billion</w:t>
      </w:r>
      <w:r w:rsidR="0014349F" w:rsidRPr="00F76159">
        <w:t xml:space="preserve"> </w:t>
      </w:r>
      <w:r w:rsidRPr="00F76159">
        <w:t>euro</w:t>
      </w:r>
      <w:r w:rsidR="0014349F" w:rsidRPr="00F76159">
        <w:t xml:space="preserve"> </w:t>
      </w:r>
      <w:r w:rsidRPr="00F76159">
        <w:t>over</w:t>
      </w:r>
      <w:r w:rsidR="0014349F" w:rsidRPr="00F76159">
        <w:t xml:space="preserve"> </w:t>
      </w:r>
      <w:r w:rsidRPr="00F76159">
        <w:t>a</w:t>
      </w:r>
      <w:r w:rsidR="0014349F" w:rsidRPr="00F76159">
        <w:t xml:space="preserve"> </w:t>
      </w:r>
      <w:r w:rsidRPr="00F76159">
        <w:t>runtime</w:t>
      </w:r>
      <w:r w:rsidR="0014349F" w:rsidRPr="00F76159">
        <w:t xml:space="preserve"> </w:t>
      </w:r>
      <w:r w:rsidRPr="00F76159">
        <w:t>of</w:t>
      </w:r>
      <w:r w:rsidR="0014349F" w:rsidRPr="00F76159">
        <w:t xml:space="preserve"> </w:t>
      </w:r>
      <w:r w:rsidRPr="00F76159">
        <w:t>seven</w:t>
      </w:r>
      <w:r w:rsidR="0014349F" w:rsidRPr="00F76159">
        <w:t xml:space="preserve"> </w:t>
      </w:r>
      <w:r w:rsidRPr="00F76159">
        <w:t>years</w:t>
      </w:r>
      <w:r w:rsidR="0014349F" w:rsidRPr="00F76159">
        <w:t xml:space="preserve"> </w:t>
      </w:r>
      <w:r w:rsidRPr="00F76159">
        <w:t>from</w:t>
      </w:r>
      <w:r w:rsidR="0014349F" w:rsidRPr="00F76159">
        <w:t xml:space="preserve"> </w:t>
      </w:r>
      <w:r w:rsidRPr="00F76159">
        <w:t>2021</w:t>
      </w:r>
      <w:r w:rsidR="0014349F" w:rsidRPr="00F76159">
        <w:t xml:space="preserve"> </w:t>
      </w:r>
      <w:r w:rsidRPr="00F76159">
        <w:t>until</w:t>
      </w:r>
      <w:r w:rsidR="0014349F" w:rsidRPr="00F76159">
        <w:t xml:space="preserve"> </w:t>
      </w:r>
      <w:r w:rsidRPr="00F76159">
        <w:t>2027.</w:t>
      </w:r>
    </w:p>
    <w:p w14:paraId="01238028" w14:textId="526E9599" w:rsidR="00EC64A8" w:rsidRPr="00F76159" w:rsidRDefault="00EC64A8" w:rsidP="00EC64A8">
      <w:r w:rsidRPr="00F76159">
        <w:t>Horizon</w:t>
      </w:r>
      <w:r w:rsidR="0014349F" w:rsidRPr="00F76159">
        <w:t xml:space="preserve"> </w:t>
      </w:r>
      <w:r w:rsidRPr="00F76159">
        <w:t>Europe</w:t>
      </w:r>
      <w:r w:rsidR="0014349F" w:rsidRPr="00F76159">
        <w:t xml:space="preserve"> </w:t>
      </w:r>
      <w:r w:rsidRPr="00F76159">
        <w:t>is</w:t>
      </w:r>
      <w:r w:rsidR="0014349F" w:rsidRPr="00F76159">
        <w:t xml:space="preserve"> </w:t>
      </w:r>
      <w:r w:rsidRPr="00F76159">
        <w:t>set</w:t>
      </w:r>
      <w:r w:rsidR="0014349F" w:rsidRPr="00F76159">
        <w:t xml:space="preserve"> </w:t>
      </w:r>
      <w:r w:rsidRPr="00F76159">
        <w:t>out</w:t>
      </w:r>
      <w:r w:rsidR="0014349F" w:rsidRPr="00F76159">
        <w:t xml:space="preserve"> </w:t>
      </w:r>
      <w:r w:rsidRPr="00F76159">
        <w:t>to</w:t>
      </w:r>
      <w:r w:rsidR="0014349F" w:rsidRPr="00F76159">
        <w:t xml:space="preserve"> </w:t>
      </w:r>
      <w:r w:rsidRPr="00F76159">
        <w:t>strengthen</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in</w:t>
      </w:r>
      <w:r w:rsidR="0014349F" w:rsidRPr="00F76159">
        <w:t xml:space="preserve"> </w:t>
      </w:r>
      <w:r w:rsidRPr="00F76159">
        <w:t>Europe</w:t>
      </w:r>
      <w:r w:rsidR="0014349F" w:rsidRPr="00F76159">
        <w:t xml:space="preserve"> </w:t>
      </w:r>
      <w:r w:rsidRPr="00F76159">
        <w:t>further</w:t>
      </w:r>
      <w:r w:rsidR="0014349F" w:rsidRPr="00F76159">
        <w:t xml:space="preserve"> </w:t>
      </w:r>
      <w:r w:rsidRPr="00F76159">
        <w:t>and</w:t>
      </w:r>
      <w:r w:rsidR="0014349F" w:rsidRPr="00F76159">
        <w:t xml:space="preserve"> </w:t>
      </w:r>
      <w:r w:rsidRPr="00F76159">
        <w:t>to</w:t>
      </w:r>
      <w:r w:rsidR="0014349F" w:rsidRPr="00F76159">
        <w:t xml:space="preserve"> </w:t>
      </w:r>
      <w:r w:rsidRPr="00F76159">
        <w:t>drive</w:t>
      </w:r>
      <w:r w:rsidR="0014349F" w:rsidRPr="00F76159">
        <w:t xml:space="preserve"> </w:t>
      </w:r>
      <w:r w:rsidRPr="00F76159">
        <w:t>the</w:t>
      </w:r>
      <w:r w:rsidR="0014349F" w:rsidRPr="00F76159">
        <w:t xml:space="preserve"> </w:t>
      </w:r>
      <w:r w:rsidRPr="00F76159">
        <w:t>digital</w:t>
      </w:r>
      <w:r w:rsidR="0014349F" w:rsidRPr="00F76159">
        <w:t xml:space="preserve"> </w:t>
      </w:r>
      <w:r w:rsidRPr="00F76159">
        <w:t>transformation</w:t>
      </w:r>
      <w:r w:rsidR="0014349F" w:rsidRPr="00F76159">
        <w:t xml:space="preserve"> </w:t>
      </w:r>
      <w:r w:rsidRPr="00F76159">
        <w:t>for</w:t>
      </w:r>
      <w:r w:rsidR="0014349F" w:rsidRPr="00F76159">
        <w:t xml:space="preserve"> </w:t>
      </w:r>
      <w:r w:rsidRPr="00F76159">
        <w:t>supporting</w:t>
      </w:r>
      <w:r w:rsidR="0014349F" w:rsidRPr="00F76159">
        <w:t xml:space="preserve"> </w:t>
      </w:r>
      <w:r w:rsidRPr="00F76159">
        <w:t>the</w:t>
      </w:r>
      <w:r w:rsidR="0014349F" w:rsidRPr="00F76159">
        <w:t xml:space="preserve"> </w:t>
      </w:r>
      <w:r w:rsidRPr="00F76159">
        <w:t>creation</w:t>
      </w:r>
      <w:r w:rsidR="0014349F" w:rsidRPr="00F76159">
        <w:t xml:space="preserve"> </w:t>
      </w:r>
      <w:r w:rsidRPr="00F76159">
        <w:t>of</w:t>
      </w:r>
      <w:r w:rsidR="0014349F" w:rsidRPr="00F76159">
        <w:t xml:space="preserve"> </w:t>
      </w:r>
      <w:r w:rsidRPr="00F76159">
        <w:t>innovative</w:t>
      </w:r>
      <w:r w:rsidR="0014349F" w:rsidRPr="00F76159">
        <w:t xml:space="preserve"> </w:t>
      </w:r>
      <w:r w:rsidRPr="00F76159">
        <w:t>services</w:t>
      </w:r>
      <w:r w:rsidR="0014349F" w:rsidRPr="00F76159">
        <w:t xml:space="preserve"> </w:t>
      </w:r>
      <w:r w:rsidRPr="00F76159">
        <w:t>and</w:t>
      </w:r>
      <w:r w:rsidR="0014349F" w:rsidRPr="00F76159">
        <w:t xml:space="preserve"> </w:t>
      </w:r>
      <w:r w:rsidRPr="00F76159">
        <w:t>new</w:t>
      </w:r>
      <w:r w:rsidR="0014349F" w:rsidRPr="00F76159">
        <w:t xml:space="preserve"> </w:t>
      </w:r>
      <w:r w:rsidRPr="00F76159">
        <w:t>markets</w:t>
      </w:r>
      <w:r w:rsidR="0014349F" w:rsidRPr="00F76159">
        <w:t xml:space="preserve"> </w:t>
      </w:r>
      <w:r w:rsidRPr="00F76159">
        <w:t>and</w:t>
      </w:r>
      <w:r w:rsidR="0014349F" w:rsidRPr="00F76159">
        <w:t xml:space="preserve"> </w:t>
      </w:r>
      <w:r w:rsidRPr="00F76159">
        <w:t>to</w:t>
      </w:r>
      <w:r w:rsidR="0014349F" w:rsidRPr="00F76159">
        <w:t xml:space="preserve"> </w:t>
      </w:r>
      <w:r w:rsidRPr="00F76159">
        <w:t>provide</w:t>
      </w:r>
      <w:r w:rsidR="0014349F" w:rsidRPr="00F76159">
        <w:t xml:space="preserve"> </w:t>
      </w:r>
      <w:r w:rsidRPr="00F76159">
        <w:t>more</w:t>
      </w:r>
      <w:r w:rsidR="0014349F" w:rsidRPr="00F76159">
        <w:t xml:space="preserve"> </w:t>
      </w:r>
      <w:r w:rsidRPr="00F76159">
        <w:t>targeted</w:t>
      </w:r>
      <w:r w:rsidR="0014349F" w:rsidRPr="00F76159">
        <w:t xml:space="preserve"> </w:t>
      </w:r>
      <w:r w:rsidRPr="00F76159">
        <w:t>solutions</w:t>
      </w:r>
      <w:r w:rsidR="0014349F" w:rsidRPr="00F76159">
        <w:t xml:space="preserve"> </w:t>
      </w:r>
      <w:r w:rsidRPr="00F76159">
        <w:t>to</w:t>
      </w:r>
      <w:r w:rsidR="0014349F" w:rsidRPr="00F76159">
        <w:t xml:space="preserve"> </w:t>
      </w:r>
      <w:r w:rsidRPr="00F76159">
        <w:t>global</w:t>
      </w:r>
      <w:r w:rsidR="0014349F" w:rsidRPr="00F76159">
        <w:t xml:space="preserve"> </w:t>
      </w:r>
      <w:r w:rsidRPr="00F76159">
        <w:t>and</w:t>
      </w:r>
      <w:r w:rsidR="0014349F" w:rsidRPr="00F76159">
        <w:t xml:space="preserve"> </w:t>
      </w:r>
      <w:r w:rsidRPr="00F76159">
        <w:t>societal</w:t>
      </w:r>
      <w:r w:rsidR="0014349F" w:rsidRPr="00F76159">
        <w:t xml:space="preserve"> </w:t>
      </w:r>
      <w:r w:rsidRPr="00F76159">
        <w:t>challenges.</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has</w:t>
      </w:r>
      <w:r w:rsidR="0014349F" w:rsidRPr="00F76159">
        <w:t xml:space="preserve"> </w:t>
      </w:r>
      <w:r w:rsidRPr="00F76159">
        <w:t>the</w:t>
      </w:r>
      <w:r w:rsidR="0014349F" w:rsidRPr="00F76159">
        <w:t xml:space="preserve"> </w:t>
      </w:r>
      <w:r w:rsidRPr="00F76159">
        <w:t>objective</w:t>
      </w:r>
      <w:r w:rsidR="0014349F" w:rsidRPr="00F76159">
        <w:t xml:space="preserve"> </w:t>
      </w:r>
      <w:r w:rsidRPr="00F76159">
        <w:t>to</w:t>
      </w:r>
      <w:r w:rsidR="0014349F" w:rsidRPr="00F76159">
        <w:t xml:space="preserve"> </w:t>
      </w:r>
      <w:r w:rsidRPr="00F76159">
        <w:t>create</w:t>
      </w:r>
      <w:r w:rsidR="0014349F" w:rsidRPr="00F76159">
        <w:t xml:space="preserve"> </w:t>
      </w:r>
      <w:r w:rsidRPr="00F76159">
        <w:t>impact</w:t>
      </w:r>
      <w:r w:rsidR="0014349F" w:rsidRPr="00F76159">
        <w:t xml:space="preserve"> </w:t>
      </w:r>
      <w:r w:rsidRPr="00F76159">
        <w:t>more</w:t>
      </w:r>
      <w:r w:rsidR="0014349F" w:rsidRPr="00F76159">
        <w:t xml:space="preserve"> </w:t>
      </w:r>
      <w:r w:rsidRPr="00F76159">
        <w:t>effectively</w:t>
      </w:r>
      <w:r w:rsidR="0014349F" w:rsidRPr="00F76159">
        <w:t xml:space="preserve"> </w:t>
      </w:r>
      <w:r w:rsidRPr="00F76159">
        <w:t>through</w:t>
      </w:r>
      <w:r w:rsidR="0014349F" w:rsidRPr="00F76159">
        <w:t xml:space="preserve"> </w:t>
      </w:r>
      <w:r w:rsidRPr="00F76159">
        <w:t>a</w:t>
      </w:r>
      <w:r w:rsidR="0014349F" w:rsidRPr="00F76159">
        <w:t xml:space="preserve"> </w:t>
      </w:r>
      <w:r w:rsidRPr="00F76159">
        <w:t>clear</w:t>
      </w:r>
      <w:r w:rsidR="0014349F" w:rsidRPr="00F76159">
        <w:t xml:space="preserve"> </w:t>
      </w:r>
      <w:r w:rsidRPr="00F76159">
        <w:t>mission</w:t>
      </w:r>
      <w:r w:rsidR="0014349F" w:rsidRPr="00F76159">
        <w:t xml:space="preserve"> </w:t>
      </w:r>
      <w:r w:rsidRPr="00F76159">
        <w:t>orientation</w:t>
      </w:r>
      <w:r w:rsidR="0014349F" w:rsidRPr="00F76159">
        <w:t xml:space="preserve"> </w:t>
      </w:r>
      <w:r w:rsidRPr="00F76159">
        <w:t>and</w:t>
      </w:r>
      <w:r w:rsidR="0014349F" w:rsidRPr="00F76159">
        <w:t xml:space="preserve"> </w:t>
      </w:r>
      <w:r w:rsidRPr="00F76159">
        <w:t>a</w:t>
      </w:r>
      <w:r w:rsidR="0014349F" w:rsidRPr="00F76159">
        <w:t xml:space="preserve"> </w:t>
      </w:r>
      <w:r w:rsidRPr="00F76159">
        <w:t>strategy</w:t>
      </w:r>
      <w:r w:rsidR="0014349F" w:rsidRPr="00F76159">
        <w:t xml:space="preserve"> </w:t>
      </w:r>
      <w:r w:rsidRPr="00F76159">
        <w:t>towards</w:t>
      </w:r>
      <w:r w:rsidR="0014349F" w:rsidRPr="00F76159">
        <w:t xml:space="preserve"> </w:t>
      </w:r>
      <w:r w:rsidRPr="00F76159">
        <w:t>active</w:t>
      </w:r>
      <w:r w:rsidR="0014349F" w:rsidRPr="00F76159">
        <w:t xml:space="preserve"> </w:t>
      </w:r>
      <w:r w:rsidRPr="00F76159">
        <w:t>engagement</w:t>
      </w:r>
      <w:r w:rsidR="0014349F" w:rsidRPr="00F76159">
        <w:t xml:space="preserve"> </w:t>
      </w:r>
      <w:r w:rsidRPr="00F76159">
        <w:t>and</w:t>
      </w:r>
      <w:r w:rsidR="0014349F" w:rsidRPr="00F76159">
        <w:t xml:space="preserve"> </w:t>
      </w:r>
      <w:r w:rsidRPr="00F76159">
        <w:t>involvement</w:t>
      </w:r>
      <w:r w:rsidR="0014349F" w:rsidRPr="00F76159">
        <w:t xml:space="preserve"> </w:t>
      </w:r>
      <w:r w:rsidRPr="00F76159">
        <w:t>of</w:t>
      </w:r>
      <w:r w:rsidR="0014349F" w:rsidRPr="00F76159">
        <w:t xml:space="preserve"> </w:t>
      </w:r>
      <w:r w:rsidRPr="00F76159">
        <w:t>society</w:t>
      </w:r>
      <w:r w:rsidR="0014349F" w:rsidRPr="00F76159">
        <w:t xml:space="preserve"> </w:t>
      </w:r>
      <w:r w:rsidRPr="00F76159">
        <w:t>and</w:t>
      </w:r>
      <w:r w:rsidR="0014349F" w:rsidRPr="00F76159">
        <w:t xml:space="preserve"> </w:t>
      </w:r>
      <w:r w:rsidRPr="00F76159">
        <w:t>citizens</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stronger</w:t>
      </w:r>
      <w:r w:rsidR="0014349F" w:rsidRPr="00F76159">
        <w:t xml:space="preserve"> </w:t>
      </w:r>
      <w:r w:rsidRPr="00F76159">
        <w:t>dissemination</w:t>
      </w:r>
      <w:r w:rsidR="0014349F" w:rsidRPr="00F76159">
        <w:t xml:space="preserve"> </w:t>
      </w:r>
      <w:r w:rsidRPr="00F76159">
        <w:t>and</w:t>
      </w:r>
      <w:r w:rsidR="0014349F" w:rsidRPr="00F76159">
        <w:t xml:space="preserve"> </w:t>
      </w:r>
      <w:r w:rsidRPr="00F76159">
        <w:t>exploitation</w:t>
      </w:r>
      <w:r w:rsidR="0014349F" w:rsidRPr="00F76159">
        <w:t xml:space="preserve"> </w:t>
      </w:r>
      <w:r w:rsidRPr="00F76159">
        <w:t>of</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results.</w:t>
      </w:r>
      <w:r w:rsidR="0014349F" w:rsidRPr="00F76159">
        <w:t xml:space="preserve"> </w:t>
      </w:r>
      <w:r w:rsidRPr="00F76159">
        <w:t>With</w:t>
      </w:r>
      <w:r w:rsidR="0014349F" w:rsidRPr="00F76159">
        <w:t xml:space="preserve"> </w:t>
      </w:r>
      <w:r w:rsidRPr="00F76159">
        <w:t>an</w:t>
      </w:r>
      <w:r w:rsidR="0014349F" w:rsidRPr="00F76159">
        <w:t xml:space="preserve"> </w:t>
      </w:r>
      <w:r w:rsidRPr="00F76159">
        <w:t>exclusive</w:t>
      </w:r>
      <w:r w:rsidR="0014349F" w:rsidRPr="00F76159">
        <w:t xml:space="preserve"> </w:t>
      </w:r>
      <w:r w:rsidRPr="00F76159">
        <w:t>focus</w:t>
      </w:r>
      <w:r w:rsidR="0014349F" w:rsidRPr="00F76159">
        <w:t xml:space="preserve"> </w:t>
      </w:r>
      <w:r w:rsidRPr="00F76159">
        <w:t>on</w:t>
      </w:r>
      <w:r w:rsidR="0014349F" w:rsidRPr="00F76159">
        <w:t xml:space="preserve"> </w:t>
      </w:r>
      <w:r w:rsidRPr="00F76159">
        <w:t>civil</w:t>
      </w:r>
      <w:r w:rsidR="0014349F" w:rsidRPr="00F76159">
        <w:t xml:space="preserve"> </w:t>
      </w:r>
      <w:r w:rsidRPr="00F76159">
        <w:t>applications</w:t>
      </w:r>
      <w:r w:rsidR="0014349F" w:rsidRPr="00F76159">
        <w:t xml:space="preserve"> </w:t>
      </w:r>
      <w:r w:rsidRPr="00F76159">
        <w:t>the</w:t>
      </w:r>
      <w:r w:rsidR="0014349F" w:rsidRPr="00F76159">
        <w:t xml:space="preserve"> </w:t>
      </w:r>
      <w:r w:rsidRPr="00F76159">
        <w:t>specific</w:t>
      </w:r>
      <w:r w:rsidR="0014349F" w:rsidRPr="00F76159">
        <w:t xml:space="preserve"> </w:t>
      </w:r>
      <w:r w:rsidRPr="00F76159">
        <w:t>programme</w:t>
      </w:r>
      <w:r w:rsidR="0014349F" w:rsidRPr="00F76159">
        <w:t xml:space="preserve"> </w:t>
      </w:r>
      <w:r w:rsidRPr="00F76159">
        <w:t>implementing</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is</w:t>
      </w:r>
      <w:r w:rsidR="0014349F" w:rsidRPr="00F76159">
        <w:t xml:space="preserve"> </w:t>
      </w:r>
      <w:r w:rsidRPr="00F76159">
        <w:t>structured</w:t>
      </w:r>
      <w:r w:rsidR="0014349F" w:rsidRPr="00F76159">
        <w:t xml:space="preserve"> </w:t>
      </w:r>
      <w:r w:rsidRPr="00F76159">
        <w:t>into</w:t>
      </w:r>
      <w:r w:rsidR="0014349F" w:rsidRPr="00F76159">
        <w:t xml:space="preserve"> </w:t>
      </w:r>
      <w:r w:rsidRPr="00F76159">
        <w:t>the</w:t>
      </w:r>
      <w:r w:rsidR="0014349F" w:rsidRPr="00F76159">
        <w:t xml:space="preserve"> </w:t>
      </w:r>
      <w:r w:rsidRPr="00F76159">
        <w:t>three</w:t>
      </w:r>
      <w:r w:rsidR="0014349F" w:rsidRPr="00F76159">
        <w:t xml:space="preserve"> </w:t>
      </w:r>
      <w:r w:rsidRPr="00F76159">
        <w:t>priority</w:t>
      </w:r>
      <w:r w:rsidR="0014349F" w:rsidRPr="00F76159">
        <w:t xml:space="preserve"> </w:t>
      </w:r>
      <w:r w:rsidRPr="00F76159">
        <w:t>areas:</w:t>
      </w:r>
      <w:r w:rsidR="0014349F" w:rsidRPr="00F76159">
        <w:t xml:space="preserve"> </w:t>
      </w:r>
    </w:p>
    <w:p w14:paraId="49F83E38" w14:textId="502695A3" w:rsidR="00EC64A8" w:rsidRPr="00F76159" w:rsidRDefault="00EC64A8" w:rsidP="00D47DA2">
      <w:pPr>
        <w:pStyle w:val="B1"/>
        <w:rPr>
          <w:lang w:eastAsia="en-GB"/>
        </w:rPr>
      </w:pPr>
      <w:r w:rsidRPr="00F76159">
        <w:rPr>
          <w:lang w:eastAsia="en-GB"/>
        </w:rPr>
        <w:t>Excellent</w:t>
      </w:r>
      <w:r w:rsidR="0014349F" w:rsidRPr="00F76159">
        <w:rPr>
          <w:lang w:eastAsia="en-GB"/>
        </w:rPr>
        <w:t xml:space="preserve"> </w:t>
      </w:r>
      <w:r w:rsidRPr="00F76159">
        <w:rPr>
          <w:lang w:eastAsia="en-GB"/>
        </w:rPr>
        <w:t>Science;</w:t>
      </w:r>
    </w:p>
    <w:p w14:paraId="5377D352" w14:textId="4D8C15DC" w:rsidR="00EC64A8" w:rsidRPr="00F76159" w:rsidRDefault="00EC64A8" w:rsidP="00D47DA2">
      <w:pPr>
        <w:pStyle w:val="B1"/>
        <w:rPr>
          <w:lang w:eastAsia="en-GB"/>
        </w:rPr>
      </w:pPr>
      <w:r w:rsidRPr="00F76159">
        <w:t>Global</w:t>
      </w:r>
      <w:r w:rsidR="0014349F" w:rsidRPr="00F76159">
        <w:t xml:space="preserve"> </w:t>
      </w:r>
      <w:r w:rsidRPr="00F76159">
        <w:t>Challenges</w:t>
      </w:r>
      <w:r w:rsidR="0014349F" w:rsidRPr="00F76159">
        <w:t xml:space="preserve"> </w:t>
      </w:r>
      <w:r w:rsidRPr="00F76159">
        <w:t>and</w:t>
      </w:r>
      <w:r w:rsidR="0014349F" w:rsidRPr="00F76159">
        <w:t xml:space="preserve"> </w:t>
      </w:r>
      <w:r w:rsidRPr="00F76159">
        <w:t>European</w:t>
      </w:r>
      <w:r w:rsidR="0014349F" w:rsidRPr="00F76159">
        <w:t xml:space="preserve"> </w:t>
      </w:r>
      <w:r w:rsidRPr="00F76159">
        <w:t>Industrial</w:t>
      </w:r>
      <w:r w:rsidR="0014349F" w:rsidRPr="00F76159">
        <w:t xml:space="preserve"> </w:t>
      </w:r>
      <w:r w:rsidRPr="00F76159">
        <w:t>Competitiveness</w:t>
      </w:r>
      <w:r w:rsidRPr="00F76159">
        <w:rPr>
          <w:lang w:eastAsia="en-GB"/>
        </w:rPr>
        <w:t>;</w:t>
      </w:r>
      <w:r w:rsidR="0014349F" w:rsidRPr="00F76159">
        <w:rPr>
          <w:lang w:eastAsia="en-GB"/>
        </w:rPr>
        <w:t xml:space="preserve"> </w:t>
      </w:r>
      <w:r w:rsidRPr="00F76159">
        <w:rPr>
          <w:lang w:eastAsia="en-GB"/>
        </w:rPr>
        <w:t>and</w:t>
      </w:r>
    </w:p>
    <w:p w14:paraId="36F2C216" w14:textId="44C4ECCF" w:rsidR="00EC64A8" w:rsidRPr="00F76159" w:rsidRDefault="00EC64A8" w:rsidP="00D47DA2">
      <w:pPr>
        <w:pStyle w:val="B1"/>
        <w:rPr>
          <w:lang w:eastAsia="en-GB"/>
        </w:rPr>
      </w:pPr>
      <w:r w:rsidRPr="00F76159">
        <w:rPr>
          <w:lang w:eastAsia="en-GB"/>
        </w:rPr>
        <w:t>Innovative</w:t>
      </w:r>
      <w:r w:rsidR="0014349F" w:rsidRPr="00F76159">
        <w:rPr>
          <w:lang w:eastAsia="en-GB"/>
        </w:rPr>
        <w:t xml:space="preserve"> </w:t>
      </w:r>
      <w:r w:rsidRPr="00F76159">
        <w:rPr>
          <w:lang w:eastAsia="en-GB"/>
        </w:rPr>
        <w:t>Europe.</w:t>
      </w:r>
    </w:p>
    <w:p w14:paraId="1A0CA2E8" w14:textId="703C5FA7" w:rsidR="00EC64A8" w:rsidRPr="00F76159" w:rsidRDefault="00EC64A8" w:rsidP="00EC64A8">
      <w:r w:rsidRPr="00F76159">
        <w:t>The</w:t>
      </w:r>
      <w:r w:rsidR="0014349F" w:rsidRPr="00F76159">
        <w:t xml:space="preserve"> </w:t>
      </w:r>
      <w:r w:rsidR="00D47DA2" w:rsidRPr="00F76159">
        <w:t>'</w:t>
      </w:r>
      <w:r w:rsidRPr="00F76159">
        <w:t>Excellent</w:t>
      </w:r>
      <w:r w:rsidR="0014349F" w:rsidRPr="00F76159">
        <w:t xml:space="preserve"> </w:t>
      </w:r>
      <w:r w:rsidRPr="00F76159">
        <w:t>Science</w:t>
      </w:r>
      <w:r w:rsidR="008D5326" w:rsidRPr="00F76159">
        <w:t>'</w:t>
      </w:r>
      <w:r w:rsidR="0014349F" w:rsidRPr="00F76159">
        <w:t xml:space="preserve"> </w:t>
      </w:r>
      <w:r w:rsidRPr="00F76159">
        <w:t>work</w:t>
      </w:r>
      <w:r w:rsidR="0014349F" w:rsidRPr="00F76159">
        <w:t xml:space="preserve"> </w:t>
      </w:r>
      <w:r w:rsidRPr="00F76159">
        <w:t>programme</w:t>
      </w:r>
      <w:r w:rsidR="0014349F" w:rsidRPr="00F76159">
        <w:t xml:space="preserve"> </w:t>
      </w:r>
      <w:r w:rsidRPr="00F76159">
        <w:t>comprises</w:t>
      </w:r>
      <w:r w:rsidR="0014349F" w:rsidRPr="00F76159">
        <w:t xml:space="preserve"> </w:t>
      </w:r>
      <w:r w:rsidR="00D47DA2" w:rsidRPr="00F76159">
        <w:t>'</w:t>
      </w:r>
      <w:r w:rsidRPr="00F76159">
        <w:t>European</w:t>
      </w:r>
      <w:r w:rsidR="0014349F" w:rsidRPr="00F76159">
        <w:t xml:space="preserve"> </w:t>
      </w:r>
      <w:r w:rsidRPr="00F76159">
        <w:t>Research</w:t>
      </w:r>
      <w:r w:rsidR="0014349F" w:rsidRPr="00F76159">
        <w:t xml:space="preserve"> </w:t>
      </w:r>
      <w:r w:rsidRPr="00F76159">
        <w:t>Council</w:t>
      </w:r>
      <w:r w:rsidR="008D5326" w:rsidRPr="00F76159">
        <w:t>'</w:t>
      </w:r>
      <w:r w:rsidR="0014349F" w:rsidRPr="00F76159">
        <w:t xml:space="preserve"> </w:t>
      </w:r>
      <w:r w:rsidRPr="00F76159">
        <w:t>(ERC),</w:t>
      </w:r>
      <w:r w:rsidR="0014349F" w:rsidRPr="00F76159">
        <w:t xml:space="preserve"> </w:t>
      </w:r>
      <w:r w:rsidR="00D47DA2" w:rsidRPr="00F76159">
        <w:t>'</w:t>
      </w:r>
      <w:r w:rsidRPr="00F76159">
        <w:t>Marie</w:t>
      </w:r>
      <w:r w:rsidR="0014349F" w:rsidRPr="00F76159">
        <w:t xml:space="preserve"> </w:t>
      </w:r>
      <w:proofErr w:type="spellStart"/>
      <w:r w:rsidRPr="00F76159">
        <w:t>Skodowska</w:t>
      </w:r>
      <w:proofErr w:type="spellEnd"/>
      <w:r w:rsidRPr="00F76159">
        <w:t>-Curie</w:t>
      </w:r>
      <w:r w:rsidR="008D5326" w:rsidRPr="00F76159">
        <w:t>'</w:t>
      </w:r>
      <w:r w:rsidR="0014349F" w:rsidRPr="00F76159">
        <w:t xml:space="preserve"> </w:t>
      </w:r>
      <w:r w:rsidRPr="00F76159">
        <w:t>and</w:t>
      </w:r>
      <w:r w:rsidR="0014349F" w:rsidRPr="00F76159">
        <w:t xml:space="preserve"> </w:t>
      </w:r>
      <w:r w:rsidR="00D47DA2" w:rsidRPr="00F76159">
        <w:t>'</w:t>
      </w:r>
      <w:r w:rsidRPr="00F76159">
        <w:t>Research</w:t>
      </w:r>
      <w:r w:rsidR="0014349F" w:rsidRPr="00F76159">
        <w:t xml:space="preserve"> </w:t>
      </w:r>
      <w:r w:rsidRPr="00F76159">
        <w:t>Infrastructures</w:t>
      </w:r>
      <w:r w:rsidR="008D5326" w:rsidRPr="00F76159">
        <w:t>'</w:t>
      </w:r>
      <w:r w:rsidR="0014349F" w:rsidRPr="00F76159">
        <w:t xml:space="preserve"> </w:t>
      </w:r>
      <w:r w:rsidRPr="00F76159">
        <w:t>actions</w:t>
      </w:r>
      <w:r w:rsidR="0014349F" w:rsidRPr="00F76159">
        <w:t xml:space="preserve"> </w:t>
      </w:r>
      <w:r w:rsidR="002043D0" w:rsidRPr="00F76159">
        <w:t>set</w:t>
      </w:r>
      <w:r w:rsidR="0014349F" w:rsidRPr="00F76159">
        <w:t xml:space="preserve"> </w:t>
      </w:r>
      <w:r w:rsidR="002043D0" w:rsidRPr="00F76159">
        <w:t>up</w:t>
      </w:r>
      <w:r w:rsidR="0014349F" w:rsidRPr="00F76159">
        <w:t xml:space="preserve"> </w:t>
      </w:r>
      <w:r w:rsidR="002043D0" w:rsidRPr="00F76159">
        <w:t>to</w:t>
      </w:r>
      <w:r w:rsidR="0014349F" w:rsidRPr="00F76159">
        <w:t xml:space="preserve"> </w:t>
      </w:r>
      <w:r w:rsidRPr="00F76159">
        <w:t>strengthen</w:t>
      </w:r>
      <w:r w:rsidR="0014349F" w:rsidRPr="00F76159">
        <w:t xml:space="preserve"> </w:t>
      </w:r>
      <w:r w:rsidRPr="00F76159">
        <w:t>excellent</w:t>
      </w:r>
      <w:r w:rsidR="0014349F" w:rsidRPr="00F76159">
        <w:t xml:space="preserve"> </w:t>
      </w:r>
      <w:r w:rsidRPr="00F76159">
        <w:t>European</w:t>
      </w:r>
      <w:r w:rsidR="0014349F" w:rsidRPr="00F76159">
        <w:t xml:space="preserve"> </w:t>
      </w:r>
      <w:r w:rsidRPr="00F76159">
        <w:t>science</w:t>
      </w:r>
      <w:r w:rsidR="0014349F" w:rsidRPr="00F76159">
        <w:t xml:space="preserve"> </w:t>
      </w:r>
      <w:r w:rsidRPr="00F76159">
        <w:t>and</w:t>
      </w:r>
      <w:r w:rsidR="0014349F" w:rsidRPr="00F76159">
        <w:t xml:space="preserve"> </w:t>
      </w:r>
      <w:r w:rsidRPr="00F76159">
        <w:t>technology</w:t>
      </w:r>
      <w:r w:rsidR="0014349F" w:rsidRPr="00F76159">
        <w:t xml:space="preserve"> </w:t>
      </w:r>
      <w:r w:rsidRPr="00F76159">
        <w:t>through</w:t>
      </w:r>
      <w:r w:rsidR="0014349F" w:rsidRPr="00F76159">
        <w:t xml:space="preserve"> </w:t>
      </w:r>
      <w:r w:rsidRPr="00F76159">
        <w:t>more</w:t>
      </w:r>
      <w:r w:rsidR="0014349F" w:rsidRPr="00F76159">
        <w:t xml:space="preserve"> </w:t>
      </w:r>
      <w:r w:rsidRPr="00F76159">
        <w:t>investments</w:t>
      </w:r>
      <w:r w:rsidR="0014349F" w:rsidRPr="00F76159">
        <w:t xml:space="preserve"> </w:t>
      </w:r>
      <w:r w:rsidRPr="00F76159">
        <w:t>into</w:t>
      </w:r>
      <w:r w:rsidR="0014349F" w:rsidRPr="00F76159">
        <w:t xml:space="preserve"> </w:t>
      </w:r>
      <w:r w:rsidRPr="00F76159">
        <w:t>individual</w:t>
      </w:r>
      <w:r w:rsidR="0014349F" w:rsidRPr="00F76159">
        <w:t xml:space="preserve"> </w:t>
      </w:r>
      <w:r w:rsidRPr="00F76159">
        <w:t>and</w:t>
      </w:r>
      <w:r w:rsidR="0014349F" w:rsidRPr="00F76159">
        <w:t xml:space="preserve"> </w:t>
      </w:r>
      <w:r w:rsidRPr="00F76159">
        <w:t>highly</w:t>
      </w:r>
      <w:r w:rsidR="0014349F" w:rsidRPr="00F76159">
        <w:t xml:space="preserve"> </w:t>
      </w:r>
      <w:r w:rsidRPr="00F76159">
        <w:t>skilled</w:t>
      </w:r>
      <w:r w:rsidR="0014349F" w:rsidRPr="00F76159">
        <w:t xml:space="preserve"> </w:t>
      </w:r>
      <w:r w:rsidRPr="00F76159">
        <w:t>researchers</w:t>
      </w:r>
      <w:r w:rsidR="0014349F" w:rsidRPr="00F76159">
        <w:t xml:space="preserve"> </w:t>
      </w:r>
      <w:r w:rsidRPr="00F76159">
        <w:t>and</w:t>
      </w:r>
      <w:r w:rsidR="0014349F" w:rsidRPr="00F76159">
        <w:t xml:space="preserve"> </w:t>
      </w:r>
      <w:r w:rsidRPr="00F76159">
        <w:t>leading-edge</w:t>
      </w:r>
      <w:r w:rsidR="0014349F" w:rsidRPr="00F76159">
        <w:t xml:space="preserve"> </w:t>
      </w:r>
      <w:r w:rsidRPr="00F76159">
        <w:t>innovations.</w:t>
      </w:r>
    </w:p>
    <w:p w14:paraId="71D25ABF" w14:textId="034E88D5" w:rsidR="00EC64A8" w:rsidRPr="00F76159" w:rsidRDefault="00EC64A8" w:rsidP="00EC64A8">
      <w:r w:rsidRPr="00F76159">
        <w:t>The</w:t>
      </w:r>
      <w:r w:rsidR="0014349F" w:rsidRPr="00F76159">
        <w:t xml:space="preserve"> </w:t>
      </w:r>
      <w:r w:rsidR="00D47DA2" w:rsidRPr="00F76159">
        <w:t>'</w:t>
      </w:r>
      <w:r w:rsidRPr="00F76159">
        <w:t>Global</w:t>
      </w:r>
      <w:r w:rsidR="0014349F" w:rsidRPr="00F76159">
        <w:t xml:space="preserve"> </w:t>
      </w:r>
      <w:r w:rsidRPr="00F76159">
        <w:t>Challenges</w:t>
      </w:r>
      <w:r w:rsidR="0014349F" w:rsidRPr="00F76159">
        <w:t xml:space="preserve"> </w:t>
      </w:r>
      <w:r w:rsidRPr="00F76159">
        <w:t>&amp;</w:t>
      </w:r>
      <w:r w:rsidR="0014349F" w:rsidRPr="00F76159">
        <w:t xml:space="preserve"> </w:t>
      </w:r>
      <w:r w:rsidRPr="00F76159">
        <w:t>European</w:t>
      </w:r>
      <w:r w:rsidR="0014349F" w:rsidRPr="00F76159">
        <w:t xml:space="preserve"> </w:t>
      </w:r>
      <w:r w:rsidRPr="00F76159">
        <w:t>Industrial</w:t>
      </w:r>
      <w:r w:rsidR="0014349F" w:rsidRPr="00F76159">
        <w:t xml:space="preserve"> </w:t>
      </w:r>
      <w:r w:rsidRPr="00F76159">
        <w:t>Competitiveness</w:t>
      </w:r>
      <w:r w:rsidR="008D5326" w:rsidRPr="00F76159">
        <w:t>'</w:t>
      </w:r>
      <w:r w:rsidR="0014349F" w:rsidRPr="00F76159">
        <w:t xml:space="preserve"> </w:t>
      </w:r>
      <w:r w:rsidRPr="00F76159">
        <w:t>work</w:t>
      </w:r>
      <w:r w:rsidR="0014349F" w:rsidRPr="00F76159">
        <w:t xml:space="preserve"> </w:t>
      </w:r>
      <w:r w:rsidRPr="00F76159">
        <w:t>programme</w:t>
      </w:r>
      <w:r w:rsidR="0014349F" w:rsidRPr="00F76159">
        <w:t xml:space="preserve"> </w:t>
      </w:r>
      <w:r w:rsidRPr="00F76159">
        <w:t>is</w:t>
      </w:r>
      <w:r w:rsidR="0014349F" w:rsidRPr="00F76159">
        <w:t xml:space="preserve"> </w:t>
      </w:r>
      <w:r w:rsidRPr="00F76159">
        <w:t>set-up</w:t>
      </w:r>
      <w:r w:rsidR="0014349F" w:rsidRPr="00F76159">
        <w:t xml:space="preserve"> </w:t>
      </w:r>
      <w:r w:rsidRPr="00F76159">
        <w:t>to</w:t>
      </w:r>
      <w:r w:rsidR="0014349F" w:rsidRPr="00F76159">
        <w:t xml:space="preserve"> </w:t>
      </w:r>
      <w:r w:rsidRPr="00F76159">
        <w:t>advance</w:t>
      </w:r>
      <w:r w:rsidR="0014349F" w:rsidRPr="00F76159">
        <w:t xml:space="preserve"> </w:t>
      </w:r>
      <w:r w:rsidRPr="00F76159">
        <w:t>the</w:t>
      </w:r>
      <w:r w:rsidR="0014349F" w:rsidRPr="00F76159">
        <w:t xml:space="preserve"> </w:t>
      </w:r>
      <w:r w:rsidRPr="00F76159">
        <w:t>industrial</w:t>
      </w:r>
      <w:r w:rsidR="0014349F" w:rsidRPr="00F76159">
        <w:t xml:space="preserve"> </w:t>
      </w:r>
      <w:r w:rsidRPr="00F76159">
        <w:t>competiveness</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capacities</w:t>
      </w:r>
      <w:r w:rsidR="0014349F" w:rsidRPr="00F76159">
        <w:t xml:space="preserve"> </w:t>
      </w:r>
      <w:r w:rsidRPr="00F76159">
        <w:t>of</w:t>
      </w:r>
      <w:r w:rsidR="0014349F" w:rsidRPr="00F76159">
        <w:t xml:space="preserve"> </w:t>
      </w:r>
      <w:r w:rsidRPr="00F76159">
        <w:t>the</w:t>
      </w:r>
      <w:r w:rsidR="0014349F" w:rsidRPr="00F76159">
        <w:t xml:space="preserve"> </w:t>
      </w:r>
      <w:r w:rsidRPr="00F76159">
        <w:t>EU.</w:t>
      </w:r>
      <w:r w:rsidR="0014349F" w:rsidRPr="00F76159">
        <w:t xml:space="preserve"> </w:t>
      </w:r>
      <w:r w:rsidRPr="00F76159">
        <w:t>It</w:t>
      </w:r>
      <w:r w:rsidR="0014349F" w:rsidRPr="00F76159">
        <w:t xml:space="preserve"> </w:t>
      </w:r>
      <w:r w:rsidRPr="00F76159">
        <w:t>encompasses</w:t>
      </w:r>
      <w:r w:rsidR="0014349F" w:rsidRPr="00F76159">
        <w:t xml:space="preserve"> </w:t>
      </w:r>
      <w:r w:rsidRPr="00F76159">
        <w:t>funding</w:t>
      </w:r>
      <w:r w:rsidR="0014349F" w:rsidRPr="00F76159">
        <w:t xml:space="preserve"> </w:t>
      </w:r>
      <w:r w:rsidRPr="00F76159">
        <w:t>of</w:t>
      </w:r>
      <w:r w:rsidR="0014349F" w:rsidRPr="00F76159">
        <w:t xml:space="preserve"> </w:t>
      </w:r>
      <w:r w:rsidRPr="00F76159">
        <w:t>research</w:t>
      </w:r>
      <w:r w:rsidR="0014349F" w:rsidRPr="00F76159">
        <w:t xml:space="preserve"> </w:t>
      </w:r>
      <w:r w:rsidRPr="00F76159">
        <w:t>activities</w:t>
      </w:r>
      <w:r w:rsidR="0014349F" w:rsidRPr="00F76159">
        <w:t xml:space="preserve"> </w:t>
      </w:r>
      <w:r w:rsidRPr="00F76159">
        <w:t>through</w:t>
      </w:r>
      <w:r w:rsidR="0014349F" w:rsidRPr="00F76159">
        <w:t xml:space="preserve"> </w:t>
      </w:r>
      <w:r w:rsidRPr="00F76159">
        <w:t>clusters</w:t>
      </w:r>
      <w:r w:rsidR="0014349F" w:rsidRPr="00F76159">
        <w:t xml:space="preserve"> </w:t>
      </w:r>
      <w:r w:rsidRPr="00F76159">
        <w:t>relating</w:t>
      </w:r>
      <w:r w:rsidR="0014349F" w:rsidRPr="00F76159">
        <w:t xml:space="preserve"> </w:t>
      </w:r>
      <w:r w:rsidRPr="00F76159">
        <w:t>to</w:t>
      </w:r>
      <w:r w:rsidR="0014349F" w:rsidRPr="00F76159">
        <w:t xml:space="preserve"> </w:t>
      </w:r>
      <w:r w:rsidRPr="00F76159">
        <w:t>global</w:t>
      </w:r>
      <w:r w:rsidR="0014349F" w:rsidRPr="00F76159">
        <w:t xml:space="preserve"> </w:t>
      </w:r>
      <w:r w:rsidRPr="00F76159">
        <w:t>challenges</w:t>
      </w:r>
      <w:r w:rsidR="0014349F" w:rsidRPr="00F76159">
        <w:t xml:space="preserve"> </w:t>
      </w:r>
      <w:r w:rsidRPr="00F76159">
        <w:t>(i.e.</w:t>
      </w:r>
      <w:r w:rsidR="0014349F" w:rsidRPr="00F76159">
        <w:t xml:space="preserve"> </w:t>
      </w:r>
      <w:r w:rsidR="00D47DA2" w:rsidRPr="00F76159">
        <w:t>'</w:t>
      </w:r>
      <w:r w:rsidRPr="00F76159">
        <w:t>Health</w:t>
      </w:r>
      <w:r w:rsidR="008D5326" w:rsidRPr="00F76159">
        <w:t>'</w:t>
      </w:r>
      <w:r w:rsidRPr="00F76159">
        <w:t>;</w:t>
      </w:r>
      <w:r w:rsidR="0014349F" w:rsidRPr="00F76159">
        <w:t xml:space="preserve"> </w:t>
      </w:r>
      <w:r w:rsidR="00D47DA2" w:rsidRPr="00F76159">
        <w:t>'</w:t>
      </w:r>
      <w:r w:rsidRPr="00F76159">
        <w:t>Culture,</w:t>
      </w:r>
      <w:r w:rsidR="0014349F" w:rsidRPr="00F76159">
        <w:t xml:space="preserve"> </w:t>
      </w:r>
      <w:r w:rsidRPr="00F76159">
        <w:t>Creativity</w:t>
      </w:r>
      <w:r w:rsidR="0014349F" w:rsidRPr="00F76159">
        <w:t xml:space="preserve"> </w:t>
      </w:r>
      <w:r w:rsidRPr="00F76159">
        <w:t>and</w:t>
      </w:r>
      <w:r w:rsidR="0014349F" w:rsidRPr="00F76159">
        <w:t xml:space="preserve"> </w:t>
      </w:r>
      <w:r w:rsidRPr="00F76159">
        <w:t>Inclusive</w:t>
      </w:r>
      <w:r w:rsidR="0014349F" w:rsidRPr="00F76159">
        <w:t xml:space="preserve"> </w:t>
      </w:r>
      <w:r w:rsidRPr="00F76159">
        <w:t>Society</w:t>
      </w:r>
      <w:r w:rsidR="008D5326" w:rsidRPr="00F76159">
        <w:t>'</w:t>
      </w:r>
      <w:r w:rsidRPr="00F76159">
        <w:t>;</w:t>
      </w:r>
      <w:r w:rsidR="0014349F" w:rsidRPr="00F76159">
        <w:t xml:space="preserve"> </w:t>
      </w:r>
      <w:r w:rsidR="00D47DA2" w:rsidRPr="00F76159">
        <w:t>'</w:t>
      </w:r>
      <w:r w:rsidRPr="00F76159">
        <w:t>Civil</w:t>
      </w:r>
      <w:r w:rsidR="0014349F" w:rsidRPr="00F76159">
        <w:t xml:space="preserve"> </w:t>
      </w:r>
      <w:r w:rsidRPr="00F76159">
        <w:t>Security</w:t>
      </w:r>
      <w:r w:rsidR="0014349F" w:rsidRPr="00F76159">
        <w:t xml:space="preserve"> </w:t>
      </w:r>
      <w:r w:rsidRPr="00F76159">
        <w:t>for</w:t>
      </w:r>
      <w:r w:rsidR="0014349F" w:rsidRPr="00F76159">
        <w:t xml:space="preserve"> </w:t>
      </w:r>
      <w:r w:rsidRPr="00F76159">
        <w:t>Society</w:t>
      </w:r>
      <w:r w:rsidR="008D5326" w:rsidRPr="00F76159">
        <w:t>'</w:t>
      </w:r>
      <w:r w:rsidRPr="00F76159">
        <w:t>;</w:t>
      </w:r>
      <w:r w:rsidR="0014349F" w:rsidRPr="00F76159">
        <w:t xml:space="preserve"> </w:t>
      </w:r>
      <w:r w:rsidR="00D47DA2" w:rsidRPr="00F76159">
        <w:t>'</w:t>
      </w:r>
      <w:r w:rsidRPr="00F76159">
        <w:t>Digital</w:t>
      </w:r>
      <w:r w:rsidR="0014349F" w:rsidRPr="00F76159">
        <w:t xml:space="preserve"> </w:t>
      </w:r>
      <w:r w:rsidRPr="00F76159">
        <w:t>Industry</w:t>
      </w:r>
      <w:r w:rsidR="0014349F" w:rsidRPr="00F76159">
        <w:t xml:space="preserve"> </w:t>
      </w:r>
      <w:r w:rsidRPr="00F76159">
        <w:t>and</w:t>
      </w:r>
      <w:r w:rsidR="0014349F" w:rsidRPr="00F76159">
        <w:t xml:space="preserve"> </w:t>
      </w:r>
      <w:r w:rsidRPr="00F76159">
        <w:t>Space</w:t>
      </w:r>
      <w:r w:rsidR="008D5326" w:rsidRPr="00F76159">
        <w:t>'</w:t>
      </w:r>
      <w:r w:rsidRPr="00F76159">
        <w:t>,</w:t>
      </w:r>
      <w:r w:rsidR="0014349F" w:rsidRPr="00F76159">
        <w:t xml:space="preserve"> </w:t>
      </w:r>
      <w:r w:rsidR="00D47DA2" w:rsidRPr="00F76159">
        <w:t>'</w:t>
      </w:r>
      <w:r w:rsidRPr="00F76159">
        <w:t>Climate,</w:t>
      </w:r>
      <w:r w:rsidR="0014349F" w:rsidRPr="00F76159">
        <w:t xml:space="preserve"> </w:t>
      </w:r>
      <w:r w:rsidRPr="00F76159">
        <w:t>Energy</w:t>
      </w:r>
      <w:r w:rsidR="0014349F" w:rsidRPr="00F76159">
        <w:t xml:space="preserve"> </w:t>
      </w:r>
      <w:r w:rsidRPr="00F76159">
        <w:t>and</w:t>
      </w:r>
      <w:r w:rsidR="0014349F" w:rsidRPr="00F76159">
        <w:t xml:space="preserve"> </w:t>
      </w:r>
      <w:r w:rsidRPr="00F76159">
        <w:t>Mobility</w:t>
      </w:r>
      <w:r w:rsidR="008D5326" w:rsidRPr="00F76159">
        <w:t>'</w:t>
      </w:r>
      <w:r w:rsidRPr="00F76159">
        <w:t>;</w:t>
      </w:r>
      <w:r w:rsidR="0014349F" w:rsidRPr="00F76159">
        <w:t xml:space="preserve"> </w:t>
      </w:r>
      <w:r w:rsidR="00D47DA2" w:rsidRPr="00F76159">
        <w:t>'</w:t>
      </w:r>
      <w:r w:rsidRPr="00F76159">
        <w:t>Food,</w:t>
      </w:r>
      <w:r w:rsidR="0014349F" w:rsidRPr="00F76159">
        <w:t xml:space="preserve"> </w:t>
      </w:r>
      <w:r w:rsidRPr="00F76159">
        <w:t>Bio</w:t>
      </w:r>
      <w:r w:rsidR="0014349F" w:rsidRPr="00F76159">
        <w:t xml:space="preserve"> </w:t>
      </w:r>
      <w:r w:rsidRPr="00F76159">
        <w:t>economy,</w:t>
      </w:r>
      <w:r w:rsidR="0014349F" w:rsidRPr="00F76159">
        <w:t xml:space="preserve"> </w:t>
      </w:r>
      <w:r w:rsidRPr="00F76159">
        <w:t>Natural</w:t>
      </w:r>
      <w:r w:rsidR="0014349F" w:rsidRPr="00F76159">
        <w:t xml:space="preserve"> </w:t>
      </w:r>
      <w:r w:rsidRPr="00F76159">
        <w:t>Resources,</w:t>
      </w:r>
      <w:r w:rsidR="0014349F" w:rsidRPr="00F76159">
        <w:t xml:space="preserve"> </w:t>
      </w:r>
      <w:r w:rsidRPr="00F76159">
        <w:t>Agriculture</w:t>
      </w:r>
      <w:r w:rsidR="0014349F" w:rsidRPr="00F76159">
        <w:t xml:space="preserve"> </w:t>
      </w:r>
      <w:r w:rsidRPr="00F76159">
        <w:t>and</w:t>
      </w:r>
      <w:r w:rsidR="0014349F" w:rsidRPr="00F76159">
        <w:t xml:space="preserve"> </w:t>
      </w:r>
      <w:r w:rsidRPr="00F76159">
        <w:t>Environment</w:t>
      </w:r>
      <w:r w:rsidR="008D5326" w:rsidRPr="00F76159">
        <w:t>'</w:t>
      </w:r>
      <w:r w:rsidRPr="00F76159">
        <w:t>)</w:t>
      </w:r>
      <w:r w:rsidR="0014349F" w:rsidRPr="00F76159">
        <w:t xml:space="preserve"> </w:t>
      </w:r>
      <w:r w:rsidRPr="00F76159">
        <w:t>and</w:t>
      </w:r>
      <w:r w:rsidR="0014349F" w:rsidRPr="00F76159">
        <w:t xml:space="preserve"> </w:t>
      </w:r>
      <w:r w:rsidRPr="00F76159">
        <w:t>also</w:t>
      </w:r>
      <w:r w:rsidR="0014349F" w:rsidRPr="00F76159">
        <w:t xml:space="preserve"> </w:t>
      </w:r>
      <w:r w:rsidRPr="00F76159">
        <w:t>includes</w:t>
      </w:r>
      <w:r w:rsidR="0014349F" w:rsidRPr="00F76159">
        <w:t xml:space="preserve"> </w:t>
      </w:r>
      <w:r w:rsidRPr="00F76159">
        <w:t>support</w:t>
      </w:r>
      <w:r w:rsidR="0014349F" w:rsidRPr="00F76159">
        <w:t xml:space="preserve"> </w:t>
      </w:r>
      <w:r w:rsidRPr="00F76159">
        <w:t>activities</w:t>
      </w:r>
      <w:r w:rsidR="0014349F" w:rsidRPr="00F76159">
        <w:t xml:space="preserve"> </w:t>
      </w:r>
      <w:r w:rsidRPr="00F76159">
        <w:t>by</w:t>
      </w:r>
      <w:r w:rsidR="0014349F" w:rsidRPr="00F76159">
        <w:t xml:space="preserve"> </w:t>
      </w:r>
      <w:r w:rsidRPr="00F76159">
        <w:t>the</w:t>
      </w:r>
      <w:r w:rsidR="0014349F" w:rsidRPr="00F76159">
        <w:t xml:space="preserve"> </w:t>
      </w:r>
      <w:r w:rsidR="00D47DA2" w:rsidRPr="00F76159">
        <w:t>'</w:t>
      </w:r>
      <w:r w:rsidRPr="00F76159">
        <w:t>Joint</w:t>
      </w:r>
      <w:r w:rsidR="0014349F" w:rsidRPr="00F76159">
        <w:t xml:space="preserve"> </w:t>
      </w:r>
      <w:r w:rsidRPr="00F76159">
        <w:t>Research</w:t>
      </w:r>
      <w:r w:rsidR="0014349F" w:rsidRPr="00F76159">
        <w:t xml:space="preserve"> </w:t>
      </w:r>
      <w:r w:rsidRPr="00F76159">
        <w:t>Centre</w:t>
      </w:r>
      <w:r w:rsidR="008D5326" w:rsidRPr="00F76159">
        <w:t>'</w:t>
      </w:r>
      <w:r w:rsidR="0014349F" w:rsidRPr="00F76159">
        <w:t xml:space="preserve"> </w:t>
      </w:r>
      <w:r w:rsidRPr="00F76159">
        <w:t>for</w:t>
      </w:r>
      <w:r w:rsidR="0014349F" w:rsidRPr="00F76159">
        <w:t xml:space="preserve"> </w:t>
      </w:r>
      <w:r w:rsidRPr="00F76159">
        <w:t>policies</w:t>
      </w:r>
      <w:r w:rsidR="00D47DA2" w:rsidRPr="00F76159">
        <w:t>.</w:t>
      </w:r>
    </w:p>
    <w:p w14:paraId="75129B38" w14:textId="238C8176" w:rsidR="00EC64A8" w:rsidRPr="00F76159" w:rsidRDefault="00EC64A8" w:rsidP="00EC64A8">
      <w:r w:rsidRPr="00F76159">
        <w:t>The</w:t>
      </w:r>
      <w:r w:rsidR="0014349F" w:rsidRPr="00F76159">
        <w:t xml:space="preserve"> </w:t>
      </w:r>
      <w:r w:rsidR="00D47DA2" w:rsidRPr="00F76159">
        <w:t>'</w:t>
      </w:r>
      <w:r w:rsidRPr="00F76159">
        <w:t>Innovative</w:t>
      </w:r>
      <w:r w:rsidR="0014349F" w:rsidRPr="00F76159">
        <w:t xml:space="preserve"> </w:t>
      </w:r>
      <w:r w:rsidRPr="00F76159">
        <w:t>Europe</w:t>
      </w:r>
      <w:r w:rsidR="008D5326" w:rsidRPr="00F76159">
        <w:t>'</w:t>
      </w:r>
      <w:r w:rsidR="0014349F" w:rsidRPr="00F76159">
        <w:t xml:space="preserve"> </w:t>
      </w:r>
      <w:r w:rsidRPr="00F76159">
        <w:t>work</w:t>
      </w:r>
      <w:r w:rsidR="0014349F" w:rsidRPr="00F76159">
        <w:t xml:space="preserve"> </w:t>
      </w:r>
      <w:r w:rsidRPr="00F76159">
        <w:t>programme</w:t>
      </w:r>
      <w:r w:rsidR="0014349F" w:rsidRPr="00F76159">
        <w:t xml:space="preserve"> </w:t>
      </w:r>
      <w:r w:rsidRPr="00F76159">
        <w:t>is</w:t>
      </w:r>
      <w:r w:rsidR="0014349F" w:rsidRPr="00F76159">
        <w:t xml:space="preserve"> </w:t>
      </w:r>
      <w:r w:rsidRPr="00F76159">
        <w:t>grouped</w:t>
      </w:r>
      <w:r w:rsidR="0014349F" w:rsidRPr="00F76159">
        <w:t xml:space="preserve"> </w:t>
      </w:r>
      <w:r w:rsidRPr="00F76159">
        <w:t>into</w:t>
      </w:r>
      <w:r w:rsidR="0014349F" w:rsidRPr="00F76159">
        <w:t xml:space="preserve"> </w:t>
      </w:r>
      <w:r w:rsidR="00D47DA2" w:rsidRPr="00F76159">
        <w:t>'</w:t>
      </w:r>
      <w:r w:rsidRPr="00F76159">
        <w:t>European</w:t>
      </w:r>
      <w:r w:rsidR="0014349F" w:rsidRPr="00F76159">
        <w:t xml:space="preserve"> </w:t>
      </w:r>
      <w:r w:rsidRPr="00F76159">
        <w:t>Innovation</w:t>
      </w:r>
      <w:r w:rsidR="0014349F" w:rsidRPr="00F76159">
        <w:t xml:space="preserve"> </w:t>
      </w:r>
      <w:r w:rsidRPr="00F76159">
        <w:t>Council</w:t>
      </w:r>
      <w:r w:rsidR="008D5326" w:rsidRPr="00F76159">
        <w:t>'</w:t>
      </w:r>
      <w:r w:rsidR="0014349F" w:rsidRPr="00F76159">
        <w:t xml:space="preserve"> </w:t>
      </w:r>
      <w:r w:rsidRPr="00F76159">
        <w:t>(EIC),</w:t>
      </w:r>
      <w:r w:rsidR="0014349F" w:rsidRPr="00F76159">
        <w:t xml:space="preserve"> </w:t>
      </w:r>
      <w:r w:rsidR="00D47DA2" w:rsidRPr="00F76159">
        <w:t>'</w:t>
      </w:r>
      <w:r w:rsidRPr="00F76159">
        <w:t>European</w:t>
      </w:r>
      <w:r w:rsidR="0014349F" w:rsidRPr="00F76159">
        <w:t xml:space="preserve"> </w:t>
      </w:r>
      <w:r w:rsidRPr="00F76159">
        <w:t>Innovation</w:t>
      </w:r>
      <w:r w:rsidR="0014349F" w:rsidRPr="00F76159">
        <w:t xml:space="preserve"> </w:t>
      </w:r>
      <w:r w:rsidRPr="00F76159">
        <w:t>Ecosystems</w:t>
      </w:r>
      <w:r w:rsidR="008D5326" w:rsidRPr="00F76159">
        <w:t>'</w:t>
      </w:r>
      <w:r w:rsidR="0014349F" w:rsidRPr="00F76159">
        <w:t xml:space="preserve"> </w:t>
      </w:r>
      <w:r w:rsidRPr="00F76159">
        <w:t>and</w:t>
      </w:r>
      <w:r w:rsidR="0014349F" w:rsidRPr="00F76159">
        <w:t xml:space="preserve"> </w:t>
      </w:r>
      <w:r w:rsidR="00D47DA2" w:rsidRPr="00F76159">
        <w:t>'</w:t>
      </w:r>
      <w:r w:rsidRPr="00F76159">
        <w:t>European</w:t>
      </w:r>
      <w:r w:rsidR="0014349F" w:rsidRPr="00F76159">
        <w:t xml:space="preserve"> </w:t>
      </w:r>
      <w:r w:rsidRPr="00F76159">
        <w:t>Institute</w:t>
      </w:r>
      <w:r w:rsidR="0014349F" w:rsidRPr="00F76159">
        <w:t xml:space="preserve"> </w:t>
      </w:r>
      <w:r w:rsidRPr="00F76159">
        <w:t>of</w:t>
      </w:r>
      <w:r w:rsidR="0014349F" w:rsidRPr="00F76159">
        <w:t xml:space="preserve"> </w:t>
      </w:r>
      <w:r w:rsidRPr="00F76159">
        <w:t>Innovation</w:t>
      </w:r>
      <w:r w:rsidR="0014349F" w:rsidRPr="00F76159">
        <w:t xml:space="preserve"> </w:t>
      </w:r>
      <w:r w:rsidRPr="00F76159">
        <w:t>and</w:t>
      </w:r>
      <w:r w:rsidR="0014349F" w:rsidRPr="00F76159">
        <w:t xml:space="preserve"> </w:t>
      </w:r>
      <w:r w:rsidRPr="00F76159">
        <w:t>Technology</w:t>
      </w:r>
      <w:r w:rsidR="008D5326" w:rsidRPr="00F76159">
        <w:t>'</w:t>
      </w:r>
      <w:r w:rsidR="0014349F" w:rsidRPr="00F76159">
        <w:t xml:space="preserve"> </w:t>
      </w:r>
      <w:r w:rsidRPr="00F76159">
        <w:t>(EIT)</w:t>
      </w:r>
      <w:r w:rsidR="0014349F" w:rsidRPr="00F76159">
        <w:t xml:space="preserve"> </w:t>
      </w:r>
      <w:r w:rsidRPr="00F76159">
        <w:t>activities.</w:t>
      </w:r>
      <w:r w:rsidR="0014349F" w:rsidRPr="00F76159">
        <w:t xml:space="preserve"> </w:t>
      </w:r>
      <w:r w:rsidRPr="00F76159">
        <w:t>The</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w:t>
      </w:r>
      <w:r w:rsidR="0014349F" w:rsidRPr="00F76159">
        <w:t xml:space="preserve"> </w:t>
      </w:r>
      <w:r w:rsidRPr="00F76159">
        <w:t>is</w:t>
      </w:r>
      <w:r w:rsidR="0014349F" w:rsidRPr="00F76159">
        <w:t xml:space="preserve"> </w:t>
      </w:r>
      <w:r w:rsidRPr="00F76159">
        <w:t>based</w:t>
      </w:r>
      <w:r w:rsidR="0014349F" w:rsidRPr="00F76159">
        <w:t xml:space="preserve"> </w:t>
      </w:r>
      <w:r w:rsidRPr="00F76159">
        <w:t>on</w:t>
      </w:r>
      <w:r w:rsidR="0014349F" w:rsidRPr="00F76159">
        <w:t xml:space="preserve"> </w:t>
      </w:r>
      <w:r w:rsidRPr="00F76159">
        <w:t>the</w:t>
      </w:r>
      <w:r w:rsidR="0014349F" w:rsidRPr="00F76159">
        <w:t xml:space="preserve"> </w:t>
      </w:r>
      <w:r w:rsidRPr="00F76159">
        <w:t>Widening</w:t>
      </w:r>
      <w:r w:rsidR="0014349F" w:rsidRPr="00F76159">
        <w:t xml:space="preserve"> </w:t>
      </w:r>
      <w:r w:rsidRPr="00F76159">
        <w:t>Participation</w:t>
      </w:r>
      <w:r w:rsidR="0014349F" w:rsidRPr="00F76159">
        <w:t xml:space="preserve"> </w:t>
      </w:r>
      <w:r w:rsidRPr="00F76159">
        <w:t>and</w:t>
      </w:r>
      <w:r w:rsidR="0014349F" w:rsidRPr="00F76159">
        <w:t xml:space="preserve"> </w:t>
      </w:r>
      <w:r w:rsidRPr="00F76159">
        <w:t>Strengthening</w:t>
      </w:r>
      <w:r w:rsidR="0014349F" w:rsidRPr="00F76159">
        <w:t xml:space="preserve"> </w:t>
      </w:r>
      <w:r w:rsidRPr="00F76159">
        <w:t>the</w:t>
      </w:r>
      <w:r w:rsidR="0014349F" w:rsidRPr="00F76159">
        <w:t xml:space="preserve"> </w:t>
      </w:r>
      <w:r w:rsidRPr="00F76159">
        <w:t>European</w:t>
      </w:r>
      <w:r w:rsidR="0014349F" w:rsidRPr="00F76159">
        <w:t xml:space="preserve"> </w:t>
      </w:r>
      <w:r w:rsidRPr="00F76159">
        <w:t>Research</w:t>
      </w:r>
      <w:r w:rsidR="0014349F" w:rsidRPr="00F76159">
        <w:t xml:space="preserve"> </w:t>
      </w:r>
      <w:r w:rsidRPr="00F76159">
        <w:t>Area</w:t>
      </w:r>
      <w:r w:rsidR="0014349F" w:rsidRPr="00F76159">
        <w:t xml:space="preserve"> </w:t>
      </w:r>
      <w:r w:rsidRPr="00F76159">
        <w:t>(ERA)</w:t>
      </w:r>
      <w:r w:rsidR="00D47DA2" w:rsidRPr="00F76159">
        <w:t>.</w:t>
      </w:r>
    </w:p>
    <w:p w14:paraId="7BFF4E9B" w14:textId="77777777" w:rsidR="00D47DA2" w:rsidRPr="00F76159" w:rsidRDefault="00EC64A8" w:rsidP="00EC64A8">
      <w:r w:rsidRPr="00F76159">
        <w:t>In</w:t>
      </w:r>
      <w:r w:rsidR="0014349F" w:rsidRPr="00F76159">
        <w:t xml:space="preserve"> </w:t>
      </w:r>
      <w:r w:rsidRPr="00F76159">
        <w:t>order</w:t>
      </w:r>
      <w:r w:rsidR="0014349F" w:rsidRPr="00F76159">
        <w:t xml:space="preserve"> </w:t>
      </w:r>
      <w:r w:rsidRPr="00F76159">
        <w:t>to</w:t>
      </w:r>
      <w:r w:rsidR="0014349F" w:rsidRPr="00F76159">
        <w:t xml:space="preserve"> </w:t>
      </w:r>
      <w:r w:rsidRPr="00F76159">
        <w:t>provide</w:t>
      </w:r>
      <w:r w:rsidR="0014349F" w:rsidRPr="00F76159">
        <w:t xml:space="preserve"> </w:t>
      </w:r>
      <w:r w:rsidRPr="00F76159">
        <w:t>solutions</w:t>
      </w:r>
      <w:r w:rsidR="0014349F" w:rsidRPr="00F76159">
        <w:t xml:space="preserve"> </w:t>
      </w:r>
      <w:r w:rsidRPr="00F76159">
        <w:t>to</w:t>
      </w:r>
      <w:r w:rsidR="0014349F" w:rsidRPr="00F76159">
        <w:t xml:space="preserve"> </w:t>
      </w:r>
      <w:r w:rsidRPr="00F76159">
        <w:t>major</w:t>
      </w:r>
      <w:r w:rsidR="0014349F" w:rsidRPr="00F76159">
        <w:t xml:space="preserve"> </w:t>
      </w:r>
      <w:r w:rsidRPr="00F76159">
        <w:t>societal</w:t>
      </w:r>
      <w:r w:rsidR="0014349F" w:rsidRPr="00F76159">
        <w:t xml:space="preserve"> </w:t>
      </w:r>
      <w:r w:rsidRPr="00F76159">
        <w:t>challenges,</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missions</w:t>
      </w:r>
      <w:r w:rsidR="0014349F" w:rsidRPr="00F76159">
        <w:t xml:space="preserve"> </w:t>
      </w:r>
      <w:r w:rsidRPr="00F76159">
        <w:t>will</w:t>
      </w:r>
      <w:r w:rsidR="0014349F" w:rsidRPr="00F76159">
        <w:t xml:space="preserve"> </w:t>
      </w:r>
      <w:r w:rsidRPr="00F76159">
        <w:t>be</w:t>
      </w:r>
      <w:r w:rsidR="0014349F" w:rsidRPr="00F76159">
        <w:t xml:space="preserve"> </w:t>
      </w:r>
      <w:r w:rsidRPr="00F76159">
        <w:t>an</w:t>
      </w:r>
      <w:r w:rsidR="0014349F" w:rsidRPr="00F76159">
        <w:t xml:space="preserve"> </w:t>
      </w:r>
      <w:r w:rsidRPr="00F76159">
        <w:t>integral</w:t>
      </w:r>
      <w:r w:rsidR="0014349F" w:rsidRPr="00F76159">
        <w:t xml:space="preserve"> </w:t>
      </w:r>
      <w:r w:rsidRPr="00F76159">
        <w:t>part</w:t>
      </w:r>
      <w:r w:rsidR="0014349F" w:rsidRPr="00F76159">
        <w:t xml:space="preserve"> </w:t>
      </w:r>
      <w:r w:rsidRPr="00F76159">
        <w:t>of</w:t>
      </w:r>
      <w:r w:rsidR="0014349F" w:rsidRPr="00F76159">
        <w:t xml:space="preserve"> </w:t>
      </w:r>
      <w:r w:rsidRPr="00F76159">
        <w:t>the</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Missions</w:t>
      </w:r>
      <w:r w:rsidR="0014349F" w:rsidRPr="00F76159">
        <w:t xml:space="preserve"> </w:t>
      </w:r>
      <w:r w:rsidRPr="00F76159">
        <w:t>and</w:t>
      </w:r>
      <w:r w:rsidR="0014349F" w:rsidRPr="00F76159">
        <w:t xml:space="preserve"> </w:t>
      </w:r>
      <w:r w:rsidRPr="00F76159">
        <w:t>related</w:t>
      </w:r>
      <w:r w:rsidR="0014349F" w:rsidRPr="00F76159">
        <w:t xml:space="preserve"> </w:t>
      </w:r>
      <w:r w:rsidRPr="00F76159">
        <w:t>actions</w:t>
      </w:r>
      <w:r w:rsidR="0014349F" w:rsidRPr="00F76159">
        <w:t xml:space="preserve"> </w:t>
      </w:r>
      <w:r w:rsidRPr="00F76159">
        <w:t>will</w:t>
      </w:r>
      <w:r w:rsidR="0014349F" w:rsidRPr="00F76159">
        <w:t xml:space="preserve"> </w:t>
      </w:r>
      <w:r w:rsidRPr="00F76159">
        <w:t>be</w:t>
      </w:r>
      <w:r w:rsidR="0014349F" w:rsidRPr="00F76159">
        <w:t xml:space="preserve"> </w:t>
      </w:r>
      <w:r w:rsidRPr="00F76159">
        <w:t>launched</w:t>
      </w:r>
      <w:r w:rsidR="0014349F" w:rsidRPr="00F76159">
        <w:t xml:space="preserve"> </w:t>
      </w:r>
      <w:r w:rsidRPr="00F76159">
        <w:t>under</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in</w:t>
      </w:r>
      <w:r w:rsidR="0014349F" w:rsidRPr="00F76159">
        <w:t xml:space="preserve"> </w:t>
      </w:r>
      <w:r w:rsidRPr="00F76159">
        <w:t>the</w:t>
      </w:r>
      <w:r w:rsidR="0014349F" w:rsidRPr="00F76159">
        <w:t xml:space="preserve"> </w:t>
      </w:r>
      <w:r w:rsidRPr="00F76159">
        <w:t>five</w:t>
      </w:r>
      <w:r w:rsidR="0014349F" w:rsidRPr="00F76159">
        <w:t xml:space="preserve"> </w:t>
      </w:r>
      <w:r w:rsidRPr="00F76159">
        <w:t>areas:</w:t>
      </w:r>
    </w:p>
    <w:p w14:paraId="486E03D5" w14:textId="77777777" w:rsidR="00D47DA2" w:rsidRPr="00F76159" w:rsidRDefault="00D47DA2" w:rsidP="00D47DA2">
      <w:pPr>
        <w:pStyle w:val="B1"/>
      </w:pPr>
      <w:r w:rsidRPr="00F76159">
        <w:t>'</w:t>
      </w:r>
      <w:r w:rsidR="00EC64A8" w:rsidRPr="00F76159">
        <w:t>Adaptation</w:t>
      </w:r>
      <w:r w:rsidR="0014349F" w:rsidRPr="00F76159">
        <w:t xml:space="preserve"> </w:t>
      </w:r>
      <w:r w:rsidR="00EC64A8" w:rsidRPr="00F76159">
        <w:t>to</w:t>
      </w:r>
      <w:r w:rsidR="0014349F" w:rsidRPr="00F76159">
        <w:t xml:space="preserve"> </w:t>
      </w:r>
      <w:r w:rsidR="00EC64A8" w:rsidRPr="00F76159">
        <w:t>climate</w:t>
      </w:r>
      <w:r w:rsidR="0014349F" w:rsidRPr="00F76159">
        <w:t xml:space="preserve"> </w:t>
      </w:r>
      <w:r w:rsidR="00EC64A8" w:rsidRPr="00F76159">
        <w:t>change</w:t>
      </w:r>
      <w:r w:rsidR="0014349F" w:rsidRPr="00F76159">
        <w:t xml:space="preserve"> </w:t>
      </w:r>
      <w:r w:rsidR="00EC64A8" w:rsidRPr="00F76159">
        <w:t>including</w:t>
      </w:r>
      <w:r w:rsidR="0014349F" w:rsidRPr="00F76159">
        <w:t xml:space="preserve"> </w:t>
      </w:r>
      <w:r w:rsidR="00EC64A8" w:rsidRPr="00F76159">
        <w:t>societal</w:t>
      </w:r>
      <w:r w:rsidR="0014349F" w:rsidRPr="00F76159">
        <w:t xml:space="preserve"> </w:t>
      </w:r>
      <w:r w:rsidR="00EC64A8" w:rsidRPr="00F76159">
        <w:t>transformation</w:t>
      </w:r>
      <w:r w:rsidR="008D5326" w:rsidRPr="00F76159">
        <w:t>'</w:t>
      </w:r>
      <w:r w:rsidR="00EC64A8" w:rsidRPr="00F76159">
        <w:t>;</w:t>
      </w:r>
    </w:p>
    <w:p w14:paraId="26772702" w14:textId="77777777" w:rsidR="00D47DA2" w:rsidRPr="00F76159" w:rsidRDefault="00D47DA2" w:rsidP="00D47DA2">
      <w:pPr>
        <w:pStyle w:val="B1"/>
      </w:pPr>
      <w:r w:rsidRPr="00F76159">
        <w:t>'</w:t>
      </w:r>
      <w:r w:rsidR="00EC64A8" w:rsidRPr="00F76159">
        <w:t>Cancer</w:t>
      </w:r>
      <w:r w:rsidR="008D5326" w:rsidRPr="00F76159">
        <w:t>'</w:t>
      </w:r>
      <w:r w:rsidR="00EC64A8" w:rsidRPr="00F76159">
        <w:t>;</w:t>
      </w:r>
    </w:p>
    <w:p w14:paraId="1EAA1521" w14:textId="77777777" w:rsidR="00D47DA2" w:rsidRPr="00F76159" w:rsidRDefault="00D47DA2" w:rsidP="00D47DA2">
      <w:pPr>
        <w:pStyle w:val="B1"/>
      </w:pPr>
      <w:r w:rsidRPr="00F76159">
        <w:t>'</w:t>
      </w:r>
      <w:r w:rsidR="00EC64A8" w:rsidRPr="00F76159">
        <w:t>Climate-neutral</w:t>
      </w:r>
      <w:r w:rsidR="0014349F" w:rsidRPr="00F76159">
        <w:t xml:space="preserve"> </w:t>
      </w:r>
      <w:r w:rsidR="00EC64A8" w:rsidRPr="00F76159">
        <w:t>and</w:t>
      </w:r>
      <w:r w:rsidR="0014349F" w:rsidRPr="00F76159">
        <w:t xml:space="preserve"> </w:t>
      </w:r>
      <w:r w:rsidR="00EC64A8" w:rsidRPr="00F76159">
        <w:t>smart</w:t>
      </w:r>
      <w:r w:rsidR="0014349F" w:rsidRPr="00F76159">
        <w:t xml:space="preserve"> </w:t>
      </w:r>
      <w:r w:rsidR="00EC64A8" w:rsidRPr="00F76159">
        <w:t>cities</w:t>
      </w:r>
      <w:r w:rsidR="008D5326" w:rsidRPr="00F76159">
        <w:t>'</w:t>
      </w:r>
      <w:r w:rsidR="00EC64A8" w:rsidRPr="00F76159">
        <w:t>;</w:t>
      </w:r>
    </w:p>
    <w:p w14:paraId="0859C0F5" w14:textId="77777777" w:rsidR="00D47DA2" w:rsidRPr="00F76159" w:rsidRDefault="00D47DA2" w:rsidP="00D47DA2">
      <w:pPr>
        <w:pStyle w:val="B1"/>
      </w:pPr>
      <w:r w:rsidRPr="00F76159">
        <w:t>'</w:t>
      </w:r>
      <w:r w:rsidR="00EC64A8" w:rsidRPr="00F76159">
        <w:t>Healthy</w:t>
      </w:r>
      <w:r w:rsidR="0014349F" w:rsidRPr="00F76159">
        <w:t xml:space="preserve"> </w:t>
      </w:r>
      <w:r w:rsidR="00EC64A8" w:rsidRPr="00F76159">
        <w:t>oceans,</w:t>
      </w:r>
      <w:r w:rsidR="0014349F" w:rsidRPr="00F76159">
        <w:t xml:space="preserve"> </w:t>
      </w:r>
      <w:r w:rsidR="00EC64A8" w:rsidRPr="00F76159">
        <w:t>seas,</w:t>
      </w:r>
      <w:r w:rsidR="0014349F" w:rsidRPr="00F76159">
        <w:t xml:space="preserve"> </w:t>
      </w:r>
      <w:r w:rsidR="00EC64A8" w:rsidRPr="00F76159">
        <w:t>coastal</w:t>
      </w:r>
      <w:r w:rsidR="0014349F" w:rsidRPr="00F76159">
        <w:t xml:space="preserve"> </w:t>
      </w:r>
      <w:r w:rsidR="00EC64A8" w:rsidRPr="00F76159">
        <w:t>and</w:t>
      </w:r>
      <w:r w:rsidR="0014349F" w:rsidRPr="00F76159">
        <w:t xml:space="preserve"> </w:t>
      </w:r>
      <w:r w:rsidR="00EC64A8" w:rsidRPr="00F76159">
        <w:t>inland</w:t>
      </w:r>
      <w:r w:rsidR="0014349F" w:rsidRPr="00F76159">
        <w:t xml:space="preserve"> </w:t>
      </w:r>
      <w:r w:rsidR="00EC64A8" w:rsidRPr="00F76159">
        <w:t>waters</w:t>
      </w:r>
      <w:r w:rsidR="008D5326" w:rsidRPr="00F76159">
        <w:t>'</w:t>
      </w:r>
      <w:r w:rsidR="00EC64A8" w:rsidRPr="00F76159">
        <w:t>;</w:t>
      </w:r>
    </w:p>
    <w:p w14:paraId="0B0E5574" w14:textId="77777777" w:rsidR="00D47DA2" w:rsidRPr="00F76159" w:rsidRDefault="00D47DA2" w:rsidP="00D47DA2">
      <w:pPr>
        <w:pStyle w:val="B1"/>
      </w:pPr>
      <w:r w:rsidRPr="00F76159">
        <w:t>'</w:t>
      </w:r>
      <w:r w:rsidR="00EC64A8" w:rsidRPr="00F76159">
        <w:t>Soil</w:t>
      </w:r>
      <w:r w:rsidR="0014349F" w:rsidRPr="00F76159">
        <w:t xml:space="preserve"> </w:t>
      </w:r>
      <w:r w:rsidR="00EC64A8" w:rsidRPr="00F76159">
        <w:t>health</w:t>
      </w:r>
      <w:r w:rsidR="0014349F" w:rsidRPr="00F76159">
        <w:t xml:space="preserve"> </w:t>
      </w:r>
      <w:r w:rsidR="00EC64A8" w:rsidRPr="00F76159">
        <w:t>and</w:t>
      </w:r>
      <w:r w:rsidR="0014349F" w:rsidRPr="00F76159">
        <w:t xml:space="preserve"> </w:t>
      </w:r>
      <w:r w:rsidR="00EC64A8" w:rsidRPr="00F76159">
        <w:t>food</w:t>
      </w:r>
      <w:r w:rsidR="008D5326" w:rsidRPr="00F76159">
        <w:t>'</w:t>
      </w:r>
      <w:r w:rsidR="00EC64A8" w:rsidRPr="00F76159">
        <w:t>.</w:t>
      </w:r>
    </w:p>
    <w:p w14:paraId="65D9BC76" w14:textId="25C17E13" w:rsidR="00EC64A8" w:rsidRPr="00F76159" w:rsidRDefault="00EC64A8" w:rsidP="00D47DA2">
      <w:r w:rsidRPr="00F76159">
        <w:t>The</w:t>
      </w:r>
      <w:r w:rsidR="0014349F" w:rsidRPr="00F76159">
        <w:t xml:space="preserve"> </w:t>
      </w:r>
      <w:r w:rsidRPr="00F76159">
        <w:t>missions</w:t>
      </w:r>
      <w:r w:rsidR="0014349F" w:rsidRPr="00F76159">
        <w:t xml:space="preserve"> </w:t>
      </w:r>
      <w:r w:rsidRPr="00F76159">
        <w:t>will</w:t>
      </w:r>
      <w:r w:rsidR="0014349F" w:rsidRPr="00F76159">
        <w:t xml:space="preserve"> </w:t>
      </w:r>
      <w:r w:rsidRPr="00F76159">
        <w:t>be</w:t>
      </w:r>
      <w:r w:rsidR="0014349F" w:rsidRPr="00F76159">
        <w:t xml:space="preserve"> </w:t>
      </w:r>
      <w:r w:rsidRPr="00F76159">
        <w:t>implemented</w:t>
      </w:r>
      <w:r w:rsidR="0014349F" w:rsidRPr="00F76159">
        <w:t xml:space="preserve"> </w:t>
      </w:r>
      <w:r w:rsidRPr="00F76159">
        <w:t>through</w:t>
      </w:r>
      <w:r w:rsidR="0014349F" w:rsidRPr="00F76159">
        <w:t xml:space="preserve"> </w:t>
      </w:r>
      <w:r w:rsidRPr="00F76159">
        <w:t>a</w:t>
      </w:r>
      <w:r w:rsidR="0014349F" w:rsidRPr="00F76159">
        <w:t xml:space="preserve"> </w:t>
      </w:r>
      <w:r w:rsidRPr="00F76159">
        <w:t>range</w:t>
      </w:r>
      <w:r w:rsidR="0014349F" w:rsidRPr="00F76159">
        <w:t xml:space="preserve"> </w:t>
      </w:r>
      <w:r w:rsidRPr="00F76159">
        <w:t>of</w:t>
      </w:r>
      <w:r w:rsidR="0014349F" w:rsidRPr="00F76159">
        <w:t xml:space="preserve"> </w:t>
      </w:r>
      <w:r w:rsidRPr="00F76159">
        <w:t>dedicated</w:t>
      </w:r>
      <w:r w:rsidR="0014349F" w:rsidRPr="00F76159">
        <w:t xml:space="preserve"> </w:t>
      </w:r>
      <w:r w:rsidRPr="00F76159">
        <w:t>actions</w:t>
      </w:r>
      <w:r w:rsidR="0014349F" w:rsidRPr="00F76159">
        <w:t xml:space="preserve"> </w:t>
      </w:r>
      <w:r w:rsidRPr="00F76159">
        <w:t>from</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policy</w:t>
      </w:r>
      <w:r w:rsidR="0014349F" w:rsidRPr="00F76159">
        <w:t xml:space="preserve"> </w:t>
      </w:r>
      <w:r w:rsidRPr="00F76159">
        <w:t>measures</w:t>
      </w:r>
      <w:r w:rsidR="0014349F" w:rsidRPr="00F76159">
        <w:t xml:space="preserve"> </w:t>
      </w:r>
      <w:r w:rsidRPr="00F76159">
        <w:t>towards</w:t>
      </w:r>
      <w:r w:rsidR="0014349F" w:rsidRPr="00F76159">
        <w:t xml:space="preserve"> </w:t>
      </w:r>
      <w:r w:rsidRPr="00F76159">
        <w:t>legislative</w:t>
      </w:r>
      <w:r w:rsidR="0014349F" w:rsidRPr="00F76159">
        <w:t xml:space="preserve"> </w:t>
      </w:r>
      <w:r w:rsidRPr="00F76159">
        <w:t>initiatives</w:t>
      </w:r>
      <w:r w:rsidR="0014349F" w:rsidRPr="00F76159">
        <w:t xml:space="preserve"> </w:t>
      </w:r>
      <w:r w:rsidRPr="00F76159">
        <w:t>thus</w:t>
      </w:r>
      <w:r w:rsidR="0014349F" w:rsidRPr="00F76159">
        <w:t xml:space="preserve"> </w:t>
      </w:r>
      <w:r w:rsidRPr="00F76159">
        <w:t>complementing</w:t>
      </w:r>
      <w:r w:rsidR="0014349F" w:rsidRPr="00F76159">
        <w:t xml:space="preserve"> </w:t>
      </w:r>
      <w:r w:rsidRPr="00F76159">
        <w:t>the</w:t>
      </w:r>
      <w:r w:rsidR="0014349F" w:rsidRPr="00F76159">
        <w:t xml:space="preserve"> </w:t>
      </w:r>
      <w:r w:rsidRPr="00F76159">
        <w:t>scope</w:t>
      </w:r>
      <w:r w:rsidR="0014349F" w:rsidRPr="00F76159">
        <w:t xml:space="preserve"> </w:t>
      </w:r>
      <w:r w:rsidRPr="00F76159">
        <w:t>and</w:t>
      </w:r>
      <w:r w:rsidR="0014349F" w:rsidRPr="00F76159">
        <w:t xml:space="preserve"> </w:t>
      </w:r>
      <w:r w:rsidRPr="00F76159">
        <w:t>effectiveness</w:t>
      </w:r>
      <w:r w:rsidR="0014349F" w:rsidRPr="00F76159">
        <w:t xml:space="preserve"> </w:t>
      </w:r>
      <w:r w:rsidRPr="00F76159">
        <w:t>of</w:t>
      </w:r>
      <w:r w:rsidR="0014349F" w:rsidRPr="00F76159">
        <w:t xml:space="preserve"> </w:t>
      </w:r>
      <w:r w:rsidRPr="00F76159">
        <w:t>individual</w:t>
      </w:r>
      <w:r w:rsidR="0014349F" w:rsidRPr="00F76159">
        <w:t xml:space="preserve"> </w:t>
      </w:r>
      <w:r w:rsidRPr="00F76159">
        <w:t>actions</w:t>
      </w:r>
      <w:r w:rsidR="0014349F" w:rsidRPr="00F76159">
        <w:t xml:space="preserve"> </w:t>
      </w:r>
      <w:r w:rsidRPr="00F76159">
        <w:t>and</w:t>
      </w:r>
      <w:r w:rsidR="0014349F" w:rsidRPr="00F76159">
        <w:t xml:space="preserve"> </w:t>
      </w:r>
      <w:r w:rsidRPr="00F76159">
        <w:t>contributing</w:t>
      </w:r>
      <w:r w:rsidR="0014349F" w:rsidRPr="00F76159">
        <w:t xml:space="preserve"> </w:t>
      </w:r>
      <w:r w:rsidRPr="00F76159">
        <w:t>to</w:t>
      </w:r>
      <w:r w:rsidR="0014349F" w:rsidRPr="00F76159">
        <w:t xml:space="preserve"> </w:t>
      </w:r>
      <w:r w:rsidRPr="00F76159">
        <w:t>the</w:t>
      </w:r>
      <w:r w:rsidR="0014349F" w:rsidRPr="00F76159">
        <w:t xml:space="preserve"> </w:t>
      </w:r>
      <w:r w:rsidRPr="00F76159">
        <w:t>Sustainable</w:t>
      </w:r>
      <w:r w:rsidR="0014349F" w:rsidRPr="00F76159">
        <w:t xml:space="preserve"> </w:t>
      </w:r>
      <w:r w:rsidRPr="00F76159">
        <w:t>Development</w:t>
      </w:r>
      <w:r w:rsidR="0014349F" w:rsidRPr="00F76159">
        <w:t xml:space="preserve"> </w:t>
      </w:r>
      <w:r w:rsidRPr="00F76159">
        <w:t>Goals,</w:t>
      </w:r>
      <w:r w:rsidR="0014349F" w:rsidRPr="00F76159">
        <w:t xml:space="preserve"> </w:t>
      </w:r>
      <w:r w:rsidRPr="00F76159">
        <w:t>to</w:t>
      </w:r>
      <w:r w:rsidR="0014349F" w:rsidRPr="00F76159">
        <w:t xml:space="preserve"> </w:t>
      </w:r>
      <w:r w:rsidRPr="00F76159">
        <w:t>the</w:t>
      </w:r>
      <w:r w:rsidR="0014349F" w:rsidRPr="00F76159">
        <w:t xml:space="preserve"> </w:t>
      </w:r>
      <w:r w:rsidRPr="00F76159">
        <w:t>goals</w:t>
      </w:r>
      <w:r w:rsidR="0014349F" w:rsidRPr="00F76159">
        <w:t xml:space="preserve"> </w:t>
      </w:r>
      <w:r w:rsidRPr="00F76159">
        <w:t>of</w:t>
      </w:r>
      <w:r w:rsidR="0014349F" w:rsidRPr="00F76159">
        <w:t xml:space="preserve"> </w:t>
      </w:r>
      <w:r w:rsidRPr="00F76159">
        <w:t>the</w:t>
      </w:r>
      <w:r w:rsidR="0014349F" w:rsidRPr="00F76159">
        <w:t xml:space="preserve"> </w:t>
      </w:r>
      <w:r w:rsidRPr="00F76159">
        <w:t>European</w:t>
      </w:r>
      <w:r w:rsidR="0014349F" w:rsidRPr="00F76159">
        <w:t xml:space="preserve"> </w:t>
      </w:r>
      <w:r w:rsidRPr="00F76159">
        <w:t>Green</w:t>
      </w:r>
      <w:r w:rsidR="0014349F" w:rsidRPr="00F76159">
        <w:t xml:space="preserve"> </w:t>
      </w:r>
      <w:r w:rsidRPr="00F76159">
        <w:t>Deal</w:t>
      </w:r>
      <w:r w:rsidR="0014349F" w:rsidRPr="00F76159">
        <w:t xml:space="preserve"> </w:t>
      </w:r>
      <w:r w:rsidRPr="00F76159">
        <w:t>and</w:t>
      </w:r>
      <w:r w:rsidR="0014349F" w:rsidRPr="00F76159">
        <w:t xml:space="preserve"> </w:t>
      </w:r>
      <w:r w:rsidRPr="00F76159">
        <w:t>the</w:t>
      </w:r>
      <w:r w:rsidR="0014349F" w:rsidRPr="00F76159">
        <w:t xml:space="preserve"> </w:t>
      </w:r>
      <w:r w:rsidRPr="00F76159">
        <w:t>Beating</w:t>
      </w:r>
      <w:r w:rsidR="0014349F" w:rsidRPr="00F76159">
        <w:t xml:space="preserve"> </w:t>
      </w:r>
      <w:r w:rsidRPr="00F76159">
        <w:t>Cancer</w:t>
      </w:r>
      <w:r w:rsidR="0014349F" w:rsidRPr="00F76159">
        <w:t xml:space="preserve"> </w:t>
      </w:r>
      <w:r w:rsidRPr="00F76159">
        <w:t>Plan.</w:t>
      </w:r>
    </w:p>
    <w:p w14:paraId="5866CD34" w14:textId="5F27D1F0" w:rsidR="00B806E0" w:rsidRPr="00F76159" w:rsidRDefault="00B806E0" w:rsidP="00B806E0">
      <w:pPr>
        <w:pStyle w:val="Heading3"/>
      </w:pPr>
      <w:bookmarkStart w:id="76" w:name="_Toc75763344"/>
      <w:bookmarkStart w:id="77" w:name="_Toc75782929"/>
      <w:r w:rsidRPr="00F76159">
        <w:t>5.1.</w:t>
      </w:r>
      <w:r w:rsidR="003A6AF4" w:rsidRPr="00F76159">
        <w:t>4</w:t>
      </w:r>
      <w:r w:rsidRPr="00F76159">
        <w:tab/>
        <w:t>Other</w:t>
      </w:r>
      <w:r w:rsidR="0014349F" w:rsidRPr="00F76159">
        <w:t xml:space="preserve"> </w:t>
      </w:r>
      <w:r w:rsidRPr="00F76159">
        <w:t>Research</w:t>
      </w:r>
      <w:r w:rsidR="0014349F" w:rsidRPr="00F76159">
        <w:t xml:space="preserve"> </w:t>
      </w:r>
      <w:r w:rsidRPr="00F76159">
        <w:t>Funding</w:t>
      </w:r>
      <w:r w:rsidR="0014349F" w:rsidRPr="00F76159">
        <w:t xml:space="preserve"> </w:t>
      </w:r>
      <w:r w:rsidRPr="00F76159">
        <w:t>Programmes</w:t>
      </w:r>
      <w:bookmarkEnd w:id="76"/>
      <w:bookmarkEnd w:id="77"/>
    </w:p>
    <w:p w14:paraId="7ADB1B8E" w14:textId="74ABB626" w:rsidR="00B806E0" w:rsidRPr="00F76159" w:rsidRDefault="00B806E0" w:rsidP="00B806E0">
      <w:r w:rsidRPr="00F76159">
        <w:t>The</w:t>
      </w:r>
      <w:r w:rsidR="0014349F" w:rsidRPr="00F76159">
        <w:t xml:space="preserve"> </w:t>
      </w:r>
      <w:r w:rsidRPr="00F76159">
        <w:t>Connecting</w:t>
      </w:r>
      <w:r w:rsidR="0014349F" w:rsidRPr="00F76159">
        <w:t xml:space="preserve"> </w:t>
      </w:r>
      <w:r w:rsidRPr="00F76159">
        <w:t>Europe</w:t>
      </w:r>
      <w:r w:rsidR="0014349F" w:rsidRPr="00F76159">
        <w:t xml:space="preserve"> </w:t>
      </w:r>
      <w:r w:rsidRPr="00F76159">
        <w:t>Facility</w:t>
      </w:r>
      <w:r w:rsidR="0014349F" w:rsidRPr="00F76159">
        <w:t xml:space="preserve"> </w:t>
      </w:r>
      <w:r w:rsidRPr="00F76159">
        <w:t>(CEF)</w:t>
      </w:r>
      <w:r w:rsidR="0014349F" w:rsidRPr="00F76159">
        <w:t xml:space="preserve"> </w:t>
      </w:r>
      <w:r w:rsidRPr="00F76159">
        <w:t>run</w:t>
      </w:r>
      <w:r w:rsidR="0014349F" w:rsidRPr="00F76159">
        <w:t xml:space="preserve"> </w:t>
      </w:r>
      <w:r w:rsidRPr="00F76159">
        <w:t>by</w:t>
      </w:r>
      <w:r w:rsidR="0014349F" w:rsidRPr="00F76159">
        <w:t xml:space="preserve"> </w:t>
      </w:r>
      <w:r w:rsidRPr="00F76159">
        <w:t>the</w:t>
      </w:r>
      <w:r w:rsidR="0014349F" w:rsidRPr="00F76159">
        <w:t xml:space="preserve"> </w:t>
      </w:r>
      <w:r w:rsidRPr="00F76159">
        <w:t>European</w:t>
      </w:r>
      <w:r w:rsidR="0014349F" w:rsidRPr="00F76159">
        <w:t xml:space="preserve"> </w:t>
      </w:r>
      <w:r w:rsidRPr="00F76159">
        <w:t>Commission</w:t>
      </w:r>
      <w:r w:rsidR="008D5326" w:rsidRPr="00F76159">
        <w:t>'</w:t>
      </w:r>
      <w:r w:rsidRPr="00F76159">
        <w:t>s</w:t>
      </w:r>
      <w:r w:rsidR="0014349F" w:rsidRPr="00F76159">
        <w:t xml:space="preserve"> </w:t>
      </w:r>
      <w:r w:rsidRPr="00F76159">
        <w:t>Innovation</w:t>
      </w:r>
      <w:r w:rsidR="0014349F" w:rsidRPr="00F76159">
        <w:t xml:space="preserve"> </w:t>
      </w:r>
      <w:r w:rsidRPr="00F76159">
        <w:t>and</w:t>
      </w:r>
      <w:r w:rsidR="0014349F" w:rsidRPr="00F76159">
        <w:t xml:space="preserve"> </w:t>
      </w:r>
      <w:r w:rsidRPr="00F76159">
        <w:t>Networks</w:t>
      </w:r>
      <w:r w:rsidR="0014349F" w:rsidRPr="00F76159">
        <w:t xml:space="preserve"> </w:t>
      </w:r>
      <w:r w:rsidRPr="00F76159">
        <w:t>Executive</w:t>
      </w:r>
      <w:r w:rsidR="0014349F" w:rsidRPr="00F76159">
        <w:t xml:space="preserve"> </w:t>
      </w:r>
      <w:r w:rsidRPr="00F76159">
        <w:t>Agency</w:t>
      </w:r>
      <w:r w:rsidR="0014349F" w:rsidRPr="00F76159">
        <w:t xml:space="preserve"> </w:t>
      </w:r>
      <w:r w:rsidRPr="00F76159">
        <w:t>(INEA)</w:t>
      </w:r>
      <w:r w:rsidR="0014349F" w:rsidRPr="00F76159">
        <w:t xml:space="preserve"> </w:t>
      </w:r>
      <w:r w:rsidRPr="00F76159">
        <w:t>is</w:t>
      </w:r>
      <w:r w:rsidR="0014349F" w:rsidRPr="00F76159">
        <w:t xml:space="preserve"> </w:t>
      </w:r>
      <w:r w:rsidRPr="00F76159">
        <w:t>a</w:t>
      </w:r>
      <w:r w:rsidR="0014349F" w:rsidRPr="00F76159">
        <w:t xml:space="preserve"> </w:t>
      </w:r>
      <w:r w:rsidRPr="00F76159">
        <w:t>fund</w:t>
      </w:r>
      <w:r w:rsidR="0014349F" w:rsidRPr="00F76159">
        <w:t xml:space="preserve"> </w:t>
      </w:r>
      <w:r w:rsidRPr="00F76159">
        <w:t>for</w:t>
      </w:r>
      <w:r w:rsidR="0014349F" w:rsidRPr="00F76159">
        <w:t xml:space="preserve"> </w:t>
      </w:r>
      <w:r w:rsidRPr="00F76159">
        <w:t>European</w:t>
      </w:r>
      <w:r w:rsidR="0014349F" w:rsidRPr="00F76159">
        <w:t xml:space="preserve"> </w:t>
      </w:r>
      <w:r w:rsidRPr="00F76159">
        <w:t>infrastructure</w:t>
      </w:r>
      <w:r w:rsidR="0014349F" w:rsidRPr="00F76159">
        <w:t xml:space="preserve"> </w:t>
      </w:r>
      <w:r w:rsidRPr="00F76159">
        <w:t>investments</w:t>
      </w:r>
      <w:r w:rsidR="0014349F" w:rsidRPr="00F76159">
        <w:t xml:space="preserve"> </w:t>
      </w:r>
      <w:r w:rsidRPr="00F76159">
        <w:t>in</w:t>
      </w:r>
      <w:r w:rsidR="0014349F" w:rsidRPr="00F76159">
        <w:t xml:space="preserve"> </w:t>
      </w:r>
      <w:r w:rsidRPr="00F76159">
        <w:t>transport,</w:t>
      </w:r>
      <w:r w:rsidR="0014349F" w:rsidRPr="00F76159">
        <w:t xml:space="preserve"> </w:t>
      </w:r>
      <w:r w:rsidRPr="00F76159">
        <w:t>energy</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digital</w:t>
      </w:r>
      <w:r w:rsidR="0014349F" w:rsidRPr="00F76159">
        <w:t xml:space="preserve"> </w:t>
      </w:r>
      <w:r w:rsidRPr="00F76159">
        <w:t>projects</w:t>
      </w:r>
      <w:r w:rsidR="0014349F" w:rsidRPr="00F76159">
        <w:t xml:space="preserve"> </w:t>
      </w:r>
      <w:r w:rsidRPr="00F76159">
        <w:t>leveraging</w:t>
      </w:r>
      <w:r w:rsidR="0014349F" w:rsidRPr="00F76159">
        <w:t xml:space="preserve"> </w:t>
      </w:r>
      <w:r w:rsidRPr="00F76159">
        <w:t>not</w:t>
      </w:r>
      <w:r w:rsidR="0014349F" w:rsidRPr="00F76159">
        <w:t xml:space="preserve"> </w:t>
      </w:r>
      <w:r w:rsidRPr="00F76159">
        <w:t>only</w:t>
      </w:r>
      <w:r w:rsidR="0014349F" w:rsidRPr="00F76159">
        <w:t xml:space="preserve"> </w:t>
      </w:r>
      <w:r w:rsidRPr="00F76159">
        <w:t>intra-</w:t>
      </w:r>
      <w:r w:rsidR="0014349F" w:rsidRPr="00F76159">
        <w:t xml:space="preserve"> </w:t>
      </w:r>
      <w:r w:rsidRPr="00F76159">
        <w:t>but</w:t>
      </w:r>
      <w:r w:rsidR="0014349F" w:rsidRPr="00F76159">
        <w:t xml:space="preserve"> </w:t>
      </w:r>
      <w:r w:rsidRPr="00F76159">
        <w:t>also</w:t>
      </w:r>
      <w:r w:rsidR="0014349F" w:rsidRPr="00F76159">
        <w:t xml:space="preserve"> </w:t>
      </w:r>
      <w:r w:rsidRPr="00F76159">
        <w:t>cross-border</w:t>
      </w:r>
      <w:r w:rsidR="0014349F" w:rsidRPr="00F76159">
        <w:t xml:space="preserve"> </w:t>
      </w:r>
      <w:r w:rsidRPr="00F76159">
        <w:t>connectivity</w:t>
      </w:r>
      <w:r w:rsidR="0014349F" w:rsidRPr="00F76159">
        <w:t xml:space="preserve"> </w:t>
      </w:r>
      <w:r w:rsidRPr="00F76159">
        <w:t>within</w:t>
      </w:r>
      <w:r w:rsidR="0014349F" w:rsidRPr="00F76159">
        <w:t xml:space="preserve"> </w:t>
      </w:r>
      <w:r w:rsidRPr="00F76159">
        <w:t>and</w:t>
      </w:r>
      <w:r w:rsidR="0014349F" w:rsidRPr="00F76159">
        <w:t xml:space="preserve"> </w:t>
      </w:r>
      <w:r w:rsidRPr="00F76159">
        <w:t>between</w:t>
      </w:r>
      <w:r w:rsidR="0014349F" w:rsidRPr="00F76159">
        <w:t xml:space="preserve"> </w:t>
      </w:r>
      <w:r w:rsidRPr="00F76159">
        <w:t>the</w:t>
      </w:r>
      <w:r w:rsidR="0014349F" w:rsidRPr="00F76159">
        <w:t xml:space="preserve"> </w:t>
      </w:r>
      <w:r w:rsidRPr="00F76159">
        <w:t>EU</w:t>
      </w:r>
      <w:r w:rsidR="0014349F" w:rsidRPr="00F76159">
        <w:t xml:space="preserve"> </w:t>
      </w:r>
      <w:r w:rsidRPr="00F76159">
        <w:t>member</w:t>
      </w:r>
      <w:r w:rsidR="0014349F" w:rsidRPr="00F76159">
        <w:t xml:space="preserve"> </w:t>
      </w:r>
      <w:r w:rsidRPr="00F76159">
        <w:t>states.</w:t>
      </w:r>
      <w:r w:rsidR="0014349F" w:rsidRPr="00F76159">
        <w:t xml:space="preserve"> </w:t>
      </w:r>
      <w:r w:rsidRPr="00F76159">
        <w:t>CEF</w:t>
      </w:r>
      <w:r w:rsidR="0014349F" w:rsidRPr="00F76159">
        <w:t xml:space="preserve"> </w:t>
      </w:r>
      <w:r w:rsidRPr="00F76159">
        <w:t>funding</w:t>
      </w:r>
      <w:r w:rsidR="0014349F" w:rsidRPr="00F76159">
        <w:t xml:space="preserve"> </w:t>
      </w:r>
      <w:r w:rsidRPr="00F76159">
        <w:t>and</w:t>
      </w:r>
      <w:r w:rsidR="0014349F" w:rsidRPr="00F76159">
        <w:t xml:space="preserve"> </w:t>
      </w:r>
      <w:r w:rsidRPr="00F76159">
        <w:t>grants</w:t>
      </w:r>
      <w:r w:rsidR="0014349F" w:rsidRPr="00F76159">
        <w:t xml:space="preserve"> </w:t>
      </w:r>
      <w:r w:rsidRPr="00F76159">
        <w:t>are</w:t>
      </w:r>
      <w:r w:rsidR="0014349F" w:rsidRPr="00F76159">
        <w:t xml:space="preserve"> </w:t>
      </w:r>
      <w:r w:rsidR="00A14B2E" w:rsidRPr="00F76159">
        <w:t>organized</w:t>
      </w:r>
      <w:r w:rsidR="0014349F" w:rsidRPr="00F76159">
        <w:t xml:space="preserve"> </w:t>
      </w:r>
      <w:r w:rsidRPr="00F76159">
        <w:t>through</w:t>
      </w:r>
      <w:r w:rsidR="0014349F" w:rsidRPr="00F76159">
        <w:t xml:space="preserve"> </w:t>
      </w:r>
      <w:r w:rsidRPr="00F76159">
        <w:t>calls</w:t>
      </w:r>
      <w:r w:rsidR="0014349F" w:rsidRPr="00F76159">
        <w:t xml:space="preserve"> </w:t>
      </w:r>
      <w:r w:rsidRPr="00F76159">
        <w:t>for</w:t>
      </w:r>
      <w:r w:rsidR="0014349F" w:rsidRPr="00F76159">
        <w:t xml:space="preserve"> </w:t>
      </w:r>
      <w:r w:rsidRPr="00F76159">
        <w:t>proposals</w:t>
      </w:r>
      <w:r w:rsidR="0014349F" w:rsidRPr="00F76159">
        <w:t xml:space="preserve"> </w:t>
      </w:r>
      <w:r w:rsidRPr="00F76159">
        <w:t>are</w:t>
      </w:r>
      <w:r w:rsidR="0014349F" w:rsidRPr="00F76159">
        <w:t xml:space="preserve"> </w:t>
      </w:r>
      <w:r w:rsidRPr="00F76159">
        <w:t>particularly</w:t>
      </w:r>
      <w:r w:rsidR="0014349F" w:rsidRPr="00F76159">
        <w:t xml:space="preserve"> </w:t>
      </w:r>
      <w:r w:rsidRPr="00F76159">
        <w:t>set</w:t>
      </w:r>
      <w:r w:rsidR="0014349F" w:rsidRPr="00F76159">
        <w:t xml:space="preserve"> </w:t>
      </w:r>
      <w:r w:rsidRPr="00F76159">
        <w:t>out</w:t>
      </w:r>
      <w:r w:rsidR="0014349F" w:rsidRPr="00F76159">
        <w:t xml:space="preserve"> </w:t>
      </w:r>
      <w:r w:rsidRPr="00F76159">
        <w:t>to</w:t>
      </w:r>
      <w:r w:rsidR="0014349F" w:rsidRPr="00F76159">
        <w:t xml:space="preserve"> </w:t>
      </w:r>
      <w:r w:rsidRPr="00F76159">
        <w:t>support</w:t>
      </w:r>
      <w:r w:rsidR="0014349F" w:rsidRPr="00F76159">
        <w:t xml:space="preserve"> </w:t>
      </w:r>
      <w:r w:rsidRPr="00F76159">
        <w:t>the</w:t>
      </w:r>
      <w:r w:rsidR="0014349F" w:rsidRPr="00F76159">
        <w:t xml:space="preserve"> </w:t>
      </w:r>
      <w:r w:rsidRPr="00F76159">
        <w:t>adoption</w:t>
      </w:r>
      <w:r w:rsidR="0014349F" w:rsidRPr="00F76159">
        <w:t xml:space="preserve"> </w:t>
      </w:r>
      <w:r w:rsidRPr="00F76159">
        <w:t>of</w:t>
      </w:r>
      <w:r w:rsidR="0014349F" w:rsidRPr="00F76159">
        <w:t xml:space="preserve"> </w:t>
      </w:r>
      <w:r w:rsidRPr="00F76159">
        <w:t>the</w:t>
      </w:r>
      <w:r w:rsidR="0014349F" w:rsidRPr="00F76159">
        <w:t xml:space="preserve"> </w:t>
      </w:r>
      <w:r w:rsidRPr="00F76159">
        <w:t>CEF</w:t>
      </w:r>
      <w:r w:rsidR="0014349F" w:rsidRPr="00F76159">
        <w:t xml:space="preserve"> </w:t>
      </w:r>
      <w:r w:rsidRPr="00F76159">
        <w:t>Building</w:t>
      </w:r>
      <w:r w:rsidR="0014349F" w:rsidRPr="00F76159">
        <w:t xml:space="preserve"> </w:t>
      </w:r>
      <w:r w:rsidRPr="00F76159">
        <w:t>Blocks.</w:t>
      </w:r>
    </w:p>
    <w:p w14:paraId="42BD045B" w14:textId="0E06581F" w:rsidR="00B806E0" w:rsidRPr="00F76159" w:rsidRDefault="00B806E0" w:rsidP="00B806E0">
      <w:r w:rsidRPr="00F76159">
        <w:t>CEF</w:t>
      </w:r>
      <w:r w:rsidR="0014349F" w:rsidRPr="00F76159">
        <w:t xml:space="preserve"> </w:t>
      </w:r>
      <w:r w:rsidRPr="00F76159">
        <w:t>Building</w:t>
      </w:r>
      <w:r w:rsidR="0014349F" w:rsidRPr="00F76159">
        <w:t xml:space="preserve"> </w:t>
      </w:r>
      <w:r w:rsidRPr="00F76159">
        <w:t>Blocks</w:t>
      </w:r>
      <w:r w:rsidR="0014349F" w:rsidRPr="00F76159">
        <w:t xml:space="preserve"> </w:t>
      </w:r>
      <w:r w:rsidRPr="00F76159">
        <w:t>are</w:t>
      </w:r>
      <w:r w:rsidR="0014349F" w:rsidRPr="00F76159">
        <w:t xml:space="preserve"> </w:t>
      </w:r>
      <w:r w:rsidRPr="00F76159">
        <w:t>most</w:t>
      </w:r>
      <w:r w:rsidR="0014349F" w:rsidRPr="00F76159">
        <w:t xml:space="preserve"> </w:t>
      </w:r>
      <w:r w:rsidRPr="00F76159">
        <w:t>commonly</w:t>
      </w:r>
      <w:r w:rsidR="0014349F" w:rsidRPr="00F76159">
        <w:t xml:space="preserve"> </w:t>
      </w:r>
      <w:r w:rsidRPr="00F76159">
        <w:t>needed</w:t>
      </w:r>
      <w:r w:rsidR="0014349F" w:rsidRPr="00F76159">
        <w:t xml:space="preserve"> </w:t>
      </w:r>
      <w:r w:rsidRPr="00F76159">
        <w:t>digital</w:t>
      </w:r>
      <w:r w:rsidR="0014349F" w:rsidRPr="00F76159">
        <w:t xml:space="preserve"> </w:t>
      </w:r>
      <w:r w:rsidRPr="00F76159">
        <w:t>services</w:t>
      </w:r>
      <w:r w:rsidR="0014349F" w:rsidRPr="00F76159">
        <w:t xml:space="preserve"> </w:t>
      </w:r>
      <w:r w:rsidRPr="00F76159">
        <w:t>based</w:t>
      </w:r>
      <w:r w:rsidR="0014349F" w:rsidRPr="00F76159">
        <w:t xml:space="preserve"> </w:t>
      </w:r>
      <w:r w:rsidRPr="00F76159">
        <w:t>on</w:t>
      </w:r>
      <w:r w:rsidR="0014349F" w:rsidRPr="00F76159">
        <w:t xml:space="preserve"> </w:t>
      </w:r>
      <w:r w:rsidRPr="00F76159">
        <w:t>European</w:t>
      </w:r>
      <w:r w:rsidR="0014349F" w:rsidRPr="00F76159">
        <w:t xml:space="preserve"> </w:t>
      </w:r>
      <w:r w:rsidRPr="00F76159">
        <w:t>legislation</w:t>
      </w:r>
      <w:r w:rsidR="0014349F" w:rsidRPr="00F76159">
        <w:t xml:space="preserve"> </w:t>
      </w:r>
      <w:r w:rsidRPr="00F76159">
        <w:t>and</w:t>
      </w:r>
      <w:r w:rsidR="0014349F" w:rsidRPr="00F76159">
        <w:t xml:space="preserve"> </w:t>
      </w:r>
      <w:r w:rsidRPr="00F76159">
        <w:t>standards</w:t>
      </w:r>
      <w:r w:rsidR="0014349F" w:rsidRPr="00F76159">
        <w:t xml:space="preserve"> </w:t>
      </w:r>
      <w:r w:rsidRPr="00F76159">
        <w:t>helping</w:t>
      </w:r>
      <w:r w:rsidR="0014349F" w:rsidRPr="00F76159">
        <w:t xml:space="preserve"> </w:t>
      </w:r>
      <w:r w:rsidRPr="00F76159">
        <w:t>to</w:t>
      </w:r>
      <w:r w:rsidR="0014349F" w:rsidRPr="00F76159">
        <w:t xml:space="preserve"> </w:t>
      </w:r>
      <w:r w:rsidRPr="00F76159">
        <w:t>implement</w:t>
      </w:r>
      <w:r w:rsidR="0014349F" w:rsidRPr="00F76159">
        <w:t xml:space="preserve"> </w:t>
      </w:r>
      <w:r w:rsidRPr="00F76159">
        <w:t>the</w:t>
      </w:r>
      <w:r w:rsidR="0014349F" w:rsidRPr="00F76159">
        <w:t xml:space="preserve"> </w:t>
      </w:r>
      <w:r w:rsidRPr="00F76159">
        <w:t>development</w:t>
      </w:r>
      <w:r w:rsidR="0014349F" w:rsidRPr="00F76159">
        <w:t xml:space="preserve"> </w:t>
      </w:r>
      <w:r w:rsidRPr="00F76159">
        <w:t>and</w:t>
      </w:r>
      <w:r w:rsidR="0014349F" w:rsidRPr="00F76159">
        <w:t xml:space="preserve"> </w:t>
      </w:r>
      <w:r w:rsidRPr="00F76159">
        <w:t>adoption</w:t>
      </w:r>
      <w:r w:rsidR="0014349F" w:rsidRPr="00F76159">
        <w:t xml:space="preserve"> </w:t>
      </w:r>
      <w:r w:rsidRPr="00F76159">
        <w:t>of</w:t>
      </w:r>
      <w:r w:rsidR="0014349F" w:rsidRPr="00F76159">
        <w:t xml:space="preserve"> </w:t>
      </w:r>
      <w:r w:rsidRPr="00F76159">
        <w:t>the</w:t>
      </w:r>
      <w:r w:rsidR="0014349F" w:rsidRPr="00F76159">
        <w:t xml:space="preserve"> </w:t>
      </w:r>
      <w:r w:rsidRPr="00F76159">
        <w:t>required</w:t>
      </w:r>
      <w:r w:rsidR="0014349F" w:rsidRPr="00F76159">
        <w:t xml:space="preserve"> </w:t>
      </w:r>
      <w:r w:rsidRPr="00F76159">
        <w:t>digital</w:t>
      </w:r>
      <w:r w:rsidR="0014349F" w:rsidRPr="00F76159">
        <w:t xml:space="preserve"> </w:t>
      </w:r>
      <w:r w:rsidRPr="00F76159">
        <w:t>infrastructures</w:t>
      </w:r>
      <w:r w:rsidR="0014349F" w:rsidRPr="00F76159">
        <w:t xml:space="preserve"> </w:t>
      </w:r>
      <w:r w:rsidRPr="00F76159">
        <w:t>in</w:t>
      </w:r>
      <w:r w:rsidR="0014349F" w:rsidRPr="00F76159">
        <w:t xml:space="preserve"> </w:t>
      </w:r>
      <w:r w:rsidRPr="00F76159">
        <w:t>a</w:t>
      </w:r>
      <w:r w:rsidR="0014349F" w:rsidRPr="00F76159">
        <w:t xml:space="preserve"> </w:t>
      </w:r>
      <w:r w:rsidRPr="00F76159">
        <w:t>more</w:t>
      </w:r>
      <w:r w:rsidR="0014349F" w:rsidRPr="00F76159">
        <w:t xml:space="preserve"> </w:t>
      </w:r>
      <w:r w:rsidRPr="00F76159">
        <w:t>efficient</w:t>
      </w:r>
      <w:r w:rsidR="0014349F" w:rsidRPr="00F76159">
        <w:t xml:space="preserve"> </w:t>
      </w:r>
      <w:r w:rsidRPr="00F76159">
        <w:t>way</w:t>
      </w:r>
      <w:r w:rsidR="0014349F" w:rsidRPr="00F76159">
        <w:t xml:space="preserve"> </w:t>
      </w:r>
      <w:r w:rsidRPr="00F76159">
        <w:t>by</w:t>
      </w:r>
      <w:r w:rsidR="0014349F" w:rsidRPr="00F76159">
        <w:t xml:space="preserve"> </w:t>
      </w:r>
      <w:r w:rsidRPr="00F76159">
        <w:t>using</w:t>
      </w:r>
      <w:r w:rsidR="0014349F" w:rsidRPr="00F76159">
        <w:t xml:space="preserve"> </w:t>
      </w:r>
      <w:r w:rsidRPr="00F76159">
        <w:t>existing</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synergies.</w:t>
      </w:r>
      <w:r w:rsidR="0014349F" w:rsidRPr="00F76159">
        <w:t xml:space="preserve"> </w:t>
      </w:r>
      <w:r w:rsidRPr="00F76159">
        <w:t>The</w:t>
      </w:r>
      <w:r w:rsidR="0014349F" w:rsidRPr="00F76159">
        <w:t xml:space="preserve"> </w:t>
      </w:r>
      <w:r w:rsidRPr="00F76159">
        <w:t>European</w:t>
      </w:r>
      <w:r w:rsidR="0014349F" w:rsidRPr="00F76159">
        <w:t xml:space="preserve"> </w:t>
      </w:r>
      <w:r w:rsidRPr="00F76159">
        <w:t>Commission's</w:t>
      </w:r>
      <w:r w:rsidR="0014349F" w:rsidRPr="00F76159">
        <w:t xml:space="preserve"> </w:t>
      </w:r>
      <w:r w:rsidRPr="00F76159">
        <w:t>Directorate-General</w:t>
      </w:r>
      <w:r w:rsidR="0014349F" w:rsidRPr="00F76159">
        <w:t xml:space="preserve"> </w:t>
      </w:r>
      <w:r w:rsidRPr="00F76159">
        <w:t>for</w:t>
      </w:r>
      <w:r w:rsidR="0014349F" w:rsidRPr="00F76159">
        <w:t xml:space="preserve"> </w:t>
      </w:r>
      <w:r w:rsidRPr="00F76159">
        <w:t>Communications</w:t>
      </w:r>
      <w:r w:rsidR="0014349F" w:rsidRPr="00F76159">
        <w:t xml:space="preserve"> </w:t>
      </w:r>
      <w:r w:rsidRPr="00F76159">
        <w:t>Networks,</w:t>
      </w:r>
      <w:r w:rsidR="0014349F" w:rsidRPr="00F76159">
        <w:t xml:space="preserve"> </w:t>
      </w:r>
      <w:r w:rsidRPr="00F76159">
        <w:t>Content</w:t>
      </w:r>
      <w:r w:rsidR="0014349F" w:rsidRPr="00F76159">
        <w:t xml:space="preserve"> </w:t>
      </w:r>
      <w:r w:rsidRPr="00F76159">
        <w:t>and</w:t>
      </w:r>
      <w:r w:rsidR="0014349F" w:rsidRPr="00F76159">
        <w:t xml:space="preserve"> </w:t>
      </w:r>
      <w:r w:rsidRPr="00F76159">
        <w:t>Technology</w:t>
      </w:r>
      <w:r w:rsidR="0014349F" w:rsidRPr="00F76159">
        <w:t xml:space="preserve"> </w:t>
      </w:r>
      <w:r w:rsidRPr="00F76159">
        <w:t>(DG</w:t>
      </w:r>
      <w:r w:rsidR="0014349F" w:rsidRPr="00F76159">
        <w:t xml:space="preserve"> </w:t>
      </w:r>
      <w:r w:rsidRPr="00F76159">
        <w:t>CNECT)</w:t>
      </w:r>
      <w:r w:rsidR="0014349F" w:rsidRPr="00F76159">
        <w:t xml:space="preserve"> </w:t>
      </w:r>
      <w:r w:rsidRPr="00F76159">
        <w:t>is</w:t>
      </w:r>
      <w:r w:rsidR="0014349F" w:rsidRPr="00F76159">
        <w:t xml:space="preserve"> </w:t>
      </w:r>
      <w:r w:rsidRPr="00F76159">
        <w:t>responsible</w:t>
      </w:r>
      <w:r w:rsidR="0014349F" w:rsidRPr="00F76159">
        <w:t xml:space="preserve"> </w:t>
      </w:r>
      <w:r w:rsidRPr="00F76159">
        <w:t>for</w:t>
      </w:r>
      <w:r w:rsidR="0014349F" w:rsidRPr="00F76159">
        <w:t xml:space="preserve"> </w:t>
      </w:r>
      <w:r w:rsidRPr="00F76159">
        <w:t>managing</w:t>
      </w:r>
      <w:r w:rsidR="0014349F" w:rsidRPr="00F76159">
        <w:t xml:space="preserve"> </w:t>
      </w:r>
      <w:r w:rsidRPr="00F76159">
        <w:t>the</w:t>
      </w:r>
      <w:r w:rsidR="0014349F" w:rsidRPr="00F76159">
        <w:t xml:space="preserve"> </w:t>
      </w:r>
      <w:r w:rsidRPr="00F76159">
        <w:t>Digital</w:t>
      </w:r>
      <w:r w:rsidR="0014349F" w:rsidRPr="00F76159">
        <w:t xml:space="preserve"> </w:t>
      </w:r>
      <w:r w:rsidRPr="00F76159">
        <w:t>Agenda</w:t>
      </w:r>
      <w:r w:rsidR="0014349F" w:rsidRPr="00F76159">
        <w:t xml:space="preserve"> </w:t>
      </w:r>
      <w:r w:rsidRPr="00F76159">
        <w:t>and</w:t>
      </w:r>
      <w:r w:rsidR="0014349F" w:rsidRPr="00F76159">
        <w:t xml:space="preserve"> </w:t>
      </w:r>
      <w:r w:rsidRPr="00F76159">
        <w:t>is</w:t>
      </w:r>
      <w:r w:rsidR="0014349F" w:rsidRPr="00F76159">
        <w:t xml:space="preserve"> </w:t>
      </w:r>
      <w:r w:rsidRPr="00F76159">
        <w:t>defining</w:t>
      </w:r>
      <w:r w:rsidR="0014349F" w:rsidRPr="00F76159">
        <w:t xml:space="preserve"> </w:t>
      </w:r>
      <w:r w:rsidRPr="00F76159">
        <w:t>the</w:t>
      </w:r>
      <w:r w:rsidR="0014349F" w:rsidRPr="00F76159">
        <w:t xml:space="preserve"> </w:t>
      </w:r>
      <w:r w:rsidRPr="00F76159">
        <w:t>CEF</w:t>
      </w:r>
      <w:r w:rsidR="0014349F" w:rsidRPr="00F76159">
        <w:t xml:space="preserve"> </w:t>
      </w:r>
      <w:r w:rsidRPr="00F76159">
        <w:t>Building</w:t>
      </w:r>
      <w:r w:rsidR="0014349F" w:rsidRPr="00F76159">
        <w:t xml:space="preserve"> </w:t>
      </w:r>
      <w:r w:rsidRPr="00F76159">
        <w:t>Blocks.</w:t>
      </w:r>
      <w:r w:rsidR="0014349F" w:rsidRPr="00F76159">
        <w:t xml:space="preserve"> </w:t>
      </w:r>
      <w:r w:rsidRPr="00F76159">
        <w:t>Among</w:t>
      </w:r>
      <w:r w:rsidR="0014349F" w:rsidRPr="00F76159">
        <w:t xml:space="preserve"> </w:t>
      </w:r>
      <w:r w:rsidRPr="00F76159">
        <w:t>the</w:t>
      </w:r>
      <w:r w:rsidR="0014349F" w:rsidRPr="00F76159">
        <w:t xml:space="preserve"> </w:t>
      </w:r>
      <w:r w:rsidRPr="00F76159">
        <w:t>currently</w:t>
      </w:r>
      <w:r w:rsidR="0014349F" w:rsidRPr="00F76159">
        <w:t xml:space="preserve"> </w:t>
      </w:r>
      <w:r w:rsidRPr="00F76159">
        <w:t>available</w:t>
      </w:r>
      <w:r w:rsidR="0014349F" w:rsidRPr="00F76159">
        <w:t xml:space="preserve"> </w:t>
      </w:r>
      <w:r w:rsidRPr="00F76159">
        <w:t>CEF</w:t>
      </w:r>
      <w:r w:rsidR="0014349F" w:rsidRPr="00F76159">
        <w:t xml:space="preserve"> </w:t>
      </w:r>
      <w:r w:rsidRPr="00F76159">
        <w:t>Building</w:t>
      </w:r>
      <w:r w:rsidR="0014349F" w:rsidRPr="00F76159">
        <w:t xml:space="preserve"> </w:t>
      </w:r>
      <w:r w:rsidRPr="00F76159">
        <w:t>Blocks</w:t>
      </w:r>
      <w:r w:rsidR="0014349F" w:rsidRPr="00F76159">
        <w:t xml:space="preserve"> </w:t>
      </w:r>
      <w:r w:rsidRPr="00F76159">
        <w:t>including</w:t>
      </w:r>
      <w:r w:rsidR="0014349F" w:rsidRPr="00F76159">
        <w:t xml:space="preserve"> </w:t>
      </w:r>
      <w:proofErr w:type="spellStart"/>
      <w:r w:rsidRPr="00F76159">
        <w:t>eID</w:t>
      </w:r>
      <w:proofErr w:type="spellEnd"/>
      <w:r w:rsidRPr="00F76159">
        <w:t>,</w:t>
      </w:r>
      <w:r w:rsidR="0014349F" w:rsidRPr="00F76159">
        <w:t xml:space="preserve"> </w:t>
      </w:r>
      <w:proofErr w:type="spellStart"/>
      <w:r w:rsidRPr="00F76159">
        <w:t>eDelivery</w:t>
      </w:r>
      <w:proofErr w:type="spellEnd"/>
      <w:r w:rsidRPr="00F76159">
        <w:t>,</w:t>
      </w:r>
      <w:r w:rsidR="0014349F" w:rsidRPr="00F76159">
        <w:t xml:space="preserve"> </w:t>
      </w:r>
      <w:proofErr w:type="spellStart"/>
      <w:r w:rsidRPr="00F76159">
        <w:t>eInvoicing</w:t>
      </w:r>
      <w:proofErr w:type="spellEnd"/>
      <w:r w:rsidRPr="00F76159">
        <w:t>,</w:t>
      </w:r>
      <w:r w:rsidR="0014349F" w:rsidRPr="00F76159">
        <w:t xml:space="preserve"> </w:t>
      </w:r>
      <w:r w:rsidRPr="00F76159">
        <w:t>eSignature,</w:t>
      </w:r>
      <w:r w:rsidR="0014349F" w:rsidRPr="00F76159">
        <w:t xml:space="preserve"> </w:t>
      </w:r>
      <w:r w:rsidRPr="00F76159">
        <w:t>Context</w:t>
      </w:r>
      <w:r w:rsidR="0014349F" w:rsidRPr="00F76159">
        <w:t xml:space="preserve"> </w:t>
      </w:r>
      <w:r w:rsidRPr="00F76159">
        <w:t>Broker,</w:t>
      </w:r>
      <w:r w:rsidR="0014349F" w:rsidRPr="00F76159">
        <w:t xml:space="preserve"> </w:t>
      </w:r>
      <w:proofErr w:type="spellStart"/>
      <w:r w:rsidRPr="00F76159">
        <w:t>eArchiving</w:t>
      </w:r>
      <w:proofErr w:type="spellEnd"/>
      <w:r w:rsidRPr="00F76159">
        <w:t>,</w:t>
      </w:r>
      <w:r w:rsidR="0014349F" w:rsidRPr="00F76159">
        <w:t xml:space="preserve"> </w:t>
      </w:r>
      <w:proofErr w:type="spellStart"/>
      <w:r w:rsidRPr="00F76159">
        <w:t>eTranslation</w:t>
      </w:r>
      <w:proofErr w:type="spellEnd"/>
      <w:r w:rsidR="0014349F" w:rsidRPr="00F76159">
        <w:t xml:space="preserve"> </w:t>
      </w:r>
      <w:r w:rsidRPr="00F76159">
        <w:t>and</w:t>
      </w:r>
      <w:r w:rsidR="0014349F" w:rsidRPr="00F76159">
        <w:t xml:space="preserve"> </w:t>
      </w:r>
      <w:r w:rsidRPr="00F76159">
        <w:t>the</w:t>
      </w:r>
      <w:r w:rsidR="0014349F" w:rsidRPr="00F76159">
        <w:t xml:space="preserve"> </w:t>
      </w:r>
      <w:r w:rsidRPr="00F76159">
        <w:t>Big</w:t>
      </w:r>
      <w:r w:rsidR="0014349F" w:rsidRPr="00F76159">
        <w:t xml:space="preserve"> </w:t>
      </w:r>
      <w:r w:rsidRPr="00F76159">
        <w:t>Data</w:t>
      </w:r>
      <w:r w:rsidR="0014349F" w:rsidRPr="00F76159">
        <w:t xml:space="preserve"> </w:t>
      </w:r>
      <w:r w:rsidRPr="00F76159">
        <w:t>Test</w:t>
      </w:r>
      <w:r w:rsidR="0014349F" w:rsidRPr="00F76159">
        <w:t xml:space="preserve"> </w:t>
      </w:r>
      <w:r w:rsidRPr="00F76159">
        <w:t>Infrastructure</w:t>
      </w:r>
      <w:r w:rsidR="0014349F" w:rsidRPr="00F76159">
        <w:t xml:space="preserve"> </w:t>
      </w:r>
      <w:r w:rsidRPr="00F76159">
        <w:t>(BDTI),</w:t>
      </w:r>
      <w:r w:rsidR="0014349F" w:rsidRPr="00F76159">
        <w:t xml:space="preserve"> </w:t>
      </w:r>
      <w:r w:rsidRPr="00F76159">
        <w:t>in</w:t>
      </w:r>
      <w:r w:rsidR="0014349F" w:rsidRPr="00F76159">
        <w:t xml:space="preserve"> </w:t>
      </w:r>
      <w:r w:rsidRPr="00F76159">
        <w:t>the</w:t>
      </w:r>
      <w:r w:rsidR="0014349F" w:rsidRPr="00F76159">
        <w:t xml:space="preserve"> </w:t>
      </w:r>
      <w:r w:rsidRPr="00F76159">
        <w:t>context</w:t>
      </w:r>
      <w:r w:rsidR="0014349F" w:rsidRPr="00F76159">
        <w:t xml:space="preserve"> </w:t>
      </w:r>
      <w:r w:rsidRPr="00F76159">
        <w:t>of</w:t>
      </w:r>
      <w:r w:rsidR="0014349F" w:rsidRPr="00F76159">
        <w:t xml:space="preserve"> </w:t>
      </w:r>
      <w:r w:rsidRPr="00F76159">
        <w:t>DLT</w:t>
      </w:r>
      <w:r w:rsidR="0014349F" w:rsidRPr="00F76159">
        <w:t xml:space="preserve"> </w:t>
      </w:r>
      <w:r w:rsidRPr="00F76159">
        <w:t>related</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the</w:t>
      </w:r>
      <w:r w:rsidR="0014349F" w:rsidRPr="00F76159">
        <w:t xml:space="preserve"> </w:t>
      </w:r>
      <w:r w:rsidRPr="00F76159">
        <w:t>CEF</w:t>
      </w:r>
      <w:r w:rsidR="0014349F" w:rsidRPr="00F76159">
        <w:t xml:space="preserve"> </w:t>
      </w:r>
      <w:r w:rsidRPr="00F76159">
        <w:t>Building</w:t>
      </w:r>
      <w:r w:rsidR="0014349F" w:rsidRPr="00F76159">
        <w:t xml:space="preserve"> </w:t>
      </w:r>
      <w:r w:rsidRPr="00F76159">
        <w:t>Block</w:t>
      </w:r>
      <w:r w:rsidR="0014349F" w:rsidRPr="00F76159">
        <w:t xml:space="preserve"> </w:t>
      </w:r>
      <w:r w:rsidRPr="00F76159">
        <w:t>European</w:t>
      </w:r>
      <w:r w:rsidR="0014349F" w:rsidRPr="00F76159">
        <w:t xml:space="preserve"> </w:t>
      </w:r>
      <w:proofErr w:type="spellStart"/>
      <w:r w:rsidRPr="00F76159">
        <w:t>Blockchain</w:t>
      </w:r>
      <w:proofErr w:type="spellEnd"/>
      <w:r w:rsidR="0014349F" w:rsidRPr="00F76159">
        <w:t xml:space="preserve"> </w:t>
      </w:r>
      <w:r w:rsidRPr="00F76159">
        <w:t>Services</w:t>
      </w:r>
      <w:r w:rsidR="0014349F" w:rsidRPr="00F76159">
        <w:t xml:space="preserve"> </w:t>
      </w:r>
      <w:r w:rsidRPr="00F76159">
        <w:t>Infrastructure</w:t>
      </w:r>
      <w:r w:rsidR="0014349F" w:rsidRPr="00F76159">
        <w:t xml:space="preserve"> </w:t>
      </w:r>
      <w:r w:rsidRPr="00F76159">
        <w:t>(EBSI)</w:t>
      </w:r>
      <w:r w:rsidR="0014349F" w:rsidRPr="00F76159">
        <w:t xml:space="preserve"> </w:t>
      </w:r>
      <w:r w:rsidRPr="00F76159">
        <w:t>needs</w:t>
      </w:r>
      <w:r w:rsidR="0014349F" w:rsidRPr="00F76159">
        <w:t xml:space="preserve"> </w:t>
      </w:r>
      <w:r w:rsidRPr="00F76159">
        <w:t>to</w:t>
      </w:r>
      <w:r w:rsidR="0014349F" w:rsidRPr="00F76159">
        <w:t xml:space="preserve"> </w:t>
      </w:r>
      <w:r w:rsidRPr="00F76159">
        <w:t>be</w:t>
      </w:r>
      <w:r w:rsidR="0014349F" w:rsidRPr="00F76159">
        <w:t xml:space="preserve"> </w:t>
      </w:r>
      <w:r w:rsidRPr="00F76159">
        <w:t>highlighted.</w:t>
      </w:r>
      <w:r w:rsidR="0014349F" w:rsidRPr="00F76159">
        <w:t xml:space="preserve"> </w:t>
      </w:r>
      <w:r w:rsidRPr="00F76159">
        <w:t>The</w:t>
      </w:r>
      <w:r w:rsidR="0014349F" w:rsidRPr="00F76159">
        <w:t xml:space="preserve"> </w:t>
      </w:r>
      <w:r w:rsidRPr="00F76159">
        <w:t>goal</w:t>
      </w:r>
      <w:r w:rsidR="0014349F" w:rsidRPr="00F76159">
        <w:t xml:space="preserve"> </w:t>
      </w:r>
      <w:r w:rsidRPr="00F76159">
        <w:t>of</w:t>
      </w:r>
      <w:r w:rsidR="0014349F" w:rsidRPr="00F76159">
        <w:t xml:space="preserve"> </w:t>
      </w:r>
      <w:r w:rsidRPr="00F76159">
        <w:t>the</w:t>
      </w:r>
      <w:r w:rsidR="0014349F" w:rsidRPr="00F76159">
        <w:t xml:space="preserve"> </w:t>
      </w:r>
      <w:r w:rsidRPr="00F76159">
        <w:t>CEF</w:t>
      </w:r>
      <w:r w:rsidR="0014349F" w:rsidRPr="00F76159">
        <w:t xml:space="preserve"> </w:t>
      </w:r>
      <w:r w:rsidRPr="00F76159">
        <w:t>EBSI</w:t>
      </w:r>
      <w:r w:rsidR="0014349F" w:rsidRPr="00F76159">
        <w:t xml:space="preserve"> </w:t>
      </w:r>
      <w:r w:rsidRPr="00F76159">
        <w:t>also</w:t>
      </w:r>
      <w:r w:rsidR="0014349F" w:rsidRPr="00F76159">
        <w:t xml:space="preserve"> </w:t>
      </w:r>
      <w:r w:rsidRPr="00F76159">
        <w:t>described</w:t>
      </w:r>
      <w:r w:rsidR="0014349F" w:rsidRPr="00F76159">
        <w:t xml:space="preserve"> </w:t>
      </w:r>
      <w:r w:rsidRPr="00F76159">
        <w:t>in</w:t>
      </w:r>
      <w:r w:rsidR="0014349F" w:rsidRPr="00F76159">
        <w:t xml:space="preserve"> </w:t>
      </w:r>
      <w:r w:rsidR="00D47DA2" w:rsidRPr="003D5E8E">
        <w:t>[</w:t>
      </w:r>
      <w:r w:rsidR="00D47DA2" w:rsidRPr="003D5E8E">
        <w:fldChar w:fldCharType="begin"/>
      </w:r>
      <w:r w:rsidR="00D47DA2" w:rsidRPr="003D5E8E">
        <w:instrText xml:space="preserve">REF REF_GRPDL001 \h </w:instrText>
      </w:r>
      <w:r w:rsidR="00D47DA2" w:rsidRPr="003D5E8E">
        <w:fldChar w:fldCharType="separate"/>
      </w:r>
      <w:r w:rsidR="00D47DA2" w:rsidRPr="003D5E8E">
        <w:t>i.1</w:t>
      </w:r>
      <w:r w:rsidR="00D47DA2" w:rsidRPr="003D5E8E">
        <w:fldChar w:fldCharType="end"/>
      </w:r>
      <w:r w:rsidR="00D47DA2" w:rsidRPr="003D5E8E">
        <w:t>]</w:t>
      </w:r>
      <w:r w:rsidR="0014349F" w:rsidRPr="00F76159">
        <w:t xml:space="preserve"> </w:t>
      </w:r>
      <w:r w:rsidRPr="00F76159">
        <w:t>is</w:t>
      </w:r>
      <w:r w:rsidR="0014349F" w:rsidRPr="00F76159">
        <w:t xml:space="preserve"> </w:t>
      </w:r>
      <w:r w:rsidRPr="00F76159">
        <w:t>to</w:t>
      </w:r>
      <w:r w:rsidR="0014349F" w:rsidRPr="00F76159">
        <w:t xml:space="preserve"> </w:t>
      </w:r>
      <w:r w:rsidRPr="00F76159">
        <w:t>provide</w:t>
      </w:r>
      <w:r w:rsidR="0014349F" w:rsidRPr="00F76159">
        <w:t xml:space="preserve"> </w:t>
      </w:r>
      <w:r w:rsidRPr="00F76159">
        <w:t>cross</w:t>
      </w:r>
      <w:r w:rsidR="00D47DA2" w:rsidRPr="00F76159">
        <w:noBreakHyphen/>
      </w:r>
      <w:r w:rsidRPr="00F76159">
        <w:t>border</w:t>
      </w:r>
      <w:r w:rsidR="0014349F" w:rsidRPr="00F76159">
        <w:t xml:space="preserve"> </w:t>
      </w:r>
      <w:r w:rsidRPr="00F76159">
        <w:t>pan-European</w:t>
      </w:r>
      <w:r w:rsidR="0014349F" w:rsidRPr="00F76159">
        <w:t xml:space="preserve"> </w:t>
      </w:r>
      <w:r w:rsidRPr="00F76159">
        <w:t>public</w:t>
      </w:r>
      <w:r w:rsidR="0014349F" w:rsidRPr="00F76159">
        <w:t xml:space="preserve"> </w:t>
      </w:r>
      <w:r w:rsidRPr="00F76159">
        <w:t>services</w:t>
      </w:r>
      <w:r w:rsidR="0014349F" w:rsidRPr="00F76159">
        <w:t xml:space="preserve"> </w:t>
      </w:r>
      <w:r w:rsidRPr="00F76159">
        <w:t>using</w:t>
      </w:r>
      <w:r w:rsidR="0014349F" w:rsidRPr="00F76159">
        <w:t xml:space="preserve"> </w:t>
      </w:r>
      <w:proofErr w:type="spellStart"/>
      <w:r w:rsidRPr="00F76159">
        <w:t>blockchain</w:t>
      </w:r>
      <w:proofErr w:type="spellEnd"/>
      <w:r w:rsidR="0014349F" w:rsidRPr="00F76159">
        <w:t xml:space="preserve"> </w:t>
      </w:r>
      <w:r w:rsidRPr="00F76159">
        <w:t>technology</w:t>
      </w:r>
      <w:r w:rsidR="0014349F" w:rsidRPr="00F76159">
        <w:t xml:space="preserve"> </w:t>
      </w:r>
      <w:r w:rsidRPr="00F76159">
        <w:t>with</w:t>
      </w:r>
      <w:r w:rsidR="0014349F" w:rsidRPr="00F76159">
        <w:t xml:space="preserve"> </w:t>
      </w:r>
      <w:r w:rsidRPr="00F76159">
        <w:t>the</w:t>
      </w:r>
      <w:r w:rsidR="0014349F" w:rsidRPr="00F76159">
        <w:t xml:space="preserve"> </w:t>
      </w:r>
      <w:r w:rsidRPr="00F76159">
        <w:t>highest</w:t>
      </w:r>
      <w:r w:rsidR="0014349F" w:rsidRPr="00F76159">
        <w:t xml:space="preserve"> </w:t>
      </w:r>
      <w:r w:rsidRPr="00F76159">
        <w:t>standards</w:t>
      </w:r>
      <w:r w:rsidR="0014349F" w:rsidRPr="00F76159">
        <w:t xml:space="preserve"> </w:t>
      </w:r>
      <w:r w:rsidRPr="00F76159">
        <w:t>of</w:t>
      </w:r>
      <w:r w:rsidR="0014349F" w:rsidRPr="00F76159">
        <w:t xml:space="preserve"> </w:t>
      </w:r>
      <w:r w:rsidRPr="00F76159">
        <w:t>security</w:t>
      </w:r>
      <w:r w:rsidR="0014349F" w:rsidRPr="00F76159">
        <w:t xml:space="preserve"> </w:t>
      </w:r>
      <w:r w:rsidRPr="00F76159">
        <w:t>and</w:t>
      </w:r>
      <w:r w:rsidR="0014349F" w:rsidRPr="00F76159">
        <w:t xml:space="preserve"> </w:t>
      </w:r>
      <w:r w:rsidRPr="00F76159">
        <w:t>privacy.</w:t>
      </w:r>
    </w:p>
    <w:p w14:paraId="685CF4F1" w14:textId="50CBDE7C" w:rsidR="00B806E0" w:rsidRPr="00F76159" w:rsidRDefault="00B806E0" w:rsidP="00B806E0">
      <w:r w:rsidRPr="00F76159">
        <w:t>In</w:t>
      </w:r>
      <w:r w:rsidR="0014349F" w:rsidRPr="00F76159">
        <w:t xml:space="preserve"> </w:t>
      </w:r>
      <w:r w:rsidRPr="00F76159">
        <w:t>November</w:t>
      </w:r>
      <w:r w:rsidR="0014349F" w:rsidRPr="00F76159">
        <w:t xml:space="preserve"> </w:t>
      </w:r>
      <w:r w:rsidRPr="00F76159">
        <w:t>2020,</w:t>
      </w:r>
      <w:r w:rsidR="0014349F" w:rsidRPr="00F76159">
        <w:t xml:space="preserve"> </w:t>
      </w:r>
      <w:r w:rsidRPr="00F76159">
        <w:t>the</w:t>
      </w:r>
      <w:r w:rsidR="0014349F" w:rsidRPr="00F76159">
        <w:t xml:space="preserve"> </w:t>
      </w:r>
      <w:r w:rsidRPr="00F76159">
        <w:t>EC</w:t>
      </w:r>
      <w:r w:rsidR="0014349F" w:rsidRPr="00F76159">
        <w:t xml:space="preserve"> </w:t>
      </w:r>
      <w:r w:rsidRPr="00F76159">
        <w:t>launched</w:t>
      </w:r>
      <w:r w:rsidR="0014349F" w:rsidRPr="00F76159">
        <w:t xml:space="preserve"> </w:t>
      </w:r>
      <w:r w:rsidRPr="00F76159">
        <w:t>a</w:t>
      </w:r>
      <w:r w:rsidR="0014349F" w:rsidRPr="00F76159">
        <w:t xml:space="preserve"> </w:t>
      </w:r>
      <w:r w:rsidRPr="00F76159">
        <w:t>call</w:t>
      </w:r>
      <w:r w:rsidR="0014349F" w:rsidRPr="00F76159">
        <w:t xml:space="preserve"> </w:t>
      </w:r>
      <w:r w:rsidRPr="00F76159">
        <w:t>for</w:t>
      </w:r>
      <w:r w:rsidR="0014349F" w:rsidRPr="00F76159">
        <w:t xml:space="preserve"> </w:t>
      </w:r>
      <w:r w:rsidRPr="00F76159">
        <w:t>tenders</w:t>
      </w:r>
      <w:r w:rsidR="0014349F" w:rsidRPr="00F76159">
        <w:t xml:space="preserve"> </w:t>
      </w:r>
      <w:r w:rsidRPr="00F76159">
        <w:t>on</w:t>
      </w:r>
      <w:r w:rsidR="0014349F" w:rsidRPr="00F76159">
        <w:t xml:space="preserve"> </w:t>
      </w:r>
      <w:r w:rsidRPr="00F76159">
        <w:t>EU</w:t>
      </w:r>
      <w:r w:rsidR="0014349F" w:rsidRPr="00F76159">
        <w:t xml:space="preserve"> </w:t>
      </w:r>
      <w:proofErr w:type="spellStart"/>
      <w:r w:rsidRPr="00F76159">
        <w:t>Blockchain</w:t>
      </w:r>
      <w:proofErr w:type="spellEnd"/>
      <w:r w:rsidR="0014349F" w:rsidRPr="00F76159">
        <w:t xml:space="preserve"> </w:t>
      </w:r>
      <w:r w:rsidR="00D47DA2" w:rsidRPr="00F76159">
        <w:t>P</w:t>
      </w:r>
      <w:r w:rsidRPr="00F76159">
        <w:t>re-</w:t>
      </w:r>
      <w:r w:rsidR="00D47DA2" w:rsidRPr="00F76159">
        <w:t>C</w:t>
      </w:r>
      <w:r w:rsidRPr="00F76159">
        <w:t>ommercial</w:t>
      </w:r>
      <w:r w:rsidR="0014349F" w:rsidRPr="00F76159">
        <w:t xml:space="preserve"> </w:t>
      </w:r>
      <w:r w:rsidR="00D47DA2" w:rsidRPr="00F76159">
        <w:t>P</w:t>
      </w:r>
      <w:r w:rsidRPr="00F76159">
        <w:t>rocurement</w:t>
      </w:r>
      <w:r w:rsidR="0014349F" w:rsidRPr="00F76159">
        <w:t xml:space="preserve"> </w:t>
      </w:r>
      <w:r w:rsidRPr="00F76159">
        <w:t>(PCP)</w:t>
      </w:r>
      <w:r w:rsidR="0014349F" w:rsidRPr="00F76159">
        <w:t xml:space="preserve"> </w:t>
      </w:r>
      <w:r w:rsidR="00D47DA2" w:rsidRPr="003D5E8E">
        <w:t>[</w:t>
      </w:r>
      <w:r w:rsidR="00D47DA2" w:rsidRPr="003D5E8E">
        <w:fldChar w:fldCharType="begin"/>
      </w:r>
      <w:r w:rsidR="00D47DA2" w:rsidRPr="003D5E8E">
        <w:instrText xml:space="preserve">REF REF_EUROPEANCOMMISSIONDGFORCOMMUNICATION \h </w:instrText>
      </w:r>
      <w:r w:rsidR="00D47DA2" w:rsidRPr="003D5E8E">
        <w:fldChar w:fldCharType="separate"/>
      </w:r>
      <w:r w:rsidR="00D47DA2" w:rsidRPr="003D5E8E">
        <w:t>i.3</w:t>
      </w:r>
      <w:r w:rsidR="00D47DA2" w:rsidRPr="003D5E8E">
        <w:fldChar w:fldCharType="end"/>
      </w:r>
      <w:r w:rsidR="00D47DA2" w:rsidRPr="003D5E8E">
        <w:t xml:space="preserve">] </w:t>
      </w:r>
      <w:r w:rsidRPr="00F76159">
        <w:t>for</w:t>
      </w:r>
      <w:r w:rsidR="0014349F" w:rsidRPr="00F76159">
        <w:t xml:space="preserve"> </w:t>
      </w:r>
      <w:r w:rsidRPr="00F76159">
        <w:t>novel,</w:t>
      </w:r>
      <w:r w:rsidR="0014349F" w:rsidRPr="00F76159">
        <w:t xml:space="preserve"> </w:t>
      </w:r>
      <w:r w:rsidRPr="00F76159">
        <w:t>innovative</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or</w:t>
      </w:r>
      <w:r w:rsidR="0014349F" w:rsidRPr="00F76159">
        <w:t xml:space="preserve"> </w:t>
      </w:r>
      <w:proofErr w:type="spellStart"/>
      <w:r w:rsidRPr="00F76159">
        <w:t>blockchain</w:t>
      </w:r>
      <w:proofErr w:type="spellEnd"/>
      <w:r w:rsidR="0014349F" w:rsidRPr="00F76159">
        <w:t xml:space="preserve"> </w:t>
      </w:r>
      <w:r w:rsidRPr="00F76159">
        <w:t>solutions</w:t>
      </w:r>
      <w:r w:rsidR="0014349F" w:rsidRPr="00F76159">
        <w:t xml:space="preserve"> </w:t>
      </w:r>
      <w:r w:rsidRPr="00F76159">
        <w:t>helping</w:t>
      </w:r>
      <w:r w:rsidR="0014349F" w:rsidRPr="00F76159">
        <w:t xml:space="preserve"> </w:t>
      </w:r>
      <w:r w:rsidRPr="00F76159">
        <w:t>to</w:t>
      </w:r>
      <w:r w:rsidR="0014349F" w:rsidRPr="00F76159">
        <w:t xml:space="preserve"> </w:t>
      </w:r>
      <w:r w:rsidRPr="00F76159">
        <w:t>establish</w:t>
      </w:r>
      <w:r w:rsidR="0014349F" w:rsidRPr="00F76159">
        <w:t xml:space="preserve"> </w:t>
      </w:r>
      <w:r w:rsidRPr="00F76159">
        <w:t>the</w:t>
      </w:r>
      <w:r w:rsidR="0014349F" w:rsidRPr="00F76159">
        <w:t xml:space="preserve"> </w:t>
      </w:r>
      <w:r w:rsidRPr="00F76159">
        <w:t>future</w:t>
      </w:r>
      <w:r w:rsidR="0014349F" w:rsidRPr="00F76159">
        <w:t xml:space="preserve"> </w:t>
      </w:r>
      <w:r w:rsidRPr="00F76159">
        <w:t>European</w:t>
      </w:r>
      <w:r w:rsidR="0014349F" w:rsidRPr="00F76159">
        <w:t xml:space="preserve"> </w:t>
      </w:r>
      <w:proofErr w:type="spellStart"/>
      <w:r w:rsidRPr="00F76159">
        <w:t>Blockchain</w:t>
      </w:r>
      <w:proofErr w:type="spellEnd"/>
      <w:r w:rsidR="0014349F" w:rsidRPr="00F76159">
        <w:t xml:space="preserve"> </w:t>
      </w:r>
      <w:r w:rsidRPr="00F76159">
        <w:t>Services</w:t>
      </w:r>
      <w:r w:rsidR="0014349F" w:rsidRPr="00F76159">
        <w:t xml:space="preserve"> </w:t>
      </w:r>
      <w:r w:rsidRPr="00F76159">
        <w:t>Infrastructure</w:t>
      </w:r>
      <w:r w:rsidR="0014349F" w:rsidRPr="00F76159">
        <w:t xml:space="preserve"> </w:t>
      </w:r>
      <w:r w:rsidRPr="00F76159">
        <w:t>for</w:t>
      </w:r>
      <w:r w:rsidR="0014349F" w:rsidRPr="00F76159">
        <w:t xml:space="preserve"> </w:t>
      </w:r>
      <w:r w:rsidRPr="00F76159">
        <w:t>the</w:t>
      </w:r>
      <w:r w:rsidR="0014349F" w:rsidRPr="00F76159">
        <w:t xml:space="preserve"> </w:t>
      </w:r>
      <w:r w:rsidRPr="00F76159">
        <w:t>European</w:t>
      </w:r>
      <w:r w:rsidR="0014349F" w:rsidRPr="00F76159">
        <w:t xml:space="preserve"> </w:t>
      </w:r>
      <w:r w:rsidRPr="00F76159">
        <w:t>Citizens</w:t>
      </w:r>
      <w:r w:rsidR="0014349F" w:rsidRPr="00F76159">
        <w:t xml:space="preserve"> </w:t>
      </w:r>
      <w:r w:rsidRPr="00F76159">
        <w:t>in</w:t>
      </w:r>
      <w:r w:rsidR="0014349F" w:rsidRPr="00F76159">
        <w:t xml:space="preserve"> </w:t>
      </w:r>
      <w:r w:rsidRPr="00F76159">
        <w:t>compliance</w:t>
      </w:r>
      <w:r w:rsidR="0014349F" w:rsidRPr="00F76159">
        <w:t xml:space="preserve"> </w:t>
      </w:r>
      <w:r w:rsidRPr="00F76159">
        <w:t>with</w:t>
      </w:r>
      <w:r w:rsidR="0014349F" w:rsidRPr="00F76159">
        <w:t xml:space="preserve"> </w:t>
      </w:r>
      <w:r w:rsidRPr="00F76159">
        <w:t>the</w:t>
      </w:r>
      <w:r w:rsidR="0014349F" w:rsidRPr="00F76159">
        <w:t xml:space="preserve"> </w:t>
      </w:r>
      <w:r w:rsidRPr="00F76159">
        <w:t>EU</w:t>
      </w:r>
      <w:r w:rsidR="0014349F" w:rsidRPr="00F76159">
        <w:t xml:space="preserve"> </w:t>
      </w:r>
      <w:r w:rsidRPr="00F76159">
        <w:t>legal</w:t>
      </w:r>
      <w:r w:rsidR="0014349F" w:rsidRPr="00F76159">
        <w:t xml:space="preserve"> </w:t>
      </w:r>
      <w:r w:rsidRPr="00F76159">
        <w:t>framework</w:t>
      </w:r>
      <w:r w:rsidR="0014349F" w:rsidRPr="00F76159">
        <w:t xml:space="preserve"> </w:t>
      </w:r>
      <w:r w:rsidRPr="00F76159">
        <w:t>(i.e.</w:t>
      </w:r>
      <w:r w:rsidR="0014349F" w:rsidRPr="00F76159">
        <w:t xml:space="preserve"> </w:t>
      </w:r>
      <w:r w:rsidRPr="00F76159">
        <w:t>GDPR,</w:t>
      </w:r>
      <w:r w:rsidR="0014349F" w:rsidRPr="00F76159">
        <w:t xml:space="preserve"> </w:t>
      </w:r>
      <w:proofErr w:type="spellStart"/>
      <w:r w:rsidRPr="00F76159">
        <w:t>eIDAS</w:t>
      </w:r>
      <w:proofErr w:type="spellEnd"/>
      <w:r w:rsidR="0014349F" w:rsidRPr="00F76159">
        <w:t xml:space="preserve"> </w:t>
      </w:r>
      <w:r w:rsidRPr="00F76159">
        <w:t>and</w:t>
      </w:r>
      <w:r w:rsidR="0014349F" w:rsidRPr="00F76159">
        <w:t xml:space="preserve"> </w:t>
      </w:r>
      <w:r w:rsidRPr="00F76159">
        <w:t>NIS</w:t>
      </w:r>
      <w:r w:rsidR="0014349F" w:rsidRPr="00F76159">
        <w:t xml:space="preserve"> </w:t>
      </w:r>
      <w:r w:rsidRPr="00F76159">
        <w:t>Directive).</w:t>
      </w:r>
      <w:r w:rsidR="0014349F" w:rsidRPr="00F76159">
        <w:t xml:space="preserve"> </w:t>
      </w:r>
      <w:r w:rsidRPr="00F76159">
        <w:t>In</w:t>
      </w:r>
      <w:r w:rsidR="0014349F" w:rsidRPr="00F76159">
        <w:t xml:space="preserve"> </w:t>
      </w:r>
      <w:r w:rsidRPr="00F76159">
        <w:t>particular</w:t>
      </w:r>
      <w:r w:rsidR="0014349F" w:rsidRPr="00F76159">
        <w:t xml:space="preserve"> </w:t>
      </w:r>
      <w:r w:rsidRPr="00F76159">
        <w:t>the</w:t>
      </w:r>
      <w:r w:rsidR="0014349F" w:rsidRPr="00F76159">
        <w:t xml:space="preserve"> </w:t>
      </w:r>
      <w:r w:rsidRPr="00F76159">
        <w:t>PCP</w:t>
      </w:r>
      <w:r w:rsidR="0014349F" w:rsidRPr="00F76159">
        <w:t xml:space="preserve"> </w:t>
      </w:r>
      <w:r w:rsidRPr="00F76159">
        <w:t>call</w:t>
      </w:r>
      <w:r w:rsidR="0014349F" w:rsidRPr="00F76159">
        <w:t xml:space="preserve"> </w:t>
      </w:r>
      <w:r w:rsidRPr="00F76159">
        <w:t>is</w:t>
      </w:r>
      <w:r w:rsidR="0014349F" w:rsidRPr="00F76159">
        <w:t xml:space="preserve"> </w:t>
      </w:r>
      <w:r w:rsidRPr="00F76159">
        <w:t>set</w:t>
      </w:r>
      <w:r w:rsidR="0014349F" w:rsidRPr="00F76159">
        <w:t xml:space="preserve"> </w:t>
      </w:r>
      <w:r w:rsidRPr="00F76159">
        <w:t>out</w:t>
      </w:r>
      <w:r w:rsidR="0014349F" w:rsidRPr="00F76159">
        <w:t xml:space="preserve"> </w:t>
      </w:r>
      <w:r w:rsidRPr="00F76159">
        <w:t>to</w:t>
      </w:r>
      <w:r w:rsidR="0014349F" w:rsidRPr="00F76159">
        <w:t xml:space="preserve"> </w:t>
      </w:r>
      <w:r w:rsidRPr="00F76159">
        <w:t>support</w:t>
      </w:r>
      <w:r w:rsidR="0014349F" w:rsidRPr="00F76159">
        <w:t xml:space="preserve"> </w:t>
      </w:r>
      <w:r w:rsidRPr="00F76159">
        <w:t>a</w:t>
      </w:r>
      <w:r w:rsidR="0014349F" w:rsidRPr="00F76159">
        <w:t xml:space="preserve"> </w:t>
      </w:r>
      <w:r w:rsidRPr="00F76159">
        <w:t>number</w:t>
      </w:r>
      <w:r w:rsidR="0014349F" w:rsidRPr="00F76159">
        <w:t xml:space="preserve"> </w:t>
      </w:r>
      <w:r w:rsidRPr="00F76159">
        <w:t>of</w:t>
      </w:r>
      <w:r w:rsidR="0014349F" w:rsidRPr="00F76159">
        <w:t xml:space="preserve"> </w:t>
      </w:r>
      <w:r w:rsidRPr="00F76159">
        <w:t>new</w:t>
      </w:r>
      <w:r w:rsidR="0014349F" w:rsidRPr="00F76159">
        <w:t xml:space="preserve"> </w:t>
      </w:r>
      <w:r w:rsidRPr="00F76159">
        <w:t>types</w:t>
      </w:r>
      <w:r w:rsidR="0014349F" w:rsidRPr="00F76159">
        <w:t xml:space="preserve"> </w:t>
      </w:r>
      <w:r w:rsidRPr="00F76159">
        <w:t>of</w:t>
      </w:r>
      <w:r w:rsidR="0014349F" w:rsidRPr="00F76159">
        <w:t xml:space="preserve"> </w:t>
      </w:r>
      <w:r w:rsidRPr="00F76159">
        <w:t>use</w:t>
      </w:r>
      <w:r w:rsidR="0014349F" w:rsidRPr="00F76159">
        <w:t xml:space="preserve"> </w:t>
      </w:r>
      <w:r w:rsidRPr="00F76159">
        <w:t>cases</w:t>
      </w:r>
      <w:r w:rsidR="0014349F" w:rsidRPr="00F76159">
        <w:t xml:space="preserve"> </w:t>
      </w:r>
      <w:r w:rsidRPr="00F76159">
        <w:t>with</w:t>
      </w:r>
      <w:r w:rsidR="0014349F" w:rsidRPr="00F76159">
        <w:t xml:space="preserve"> </w:t>
      </w:r>
      <w:r w:rsidRPr="00F76159">
        <w:t>high-volume</w:t>
      </w:r>
      <w:r w:rsidR="0014349F" w:rsidRPr="00F76159">
        <w:t xml:space="preserve"> </w:t>
      </w:r>
      <w:r w:rsidRPr="00F76159">
        <w:t>and</w:t>
      </w:r>
      <w:r w:rsidR="0014349F" w:rsidRPr="00F76159">
        <w:t xml:space="preserve"> </w:t>
      </w:r>
      <w:r w:rsidRPr="00F76159">
        <w:t>high-velocity</w:t>
      </w:r>
      <w:r w:rsidR="0014349F" w:rsidRPr="00F76159">
        <w:t xml:space="preserve"> </w:t>
      </w:r>
      <w:r w:rsidRPr="00F76159">
        <w:t>requirements</w:t>
      </w:r>
      <w:r w:rsidR="0014349F" w:rsidRPr="00F76159">
        <w:t xml:space="preserve"> </w:t>
      </w:r>
      <w:r w:rsidRPr="00F76159">
        <w:t>improving</w:t>
      </w:r>
      <w:r w:rsidR="0014349F" w:rsidRPr="00F76159">
        <w:t xml:space="preserve"> </w:t>
      </w:r>
      <w:r w:rsidRPr="00F76159">
        <w:t>interoperability,</w:t>
      </w:r>
      <w:r w:rsidR="0014349F" w:rsidRPr="00F76159">
        <w:t xml:space="preserve"> </w:t>
      </w:r>
      <w:r w:rsidRPr="00F76159">
        <w:t>security,</w:t>
      </w:r>
      <w:r w:rsidR="0014349F" w:rsidRPr="00F76159">
        <w:t xml:space="preserve"> </w:t>
      </w:r>
      <w:r w:rsidRPr="00F76159">
        <w:t>robustness</w:t>
      </w:r>
      <w:r w:rsidR="0014349F" w:rsidRPr="00F76159">
        <w:t xml:space="preserve"> </w:t>
      </w:r>
      <w:r w:rsidRPr="00F76159">
        <w:t>and</w:t>
      </w:r>
      <w:r w:rsidR="0014349F" w:rsidRPr="00F76159">
        <w:t xml:space="preserve"> </w:t>
      </w:r>
      <w:r w:rsidRPr="00F76159">
        <w:t>sustainability</w:t>
      </w:r>
      <w:r w:rsidR="0014349F" w:rsidRPr="00F76159">
        <w:t xml:space="preserve"> </w:t>
      </w:r>
      <w:r w:rsidRPr="00F76159">
        <w:t>of</w:t>
      </w:r>
      <w:r w:rsidR="0014349F" w:rsidRPr="00F76159">
        <w:t xml:space="preserve"> </w:t>
      </w:r>
      <w:r w:rsidRPr="00F76159">
        <w:t>EBSI.</w:t>
      </w:r>
      <w:r w:rsidR="0014349F" w:rsidRPr="00F76159">
        <w:t xml:space="preserve"> </w:t>
      </w:r>
      <w:r w:rsidRPr="00F76159">
        <w:t>The</w:t>
      </w:r>
      <w:r w:rsidR="0014349F" w:rsidRPr="00F76159">
        <w:t xml:space="preserve"> </w:t>
      </w:r>
      <w:r w:rsidRPr="00F76159">
        <w:t>European</w:t>
      </w:r>
      <w:r w:rsidR="0014349F" w:rsidRPr="00F76159">
        <w:t xml:space="preserve"> </w:t>
      </w:r>
      <w:proofErr w:type="spellStart"/>
      <w:r w:rsidRPr="00F76159">
        <w:t>Blockchain</w:t>
      </w:r>
      <w:proofErr w:type="spellEnd"/>
      <w:r w:rsidR="0014349F" w:rsidRPr="00F76159">
        <w:t xml:space="preserve"> </w:t>
      </w:r>
      <w:r w:rsidRPr="00F76159">
        <w:t>PCP</w:t>
      </w:r>
      <w:r w:rsidR="0014349F" w:rsidRPr="00F76159">
        <w:t xml:space="preserve"> </w:t>
      </w:r>
      <w:r w:rsidRPr="00F76159">
        <w:t>will</w:t>
      </w:r>
      <w:r w:rsidR="0014349F" w:rsidRPr="00F76159">
        <w:t xml:space="preserve"> </w:t>
      </w:r>
      <w:r w:rsidRPr="00F76159">
        <w:t>award</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r w:rsidRPr="00F76159">
        <w:t>service</w:t>
      </w:r>
      <w:r w:rsidR="0014349F" w:rsidRPr="00F76159">
        <w:t xml:space="preserve"> </w:t>
      </w:r>
      <w:r w:rsidRPr="00F76159">
        <w:t>contracts</w:t>
      </w:r>
      <w:r w:rsidR="0014349F" w:rsidRPr="00F76159">
        <w:t xml:space="preserve"> </w:t>
      </w:r>
      <w:r w:rsidRPr="00F76159">
        <w:t>to</w:t>
      </w:r>
      <w:r w:rsidR="0014349F" w:rsidRPr="00F76159">
        <w:t xml:space="preserve"> </w:t>
      </w:r>
      <w:r w:rsidRPr="00F76159">
        <w:t>a</w:t>
      </w:r>
      <w:r w:rsidR="0014349F" w:rsidRPr="00F76159">
        <w:t xml:space="preserve"> </w:t>
      </w:r>
      <w:r w:rsidRPr="00F76159">
        <w:t>number</w:t>
      </w:r>
      <w:r w:rsidR="0014349F" w:rsidRPr="00F76159">
        <w:t xml:space="preserve"> </w:t>
      </w:r>
      <w:r w:rsidRPr="00F76159">
        <w:t>of</w:t>
      </w:r>
      <w:r w:rsidR="0014349F" w:rsidRPr="00F76159">
        <w:t xml:space="preserve"> </w:t>
      </w:r>
      <w:proofErr w:type="spellStart"/>
      <w:r w:rsidRPr="00F76159">
        <w:t>blockchain</w:t>
      </w:r>
      <w:proofErr w:type="spellEnd"/>
      <w:r w:rsidR="0014349F" w:rsidRPr="00F76159">
        <w:t xml:space="preserve"> </w:t>
      </w:r>
      <w:r w:rsidRPr="00F76159">
        <w:t>solution</w:t>
      </w:r>
      <w:r w:rsidR="0014349F" w:rsidRPr="00F76159">
        <w:t xml:space="preserve"> </w:t>
      </w:r>
      <w:r w:rsidRPr="00F76159">
        <w:t>providers</w:t>
      </w:r>
      <w:r w:rsidR="0014349F" w:rsidRPr="00F76159">
        <w:t xml:space="preserve"> </w:t>
      </w:r>
      <w:r w:rsidRPr="00F76159">
        <w:t>for</w:t>
      </w:r>
      <w:r w:rsidR="0014349F" w:rsidRPr="00F76159">
        <w:t xml:space="preserve"> </w:t>
      </w:r>
      <w:r w:rsidRPr="00F76159">
        <w:t>the</w:t>
      </w:r>
      <w:r w:rsidR="0014349F" w:rsidRPr="00F76159">
        <w:t xml:space="preserve"> </w:t>
      </w:r>
      <w:r w:rsidRPr="00F76159">
        <w:t>development</w:t>
      </w:r>
      <w:r w:rsidR="0014349F" w:rsidRPr="00F76159">
        <w:t xml:space="preserve"> </w:t>
      </w:r>
      <w:r w:rsidRPr="00F76159">
        <w:t>of</w:t>
      </w:r>
      <w:r w:rsidR="0014349F" w:rsidRPr="00F76159">
        <w:t xml:space="preserve"> </w:t>
      </w:r>
      <w:r w:rsidRPr="00F76159">
        <w:t>innovative</w:t>
      </w:r>
      <w:r w:rsidR="0014349F" w:rsidRPr="00F76159">
        <w:t xml:space="preserve"> </w:t>
      </w:r>
      <w:r w:rsidRPr="00F76159">
        <w:t>solutions</w:t>
      </w:r>
      <w:r w:rsidR="0014349F" w:rsidRPr="00F76159">
        <w:t xml:space="preserve"> </w:t>
      </w:r>
      <w:r w:rsidRPr="00F76159">
        <w:t>covering</w:t>
      </w:r>
      <w:r w:rsidR="0014349F" w:rsidRPr="00F76159">
        <w:t xml:space="preserve"> </w:t>
      </w:r>
      <w:r w:rsidRPr="00F76159">
        <w:t>all</w:t>
      </w:r>
      <w:r w:rsidR="0014349F" w:rsidRPr="00F76159">
        <w:t xml:space="preserve"> </w:t>
      </w:r>
      <w:r w:rsidRPr="00F76159">
        <w:t>phases</w:t>
      </w:r>
      <w:r w:rsidR="0014349F" w:rsidRPr="00F76159">
        <w:t xml:space="preserve"> </w:t>
      </w:r>
      <w:r w:rsidRPr="00F76159">
        <w:t>from</w:t>
      </w:r>
      <w:r w:rsidR="0014349F" w:rsidRPr="00F76159">
        <w:t xml:space="preserve"> </w:t>
      </w:r>
      <w:r w:rsidRPr="00F76159">
        <w:t>design,</w:t>
      </w:r>
      <w:r w:rsidR="0014349F" w:rsidRPr="00F76159">
        <w:t xml:space="preserve"> </w:t>
      </w:r>
      <w:r w:rsidRPr="00F76159">
        <w:t>prototyping</w:t>
      </w:r>
      <w:r w:rsidR="0014349F" w:rsidRPr="00F76159">
        <w:t xml:space="preserve"> </w:t>
      </w:r>
      <w:r w:rsidRPr="00F76159">
        <w:t>towards</w:t>
      </w:r>
      <w:r w:rsidR="0014349F" w:rsidRPr="00F76159">
        <w:t xml:space="preserve"> </w:t>
      </w:r>
      <w:r w:rsidRPr="00F76159">
        <w:t>installation</w:t>
      </w:r>
      <w:r w:rsidR="0014349F" w:rsidRPr="00F76159">
        <w:t xml:space="preserve"> </w:t>
      </w:r>
      <w:r w:rsidRPr="00F76159">
        <w:t>and</w:t>
      </w:r>
      <w:r w:rsidR="0014349F" w:rsidRPr="00F76159">
        <w:t xml:space="preserve"> </w:t>
      </w:r>
      <w:r w:rsidRPr="00F76159">
        <w:t>testing.</w:t>
      </w:r>
      <w:r w:rsidR="0014349F" w:rsidRPr="00F76159">
        <w:t xml:space="preserve"> </w:t>
      </w:r>
      <w:r w:rsidRPr="00F76159">
        <w:t>Among</w:t>
      </w:r>
      <w:r w:rsidR="0014349F" w:rsidRPr="00F76159">
        <w:t xml:space="preserve"> </w:t>
      </w:r>
      <w:r w:rsidRPr="00F76159">
        <w:t>others</w:t>
      </w:r>
      <w:r w:rsidR="0014349F" w:rsidRPr="00F76159">
        <w:t xml:space="preserve"> </w:t>
      </w:r>
      <w:r w:rsidRPr="00F76159">
        <w:t>these</w:t>
      </w:r>
      <w:r w:rsidR="0014349F" w:rsidRPr="00F76159">
        <w:t xml:space="preserve"> </w:t>
      </w:r>
      <w:r w:rsidRPr="00F76159">
        <w:t>solutions</w:t>
      </w:r>
      <w:r w:rsidR="0014349F" w:rsidRPr="00F76159">
        <w:t xml:space="preserve"> </w:t>
      </w:r>
      <w:r w:rsidRPr="00F76159">
        <w:t>should</w:t>
      </w:r>
      <w:r w:rsidR="0014349F" w:rsidRPr="00F76159">
        <w:t xml:space="preserve"> </w:t>
      </w:r>
      <w:r w:rsidRPr="00F76159">
        <w:t>provide</w:t>
      </w:r>
      <w:r w:rsidR="0014349F" w:rsidRPr="00F76159">
        <w:t xml:space="preserve"> </w:t>
      </w:r>
      <w:r w:rsidRPr="00F76159">
        <w:t>for</w:t>
      </w:r>
      <w:r w:rsidR="0014349F" w:rsidRPr="00F76159">
        <w:t xml:space="preserve"> </w:t>
      </w:r>
      <w:r w:rsidRPr="00F76159">
        <w:t>identification</w:t>
      </w:r>
      <w:r w:rsidR="0014349F" w:rsidRPr="00F76159">
        <w:t xml:space="preserve"> </w:t>
      </w:r>
      <w:r w:rsidRPr="00F76159">
        <w:t>and</w:t>
      </w:r>
      <w:r w:rsidR="0014349F" w:rsidRPr="00F76159">
        <w:t xml:space="preserve"> </w:t>
      </w:r>
      <w:r w:rsidRPr="00F76159">
        <w:t>traceability</w:t>
      </w:r>
      <w:r w:rsidR="0014349F" w:rsidRPr="00F76159">
        <w:t xml:space="preserve"> </w:t>
      </w:r>
      <w:r w:rsidRPr="00F76159">
        <w:t>of</w:t>
      </w:r>
      <w:r w:rsidR="0014349F" w:rsidRPr="00F76159">
        <w:t xml:space="preserve"> </w:t>
      </w:r>
      <w:r w:rsidRPr="00F76159">
        <w:t>objects,</w:t>
      </w:r>
      <w:r w:rsidR="0014349F" w:rsidRPr="00F76159">
        <w:t xml:space="preserve"> </w:t>
      </w:r>
      <w:r w:rsidRPr="00F76159">
        <w:t>and</w:t>
      </w:r>
      <w:r w:rsidR="0014349F" w:rsidRPr="00F76159">
        <w:t xml:space="preserve"> </w:t>
      </w:r>
      <w:r w:rsidRPr="00F76159">
        <w:t>the</w:t>
      </w:r>
      <w:r w:rsidR="0014349F" w:rsidRPr="00F76159">
        <w:t xml:space="preserve"> </w:t>
      </w:r>
      <w:r w:rsidRPr="00F76159">
        <w:t>management</w:t>
      </w:r>
      <w:r w:rsidR="0014349F" w:rsidRPr="00F76159">
        <w:t xml:space="preserve"> </w:t>
      </w:r>
      <w:r w:rsidRPr="00F76159">
        <w:t>of</w:t>
      </w:r>
      <w:r w:rsidR="0014349F" w:rsidRPr="00F76159">
        <w:t xml:space="preserve"> </w:t>
      </w:r>
      <w:r w:rsidRPr="00F76159">
        <w:t>their</w:t>
      </w:r>
      <w:r w:rsidR="0014349F" w:rsidRPr="00F76159">
        <w:t xml:space="preserve"> </w:t>
      </w:r>
      <w:r w:rsidRPr="00F76159">
        <w:t>data,</w:t>
      </w:r>
      <w:r w:rsidR="0014349F" w:rsidRPr="00F76159">
        <w:t xml:space="preserve"> </w:t>
      </w:r>
      <w:r w:rsidRPr="00F76159">
        <w:t>automation</w:t>
      </w:r>
      <w:r w:rsidR="0014349F" w:rsidRPr="00F76159">
        <w:t xml:space="preserve"> </w:t>
      </w:r>
      <w:r w:rsidRPr="00F76159">
        <w:t>of</w:t>
      </w:r>
      <w:r w:rsidR="0014349F" w:rsidRPr="00F76159">
        <w:t xml:space="preserve"> </w:t>
      </w:r>
      <w:r w:rsidRPr="00F76159">
        <w:t>tasks</w:t>
      </w:r>
      <w:r w:rsidR="0014349F" w:rsidRPr="00F76159">
        <w:t xml:space="preserve"> </w:t>
      </w:r>
      <w:r w:rsidRPr="00F76159">
        <w:t>through</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also</w:t>
      </w:r>
      <w:r w:rsidR="0014349F" w:rsidRPr="00F76159">
        <w:t xml:space="preserve"> </w:t>
      </w:r>
      <w:r w:rsidRPr="00F76159">
        <w:t>relevant</w:t>
      </w:r>
      <w:r w:rsidR="0014349F" w:rsidRPr="00F76159">
        <w:t xml:space="preserve"> </w:t>
      </w:r>
      <w:r w:rsidRPr="00F76159">
        <w:t>interfaces</w:t>
      </w:r>
      <w:r w:rsidR="0014349F" w:rsidRPr="00F76159">
        <w:t xml:space="preserve"> </w:t>
      </w:r>
      <w:r w:rsidRPr="00F76159">
        <w:t>for</w:t>
      </w:r>
      <w:r w:rsidR="0014349F" w:rsidRPr="00F76159">
        <w:t xml:space="preserve"> </w:t>
      </w:r>
      <w:r w:rsidRPr="00F76159">
        <w:t>the</w:t>
      </w:r>
      <w:r w:rsidR="0014349F" w:rsidRPr="00F76159">
        <w:t xml:space="preserve"> </w:t>
      </w:r>
      <w:r w:rsidRPr="00F76159">
        <w:t>exchange</w:t>
      </w:r>
      <w:r w:rsidR="0014349F" w:rsidRPr="00F76159">
        <w:t xml:space="preserve"> </w:t>
      </w:r>
      <w:r w:rsidRPr="00F76159">
        <w:t>and</w:t>
      </w:r>
      <w:r w:rsidR="0014349F" w:rsidRPr="00F76159">
        <w:t xml:space="preserve"> </w:t>
      </w:r>
      <w:r w:rsidRPr="00F76159">
        <w:t>interoperability</w:t>
      </w:r>
      <w:r w:rsidR="0014349F" w:rsidRPr="00F76159">
        <w:t xml:space="preserve"> </w:t>
      </w:r>
      <w:r w:rsidRPr="00F76159">
        <w:t>with</w:t>
      </w:r>
      <w:r w:rsidR="0014349F" w:rsidRPr="00F76159">
        <w:t xml:space="preserve"> </w:t>
      </w:r>
      <w:r w:rsidRPr="00F76159">
        <w:t>external</w:t>
      </w:r>
      <w:r w:rsidR="0014349F" w:rsidRPr="00F76159">
        <w:t xml:space="preserve"> </w:t>
      </w:r>
      <w:r w:rsidRPr="00F76159">
        <w:t>solutions</w:t>
      </w:r>
      <w:r w:rsidR="0014349F" w:rsidRPr="00F76159">
        <w:t xml:space="preserve"> </w:t>
      </w:r>
      <w:r w:rsidRPr="00F76159">
        <w:t>e.g.</w:t>
      </w:r>
      <w:r w:rsidR="0014349F" w:rsidRPr="00F76159">
        <w:t xml:space="preserve"> </w:t>
      </w:r>
      <w:proofErr w:type="spellStart"/>
      <w:r w:rsidRPr="00F76159">
        <w:t>IoT</w:t>
      </w:r>
      <w:proofErr w:type="spellEnd"/>
      <w:r w:rsidR="0014349F" w:rsidRPr="00F76159">
        <w:t xml:space="preserve"> </w:t>
      </w:r>
      <w:r w:rsidRPr="00F76159">
        <w:t>and</w:t>
      </w:r>
      <w:r w:rsidR="0014349F" w:rsidRPr="00F76159">
        <w:t xml:space="preserve"> </w:t>
      </w:r>
      <w:r w:rsidRPr="00F76159">
        <w:t>AI</w:t>
      </w:r>
      <w:r w:rsidR="0014349F" w:rsidRPr="00F76159">
        <w:t xml:space="preserve"> </w:t>
      </w:r>
      <w:r w:rsidRPr="00F76159">
        <w:t>,</w:t>
      </w:r>
      <w:r w:rsidR="0014349F" w:rsidRPr="00F76159">
        <w:t xml:space="preserve"> </w:t>
      </w:r>
      <w:r w:rsidRPr="00F76159">
        <w:t>improving</w:t>
      </w:r>
      <w:r w:rsidR="0014349F" w:rsidRPr="00F76159">
        <w:t xml:space="preserve"> </w:t>
      </w:r>
      <w:r w:rsidRPr="00F76159">
        <w:t>scalability</w:t>
      </w:r>
      <w:r w:rsidR="0014349F" w:rsidRPr="00F76159">
        <w:t xml:space="preserve"> </w:t>
      </w:r>
      <w:r w:rsidRPr="00F76159">
        <w:t>and</w:t>
      </w:r>
      <w:r w:rsidR="0014349F" w:rsidRPr="00F76159">
        <w:t xml:space="preserve"> </w:t>
      </w:r>
      <w:r w:rsidRPr="00F76159">
        <w:t>providing</w:t>
      </w:r>
      <w:r w:rsidR="0014349F" w:rsidRPr="00F76159">
        <w:t xml:space="preserve"> </w:t>
      </w:r>
      <w:r w:rsidRPr="00F76159">
        <w:t>security</w:t>
      </w:r>
      <w:r w:rsidR="0014349F" w:rsidRPr="00F76159">
        <w:t xml:space="preserve"> </w:t>
      </w:r>
      <w:r w:rsidRPr="00F76159">
        <w:t>levels</w:t>
      </w:r>
      <w:r w:rsidR="0014349F" w:rsidRPr="00F76159">
        <w:t xml:space="preserve"> </w:t>
      </w:r>
      <w:r w:rsidRPr="00F76159">
        <w:t>addressing</w:t>
      </w:r>
      <w:r w:rsidR="0014349F" w:rsidRPr="00F76159">
        <w:t xml:space="preserve"> </w:t>
      </w:r>
      <w:r w:rsidRPr="00F76159">
        <w:t>new</w:t>
      </w:r>
      <w:r w:rsidR="0014349F" w:rsidRPr="00F76159">
        <w:t xml:space="preserve"> </w:t>
      </w:r>
      <w:r w:rsidRPr="00F76159">
        <w:t>cyber</w:t>
      </w:r>
      <w:r w:rsidR="0014349F" w:rsidRPr="00F76159">
        <w:t xml:space="preserve"> </w:t>
      </w:r>
      <w:r w:rsidRPr="00F76159">
        <w:t>threats,</w:t>
      </w:r>
      <w:r w:rsidR="0014349F" w:rsidRPr="00F76159">
        <w:t xml:space="preserve"> </w:t>
      </w:r>
      <w:r w:rsidRPr="00F76159">
        <w:t>addressing</w:t>
      </w:r>
      <w:r w:rsidR="0014349F" w:rsidRPr="00F76159">
        <w:t xml:space="preserve"> </w:t>
      </w:r>
      <w:r w:rsidRPr="00F76159">
        <w:t>potential</w:t>
      </w:r>
      <w:r w:rsidR="0014349F" w:rsidRPr="00F76159">
        <w:t xml:space="preserve"> </w:t>
      </w:r>
      <w:r w:rsidRPr="00F76159">
        <w:t>use</w:t>
      </w:r>
      <w:r w:rsidR="0014349F" w:rsidRPr="00F76159">
        <w:t xml:space="preserve"> </w:t>
      </w:r>
      <w:r w:rsidRPr="00F76159">
        <w:t>cases</w:t>
      </w:r>
      <w:r w:rsidR="0014349F" w:rsidRPr="00F76159">
        <w:t xml:space="preserve"> </w:t>
      </w:r>
      <w:r w:rsidRPr="00F76159">
        <w:t>like</w:t>
      </w:r>
      <w:r w:rsidR="0014349F" w:rsidRPr="00F76159">
        <w:t xml:space="preserve"> </w:t>
      </w:r>
      <w:r w:rsidRPr="00F76159">
        <w:t>digital</w:t>
      </w:r>
      <w:r w:rsidR="0014349F" w:rsidRPr="00F76159">
        <w:t xml:space="preserve"> </w:t>
      </w:r>
      <w:r w:rsidRPr="00F76159">
        <w:t>product</w:t>
      </w:r>
      <w:r w:rsidR="0014349F" w:rsidRPr="00F76159">
        <w:t xml:space="preserve"> </w:t>
      </w:r>
      <w:r w:rsidRPr="00F76159">
        <w:t>passport</w:t>
      </w:r>
      <w:r w:rsidR="0014349F" w:rsidRPr="00F76159">
        <w:t xml:space="preserve"> </w:t>
      </w:r>
      <w:r w:rsidRPr="00F76159">
        <w:t>within</w:t>
      </w:r>
      <w:r w:rsidR="0014349F" w:rsidRPr="00F76159">
        <w:t xml:space="preserve"> </w:t>
      </w:r>
      <w:r w:rsidRPr="00F76159">
        <w:t>the</w:t>
      </w:r>
      <w:r w:rsidR="0014349F" w:rsidRPr="00F76159">
        <w:t xml:space="preserve"> </w:t>
      </w:r>
      <w:r w:rsidRPr="00F76159">
        <w:t>circular</w:t>
      </w:r>
      <w:r w:rsidR="0014349F" w:rsidRPr="00F76159">
        <w:t xml:space="preserve"> </w:t>
      </w:r>
      <w:r w:rsidRPr="00F76159">
        <w:t>economy,</w:t>
      </w:r>
      <w:r w:rsidR="0014349F" w:rsidRPr="00F76159">
        <w:t xml:space="preserve"> </w:t>
      </w:r>
      <w:r w:rsidRPr="00F76159">
        <w:t>tracking</w:t>
      </w:r>
      <w:r w:rsidR="0014349F" w:rsidRPr="00F76159">
        <w:t xml:space="preserve"> </w:t>
      </w:r>
      <w:r w:rsidRPr="00F76159">
        <w:t>of</w:t>
      </w:r>
      <w:r w:rsidR="0014349F" w:rsidRPr="00F76159">
        <w:t xml:space="preserve"> </w:t>
      </w:r>
      <w:r w:rsidRPr="00F76159">
        <w:t>digital</w:t>
      </w:r>
      <w:r w:rsidR="0014349F" w:rsidRPr="00F76159">
        <w:t xml:space="preserve"> </w:t>
      </w:r>
      <w:r w:rsidRPr="00F76159">
        <w:t>records</w:t>
      </w:r>
      <w:r w:rsidR="0014349F" w:rsidRPr="00F76159">
        <w:t xml:space="preserve"> </w:t>
      </w:r>
      <w:r w:rsidRPr="00F76159">
        <w:t>and</w:t>
      </w:r>
      <w:r w:rsidR="0014349F" w:rsidRPr="00F76159">
        <w:t xml:space="preserve"> </w:t>
      </w:r>
      <w:r w:rsidRPr="00F76159">
        <w:t>associated</w:t>
      </w:r>
      <w:r w:rsidR="0014349F" w:rsidRPr="00F76159">
        <w:t xml:space="preserve"> </w:t>
      </w:r>
      <w:r w:rsidRPr="00F76159">
        <w:t>rights</w:t>
      </w:r>
      <w:r w:rsidR="0014349F" w:rsidRPr="00F76159">
        <w:t xml:space="preserve"> </w:t>
      </w:r>
      <w:r w:rsidRPr="00F76159">
        <w:t>or</w:t>
      </w:r>
      <w:r w:rsidR="0014349F" w:rsidRPr="00F76159">
        <w:t xml:space="preserve"> </w:t>
      </w:r>
      <w:r w:rsidRPr="00F76159">
        <w:t>other</w:t>
      </w:r>
      <w:r w:rsidR="0014349F" w:rsidRPr="00F76159">
        <w:t xml:space="preserve"> </w:t>
      </w:r>
      <w:proofErr w:type="spellStart"/>
      <w:r w:rsidRPr="00F76159">
        <w:t>IoT</w:t>
      </w:r>
      <w:proofErr w:type="spellEnd"/>
      <w:r w:rsidR="0014349F" w:rsidRPr="00F76159">
        <w:t xml:space="preserve"> </w:t>
      </w:r>
      <w:r w:rsidRPr="00F76159">
        <w:t>use</w:t>
      </w:r>
      <w:r w:rsidR="0014349F" w:rsidRPr="00F76159">
        <w:t xml:space="preserve"> </w:t>
      </w:r>
      <w:r w:rsidRPr="00F76159">
        <w:t>cases.</w:t>
      </w:r>
      <w:r w:rsidR="0014349F" w:rsidRPr="00F76159">
        <w:t xml:space="preserve"> </w:t>
      </w:r>
      <w:r w:rsidRPr="00F76159">
        <w:t>Through</w:t>
      </w:r>
      <w:r w:rsidR="0014349F" w:rsidRPr="00F76159">
        <w:t xml:space="preserve"> </w:t>
      </w:r>
      <w:r w:rsidRPr="00F76159">
        <w:t>the</w:t>
      </w:r>
      <w:r w:rsidR="0014349F" w:rsidRPr="00F76159">
        <w:t xml:space="preserve"> </w:t>
      </w:r>
      <w:r w:rsidRPr="00F76159">
        <w:t>European</w:t>
      </w:r>
      <w:r w:rsidR="0014349F" w:rsidRPr="00F76159">
        <w:t xml:space="preserve"> </w:t>
      </w:r>
      <w:proofErr w:type="spellStart"/>
      <w:r w:rsidRPr="00F76159">
        <w:t>Blockchain</w:t>
      </w:r>
      <w:proofErr w:type="spellEnd"/>
      <w:r w:rsidR="0014349F" w:rsidRPr="00F76159">
        <w:t xml:space="preserve"> </w:t>
      </w:r>
      <w:r w:rsidRPr="00F76159">
        <w:t>PCP</w:t>
      </w:r>
      <w:r w:rsidR="0014349F" w:rsidRPr="00F76159">
        <w:t xml:space="preserve"> </w:t>
      </w:r>
      <w:r w:rsidRPr="00F76159">
        <w:t>call</w:t>
      </w:r>
      <w:r w:rsidR="0014349F" w:rsidRPr="00F76159">
        <w:t xml:space="preserve"> </w:t>
      </w:r>
      <w:r w:rsidRPr="00F76159">
        <w:t>for</w:t>
      </w:r>
      <w:r w:rsidR="0014349F" w:rsidRPr="00F76159">
        <w:t xml:space="preserve"> </w:t>
      </w:r>
      <w:r w:rsidRPr="00F76159">
        <w:t>tender</w:t>
      </w:r>
      <w:r w:rsidR="0014349F" w:rsidRPr="00F76159">
        <w:t xml:space="preserve"> </w:t>
      </w:r>
      <w:r w:rsidRPr="00F76159">
        <w:t>around</w:t>
      </w:r>
      <w:r w:rsidR="0014349F" w:rsidRPr="00F76159">
        <w:t xml:space="preserve"> </w:t>
      </w:r>
      <w:r w:rsidRPr="00F76159">
        <w:t>7</w:t>
      </w:r>
      <w:r w:rsidR="0014349F" w:rsidRPr="00F76159">
        <w:t xml:space="preserve"> </w:t>
      </w:r>
      <w:r w:rsidRPr="00F76159">
        <w:t>contractors,</w:t>
      </w:r>
      <w:r w:rsidR="0014349F" w:rsidRPr="00F76159">
        <w:t xml:space="preserve"> </w:t>
      </w:r>
      <w:r w:rsidRPr="00F76159">
        <w:t>which</w:t>
      </w:r>
      <w:r w:rsidR="0014349F" w:rsidRPr="00F76159">
        <w:t xml:space="preserve"> </w:t>
      </w:r>
      <w:r w:rsidRPr="00F76159">
        <w:t>may</w:t>
      </w:r>
      <w:r w:rsidR="0014349F" w:rsidRPr="00F76159">
        <w:t xml:space="preserve"> </w:t>
      </w:r>
      <w:r w:rsidRPr="00F76159">
        <w:t>include</w:t>
      </w:r>
      <w:r w:rsidR="0014349F" w:rsidRPr="00F76159">
        <w:t xml:space="preserve"> </w:t>
      </w:r>
      <w:r w:rsidRPr="00F76159">
        <w:t>consortia,</w:t>
      </w:r>
      <w:r w:rsidR="0014349F" w:rsidRPr="00F76159">
        <w:t xml:space="preserve"> </w:t>
      </w:r>
      <w:r w:rsidRPr="00F76159">
        <w:t>will</w:t>
      </w:r>
      <w:r w:rsidR="0014349F" w:rsidRPr="00F76159">
        <w:t xml:space="preserve"> </w:t>
      </w:r>
      <w:r w:rsidRPr="00F76159">
        <w:t>be</w:t>
      </w:r>
      <w:r w:rsidR="0014349F" w:rsidRPr="00F76159">
        <w:t xml:space="preserve"> </w:t>
      </w:r>
      <w:r w:rsidRPr="00F76159">
        <w:t>funded</w:t>
      </w:r>
      <w:r w:rsidR="0014349F" w:rsidRPr="00F76159">
        <w:t xml:space="preserve"> </w:t>
      </w:r>
      <w:r w:rsidRPr="00F76159">
        <w:t>progressively</w:t>
      </w:r>
      <w:r w:rsidR="0014349F" w:rsidRPr="00F76159">
        <w:t xml:space="preserve"> </w:t>
      </w:r>
      <w:r w:rsidRPr="00F76159">
        <w:t>in</w:t>
      </w:r>
      <w:r w:rsidR="0014349F" w:rsidRPr="00F76159">
        <w:t xml:space="preserve"> </w:t>
      </w:r>
      <w:r w:rsidRPr="00F76159">
        <w:t>three</w:t>
      </w:r>
      <w:r w:rsidR="0014349F" w:rsidRPr="00F76159">
        <w:t xml:space="preserve"> </w:t>
      </w:r>
      <w:r w:rsidRPr="00F76159">
        <w:t>different</w:t>
      </w:r>
      <w:r w:rsidR="0014349F" w:rsidRPr="00F76159">
        <w:t xml:space="preserve"> </w:t>
      </w:r>
      <w:r w:rsidRPr="00F76159">
        <w:t>phases</w:t>
      </w:r>
      <w:r w:rsidR="0014349F" w:rsidRPr="00F76159">
        <w:t xml:space="preserve"> </w:t>
      </w:r>
      <w:r w:rsidRPr="00F76159">
        <w:t>of</w:t>
      </w:r>
      <w:r w:rsidR="0014349F" w:rsidRPr="00F76159">
        <w:t xml:space="preserve"> </w:t>
      </w:r>
      <w:r w:rsidRPr="00F76159">
        <w:t>3,</w:t>
      </w:r>
      <w:r w:rsidR="0014349F" w:rsidRPr="00F76159">
        <w:t xml:space="preserve"> </w:t>
      </w:r>
      <w:r w:rsidRPr="00F76159">
        <w:t>6</w:t>
      </w:r>
      <w:r w:rsidR="0014349F" w:rsidRPr="00F76159">
        <w:t xml:space="preserve"> </w:t>
      </w:r>
      <w:r w:rsidRPr="00F76159">
        <w:t>and</w:t>
      </w:r>
      <w:r w:rsidR="0014349F" w:rsidRPr="00F76159">
        <w:t xml:space="preserve"> </w:t>
      </w:r>
      <w:r w:rsidRPr="00F76159">
        <w:t>12</w:t>
      </w:r>
      <w:r w:rsidR="0014349F" w:rsidRPr="00F76159">
        <w:t xml:space="preserve"> </w:t>
      </w:r>
      <w:r w:rsidRPr="00F76159">
        <w:t>months.</w:t>
      </w:r>
      <w:r w:rsidR="0014349F" w:rsidRPr="00F76159">
        <w:t xml:space="preserve"> </w:t>
      </w:r>
      <w:r w:rsidRPr="00F76159">
        <w:t>The</w:t>
      </w:r>
      <w:r w:rsidR="0014349F" w:rsidRPr="00F76159">
        <w:t xml:space="preserve"> </w:t>
      </w:r>
      <w:r w:rsidRPr="00F76159">
        <w:t>first</w:t>
      </w:r>
      <w:r w:rsidR="0014349F" w:rsidRPr="00F76159">
        <w:t xml:space="preserve"> </w:t>
      </w:r>
      <w:r w:rsidRPr="00F76159">
        <w:t>phase</w:t>
      </w:r>
      <w:r w:rsidR="0014349F" w:rsidRPr="00F76159">
        <w:t xml:space="preserve"> </w:t>
      </w:r>
      <w:r w:rsidRPr="00F76159">
        <w:t>launched</w:t>
      </w:r>
      <w:r w:rsidR="0014349F" w:rsidRPr="00F76159">
        <w:t xml:space="preserve"> </w:t>
      </w:r>
      <w:r w:rsidRPr="00F76159">
        <w:t>in</w:t>
      </w:r>
      <w:r w:rsidR="0014349F" w:rsidRPr="00F76159">
        <w:t xml:space="preserve"> </w:t>
      </w:r>
      <w:r w:rsidRPr="00F76159">
        <w:t>April/May</w:t>
      </w:r>
      <w:r w:rsidR="0014349F" w:rsidRPr="00F76159">
        <w:t xml:space="preserve"> </w:t>
      </w:r>
      <w:r w:rsidRPr="00F76159">
        <w:t>2021.</w:t>
      </w:r>
    </w:p>
    <w:p w14:paraId="72CF9681" w14:textId="77777777" w:rsidR="00B806E0" w:rsidRPr="00F76159" w:rsidRDefault="00B806E0" w:rsidP="00B806E0">
      <w:pPr>
        <w:pStyle w:val="Heading2"/>
      </w:pPr>
      <w:bookmarkStart w:id="78" w:name="_Toc75763345"/>
      <w:bookmarkStart w:id="79" w:name="_Toc75782930"/>
      <w:r w:rsidRPr="00F76159">
        <w:t>5.2</w:t>
      </w:r>
      <w:r w:rsidRPr="00F76159">
        <w:tab/>
        <w:t>Standardization</w:t>
      </w:r>
      <w:bookmarkEnd w:id="78"/>
      <w:bookmarkEnd w:id="79"/>
    </w:p>
    <w:p w14:paraId="510D5C20" w14:textId="5B51C85E" w:rsidR="00786D9C" w:rsidRPr="00F76159" w:rsidRDefault="00786D9C" w:rsidP="00786D9C">
      <w:pPr>
        <w:pStyle w:val="Heading3"/>
      </w:pPr>
      <w:bookmarkStart w:id="80" w:name="_Toc75763346"/>
      <w:bookmarkStart w:id="81" w:name="_Toc75782931"/>
      <w:r w:rsidRPr="00F76159">
        <w:t>5.2.1</w:t>
      </w:r>
      <w:r w:rsidRPr="00F76159">
        <w:tab/>
        <w:t>European</w:t>
      </w:r>
      <w:r w:rsidR="0014349F" w:rsidRPr="00F76159">
        <w:t xml:space="preserve"> </w:t>
      </w:r>
      <w:r w:rsidRPr="00F76159">
        <w:t>ICT</w:t>
      </w:r>
      <w:r w:rsidR="0014349F" w:rsidRPr="00F76159">
        <w:t xml:space="preserve"> </w:t>
      </w:r>
      <w:r w:rsidRPr="00F76159">
        <w:t>Standardization</w:t>
      </w:r>
      <w:bookmarkEnd w:id="80"/>
      <w:bookmarkEnd w:id="81"/>
    </w:p>
    <w:p w14:paraId="20CDBE3D" w14:textId="733858A2" w:rsidR="00B806E0" w:rsidRPr="00F76159" w:rsidRDefault="00B806E0" w:rsidP="00B806E0">
      <w:r w:rsidRPr="00F76159">
        <w:t>There</w:t>
      </w:r>
      <w:r w:rsidR="0014349F" w:rsidRPr="00F76159">
        <w:t xml:space="preserve"> </w:t>
      </w:r>
      <w:r w:rsidRPr="00F76159">
        <w:t>are</w:t>
      </w:r>
      <w:r w:rsidR="0014349F" w:rsidRPr="00F76159">
        <w:t xml:space="preserve"> </w:t>
      </w:r>
      <w:r w:rsidRPr="00F76159">
        <w:t>a</w:t>
      </w:r>
      <w:r w:rsidR="0014349F" w:rsidRPr="00F76159">
        <w:t xml:space="preserve"> </w:t>
      </w:r>
      <w:r w:rsidRPr="00F76159">
        <w:t>number</w:t>
      </w:r>
      <w:r w:rsidR="0014349F" w:rsidRPr="00F76159">
        <w:t xml:space="preserve"> </w:t>
      </w:r>
      <w:r w:rsidRPr="00F76159">
        <w:t>of</w:t>
      </w:r>
      <w:r w:rsidR="0014349F" w:rsidRPr="00F76159">
        <w:t xml:space="preserve"> </w:t>
      </w:r>
      <w:r w:rsidRPr="00F76159">
        <w:t>ongoing</w:t>
      </w:r>
      <w:r w:rsidR="0014349F" w:rsidRPr="00F76159">
        <w:t xml:space="preserve"> </w:t>
      </w:r>
      <w:r w:rsidRPr="00F76159">
        <w:t>individual</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joint</w:t>
      </w:r>
      <w:r w:rsidR="0014349F" w:rsidRPr="00F76159">
        <w:t xml:space="preserve"> </w:t>
      </w:r>
      <w:r w:rsidRPr="00F76159">
        <w:t>efforts</w:t>
      </w:r>
      <w:r w:rsidR="0014349F" w:rsidRPr="00F76159">
        <w:t xml:space="preserve"> </w:t>
      </w:r>
      <w:r w:rsidRPr="00F76159">
        <w:t>and</w:t>
      </w:r>
      <w:r w:rsidR="0014349F" w:rsidRPr="00F76159">
        <w:t xml:space="preserve"> </w:t>
      </w:r>
      <w:r w:rsidRPr="00F76159">
        <w:t>programs</w:t>
      </w:r>
      <w:r w:rsidR="0014349F" w:rsidRPr="00F76159">
        <w:t xml:space="preserve"> </w:t>
      </w:r>
      <w:r w:rsidRPr="00F76159">
        <w:t>to</w:t>
      </w:r>
      <w:r w:rsidR="0014349F" w:rsidRPr="00F76159">
        <w:t xml:space="preserve"> </w:t>
      </w:r>
      <w:r w:rsidRPr="00F76159">
        <w:t>bring</w:t>
      </w:r>
      <w:r w:rsidR="0014349F" w:rsidRPr="00F76159">
        <w:t xml:space="preserve"> </w:t>
      </w:r>
      <w:r w:rsidRPr="00F76159">
        <w:t>innovative</w:t>
      </w:r>
      <w:r w:rsidR="0014349F" w:rsidRPr="00F76159">
        <w:t xml:space="preserve"> </w:t>
      </w:r>
      <w:r w:rsidRPr="00F76159">
        <w:t>solutions</w:t>
      </w:r>
      <w:r w:rsidR="0014349F" w:rsidRPr="00F76159">
        <w:t xml:space="preserve"> </w:t>
      </w:r>
      <w:r w:rsidRPr="00F76159">
        <w:t>and</w:t>
      </w:r>
      <w:r w:rsidR="0014349F" w:rsidRPr="00F76159">
        <w:t xml:space="preserve"> </w:t>
      </w:r>
      <w:r w:rsidRPr="00F76159">
        <w:t>research</w:t>
      </w:r>
      <w:r w:rsidR="0014349F" w:rsidRPr="00F76159">
        <w:t xml:space="preserve"> </w:t>
      </w:r>
      <w:r w:rsidRPr="00F76159">
        <w:t>results</w:t>
      </w:r>
      <w:r w:rsidR="0014349F" w:rsidRPr="00F76159">
        <w:t xml:space="preserve"> </w:t>
      </w:r>
      <w:r w:rsidRPr="00F76159">
        <w:t>related</w:t>
      </w:r>
      <w:r w:rsidR="0014349F" w:rsidRPr="00F76159">
        <w:t xml:space="preserve"> </w:t>
      </w:r>
      <w:r w:rsidRPr="00F76159">
        <w:t>to</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into</w:t>
      </w:r>
      <w:r w:rsidR="0014349F" w:rsidRPr="00F76159">
        <w:t xml:space="preserve"> </w:t>
      </w:r>
      <w:r w:rsidRPr="00F76159">
        <w:t>standardization</w:t>
      </w:r>
      <w:r w:rsidR="0014349F" w:rsidRPr="00F76159">
        <w:t xml:space="preserve"> </w:t>
      </w:r>
      <w:r w:rsidRPr="00F76159">
        <w:t>activities</w:t>
      </w:r>
      <w:r w:rsidR="0014349F" w:rsidRPr="00F76159">
        <w:t xml:space="preserve"> </w:t>
      </w:r>
      <w:r w:rsidRPr="00F76159">
        <w:t>of</w:t>
      </w:r>
      <w:r w:rsidR="0014349F" w:rsidRPr="00F76159">
        <w:t xml:space="preserve"> </w:t>
      </w:r>
      <w:r w:rsidRPr="00F76159">
        <w:t>the</w:t>
      </w:r>
      <w:r w:rsidR="0014349F" w:rsidRPr="00F76159">
        <w:t xml:space="preserve"> </w:t>
      </w:r>
      <w:r w:rsidRPr="00F76159">
        <w:t>major</w:t>
      </w:r>
      <w:r w:rsidR="0014349F" w:rsidRPr="00F76159">
        <w:t xml:space="preserve"> </w:t>
      </w:r>
      <w:r w:rsidRPr="00F76159">
        <w:t>and</w:t>
      </w:r>
      <w:r w:rsidR="0014349F" w:rsidRPr="00F76159">
        <w:t xml:space="preserve"> </w:t>
      </w:r>
      <w:r w:rsidRPr="00F76159">
        <w:t>relevant</w:t>
      </w:r>
      <w:r w:rsidR="0014349F" w:rsidRPr="00F76159">
        <w:t xml:space="preserve"> </w:t>
      </w:r>
      <w:r w:rsidRPr="00F76159">
        <w:t>standardization</w:t>
      </w:r>
      <w:r w:rsidR="0014349F" w:rsidRPr="00F76159">
        <w:t xml:space="preserve"> </w:t>
      </w:r>
      <w:r w:rsidRPr="00F76159">
        <w:t>organizations.</w:t>
      </w:r>
      <w:r w:rsidR="0014349F" w:rsidRPr="00F76159">
        <w:t xml:space="preserve"> </w:t>
      </w:r>
      <w:r w:rsidRPr="00F76159">
        <w:t>The</w:t>
      </w:r>
      <w:r w:rsidR="0014349F" w:rsidRPr="00F76159">
        <w:t xml:space="preserve"> </w:t>
      </w:r>
      <w:r w:rsidRPr="00F76159">
        <w:t>following</w:t>
      </w:r>
      <w:r w:rsidR="0014349F" w:rsidRPr="00F76159">
        <w:t xml:space="preserve"> </w:t>
      </w:r>
      <w:r w:rsidR="00EC5066" w:rsidRPr="00F76159">
        <w:t>clause</w:t>
      </w:r>
      <w:r w:rsidRPr="00F76159">
        <w:t>s</w:t>
      </w:r>
      <w:r w:rsidR="0014349F" w:rsidRPr="00F76159">
        <w:t xml:space="preserve"> </w:t>
      </w:r>
      <w:r w:rsidRPr="00F76159">
        <w:t>highlight</w:t>
      </w:r>
      <w:r w:rsidR="0014349F" w:rsidRPr="00F76159">
        <w:t xml:space="preserve"> </w:t>
      </w:r>
      <w:r w:rsidRPr="00F76159">
        <w:t>a</w:t>
      </w:r>
      <w:r w:rsidR="0014349F" w:rsidRPr="00F76159">
        <w:t xml:space="preserve"> </w:t>
      </w:r>
      <w:r w:rsidRPr="00F76159">
        <w:t>few</w:t>
      </w:r>
      <w:r w:rsidR="0014349F" w:rsidRPr="00F76159">
        <w:t xml:space="preserve"> </w:t>
      </w:r>
      <w:r w:rsidRPr="00F76159">
        <w:t>research</w:t>
      </w:r>
      <w:r w:rsidR="0014349F" w:rsidRPr="00F76159">
        <w:t xml:space="preserve"> </w:t>
      </w:r>
      <w:r w:rsidRPr="00F76159">
        <w:t>and</w:t>
      </w:r>
      <w:r w:rsidR="0014349F" w:rsidRPr="00F76159">
        <w:t xml:space="preserve"> </w:t>
      </w:r>
      <w:r w:rsidRPr="00F76159">
        <w:t>standardization</w:t>
      </w:r>
      <w:r w:rsidR="0014349F" w:rsidRPr="00F76159">
        <w:t xml:space="preserve"> </w:t>
      </w:r>
      <w:r w:rsidRPr="00F76159">
        <w:t>support</w:t>
      </w:r>
      <w:r w:rsidR="0014349F" w:rsidRPr="00F76159">
        <w:t xml:space="preserve"> </w:t>
      </w:r>
      <w:r w:rsidRPr="00F76159">
        <w:t>and</w:t>
      </w:r>
      <w:r w:rsidR="0014349F" w:rsidRPr="00F76159">
        <w:t xml:space="preserve"> </w:t>
      </w:r>
      <w:r w:rsidRPr="00F76159">
        <w:t>coordination</w:t>
      </w:r>
      <w:r w:rsidR="0014349F" w:rsidRPr="00F76159">
        <w:t xml:space="preserve"> </w:t>
      </w:r>
      <w:r w:rsidRPr="00F76159">
        <w:t>activities</w:t>
      </w:r>
      <w:r w:rsidR="0014349F" w:rsidRPr="00F76159">
        <w:t xml:space="preserve"> </w:t>
      </w:r>
      <w:r w:rsidRPr="00F76159">
        <w:t>bringing</w:t>
      </w:r>
      <w:r w:rsidR="0014349F" w:rsidRPr="00F76159">
        <w:t xml:space="preserve"> </w:t>
      </w:r>
      <w:r w:rsidRPr="00F76159">
        <w:t>together</w:t>
      </w:r>
      <w:r w:rsidR="0014349F" w:rsidRPr="00F76159">
        <w:t xml:space="preserve"> </w:t>
      </w:r>
      <w:r w:rsidRPr="00F76159">
        <w:t>the</w:t>
      </w:r>
      <w:r w:rsidR="0014349F" w:rsidRPr="00F76159">
        <w:t xml:space="preserve"> </w:t>
      </w:r>
      <w:r w:rsidRPr="00F76159">
        <w:t>relevant</w:t>
      </w:r>
      <w:r w:rsidR="0014349F" w:rsidRPr="00F76159">
        <w:t xml:space="preserve"> </w:t>
      </w:r>
      <w:r w:rsidRPr="00F76159">
        <w:t>research</w:t>
      </w:r>
      <w:r w:rsidR="0014349F" w:rsidRPr="00F76159">
        <w:t xml:space="preserve"> </w:t>
      </w:r>
      <w:r w:rsidRPr="00F76159">
        <w:t>and</w:t>
      </w:r>
      <w:r w:rsidR="0014349F" w:rsidRPr="00F76159">
        <w:t xml:space="preserve"> </w:t>
      </w:r>
      <w:r w:rsidRPr="00F76159">
        <w:t>standardization</w:t>
      </w:r>
      <w:r w:rsidR="0014349F" w:rsidRPr="00F76159">
        <w:t xml:space="preserve"> </w:t>
      </w:r>
      <w:r w:rsidRPr="00F76159">
        <w:t>communities.</w:t>
      </w:r>
    </w:p>
    <w:p w14:paraId="1007E8E1" w14:textId="7F591347" w:rsidR="00B806E0" w:rsidRPr="00F76159" w:rsidRDefault="00B806E0" w:rsidP="00B806E0">
      <w:r w:rsidRPr="00F76159">
        <w:t>A</w:t>
      </w:r>
      <w:r w:rsidR="0014349F" w:rsidRPr="00F76159">
        <w:t xml:space="preserve"> </w:t>
      </w:r>
      <w:r w:rsidRPr="00F76159">
        <w:t>description</w:t>
      </w:r>
      <w:r w:rsidR="0014349F" w:rsidRPr="00F76159">
        <w:t xml:space="preserve"> </w:t>
      </w:r>
      <w:r w:rsidRPr="00F76159">
        <w:t>of</w:t>
      </w:r>
      <w:r w:rsidR="0014349F" w:rsidRPr="00F76159">
        <w:t xml:space="preserve"> </w:t>
      </w:r>
      <w:r w:rsidRPr="00F76159">
        <w:t>the</w:t>
      </w:r>
      <w:r w:rsidR="0014349F" w:rsidRPr="00F76159">
        <w:t xml:space="preserve"> </w:t>
      </w:r>
      <w:r w:rsidRPr="00F76159">
        <w:t>related</w:t>
      </w:r>
      <w:r w:rsidR="0014349F" w:rsidRPr="00F76159">
        <w:t xml:space="preserve"> </w:t>
      </w:r>
      <w:r w:rsidRPr="00F76159">
        <w:t>SDOs</w:t>
      </w:r>
      <w:r w:rsidR="0014349F" w:rsidRPr="00F76159">
        <w:t xml:space="preserve"> </w:t>
      </w:r>
      <w:r w:rsidRPr="00F76159">
        <w:t>and</w:t>
      </w:r>
      <w:r w:rsidR="0014349F" w:rsidRPr="00F76159">
        <w:t xml:space="preserve"> </w:t>
      </w:r>
      <w:r w:rsidRPr="00F76159">
        <w:t>their</w:t>
      </w:r>
      <w:r w:rsidR="0014349F" w:rsidRPr="00F76159">
        <w:t xml:space="preserve"> </w:t>
      </w:r>
      <w:r w:rsidRPr="00F76159">
        <w:t>scope</w:t>
      </w:r>
      <w:r w:rsidR="0014349F" w:rsidRPr="00F76159">
        <w:t xml:space="preserve"> </w:t>
      </w:r>
      <w:r w:rsidRPr="00F76159">
        <w:t>of</w:t>
      </w:r>
      <w:r w:rsidR="0014349F" w:rsidRPr="00F76159">
        <w:t xml:space="preserve"> </w:t>
      </w:r>
      <w:r w:rsidRPr="00F76159">
        <w:t>work</w:t>
      </w:r>
      <w:r w:rsidR="0014349F" w:rsidRPr="00F76159">
        <w:t xml:space="preserve"> </w:t>
      </w:r>
      <w:r w:rsidRPr="00F76159">
        <w:t>can</w:t>
      </w:r>
      <w:r w:rsidR="0014349F" w:rsidRPr="00F76159">
        <w:t xml:space="preserve"> </w:t>
      </w:r>
      <w:r w:rsidRPr="00F76159">
        <w:t>be</w:t>
      </w:r>
      <w:r w:rsidR="0014349F" w:rsidRPr="00F76159">
        <w:t xml:space="preserve"> </w:t>
      </w:r>
      <w:r w:rsidRPr="00F76159">
        <w:t>found</w:t>
      </w:r>
      <w:r w:rsidR="0014349F" w:rsidRPr="00F76159">
        <w:t xml:space="preserve"> </w:t>
      </w:r>
      <w:r w:rsidRPr="00F76159">
        <w:t>in</w:t>
      </w:r>
      <w:r w:rsidR="0014349F" w:rsidRPr="00F76159">
        <w:t xml:space="preserve"> </w:t>
      </w:r>
      <w:r w:rsidRPr="003D5E8E">
        <w:t>ETSI</w:t>
      </w:r>
      <w:r w:rsidR="0014349F" w:rsidRPr="003D5E8E">
        <w:t xml:space="preserve"> </w:t>
      </w:r>
      <w:r w:rsidRPr="003D5E8E">
        <w:t>GR</w:t>
      </w:r>
      <w:r w:rsidR="0014349F" w:rsidRPr="003D5E8E">
        <w:t xml:space="preserve"> </w:t>
      </w:r>
      <w:r w:rsidRPr="003D5E8E">
        <w:t>PDL</w:t>
      </w:r>
      <w:r w:rsidR="00D47DA2" w:rsidRPr="003D5E8E">
        <w:t xml:space="preserve"> </w:t>
      </w:r>
      <w:r w:rsidRPr="003D5E8E">
        <w:t>001</w:t>
      </w:r>
      <w:r w:rsidR="00D47DA2" w:rsidRPr="00F76159">
        <w:t xml:space="preserve"> </w:t>
      </w:r>
      <w:r w:rsidR="00D47DA2" w:rsidRPr="003D5E8E">
        <w:t>[</w:t>
      </w:r>
      <w:r w:rsidR="00D47DA2" w:rsidRPr="003D5E8E">
        <w:fldChar w:fldCharType="begin"/>
      </w:r>
      <w:r w:rsidR="00D47DA2" w:rsidRPr="003D5E8E">
        <w:instrText xml:space="preserve">REF REF_GRPDL001 \h </w:instrText>
      </w:r>
      <w:r w:rsidR="00D47DA2" w:rsidRPr="003D5E8E">
        <w:fldChar w:fldCharType="separate"/>
      </w:r>
      <w:r w:rsidR="00D47DA2" w:rsidRPr="003D5E8E">
        <w:t>i.1</w:t>
      </w:r>
      <w:r w:rsidR="00D47DA2" w:rsidRPr="003D5E8E">
        <w:fldChar w:fldCharType="end"/>
      </w:r>
      <w:r w:rsidR="00D47DA2" w:rsidRPr="003D5E8E">
        <w:t>]</w:t>
      </w:r>
      <w:r w:rsidR="0014349F" w:rsidRPr="003D5E8E">
        <w:t xml:space="preserve"> </w:t>
      </w:r>
      <w:r w:rsidRPr="003D5E8E">
        <w:t>L</w:t>
      </w:r>
      <w:r w:rsidRPr="00F76159">
        <w:t>andscape</w:t>
      </w:r>
      <w:r w:rsidR="0014349F" w:rsidRPr="00F76159">
        <w:t xml:space="preserve"> </w:t>
      </w:r>
      <w:r w:rsidRPr="00F76159">
        <w:t>of</w:t>
      </w:r>
      <w:r w:rsidR="0014349F" w:rsidRPr="00F76159">
        <w:t xml:space="preserve"> </w:t>
      </w:r>
      <w:r w:rsidRPr="00F76159">
        <w:t>Standards</w:t>
      </w:r>
      <w:r w:rsidR="0014349F" w:rsidRPr="00F76159">
        <w:t xml:space="preserve"> </w:t>
      </w:r>
      <w:r w:rsidRPr="00F76159">
        <w:t>and</w:t>
      </w:r>
      <w:r w:rsidR="0014349F" w:rsidRPr="00F76159">
        <w:t xml:space="preserve"> </w:t>
      </w:r>
      <w:r w:rsidRPr="00F76159">
        <w:t>Technologies.</w:t>
      </w:r>
    </w:p>
    <w:p w14:paraId="6381F474" w14:textId="3EB2AAF5" w:rsidR="00B806E0" w:rsidRPr="00F76159" w:rsidRDefault="00B806E0" w:rsidP="00B806E0">
      <w:r w:rsidRPr="00F76159">
        <w:t>The</w:t>
      </w:r>
      <w:r w:rsidR="0014349F" w:rsidRPr="00F76159">
        <w:t xml:space="preserve"> </w:t>
      </w:r>
      <w:r w:rsidRPr="00F76159">
        <w:t>European</w:t>
      </w:r>
      <w:r w:rsidR="0014349F" w:rsidRPr="00F76159">
        <w:t xml:space="preserve"> </w:t>
      </w:r>
      <w:r w:rsidRPr="00F76159">
        <w:t>Union</w:t>
      </w:r>
      <w:r w:rsidR="0014349F" w:rsidRPr="00F76159">
        <w:t xml:space="preserve"> </w:t>
      </w:r>
      <w:r w:rsidRPr="00F76159">
        <w:t>Regulation</w:t>
      </w:r>
      <w:r w:rsidR="0014349F" w:rsidRPr="00F76159">
        <w:t xml:space="preserve"> </w:t>
      </w:r>
      <w:r w:rsidRPr="00F76159">
        <w:t>(1025/2012)</w:t>
      </w:r>
      <w:r w:rsidR="009E6979">
        <w:t xml:space="preserve"> [i.4]</w:t>
      </w:r>
      <w:r w:rsidRPr="00F76159">
        <w:t>,</w:t>
      </w:r>
      <w:r w:rsidR="0014349F" w:rsidRPr="00F76159">
        <w:t xml:space="preserve"> </w:t>
      </w:r>
      <w:r w:rsidRPr="00F76159">
        <w:t>adopted</w:t>
      </w:r>
      <w:r w:rsidR="0014349F" w:rsidRPr="00F76159">
        <w:t xml:space="preserve"> </w:t>
      </w:r>
      <w:r w:rsidRPr="00F76159">
        <w:t>by</w:t>
      </w:r>
      <w:r w:rsidR="0014349F" w:rsidRPr="00F76159">
        <w:t xml:space="preserve"> </w:t>
      </w:r>
      <w:r w:rsidRPr="00F76159">
        <w:t>the</w:t>
      </w:r>
      <w:r w:rsidR="0014349F" w:rsidRPr="00F76159">
        <w:t xml:space="preserve"> </w:t>
      </w:r>
      <w:r w:rsidRPr="00F76159">
        <w:t>European</w:t>
      </w:r>
      <w:r w:rsidR="0014349F" w:rsidRPr="00F76159">
        <w:t xml:space="preserve"> </w:t>
      </w:r>
      <w:r w:rsidRPr="00F76159">
        <w:t>Parliament</w:t>
      </w:r>
      <w:r w:rsidR="0014349F" w:rsidRPr="00F76159">
        <w:t xml:space="preserve"> </w:t>
      </w:r>
      <w:r w:rsidRPr="00F76159">
        <w:t>and</w:t>
      </w:r>
      <w:r w:rsidR="0014349F" w:rsidRPr="00F76159">
        <w:t xml:space="preserve"> </w:t>
      </w:r>
      <w:r w:rsidRPr="00F76159">
        <w:t>by</w:t>
      </w:r>
      <w:r w:rsidR="0014349F" w:rsidRPr="00F76159">
        <w:t xml:space="preserve"> </w:t>
      </w:r>
      <w:r w:rsidRPr="00F76159">
        <w:t>the</w:t>
      </w:r>
      <w:r w:rsidR="0014349F" w:rsidRPr="00F76159">
        <w:t xml:space="preserve"> </w:t>
      </w:r>
      <w:r w:rsidRPr="00F76159">
        <w:t>Council</w:t>
      </w:r>
      <w:r w:rsidR="0014349F" w:rsidRPr="00F76159">
        <w:t xml:space="preserve"> </w:t>
      </w:r>
      <w:r w:rsidRPr="00F76159">
        <w:t>of</w:t>
      </w:r>
      <w:r w:rsidR="0014349F" w:rsidRPr="00F76159">
        <w:t xml:space="preserve"> </w:t>
      </w:r>
      <w:r w:rsidRPr="00F76159">
        <w:t>the</w:t>
      </w:r>
      <w:r w:rsidR="0014349F" w:rsidRPr="00F76159">
        <w:t xml:space="preserve"> </w:t>
      </w:r>
      <w:r w:rsidRPr="00F76159">
        <w:t>EU,</w:t>
      </w:r>
      <w:r w:rsidR="0014349F" w:rsidRPr="00F76159">
        <w:t xml:space="preserve"> </w:t>
      </w:r>
      <w:r w:rsidRPr="00F76159">
        <w:t>established</w:t>
      </w:r>
      <w:r w:rsidR="0014349F" w:rsidRPr="00F76159">
        <w:t xml:space="preserve"> </w:t>
      </w:r>
      <w:r w:rsidRPr="00F76159">
        <w:t>the</w:t>
      </w:r>
      <w:r w:rsidR="0014349F" w:rsidRPr="00F76159">
        <w:t xml:space="preserve"> </w:t>
      </w:r>
      <w:r w:rsidRPr="00F76159">
        <w:t>current</w:t>
      </w:r>
      <w:r w:rsidR="0014349F" w:rsidRPr="00F76159">
        <w:t xml:space="preserve"> </w:t>
      </w:r>
      <w:r w:rsidRPr="00F76159">
        <w:t>legal</w:t>
      </w:r>
      <w:r w:rsidR="0014349F" w:rsidRPr="00F76159">
        <w:t xml:space="preserve"> </w:t>
      </w:r>
      <w:r w:rsidRPr="00F76159">
        <w:t>framework</w:t>
      </w:r>
      <w:r w:rsidR="0014349F" w:rsidRPr="00F76159">
        <w:t xml:space="preserve"> </w:t>
      </w:r>
      <w:r w:rsidRPr="00F76159">
        <w:t>for</w:t>
      </w:r>
      <w:r w:rsidR="0014349F" w:rsidRPr="00F76159">
        <w:t xml:space="preserve"> </w:t>
      </w:r>
      <w:r w:rsidRPr="00F76159">
        <w:t>standardization.</w:t>
      </w:r>
      <w:r w:rsidR="0014349F" w:rsidRPr="00F76159">
        <w:t xml:space="preserve"> </w:t>
      </w:r>
      <w:r w:rsidRPr="00F76159">
        <w:t>It</w:t>
      </w:r>
      <w:r w:rsidR="0014349F" w:rsidRPr="00F76159">
        <w:t xml:space="preserve"> </w:t>
      </w:r>
      <w:r w:rsidRPr="00F76159">
        <w:t>entered</w:t>
      </w:r>
      <w:r w:rsidR="0014349F" w:rsidRPr="00F76159">
        <w:t xml:space="preserve"> </w:t>
      </w:r>
      <w:r w:rsidRPr="00F76159">
        <w:t>into</w:t>
      </w:r>
      <w:r w:rsidR="0014349F" w:rsidRPr="00F76159">
        <w:t xml:space="preserve"> </w:t>
      </w:r>
      <w:r w:rsidRPr="00F76159">
        <w:t>force</w:t>
      </w:r>
      <w:r w:rsidR="0014349F" w:rsidRPr="00F76159">
        <w:t xml:space="preserve"> </w:t>
      </w:r>
      <w:r w:rsidRPr="00F76159">
        <w:t>on</w:t>
      </w:r>
      <w:r w:rsidR="0014349F" w:rsidRPr="00F76159">
        <w:t xml:space="preserve"> </w:t>
      </w:r>
      <w:r w:rsidRPr="00F76159">
        <w:t>1</w:t>
      </w:r>
      <w:r w:rsidR="0014349F" w:rsidRPr="00F76159">
        <w:t xml:space="preserve"> </w:t>
      </w:r>
      <w:r w:rsidRPr="00F76159">
        <w:t>January</w:t>
      </w:r>
      <w:r w:rsidR="0014349F" w:rsidRPr="00F76159">
        <w:t xml:space="preserve"> </w:t>
      </w:r>
      <w:r w:rsidRPr="00F76159">
        <w:t>2013.</w:t>
      </w:r>
      <w:r w:rsidR="0014349F" w:rsidRPr="00F76159">
        <w:t xml:space="preserve"> </w:t>
      </w:r>
      <w:r w:rsidRPr="00F76159">
        <w:t>The</w:t>
      </w:r>
      <w:r w:rsidR="0014349F" w:rsidRPr="00F76159">
        <w:t xml:space="preserve"> </w:t>
      </w:r>
      <w:r w:rsidRPr="00F76159">
        <w:t>three</w:t>
      </w:r>
      <w:r w:rsidR="0014349F" w:rsidRPr="00F76159">
        <w:t xml:space="preserve"> </w:t>
      </w:r>
      <w:r w:rsidRPr="00F76159">
        <w:t>European</w:t>
      </w:r>
      <w:r w:rsidR="0014349F" w:rsidRPr="00F76159">
        <w:t xml:space="preserve"> </w:t>
      </w:r>
      <w:r w:rsidRPr="00F76159">
        <w:t>Standardization</w:t>
      </w:r>
      <w:r w:rsidR="0014349F" w:rsidRPr="00F76159">
        <w:t xml:space="preserve"> </w:t>
      </w:r>
      <w:r w:rsidRPr="00F76159">
        <w:t>Organizations,</w:t>
      </w:r>
      <w:r w:rsidR="0014349F" w:rsidRPr="00F76159">
        <w:t xml:space="preserve"> </w:t>
      </w:r>
      <w:r w:rsidRPr="00F76159">
        <w:t>CEN,</w:t>
      </w:r>
      <w:r w:rsidR="0014349F" w:rsidRPr="00F76159">
        <w:t xml:space="preserve"> </w:t>
      </w:r>
      <w:r w:rsidRPr="00F76159">
        <w:t>CENELEC</w:t>
      </w:r>
      <w:r w:rsidR="0014349F" w:rsidRPr="00F76159">
        <w:t xml:space="preserve"> </w:t>
      </w:r>
      <w:r w:rsidRPr="00F76159">
        <w:t>and</w:t>
      </w:r>
      <w:r w:rsidR="0014349F" w:rsidRPr="00F76159">
        <w:t xml:space="preserve"> </w:t>
      </w:r>
      <w:r w:rsidRPr="00F76159">
        <w:t>ETSI</w:t>
      </w:r>
      <w:r w:rsidR="0014349F" w:rsidRPr="00F76159">
        <w:t xml:space="preserve"> </w:t>
      </w:r>
      <w:r w:rsidRPr="00F76159">
        <w:t>are</w:t>
      </w:r>
      <w:r w:rsidR="0014349F" w:rsidRPr="00F76159">
        <w:t xml:space="preserve"> </w:t>
      </w:r>
      <w:r w:rsidRPr="00F76159">
        <w:t>officially</w:t>
      </w:r>
      <w:r w:rsidR="0014349F" w:rsidRPr="00F76159">
        <w:t xml:space="preserve"> </w:t>
      </w:r>
      <w:r w:rsidRPr="00F76159">
        <w:t>recognized</w:t>
      </w:r>
      <w:r w:rsidR="0014349F" w:rsidRPr="00F76159">
        <w:t xml:space="preserve"> </w:t>
      </w:r>
      <w:r w:rsidRPr="00F76159">
        <w:t>as</w:t>
      </w:r>
      <w:r w:rsidR="0014349F" w:rsidRPr="00F76159">
        <w:t xml:space="preserve"> </w:t>
      </w:r>
      <w:r w:rsidRPr="00F76159">
        <w:t>the</w:t>
      </w:r>
      <w:r w:rsidR="0014349F" w:rsidRPr="00F76159">
        <w:t xml:space="preserve"> </w:t>
      </w:r>
      <w:r w:rsidRPr="00F76159">
        <w:t>competent</w:t>
      </w:r>
      <w:r w:rsidR="0014349F" w:rsidRPr="00F76159">
        <w:t xml:space="preserve"> </w:t>
      </w:r>
      <w:r w:rsidRPr="00F76159">
        <w:t>authorities</w:t>
      </w:r>
      <w:r w:rsidR="0014349F" w:rsidRPr="00F76159">
        <w:t xml:space="preserve"> </w:t>
      </w:r>
      <w:r w:rsidRPr="00F76159">
        <w:t>in</w:t>
      </w:r>
      <w:r w:rsidR="0014349F" w:rsidRPr="00F76159">
        <w:t xml:space="preserve"> </w:t>
      </w:r>
      <w:r w:rsidRPr="00F76159">
        <w:t>the</w:t>
      </w:r>
      <w:r w:rsidR="0014349F" w:rsidRPr="00F76159">
        <w:t xml:space="preserve"> </w:t>
      </w:r>
      <w:r w:rsidRPr="00F76159">
        <w:t>area</w:t>
      </w:r>
      <w:r w:rsidR="0014349F" w:rsidRPr="00F76159">
        <w:t xml:space="preserve"> </w:t>
      </w:r>
      <w:r w:rsidRPr="00F76159">
        <w:t>of</w:t>
      </w:r>
      <w:r w:rsidR="0014349F" w:rsidRPr="00F76159">
        <w:t xml:space="preserve"> </w:t>
      </w:r>
      <w:r w:rsidRPr="00F76159">
        <w:t>voluntary</w:t>
      </w:r>
      <w:r w:rsidR="0014349F" w:rsidRPr="00F76159">
        <w:t xml:space="preserve"> </w:t>
      </w:r>
      <w:r w:rsidRPr="00F76159">
        <w:t>technical</w:t>
      </w:r>
      <w:r w:rsidR="0014349F" w:rsidRPr="00F76159">
        <w:t xml:space="preserve"> </w:t>
      </w:r>
      <w:r w:rsidRPr="00F76159">
        <w:t>standardization,</w:t>
      </w:r>
      <w:r w:rsidR="0014349F" w:rsidRPr="00F76159">
        <w:t xml:space="preserve"> </w:t>
      </w:r>
      <w:r w:rsidRPr="00F76159">
        <w:t>including</w:t>
      </w:r>
      <w:r w:rsidR="0014349F" w:rsidRPr="00F76159">
        <w:t xml:space="preserve"> </w:t>
      </w:r>
      <w:r w:rsidRPr="00F76159">
        <w:t>ICT.</w:t>
      </w:r>
    </w:p>
    <w:p w14:paraId="0B8BE634" w14:textId="53AD45B9" w:rsidR="00B806E0" w:rsidRPr="00F76159" w:rsidRDefault="00B806E0" w:rsidP="00B806E0">
      <w:r w:rsidRPr="00F76159">
        <w:t>The</w:t>
      </w:r>
      <w:r w:rsidR="0014349F" w:rsidRPr="00F76159">
        <w:t xml:space="preserve"> </w:t>
      </w:r>
      <w:r w:rsidRPr="00F76159">
        <w:t>ISG</w:t>
      </w:r>
      <w:r w:rsidR="0014349F" w:rsidRPr="00F76159">
        <w:t xml:space="preserve"> </w:t>
      </w:r>
      <w:r w:rsidRPr="00F76159">
        <w:t>PDL</w:t>
      </w:r>
      <w:r w:rsidR="0014349F" w:rsidRPr="00F76159">
        <w:t xml:space="preserve"> </w:t>
      </w:r>
      <w:r w:rsidRPr="00F76159">
        <w:t>document</w:t>
      </w:r>
      <w:r w:rsidR="0014349F" w:rsidRPr="00F76159">
        <w:t xml:space="preserve"> </w:t>
      </w:r>
      <w:r w:rsidR="00D47DA2" w:rsidRPr="003D5E8E">
        <w:t>[</w:t>
      </w:r>
      <w:r w:rsidR="00D47DA2" w:rsidRPr="003D5E8E">
        <w:fldChar w:fldCharType="begin"/>
      </w:r>
      <w:r w:rsidR="00D47DA2" w:rsidRPr="003D5E8E">
        <w:instrText xml:space="preserve">REF REF_GRPDL001 \h </w:instrText>
      </w:r>
      <w:r w:rsidR="00D47DA2" w:rsidRPr="003D5E8E">
        <w:fldChar w:fldCharType="separate"/>
      </w:r>
      <w:r w:rsidR="00D47DA2" w:rsidRPr="003D5E8E">
        <w:t>i.1</w:t>
      </w:r>
      <w:r w:rsidR="00D47DA2" w:rsidRPr="003D5E8E">
        <w:fldChar w:fldCharType="end"/>
      </w:r>
      <w:r w:rsidR="00D47DA2" w:rsidRPr="003D5E8E">
        <w:t>]</w:t>
      </w:r>
      <w:r w:rsidR="0014349F" w:rsidRPr="00F76159">
        <w:t xml:space="preserve"> </w:t>
      </w:r>
      <w:r w:rsidRPr="00F76159">
        <w:t>provides</w:t>
      </w:r>
      <w:r w:rsidR="0014349F" w:rsidRPr="00F76159">
        <w:t xml:space="preserve"> </w:t>
      </w:r>
      <w:r w:rsidRPr="00F76159">
        <w:t>some</w:t>
      </w:r>
      <w:r w:rsidR="0014349F" w:rsidRPr="00F76159">
        <w:t xml:space="preserve"> </w:t>
      </w:r>
      <w:r w:rsidRPr="00F76159">
        <w:t>overview</w:t>
      </w:r>
      <w:r w:rsidR="0014349F" w:rsidRPr="00F76159">
        <w:t xml:space="preserve"> </w:t>
      </w:r>
      <w:r w:rsidRPr="00F76159">
        <w:t>of</w:t>
      </w:r>
      <w:r w:rsidR="0014349F" w:rsidRPr="00F76159">
        <w:t xml:space="preserve"> </w:t>
      </w:r>
      <w:r w:rsidRPr="00F76159">
        <w:t>various</w:t>
      </w:r>
      <w:r w:rsidR="0014349F" w:rsidRPr="00F76159">
        <w:t xml:space="preserve"> </w:t>
      </w:r>
      <w:r w:rsidRPr="00F76159">
        <w:t>standardization</w:t>
      </w:r>
      <w:r w:rsidR="0014349F" w:rsidRPr="00F76159">
        <w:t xml:space="preserve"> </w:t>
      </w:r>
      <w:proofErr w:type="spellStart"/>
      <w:r w:rsidRPr="00F76159">
        <w:t>activites</w:t>
      </w:r>
      <w:proofErr w:type="spellEnd"/>
      <w:r w:rsidRPr="00F76159">
        <w:t>.</w:t>
      </w:r>
      <w:r w:rsidR="0014349F" w:rsidRPr="00F76159">
        <w:t xml:space="preserve"> </w:t>
      </w:r>
      <w:r w:rsidRPr="00F76159">
        <w:t>Regarding</w:t>
      </w:r>
      <w:r w:rsidR="0014349F" w:rsidRPr="00F76159">
        <w:t xml:space="preserve"> </w:t>
      </w:r>
      <w:r w:rsidRPr="00F76159">
        <w:t>all</w:t>
      </w:r>
      <w:r w:rsidR="0014349F" w:rsidRPr="00F76159">
        <w:t xml:space="preserve"> </w:t>
      </w:r>
      <w:r w:rsidRPr="00F76159">
        <w:t>activities</w:t>
      </w:r>
      <w:r w:rsidR="0014349F" w:rsidRPr="00F76159">
        <w:t xml:space="preserve"> </w:t>
      </w:r>
      <w:r w:rsidRPr="00F76159">
        <w:t>in</w:t>
      </w:r>
      <w:r w:rsidR="0014349F" w:rsidRPr="00F76159">
        <w:t xml:space="preserve"> </w:t>
      </w:r>
      <w:r w:rsidRPr="00F76159">
        <w:t>ETSI,</w:t>
      </w:r>
      <w:r w:rsidR="0014349F" w:rsidRPr="00F76159">
        <w:t xml:space="preserve"> </w:t>
      </w:r>
      <w:r w:rsidRPr="00F76159">
        <w:t>the</w:t>
      </w:r>
      <w:r w:rsidR="0014349F" w:rsidRPr="00F76159">
        <w:t xml:space="preserve"> </w:t>
      </w:r>
      <w:r w:rsidRPr="00F76159">
        <w:t>annual</w:t>
      </w:r>
      <w:r w:rsidR="0014349F" w:rsidRPr="00F76159">
        <w:t xml:space="preserve"> </w:t>
      </w:r>
      <w:r w:rsidRPr="00F76159">
        <w:t>report</w:t>
      </w:r>
      <w:r w:rsidR="0014349F" w:rsidRPr="00F76159">
        <w:t xml:space="preserve"> </w:t>
      </w:r>
      <w:r w:rsidR="00D47DA2" w:rsidRPr="003D5E8E">
        <w:t>[</w:t>
      </w:r>
      <w:r w:rsidR="009E6979" w:rsidRPr="003D5E8E">
        <w:fldChar w:fldCharType="begin"/>
      </w:r>
      <w:r w:rsidR="009E6979" w:rsidRPr="003D5E8E">
        <w:instrText xml:space="preserve">REF REF_ANNUALREPORT2019PUBLISHEDIN2020 \h </w:instrText>
      </w:r>
      <w:r w:rsidR="009E6979" w:rsidRPr="003D5E8E">
        <w:fldChar w:fldCharType="separate"/>
      </w:r>
      <w:r w:rsidR="009E6979" w:rsidRPr="003D5E8E">
        <w:t>i.</w:t>
      </w:r>
      <w:r w:rsidR="009E6979">
        <w:t>5</w:t>
      </w:r>
      <w:r w:rsidR="009E6979" w:rsidRPr="003D5E8E">
        <w:fldChar w:fldCharType="end"/>
      </w:r>
      <w:r w:rsidR="00D47DA2" w:rsidRPr="003D5E8E">
        <w:t>]</w:t>
      </w:r>
      <w:r w:rsidR="0014349F" w:rsidRPr="00F76159">
        <w:t xml:space="preserve"> </w:t>
      </w:r>
      <w:r w:rsidRPr="00F76159">
        <w:t>covers</w:t>
      </w:r>
      <w:r w:rsidR="0014349F" w:rsidRPr="00F76159">
        <w:t xml:space="preserve"> </w:t>
      </w:r>
      <w:r w:rsidRPr="00F76159">
        <w:t>past</w:t>
      </w:r>
      <w:r w:rsidR="0014349F" w:rsidRPr="00F76159">
        <w:t xml:space="preserve"> </w:t>
      </w:r>
      <w:r w:rsidRPr="00F76159">
        <w:t>results</w:t>
      </w:r>
      <w:r w:rsidR="0014349F" w:rsidRPr="00F76159">
        <w:t xml:space="preserve"> </w:t>
      </w:r>
      <w:r w:rsidRPr="00F76159">
        <w:t>to</w:t>
      </w:r>
      <w:r w:rsidR="0014349F" w:rsidRPr="00F76159">
        <w:t xml:space="preserve"> </w:t>
      </w:r>
      <w:r w:rsidRPr="00F76159">
        <w:t>end</w:t>
      </w:r>
      <w:r w:rsidR="0014349F" w:rsidRPr="00F76159">
        <w:t xml:space="preserve"> </w:t>
      </w:r>
      <w:r w:rsidRPr="00F76159">
        <w:t>of</w:t>
      </w:r>
      <w:r w:rsidR="0014349F" w:rsidRPr="00F76159">
        <w:t xml:space="preserve"> </w:t>
      </w:r>
      <w:r w:rsidRPr="00F76159">
        <w:t>2019</w:t>
      </w:r>
      <w:r w:rsidR="0014349F" w:rsidRPr="00F76159">
        <w:t xml:space="preserve"> </w:t>
      </w:r>
      <w:r w:rsidRPr="00F76159">
        <w:t>and</w:t>
      </w:r>
      <w:r w:rsidR="0014349F" w:rsidRPr="00F76159">
        <w:t xml:space="preserve"> </w:t>
      </w:r>
      <w:r w:rsidRPr="00F76159">
        <w:t>the</w:t>
      </w:r>
      <w:r w:rsidR="0014349F" w:rsidRPr="00F76159">
        <w:t xml:space="preserve"> </w:t>
      </w:r>
      <w:r w:rsidRPr="00F76159">
        <w:t>ETSI</w:t>
      </w:r>
      <w:r w:rsidR="0014349F" w:rsidRPr="00F76159">
        <w:t xml:space="preserve"> </w:t>
      </w:r>
      <w:r w:rsidRPr="00F76159">
        <w:t>work</w:t>
      </w:r>
      <w:r w:rsidR="0014349F" w:rsidRPr="00F76159">
        <w:t xml:space="preserve"> </w:t>
      </w:r>
      <w:r w:rsidRPr="00F76159">
        <w:t>programme</w:t>
      </w:r>
      <w:r w:rsidR="0014349F" w:rsidRPr="00F76159">
        <w:t xml:space="preserve"> </w:t>
      </w:r>
      <w:r w:rsidRPr="00F76159">
        <w:t>2020-21</w:t>
      </w:r>
      <w:r w:rsidR="0014349F" w:rsidRPr="00F76159">
        <w:t xml:space="preserve"> </w:t>
      </w:r>
      <w:r w:rsidRPr="00F76159">
        <w:t>gives</w:t>
      </w:r>
      <w:r w:rsidR="0014349F" w:rsidRPr="00F76159">
        <w:t xml:space="preserve"> </w:t>
      </w:r>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ongoing</w:t>
      </w:r>
      <w:r w:rsidR="0014349F" w:rsidRPr="00F76159">
        <w:t xml:space="preserve"> </w:t>
      </w:r>
      <w:r w:rsidRPr="00F76159">
        <w:t>an</w:t>
      </w:r>
      <w:r w:rsidR="0014349F" w:rsidRPr="00F76159">
        <w:t xml:space="preserve"> </w:t>
      </w:r>
      <w:r w:rsidRPr="00F76159">
        <w:t>upcoming</w:t>
      </w:r>
      <w:r w:rsidR="0014349F" w:rsidRPr="00F76159">
        <w:t xml:space="preserve"> </w:t>
      </w:r>
      <w:r w:rsidRPr="00F76159">
        <w:t>activities.</w:t>
      </w:r>
    </w:p>
    <w:p w14:paraId="110B0720" w14:textId="54A43537" w:rsidR="00B806E0" w:rsidRPr="00F76159" w:rsidRDefault="00B806E0" w:rsidP="00B806E0">
      <w:pPr>
        <w:pStyle w:val="Heading3"/>
      </w:pPr>
      <w:bookmarkStart w:id="82" w:name="_Toc75763347"/>
      <w:bookmarkStart w:id="83" w:name="_Toc75782932"/>
      <w:r w:rsidRPr="00F76159">
        <w:t>5.2.2</w:t>
      </w:r>
      <w:r w:rsidRPr="00F76159">
        <w:tab/>
      </w:r>
      <w:proofErr w:type="spellStart"/>
      <w:r w:rsidRPr="00F76159">
        <w:t>Blockchain</w:t>
      </w:r>
      <w:proofErr w:type="spellEnd"/>
      <w:r w:rsidR="0014349F" w:rsidRPr="00F76159">
        <w:t xml:space="preserve"> </w:t>
      </w:r>
      <w:r w:rsidRPr="00F76159">
        <w:t>Standardization</w:t>
      </w:r>
      <w:bookmarkEnd w:id="82"/>
      <w:bookmarkEnd w:id="83"/>
    </w:p>
    <w:p w14:paraId="6F1D0CDF" w14:textId="17E448EC" w:rsidR="00B806E0" w:rsidRPr="00F76159" w:rsidRDefault="00B806E0" w:rsidP="00B806E0">
      <w:r w:rsidRPr="00F76159">
        <w:t>Within</w:t>
      </w:r>
      <w:r w:rsidR="0014349F" w:rsidRPr="00F76159">
        <w:t xml:space="preserve"> </w:t>
      </w:r>
      <w:r w:rsidRPr="00F76159">
        <w:t>ETSI,</w:t>
      </w:r>
      <w:r w:rsidR="0014349F" w:rsidRPr="00F76159">
        <w:t xml:space="preserve"> </w:t>
      </w:r>
      <w:r w:rsidRPr="00F76159">
        <w:t>the</w:t>
      </w:r>
      <w:r w:rsidR="0014349F" w:rsidRPr="00F76159">
        <w:t xml:space="preserve"> </w:t>
      </w:r>
      <w:r w:rsidRPr="00F76159">
        <w:t>key</w:t>
      </w:r>
      <w:r w:rsidR="0014349F" w:rsidRPr="00F76159">
        <w:t xml:space="preserve"> </w:t>
      </w:r>
      <w:r w:rsidRPr="00F76159">
        <w:t>group</w:t>
      </w:r>
      <w:r w:rsidR="0014349F" w:rsidRPr="00F76159">
        <w:t xml:space="preserve"> </w:t>
      </w:r>
      <w:r w:rsidRPr="00F76159">
        <w:t>for</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technology</w:t>
      </w:r>
      <w:r w:rsidR="0014349F" w:rsidRPr="00F76159">
        <w:t xml:space="preserve"> </w:t>
      </w:r>
      <w:r w:rsidRPr="00F76159">
        <w:t>is</w:t>
      </w:r>
      <w:r w:rsidR="0014349F" w:rsidRPr="00F76159">
        <w:t xml:space="preserve"> </w:t>
      </w:r>
      <w:r w:rsidRPr="00F76159">
        <w:t>ISG</w:t>
      </w:r>
      <w:r w:rsidR="0014349F" w:rsidRPr="00F76159">
        <w:t xml:space="preserve"> </w:t>
      </w:r>
      <w:r w:rsidRPr="00F76159">
        <w:t>PDL</w:t>
      </w:r>
      <w:r w:rsidR="0014349F" w:rsidRPr="00F76159">
        <w:t xml:space="preserve"> </w:t>
      </w:r>
      <w:r w:rsidRPr="00F76159">
        <w:t>(source</w:t>
      </w:r>
      <w:r w:rsidR="0014349F" w:rsidRPr="00F76159">
        <w:t xml:space="preserve"> </w:t>
      </w:r>
      <w:r w:rsidRPr="00F76159">
        <w:t>of</w:t>
      </w:r>
      <w:r w:rsidR="0014349F" w:rsidRPr="00F76159">
        <w:t xml:space="preserve"> </w:t>
      </w:r>
      <w:r w:rsidR="00EC5066" w:rsidRPr="00F76159">
        <w:t>the present document</w:t>
      </w:r>
      <w:r w:rsidRPr="00F76159">
        <w:t>).</w:t>
      </w:r>
    </w:p>
    <w:p w14:paraId="4883B455" w14:textId="0E7FDE04" w:rsidR="00B806E0" w:rsidRPr="00F76159" w:rsidRDefault="00B806E0" w:rsidP="00B806E0">
      <w:r w:rsidRPr="00F76159">
        <w:t>Within</w:t>
      </w:r>
      <w:r w:rsidR="0014349F" w:rsidRPr="00F76159">
        <w:t xml:space="preserve"> </w:t>
      </w:r>
      <w:r w:rsidRPr="00F76159">
        <w:t>CEN/CENELEC,</w:t>
      </w:r>
      <w:r w:rsidR="0014349F" w:rsidRPr="00F76159">
        <w:t xml:space="preserve"> </w:t>
      </w:r>
      <w:r w:rsidRPr="00F76159">
        <w:t>the</w:t>
      </w:r>
      <w:r w:rsidR="0014349F" w:rsidRPr="00F76159">
        <w:t xml:space="preserve"> </w:t>
      </w:r>
      <w:r w:rsidRPr="00F76159">
        <w:t>key</w:t>
      </w:r>
      <w:r w:rsidR="0014349F" w:rsidRPr="00F76159">
        <w:t xml:space="preserve"> </w:t>
      </w:r>
      <w:r w:rsidRPr="00F76159">
        <w:t>group</w:t>
      </w:r>
      <w:r w:rsidR="0014349F" w:rsidRPr="00F76159">
        <w:t xml:space="preserve"> </w:t>
      </w:r>
      <w:r w:rsidRPr="00F76159">
        <w:t>is</w:t>
      </w:r>
      <w:r w:rsidR="0014349F" w:rsidRPr="00F76159">
        <w:t xml:space="preserve"> </w:t>
      </w:r>
      <w:r w:rsidRPr="00F76159">
        <w:t>CEN/CLC/JTC</w:t>
      </w:r>
      <w:r w:rsidR="0014349F" w:rsidRPr="00F76159">
        <w:t xml:space="preserve"> </w:t>
      </w:r>
      <w:r w:rsidRPr="00F76159">
        <w:t>19</w:t>
      </w:r>
      <w:r w:rsidR="0014349F" w:rsidRPr="00F76159">
        <w:t xml:space="preserve"> </w:t>
      </w:r>
      <w:r w:rsidRPr="00F76159">
        <w:t>for</w:t>
      </w:r>
      <w:r w:rsidR="0014349F" w:rsidRPr="00F76159">
        <w:t xml:space="preserve"> </w:t>
      </w:r>
      <w:proofErr w:type="spellStart"/>
      <w:r w:rsidRPr="00F76159">
        <w:t>Blockchain</w:t>
      </w:r>
      <w:proofErr w:type="spellEnd"/>
      <w:r w:rsidR="0014349F" w:rsidRPr="00F76159">
        <w:t xml:space="preserve"> </w:t>
      </w:r>
      <w:r w:rsidRPr="00F76159">
        <w:t>and</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p>
    <w:p w14:paraId="7FA9FB50" w14:textId="296004A9" w:rsidR="00B806E0" w:rsidRPr="00F76159" w:rsidRDefault="00B806E0" w:rsidP="00B806E0">
      <w:r w:rsidRPr="00F76159">
        <w:t>There</w:t>
      </w:r>
      <w:r w:rsidR="0014349F" w:rsidRPr="00F76159">
        <w:t xml:space="preserve"> </w:t>
      </w:r>
      <w:r w:rsidRPr="00F76159">
        <w:t>are</w:t>
      </w:r>
      <w:r w:rsidR="0014349F" w:rsidRPr="00F76159">
        <w:t xml:space="preserve"> </w:t>
      </w:r>
      <w:r w:rsidRPr="00F76159">
        <w:t>several</w:t>
      </w:r>
      <w:r w:rsidR="0014349F" w:rsidRPr="00F76159">
        <w:t xml:space="preserve"> </w:t>
      </w:r>
      <w:r w:rsidRPr="00F76159">
        <w:t>activities</w:t>
      </w:r>
      <w:r w:rsidR="0014349F" w:rsidRPr="00F76159">
        <w:t xml:space="preserve"> </w:t>
      </w:r>
      <w:r w:rsidRPr="00F76159">
        <w:t>of</w:t>
      </w:r>
      <w:r w:rsidR="0014349F" w:rsidRPr="00F76159">
        <w:t xml:space="preserve"> </w:t>
      </w:r>
      <w:r w:rsidRPr="00F76159">
        <w:t>the</w:t>
      </w:r>
      <w:r w:rsidR="0014349F" w:rsidRPr="00F76159">
        <w:t xml:space="preserve"> </w:t>
      </w:r>
      <w:r w:rsidRPr="00F76159">
        <w:t>EC</w:t>
      </w:r>
      <w:r w:rsidR="0014349F" w:rsidRPr="00F76159">
        <w:t xml:space="preserve"> </w:t>
      </w:r>
      <w:r w:rsidRPr="00F76159">
        <w:t>to</w:t>
      </w:r>
      <w:r w:rsidR="0014349F" w:rsidRPr="00F76159">
        <w:t xml:space="preserve"> </w:t>
      </w:r>
      <w:r w:rsidRPr="00F76159">
        <w:t>monitor</w:t>
      </w:r>
      <w:r w:rsidR="0014349F" w:rsidRPr="00F76159">
        <w:t xml:space="preserve"> </w:t>
      </w:r>
      <w:r w:rsidRPr="00F76159">
        <w:t>and</w:t>
      </w:r>
      <w:r w:rsidR="0014349F" w:rsidRPr="00F76159">
        <w:t xml:space="preserve"> </w:t>
      </w:r>
      <w:r w:rsidRPr="00F76159">
        <w:t>promote</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standardization,</w:t>
      </w:r>
      <w:r w:rsidR="0014349F" w:rsidRPr="00F76159">
        <w:t xml:space="preserve"> </w:t>
      </w:r>
      <w:r w:rsidRPr="00F76159">
        <w:t>for</w:t>
      </w:r>
      <w:r w:rsidR="0014349F" w:rsidRPr="00F76159">
        <w:t xml:space="preserve"> </w:t>
      </w:r>
      <w:r w:rsidRPr="00F76159">
        <w:t>example:</w:t>
      </w:r>
    </w:p>
    <w:p w14:paraId="371B357B" w14:textId="1043DFF5" w:rsidR="00B806E0" w:rsidRPr="00F76159" w:rsidRDefault="00B806E0" w:rsidP="00D47DA2">
      <w:pPr>
        <w:pStyle w:val="B1"/>
      </w:pPr>
      <w:r w:rsidRPr="00F76159">
        <w:t>EU</w:t>
      </w:r>
      <w:r w:rsidR="0014349F" w:rsidRPr="00F76159">
        <w:t xml:space="preserve"> </w:t>
      </w:r>
      <w:proofErr w:type="spellStart"/>
      <w:r w:rsidRPr="00F76159">
        <w:t>Blockchain</w:t>
      </w:r>
      <w:proofErr w:type="spellEnd"/>
      <w:r w:rsidR="0014349F" w:rsidRPr="00F76159">
        <w:t xml:space="preserve"> </w:t>
      </w:r>
      <w:r w:rsidRPr="00F76159">
        <w:t>Observatory</w:t>
      </w:r>
      <w:r w:rsidR="0014349F" w:rsidRPr="00F76159">
        <w:t xml:space="preserve"> </w:t>
      </w:r>
      <w:r w:rsidRPr="00F76159">
        <w:t>and</w:t>
      </w:r>
      <w:r w:rsidR="0014349F" w:rsidRPr="00F76159">
        <w:t xml:space="preserve"> </w:t>
      </w:r>
      <w:r w:rsidRPr="00F76159">
        <w:t>Forum</w:t>
      </w:r>
      <w:r w:rsidR="0014349F" w:rsidRPr="00F76159">
        <w:t xml:space="preserve"> </w:t>
      </w:r>
      <w:hyperlink r:id="rId31" w:history="1">
        <w:r w:rsidRPr="00750F5C">
          <w:rPr>
            <w:rStyle w:val="Hyperlink"/>
          </w:rPr>
          <w:t>https://www.eublockchainforum.eu</w:t>
        </w:r>
      </w:hyperlink>
      <w:r w:rsidR="00D47DA2" w:rsidRPr="00F76159">
        <w:t>.</w:t>
      </w:r>
    </w:p>
    <w:p w14:paraId="29DF8E9F" w14:textId="14CB8211" w:rsidR="00B806E0" w:rsidRPr="00F76159" w:rsidRDefault="00B806E0" w:rsidP="00D47DA2">
      <w:pPr>
        <w:pStyle w:val="B1"/>
      </w:pPr>
      <w:r w:rsidRPr="00F76159">
        <w:t>European</w:t>
      </w:r>
      <w:r w:rsidR="0014349F" w:rsidRPr="00F76159">
        <w:t xml:space="preserve"> </w:t>
      </w:r>
      <w:proofErr w:type="spellStart"/>
      <w:r w:rsidRPr="00F76159">
        <w:t>Blockchain</w:t>
      </w:r>
      <w:proofErr w:type="spellEnd"/>
      <w:r w:rsidR="0014349F" w:rsidRPr="00F76159">
        <w:t xml:space="preserve"> </w:t>
      </w:r>
      <w:r w:rsidRPr="00F76159">
        <w:t>Partnership</w:t>
      </w:r>
      <w:r w:rsidR="0014349F" w:rsidRPr="00F76159">
        <w:t xml:space="preserve"> </w:t>
      </w:r>
      <w:hyperlink r:id="rId32" w:history="1">
        <w:r w:rsidR="00F82789" w:rsidRPr="00750F5C">
          <w:rPr>
            <w:rStyle w:val="Hyperlink"/>
          </w:rPr>
          <w:t>https://digital-strategy.ec.europa.eu/en/policies/blockchain-partnership</w:t>
        </w:r>
      </w:hyperlink>
      <w:r w:rsidR="00D47DA2" w:rsidRPr="00F76159">
        <w:t>.</w:t>
      </w:r>
    </w:p>
    <w:p w14:paraId="006F2290" w14:textId="1B5F1A06" w:rsidR="00B806E0" w:rsidRPr="00F76159" w:rsidRDefault="00B806E0" w:rsidP="00D47DA2">
      <w:pPr>
        <w:pStyle w:val="B1"/>
      </w:pPr>
      <w:r w:rsidRPr="00F76159">
        <w:t>EC</w:t>
      </w:r>
      <w:r w:rsidR="0014349F" w:rsidRPr="00F76159">
        <w:t xml:space="preserve"> </w:t>
      </w:r>
      <w:r w:rsidRPr="00F76159">
        <w:t>Roundtable</w:t>
      </w:r>
      <w:r w:rsidR="0014349F" w:rsidRPr="00F76159">
        <w:t xml:space="preserve"> </w:t>
      </w:r>
      <w:r w:rsidRPr="00F76159">
        <w:t>ICT</w:t>
      </w:r>
      <w:r w:rsidR="0014349F" w:rsidRPr="00F76159">
        <w:t xml:space="preserve"> </w:t>
      </w:r>
      <w:r w:rsidRPr="00F76159">
        <w:t>Vertical</w:t>
      </w:r>
      <w:r w:rsidR="0014349F" w:rsidRPr="00F76159">
        <w:t xml:space="preserve"> </w:t>
      </w:r>
      <w:r w:rsidRPr="00F76159">
        <w:t>and</w:t>
      </w:r>
      <w:r w:rsidR="0014349F" w:rsidRPr="00F76159">
        <w:t xml:space="preserve"> </w:t>
      </w:r>
      <w:r w:rsidRPr="00F76159">
        <w:t>Horizontal</w:t>
      </w:r>
      <w:r w:rsidR="0014349F" w:rsidRPr="00F76159">
        <w:t xml:space="preserve"> </w:t>
      </w:r>
      <w:r w:rsidRPr="00F76159">
        <w:t>Projects</w:t>
      </w:r>
      <w:r w:rsidR="0014349F" w:rsidRPr="00F76159">
        <w:t xml:space="preserve"> </w:t>
      </w:r>
      <w:r w:rsidRPr="00F76159">
        <w:t>for</w:t>
      </w:r>
      <w:r w:rsidR="0014349F" w:rsidRPr="00F76159">
        <w:t xml:space="preserve"> </w:t>
      </w:r>
      <w:proofErr w:type="spellStart"/>
      <w:r w:rsidRPr="00F76159">
        <w:t>Blockchain</w:t>
      </w:r>
      <w:proofErr w:type="spellEnd"/>
      <w:r w:rsidR="0014349F" w:rsidRPr="00F76159">
        <w:t xml:space="preserve"> </w:t>
      </w:r>
      <w:r w:rsidRPr="00F76159">
        <w:t>Standardization</w:t>
      </w:r>
      <w:r w:rsidR="00D47DA2" w:rsidRPr="00F76159">
        <w:t>.</w:t>
      </w:r>
    </w:p>
    <w:p w14:paraId="428D95A6" w14:textId="1B25CD68" w:rsidR="00B806E0" w:rsidRPr="00F76159" w:rsidRDefault="00B806E0" w:rsidP="00D47DA2">
      <w:pPr>
        <w:pStyle w:val="B1"/>
      </w:pPr>
      <w:r w:rsidRPr="00F76159">
        <w:t>StandICT.eu</w:t>
      </w:r>
      <w:r w:rsidR="0014349F" w:rsidRPr="00F76159">
        <w:t xml:space="preserve"> </w:t>
      </w:r>
      <w:r w:rsidRPr="00F76159">
        <w:t>EU</w:t>
      </w:r>
      <w:r w:rsidR="0014349F" w:rsidRPr="00F76159">
        <w:t xml:space="preserve"> </w:t>
      </w:r>
      <w:r w:rsidRPr="00F76159">
        <w:t>Observatory</w:t>
      </w:r>
      <w:r w:rsidR="0014349F" w:rsidRPr="00F76159">
        <w:t xml:space="preserve"> </w:t>
      </w:r>
      <w:r w:rsidRPr="00F76159">
        <w:t>for</w:t>
      </w:r>
      <w:r w:rsidR="0014349F" w:rsidRPr="00F76159">
        <w:t xml:space="preserve"> </w:t>
      </w:r>
      <w:r w:rsidRPr="00F76159">
        <w:t>ICT</w:t>
      </w:r>
      <w:r w:rsidR="0014349F" w:rsidRPr="00F76159">
        <w:t xml:space="preserve"> </w:t>
      </w:r>
      <w:r w:rsidRPr="00F76159">
        <w:t>Standardisation</w:t>
      </w:r>
      <w:r w:rsidR="0014349F" w:rsidRPr="00F76159">
        <w:t xml:space="preserve"> </w:t>
      </w:r>
      <w:r w:rsidRPr="00F76159">
        <w:t>(EUOS),</w:t>
      </w:r>
      <w:r w:rsidR="0014349F" w:rsidRPr="00F76159">
        <w:t xml:space="preserve"> </w:t>
      </w:r>
      <w:r w:rsidRPr="00F76159">
        <w:t>TWG</w:t>
      </w:r>
      <w:r w:rsidR="0014349F" w:rsidRPr="00F76159">
        <w:t xml:space="preserve"> </w:t>
      </w:r>
      <w:r w:rsidRPr="00F76159">
        <w:t>BLOCK</w:t>
      </w:r>
      <w:r w:rsidR="0014349F" w:rsidRPr="00F76159">
        <w:t xml:space="preserve"> </w:t>
      </w:r>
      <w:hyperlink r:id="rId33" w:history="1">
        <w:r w:rsidRPr="00750F5C">
          <w:rPr>
            <w:rStyle w:val="Hyperlink"/>
          </w:rPr>
          <w:t>https://www.standict.eu/discussion-groups/twg-block-blockchain/302</w:t>
        </w:r>
      </w:hyperlink>
      <w:r w:rsidR="00D47DA2" w:rsidRPr="00F76159">
        <w:t>.</w:t>
      </w:r>
    </w:p>
    <w:p w14:paraId="1386425C" w14:textId="6159CFB6" w:rsidR="00152583" w:rsidRPr="00F76159" w:rsidRDefault="00152583" w:rsidP="00A8259A">
      <w:pPr>
        <w:pStyle w:val="Heading3"/>
      </w:pPr>
      <w:bookmarkStart w:id="84" w:name="_Toc75763348"/>
      <w:bookmarkStart w:id="85" w:name="_Toc75782933"/>
      <w:r w:rsidRPr="00F76159">
        <w:t>5.</w:t>
      </w:r>
      <w:r w:rsidR="00B806E0" w:rsidRPr="00F76159">
        <w:t>2.3</w:t>
      </w:r>
      <w:r w:rsidRPr="00F76159">
        <w:tab/>
        <w:t>EC</w:t>
      </w:r>
      <w:r w:rsidR="0014349F" w:rsidRPr="00F76159">
        <w:t xml:space="preserve"> </w:t>
      </w:r>
      <w:r w:rsidRPr="00F76159">
        <w:t>Rolling</w:t>
      </w:r>
      <w:r w:rsidR="0014349F" w:rsidRPr="00F76159">
        <w:t xml:space="preserve"> </w:t>
      </w:r>
      <w:r w:rsidRPr="00F76159">
        <w:t>Plan</w:t>
      </w:r>
      <w:r w:rsidR="0014349F" w:rsidRPr="00F76159">
        <w:t xml:space="preserve"> </w:t>
      </w:r>
      <w:r w:rsidRPr="00F76159">
        <w:t>2021</w:t>
      </w:r>
      <w:r w:rsidR="0014349F" w:rsidRPr="00F76159">
        <w:t xml:space="preserve"> </w:t>
      </w:r>
      <w:r w:rsidRPr="00F76159">
        <w:t>for</w:t>
      </w:r>
      <w:r w:rsidR="0014349F" w:rsidRPr="00F76159">
        <w:t xml:space="preserve"> </w:t>
      </w:r>
      <w:r w:rsidRPr="00F76159">
        <w:t>ICT</w:t>
      </w:r>
      <w:r w:rsidR="0014349F" w:rsidRPr="00F76159">
        <w:t xml:space="preserve"> </w:t>
      </w:r>
      <w:bookmarkEnd w:id="84"/>
      <w:r w:rsidR="00A14B2E" w:rsidRPr="00F76159">
        <w:t>Standardization</w:t>
      </w:r>
      <w:bookmarkEnd w:id="85"/>
    </w:p>
    <w:p w14:paraId="6DE758F6" w14:textId="2BCE4AF8" w:rsidR="008A14CB" w:rsidRPr="00F76159" w:rsidRDefault="00A14B2E" w:rsidP="008A14CB">
      <w:r w:rsidRPr="00F76159">
        <w:t>Standardization</w:t>
      </w:r>
      <w:r w:rsidR="0014349F" w:rsidRPr="00F76159">
        <w:t xml:space="preserve"> </w:t>
      </w:r>
      <w:r w:rsidR="008A14CB" w:rsidRPr="00F76159">
        <w:t>is</w:t>
      </w:r>
      <w:r w:rsidR="0014349F" w:rsidRPr="00F76159">
        <w:t xml:space="preserve"> </w:t>
      </w:r>
      <w:r w:rsidR="008A14CB" w:rsidRPr="00F76159">
        <w:t>a</w:t>
      </w:r>
      <w:r w:rsidR="0014349F" w:rsidRPr="00F76159">
        <w:t xml:space="preserve"> </w:t>
      </w:r>
      <w:r w:rsidR="008A14CB" w:rsidRPr="00F76159">
        <w:t>means,</w:t>
      </w:r>
      <w:r w:rsidR="0014349F" w:rsidRPr="00F76159">
        <w:t xml:space="preserve"> </w:t>
      </w:r>
      <w:r w:rsidR="008A14CB" w:rsidRPr="00F76159">
        <w:t>not</w:t>
      </w:r>
      <w:r w:rsidR="0014349F" w:rsidRPr="00F76159">
        <w:t xml:space="preserve"> </w:t>
      </w:r>
      <w:r w:rsidR="008A14CB" w:rsidRPr="00F76159">
        <w:t>an</w:t>
      </w:r>
      <w:r w:rsidR="0014349F" w:rsidRPr="00F76159">
        <w:t xml:space="preserve"> </w:t>
      </w:r>
      <w:r w:rsidR="008A14CB" w:rsidRPr="00F76159">
        <w:t>end.</w:t>
      </w:r>
      <w:r w:rsidR="0014349F" w:rsidRPr="00F76159">
        <w:t xml:space="preserve"> </w:t>
      </w:r>
      <w:r w:rsidR="008A14CB" w:rsidRPr="00F76159">
        <w:t>In</w:t>
      </w:r>
      <w:r w:rsidR="0014349F" w:rsidRPr="00F76159">
        <w:t xml:space="preserve"> </w:t>
      </w:r>
      <w:r w:rsidR="008A14CB" w:rsidRPr="00F76159">
        <w:t>particular,</w:t>
      </w:r>
      <w:r w:rsidR="0014349F" w:rsidRPr="00F76159">
        <w:t xml:space="preserve"> </w:t>
      </w:r>
      <w:r w:rsidR="008A14CB" w:rsidRPr="00F76159">
        <w:t>standards</w:t>
      </w:r>
      <w:r w:rsidR="0014349F" w:rsidRPr="00F76159">
        <w:t xml:space="preserve"> </w:t>
      </w:r>
      <w:r w:rsidR="008A14CB" w:rsidRPr="00F76159">
        <w:t>are</w:t>
      </w:r>
      <w:r w:rsidR="0014349F" w:rsidRPr="00F76159">
        <w:t xml:space="preserve"> </w:t>
      </w:r>
      <w:r w:rsidR="008A14CB" w:rsidRPr="00F76159">
        <w:t>an</w:t>
      </w:r>
      <w:r w:rsidR="0014349F" w:rsidRPr="00F76159">
        <w:t xml:space="preserve"> </w:t>
      </w:r>
      <w:r w:rsidR="008A14CB" w:rsidRPr="00F76159">
        <w:t>essential</w:t>
      </w:r>
      <w:r w:rsidR="0014349F" w:rsidRPr="00F76159">
        <w:t xml:space="preserve"> </w:t>
      </w:r>
      <w:r w:rsidR="008A14CB" w:rsidRPr="00F76159">
        <w:t>component</w:t>
      </w:r>
      <w:r w:rsidR="0014349F" w:rsidRPr="00F76159">
        <w:t xml:space="preserve"> </w:t>
      </w:r>
      <w:r w:rsidR="008A14CB" w:rsidRPr="00F76159">
        <w:t>of</w:t>
      </w:r>
      <w:r w:rsidR="0014349F" w:rsidRPr="00F76159">
        <w:t xml:space="preserve"> </w:t>
      </w:r>
      <w:r w:rsidR="008A14CB" w:rsidRPr="00F76159">
        <w:t>European</w:t>
      </w:r>
      <w:r w:rsidR="0014349F" w:rsidRPr="00F76159">
        <w:t xml:space="preserve"> </w:t>
      </w:r>
      <w:r w:rsidR="008A14CB" w:rsidRPr="00F76159">
        <w:t>policies</w:t>
      </w:r>
      <w:r w:rsidR="0014349F" w:rsidRPr="00F76159">
        <w:t xml:space="preserve"> </w:t>
      </w:r>
      <w:r w:rsidR="008A14CB" w:rsidRPr="00F76159">
        <w:t>for</w:t>
      </w:r>
      <w:r w:rsidR="0014349F" w:rsidRPr="00F76159">
        <w:t xml:space="preserve"> </w:t>
      </w:r>
      <w:r w:rsidR="008A14CB" w:rsidRPr="00F76159">
        <w:t>the</w:t>
      </w:r>
      <w:r w:rsidR="0014349F" w:rsidRPr="00F76159">
        <w:t xml:space="preserve"> </w:t>
      </w:r>
      <w:r w:rsidR="008A14CB" w:rsidRPr="00F76159">
        <w:t>digital</w:t>
      </w:r>
      <w:r w:rsidR="0014349F" w:rsidRPr="00F76159">
        <w:t xml:space="preserve"> </w:t>
      </w:r>
      <w:r w:rsidR="008A14CB" w:rsidRPr="00F76159">
        <w:t>transformation.</w:t>
      </w:r>
      <w:r w:rsidR="0014349F" w:rsidRPr="00F76159">
        <w:t xml:space="preserve"> </w:t>
      </w:r>
      <w:r w:rsidR="008A14CB" w:rsidRPr="00F76159">
        <w:t>The</w:t>
      </w:r>
      <w:r w:rsidR="0014349F" w:rsidRPr="00F76159">
        <w:t xml:space="preserve"> </w:t>
      </w:r>
      <w:r w:rsidR="008A14CB" w:rsidRPr="00F76159">
        <w:t>EC</w:t>
      </w:r>
      <w:r w:rsidR="0014349F" w:rsidRPr="00F76159">
        <w:t xml:space="preserve"> </w:t>
      </w:r>
      <w:r w:rsidR="008A14CB" w:rsidRPr="00F76159">
        <w:t>publishes</w:t>
      </w:r>
      <w:r w:rsidR="0014349F" w:rsidRPr="00F76159">
        <w:t xml:space="preserve"> </w:t>
      </w:r>
      <w:r w:rsidR="008A14CB" w:rsidRPr="00F76159">
        <w:t>annually,</w:t>
      </w:r>
      <w:r w:rsidR="0014349F" w:rsidRPr="00F76159">
        <w:t xml:space="preserve"> </w:t>
      </w:r>
      <w:r w:rsidR="008A14CB" w:rsidRPr="00F76159">
        <w:t>in</w:t>
      </w:r>
      <w:r w:rsidR="0014349F" w:rsidRPr="00F76159">
        <w:t xml:space="preserve"> </w:t>
      </w:r>
      <w:r w:rsidR="008A14CB" w:rsidRPr="00F76159">
        <w:t>collaboration</w:t>
      </w:r>
      <w:r w:rsidR="0014349F" w:rsidRPr="00F76159">
        <w:t xml:space="preserve"> </w:t>
      </w:r>
      <w:r w:rsidR="008A14CB" w:rsidRPr="00F76159">
        <w:t>with</w:t>
      </w:r>
      <w:r w:rsidR="0014349F" w:rsidRPr="00F76159">
        <w:t xml:space="preserve"> </w:t>
      </w:r>
      <w:r w:rsidR="008A14CB" w:rsidRPr="00F76159">
        <w:t>stakeholders</w:t>
      </w:r>
      <w:r w:rsidR="0014349F" w:rsidRPr="00F76159">
        <w:t xml:space="preserve"> </w:t>
      </w:r>
      <w:r w:rsidR="008A14CB" w:rsidRPr="00F76159">
        <w:t>and</w:t>
      </w:r>
      <w:r w:rsidR="0014349F" w:rsidRPr="00F76159">
        <w:t xml:space="preserve"> </w:t>
      </w:r>
      <w:r w:rsidRPr="00F76159">
        <w:t>standardization</w:t>
      </w:r>
      <w:r w:rsidR="0014349F" w:rsidRPr="00F76159">
        <w:t xml:space="preserve"> </w:t>
      </w:r>
      <w:r w:rsidR="008A14CB" w:rsidRPr="00F76159">
        <w:t>bodies,</w:t>
      </w:r>
      <w:r w:rsidR="0014349F" w:rsidRPr="00F76159">
        <w:t xml:space="preserve"> </w:t>
      </w:r>
      <w:r w:rsidR="008A14CB" w:rsidRPr="00F76159">
        <w:t>a</w:t>
      </w:r>
      <w:r w:rsidR="0014349F" w:rsidRPr="00F76159">
        <w:t xml:space="preserve"> </w:t>
      </w:r>
      <w:r w:rsidR="008A14CB" w:rsidRPr="00F76159">
        <w:t>"Rolling</w:t>
      </w:r>
      <w:r w:rsidR="0014349F" w:rsidRPr="00F76159">
        <w:t xml:space="preserve"> </w:t>
      </w:r>
      <w:r w:rsidR="008A14CB" w:rsidRPr="00F76159">
        <w:t>Plan"</w:t>
      </w:r>
      <w:r w:rsidR="0014349F" w:rsidRPr="00F76159">
        <w:t xml:space="preserve"> </w:t>
      </w:r>
      <w:r w:rsidR="008A14CB" w:rsidRPr="00F76159">
        <w:t>review</w:t>
      </w:r>
      <w:r w:rsidR="0014349F" w:rsidRPr="00F76159">
        <w:t xml:space="preserve"> </w:t>
      </w:r>
      <w:r w:rsidR="008A14CB" w:rsidRPr="00F76159">
        <w:t>of</w:t>
      </w:r>
      <w:r w:rsidR="0014349F" w:rsidRPr="00F76159">
        <w:t xml:space="preserve"> </w:t>
      </w:r>
      <w:r w:rsidR="008A14CB" w:rsidRPr="00F76159">
        <w:t>standards</w:t>
      </w:r>
      <w:r w:rsidR="0014349F" w:rsidRPr="00F76159">
        <w:t xml:space="preserve"> </w:t>
      </w:r>
      <w:r w:rsidR="008A14CB" w:rsidRPr="00F76159">
        <w:t>areas</w:t>
      </w:r>
      <w:r w:rsidR="0014349F" w:rsidRPr="00F76159">
        <w:t xml:space="preserve"> </w:t>
      </w:r>
      <w:r w:rsidR="008A14CB" w:rsidRPr="00F76159">
        <w:t>which</w:t>
      </w:r>
      <w:r w:rsidR="0014349F" w:rsidRPr="00F76159">
        <w:t xml:space="preserve"> </w:t>
      </w:r>
      <w:r w:rsidR="008A14CB" w:rsidRPr="00F76159">
        <w:t>are</w:t>
      </w:r>
      <w:r w:rsidR="0014349F" w:rsidRPr="00F76159">
        <w:t xml:space="preserve"> </w:t>
      </w:r>
      <w:r w:rsidR="008A14CB" w:rsidRPr="00F76159">
        <w:t>relevant</w:t>
      </w:r>
      <w:r w:rsidR="0014349F" w:rsidRPr="00F76159">
        <w:t xml:space="preserve"> </w:t>
      </w:r>
      <w:r w:rsidR="008A14CB" w:rsidRPr="00F76159">
        <w:t>to</w:t>
      </w:r>
      <w:r w:rsidR="0014349F" w:rsidRPr="00F76159">
        <w:t xml:space="preserve"> </w:t>
      </w:r>
      <w:r w:rsidR="008A14CB" w:rsidRPr="00F76159">
        <w:t>current</w:t>
      </w:r>
      <w:r w:rsidR="0014349F" w:rsidRPr="00F76159">
        <w:t xml:space="preserve"> </w:t>
      </w:r>
      <w:r w:rsidR="008A14CB" w:rsidRPr="00F76159">
        <w:t>policies</w:t>
      </w:r>
      <w:r w:rsidR="0014349F" w:rsidRPr="00F76159">
        <w:t xml:space="preserve"> </w:t>
      </w:r>
      <w:r w:rsidR="008A14CB" w:rsidRPr="00F76159">
        <w:t>and</w:t>
      </w:r>
      <w:r w:rsidR="0014349F" w:rsidRPr="00F76159">
        <w:t xml:space="preserve"> </w:t>
      </w:r>
      <w:r w:rsidR="008A14CB" w:rsidRPr="00F76159">
        <w:t>that</w:t>
      </w:r>
      <w:r w:rsidR="0014349F" w:rsidRPr="00F76159">
        <w:t xml:space="preserve"> </w:t>
      </w:r>
      <w:r w:rsidR="008A14CB" w:rsidRPr="00F76159">
        <w:t>identifies</w:t>
      </w:r>
      <w:r w:rsidR="0014349F" w:rsidRPr="00F76159">
        <w:t xml:space="preserve"> </w:t>
      </w:r>
      <w:r w:rsidR="008A14CB" w:rsidRPr="00F76159">
        <w:t>where</w:t>
      </w:r>
      <w:r w:rsidR="0014349F" w:rsidRPr="00F76159">
        <w:t xml:space="preserve"> </w:t>
      </w:r>
      <w:r w:rsidR="008A14CB" w:rsidRPr="00F76159">
        <w:t>possible</w:t>
      </w:r>
      <w:r w:rsidR="0014349F" w:rsidRPr="00F76159">
        <w:t xml:space="preserve"> </w:t>
      </w:r>
      <w:r w:rsidR="008A14CB" w:rsidRPr="00F76159">
        <w:t>gaps</w:t>
      </w:r>
      <w:r w:rsidR="0014349F" w:rsidRPr="00F76159">
        <w:t xml:space="preserve"> </w:t>
      </w:r>
      <w:r w:rsidR="008A14CB" w:rsidRPr="00F76159">
        <w:t>where</w:t>
      </w:r>
      <w:r w:rsidR="0014349F" w:rsidRPr="00F76159">
        <w:t xml:space="preserve"> </w:t>
      </w:r>
      <w:r w:rsidR="008A14CB" w:rsidRPr="00F76159">
        <w:t>further</w:t>
      </w:r>
      <w:r w:rsidR="0014349F" w:rsidRPr="00F76159">
        <w:t xml:space="preserve"> </w:t>
      </w:r>
      <w:r w:rsidR="008A14CB" w:rsidRPr="00F76159">
        <w:t>work</w:t>
      </w:r>
      <w:r w:rsidR="0014349F" w:rsidRPr="00F76159">
        <w:t xml:space="preserve"> </w:t>
      </w:r>
      <w:r w:rsidR="008A14CB" w:rsidRPr="00F76159">
        <w:t>would</w:t>
      </w:r>
      <w:r w:rsidR="0014349F" w:rsidRPr="00F76159">
        <w:t xml:space="preserve"> </w:t>
      </w:r>
      <w:r w:rsidR="008A14CB" w:rsidRPr="00F76159">
        <w:t>be</w:t>
      </w:r>
      <w:r w:rsidR="0014349F" w:rsidRPr="00F76159">
        <w:t xml:space="preserve"> </w:t>
      </w:r>
      <w:r w:rsidR="008A14CB" w:rsidRPr="00F76159">
        <w:t>advisable</w:t>
      </w:r>
      <w:r w:rsidR="00D47DA2" w:rsidRPr="00F76159">
        <w:t xml:space="preserve"> </w:t>
      </w:r>
      <w:r w:rsidR="00D47DA2" w:rsidRPr="003D5E8E">
        <w:t>[</w:t>
      </w:r>
      <w:r w:rsidR="009E6979" w:rsidRPr="003D5E8E">
        <w:fldChar w:fldCharType="begin"/>
      </w:r>
      <w:r w:rsidR="009E6979" w:rsidRPr="003D5E8E">
        <w:instrText xml:space="preserve">REF REF_ECROLLINGPLANFORICTSTANDARDIZATIONPU \h </w:instrText>
      </w:r>
      <w:r w:rsidR="009E6979" w:rsidRPr="003D5E8E">
        <w:fldChar w:fldCharType="separate"/>
      </w:r>
      <w:r w:rsidR="009E6979" w:rsidRPr="003D5E8E">
        <w:t>i.</w:t>
      </w:r>
      <w:r w:rsidR="009E6979">
        <w:t>6</w:t>
      </w:r>
      <w:r w:rsidR="009E6979" w:rsidRPr="003D5E8E">
        <w:fldChar w:fldCharType="end"/>
      </w:r>
      <w:r w:rsidR="00D47DA2" w:rsidRPr="003D5E8E">
        <w:t>]</w:t>
      </w:r>
      <w:r w:rsidR="008A14CB" w:rsidRPr="00F76159">
        <w:t>.</w:t>
      </w:r>
      <w:r w:rsidR="0014349F" w:rsidRPr="00F76159">
        <w:t xml:space="preserve"> </w:t>
      </w:r>
      <w:r w:rsidR="008A14CB" w:rsidRPr="00F76159">
        <w:t>In</w:t>
      </w:r>
      <w:r w:rsidR="0014349F" w:rsidRPr="00F76159">
        <w:t xml:space="preserve"> </w:t>
      </w:r>
      <w:r w:rsidR="008A14CB" w:rsidRPr="00F76159">
        <w:t>particular,</w:t>
      </w:r>
      <w:r w:rsidR="0014349F" w:rsidRPr="00F76159">
        <w:t xml:space="preserve"> </w:t>
      </w:r>
      <w:r w:rsidR="008A14CB" w:rsidRPr="00F76159">
        <w:t>the</w:t>
      </w:r>
      <w:r w:rsidR="0014349F" w:rsidRPr="00F76159">
        <w:t xml:space="preserve"> </w:t>
      </w:r>
      <w:r w:rsidR="008A14CB" w:rsidRPr="00F76159">
        <w:t>Rolling</w:t>
      </w:r>
      <w:r w:rsidR="0014349F" w:rsidRPr="00F76159">
        <w:t xml:space="preserve"> </w:t>
      </w:r>
      <w:r w:rsidR="008A14CB" w:rsidRPr="00F76159">
        <w:t>Plan</w:t>
      </w:r>
      <w:r w:rsidR="0014349F" w:rsidRPr="00F76159">
        <w:t xml:space="preserve"> </w:t>
      </w:r>
      <w:r w:rsidR="008A14CB" w:rsidRPr="00F76159">
        <w:t>2021</w:t>
      </w:r>
      <w:r w:rsidR="0014349F" w:rsidRPr="00F76159">
        <w:t xml:space="preserve"> </w:t>
      </w:r>
      <w:r w:rsidR="008A14CB" w:rsidRPr="00F76159">
        <w:t>contains</w:t>
      </w:r>
      <w:r w:rsidR="0014349F" w:rsidRPr="00F76159">
        <w:t xml:space="preserve"> </w:t>
      </w:r>
      <w:r w:rsidR="008A14CB" w:rsidRPr="00F76159">
        <w:t>a</w:t>
      </w:r>
      <w:r w:rsidR="0014349F" w:rsidRPr="00F76159">
        <w:t xml:space="preserve"> </w:t>
      </w:r>
      <w:r w:rsidR="008A14CB" w:rsidRPr="00F76159">
        <w:t>special</w:t>
      </w:r>
      <w:r w:rsidR="0014349F" w:rsidRPr="00F76159">
        <w:t xml:space="preserve"> </w:t>
      </w:r>
      <w:r w:rsidR="008A14CB" w:rsidRPr="00F76159">
        <w:t>five-page</w:t>
      </w:r>
      <w:r w:rsidR="0014349F" w:rsidRPr="00F76159">
        <w:t xml:space="preserve"> </w:t>
      </w:r>
      <w:r w:rsidR="008A14CB" w:rsidRPr="00F76159">
        <w:t>section</w:t>
      </w:r>
      <w:r w:rsidR="0014349F" w:rsidRPr="00F76159">
        <w:t xml:space="preserve"> </w:t>
      </w:r>
      <w:r w:rsidR="008A14CB" w:rsidRPr="00F76159">
        <w:t>"BLOCKCHAIN</w:t>
      </w:r>
      <w:r w:rsidR="0014349F" w:rsidRPr="00F76159">
        <w:t xml:space="preserve"> </w:t>
      </w:r>
      <w:r w:rsidR="008A14CB" w:rsidRPr="00F76159">
        <w:t>AND</w:t>
      </w:r>
      <w:r w:rsidR="0014349F" w:rsidRPr="00F76159">
        <w:t xml:space="preserve"> </w:t>
      </w:r>
      <w:r w:rsidR="008A14CB" w:rsidRPr="00F76159">
        <w:t>DISTRIBUTED</w:t>
      </w:r>
      <w:r w:rsidR="0014349F" w:rsidRPr="00F76159">
        <w:t xml:space="preserve"> </w:t>
      </w:r>
      <w:r w:rsidR="008A14CB" w:rsidRPr="00F76159">
        <w:t>LEDGER</w:t>
      </w:r>
      <w:r w:rsidR="0014349F" w:rsidRPr="00F76159">
        <w:t xml:space="preserve"> </w:t>
      </w:r>
      <w:r w:rsidR="008A14CB" w:rsidRPr="00F76159">
        <w:t>TECHNOLOGIES"</w:t>
      </w:r>
      <w:r w:rsidR="0014349F" w:rsidRPr="00F76159">
        <w:t xml:space="preserve"> </w:t>
      </w:r>
      <w:r w:rsidR="008A14CB" w:rsidRPr="00F76159">
        <w:t>which</w:t>
      </w:r>
      <w:r w:rsidR="0014349F" w:rsidRPr="00F76159">
        <w:t xml:space="preserve"> </w:t>
      </w:r>
      <w:r w:rsidR="008A14CB" w:rsidRPr="00F76159">
        <w:t>concludes</w:t>
      </w:r>
      <w:r w:rsidR="0014349F" w:rsidRPr="00F76159">
        <w:t xml:space="preserve"> </w:t>
      </w:r>
      <w:r w:rsidR="008A14CB" w:rsidRPr="00F76159">
        <w:t>with</w:t>
      </w:r>
      <w:r w:rsidR="0014349F" w:rsidRPr="00F76159">
        <w:t xml:space="preserve"> </w:t>
      </w:r>
      <w:r w:rsidR="008A14CB" w:rsidRPr="00F76159">
        <w:t>a</w:t>
      </w:r>
      <w:r w:rsidR="0014349F" w:rsidRPr="00F76159">
        <w:t xml:space="preserve"> </w:t>
      </w:r>
      <w:r w:rsidR="008A14CB" w:rsidRPr="00F76159">
        <w:t>list</w:t>
      </w:r>
      <w:r w:rsidR="0014349F" w:rsidRPr="00F76159">
        <w:t xml:space="preserve"> </w:t>
      </w:r>
      <w:r w:rsidR="008A14CB" w:rsidRPr="00F76159">
        <w:t>of</w:t>
      </w:r>
      <w:r w:rsidR="0014349F" w:rsidRPr="00F76159">
        <w:t xml:space="preserve"> </w:t>
      </w:r>
      <w:r w:rsidR="008A14CB" w:rsidRPr="00F76159">
        <w:t>eight</w:t>
      </w:r>
      <w:r w:rsidR="0014349F" w:rsidRPr="00F76159">
        <w:t xml:space="preserve"> </w:t>
      </w:r>
      <w:r w:rsidR="008A14CB" w:rsidRPr="00F76159">
        <w:t>requested</w:t>
      </w:r>
      <w:r w:rsidR="0014349F" w:rsidRPr="00F76159">
        <w:t xml:space="preserve"> </w:t>
      </w:r>
      <w:r w:rsidR="008A14CB" w:rsidRPr="00F76159">
        <w:t>actions.</w:t>
      </w:r>
    </w:p>
    <w:p w14:paraId="2664D0A1" w14:textId="7E9080C9" w:rsidR="008A14CB" w:rsidRPr="00F76159" w:rsidRDefault="008A14CB" w:rsidP="008A14CB">
      <w:r w:rsidRPr="00F76159">
        <w:t>Particularly</w:t>
      </w:r>
      <w:r w:rsidR="0014349F" w:rsidRPr="00F76159">
        <w:t xml:space="preserve"> </w:t>
      </w:r>
      <w:r w:rsidRPr="00F76159">
        <w:t>relevant</w:t>
      </w:r>
      <w:r w:rsidR="0014349F" w:rsidRPr="00F76159">
        <w:t xml:space="preserve"> </w:t>
      </w:r>
      <w:r w:rsidRPr="00F76159">
        <w:t>for</w:t>
      </w:r>
      <w:r w:rsidR="0014349F" w:rsidRPr="00F76159">
        <w:t xml:space="preserve"> </w:t>
      </w:r>
      <w:r w:rsidRPr="00F76159">
        <w:t>the</w:t>
      </w:r>
      <w:r w:rsidR="0014349F" w:rsidRPr="00F76159">
        <w:t xml:space="preserve"> </w:t>
      </w:r>
      <w:r w:rsidRPr="00F76159">
        <w:t>ISG</w:t>
      </w:r>
      <w:r w:rsidR="0014349F" w:rsidRPr="00F76159">
        <w:t xml:space="preserve"> </w:t>
      </w:r>
      <w:r w:rsidRPr="00F76159">
        <w:t>PDL</w:t>
      </w:r>
      <w:r w:rsidR="0014349F" w:rsidRPr="00F76159">
        <w:t xml:space="preserve"> </w:t>
      </w:r>
      <w:r w:rsidRPr="00F76159">
        <w:t>work</w:t>
      </w:r>
      <w:r w:rsidR="0014349F" w:rsidRPr="00F76159">
        <w:t xml:space="preserve"> </w:t>
      </w:r>
      <w:r w:rsidRPr="00F76159">
        <w:t>are</w:t>
      </w:r>
      <w:r w:rsidR="0014349F" w:rsidRPr="00F76159">
        <w:t xml:space="preserve"> </w:t>
      </w:r>
      <w:r w:rsidRPr="00F76159">
        <w:t>Actions</w:t>
      </w:r>
      <w:r w:rsidR="0014349F" w:rsidRPr="00F76159">
        <w:t xml:space="preserve"> </w:t>
      </w:r>
      <w:r w:rsidRPr="00F76159">
        <w:t>5</w:t>
      </w:r>
      <w:r w:rsidR="0014349F" w:rsidRPr="00F76159">
        <w:t xml:space="preserve"> </w:t>
      </w:r>
      <w:r w:rsidRPr="00F76159">
        <w:t>and</w:t>
      </w:r>
      <w:r w:rsidR="0014349F" w:rsidRPr="00F76159">
        <w:t xml:space="preserve"> </w:t>
      </w:r>
      <w:r w:rsidRPr="00F76159">
        <w:t>6:</w:t>
      </w:r>
    </w:p>
    <w:p w14:paraId="5A914277" w14:textId="4CF78A7A" w:rsidR="008A14CB" w:rsidRPr="00F76159" w:rsidRDefault="008A14CB" w:rsidP="00D47DA2">
      <w:pPr>
        <w:pStyle w:val="B1"/>
      </w:pPr>
      <w:r w:rsidRPr="00F76159">
        <w:t>ACTION</w:t>
      </w:r>
      <w:r w:rsidR="0014349F" w:rsidRPr="00F76159">
        <w:t xml:space="preserve"> </w:t>
      </w:r>
      <w:r w:rsidRPr="00F76159">
        <w:t>5:</w:t>
      </w:r>
      <w:r w:rsidR="0014349F" w:rsidRPr="00F76159">
        <w:t xml:space="preserve"> </w:t>
      </w:r>
      <w:r w:rsidR="00A14B2E" w:rsidRPr="00F76159">
        <w:t>Standardization</w:t>
      </w:r>
      <w:r w:rsidR="0014349F" w:rsidRPr="00F76159">
        <w:t xml:space="preserve"> </w:t>
      </w:r>
      <w:r w:rsidRPr="00F76159">
        <w:t>of</w:t>
      </w:r>
      <w:r w:rsidR="0014349F" w:rsidRPr="00F76159">
        <w:t xml:space="preserve"> </w:t>
      </w:r>
      <w:r w:rsidRPr="00F76159">
        <w:t>the</w:t>
      </w:r>
      <w:r w:rsidR="0014349F" w:rsidRPr="00F76159">
        <w:t xml:space="preserve"> </w:t>
      </w:r>
      <w:r w:rsidRPr="00F76159">
        <w:t>operation</w:t>
      </w:r>
      <w:r w:rsidR="0014349F" w:rsidRPr="00F76159">
        <w:t xml:space="preserve"> </w:t>
      </w:r>
      <w:r w:rsidRPr="00F76159">
        <w:t>and</w:t>
      </w:r>
      <w:r w:rsidR="0014349F" w:rsidRPr="00F76159">
        <w:t xml:space="preserve"> </w:t>
      </w:r>
      <w:r w:rsidRPr="00F76159">
        <w:t>reference</w:t>
      </w:r>
      <w:r w:rsidR="0014349F" w:rsidRPr="00F76159">
        <w:t xml:space="preserve"> </w:t>
      </w:r>
      <w:r w:rsidRPr="00F76159">
        <w:t>implementation</w:t>
      </w:r>
      <w:r w:rsidR="0014349F" w:rsidRPr="00F76159">
        <w:t xml:space="preserve"> </w:t>
      </w:r>
      <w:r w:rsidRPr="00F76159">
        <w:t>of</w:t>
      </w:r>
      <w:r w:rsidR="0014349F" w:rsidRPr="00F76159">
        <w:t xml:space="preserve"> </w:t>
      </w:r>
      <w:r w:rsidRPr="00F76159">
        <w:t>permissioned</w:t>
      </w:r>
      <w:r w:rsidR="0014349F" w:rsidRPr="00F76159">
        <w:t xml:space="preserve"> </w:t>
      </w:r>
      <w:r w:rsidRPr="00F76159">
        <w:t>distributed</w:t>
      </w:r>
      <w:r w:rsidR="0014349F" w:rsidRPr="00F76159">
        <w:t xml:space="preserve"> </w:t>
      </w:r>
      <w:r w:rsidRPr="00F76159">
        <w:t>ledgers</w:t>
      </w:r>
      <w:r w:rsidR="0014349F" w:rsidRPr="00F76159">
        <w:t xml:space="preserve"> </w:t>
      </w:r>
      <w:r w:rsidRPr="00F76159">
        <w:t>and</w:t>
      </w:r>
      <w:r w:rsidR="0014349F" w:rsidRPr="00F76159">
        <w:t xml:space="preserve"> </w:t>
      </w:r>
      <w:r w:rsidRPr="00F76159">
        <w:t>distributed</w:t>
      </w:r>
      <w:r w:rsidR="0014349F" w:rsidRPr="00F76159">
        <w:t xml:space="preserve"> </w:t>
      </w:r>
      <w:r w:rsidRPr="00F76159">
        <w:t>applications,</w:t>
      </w:r>
      <w:r w:rsidR="0014349F" w:rsidRPr="00F76159">
        <w:t xml:space="preserve"> </w:t>
      </w:r>
      <w:r w:rsidRPr="00F76159">
        <w:t>with</w:t>
      </w:r>
      <w:r w:rsidR="0014349F" w:rsidRPr="00F76159">
        <w:t xml:space="preserve"> </w:t>
      </w:r>
      <w:r w:rsidRPr="00F76159">
        <w:t>the</w:t>
      </w:r>
      <w:r w:rsidR="0014349F" w:rsidRPr="00F76159">
        <w:t xml:space="preserve"> </w:t>
      </w:r>
      <w:r w:rsidRPr="00F76159">
        <w:t>purpose</w:t>
      </w:r>
      <w:r w:rsidR="0014349F" w:rsidRPr="00F76159">
        <w:t xml:space="preserve"> </w:t>
      </w:r>
      <w:r w:rsidRPr="00F76159">
        <w:t>of</w:t>
      </w:r>
      <w:r w:rsidR="0014349F" w:rsidRPr="00F76159">
        <w:t xml:space="preserve"> </w:t>
      </w:r>
      <w:r w:rsidRPr="00F76159">
        <w:t>creating</w:t>
      </w:r>
      <w:r w:rsidR="0014349F" w:rsidRPr="00F76159">
        <w:t xml:space="preserve"> </w:t>
      </w:r>
      <w:r w:rsidRPr="00F76159">
        <w:t>an</w:t>
      </w:r>
      <w:r w:rsidR="0014349F" w:rsidRPr="00F76159">
        <w:t xml:space="preserve"> </w:t>
      </w:r>
      <w:r w:rsidRPr="00F76159">
        <w:t>open</w:t>
      </w:r>
      <w:r w:rsidR="0014349F" w:rsidRPr="00F76159">
        <w:t xml:space="preserve"> </w:t>
      </w:r>
      <w:r w:rsidRPr="00F76159">
        <w:t>ecosystem</w:t>
      </w:r>
      <w:r w:rsidR="0014349F" w:rsidRPr="00F76159">
        <w:t xml:space="preserve"> </w:t>
      </w:r>
      <w:r w:rsidRPr="00F76159">
        <w:t>of</w:t>
      </w:r>
      <w:r w:rsidR="0014349F" w:rsidRPr="00F76159">
        <w:t xml:space="preserve"> </w:t>
      </w:r>
      <w:r w:rsidRPr="00F76159">
        <w:t>industrial</w:t>
      </w:r>
      <w:r w:rsidR="0014349F" w:rsidRPr="00F76159">
        <w:t xml:space="preserve"> </w:t>
      </w:r>
      <w:r w:rsidRPr="00F76159">
        <w:t>interoperable</w:t>
      </w:r>
      <w:r w:rsidR="0014349F" w:rsidRPr="00F76159">
        <w:t xml:space="preserve"> </w:t>
      </w:r>
      <w:r w:rsidRPr="00F76159">
        <w:t>solutions</w:t>
      </w:r>
      <w:r w:rsidR="00D47DA2" w:rsidRPr="00F76159">
        <w:t>.</w:t>
      </w:r>
    </w:p>
    <w:p w14:paraId="428881F8" w14:textId="5AC18F63" w:rsidR="008A14CB" w:rsidRPr="00F76159" w:rsidRDefault="008A14CB" w:rsidP="00D47DA2">
      <w:pPr>
        <w:pStyle w:val="B1"/>
      </w:pPr>
      <w:r w:rsidRPr="00F76159">
        <w:t>ACTION</w:t>
      </w:r>
      <w:r w:rsidR="0014349F" w:rsidRPr="00F76159">
        <w:t xml:space="preserve"> </w:t>
      </w:r>
      <w:r w:rsidRPr="00F76159">
        <w:t>6:</w:t>
      </w:r>
      <w:r w:rsidR="0014349F" w:rsidRPr="00F76159">
        <w:t xml:space="preserve"> </w:t>
      </w:r>
      <w:r w:rsidRPr="00F76159">
        <w:t>Standards</w:t>
      </w:r>
      <w:r w:rsidR="0014349F" w:rsidRPr="00F76159">
        <w:t xml:space="preserve"> </w:t>
      </w:r>
      <w:r w:rsidRPr="00F76159">
        <w:t>Development</w:t>
      </w:r>
      <w:r w:rsidR="0014349F" w:rsidRPr="00F76159">
        <w:t xml:space="preserve"> </w:t>
      </w:r>
      <w:r w:rsidR="00A14B2E" w:rsidRPr="00F76159">
        <w:t>Organizations</w:t>
      </w:r>
      <w:r w:rsidR="0014349F" w:rsidRPr="00F76159">
        <w:t xml:space="preserve"> </w:t>
      </w:r>
      <w:r w:rsidRPr="00F76159">
        <w:t>active</w:t>
      </w:r>
      <w:r w:rsidR="0014349F" w:rsidRPr="00F76159">
        <w:t xml:space="preserve"> </w:t>
      </w:r>
      <w:r w:rsidRPr="00F76159">
        <w:t>in</w:t>
      </w:r>
      <w:r w:rsidR="0014349F" w:rsidRPr="00F76159">
        <w:t xml:space="preserve"> </w:t>
      </w:r>
      <w:proofErr w:type="spellStart"/>
      <w:r w:rsidRPr="00F76159">
        <w:t>blockchain</w:t>
      </w:r>
      <w:proofErr w:type="spellEnd"/>
      <w:r w:rsidRPr="00F76159">
        <w:t>/DLT</w:t>
      </w:r>
      <w:r w:rsidR="0014349F" w:rsidRPr="00F76159">
        <w:t xml:space="preserve"> </w:t>
      </w:r>
      <w:r w:rsidR="00A14B2E" w:rsidRPr="00F76159">
        <w:t>standardization</w:t>
      </w:r>
      <w:r w:rsidR="0014349F" w:rsidRPr="00F76159">
        <w:t xml:space="preserve"> </w:t>
      </w:r>
      <w:r w:rsidRPr="00F76159">
        <w:t>to</w:t>
      </w:r>
      <w:r w:rsidR="0014349F" w:rsidRPr="00F76159">
        <w:t xml:space="preserve"> </w:t>
      </w:r>
      <w:r w:rsidRPr="00F76159">
        <w:t>liaise</w:t>
      </w:r>
      <w:r w:rsidR="0014349F" w:rsidRPr="00F76159">
        <w:t xml:space="preserve"> </w:t>
      </w:r>
      <w:r w:rsidRPr="00F76159">
        <w:t>and</w:t>
      </w:r>
      <w:r w:rsidR="0014349F" w:rsidRPr="00F76159">
        <w:t xml:space="preserve"> </w:t>
      </w:r>
      <w:r w:rsidRPr="00F76159">
        <w:t>coordinate</w:t>
      </w:r>
      <w:r w:rsidR="0014349F" w:rsidRPr="00F76159">
        <w:t xml:space="preserve"> </w:t>
      </w:r>
      <w:r w:rsidRPr="00F76159">
        <w:t>to</w:t>
      </w:r>
      <w:r w:rsidR="0014349F" w:rsidRPr="00F76159">
        <w:t xml:space="preserve"> </w:t>
      </w:r>
      <w:r w:rsidRPr="00F76159">
        <w:t>take</w:t>
      </w:r>
      <w:r w:rsidR="0014349F" w:rsidRPr="00F76159">
        <w:t xml:space="preserve"> </w:t>
      </w:r>
      <w:r w:rsidRPr="00F76159">
        <w:t>advantage</w:t>
      </w:r>
      <w:r w:rsidR="0014349F" w:rsidRPr="00F76159">
        <w:t xml:space="preserve"> </w:t>
      </w:r>
      <w:r w:rsidRPr="00F76159">
        <w:t>of</w:t>
      </w:r>
      <w:r w:rsidR="0014349F" w:rsidRPr="00F76159">
        <w:t xml:space="preserve"> </w:t>
      </w:r>
      <w:r w:rsidRPr="00F76159">
        <w:t>synergies</w:t>
      </w:r>
      <w:r w:rsidR="0014349F" w:rsidRPr="00F76159">
        <w:t xml:space="preserve"> </w:t>
      </w:r>
      <w:r w:rsidRPr="00F76159">
        <w:t>and</w:t>
      </w:r>
      <w:r w:rsidR="0014349F" w:rsidRPr="00F76159">
        <w:t xml:space="preserve"> </w:t>
      </w:r>
      <w:r w:rsidR="00A14B2E" w:rsidRPr="00F76159">
        <w:t>maximize</w:t>
      </w:r>
      <w:r w:rsidR="0014349F" w:rsidRPr="00F76159">
        <w:t xml:space="preserve"> </w:t>
      </w:r>
      <w:r w:rsidRPr="00F76159">
        <w:t>resources,</w:t>
      </w:r>
      <w:r w:rsidR="0014349F" w:rsidRPr="00F76159">
        <w:t xml:space="preserve"> </w:t>
      </w:r>
      <w:r w:rsidRPr="00F76159">
        <w:t>including</w:t>
      </w:r>
      <w:r w:rsidR="0014349F" w:rsidRPr="00F76159">
        <w:t xml:space="preserve"> </w:t>
      </w:r>
      <w:r w:rsidRPr="00F76159">
        <w:t>with</w:t>
      </w:r>
      <w:r w:rsidR="0014349F" w:rsidRPr="00F76159">
        <w:t xml:space="preserve"> </w:t>
      </w:r>
      <w:r w:rsidRPr="00F76159">
        <w:t>relevant</w:t>
      </w:r>
      <w:r w:rsidR="0014349F" w:rsidRPr="00F76159">
        <w:t xml:space="preserve"> </w:t>
      </w:r>
      <w:r w:rsidRPr="00F76159">
        <w:t>public</w:t>
      </w:r>
      <w:r w:rsidR="0014349F" w:rsidRPr="00F76159">
        <w:t xml:space="preserve"> </w:t>
      </w:r>
      <w:r w:rsidRPr="00F76159">
        <w:t>and</w:t>
      </w:r>
      <w:r w:rsidR="0014349F" w:rsidRPr="00F76159">
        <w:t xml:space="preserve"> </w:t>
      </w:r>
      <w:r w:rsidRPr="00F76159">
        <w:t>private</w:t>
      </w:r>
      <w:r w:rsidR="0014349F" w:rsidRPr="00F76159">
        <w:t xml:space="preserve"> </w:t>
      </w:r>
      <w:r w:rsidRPr="00F76159">
        <w:t>partnerships</w:t>
      </w:r>
      <w:r w:rsidR="00D47DA2" w:rsidRPr="00F76159">
        <w:t>.</w:t>
      </w:r>
    </w:p>
    <w:p w14:paraId="4AB85750" w14:textId="429A54D2" w:rsidR="008A14CB" w:rsidRPr="00F76159" w:rsidRDefault="008A14CB" w:rsidP="008A14CB">
      <w:r w:rsidRPr="00F76159">
        <w:t>Additionally,</w:t>
      </w:r>
      <w:r w:rsidR="0014349F" w:rsidRPr="00F76159">
        <w:t xml:space="preserve"> </w:t>
      </w:r>
      <w:r w:rsidRPr="00F76159">
        <w:t>the</w:t>
      </w:r>
      <w:r w:rsidR="0014349F" w:rsidRPr="00F76159">
        <w:t xml:space="preserve"> </w:t>
      </w:r>
      <w:r w:rsidRPr="00F76159">
        <w:t>following</w:t>
      </w:r>
      <w:r w:rsidR="0014349F" w:rsidRPr="00F76159">
        <w:t xml:space="preserve"> </w:t>
      </w:r>
      <w:r w:rsidRPr="00F76159">
        <w:t>points</w:t>
      </w:r>
      <w:r w:rsidR="0014349F" w:rsidRPr="00F76159">
        <w:t xml:space="preserve"> </w:t>
      </w:r>
      <w:r w:rsidRPr="00F76159">
        <w:t>are</w:t>
      </w:r>
      <w:r w:rsidR="0014349F" w:rsidRPr="00F76159">
        <w:t xml:space="preserve"> </w:t>
      </w:r>
      <w:r w:rsidRPr="00F76159">
        <w:t>clearly</w:t>
      </w:r>
      <w:r w:rsidR="0014349F" w:rsidRPr="00F76159">
        <w:t xml:space="preserve"> </w:t>
      </w:r>
      <w:r w:rsidRPr="00F76159">
        <w:t>within</w:t>
      </w:r>
      <w:r w:rsidR="0014349F" w:rsidRPr="00F76159">
        <w:t xml:space="preserve"> </w:t>
      </w:r>
      <w:r w:rsidRPr="00F76159">
        <w:t>the</w:t>
      </w:r>
      <w:r w:rsidR="0014349F" w:rsidRPr="00F76159">
        <w:t xml:space="preserve"> </w:t>
      </w:r>
      <w:r w:rsidRPr="00F76159">
        <w:t>scope</w:t>
      </w:r>
      <w:r w:rsidR="0014349F" w:rsidRPr="00F76159">
        <w:t xml:space="preserve"> </w:t>
      </w:r>
      <w:r w:rsidRPr="00F76159">
        <w:t>of</w:t>
      </w:r>
      <w:r w:rsidR="0014349F" w:rsidRPr="00F76159">
        <w:t xml:space="preserve"> </w:t>
      </w:r>
      <w:r w:rsidRPr="00F76159">
        <w:t>ISG</w:t>
      </w:r>
      <w:r w:rsidR="0014349F" w:rsidRPr="00F76159">
        <w:t xml:space="preserve"> </w:t>
      </w:r>
      <w:r w:rsidRPr="00F76159">
        <w:t>PDL:</w:t>
      </w:r>
    </w:p>
    <w:p w14:paraId="4184ADC2" w14:textId="1D3A3D42" w:rsidR="008A14CB" w:rsidRPr="00F76159" w:rsidRDefault="008A14CB" w:rsidP="00D47DA2">
      <w:pPr>
        <w:pStyle w:val="B1"/>
      </w:pPr>
      <w:r w:rsidRPr="00F76159">
        <w:t>ACTION</w:t>
      </w:r>
      <w:r w:rsidR="0014349F" w:rsidRPr="00F76159">
        <w:t xml:space="preserve"> </w:t>
      </w:r>
      <w:r w:rsidRPr="00F76159">
        <w:t>1:</w:t>
      </w:r>
      <w:r w:rsidR="0014349F" w:rsidRPr="00F76159">
        <w:t xml:space="preserve"> </w:t>
      </w:r>
      <w:r w:rsidRPr="00F76159">
        <w:t>The</w:t>
      </w:r>
      <w:r w:rsidR="0014349F" w:rsidRPr="00F76159">
        <w:t xml:space="preserve"> </w:t>
      </w:r>
      <w:r w:rsidR="00A14B2E" w:rsidRPr="00F76159">
        <w:t>standardization</w:t>
      </w:r>
      <w:r w:rsidR="0014349F" w:rsidRPr="00F76159">
        <w:t xml:space="preserve"> </w:t>
      </w:r>
      <w:r w:rsidRPr="00F76159">
        <w:t>community</w:t>
      </w:r>
      <w:r w:rsidR="0014349F" w:rsidRPr="00F76159">
        <w:t xml:space="preserve"> </w:t>
      </w:r>
      <w:r w:rsidRPr="00F76159">
        <w:t>should</w:t>
      </w:r>
      <w:r w:rsidR="0014349F" w:rsidRPr="00F76159">
        <w:t xml:space="preserve"> </w:t>
      </w:r>
      <w:r w:rsidRPr="00F76159">
        <w:t>continue</w:t>
      </w:r>
      <w:r w:rsidR="0014349F" w:rsidRPr="00F76159">
        <w:t xml:space="preserve"> </w:t>
      </w:r>
      <w:r w:rsidRPr="00F76159">
        <w:t>analysing</w:t>
      </w:r>
      <w:r w:rsidR="0014349F" w:rsidRPr="00F76159">
        <w:t xml:space="preserve"> </w:t>
      </w:r>
      <w:r w:rsidRPr="00F76159">
        <w:t>possible</w:t>
      </w:r>
      <w:r w:rsidR="0014349F" w:rsidRPr="00F76159">
        <w:t xml:space="preserve"> </w:t>
      </w:r>
      <w:r w:rsidR="00A14B2E" w:rsidRPr="00F76159">
        <w:t>standardization</w:t>
      </w:r>
      <w:r w:rsidR="0014349F" w:rsidRPr="00F76159">
        <w:t xml:space="preserve"> </w:t>
      </w:r>
      <w:r w:rsidRPr="00F76159">
        <w:t>gaps</w:t>
      </w:r>
      <w:r w:rsidR="0014349F" w:rsidRPr="00F76159">
        <w:t xml:space="preserve"> </w:t>
      </w:r>
      <w:r w:rsidRPr="00F76159">
        <w:t>and</w:t>
      </w:r>
      <w:r w:rsidR="0014349F" w:rsidRPr="00F76159">
        <w:t xml:space="preserve"> </w:t>
      </w:r>
      <w:r w:rsidRPr="00F76159">
        <w:t>reflect</w:t>
      </w:r>
      <w:r w:rsidR="0014349F" w:rsidRPr="00F76159">
        <w:t xml:space="preserve"> </w:t>
      </w:r>
      <w:r w:rsidRPr="00F76159">
        <w:t>on</w:t>
      </w:r>
      <w:r w:rsidR="0014349F" w:rsidRPr="00F76159">
        <w:t xml:space="preserve"> </w:t>
      </w:r>
      <w:r w:rsidRPr="00F76159">
        <w:t>best</w:t>
      </w:r>
      <w:r w:rsidR="0014349F" w:rsidRPr="00F76159">
        <w:t xml:space="preserve"> </w:t>
      </w:r>
      <w:r w:rsidRPr="00F76159">
        <w:t>way</w:t>
      </w:r>
      <w:r w:rsidR="0014349F" w:rsidRPr="00F76159">
        <w:t xml:space="preserve"> </w:t>
      </w:r>
      <w:r w:rsidRPr="00F76159">
        <w:t>to</w:t>
      </w:r>
      <w:r w:rsidR="0014349F" w:rsidRPr="00F76159">
        <w:t xml:space="preserve"> </w:t>
      </w:r>
      <w:r w:rsidRPr="00F76159">
        <w:t>fill</w:t>
      </w:r>
      <w:r w:rsidR="0014349F" w:rsidRPr="00F76159">
        <w:t xml:space="preserve"> </w:t>
      </w:r>
      <w:r w:rsidRPr="00F76159">
        <w:t>them.</w:t>
      </w:r>
      <w:r w:rsidR="0014349F" w:rsidRPr="00F76159">
        <w:t xml:space="preserve"> </w:t>
      </w:r>
      <w:r w:rsidRPr="00F76159">
        <w:t>[...]</w:t>
      </w:r>
    </w:p>
    <w:p w14:paraId="3914928A" w14:textId="4F765E5C" w:rsidR="008A14CB" w:rsidRPr="00F76159" w:rsidRDefault="008A14CB" w:rsidP="00D47DA2">
      <w:pPr>
        <w:pStyle w:val="B1"/>
      </w:pPr>
      <w:r w:rsidRPr="00F76159">
        <w:t>ACTION</w:t>
      </w:r>
      <w:r w:rsidR="0014349F" w:rsidRPr="00F76159">
        <w:t xml:space="preserve"> </w:t>
      </w:r>
      <w:r w:rsidRPr="00F76159">
        <w:t>3:</w:t>
      </w:r>
      <w:r w:rsidR="0014349F" w:rsidRPr="00F76159">
        <w:t xml:space="preserve"> </w:t>
      </w:r>
      <w:r w:rsidRPr="00F76159">
        <w:t>Continue</w:t>
      </w:r>
      <w:r w:rsidR="0014349F" w:rsidRPr="00F76159">
        <w:t xml:space="preserve"> </w:t>
      </w:r>
      <w:r w:rsidRPr="00F76159">
        <w:t>identifying</w:t>
      </w:r>
      <w:r w:rsidR="0014349F" w:rsidRPr="00F76159">
        <w:t xml:space="preserve"> </w:t>
      </w:r>
      <w:r w:rsidRPr="00F76159">
        <w:t>use</w:t>
      </w:r>
      <w:r w:rsidR="0014349F" w:rsidRPr="00F76159">
        <w:t xml:space="preserve"> </w:t>
      </w:r>
      <w:r w:rsidRPr="00F76159">
        <w:t>cases</w:t>
      </w:r>
      <w:r w:rsidR="0014349F" w:rsidRPr="00F76159">
        <w:t xml:space="preserve"> </w:t>
      </w:r>
      <w:r w:rsidRPr="00F76159">
        <w:t>which</w:t>
      </w:r>
      <w:r w:rsidR="0014349F" w:rsidRPr="00F76159">
        <w:t xml:space="preserve"> </w:t>
      </w:r>
      <w:r w:rsidRPr="00F76159">
        <w:t>are</w:t>
      </w:r>
      <w:r w:rsidR="0014349F" w:rsidRPr="00F76159">
        <w:t xml:space="preserve"> </w:t>
      </w:r>
      <w:r w:rsidRPr="00F76159">
        <w:t>relevant</w:t>
      </w:r>
      <w:r w:rsidR="0014349F" w:rsidRPr="00F76159">
        <w:t xml:space="preserve"> </w:t>
      </w:r>
      <w:r w:rsidRPr="00F76159">
        <w:t>for</w:t>
      </w:r>
      <w:r w:rsidR="0014349F" w:rsidRPr="00F76159">
        <w:t xml:space="preserve"> </w:t>
      </w:r>
      <w:r w:rsidRPr="00F76159">
        <w:t>EU</w:t>
      </w:r>
      <w:r w:rsidR="0014349F" w:rsidRPr="00F76159">
        <w:t xml:space="preserve"> </w:t>
      </w:r>
      <w:r w:rsidRPr="00F76159">
        <w:t>(including</w:t>
      </w:r>
      <w:r w:rsidR="0014349F" w:rsidRPr="00F76159">
        <w:t xml:space="preserve"> </w:t>
      </w:r>
      <w:r w:rsidRPr="00F76159">
        <w:t>EU</w:t>
      </w:r>
      <w:r w:rsidR="0014349F" w:rsidRPr="00F76159">
        <w:t xml:space="preserve"> </w:t>
      </w:r>
      <w:r w:rsidRPr="00F76159">
        <w:t>regulatory</w:t>
      </w:r>
      <w:r w:rsidR="0014349F" w:rsidRPr="00F76159">
        <w:t xml:space="preserve"> </w:t>
      </w:r>
      <w:r w:rsidRPr="00F76159">
        <w:t>requirements</w:t>
      </w:r>
      <w:r w:rsidR="0014349F" w:rsidRPr="00F76159">
        <w:t xml:space="preserve"> </w:t>
      </w:r>
      <w:r w:rsidRPr="00F76159">
        <w:t>like</w:t>
      </w:r>
      <w:r w:rsidR="0014349F" w:rsidRPr="00F76159">
        <w:t xml:space="preserve"> </w:t>
      </w:r>
      <w:r w:rsidRPr="00F76159">
        <w:t>from</w:t>
      </w:r>
      <w:r w:rsidR="0014349F" w:rsidRPr="00F76159">
        <w:t xml:space="preserve"> </w:t>
      </w:r>
      <w:r w:rsidRPr="00F76159">
        <w:t>GDPR,</w:t>
      </w:r>
      <w:r w:rsidR="0014349F" w:rsidRPr="00F76159">
        <w:t xml:space="preserve"> </w:t>
      </w:r>
      <w:proofErr w:type="spellStart"/>
      <w:r w:rsidRPr="00F76159">
        <w:t>ePrivacy</w:t>
      </w:r>
      <w:proofErr w:type="spellEnd"/>
      <w:r w:rsidRPr="00F76159">
        <w:t>,</w:t>
      </w:r>
      <w:r w:rsidR="0014349F" w:rsidRPr="00F76159">
        <w:t xml:space="preserve"> </w:t>
      </w:r>
      <w:proofErr w:type="spellStart"/>
      <w:r w:rsidRPr="00F76159">
        <w:t>eIDAS</w:t>
      </w:r>
      <w:proofErr w:type="spellEnd"/>
      <w:r w:rsidRPr="00F76159">
        <w:t>,</w:t>
      </w:r>
      <w:r w:rsidR="0014349F" w:rsidRPr="00F76159">
        <w:t xml:space="preserve"> </w:t>
      </w:r>
      <w:r w:rsidRPr="00F76159">
        <w:t>TOOP,</w:t>
      </w:r>
      <w:r w:rsidR="0014349F" w:rsidRPr="00F76159">
        <w:t xml:space="preserve"> </w:t>
      </w:r>
      <w:r w:rsidRPr="00F76159">
        <w:t>etc</w:t>
      </w:r>
      <w:r w:rsidR="00D47DA2" w:rsidRPr="00F76159">
        <w:t>.</w:t>
      </w:r>
      <w:r w:rsidRPr="00F76159">
        <w:t>)</w:t>
      </w:r>
      <w:r w:rsidR="0014349F" w:rsidRPr="00F76159">
        <w:t xml:space="preserve"> </w:t>
      </w:r>
      <w:r w:rsidRPr="00F76159">
        <w:t>and</w:t>
      </w:r>
      <w:r w:rsidR="0014349F" w:rsidRPr="00F76159">
        <w:t xml:space="preserve"> </w:t>
      </w:r>
      <w:r w:rsidRPr="00F76159">
        <w:t>submit</w:t>
      </w:r>
      <w:r w:rsidR="0014349F" w:rsidRPr="00F76159">
        <w:t xml:space="preserve"> </w:t>
      </w:r>
      <w:r w:rsidRPr="00F76159">
        <w:t>them</w:t>
      </w:r>
      <w:r w:rsidR="0014349F" w:rsidRPr="00F76159">
        <w:t xml:space="preserve"> </w:t>
      </w:r>
      <w:r w:rsidRPr="00F76159">
        <w:t>to</w:t>
      </w:r>
      <w:r w:rsidR="0014349F" w:rsidRPr="00F76159">
        <w:t xml:space="preserve"> </w:t>
      </w:r>
      <w:r w:rsidRPr="00F76159">
        <w:t>relevant</w:t>
      </w:r>
      <w:r w:rsidR="0014349F" w:rsidRPr="00F76159">
        <w:t xml:space="preserve"> </w:t>
      </w:r>
      <w:r w:rsidR="00A14B2E" w:rsidRPr="00F76159">
        <w:t>standardization</w:t>
      </w:r>
      <w:r w:rsidR="0014349F" w:rsidRPr="00F76159">
        <w:t xml:space="preserve"> </w:t>
      </w:r>
      <w:r w:rsidRPr="00F76159">
        <w:t>bodies,</w:t>
      </w:r>
      <w:r w:rsidR="0014349F" w:rsidRPr="00F76159">
        <w:t xml:space="preserve"> </w:t>
      </w:r>
      <w:r w:rsidRPr="00F76159">
        <w:t>including</w:t>
      </w:r>
      <w:r w:rsidR="0014349F" w:rsidRPr="00F76159">
        <w:t xml:space="preserve"> </w:t>
      </w:r>
      <w:r w:rsidRPr="00F76159">
        <w:t>CEN-CENELEC</w:t>
      </w:r>
      <w:r w:rsidR="0014349F" w:rsidRPr="00F76159">
        <w:t xml:space="preserve"> </w:t>
      </w:r>
      <w:r w:rsidRPr="00F76159">
        <w:t>and</w:t>
      </w:r>
      <w:r w:rsidR="0014349F" w:rsidRPr="00F76159">
        <w:t xml:space="preserve"> </w:t>
      </w:r>
      <w:r w:rsidRPr="00F76159">
        <w:t>ETSI,</w:t>
      </w:r>
      <w:r w:rsidR="0014349F" w:rsidRPr="00F76159">
        <w:t xml:space="preserve"> </w:t>
      </w:r>
      <w:r w:rsidRPr="00F76159">
        <w:t>and</w:t>
      </w:r>
      <w:r w:rsidR="0014349F" w:rsidRPr="00F76159">
        <w:t xml:space="preserve"> </w:t>
      </w:r>
      <w:r w:rsidRPr="00F76159">
        <w:t>also</w:t>
      </w:r>
      <w:r w:rsidR="0014349F" w:rsidRPr="00F76159">
        <w:t xml:space="preserve"> </w:t>
      </w:r>
      <w:r w:rsidRPr="00F76159">
        <w:t>ISO,</w:t>
      </w:r>
      <w:r w:rsidR="0014349F" w:rsidRPr="00F76159">
        <w:t xml:space="preserve"> </w:t>
      </w:r>
      <w:r w:rsidRPr="00F76159">
        <w:t>ITU</w:t>
      </w:r>
      <w:r w:rsidR="00D47DA2" w:rsidRPr="00F76159">
        <w:t>.</w:t>
      </w:r>
    </w:p>
    <w:p w14:paraId="0DC5A925" w14:textId="70FC674A" w:rsidR="008A14CB" w:rsidRPr="00F76159" w:rsidRDefault="008A14CB" w:rsidP="00D47DA2">
      <w:pPr>
        <w:pStyle w:val="B1"/>
      </w:pPr>
      <w:r w:rsidRPr="00F76159">
        <w:t>ACTION</w:t>
      </w:r>
      <w:r w:rsidR="0014349F" w:rsidRPr="00F76159">
        <w:t xml:space="preserve"> </w:t>
      </w:r>
      <w:r w:rsidRPr="00F76159">
        <w:t>7:</w:t>
      </w:r>
      <w:r w:rsidR="0014349F" w:rsidRPr="00F76159">
        <w:t xml:space="preserve"> </w:t>
      </w:r>
      <w:r w:rsidRPr="00F76159">
        <w:t>A</w:t>
      </w:r>
      <w:r w:rsidR="0014349F" w:rsidRPr="00F76159">
        <w:t xml:space="preserve"> </w:t>
      </w:r>
      <w:r w:rsidRPr="00F76159">
        <w:t>general</w:t>
      </w:r>
      <w:r w:rsidR="0014349F" w:rsidRPr="00F76159">
        <w:t xml:space="preserve"> </w:t>
      </w:r>
      <w:r w:rsidRPr="00F76159">
        <w:t>framework</w:t>
      </w:r>
      <w:r w:rsidR="0014349F" w:rsidRPr="00F76159">
        <w:t xml:space="preserve"> </w:t>
      </w:r>
      <w:r w:rsidRPr="00F76159">
        <w:t>for</w:t>
      </w:r>
      <w:r w:rsidR="0014349F" w:rsidRPr="00F76159">
        <w:t xml:space="preserve"> </w:t>
      </w:r>
      <w:r w:rsidRPr="00F76159">
        <w:t>Governance</w:t>
      </w:r>
      <w:r w:rsidR="0014349F" w:rsidRPr="00F76159">
        <w:t xml:space="preserve"> </w:t>
      </w:r>
      <w:r w:rsidRPr="00F76159">
        <w:t>of</w:t>
      </w:r>
      <w:r w:rsidR="0014349F" w:rsidRPr="00F76159">
        <w:t xml:space="preserve"> </w:t>
      </w:r>
      <w:r w:rsidRPr="00F76159">
        <w:t>the</w:t>
      </w:r>
      <w:r w:rsidR="0014349F" w:rsidRPr="00F76159">
        <w:t xml:space="preserve"> </w:t>
      </w:r>
      <w:r w:rsidRPr="00F76159">
        <w:t>European</w:t>
      </w:r>
      <w:r w:rsidR="0014349F" w:rsidRPr="00F76159">
        <w:t xml:space="preserve"> </w:t>
      </w:r>
      <w:r w:rsidRPr="00F76159">
        <w:t>networks</w:t>
      </w:r>
      <w:r w:rsidR="0014349F" w:rsidRPr="00F76159">
        <w:t xml:space="preserve"> </w:t>
      </w:r>
      <w:r w:rsidRPr="00F76159">
        <w:t>based</w:t>
      </w:r>
      <w:r w:rsidR="0014349F" w:rsidRPr="00F76159">
        <w:t xml:space="preserve"> </w:t>
      </w:r>
      <w:r w:rsidRPr="00F76159">
        <w:t>on</w:t>
      </w:r>
      <w:r w:rsidR="0014349F" w:rsidRPr="00F76159">
        <w:t xml:space="preserve"> </w:t>
      </w:r>
      <w:r w:rsidRPr="00F76159">
        <w:t>DLT</w:t>
      </w:r>
      <w:r w:rsidR="0014349F" w:rsidRPr="00F76159">
        <w:t xml:space="preserve"> </w:t>
      </w:r>
      <w:r w:rsidRPr="00F76159">
        <w:t>should</w:t>
      </w:r>
      <w:r w:rsidR="0014349F" w:rsidRPr="00F76159">
        <w:t xml:space="preserve"> </w:t>
      </w:r>
      <w:r w:rsidRPr="00F76159">
        <w:t>be</w:t>
      </w:r>
      <w:r w:rsidR="0014349F" w:rsidRPr="00F76159">
        <w:t xml:space="preserve"> </w:t>
      </w:r>
      <w:r w:rsidRPr="00F76159">
        <w:t>developed</w:t>
      </w:r>
      <w:r w:rsidR="0014349F" w:rsidRPr="00F76159">
        <w:t xml:space="preserve"> </w:t>
      </w:r>
      <w:r w:rsidRPr="00F76159">
        <w:t>to</w:t>
      </w:r>
      <w:r w:rsidR="0014349F" w:rsidRPr="00F76159">
        <w:t xml:space="preserve"> </w:t>
      </w:r>
      <w:r w:rsidRPr="00F76159">
        <w:t>allow</w:t>
      </w:r>
      <w:r w:rsidR="0014349F" w:rsidRPr="00F76159">
        <w:t xml:space="preserve"> </w:t>
      </w:r>
      <w:r w:rsidRPr="00F76159">
        <w:t>the</w:t>
      </w:r>
      <w:r w:rsidR="0014349F" w:rsidRPr="00F76159">
        <w:t xml:space="preserve"> </w:t>
      </w:r>
      <w:r w:rsidRPr="00F76159">
        <w:t>flow</w:t>
      </w:r>
      <w:r w:rsidR="0014349F" w:rsidRPr="00F76159">
        <w:t xml:space="preserve"> </w:t>
      </w:r>
      <w:r w:rsidRPr="00F76159">
        <w:t>of</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between</w:t>
      </w:r>
      <w:r w:rsidR="0014349F" w:rsidRPr="00F76159">
        <w:t xml:space="preserve"> </w:t>
      </w:r>
      <w:r w:rsidRPr="00F76159">
        <w:t>different</w:t>
      </w:r>
      <w:r w:rsidR="0014349F" w:rsidRPr="00F76159">
        <w:t xml:space="preserve"> </w:t>
      </w:r>
      <w:r w:rsidRPr="00F76159">
        <w:t>networks.</w:t>
      </w:r>
    </w:p>
    <w:p w14:paraId="4EA1BD8B" w14:textId="0A81C602" w:rsidR="008A14CB" w:rsidRPr="00F76159" w:rsidRDefault="008A14CB" w:rsidP="00D47DA2">
      <w:pPr>
        <w:pStyle w:val="B1"/>
      </w:pPr>
      <w:r w:rsidRPr="00F76159">
        <w:t>ACTION</w:t>
      </w:r>
      <w:r w:rsidR="0014349F" w:rsidRPr="00F76159">
        <w:t xml:space="preserve"> </w:t>
      </w:r>
      <w:r w:rsidRPr="00F76159">
        <w:t>8:</w:t>
      </w:r>
      <w:r w:rsidR="0014349F" w:rsidRPr="00F76159">
        <w:t xml:space="preserve"> </w:t>
      </w:r>
      <w:r w:rsidRPr="00F76159">
        <w:t>ESOs</w:t>
      </w:r>
      <w:r w:rsidR="0014349F" w:rsidRPr="00F76159">
        <w:t xml:space="preserve"> </w:t>
      </w:r>
      <w:r w:rsidRPr="00F76159">
        <w:t>to</w:t>
      </w:r>
      <w:r w:rsidR="0014349F" w:rsidRPr="00F76159">
        <w:t xml:space="preserve"> </w:t>
      </w:r>
      <w:r w:rsidRPr="00F76159">
        <w:t>develop</w:t>
      </w:r>
      <w:r w:rsidR="0014349F" w:rsidRPr="00F76159">
        <w:t xml:space="preserve"> </w:t>
      </w:r>
      <w:r w:rsidRPr="00F76159">
        <w:t>the</w:t>
      </w:r>
      <w:r w:rsidR="0014349F" w:rsidRPr="00F76159">
        <w:t xml:space="preserve"> </w:t>
      </w:r>
      <w:r w:rsidRPr="00F76159">
        <w:t>standards</w:t>
      </w:r>
      <w:r w:rsidR="0014349F" w:rsidRPr="00F76159">
        <w:t xml:space="preserve"> </w:t>
      </w:r>
      <w:r w:rsidRPr="00F76159">
        <w:t>needed</w:t>
      </w:r>
      <w:r w:rsidR="0014349F" w:rsidRPr="00F76159">
        <w:t xml:space="preserve"> </w:t>
      </w:r>
      <w:r w:rsidRPr="00F76159">
        <w:t>for</w:t>
      </w:r>
      <w:r w:rsidR="0014349F" w:rsidRPr="00F76159">
        <w:t xml:space="preserve"> </w:t>
      </w:r>
      <w:r w:rsidRPr="00F76159">
        <w:t>the</w:t>
      </w:r>
      <w:r w:rsidR="0014349F" w:rsidRPr="00F76159">
        <w:t xml:space="preserve"> </w:t>
      </w:r>
      <w:r w:rsidRPr="00F76159">
        <w:t>introduction</w:t>
      </w:r>
      <w:r w:rsidR="0014349F" w:rsidRPr="00F76159">
        <w:t xml:space="preserve"> </w:t>
      </w:r>
      <w:r w:rsidRPr="00F76159">
        <w:t>of</w:t>
      </w:r>
      <w:r w:rsidR="0014349F" w:rsidRPr="00F76159">
        <w:t xml:space="preserve"> </w:t>
      </w:r>
      <w:r w:rsidRPr="00F76159">
        <w:t>a</w:t>
      </w:r>
      <w:r w:rsidR="0014349F" w:rsidRPr="00F76159">
        <w:t xml:space="preserve"> </w:t>
      </w:r>
      <w:r w:rsidRPr="00F76159">
        <w:t>programmable</w:t>
      </w:r>
      <w:r w:rsidR="0014349F" w:rsidRPr="00F76159">
        <w:t xml:space="preserve"> </w:t>
      </w:r>
      <w:r w:rsidRPr="00F76159">
        <w:t>Euro</w:t>
      </w:r>
      <w:r w:rsidR="0014349F" w:rsidRPr="00F76159">
        <w:t xml:space="preserve"> </w:t>
      </w:r>
      <w:r w:rsidRPr="00F76159">
        <w:t>(CBDC)</w:t>
      </w:r>
      <w:r w:rsidR="0014349F" w:rsidRPr="00F76159">
        <w:t xml:space="preserve"> </w:t>
      </w:r>
      <w:r w:rsidRPr="00F76159">
        <w:t>and</w:t>
      </w:r>
      <w:r w:rsidR="0014349F" w:rsidRPr="00F76159">
        <w:t xml:space="preserve"> </w:t>
      </w:r>
      <w:r w:rsidRPr="00F76159">
        <w:t>token</w:t>
      </w:r>
      <w:r w:rsidR="0014349F" w:rsidRPr="00F76159">
        <w:t xml:space="preserve"> </w:t>
      </w:r>
      <w:r w:rsidRPr="00F76159">
        <w:t>economy</w:t>
      </w:r>
      <w:r w:rsidR="0014349F" w:rsidRPr="00F76159">
        <w:t xml:space="preserve"> </w:t>
      </w:r>
      <w:r w:rsidRPr="00F76159">
        <w:t>(upcoming</w:t>
      </w:r>
      <w:r w:rsidR="0014349F" w:rsidRPr="00F76159">
        <w:t xml:space="preserve"> </w:t>
      </w:r>
      <w:proofErr w:type="spellStart"/>
      <w:r w:rsidRPr="00F76159">
        <w:t>MiCA</w:t>
      </w:r>
      <w:proofErr w:type="spellEnd"/>
      <w:r w:rsidR="0014349F" w:rsidRPr="00F76159">
        <w:t xml:space="preserve"> </w:t>
      </w:r>
      <w:r w:rsidRPr="00F76159">
        <w:t>Regulation),</w:t>
      </w:r>
      <w:r w:rsidR="0014349F" w:rsidRPr="00F76159">
        <w:t xml:space="preserve"> </w:t>
      </w:r>
      <w:r w:rsidRPr="00F76159">
        <w:t>in</w:t>
      </w:r>
      <w:r w:rsidR="0014349F" w:rsidRPr="00F76159">
        <w:t xml:space="preserve"> </w:t>
      </w:r>
      <w:r w:rsidRPr="00F76159">
        <w:t>particular</w:t>
      </w:r>
      <w:r w:rsidR="0014349F" w:rsidRPr="00F76159">
        <w:t xml:space="preserve"> </w:t>
      </w:r>
      <w:r w:rsidRPr="00F76159">
        <w:t>to</w:t>
      </w:r>
      <w:r w:rsidR="0014349F" w:rsidRPr="00F76159">
        <w:t xml:space="preserve"> </w:t>
      </w:r>
      <w:r w:rsidRPr="00F76159">
        <w:t>ensure</w:t>
      </w:r>
      <w:r w:rsidR="0014349F" w:rsidRPr="00F76159">
        <w:t xml:space="preserve"> </w:t>
      </w:r>
      <w:r w:rsidRPr="00F76159">
        <w:t>interoperability</w:t>
      </w:r>
      <w:r w:rsidR="0014349F" w:rsidRPr="00F76159">
        <w:t xml:space="preserve"> </w:t>
      </w:r>
      <w:r w:rsidRPr="00F76159">
        <w:t>with</w:t>
      </w:r>
      <w:r w:rsidR="0014349F" w:rsidRPr="00F76159">
        <w:t xml:space="preserve"> </w:t>
      </w:r>
      <w:r w:rsidRPr="00F76159">
        <w:t>smart-contracts,</w:t>
      </w:r>
      <w:r w:rsidR="0014349F" w:rsidRPr="00F76159">
        <w:t xml:space="preserve"> </w:t>
      </w:r>
      <w:r w:rsidRPr="00F76159">
        <w:t>legacy</w:t>
      </w:r>
      <w:r w:rsidR="0014349F" w:rsidRPr="00F76159">
        <w:t xml:space="preserve"> </w:t>
      </w:r>
      <w:r w:rsidRPr="00F76159">
        <w:t>systems,</w:t>
      </w:r>
      <w:r w:rsidR="0014349F" w:rsidRPr="00F76159">
        <w:t xml:space="preserve"> </w:t>
      </w:r>
      <w:r w:rsidRPr="00F76159">
        <w:t>etc.</w:t>
      </w:r>
    </w:p>
    <w:p w14:paraId="436C2F53" w14:textId="25A93B72" w:rsidR="00875B6D" w:rsidRPr="00F76159" w:rsidRDefault="00875B6D" w:rsidP="00875B6D">
      <w:pPr>
        <w:pStyle w:val="Heading1"/>
      </w:pPr>
      <w:bookmarkStart w:id="86" w:name="_Toc75763349"/>
      <w:bookmarkStart w:id="87" w:name="_Toc75782934"/>
      <w:r w:rsidRPr="00F76159">
        <w:t>6</w:t>
      </w:r>
      <w:r w:rsidRPr="00F76159">
        <w:tab/>
        <w:t>PDL</w:t>
      </w:r>
      <w:r w:rsidR="0014349F" w:rsidRPr="00F76159">
        <w:t xml:space="preserve"> </w:t>
      </w:r>
      <w:r w:rsidRPr="00F76159">
        <w:t>related</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Activities</w:t>
      </w:r>
      <w:bookmarkEnd w:id="86"/>
      <w:bookmarkEnd w:id="87"/>
    </w:p>
    <w:p w14:paraId="28604BFC" w14:textId="77777777" w:rsidR="00875B6D" w:rsidRPr="00F76159" w:rsidRDefault="00875B6D" w:rsidP="00875B6D">
      <w:pPr>
        <w:pStyle w:val="Heading2"/>
      </w:pPr>
      <w:bookmarkStart w:id="88" w:name="_Toc75763350"/>
      <w:bookmarkStart w:id="89" w:name="_Toc75782935"/>
      <w:r w:rsidRPr="00F76159">
        <w:t>6.1</w:t>
      </w:r>
      <w:r w:rsidRPr="00F76159">
        <w:tab/>
        <w:t>Introduction</w:t>
      </w:r>
      <w:bookmarkEnd w:id="88"/>
      <w:bookmarkEnd w:id="89"/>
    </w:p>
    <w:p w14:paraId="3D373120" w14:textId="515D203C" w:rsidR="00875B6D" w:rsidRPr="00F76159" w:rsidRDefault="00875B6D" w:rsidP="00875B6D">
      <w:r w:rsidRPr="00F76159">
        <w:t>In</w:t>
      </w:r>
      <w:r w:rsidR="0014349F" w:rsidRPr="00F76159">
        <w:t xml:space="preserve"> </w:t>
      </w:r>
      <w:r w:rsidRPr="00F76159">
        <w:t>this</w:t>
      </w:r>
      <w:r w:rsidR="0014349F" w:rsidRPr="00F76159">
        <w:t xml:space="preserve"> </w:t>
      </w:r>
      <w:r w:rsidR="00EC5066" w:rsidRPr="00F76159">
        <w:t>clause</w:t>
      </w:r>
      <w:r w:rsidR="0014349F" w:rsidRPr="00F76159">
        <w:t xml:space="preserve"> </w:t>
      </w:r>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public</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grants</w:t>
      </w:r>
      <w:r w:rsidR="0014349F" w:rsidRPr="00F76159">
        <w:t xml:space="preserve"> </w:t>
      </w:r>
      <w:r w:rsidRPr="00F76159">
        <w:t>related</w:t>
      </w:r>
      <w:r w:rsidR="0014349F" w:rsidRPr="00F76159">
        <w:t xml:space="preserve"> </w:t>
      </w:r>
      <w:r w:rsidRPr="00F76159">
        <w:t>to</w:t>
      </w:r>
      <w:r w:rsidR="0014349F" w:rsidRPr="00F76159">
        <w:t xml:space="preserve"> </w:t>
      </w:r>
      <w:r w:rsidRPr="00F76159">
        <w:t>BDLT/PDL</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and</w:t>
      </w:r>
      <w:r w:rsidR="0014349F" w:rsidRPr="00F76159">
        <w:t xml:space="preserve"> </w:t>
      </w:r>
      <w:r w:rsidRPr="00F76159">
        <w:t>related</w:t>
      </w:r>
      <w:r w:rsidR="0014349F" w:rsidRPr="00F76159">
        <w:t xml:space="preserve"> </w:t>
      </w:r>
      <w:r w:rsidRPr="00F76159">
        <w:t>thematic</w:t>
      </w:r>
      <w:r w:rsidR="0014349F" w:rsidRPr="00F76159">
        <w:t xml:space="preserve"> </w:t>
      </w:r>
      <w:r w:rsidRPr="00F76159">
        <w:t>priorities</w:t>
      </w:r>
      <w:r w:rsidR="0014349F" w:rsidRPr="00F76159">
        <w:t xml:space="preserve"> </w:t>
      </w:r>
      <w:r w:rsidRPr="00F76159">
        <w:t>and</w:t>
      </w:r>
      <w:r w:rsidR="0014349F" w:rsidRPr="00F76159">
        <w:t xml:space="preserve"> </w:t>
      </w:r>
      <w:r w:rsidRPr="00F76159">
        <w:t>challenges</w:t>
      </w:r>
      <w:r w:rsidR="0014349F" w:rsidRPr="00F76159">
        <w:t xml:space="preserve"> </w:t>
      </w:r>
      <w:r w:rsidRPr="00F76159">
        <w:t>is</w:t>
      </w:r>
      <w:r w:rsidR="0014349F" w:rsidRPr="00F76159">
        <w:t xml:space="preserve"> </w:t>
      </w:r>
      <w:r w:rsidRPr="00F76159">
        <w:t>provided.</w:t>
      </w:r>
      <w:r w:rsidR="0014349F" w:rsidRPr="00F76159">
        <w:t xml:space="preserve"> </w:t>
      </w:r>
      <w:r w:rsidRPr="00F76159">
        <w:t>Starting</w:t>
      </w:r>
      <w:r w:rsidR="0014349F" w:rsidRPr="00F76159">
        <w:t xml:space="preserve"> </w:t>
      </w:r>
      <w:r w:rsidRPr="00F76159">
        <w:t>from</w:t>
      </w:r>
      <w:r w:rsidR="0014349F" w:rsidRPr="00F76159">
        <w:t xml:space="preserve"> </w:t>
      </w:r>
      <w:r w:rsidRPr="00F76159">
        <w:t>an</w:t>
      </w:r>
      <w:r w:rsidR="0014349F" w:rsidRPr="00F76159">
        <w:t xml:space="preserve"> </w:t>
      </w:r>
      <w:r w:rsidRPr="00F76159">
        <w:t>European</w:t>
      </w:r>
      <w:r w:rsidR="0014349F" w:rsidRPr="00F76159">
        <w:t xml:space="preserve"> </w:t>
      </w:r>
      <w:r w:rsidRPr="00F76159">
        <w:t>level</w:t>
      </w:r>
      <w:r w:rsidR="0014349F" w:rsidRPr="00F76159">
        <w:t xml:space="preserve"> </w:t>
      </w:r>
      <w:r w:rsidRPr="00F76159">
        <w:t>with</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Programme</w:t>
      </w:r>
      <w:r w:rsidR="0014349F" w:rsidRPr="00F76159">
        <w:t xml:space="preserve"> </w:t>
      </w:r>
      <w:r w:rsidRPr="00F76159">
        <w:t>and</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Work</w:t>
      </w:r>
      <w:r w:rsidR="0014349F" w:rsidRPr="00F76159">
        <w:t xml:space="preserve"> </w:t>
      </w:r>
      <w:r w:rsidRPr="00F76159">
        <w:t>Programme</w:t>
      </w:r>
      <w:r w:rsidR="0014349F" w:rsidRPr="00F76159">
        <w:t xml:space="preserve"> </w:t>
      </w:r>
      <w:r w:rsidRPr="00F76159">
        <w:t>2018-2020,</w:t>
      </w:r>
      <w:r w:rsidR="0014349F" w:rsidRPr="00F76159">
        <w:t xml:space="preserve"> </w:t>
      </w:r>
      <w:r w:rsidRPr="00F76159">
        <w:t>Information</w:t>
      </w:r>
      <w:r w:rsidR="0014349F" w:rsidRPr="00F76159">
        <w:t xml:space="preserve"> </w:t>
      </w:r>
      <w:r w:rsidRPr="00F76159">
        <w:t>and</w:t>
      </w:r>
      <w:r w:rsidR="0014349F" w:rsidRPr="00F76159">
        <w:t xml:space="preserve"> </w:t>
      </w:r>
      <w:r w:rsidRPr="00F76159">
        <w:t>Communication</w:t>
      </w:r>
      <w:r w:rsidR="0014349F" w:rsidRPr="00F76159">
        <w:t xml:space="preserve"> </w:t>
      </w:r>
      <w:r w:rsidRPr="00F76159">
        <w:t>Technologies</w:t>
      </w:r>
      <w:r w:rsidR="00D47DA2" w:rsidRPr="00F76159">
        <w:t xml:space="preserve"> </w:t>
      </w:r>
      <w:r w:rsidR="00D47DA2" w:rsidRPr="003D5E8E">
        <w:t>[</w:t>
      </w:r>
      <w:r w:rsidR="009E6979" w:rsidRPr="003D5E8E">
        <w:fldChar w:fldCharType="begin"/>
      </w:r>
      <w:r w:rsidR="009E6979" w:rsidRPr="003D5E8E">
        <w:instrText xml:space="preserve">REF REF_EUROPEANCOMMISSIONHORIZON2020WORKPRO \h </w:instrText>
      </w:r>
      <w:r w:rsidR="009E6979" w:rsidRPr="003D5E8E">
        <w:fldChar w:fldCharType="separate"/>
      </w:r>
      <w:r w:rsidR="009E6979" w:rsidRPr="003D5E8E">
        <w:t>i.</w:t>
      </w:r>
      <w:r w:rsidR="009E6979">
        <w:t>7</w:t>
      </w:r>
      <w:r w:rsidR="009E6979" w:rsidRPr="003D5E8E">
        <w:fldChar w:fldCharType="end"/>
      </w:r>
      <w:r w:rsidR="00D47DA2" w:rsidRPr="003D5E8E">
        <w:t>]</w:t>
      </w:r>
      <w:r w:rsidRPr="00F76159">
        <w:t>,</w:t>
      </w:r>
      <w:r w:rsidR="0014349F" w:rsidRPr="00F76159">
        <w:t xml:space="preserve"> </w:t>
      </w:r>
      <w:r w:rsidRPr="00F76159">
        <w:t>is</w:t>
      </w:r>
      <w:r w:rsidR="0014349F" w:rsidRPr="00F76159">
        <w:t xml:space="preserve"> </w:t>
      </w:r>
      <w:r w:rsidRPr="00F76159">
        <w:t>analysed</w:t>
      </w:r>
      <w:r w:rsidR="0014349F" w:rsidRPr="00F76159">
        <w:t xml:space="preserve"> </w:t>
      </w:r>
      <w:r w:rsidRPr="00F76159">
        <w:t>with</w:t>
      </w:r>
      <w:r w:rsidR="0014349F" w:rsidRPr="00F76159">
        <w:t xml:space="preserve"> </w:t>
      </w:r>
      <w:r w:rsidRPr="00F76159">
        <w:t>respect</w:t>
      </w:r>
      <w:r w:rsidR="0014349F" w:rsidRPr="00F76159">
        <w:t xml:space="preserve"> </w:t>
      </w:r>
      <w:r w:rsidRPr="00F76159">
        <w:t>to</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and</w:t>
      </w:r>
      <w:r w:rsidR="0014349F" w:rsidRPr="00F76159">
        <w:t xml:space="preserve"> </w:t>
      </w:r>
      <w:r w:rsidRPr="00F76159">
        <w:t>programme</w:t>
      </w:r>
      <w:r w:rsidR="0014349F" w:rsidRPr="00F76159">
        <w:t xml:space="preserve"> </w:t>
      </w:r>
      <w:r w:rsidRPr="00F76159">
        <w:t>objectives</w:t>
      </w:r>
      <w:r w:rsidR="0014349F" w:rsidRPr="00F76159">
        <w:t xml:space="preserve"> </w:t>
      </w:r>
      <w:r w:rsidRPr="00F76159">
        <w:t>related</w:t>
      </w:r>
      <w:r w:rsidR="0014349F" w:rsidRPr="00F76159">
        <w:t xml:space="preserve"> </w:t>
      </w:r>
      <w:r w:rsidRPr="00F76159">
        <w:t>to</w:t>
      </w:r>
      <w:r w:rsidR="0014349F" w:rsidRPr="00F76159">
        <w:t xml:space="preserve"> </w:t>
      </w:r>
      <w:r w:rsidRPr="00F76159">
        <w:t>PDL</w:t>
      </w:r>
      <w:r w:rsidR="0014349F" w:rsidRPr="00F76159">
        <w:t xml:space="preserve"> </w:t>
      </w:r>
      <w:r w:rsidRPr="00F76159">
        <w:t>application</w:t>
      </w:r>
      <w:r w:rsidR="0014349F" w:rsidRPr="00F76159">
        <w:t xml:space="preserve"> </w:t>
      </w:r>
      <w:r w:rsidRPr="00F76159">
        <w:t>domains.</w:t>
      </w:r>
    </w:p>
    <w:p w14:paraId="09645E89" w14:textId="7CAA84D2" w:rsidR="00875B6D" w:rsidRPr="00F76159" w:rsidRDefault="00875B6D" w:rsidP="00875B6D">
      <w:r w:rsidRPr="00F76159">
        <w:t>The</w:t>
      </w:r>
      <w:r w:rsidR="0014349F" w:rsidRPr="00F76159">
        <w:t xml:space="preserve"> </w:t>
      </w:r>
      <w:r w:rsidRPr="00F76159">
        <w:t>focus</w:t>
      </w:r>
      <w:r w:rsidR="0014349F" w:rsidRPr="00F76159">
        <w:t xml:space="preserve"> </w:t>
      </w:r>
      <w:r w:rsidRPr="00F76159">
        <w:t>of</w:t>
      </w:r>
      <w:r w:rsidR="0014349F" w:rsidRPr="00F76159">
        <w:t xml:space="preserve"> </w:t>
      </w:r>
      <w:r w:rsidRPr="00F76159">
        <w:t>the</w:t>
      </w:r>
      <w:r w:rsidR="0014349F" w:rsidRPr="00F76159">
        <w:t xml:space="preserve"> </w:t>
      </w:r>
      <w:r w:rsidRPr="00F76159">
        <w:t>following</w:t>
      </w:r>
      <w:r w:rsidR="0014349F" w:rsidRPr="00F76159">
        <w:t xml:space="preserve"> </w:t>
      </w:r>
      <w:r w:rsidR="00EC5066" w:rsidRPr="00F76159">
        <w:t>clause</w:t>
      </w:r>
      <w:r w:rsidRPr="00F76159">
        <w:t>s</w:t>
      </w:r>
      <w:r w:rsidR="0014349F" w:rsidRPr="00F76159">
        <w:t xml:space="preserve"> </w:t>
      </w:r>
      <w:r w:rsidRPr="00F76159">
        <w:t>is</w:t>
      </w:r>
      <w:r w:rsidR="0014349F" w:rsidRPr="00F76159">
        <w:t xml:space="preserve"> </w:t>
      </w:r>
      <w:r w:rsidRPr="00F76159">
        <w:t>then</w:t>
      </w:r>
      <w:r w:rsidR="0014349F" w:rsidRPr="00F76159">
        <w:t xml:space="preserve"> </w:t>
      </w:r>
      <w:r w:rsidRPr="00F76159">
        <w:t>on</w:t>
      </w:r>
      <w:r w:rsidR="0014349F" w:rsidRPr="00F76159">
        <w:t xml:space="preserve"> </w:t>
      </w:r>
      <w:r w:rsidRPr="00F76159">
        <w:t>selected</w:t>
      </w:r>
      <w:r w:rsidR="0014349F" w:rsidRPr="00F76159">
        <w:t xml:space="preserve"> </w:t>
      </w:r>
      <w:r w:rsidRPr="00F76159">
        <w:t>national</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funding</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BDLT/PDL;</w:t>
      </w:r>
      <w:r w:rsidR="0014349F" w:rsidRPr="00F76159">
        <w:t xml:space="preserve"> </w:t>
      </w:r>
      <w:r w:rsidRPr="00F76159">
        <w:t>in</w:t>
      </w:r>
      <w:r w:rsidR="0014349F" w:rsidRPr="00F76159">
        <w:t xml:space="preserve"> </w:t>
      </w:r>
      <w:r w:rsidRPr="00F76159">
        <w:t>particular</w:t>
      </w:r>
      <w:r w:rsidR="0014349F" w:rsidRPr="00F76159">
        <w:t xml:space="preserve"> </w:t>
      </w:r>
      <w:r w:rsidRPr="00F76159">
        <w:t>there</w:t>
      </w:r>
      <w:r w:rsidR="0014349F" w:rsidRPr="00F76159">
        <w:t xml:space="preserve"> </w:t>
      </w:r>
      <w:r w:rsidRPr="00F76159">
        <w:t>is</w:t>
      </w:r>
      <w:r w:rsidR="0014349F" w:rsidRPr="00F76159">
        <w:t xml:space="preserve"> </w:t>
      </w:r>
      <w:r w:rsidRPr="00F76159">
        <w:t>an</w:t>
      </w:r>
      <w:r w:rsidR="0014349F" w:rsidRPr="00F76159">
        <w:t xml:space="preserve"> </w:t>
      </w:r>
      <w:r w:rsidRPr="00F76159">
        <w:t>overview</w:t>
      </w:r>
      <w:r w:rsidR="0014349F" w:rsidRPr="00F76159">
        <w:t xml:space="preserve"> </w:t>
      </w:r>
      <w:r w:rsidRPr="00F76159">
        <w:t>on</w:t>
      </w:r>
      <w:r w:rsidR="0014349F" w:rsidRPr="00F76159">
        <w:t xml:space="preserve"> </w:t>
      </w:r>
      <w:r w:rsidRPr="00F76159">
        <w:t>recent</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upcoming</w:t>
      </w:r>
      <w:r w:rsidR="0014349F" w:rsidRPr="00F76159">
        <w:t xml:space="preserve"> </w:t>
      </w:r>
      <w:r w:rsidRPr="00F76159">
        <w:t>BDLT</w:t>
      </w:r>
      <w:r w:rsidR="0014349F" w:rsidRPr="00F76159">
        <w:t xml:space="preserve"> </w:t>
      </w:r>
      <w:r w:rsidRPr="00F76159">
        <w:t>related</w:t>
      </w:r>
      <w:r w:rsidR="0014349F" w:rsidRPr="00F76159">
        <w:t xml:space="preserve"> </w:t>
      </w:r>
      <w:r w:rsidRPr="00F76159">
        <w:t>public</w:t>
      </w:r>
      <w:r w:rsidR="0014349F" w:rsidRPr="00F76159">
        <w:t xml:space="preserve"> </w:t>
      </w:r>
      <w:r w:rsidRPr="00F76159">
        <w:t>national</w:t>
      </w:r>
      <w:r w:rsidR="0014349F" w:rsidRPr="00F76159">
        <w:t xml:space="preserve"> </w:t>
      </w:r>
      <w:r w:rsidRPr="00F76159">
        <w:t>research</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investments</w:t>
      </w:r>
      <w:r w:rsidR="0014349F" w:rsidRPr="00F76159">
        <w:t xml:space="preserve"> </w:t>
      </w:r>
      <w:r w:rsidRPr="00F76159">
        <w:t>in</w:t>
      </w:r>
      <w:r w:rsidR="0014349F" w:rsidRPr="00F76159">
        <w:t xml:space="preserve"> </w:t>
      </w:r>
      <w:r w:rsidRPr="00F76159">
        <w:t>the</w:t>
      </w:r>
      <w:r w:rsidR="0014349F" w:rsidRPr="00F76159">
        <w:t xml:space="preserve"> </w:t>
      </w:r>
      <w:r w:rsidRPr="00F76159">
        <w:t>US;</w:t>
      </w:r>
      <w:r w:rsidR="0014349F" w:rsidRPr="00F76159">
        <w:t xml:space="preserve"> </w:t>
      </w:r>
      <w:r w:rsidRPr="00F76159">
        <w:t>UK,</w:t>
      </w:r>
      <w:r w:rsidR="0014349F" w:rsidRPr="00F76159">
        <w:t xml:space="preserve"> </w:t>
      </w:r>
      <w:r w:rsidRPr="00F76159">
        <w:t>Germany,</w:t>
      </w:r>
      <w:r w:rsidR="0014349F" w:rsidRPr="00F76159">
        <w:t xml:space="preserve"> </w:t>
      </w:r>
      <w:r w:rsidRPr="00F76159">
        <w:t>and</w:t>
      </w:r>
      <w:r w:rsidR="0014349F" w:rsidRPr="00F76159">
        <w:t xml:space="preserve"> </w:t>
      </w:r>
      <w:r w:rsidRPr="00F76159">
        <w:t>Spain.</w:t>
      </w:r>
    </w:p>
    <w:p w14:paraId="6A8B734D" w14:textId="34B66320" w:rsidR="00875B6D" w:rsidRPr="00F76159" w:rsidRDefault="00875B6D" w:rsidP="00875B6D">
      <w:r w:rsidRPr="00F76159">
        <w:t>Readers</w:t>
      </w:r>
      <w:r w:rsidR="0014349F" w:rsidRPr="00F76159">
        <w:t xml:space="preserve"> </w:t>
      </w:r>
      <w:r w:rsidRPr="00F76159">
        <w:t>should</w:t>
      </w:r>
      <w:r w:rsidR="0014349F" w:rsidRPr="00F76159">
        <w:t xml:space="preserve"> </w:t>
      </w:r>
      <w:r w:rsidRPr="00F76159">
        <w:t>be</w:t>
      </w:r>
      <w:r w:rsidR="0014349F" w:rsidRPr="00F76159">
        <w:t xml:space="preserve"> </w:t>
      </w:r>
      <w:r w:rsidRPr="00F76159">
        <w:t>aware</w:t>
      </w:r>
      <w:r w:rsidR="0014349F" w:rsidRPr="00F76159">
        <w:t xml:space="preserve"> </w:t>
      </w:r>
      <w:r w:rsidRPr="00F76159">
        <w:t>that</w:t>
      </w:r>
      <w:r w:rsidR="0014349F" w:rsidRPr="00F76159">
        <w:t xml:space="preserve"> </w:t>
      </w:r>
      <w:r w:rsidRPr="00F76159">
        <w:t>no</w:t>
      </w:r>
      <w:r w:rsidR="0014349F" w:rsidRPr="00F76159">
        <w:t xml:space="preserve"> </w:t>
      </w:r>
      <w:r w:rsidRPr="00F76159">
        <w:t>overview</w:t>
      </w:r>
      <w:r w:rsidR="0014349F" w:rsidRPr="00F76159">
        <w:t xml:space="preserve"> </w:t>
      </w:r>
      <w:r w:rsidRPr="00F76159">
        <w:t>remains</w:t>
      </w:r>
      <w:r w:rsidR="0014349F" w:rsidRPr="00F76159">
        <w:t xml:space="preserve"> </w:t>
      </w:r>
      <w:r w:rsidRPr="00F76159">
        <w:t>current</w:t>
      </w:r>
      <w:r w:rsidR="0014349F" w:rsidRPr="00F76159">
        <w:t xml:space="preserve"> </w:t>
      </w:r>
      <w:r w:rsidRPr="00F76159">
        <w:t>very</w:t>
      </w:r>
      <w:r w:rsidR="0014349F" w:rsidRPr="00F76159">
        <w:t xml:space="preserve"> </w:t>
      </w:r>
      <w:r w:rsidRPr="00F76159">
        <w:t>long</w:t>
      </w:r>
      <w:r w:rsidR="0014349F" w:rsidRPr="00F76159">
        <w:t xml:space="preserve"> </w:t>
      </w:r>
      <w:r w:rsidRPr="00F76159">
        <w:t>and</w:t>
      </w:r>
      <w:r w:rsidR="0014349F" w:rsidRPr="00F76159">
        <w:t xml:space="preserve"> </w:t>
      </w:r>
      <w:r w:rsidRPr="00F76159">
        <w:t>this</w:t>
      </w:r>
      <w:r w:rsidR="0014349F" w:rsidRPr="00F76159">
        <w:t xml:space="preserve"> </w:t>
      </w:r>
      <w:r w:rsidR="00EC5066" w:rsidRPr="00F76159">
        <w:t>clause</w:t>
      </w:r>
      <w:r w:rsidR="0014349F" w:rsidRPr="00F76159">
        <w:t xml:space="preserve"> </w:t>
      </w:r>
      <w:r w:rsidRPr="00F76159">
        <w:t>can</w:t>
      </w:r>
      <w:r w:rsidR="0014349F" w:rsidRPr="00F76159">
        <w:t xml:space="preserve"> </w:t>
      </w:r>
      <w:r w:rsidRPr="00F76159">
        <w:t>only</w:t>
      </w:r>
      <w:r w:rsidR="0014349F" w:rsidRPr="00F76159">
        <w:t xml:space="preserve"> </w:t>
      </w:r>
      <w:r w:rsidRPr="00F76159">
        <w:t>provide</w:t>
      </w:r>
      <w:r w:rsidR="0014349F" w:rsidRPr="00F76159">
        <w:t xml:space="preserve"> </w:t>
      </w:r>
      <w:r w:rsidRPr="00F76159">
        <w:t>a</w:t>
      </w:r>
      <w:r w:rsidR="0014349F" w:rsidRPr="00F76159">
        <w:t xml:space="preserve"> </w:t>
      </w:r>
      <w:r w:rsidRPr="00F76159">
        <w:t>partial</w:t>
      </w:r>
      <w:r w:rsidR="0014349F" w:rsidRPr="00F76159">
        <w:t xml:space="preserve"> </w:t>
      </w:r>
      <w:r w:rsidRPr="00F76159">
        <w:t>insight.</w:t>
      </w:r>
    </w:p>
    <w:p w14:paraId="7D5A19FC" w14:textId="27747AB1" w:rsidR="00875B6D" w:rsidRPr="00F76159" w:rsidRDefault="00875B6D" w:rsidP="00875B6D">
      <w:pPr>
        <w:pStyle w:val="Heading2"/>
      </w:pPr>
      <w:bookmarkStart w:id="90" w:name="_Toc75763351"/>
      <w:bookmarkStart w:id="91" w:name="_Toc75782936"/>
      <w:r w:rsidRPr="00F76159">
        <w:t>6.2</w:t>
      </w:r>
      <w:r w:rsidRPr="00F76159">
        <w:tab/>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bookmarkEnd w:id="90"/>
      <w:bookmarkEnd w:id="91"/>
      <w:proofErr w:type="spellEnd"/>
    </w:p>
    <w:p w14:paraId="1D09E311" w14:textId="76A3747E" w:rsidR="00875B6D" w:rsidRPr="00F76159" w:rsidRDefault="00875B6D" w:rsidP="00875B6D">
      <w:r w:rsidRPr="00F76159">
        <w:t>A</w:t>
      </w:r>
      <w:r w:rsidR="0014349F" w:rsidRPr="00F76159">
        <w:t xml:space="preserve"> </w:t>
      </w:r>
      <w:r w:rsidRPr="00F76159">
        <w:t>comprehensive</w:t>
      </w:r>
      <w:r w:rsidR="0014349F" w:rsidRPr="00F76159">
        <w:t xml:space="preserve"> </w:t>
      </w:r>
      <w:r w:rsidRPr="00F76159">
        <w:t>list</w:t>
      </w:r>
      <w:r w:rsidR="0014349F" w:rsidRPr="00F76159">
        <w:t xml:space="preserve"> </w:t>
      </w:r>
      <w:r w:rsidRPr="00F76159">
        <w:t>of</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can</w:t>
      </w:r>
      <w:r w:rsidR="0014349F" w:rsidRPr="00F76159">
        <w:t xml:space="preserve"> </w:t>
      </w:r>
      <w:r w:rsidRPr="00F76159">
        <w:t>be</w:t>
      </w:r>
      <w:r w:rsidR="0014349F" w:rsidRPr="00F76159">
        <w:t xml:space="preserve"> </w:t>
      </w:r>
      <w:r w:rsidRPr="00F76159">
        <w:t>found</w:t>
      </w:r>
      <w:r w:rsidR="0014349F" w:rsidRPr="00F76159">
        <w:t xml:space="preserve"> </w:t>
      </w:r>
      <w:r w:rsidRPr="00F76159">
        <w:t>in</w:t>
      </w:r>
      <w:r w:rsidR="0014349F" w:rsidRPr="00F76159">
        <w:t xml:space="preserve"> </w:t>
      </w:r>
      <w:r w:rsidRPr="00F76159">
        <w:t>the</w:t>
      </w:r>
      <w:r w:rsidR="0014349F" w:rsidRPr="00F76159">
        <w:t xml:space="preserve"> </w:t>
      </w:r>
      <w:r w:rsidRPr="00F76159">
        <w:t>ANNEX</w:t>
      </w:r>
      <w:r w:rsidR="0014349F" w:rsidRPr="00F76159">
        <w:t xml:space="preserve"> </w:t>
      </w:r>
      <w:r w:rsidRPr="00F76159">
        <w:t>A,</w:t>
      </w:r>
      <w:r w:rsidR="0014349F" w:rsidRPr="00F76159">
        <w:t xml:space="preserve"> </w:t>
      </w:r>
      <w:r w:rsidRPr="00F76159">
        <w:t>Table</w:t>
      </w:r>
      <w:r w:rsidR="0014349F" w:rsidRPr="00F76159">
        <w:t xml:space="preserve"> </w:t>
      </w:r>
      <w:r w:rsidRPr="00F76159">
        <w:t>A.1</w:t>
      </w:r>
      <w:r w:rsidR="0014349F" w:rsidRPr="00F76159">
        <w:t xml:space="preserve"> </w:t>
      </w:r>
      <w:r w:rsidRPr="00F76159">
        <w:t>of</w:t>
      </w:r>
      <w:r w:rsidR="0014349F" w:rsidRPr="00F76159">
        <w:t xml:space="preserve"> </w:t>
      </w:r>
      <w:r w:rsidR="00EC5066" w:rsidRPr="00F76159">
        <w:t>the present document</w:t>
      </w:r>
      <w:r w:rsidRPr="00F76159">
        <w:t>.</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on</w:t>
      </w:r>
      <w:r w:rsidR="0014349F" w:rsidRPr="00F76159">
        <w:t xml:space="preserve"> </w:t>
      </w:r>
      <w:r w:rsidRPr="00F76159">
        <w:t>the</w:t>
      </w:r>
      <w:r w:rsidR="0014349F" w:rsidRPr="00F76159">
        <w:t xml:space="preserve"> </w:t>
      </w:r>
      <w:r w:rsidRPr="00F76159">
        <w:t>projects</w:t>
      </w:r>
      <w:r w:rsidR="0014349F" w:rsidRPr="00F76159">
        <w:t xml:space="preserve"> </w:t>
      </w:r>
      <w:r w:rsidRPr="00F76159">
        <w:t>in</w:t>
      </w:r>
      <w:r w:rsidR="0014349F" w:rsidRPr="00F76159">
        <w:t xml:space="preserve"> </w:t>
      </w:r>
      <w:r w:rsidRPr="00F76159">
        <w:t>this</w:t>
      </w:r>
      <w:r w:rsidR="0014349F" w:rsidRPr="00F76159">
        <w:t xml:space="preserve"> </w:t>
      </w:r>
      <w:r w:rsidRPr="00F76159">
        <w:t>table</w:t>
      </w:r>
      <w:r w:rsidR="0014349F" w:rsidRPr="00F76159">
        <w:t xml:space="preserve"> </w:t>
      </w:r>
      <w:r w:rsidRPr="00F76159">
        <w:t>has</w:t>
      </w:r>
      <w:r w:rsidR="0014349F" w:rsidRPr="00F76159">
        <w:t xml:space="preserve"> </w:t>
      </w:r>
      <w:r w:rsidRPr="00F76159">
        <w:t>been</w:t>
      </w:r>
      <w:r w:rsidR="0014349F" w:rsidRPr="00F76159">
        <w:t xml:space="preserve"> </w:t>
      </w:r>
      <w:r w:rsidRPr="00F76159">
        <w:t>retrieved</w:t>
      </w:r>
      <w:r w:rsidR="0014349F" w:rsidRPr="00F76159">
        <w:t xml:space="preserve"> </w:t>
      </w:r>
      <w:r w:rsidRPr="00F76159">
        <w:t>from</w:t>
      </w:r>
      <w:r w:rsidR="0014349F" w:rsidRPr="00F76159">
        <w:t xml:space="preserve"> </w:t>
      </w:r>
      <w:r w:rsidRPr="00F76159">
        <w:t>the</w:t>
      </w:r>
      <w:r w:rsidR="0014349F" w:rsidRPr="00F76159">
        <w:t xml:space="preserve"> </w:t>
      </w:r>
      <w:proofErr w:type="gramStart"/>
      <w:r w:rsidRPr="00F76159">
        <w:t>CORDIS</w:t>
      </w:r>
      <w:r w:rsidR="0014349F" w:rsidRPr="00F76159">
        <w:t xml:space="preserve">  </w:t>
      </w:r>
      <w:r w:rsidRPr="00F76159">
        <w:t>data</w:t>
      </w:r>
      <w:proofErr w:type="gramEnd"/>
      <w:r w:rsidR="0014349F" w:rsidRPr="00F76159">
        <w:t xml:space="preserve"> </w:t>
      </w:r>
      <w:r w:rsidRPr="00F76159">
        <w:t>base.</w:t>
      </w:r>
      <w:r w:rsidR="0014349F" w:rsidRPr="00F76159">
        <w:t xml:space="preserve">  </w:t>
      </w:r>
      <w:r w:rsidRPr="00F76159">
        <w:t>The</w:t>
      </w:r>
      <w:r w:rsidR="0014349F" w:rsidRPr="00F76159">
        <w:t xml:space="preserve"> </w:t>
      </w:r>
      <w:r w:rsidRPr="00F76159">
        <w:t>majority</w:t>
      </w:r>
      <w:r w:rsidR="0014349F" w:rsidRPr="00F76159">
        <w:t xml:space="preserve"> </w:t>
      </w:r>
      <w:r w:rsidRPr="00F76159">
        <w:t>of</w:t>
      </w:r>
      <w:r w:rsidR="0014349F" w:rsidRPr="00F76159">
        <w:t xml:space="preserve"> </w:t>
      </w:r>
      <w:r w:rsidRPr="00F76159">
        <w:t>the</w:t>
      </w:r>
      <w:r w:rsidR="0014349F" w:rsidRPr="00F76159">
        <w:t xml:space="preserve"> </w:t>
      </w:r>
      <w:r w:rsidRPr="00F76159">
        <w:t>projects</w:t>
      </w:r>
      <w:r w:rsidR="0014349F" w:rsidRPr="00F76159">
        <w:t xml:space="preserve"> </w:t>
      </w:r>
      <w:r w:rsidRPr="00F76159">
        <w:t>is</w:t>
      </w:r>
      <w:r w:rsidR="0014349F" w:rsidRPr="00F76159">
        <w:t xml:space="preserve"> </w:t>
      </w:r>
      <w:r w:rsidRPr="00F76159">
        <w:t>funded</w:t>
      </w:r>
      <w:r w:rsidR="0014349F" w:rsidRPr="00F76159">
        <w:t xml:space="preserve"> </w:t>
      </w:r>
      <w:r w:rsidRPr="00F76159">
        <w:t>under</w:t>
      </w:r>
      <w:r w:rsidR="0014349F" w:rsidRPr="00F76159">
        <w:t xml:space="preserve"> </w:t>
      </w:r>
      <w:r w:rsidRPr="00F76159">
        <w:t>the</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Action</w:t>
      </w:r>
      <w:r w:rsidR="0014349F" w:rsidRPr="00F76159">
        <w:t xml:space="preserve"> </w:t>
      </w:r>
      <w:r w:rsidRPr="00F76159">
        <w:t>(RIA)</w:t>
      </w:r>
      <w:r w:rsidR="0014349F" w:rsidRPr="00F76159">
        <w:t xml:space="preserve"> </w:t>
      </w:r>
      <w:r w:rsidRPr="00F76159">
        <w:t>schemes,</w:t>
      </w:r>
      <w:r w:rsidR="0014349F" w:rsidRPr="00F76159">
        <w:t xml:space="preserve"> </w:t>
      </w:r>
      <w:r w:rsidRPr="00F76159">
        <w:t>followed</w:t>
      </w:r>
      <w:r w:rsidR="0014349F" w:rsidRPr="00F76159">
        <w:t xml:space="preserve"> </w:t>
      </w:r>
      <w:r w:rsidRPr="00F76159">
        <w:t>by</w:t>
      </w:r>
      <w:r w:rsidR="0014349F" w:rsidRPr="00F76159">
        <w:t xml:space="preserve"> </w:t>
      </w:r>
      <w:r w:rsidRPr="00F76159">
        <w:t>the</w:t>
      </w:r>
      <w:r w:rsidR="0014349F" w:rsidRPr="00F76159">
        <w:t xml:space="preserve"> </w:t>
      </w:r>
      <w:r w:rsidRPr="00F76159">
        <w:t>Small-</w:t>
      </w:r>
      <w:r w:rsidR="0014349F" w:rsidRPr="00F76159">
        <w:t xml:space="preserve"> </w:t>
      </w:r>
      <w:r w:rsidRPr="00F76159">
        <w:t>and</w:t>
      </w:r>
      <w:r w:rsidR="0014349F" w:rsidRPr="00F76159">
        <w:t xml:space="preserve"> </w:t>
      </w:r>
      <w:r w:rsidRPr="00F76159">
        <w:t>Medium-sized</w:t>
      </w:r>
      <w:r w:rsidR="0014349F" w:rsidRPr="00F76159">
        <w:t xml:space="preserve"> </w:t>
      </w:r>
      <w:r w:rsidRPr="00F76159">
        <w:t>Enterprise</w:t>
      </w:r>
      <w:r w:rsidR="0014349F" w:rsidRPr="00F76159">
        <w:t xml:space="preserve"> </w:t>
      </w:r>
      <w:r w:rsidRPr="00F76159">
        <w:t>(SME)</w:t>
      </w:r>
      <w:r w:rsidR="0014349F" w:rsidRPr="00F76159">
        <w:t xml:space="preserve"> </w:t>
      </w:r>
      <w:r w:rsidRPr="00F76159">
        <w:t>instrument</w:t>
      </w:r>
      <w:r w:rsidR="0014349F" w:rsidRPr="00F76159">
        <w:t xml:space="preserve"> </w:t>
      </w:r>
      <w:r w:rsidRPr="00F76159">
        <w:t>funding</w:t>
      </w:r>
      <w:r w:rsidR="0014349F" w:rsidRPr="00F76159">
        <w:t xml:space="preserve"> </w:t>
      </w:r>
      <w:r w:rsidRPr="00F76159">
        <w:t>schemes</w:t>
      </w:r>
      <w:proofErr w:type="gramStart"/>
      <w:r w:rsidRPr="00F76159">
        <w:t>,</w:t>
      </w:r>
      <w:r w:rsidR="0014349F" w:rsidRPr="00F76159">
        <w:t xml:space="preserve">  </w:t>
      </w:r>
      <w:r w:rsidRPr="00F76159">
        <w:t>then</w:t>
      </w:r>
      <w:proofErr w:type="gramEnd"/>
      <w:r w:rsidR="0014349F" w:rsidRPr="00F76159">
        <w:t xml:space="preserve"> </w:t>
      </w:r>
      <w:r w:rsidRPr="00F76159">
        <w:t>by</w:t>
      </w:r>
      <w:r w:rsidR="0014349F" w:rsidRPr="00F76159">
        <w:t xml:space="preserve"> </w:t>
      </w:r>
      <w:r w:rsidRPr="00F76159">
        <w:t>the</w:t>
      </w:r>
      <w:r w:rsidR="0014349F" w:rsidRPr="00F76159">
        <w:t xml:space="preserve"> </w:t>
      </w:r>
      <w:r w:rsidRPr="00F76159">
        <w:t>Innovation</w:t>
      </w:r>
      <w:r w:rsidR="0014349F" w:rsidRPr="00F76159">
        <w:t xml:space="preserve"> </w:t>
      </w:r>
      <w:r w:rsidRPr="00F76159">
        <w:t>Action</w:t>
      </w:r>
      <w:r w:rsidR="0014349F" w:rsidRPr="00F76159">
        <w:t xml:space="preserve"> </w:t>
      </w:r>
      <w:r w:rsidRPr="00F76159">
        <w:t>(IA)</w:t>
      </w:r>
      <w:r w:rsidR="0014349F" w:rsidRPr="00F76159">
        <w:t xml:space="preserve"> </w:t>
      </w:r>
      <w:r w:rsidRPr="00F76159">
        <w:t>schemes</w:t>
      </w:r>
      <w:r w:rsidR="0014349F" w:rsidRPr="00F76159">
        <w:t xml:space="preserve"> </w:t>
      </w:r>
      <w:r w:rsidRPr="00F76159">
        <w:t>and</w:t>
      </w:r>
      <w:r w:rsidR="0014349F" w:rsidRPr="00F76159">
        <w:t xml:space="preserve"> </w:t>
      </w:r>
      <w:r w:rsidRPr="00F76159">
        <w:t>finally</w:t>
      </w:r>
      <w:r w:rsidR="0014349F" w:rsidRPr="00F76159">
        <w:t xml:space="preserve"> </w:t>
      </w:r>
      <w:r w:rsidRPr="00F76159">
        <w:t>the</w:t>
      </w:r>
      <w:r w:rsidR="0014349F" w:rsidRPr="00F76159">
        <w:t xml:space="preserve"> </w:t>
      </w:r>
      <w:r w:rsidRPr="00F76159">
        <w:t>Coordination</w:t>
      </w:r>
      <w:r w:rsidR="0014349F" w:rsidRPr="00F76159">
        <w:t xml:space="preserve"> </w:t>
      </w:r>
      <w:r w:rsidRPr="00F76159">
        <w:t>and</w:t>
      </w:r>
      <w:r w:rsidR="0014349F" w:rsidRPr="00F76159">
        <w:t xml:space="preserve"> </w:t>
      </w:r>
      <w:r w:rsidRPr="00F76159">
        <w:t>Support</w:t>
      </w:r>
      <w:r w:rsidR="0014349F" w:rsidRPr="00F76159">
        <w:t xml:space="preserve"> </w:t>
      </w:r>
      <w:r w:rsidRPr="00F76159">
        <w:t>Action</w:t>
      </w:r>
      <w:r w:rsidR="0014349F" w:rsidRPr="00F76159">
        <w:t xml:space="preserve"> </w:t>
      </w:r>
      <w:r w:rsidRPr="00F76159">
        <w:t>(CSA)</w:t>
      </w:r>
      <w:r w:rsidR="0014349F" w:rsidRPr="00F76159">
        <w:t xml:space="preserve"> </w:t>
      </w:r>
      <w:r w:rsidRPr="00F76159">
        <w:t>funding</w:t>
      </w:r>
      <w:r w:rsidR="0014349F" w:rsidRPr="00F76159">
        <w:t xml:space="preserve"> </w:t>
      </w:r>
      <w:r w:rsidRPr="00F76159">
        <w:t>schemes.</w:t>
      </w:r>
      <w:r w:rsidR="0014349F" w:rsidRPr="00F76159">
        <w:t xml:space="preserve"> </w:t>
      </w:r>
      <w:r w:rsidRPr="00F76159">
        <w:t>This</w:t>
      </w:r>
      <w:r w:rsidR="0014349F" w:rsidRPr="00F76159">
        <w:t xml:space="preserve"> </w:t>
      </w:r>
      <w:r w:rsidRPr="00F76159">
        <w:t>is</w:t>
      </w:r>
      <w:r w:rsidR="0014349F" w:rsidRPr="00F76159">
        <w:t xml:space="preserve"> </w:t>
      </w:r>
      <w:r w:rsidRPr="00F76159">
        <w:t>illustrated</w:t>
      </w:r>
      <w:r w:rsidR="0014349F" w:rsidRPr="00F76159">
        <w:t xml:space="preserve"> </w:t>
      </w:r>
      <w:r w:rsidRPr="00F76159">
        <w:t>in</w:t>
      </w:r>
      <w:r w:rsidR="0014349F" w:rsidRPr="00F76159">
        <w:t xml:space="preserve"> </w:t>
      </w:r>
      <w:r w:rsidRPr="00F76159">
        <w:t>Figure</w:t>
      </w:r>
      <w:r w:rsidR="0014349F" w:rsidRPr="00F76159">
        <w:t xml:space="preserve"> </w:t>
      </w:r>
      <w:r w:rsidRPr="00F76159">
        <w:t>6.1</w:t>
      </w:r>
      <w:r w:rsidR="0014349F" w:rsidRPr="00F76159">
        <w:t xml:space="preserve"> </w:t>
      </w:r>
      <w:r w:rsidRPr="00F76159">
        <w:t>below,</w:t>
      </w:r>
      <w:r w:rsidR="0014349F" w:rsidRPr="00F76159">
        <w:t xml:space="preserve"> </w:t>
      </w:r>
      <w:r w:rsidRPr="00F76159">
        <w:t>where</w:t>
      </w:r>
      <w:r w:rsidR="0014349F" w:rsidRPr="00F76159">
        <w:t xml:space="preserve"> </w:t>
      </w:r>
      <w:r w:rsidRPr="00F76159">
        <w:t>the</w:t>
      </w:r>
      <w:r w:rsidR="0014349F" w:rsidRPr="00F76159">
        <w:t xml:space="preserve"> </w:t>
      </w:r>
      <w:r w:rsidRPr="00F76159">
        <w:t>left</w:t>
      </w:r>
      <w:r w:rsidR="0014349F" w:rsidRPr="00F76159">
        <w:t xml:space="preserve"> </w:t>
      </w:r>
      <w:r w:rsidRPr="00F76159">
        <w:t>figure</w:t>
      </w:r>
      <w:r w:rsidR="0014349F" w:rsidRPr="00F76159">
        <w:t xml:space="preserve"> </w:t>
      </w:r>
      <w:r w:rsidRPr="00F76159">
        <w:t>shows</w:t>
      </w:r>
      <w:r w:rsidR="0014349F" w:rsidRPr="00F76159">
        <w:t xml:space="preserve"> </w:t>
      </w:r>
      <w:r w:rsidRPr="00F76159">
        <w:t>the</w:t>
      </w:r>
      <w:r w:rsidR="0014349F" w:rsidRPr="00F76159">
        <w:t xml:space="preserve"> </w:t>
      </w:r>
      <w:r w:rsidRPr="00F76159">
        <w:t>distribution</w:t>
      </w:r>
      <w:r w:rsidR="0014349F" w:rsidRPr="00F76159">
        <w:t xml:space="preserve"> </w:t>
      </w:r>
      <w:r w:rsidRPr="00F76159">
        <w:t>of</w:t>
      </w:r>
      <w:r w:rsidR="0014349F" w:rsidRPr="00F76159">
        <w:t xml:space="preserve"> </w:t>
      </w:r>
      <w:r w:rsidRPr="00F76159">
        <w:t>all</w:t>
      </w:r>
      <w:r w:rsidR="0014349F" w:rsidRPr="00F76159">
        <w:t xml:space="preserve"> </w:t>
      </w:r>
      <w:r w:rsidRPr="00F76159">
        <w:t>the</w:t>
      </w:r>
      <w:r w:rsidR="0014349F" w:rsidRPr="00F76159">
        <w:t xml:space="preserve"> </w:t>
      </w:r>
      <w:r w:rsidRPr="00F76159">
        <w:t>projects</w:t>
      </w:r>
      <w:r w:rsidR="0014349F" w:rsidRPr="00F76159">
        <w:t xml:space="preserve"> </w:t>
      </w:r>
      <w:r w:rsidRPr="00F76159">
        <w:t>listed</w:t>
      </w:r>
      <w:r w:rsidR="0014349F" w:rsidRPr="00F76159">
        <w:t xml:space="preserve"> </w:t>
      </w:r>
      <w:r w:rsidRPr="00F76159">
        <w:t>in</w:t>
      </w:r>
      <w:r w:rsidR="0014349F" w:rsidRPr="00F76159">
        <w:t xml:space="preserve"> </w:t>
      </w:r>
      <w:r w:rsidRPr="00F76159">
        <w:t>ANNEX</w:t>
      </w:r>
      <w:r w:rsidR="0014349F" w:rsidRPr="00F76159">
        <w:t xml:space="preserve"> </w:t>
      </w:r>
      <w:r w:rsidRPr="00F76159">
        <w:t>A,</w:t>
      </w:r>
      <w:r w:rsidR="0014349F" w:rsidRPr="00F76159">
        <w:t xml:space="preserve"> </w:t>
      </w:r>
      <w:r w:rsidRPr="00F76159">
        <w:t>Table</w:t>
      </w:r>
      <w:r w:rsidR="0014349F" w:rsidRPr="00F76159">
        <w:t xml:space="preserve"> </w:t>
      </w:r>
      <w:r w:rsidRPr="00F76159">
        <w:t>A.1</w:t>
      </w:r>
      <w:r w:rsidR="0014349F" w:rsidRPr="00F76159">
        <w:t xml:space="preserve"> </w:t>
      </w:r>
      <w:r w:rsidRPr="00F76159">
        <w:t>and</w:t>
      </w:r>
      <w:r w:rsidR="0014349F" w:rsidRPr="00F76159">
        <w:t xml:space="preserve"> </w:t>
      </w:r>
      <w:r w:rsidRPr="00F76159">
        <w:t>the</w:t>
      </w:r>
      <w:r w:rsidR="0014349F" w:rsidRPr="00F76159">
        <w:t xml:space="preserve"> </w:t>
      </w:r>
      <w:r w:rsidRPr="00F76159">
        <w:t>right</w:t>
      </w:r>
      <w:r w:rsidR="0014349F" w:rsidRPr="00F76159">
        <w:t xml:space="preserve"> </w:t>
      </w:r>
      <w:r w:rsidRPr="00F76159">
        <w:t>figure</w:t>
      </w:r>
      <w:r w:rsidR="0014349F" w:rsidRPr="00F76159">
        <w:t xml:space="preserve"> </w:t>
      </w:r>
      <w:r w:rsidRPr="00F76159">
        <w:t>shows</w:t>
      </w:r>
      <w:r w:rsidR="0014349F" w:rsidRPr="00F76159">
        <w:t xml:space="preserve"> </w:t>
      </w:r>
      <w:r w:rsidRPr="00F76159">
        <w:t>DLT</w:t>
      </w:r>
      <w:r w:rsidR="0014349F" w:rsidRPr="00F76159">
        <w:t xml:space="preserve"> </w:t>
      </w:r>
      <w:r w:rsidRPr="00F76159">
        <w:t>related</w:t>
      </w:r>
      <w:r w:rsidR="0014349F" w:rsidRPr="00F76159">
        <w:t xml:space="preserve"> </w:t>
      </w:r>
      <w:r w:rsidRPr="00F76159">
        <w:t>grants</w:t>
      </w:r>
      <w:r w:rsidR="0014349F" w:rsidRPr="00F76159">
        <w:t xml:space="preserve"> </w:t>
      </w:r>
      <w:r w:rsidRPr="00F76159">
        <w:t>under</w:t>
      </w:r>
      <w:r w:rsidR="0014349F" w:rsidRPr="00F76159">
        <w:t xml:space="preserve"> </w:t>
      </w:r>
      <w:r w:rsidRPr="00F76159">
        <w:t>the</w:t>
      </w:r>
      <w:r w:rsidR="0014349F" w:rsidRPr="00F76159">
        <w:t xml:space="preserve"> </w:t>
      </w:r>
      <w:r w:rsidRPr="00F76159">
        <w:t>MSCA</w:t>
      </w:r>
      <w:r w:rsidR="0014349F" w:rsidRPr="00F76159">
        <w:t xml:space="preserve"> </w:t>
      </w:r>
      <w:r w:rsidRPr="00F76159">
        <w:t>and</w:t>
      </w:r>
      <w:r w:rsidR="0014349F" w:rsidRPr="00F76159">
        <w:t xml:space="preserve"> </w:t>
      </w:r>
      <w:r w:rsidRPr="00F76159">
        <w:t>ERC</w:t>
      </w:r>
      <w:r w:rsidR="0014349F" w:rsidRPr="00F76159">
        <w:t xml:space="preserve"> </w:t>
      </w:r>
      <w:r w:rsidRPr="00F76159">
        <w:t>funding</w:t>
      </w:r>
      <w:r w:rsidR="0014349F" w:rsidRPr="00F76159">
        <w:t xml:space="preserve"> </w:t>
      </w:r>
      <w:r w:rsidRPr="00F76159">
        <w:t>scheme.</w:t>
      </w:r>
    </w:p>
    <w:p w14:paraId="1F58B515" w14:textId="2CBE6036" w:rsidR="00875B6D" w:rsidRPr="00F76159" w:rsidRDefault="00875B6D" w:rsidP="00D47DA2">
      <w:pPr>
        <w:pStyle w:val="FL"/>
        <w:rPr>
          <w:lang w:eastAsia="zh-TW"/>
        </w:rPr>
      </w:pPr>
      <w:r w:rsidRPr="00F76159">
        <w:rPr>
          <w:noProof/>
          <w:lang w:eastAsia="zh-CN"/>
        </w:rPr>
        <w:drawing>
          <wp:inline distT="0" distB="0" distL="0" distR="0" wp14:anchorId="5EDA582B" wp14:editId="79755DC2">
            <wp:extent cx="2975748" cy="17887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86718" cy="1795340"/>
                    </a:xfrm>
                    <a:prstGeom prst="rect">
                      <a:avLst/>
                    </a:prstGeom>
                    <a:noFill/>
                  </pic:spPr>
                </pic:pic>
              </a:graphicData>
            </a:graphic>
          </wp:inline>
        </w:drawing>
      </w:r>
      <w:r w:rsidR="0014349F" w:rsidRPr="00F76159">
        <w:rPr>
          <w:lang w:eastAsia="zh-TW"/>
        </w:rPr>
        <w:t xml:space="preserve"> </w:t>
      </w:r>
      <w:r w:rsidRPr="00F76159">
        <w:rPr>
          <w:noProof/>
          <w:lang w:eastAsia="zh-CN"/>
        </w:rPr>
        <w:drawing>
          <wp:inline distT="0" distB="0" distL="0" distR="0" wp14:anchorId="269ACA26" wp14:editId="1B49D239">
            <wp:extent cx="2916555" cy="1753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84683" cy="1794117"/>
                    </a:xfrm>
                    <a:prstGeom prst="rect">
                      <a:avLst/>
                    </a:prstGeom>
                    <a:noFill/>
                  </pic:spPr>
                </pic:pic>
              </a:graphicData>
            </a:graphic>
          </wp:inline>
        </w:drawing>
      </w:r>
    </w:p>
    <w:p w14:paraId="5BFDB09A" w14:textId="0855A95B" w:rsidR="00875B6D" w:rsidRPr="00F76159" w:rsidRDefault="00875B6D" w:rsidP="00875B6D">
      <w:pPr>
        <w:pStyle w:val="TF"/>
      </w:pPr>
      <w:r w:rsidRPr="00F76159">
        <w:t>Figure</w:t>
      </w:r>
      <w:r w:rsidR="0014349F" w:rsidRPr="00F76159">
        <w:t xml:space="preserve"> </w:t>
      </w:r>
      <w:r w:rsidRPr="00F76159">
        <w:t>6.1:</w:t>
      </w:r>
      <w:r w:rsidR="0014349F" w:rsidRPr="00F76159">
        <w:t xml:space="preserve"> </w:t>
      </w:r>
      <w:r w:rsidRPr="00F76159">
        <w:t>BDLT</w:t>
      </w:r>
      <w:r w:rsidR="0014349F" w:rsidRPr="00F76159">
        <w:t xml:space="preserve"> </w:t>
      </w:r>
      <w:r w:rsidRPr="00F76159">
        <w:t>related</w:t>
      </w:r>
      <w:r w:rsidR="0014349F" w:rsidRPr="00F76159">
        <w:t xml:space="preserve"> </w:t>
      </w:r>
      <w:r w:rsidRPr="00F76159">
        <w:t>projects</w:t>
      </w:r>
      <w:r w:rsidR="0014349F" w:rsidRPr="00F76159">
        <w:t xml:space="preserve"> </w:t>
      </w:r>
      <w:r w:rsidRPr="00F76159">
        <w:t>by</w:t>
      </w:r>
      <w:r w:rsidR="0014349F" w:rsidRPr="00F76159">
        <w:t xml:space="preserve"> </w:t>
      </w:r>
      <w:r w:rsidRPr="00F76159">
        <w:t>funding</w:t>
      </w:r>
      <w:r w:rsidR="0014349F" w:rsidRPr="00F76159">
        <w:t xml:space="preserve"> </w:t>
      </w:r>
      <w:r w:rsidRPr="00F76159">
        <w:t>scheme</w:t>
      </w:r>
    </w:p>
    <w:p w14:paraId="2E6CF35D" w14:textId="3396A8A6" w:rsidR="00875B6D" w:rsidRPr="00F76159" w:rsidRDefault="00875B6D" w:rsidP="00875B6D">
      <w:r w:rsidRPr="00F76159">
        <w:t>The</w:t>
      </w:r>
      <w:r w:rsidR="0014349F" w:rsidRPr="00F76159">
        <w:t xml:space="preserve"> </w:t>
      </w:r>
      <w:r w:rsidRPr="00F76159">
        <w:t>PDL</w:t>
      </w:r>
      <w:r w:rsidR="0014349F" w:rsidRPr="00F76159">
        <w:t xml:space="preserve"> </w:t>
      </w:r>
      <w:r w:rsidRPr="00F76159">
        <w:t>Application</w:t>
      </w:r>
      <w:r w:rsidR="0014349F" w:rsidRPr="00F76159">
        <w:t xml:space="preserve"> </w:t>
      </w:r>
      <w:r w:rsidRPr="00F76159">
        <w:t>Domain</w:t>
      </w:r>
      <w:r w:rsidR="0014349F" w:rsidRPr="00F76159">
        <w:t xml:space="preserve"> </w:t>
      </w:r>
      <w:r w:rsidRPr="00F76159">
        <w:t>or</w:t>
      </w:r>
      <w:r w:rsidR="0014349F" w:rsidRPr="00F76159">
        <w:t xml:space="preserve"> </w:t>
      </w:r>
      <w:r w:rsidRPr="00F76159">
        <w:t>Field</w:t>
      </w:r>
      <w:r w:rsidR="0014349F" w:rsidRPr="00F76159">
        <w:t xml:space="preserve"> </w:t>
      </w:r>
      <w:r w:rsidRPr="00F76159">
        <w:t>of</w:t>
      </w:r>
      <w:r w:rsidR="0014349F" w:rsidRPr="00F76159">
        <w:t xml:space="preserve"> </w:t>
      </w:r>
      <w:r w:rsidRPr="00F76159">
        <w:t>Research</w:t>
      </w:r>
      <w:r w:rsidR="0014349F" w:rsidRPr="00F76159">
        <w:t xml:space="preserve"> </w:t>
      </w:r>
      <w:r w:rsidRPr="00F76159">
        <w:t>of</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proofErr w:type="spellStart"/>
      <w:r w:rsidRPr="00F76159">
        <w:t>blockchain</w:t>
      </w:r>
      <w:proofErr w:type="spellEnd"/>
      <w:r w:rsidR="0014349F" w:rsidRPr="00F76159">
        <w:t xml:space="preserve"> </w:t>
      </w:r>
      <w:r w:rsidRPr="00F76159">
        <w:t>and</w:t>
      </w:r>
      <w:r w:rsidR="0014349F" w:rsidRPr="00F76159">
        <w:t xml:space="preserve"> </w:t>
      </w:r>
      <w:r w:rsidRPr="00F76159">
        <w:t>DLT</w:t>
      </w:r>
      <w:r w:rsidR="0014349F" w:rsidRPr="00F76159">
        <w:t xml:space="preserve"> </w:t>
      </w:r>
      <w:r w:rsidRPr="00F76159">
        <w:t>is</w:t>
      </w:r>
      <w:r w:rsidR="0014349F" w:rsidRPr="00F76159">
        <w:t xml:space="preserve"> </w:t>
      </w:r>
      <w:r w:rsidRPr="00F76159">
        <w:t>distributed</w:t>
      </w:r>
      <w:r w:rsidR="0014349F" w:rsidRPr="00F76159">
        <w:t xml:space="preserve"> </w:t>
      </w:r>
      <w:r w:rsidRPr="00F76159">
        <w:t>as</w:t>
      </w:r>
      <w:r w:rsidR="0014349F" w:rsidRPr="00F76159">
        <w:t xml:space="preserve"> </w:t>
      </w:r>
      <w:r w:rsidRPr="00F76159">
        <w:t>shown</w:t>
      </w:r>
      <w:r w:rsidR="0014349F" w:rsidRPr="00F76159">
        <w:t xml:space="preserve"> </w:t>
      </w:r>
      <w:r w:rsidRPr="00F76159">
        <w:t>in</w:t>
      </w:r>
      <w:r w:rsidR="0014349F" w:rsidRPr="00F76159">
        <w:t xml:space="preserve"> </w:t>
      </w:r>
      <w:r w:rsidRPr="00F76159">
        <w:t>the</w:t>
      </w:r>
      <w:r w:rsidR="0014349F" w:rsidRPr="00F76159">
        <w:t xml:space="preserve"> </w:t>
      </w:r>
      <w:r w:rsidRPr="00F76159">
        <w:t>Figure</w:t>
      </w:r>
      <w:r w:rsidR="0014349F" w:rsidRPr="00F76159">
        <w:t xml:space="preserve"> </w:t>
      </w:r>
      <w:r w:rsidRPr="00F76159">
        <w:t>6.2,</w:t>
      </w:r>
      <w:r w:rsidR="0014349F" w:rsidRPr="00F76159">
        <w:t xml:space="preserve"> </w:t>
      </w:r>
      <w:r w:rsidRPr="00F76159">
        <w:t>which</w:t>
      </w:r>
      <w:r w:rsidR="0014349F" w:rsidRPr="00F76159">
        <w:t xml:space="preserve"> </w:t>
      </w:r>
      <w:r w:rsidRPr="00F76159">
        <w:t>shows</w:t>
      </w:r>
      <w:r w:rsidR="0014349F" w:rsidRPr="00F76159">
        <w:t xml:space="preserve"> </w:t>
      </w:r>
      <w:r w:rsidRPr="00F76159">
        <w:t>the</w:t>
      </w:r>
      <w:r w:rsidR="0014349F" w:rsidRPr="00F76159">
        <w:t xml:space="preserve"> </w:t>
      </w:r>
      <w:r w:rsidRPr="00F76159">
        <w:t>distribution</w:t>
      </w:r>
      <w:r w:rsidR="0014349F" w:rsidRPr="00F76159">
        <w:t xml:space="preserve"> </w:t>
      </w:r>
      <w:r w:rsidRPr="00F76159">
        <w:t>of</w:t>
      </w:r>
      <w:r w:rsidR="0014349F" w:rsidRPr="00F76159">
        <w:t xml:space="preserve"> </w:t>
      </w:r>
      <w:r w:rsidRPr="00F76159">
        <w:t>all</w:t>
      </w:r>
      <w:r w:rsidR="0014349F" w:rsidRPr="00F76159">
        <w:t xml:space="preserve"> </w:t>
      </w:r>
      <w:r w:rsidRPr="00F76159">
        <w:t>the</w:t>
      </w:r>
      <w:r w:rsidR="0014349F" w:rsidRPr="00F76159">
        <w:t xml:space="preserve"> </w:t>
      </w:r>
      <w:r w:rsidRPr="00F76159">
        <w:t>projects</w:t>
      </w:r>
      <w:r w:rsidR="0014349F" w:rsidRPr="00F76159">
        <w:t xml:space="preserve"> </w:t>
      </w:r>
      <w:r w:rsidRPr="00F76159">
        <w:t>listed</w:t>
      </w:r>
      <w:r w:rsidR="0014349F" w:rsidRPr="00F76159">
        <w:t xml:space="preserve"> </w:t>
      </w:r>
      <w:r w:rsidRPr="00F76159">
        <w:t>in</w:t>
      </w:r>
      <w:r w:rsidR="0014349F" w:rsidRPr="00F76159">
        <w:t xml:space="preserve"> </w:t>
      </w:r>
      <w:r w:rsidRPr="00F76159">
        <w:t>Table</w:t>
      </w:r>
      <w:r w:rsidR="0014349F" w:rsidRPr="00F76159">
        <w:t xml:space="preserve"> </w:t>
      </w:r>
      <w:r w:rsidRPr="00F76159">
        <w:t>A.1.</w:t>
      </w:r>
    </w:p>
    <w:p w14:paraId="24C11473" w14:textId="77777777" w:rsidR="00875B6D" w:rsidRPr="00F76159" w:rsidRDefault="00875B6D" w:rsidP="00D47DA2">
      <w:pPr>
        <w:pStyle w:val="FL"/>
      </w:pPr>
      <w:r w:rsidRPr="00F76159">
        <w:rPr>
          <w:noProof/>
          <w:lang w:eastAsia="zh-CN"/>
        </w:rPr>
        <w:drawing>
          <wp:inline distT="0" distB="0" distL="0" distR="0" wp14:anchorId="7A1293F1" wp14:editId="14037545">
            <wp:extent cx="3388080" cy="5300021"/>
            <wp:effectExtent l="0" t="3492"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5400000">
                      <a:off x="0" y="0"/>
                      <a:ext cx="3409253" cy="5333143"/>
                    </a:xfrm>
                    <a:prstGeom prst="rect">
                      <a:avLst/>
                    </a:prstGeom>
                    <a:noFill/>
                  </pic:spPr>
                </pic:pic>
              </a:graphicData>
            </a:graphic>
          </wp:inline>
        </w:drawing>
      </w:r>
    </w:p>
    <w:p w14:paraId="3F038911" w14:textId="710EEFE4" w:rsidR="00875B6D" w:rsidRPr="00F76159" w:rsidRDefault="00875B6D" w:rsidP="00875B6D">
      <w:pPr>
        <w:pStyle w:val="TF"/>
      </w:pPr>
      <w:r w:rsidRPr="00F76159">
        <w:t>Figure</w:t>
      </w:r>
      <w:r w:rsidR="0014349F" w:rsidRPr="00F76159">
        <w:t xml:space="preserve"> </w:t>
      </w:r>
      <w:r w:rsidRPr="00F76159">
        <w:t>6.2:</w:t>
      </w:r>
      <w:r w:rsidR="0014349F" w:rsidRPr="00F76159">
        <w:t xml:space="preserve"> </w:t>
      </w:r>
      <w:r w:rsidRPr="00F76159">
        <w:t>BDLT</w:t>
      </w:r>
      <w:r w:rsidR="0014349F" w:rsidRPr="00F76159">
        <w:t xml:space="preserve"> </w:t>
      </w:r>
      <w:r w:rsidRPr="00F76159">
        <w:t>related</w:t>
      </w:r>
      <w:r w:rsidR="0014349F" w:rsidRPr="00F76159">
        <w:t xml:space="preserve"> </w:t>
      </w:r>
      <w:r w:rsidRPr="00F76159">
        <w:t>projects</w:t>
      </w:r>
      <w:r w:rsidR="0014349F" w:rsidRPr="00F76159">
        <w:t xml:space="preserve"> </w:t>
      </w:r>
      <w:r w:rsidRPr="00F76159">
        <w:t>by</w:t>
      </w:r>
      <w:r w:rsidR="0014349F" w:rsidRPr="00F76159">
        <w:t xml:space="preserve"> </w:t>
      </w:r>
      <w:r w:rsidRPr="00F76159">
        <w:t>PDL</w:t>
      </w:r>
      <w:r w:rsidR="0014349F" w:rsidRPr="00F76159">
        <w:t xml:space="preserve"> </w:t>
      </w:r>
      <w:r w:rsidRPr="00F76159">
        <w:t>Application</w:t>
      </w:r>
      <w:r w:rsidR="0014349F" w:rsidRPr="00F76159">
        <w:t xml:space="preserve"> </w:t>
      </w:r>
      <w:r w:rsidRPr="00F76159">
        <w:t>Domain/Field</w:t>
      </w:r>
      <w:r w:rsidR="0014349F" w:rsidRPr="00F76159">
        <w:t xml:space="preserve"> </w:t>
      </w:r>
      <w:r w:rsidRPr="00F76159">
        <w:t>of</w:t>
      </w:r>
      <w:r w:rsidR="0014349F" w:rsidRPr="00F76159">
        <w:t xml:space="preserve"> </w:t>
      </w:r>
      <w:r w:rsidRPr="00F76159">
        <w:t>Research</w:t>
      </w:r>
    </w:p>
    <w:p w14:paraId="05AE2925" w14:textId="6EE8AAF1" w:rsidR="00875B6D" w:rsidRPr="00F76159" w:rsidRDefault="00875B6D" w:rsidP="00875B6D">
      <w:pPr>
        <w:pStyle w:val="Heading2"/>
      </w:pPr>
      <w:bookmarkStart w:id="92" w:name="_Toc75763352"/>
      <w:bookmarkStart w:id="93" w:name="_Toc75782937"/>
      <w:r w:rsidRPr="00F76159">
        <w:t>6.3</w:t>
      </w:r>
      <w:r w:rsidRPr="00F76159">
        <w:tab/>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Programmes</w:t>
      </w:r>
      <w:r w:rsidR="0014349F" w:rsidRPr="00F76159">
        <w:t xml:space="preserve"> </w:t>
      </w:r>
      <w:r w:rsidRPr="00F76159">
        <w:t>related</w:t>
      </w:r>
      <w:r w:rsidR="0014349F" w:rsidRPr="00F76159">
        <w:t xml:space="preserve"> </w:t>
      </w:r>
      <w:r w:rsidRPr="00F76159">
        <w:t>to</w:t>
      </w:r>
      <w:r w:rsidR="0014349F" w:rsidRPr="00F76159">
        <w:t xml:space="preserve"> </w:t>
      </w:r>
      <w:r w:rsidRPr="00F76159">
        <w:t>PDL</w:t>
      </w:r>
      <w:bookmarkEnd w:id="92"/>
      <w:bookmarkEnd w:id="93"/>
    </w:p>
    <w:p w14:paraId="056D2D5D" w14:textId="77777777" w:rsidR="00875B6D" w:rsidRPr="00F76159" w:rsidRDefault="00875B6D" w:rsidP="004562CC">
      <w:pPr>
        <w:pStyle w:val="Heading3"/>
      </w:pPr>
      <w:bookmarkStart w:id="94" w:name="_Toc75763353"/>
      <w:bookmarkStart w:id="95" w:name="_Toc75782938"/>
      <w:r w:rsidRPr="00F76159">
        <w:t>6.3.1</w:t>
      </w:r>
      <w:r w:rsidRPr="00F76159">
        <w:tab/>
        <w:t>Scope</w:t>
      </w:r>
      <w:bookmarkEnd w:id="94"/>
      <w:bookmarkEnd w:id="95"/>
    </w:p>
    <w:p w14:paraId="739F00BC" w14:textId="31FA14ED" w:rsidR="00875B6D" w:rsidRPr="00F76159" w:rsidRDefault="00875B6D" w:rsidP="00875B6D">
      <w:r w:rsidRPr="00F76159">
        <w:t>This</w:t>
      </w:r>
      <w:r w:rsidR="0014349F" w:rsidRPr="00F76159">
        <w:t xml:space="preserve"> </w:t>
      </w:r>
      <w:r w:rsidR="00D47DA2" w:rsidRPr="00F76159">
        <w:t>clause</w:t>
      </w:r>
      <w:r w:rsidR="0014349F" w:rsidRPr="00F76159">
        <w:t xml:space="preserve"> </w:t>
      </w:r>
      <w:r w:rsidRPr="00F76159">
        <w:t>provides</w:t>
      </w:r>
      <w:r w:rsidR="0014349F" w:rsidRPr="00F76159">
        <w:t xml:space="preserve"> </w:t>
      </w:r>
      <w:r w:rsidRPr="00F76159">
        <w:t>some</w:t>
      </w:r>
      <w:r w:rsidR="0014349F" w:rsidRPr="00F76159">
        <w:t xml:space="preserve"> </w:t>
      </w:r>
      <w:r w:rsidRPr="00F76159">
        <w:t>comparisons</w:t>
      </w:r>
      <w:r w:rsidR="0014349F" w:rsidRPr="00F76159">
        <w:t xml:space="preserve"> </w:t>
      </w:r>
      <w:r w:rsidRPr="00F76159">
        <w:t>of</w:t>
      </w:r>
      <w:r w:rsidR="0014349F" w:rsidRPr="00F76159">
        <w:t xml:space="preserve"> </w:t>
      </w:r>
      <w:r w:rsidRPr="00F76159">
        <w:t>European</w:t>
      </w:r>
      <w:r w:rsidR="0014349F" w:rsidRPr="00F76159">
        <w:t xml:space="preserve"> </w:t>
      </w:r>
      <w:r w:rsidRPr="00F76159">
        <w:t>research</w:t>
      </w:r>
      <w:r w:rsidR="0014349F" w:rsidRPr="00F76159">
        <w:t xml:space="preserve"> </w:t>
      </w:r>
      <w:r w:rsidRPr="00F76159">
        <w:t>programmes,</w:t>
      </w:r>
      <w:r w:rsidR="0014349F" w:rsidRPr="00F76159">
        <w:t xml:space="preserve"> </w:t>
      </w:r>
      <w:r w:rsidRPr="00F76159">
        <w:t>EU</w:t>
      </w:r>
      <w:r w:rsidR="0014349F" w:rsidRPr="00F76159">
        <w:t xml:space="preserve"> </w:t>
      </w:r>
      <w:r w:rsidRPr="00F76159">
        <w:t>national</w:t>
      </w:r>
      <w:r w:rsidR="0014349F" w:rsidRPr="00F76159">
        <w:t xml:space="preserve"> </w:t>
      </w:r>
      <w:r w:rsidRPr="00F76159">
        <w:t>research</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some</w:t>
      </w:r>
      <w:r w:rsidR="0014349F" w:rsidRPr="00F76159">
        <w:t xml:space="preserve"> </w:t>
      </w:r>
      <w:r w:rsidRPr="00F76159">
        <w:t>similar</w:t>
      </w:r>
      <w:r w:rsidR="0014349F" w:rsidRPr="00F76159">
        <w:t xml:space="preserve"> </w:t>
      </w:r>
      <w:r w:rsidRPr="00F76159">
        <w:t>projects</w:t>
      </w:r>
      <w:r w:rsidR="0014349F" w:rsidRPr="00F76159">
        <w:t xml:space="preserve"> </w:t>
      </w:r>
      <w:r w:rsidRPr="00F76159">
        <w:t>in</w:t>
      </w:r>
      <w:r w:rsidR="0014349F" w:rsidRPr="00F76159">
        <w:t xml:space="preserve"> </w:t>
      </w:r>
      <w:r w:rsidRPr="00F76159">
        <w:t>other</w:t>
      </w:r>
      <w:r w:rsidR="0014349F" w:rsidRPr="00F76159">
        <w:t xml:space="preserve"> </w:t>
      </w:r>
      <w:r w:rsidRPr="00F76159">
        <w:t>jurisdictions.</w:t>
      </w:r>
    </w:p>
    <w:p w14:paraId="35EC2F0C" w14:textId="6B9EC43D" w:rsidR="00875B6D" w:rsidRPr="00F76159" w:rsidRDefault="00875B6D" w:rsidP="00875B6D">
      <w:pPr>
        <w:pStyle w:val="Heading3"/>
      </w:pPr>
      <w:bookmarkStart w:id="96" w:name="_Toc75763354"/>
      <w:bookmarkStart w:id="97" w:name="_Toc75782939"/>
      <w:r w:rsidRPr="00F76159">
        <w:t>6.3.2</w:t>
      </w:r>
      <w:r w:rsidRPr="00F76159">
        <w:tab/>
        <w:t>Research</w:t>
      </w:r>
      <w:r w:rsidR="0014349F" w:rsidRPr="00F76159">
        <w:t xml:space="preserve"> </w:t>
      </w:r>
      <w:r w:rsidRPr="00F76159">
        <w:t>Programmes</w:t>
      </w:r>
      <w:r w:rsidR="00F37955" w:rsidRPr="00F76159">
        <w:t>:</w:t>
      </w:r>
      <w:r w:rsidR="0014349F" w:rsidRPr="00F76159">
        <w:t xml:space="preserve"> </w:t>
      </w:r>
      <w:r w:rsidR="00F37955" w:rsidRPr="00F76159">
        <w:t>EU</w:t>
      </w:r>
      <w:bookmarkEnd w:id="96"/>
      <w:bookmarkEnd w:id="97"/>
    </w:p>
    <w:p w14:paraId="345A9A41" w14:textId="77B90AEB" w:rsidR="00EC5066" w:rsidRPr="00F76159" w:rsidRDefault="00875B6D" w:rsidP="00875B6D">
      <w:r w:rsidRPr="00F76159">
        <w:t>Within</w:t>
      </w:r>
      <w:r w:rsidR="0014349F" w:rsidRPr="00F76159">
        <w:t xml:space="preserve"> </w:t>
      </w:r>
      <w:r w:rsidRPr="00F76159">
        <w:t>the</w:t>
      </w:r>
      <w:r w:rsidR="0014349F" w:rsidRPr="00F76159">
        <w:t xml:space="preserve"> EC European Research </w:t>
      </w:r>
      <w:proofErr w:type="gramStart"/>
      <w:r w:rsidR="0014349F" w:rsidRPr="00F76159">
        <w:t>Council  2021</w:t>
      </w:r>
      <w:proofErr w:type="gramEnd"/>
      <w:r w:rsidR="0014349F" w:rsidRPr="00F76159">
        <w:t xml:space="preserve"> </w:t>
      </w:r>
      <w:r w:rsidRPr="00F76159">
        <w:t>Work</w:t>
      </w:r>
      <w:r w:rsidR="0014349F" w:rsidRPr="00F76159">
        <w:t xml:space="preserve"> </w:t>
      </w:r>
      <w:r w:rsidRPr="00F76159">
        <w:t>Programme</w:t>
      </w:r>
      <w:r w:rsidR="0014349F" w:rsidRPr="00F76159">
        <w:t xml:space="preserve"> </w:t>
      </w:r>
      <w:r w:rsidR="00D47DA2" w:rsidRPr="003D5E8E">
        <w:t>[</w:t>
      </w:r>
      <w:r w:rsidR="009E6979" w:rsidRPr="003D5E8E">
        <w:fldChar w:fldCharType="begin"/>
      </w:r>
      <w:r w:rsidR="009E6979" w:rsidRPr="003D5E8E">
        <w:instrText xml:space="preserve">REF REF_EUROPEANCOMMISSIONEUROPEANRESEARCHCO \h </w:instrText>
      </w:r>
      <w:r w:rsidR="009E6979" w:rsidRPr="003D5E8E">
        <w:fldChar w:fldCharType="separate"/>
      </w:r>
      <w:r w:rsidR="009E6979" w:rsidRPr="003D5E8E">
        <w:t>i.</w:t>
      </w:r>
      <w:r w:rsidR="009E6979">
        <w:t>8</w:t>
      </w:r>
      <w:r w:rsidR="009E6979" w:rsidRPr="003D5E8E">
        <w:fldChar w:fldCharType="end"/>
      </w:r>
      <w:r w:rsidR="00D47DA2" w:rsidRPr="003D5E8E">
        <w:t>]</w:t>
      </w:r>
      <w:r w:rsidR="0014349F" w:rsidRPr="00F76159">
        <w:t xml:space="preserve"> </w:t>
      </w:r>
      <w:r w:rsidRPr="00F76159">
        <w:t>there</w:t>
      </w:r>
      <w:r w:rsidR="0014349F" w:rsidRPr="00F76159">
        <w:t xml:space="preserve"> </w:t>
      </w:r>
      <w:r w:rsidRPr="00F76159">
        <w:t>are</w:t>
      </w:r>
      <w:r w:rsidR="0014349F" w:rsidRPr="00F76159">
        <w:t xml:space="preserve"> </w:t>
      </w:r>
      <w:r w:rsidRPr="00F76159">
        <w:t>three</w:t>
      </w:r>
      <w:r w:rsidR="0014349F" w:rsidRPr="00F76159">
        <w:t xml:space="preserve"> </w:t>
      </w:r>
      <w:r w:rsidRPr="00F76159">
        <w:t>dedicated</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with</w:t>
      </w:r>
      <w:r w:rsidR="0014349F" w:rsidRPr="00F76159">
        <w:t xml:space="preserve"> </w:t>
      </w:r>
      <w:r w:rsidRPr="00F76159">
        <w:t>thematic</w:t>
      </w:r>
      <w:r w:rsidR="0014349F" w:rsidRPr="00F76159">
        <w:t xml:space="preserve"> </w:t>
      </w:r>
      <w:r w:rsidRPr="00F76159">
        <w:t>focus</w:t>
      </w:r>
      <w:r w:rsidR="0014349F" w:rsidRPr="00F76159">
        <w:t xml:space="preserve"> </w:t>
      </w:r>
      <w:r w:rsidRPr="00F76159">
        <w:t>on</w:t>
      </w:r>
      <w:r w:rsidR="0014349F" w:rsidRPr="00F76159">
        <w:t xml:space="preserve"> </w:t>
      </w:r>
      <w:proofErr w:type="spellStart"/>
      <w:r w:rsidRPr="00F76159">
        <w:t>Blockchain</w:t>
      </w:r>
      <w:proofErr w:type="spellEnd"/>
      <w:r w:rsidR="0014349F" w:rsidRPr="00F76159">
        <w:t xml:space="preserve"> </w:t>
      </w:r>
      <w:r w:rsidRPr="00F76159">
        <w:t>under</w:t>
      </w:r>
      <w:r w:rsidR="0014349F" w:rsidRPr="00F76159">
        <w:t xml:space="preserve"> </w:t>
      </w:r>
      <w:r w:rsidRPr="00F76159">
        <w:t>these</w:t>
      </w:r>
      <w:r w:rsidR="0014349F" w:rsidRPr="00F76159">
        <w:t xml:space="preserve"> </w:t>
      </w:r>
      <w:r w:rsidRPr="00F76159">
        <w:t>three</w:t>
      </w:r>
      <w:r w:rsidR="0014349F" w:rsidRPr="00F76159">
        <w:t xml:space="preserve"> </w:t>
      </w:r>
      <w:proofErr w:type="spellStart"/>
      <w:r w:rsidRPr="00F76159">
        <w:t>blockchain</w:t>
      </w:r>
      <w:proofErr w:type="spellEnd"/>
      <w:r w:rsidR="0014349F" w:rsidRPr="00F76159">
        <w:t xml:space="preserve"> </w:t>
      </w:r>
      <w:r w:rsidRPr="00F76159">
        <w:t>research</w:t>
      </w:r>
      <w:r w:rsidR="0014349F" w:rsidRPr="00F76159">
        <w:t xml:space="preserve"> </w:t>
      </w:r>
      <w:r w:rsidRPr="00F76159">
        <w:t>topics</w:t>
      </w:r>
      <w:r w:rsidR="0014349F" w:rsidRPr="00F76159">
        <w:t xml:space="preserve"> </w:t>
      </w:r>
      <w:r w:rsidRPr="00F76159">
        <w:t>seven</w:t>
      </w:r>
      <w:r w:rsidR="0014349F" w:rsidRPr="00F76159">
        <w:t xml:space="preserve"> </w:t>
      </w:r>
      <w:r w:rsidRPr="00F76159">
        <w:t>H2020</w:t>
      </w:r>
      <w:r w:rsidR="0014349F" w:rsidRPr="00F76159">
        <w:t xml:space="preserve"> </w:t>
      </w:r>
      <w:r w:rsidRPr="00F76159">
        <w:t>grants</w:t>
      </w:r>
      <w:r w:rsidR="0014349F" w:rsidRPr="00F76159">
        <w:t xml:space="preserve"> </w:t>
      </w:r>
      <w:r w:rsidRPr="00F76159">
        <w:t>with</w:t>
      </w:r>
      <w:r w:rsidR="0014349F" w:rsidRPr="00F76159">
        <w:t xml:space="preserve"> </w:t>
      </w:r>
      <w:r w:rsidRPr="00F76159">
        <w:t>a</w:t>
      </w:r>
      <w:r w:rsidR="0014349F" w:rsidRPr="00F76159">
        <w:t xml:space="preserve"> </w:t>
      </w:r>
      <w:r w:rsidRPr="00F76159">
        <w:t>total</w:t>
      </w:r>
      <w:r w:rsidR="0014349F" w:rsidRPr="00F76159">
        <w:t xml:space="preserve"> </w:t>
      </w:r>
      <w:r w:rsidRPr="00F76159">
        <w:t>volume</w:t>
      </w:r>
      <w:r w:rsidR="0014349F" w:rsidRPr="00F76159">
        <w:t xml:space="preserve"> </w:t>
      </w:r>
      <w:r w:rsidRPr="00F76159">
        <w:t>of</w:t>
      </w:r>
      <w:r w:rsidR="0014349F" w:rsidRPr="00F76159">
        <w:t xml:space="preserve"> </w:t>
      </w:r>
      <w:r w:rsidRPr="00F76159">
        <w:t>around</w:t>
      </w:r>
      <w:r w:rsidR="0014349F" w:rsidRPr="00F76159">
        <w:t xml:space="preserve"> </w:t>
      </w:r>
      <w:r w:rsidRPr="00F76159">
        <w:t>32.8</w:t>
      </w:r>
      <w:r w:rsidR="0014349F" w:rsidRPr="00F76159">
        <w:t xml:space="preserve"> </w:t>
      </w:r>
      <w:r w:rsidRPr="00F76159">
        <w:t>million</w:t>
      </w:r>
      <w:r w:rsidR="0014349F" w:rsidRPr="00F76159">
        <w:t xml:space="preserve"> </w:t>
      </w:r>
      <w:r w:rsidRPr="00F76159">
        <w:t>euros</w:t>
      </w:r>
      <w:r w:rsidR="0014349F" w:rsidRPr="00F76159">
        <w:t xml:space="preserve"> </w:t>
      </w:r>
      <w:r w:rsidRPr="00F76159">
        <w:t>have</w:t>
      </w:r>
      <w:r w:rsidR="0014349F" w:rsidRPr="00F76159">
        <w:t xml:space="preserve"> </w:t>
      </w:r>
      <w:r w:rsidRPr="00F76159">
        <w:t>been</w:t>
      </w:r>
      <w:r w:rsidR="0014349F" w:rsidRPr="00F76159">
        <w:t xml:space="preserve"> </w:t>
      </w:r>
      <w:r w:rsidRPr="00F76159">
        <w:t>provided</w:t>
      </w:r>
      <w:r w:rsidR="0014349F" w:rsidRPr="00F76159">
        <w:t xml:space="preserve"> </w:t>
      </w:r>
      <w:r w:rsidRPr="00F76159">
        <w:t>by</w:t>
      </w:r>
      <w:r w:rsidR="0014349F" w:rsidRPr="00F76159">
        <w:t xml:space="preserve"> </w:t>
      </w:r>
      <w:r w:rsidRPr="00F76159">
        <w:t>the</w:t>
      </w:r>
      <w:r w:rsidR="0014349F" w:rsidRPr="00F76159">
        <w:t xml:space="preserve"> </w:t>
      </w:r>
      <w:r w:rsidRPr="00F76159">
        <w:t>EU.</w:t>
      </w:r>
      <w:r w:rsidR="0014349F" w:rsidRPr="00F76159">
        <w:t xml:space="preserve"> </w:t>
      </w:r>
      <w:r w:rsidRPr="00F76159">
        <w:t>These</w:t>
      </w:r>
      <w:r w:rsidR="0014349F" w:rsidRPr="00F76159">
        <w:t xml:space="preserve"> </w:t>
      </w:r>
      <w:r w:rsidRPr="00F76159">
        <w:t>seven</w:t>
      </w:r>
      <w:r w:rsidR="0014349F" w:rsidRPr="00F76159">
        <w:t xml:space="preserve"> </w:t>
      </w:r>
      <w:proofErr w:type="spellStart"/>
      <w:r w:rsidRPr="00F76159">
        <w:t>blockchain</w:t>
      </w:r>
      <w:proofErr w:type="spellEnd"/>
      <w:r w:rsidR="0014349F" w:rsidRPr="00F76159">
        <w:t xml:space="preserve"> </w:t>
      </w:r>
      <w:r w:rsidRPr="00F76159">
        <w:t>projects</w:t>
      </w:r>
      <w:r w:rsidR="0014349F" w:rsidRPr="00F76159">
        <w:t xml:space="preserve"> </w:t>
      </w:r>
      <w:r w:rsidRPr="00F76159">
        <w:t>relate</w:t>
      </w:r>
      <w:r w:rsidR="0014349F" w:rsidRPr="00F76159">
        <w:t xml:space="preserve"> </w:t>
      </w:r>
      <w:r w:rsidRPr="00F76159">
        <w:t>to</w:t>
      </w:r>
      <w:r w:rsidR="0014349F" w:rsidRPr="00F76159">
        <w:t xml:space="preserve"> </w:t>
      </w:r>
      <w:r w:rsidRPr="00F76159">
        <w:t>three</w:t>
      </w:r>
      <w:r w:rsidR="0014349F" w:rsidRPr="00F76159">
        <w:t xml:space="preserve"> </w:t>
      </w:r>
      <w:r w:rsidRPr="00F76159">
        <w:t>thematic</w:t>
      </w:r>
      <w:r w:rsidR="0014349F" w:rsidRPr="00F76159">
        <w:t xml:space="preserve"> </w:t>
      </w:r>
      <w:r w:rsidRPr="00F76159">
        <w:t>priorities/pillars</w:t>
      </w:r>
      <w:r w:rsidR="0014349F" w:rsidRPr="00F76159">
        <w:t xml:space="preserve"> </w:t>
      </w:r>
      <w:r w:rsidRPr="00F76159">
        <w:t>of</w:t>
      </w:r>
      <w:r w:rsidR="0014349F" w:rsidRPr="00F76159">
        <w:t xml:space="preserve"> </w:t>
      </w:r>
      <w:r w:rsidRPr="00F76159">
        <w:t>the</w:t>
      </w:r>
      <w:r w:rsidR="0014349F" w:rsidRPr="00F76159">
        <w:t xml:space="preserve"> </w:t>
      </w:r>
      <w:r w:rsidRPr="00F76159">
        <w:t>H2020</w:t>
      </w:r>
      <w:r w:rsidR="0014349F" w:rsidRPr="00F76159">
        <w:t xml:space="preserve"> </w:t>
      </w:r>
      <w:r w:rsidRPr="00F76159">
        <w:t>Programme:</w:t>
      </w:r>
    </w:p>
    <w:p w14:paraId="6F9B829C" w14:textId="77777777" w:rsidR="00EC5066" w:rsidRPr="00F76159" w:rsidRDefault="00875B6D" w:rsidP="00EC5066">
      <w:pPr>
        <w:pStyle w:val="B1"/>
      </w:pPr>
      <w:r w:rsidRPr="00F76159">
        <w:t>Information</w:t>
      </w:r>
      <w:r w:rsidR="0014349F" w:rsidRPr="00F76159">
        <w:t xml:space="preserve"> </w:t>
      </w:r>
      <w:r w:rsidRPr="00F76159">
        <w:t>and</w:t>
      </w:r>
      <w:r w:rsidR="0014349F" w:rsidRPr="00F76159">
        <w:t xml:space="preserve"> </w:t>
      </w:r>
      <w:r w:rsidRPr="00F76159">
        <w:t>Communication</w:t>
      </w:r>
      <w:r w:rsidR="0014349F" w:rsidRPr="00F76159">
        <w:t xml:space="preserve"> </w:t>
      </w:r>
      <w:r w:rsidRPr="00F76159">
        <w:t>Technology</w:t>
      </w:r>
      <w:r w:rsidR="0014349F" w:rsidRPr="00F76159">
        <w:t xml:space="preserve"> </w:t>
      </w:r>
      <w:r w:rsidRPr="00F76159">
        <w:t>(ICT)</w:t>
      </w:r>
      <w:r w:rsidR="00EC5066" w:rsidRPr="00F76159">
        <w:t>;</w:t>
      </w:r>
    </w:p>
    <w:p w14:paraId="70125CD5" w14:textId="77777777" w:rsidR="00EC5066" w:rsidRPr="00F76159" w:rsidRDefault="00875B6D" w:rsidP="00EC5066">
      <w:pPr>
        <w:pStyle w:val="B1"/>
      </w:pPr>
      <w:r w:rsidRPr="00F76159">
        <w:t>Innovation</w:t>
      </w:r>
      <w:r w:rsidR="0014349F" w:rsidRPr="00F76159">
        <w:t xml:space="preserve"> </w:t>
      </w:r>
      <w:r w:rsidRPr="00F76159">
        <w:t>Support</w:t>
      </w:r>
      <w:r w:rsidR="0014349F" w:rsidRPr="00F76159">
        <w:t xml:space="preserve"> </w:t>
      </w:r>
      <w:r w:rsidRPr="00F76159">
        <w:t>for</w:t>
      </w:r>
      <w:r w:rsidR="0014349F" w:rsidRPr="00F76159">
        <w:t xml:space="preserve"> </w:t>
      </w:r>
      <w:r w:rsidRPr="00F76159">
        <w:t>SME</w:t>
      </w:r>
      <w:r w:rsidR="0014349F" w:rsidRPr="00F76159">
        <w:t xml:space="preserve"> </w:t>
      </w:r>
      <w:r w:rsidRPr="00F76159">
        <w:t>(INNOSUPSME)</w:t>
      </w:r>
      <w:r w:rsidR="00EC5066" w:rsidRPr="00F76159">
        <w:t>;</w:t>
      </w:r>
      <w:r w:rsidR="0014349F" w:rsidRPr="00F76159">
        <w:t xml:space="preserve"> </w:t>
      </w:r>
      <w:r w:rsidRPr="00F76159">
        <w:t>and</w:t>
      </w:r>
    </w:p>
    <w:p w14:paraId="40D5B7DA" w14:textId="6CF437EC" w:rsidR="00875B6D" w:rsidRPr="00F76159" w:rsidRDefault="00875B6D" w:rsidP="00EC5066">
      <w:pPr>
        <w:pStyle w:val="B1"/>
      </w:pPr>
      <w:r w:rsidRPr="00F76159">
        <w:t>Health</w:t>
      </w:r>
      <w:r w:rsidR="0014349F" w:rsidRPr="00F76159">
        <w:t xml:space="preserve"> </w:t>
      </w:r>
      <w:r w:rsidRPr="00F76159">
        <w:t>(HEALTH).</w:t>
      </w:r>
    </w:p>
    <w:p w14:paraId="61FAED86" w14:textId="53F7E4DE" w:rsidR="00875B6D" w:rsidRPr="00F76159" w:rsidRDefault="00875B6D" w:rsidP="00875B6D">
      <w:pPr>
        <w:pStyle w:val="TH"/>
        <w:rPr>
          <w:i/>
          <w:sz w:val="18"/>
          <w:szCs w:val="18"/>
        </w:rPr>
      </w:pPr>
      <w:r w:rsidRPr="00F76159">
        <w:t>Table</w:t>
      </w:r>
      <w:r w:rsidR="0014349F" w:rsidRPr="00F76159">
        <w:t xml:space="preserve"> </w:t>
      </w:r>
      <w:r w:rsidRPr="00F76159">
        <w:t>6.1:</w:t>
      </w:r>
      <w:r w:rsidR="0014349F" w:rsidRPr="00F76159">
        <w:t xml:space="preserve"> </w:t>
      </w:r>
      <w:r w:rsidRPr="00F76159">
        <w:t>H2020</w:t>
      </w:r>
      <w:r w:rsidR="0014349F" w:rsidRPr="00F76159">
        <w:t xml:space="preserve"> </w:t>
      </w:r>
      <w:proofErr w:type="spellStart"/>
      <w:r w:rsidRPr="00F76159">
        <w:t>Blockchain</w:t>
      </w:r>
      <w:proofErr w:type="spellEnd"/>
      <w:r w:rsidR="0014349F" w:rsidRPr="00F76159">
        <w:t xml:space="preserve"> </w:t>
      </w:r>
      <w:r w:rsidRPr="00F76159">
        <w:t>Research</w:t>
      </w:r>
      <w:r w:rsidR="0014349F" w:rsidRPr="00F76159">
        <w:t xml:space="preserve"> </w:t>
      </w:r>
      <w:r w:rsidRPr="00F76159">
        <w:t>Topics</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56"/>
        <w:gridCol w:w="4050"/>
        <w:gridCol w:w="1447"/>
        <w:gridCol w:w="992"/>
        <w:gridCol w:w="1417"/>
      </w:tblGrid>
      <w:tr w:rsidR="00875B6D" w:rsidRPr="00F76159" w14:paraId="239D9362" w14:textId="77777777" w:rsidTr="00EC5066">
        <w:trPr>
          <w:jc w:val="center"/>
        </w:trPr>
        <w:tc>
          <w:tcPr>
            <w:tcW w:w="1756" w:type="dxa"/>
            <w:shd w:val="clear" w:color="auto" w:fill="DEEAF6" w:themeFill="accent1" w:themeFillTint="33"/>
            <w:tcMar>
              <w:right w:w="108" w:type="dxa"/>
            </w:tcMar>
          </w:tcPr>
          <w:p w14:paraId="72772AE2" w14:textId="5F05A5B2" w:rsidR="00875B6D" w:rsidRPr="00F76159" w:rsidRDefault="00875B6D" w:rsidP="0005071C">
            <w:pPr>
              <w:pStyle w:val="TAH"/>
            </w:pPr>
            <w:r w:rsidRPr="00F76159">
              <w:t>Topic</w:t>
            </w:r>
            <w:r w:rsidR="0014349F" w:rsidRPr="00F76159">
              <w:t xml:space="preserve"> </w:t>
            </w:r>
            <w:r w:rsidRPr="00F76159">
              <w:t>Code</w:t>
            </w:r>
          </w:p>
        </w:tc>
        <w:tc>
          <w:tcPr>
            <w:tcW w:w="4050" w:type="dxa"/>
            <w:shd w:val="clear" w:color="auto" w:fill="DEEAF6" w:themeFill="accent1" w:themeFillTint="33"/>
            <w:tcMar>
              <w:right w:w="108" w:type="dxa"/>
            </w:tcMar>
          </w:tcPr>
          <w:p w14:paraId="60B50DF2" w14:textId="385A3921" w:rsidR="00875B6D" w:rsidRPr="00F76159" w:rsidRDefault="00875B6D" w:rsidP="0005071C">
            <w:pPr>
              <w:pStyle w:val="TAH"/>
            </w:pPr>
            <w:r w:rsidRPr="00F76159">
              <w:t>Research</w:t>
            </w:r>
            <w:r w:rsidR="0014349F" w:rsidRPr="00F76159">
              <w:t xml:space="preserve"> </w:t>
            </w:r>
            <w:r w:rsidRPr="00F76159">
              <w:t>Topic</w:t>
            </w:r>
          </w:p>
        </w:tc>
        <w:tc>
          <w:tcPr>
            <w:tcW w:w="1447" w:type="dxa"/>
            <w:shd w:val="clear" w:color="auto" w:fill="DEEAF6" w:themeFill="accent1" w:themeFillTint="33"/>
            <w:tcMar>
              <w:right w:w="108" w:type="dxa"/>
            </w:tcMar>
          </w:tcPr>
          <w:p w14:paraId="1CE4E1D8" w14:textId="76BC962B" w:rsidR="00875B6D" w:rsidRPr="00F76159" w:rsidRDefault="00875B6D" w:rsidP="0005071C">
            <w:pPr>
              <w:pStyle w:val="TAH"/>
            </w:pPr>
            <w:r w:rsidRPr="00F76159">
              <w:t>Thematic</w:t>
            </w:r>
            <w:r w:rsidR="0014349F" w:rsidRPr="00F76159">
              <w:t xml:space="preserve"> </w:t>
            </w:r>
            <w:r w:rsidRPr="00F76159">
              <w:t>Priority</w:t>
            </w:r>
          </w:p>
        </w:tc>
        <w:tc>
          <w:tcPr>
            <w:tcW w:w="992" w:type="dxa"/>
            <w:shd w:val="clear" w:color="auto" w:fill="DEEAF6" w:themeFill="accent1" w:themeFillTint="33"/>
          </w:tcPr>
          <w:p w14:paraId="13B8E8A6" w14:textId="304E605F" w:rsidR="00875B6D" w:rsidRPr="00F76159" w:rsidRDefault="00875B6D" w:rsidP="0005071C">
            <w:pPr>
              <w:pStyle w:val="TAH"/>
            </w:pPr>
            <w:r w:rsidRPr="00F76159">
              <w:t>H2020</w:t>
            </w:r>
            <w:r w:rsidRPr="00F76159">
              <w:br/>
              <w:t>Projects</w:t>
            </w:r>
            <w:r w:rsidR="0014349F" w:rsidRPr="00F76159">
              <w:t xml:space="preserve"> </w:t>
            </w:r>
          </w:p>
        </w:tc>
        <w:tc>
          <w:tcPr>
            <w:tcW w:w="1417" w:type="dxa"/>
            <w:shd w:val="clear" w:color="auto" w:fill="DEEAF6" w:themeFill="accent1" w:themeFillTint="33"/>
            <w:tcMar>
              <w:right w:w="108" w:type="dxa"/>
            </w:tcMar>
          </w:tcPr>
          <w:p w14:paraId="37C1DF3A" w14:textId="05B06819" w:rsidR="00875B6D" w:rsidRPr="00F76159" w:rsidRDefault="00875B6D" w:rsidP="0005071C">
            <w:pPr>
              <w:pStyle w:val="TAH"/>
            </w:pPr>
            <w:r w:rsidRPr="00F76159">
              <w:t>H2020</w:t>
            </w:r>
            <w:r w:rsidR="0014349F" w:rsidRPr="00F76159">
              <w:t xml:space="preserve"> </w:t>
            </w:r>
            <w:r w:rsidRPr="00F76159">
              <w:t>EU</w:t>
            </w:r>
            <w:r w:rsidR="0014349F" w:rsidRPr="00F76159">
              <w:t xml:space="preserve"> </w:t>
            </w:r>
            <w:r w:rsidRPr="00F76159">
              <w:t>Contribution</w:t>
            </w:r>
            <w:r w:rsidR="0014349F" w:rsidRPr="00F76159">
              <w:t xml:space="preserve"> </w:t>
            </w:r>
          </w:p>
        </w:tc>
      </w:tr>
      <w:tr w:rsidR="00875B6D" w:rsidRPr="00F76159" w14:paraId="1D5CE972" w14:textId="77777777" w:rsidTr="00EC5066">
        <w:trPr>
          <w:jc w:val="center"/>
        </w:trPr>
        <w:tc>
          <w:tcPr>
            <w:tcW w:w="1756" w:type="dxa"/>
            <w:tcMar>
              <w:right w:w="108" w:type="dxa"/>
            </w:tcMar>
          </w:tcPr>
          <w:p w14:paraId="6F2BCBDF" w14:textId="77777777" w:rsidR="00875B6D" w:rsidRPr="00F76159" w:rsidRDefault="00875B6D" w:rsidP="0005071C">
            <w:pPr>
              <w:pStyle w:val="TAL"/>
              <w:rPr>
                <w:rFonts w:ascii="Helvetica-Bold" w:hAnsi="Helvetica-Bold"/>
                <w:b/>
              </w:rPr>
            </w:pPr>
            <w:r w:rsidRPr="00F76159">
              <w:t>ICT-54-2020</w:t>
            </w:r>
          </w:p>
        </w:tc>
        <w:tc>
          <w:tcPr>
            <w:tcW w:w="4050" w:type="dxa"/>
            <w:tcMar>
              <w:right w:w="108" w:type="dxa"/>
            </w:tcMar>
          </w:tcPr>
          <w:p w14:paraId="7E392FD5" w14:textId="740F6F12" w:rsidR="00875B6D" w:rsidRPr="00F76159" w:rsidRDefault="00875B6D" w:rsidP="0005071C">
            <w:pPr>
              <w:pStyle w:val="TAL"/>
            </w:pPr>
            <w:proofErr w:type="spellStart"/>
            <w:r w:rsidRPr="00F76159">
              <w:t>Blockchain</w:t>
            </w:r>
            <w:proofErr w:type="spellEnd"/>
            <w:r w:rsidR="0014349F" w:rsidRPr="00F76159">
              <w:t xml:space="preserve"> </w:t>
            </w:r>
            <w:r w:rsidRPr="00F76159">
              <w:t>for</w:t>
            </w:r>
            <w:r w:rsidR="0014349F" w:rsidRPr="00F76159">
              <w:t xml:space="preserve"> </w:t>
            </w:r>
            <w:r w:rsidRPr="00F76159">
              <w:t>the</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p>
        </w:tc>
        <w:tc>
          <w:tcPr>
            <w:tcW w:w="1447" w:type="dxa"/>
            <w:tcMar>
              <w:right w:w="108" w:type="dxa"/>
            </w:tcMar>
          </w:tcPr>
          <w:p w14:paraId="72ECE81A" w14:textId="77777777" w:rsidR="00875B6D" w:rsidRPr="00F76159" w:rsidRDefault="00875B6D" w:rsidP="0005071C">
            <w:pPr>
              <w:pStyle w:val="TAL"/>
            </w:pPr>
            <w:r w:rsidRPr="00F76159">
              <w:t>ICT</w:t>
            </w:r>
          </w:p>
        </w:tc>
        <w:tc>
          <w:tcPr>
            <w:tcW w:w="992" w:type="dxa"/>
          </w:tcPr>
          <w:p w14:paraId="059112AD" w14:textId="77777777" w:rsidR="00875B6D" w:rsidRPr="00F76159" w:rsidRDefault="00875B6D" w:rsidP="0005071C">
            <w:pPr>
              <w:pStyle w:val="TAL"/>
            </w:pPr>
            <w:r w:rsidRPr="00F76159">
              <w:t>3</w:t>
            </w:r>
          </w:p>
        </w:tc>
        <w:tc>
          <w:tcPr>
            <w:tcW w:w="1417" w:type="dxa"/>
            <w:tcMar>
              <w:right w:w="108" w:type="dxa"/>
            </w:tcMar>
          </w:tcPr>
          <w:p w14:paraId="2986399C" w14:textId="3533FCE5" w:rsidR="00875B6D" w:rsidRPr="00F76159" w:rsidRDefault="00875B6D" w:rsidP="0005071C">
            <w:pPr>
              <w:pStyle w:val="TAL"/>
            </w:pPr>
            <w:r w:rsidRPr="00F76159">
              <w:t>€</w:t>
            </w:r>
            <w:r w:rsidR="0014349F" w:rsidRPr="00F76159">
              <w:t xml:space="preserve"> </w:t>
            </w:r>
            <w:r w:rsidRPr="00F76159">
              <w:t>20</w:t>
            </w:r>
            <w:r w:rsidR="00EC5066" w:rsidRPr="00F76159">
              <w:t xml:space="preserve"> </w:t>
            </w:r>
            <w:r w:rsidRPr="00F76159">
              <w:t>066</w:t>
            </w:r>
            <w:r w:rsidR="00EC5066" w:rsidRPr="00F76159">
              <w:t xml:space="preserve"> </w:t>
            </w:r>
            <w:r w:rsidRPr="00F76159">
              <w:t>094</w:t>
            </w:r>
          </w:p>
        </w:tc>
      </w:tr>
      <w:tr w:rsidR="00875B6D" w:rsidRPr="00F76159" w14:paraId="6DFF0F86" w14:textId="77777777" w:rsidTr="00EC5066">
        <w:trPr>
          <w:jc w:val="center"/>
        </w:trPr>
        <w:tc>
          <w:tcPr>
            <w:tcW w:w="1756" w:type="dxa"/>
            <w:tcMar>
              <w:right w:w="108" w:type="dxa"/>
            </w:tcMar>
          </w:tcPr>
          <w:p w14:paraId="107470BE" w14:textId="77777777" w:rsidR="00875B6D" w:rsidRPr="00F76159" w:rsidRDefault="00875B6D" w:rsidP="0005071C">
            <w:pPr>
              <w:pStyle w:val="TAL"/>
            </w:pPr>
            <w:r w:rsidRPr="00F76159">
              <w:t>INNOSUP-03-2018</w:t>
            </w:r>
          </w:p>
        </w:tc>
        <w:tc>
          <w:tcPr>
            <w:tcW w:w="4050" w:type="dxa"/>
            <w:tcMar>
              <w:right w:w="108" w:type="dxa"/>
            </w:tcMar>
          </w:tcPr>
          <w:p w14:paraId="5E15D096" w14:textId="66A996FB" w:rsidR="00875B6D" w:rsidRPr="00F76159" w:rsidRDefault="00875B6D" w:rsidP="0005071C">
            <w:pPr>
              <w:pStyle w:val="TAL"/>
            </w:pPr>
            <w:proofErr w:type="spellStart"/>
            <w:r w:rsidRPr="00F76159">
              <w:t>Blockchain</w:t>
            </w:r>
            <w:proofErr w:type="spellEnd"/>
            <w:r w:rsidR="0014349F" w:rsidRPr="00F76159">
              <w:t xml:space="preserve"> </w:t>
            </w:r>
            <w:r w:rsidRPr="00F76159">
              <w:t>and</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SMEs</w:t>
            </w:r>
          </w:p>
        </w:tc>
        <w:tc>
          <w:tcPr>
            <w:tcW w:w="1447" w:type="dxa"/>
            <w:tcMar>
              <w:right w:w="108" w:type="dxa"/>
            </w:tcMar>
          </w:tcPr>
          <w:p w14:paraId="05EFE0BD" w14:textId="77777777" w:rsidR="00875B6D" w:rsidRPr="00F76159" w:rsidRDefault="00875B6D" w:rsidP="0005071C">
            <w:pPr>
              <w:pStyle w:val="TAL"/>
            </w:pPr>
            <w:r w:rsidRPr="00F76159">
              <w:t>INNOSUPSME</w:t>
            </w:r>
          </w:p>
        </w:tc>
        <w:tc>
          <w:tcPr>
            <w:tcW w:w="992" w:type="dxa"/>
          </w:tcPr>
          <w:p w14:paraId="5E8D68C2" w14:textId="77777777" w:rsidR="00875B6D" w:rsidRPr="00F76159" w:rsidRDefault="00875B6D" w:rsidP="0005071C">
            <w:pPr>
              <w:pStyle w:val="TAL"/>
            </w:pPr>
            <w:r w:rsidRPr="00F76159">
              <w:t>3</w:t>
            </w:r>
          </w:p>
        </w:tc>
        <w:tc>
          <w:tcPr>
            <w:tcW w:w="1417" w:type="dxa"/>
            <w:tcMar>
              <w:right w:w="108" w:type="dxa"/>
            </w:tcMar>
          </w:tcPr>
          <w:p w14:paraId="71F8B9DC" w14:textId="23140640" w:rsidR="00875B6D" w:rsidRPr="00F76159" w:rsidRDefault="00875B6D" w:rsidP="0005071C">
            <w:pPr>
              <w:pStyle w:val="TAL"/>
            </w:pPr>
            <w:r w:rsidRPr="00F76159">
              <w:t>€</w:t>
            </w:r>
            <w:r w:rsidR="0014349F" w:rsidRPr="00F76159">
              <w:t xml:space="preserve"> </w:t>
            </w:r>
            <w:r w:rsidRPr="00F76159">
              <w:t>4</w:t>
            </w:r>
            <w:r w:rsidR="00EC5066" w:rsidRPr="00F76159">
              <w:t xml:space="preserve"> </w:t>
            </w:r>
            <w:r w:rsidRPr="00F76159">
              <w:t>493</w:t>
            </w:r>
            <w:r w:rsidR="00EC5066" w:rsidRPr="00F76159">
              <w:t xml:space="preserve"> </w:t>
            </w:r>
            <w:r w:rsidRPr="00F76159">
              <w:t>900</w:t>
            </w:r>
          </w:p>
        </w:tc>
      </w:tr>
      <w:tr w:rsidR="00875B6D" w:rsidRPr="00F76159" w14:paraId="50F6DAAC" w14:textId="77777777" w:rsidTr="00EC5066">
        <w:trPr>
          <w:jc w:val="center"/>
        </w:trPr>
        <w:tc>
          <w:tcPr>
            <w:tcW w:w="1756" w:type="dxa"/>
            <w:tcBorders>
              <w:bottom w:val="single" w:sz="4" w:space="0" w:color="auto"/>
            </w:tcBorders>
            <w:tcMar>
              <w:right w:w="108" w:type="dxa"/>
            </w:tcMar>
          </w:tcPr>
          <w:p w14:paraId="6D038961" w14:textId="77777777" w:rsidR="00875B6D" w:rsidRPr="00F76159" w:rsidRDefault="00875B6D" w:rsidP="0005071C">
            <w:pPr>
              <w:pStyle w:val="TAL"/>
              <w:rPr>
                <w:rFonts w:ascii="Helvetica-Bold" w:hAnsi="Helvetica-Bold"/>
                <w:b/>
              </w:rPr>
            </w:pPr>
            <w:r w:rsidRPr="00F76159">
              <w:t>IMI2-2018-15-02</w:t>
            </w:r>
          </w:p>
        </w:tc>
        <w:tc>
          <w:tcPr>
            <w:tcW w:w="4050" w:type="dxa"/>
            <w:tcBorders>
              <w:bottom w:val="single" w:sz="4" w:space="0" w:color="auto"/>
            </w:tcBorders>
            <w:tcMar>
              <w:right w:w="108" w:type="dxa"/>
            </w:tcMar>
          </w:tcPr>
          <w:p w14:paraId="3BBA3843" w14:textId="361F932E" w:rsidR="00875B6D" w:rsidRPr="00F76159" w:rsidRDefault="00875B6D" w:rsidP="0005071C">
            <w:pPr>
              <w:pStyle w:val="TAL"/>
            </w:pPr>
            <w:proofErr w:type="spellStart"/>
            <w:r w:rsidRPr="00F76159">
              <w:t>Blockchain</w:t>
            </w:r>
            <w:proofErr w:type="spellEnd"/>
            <w:r w:rsidR="0014349F" w:rsidRPr="00F76159">
              <w:t xml:space="preserve"> </w:t>
            </w:r>
            <w:r w:rsidRPr="00F76159">
              <w:t>Enabled</w:t>
            </w:r>
            <w:r w:rsidR="0014349F" w:rsidRPr="00F76159">
              <w:t xml:space="preserve"> </w:t>
            </w:r>
            <w:r w:rsidRPr="00F76159">
              <w:t>Healthcare</w:t>
            </w:r>
          </w:p>
        </w:tc>
        <w:tc>
          <w:tcPr>
            <w:tcW w:w="1447" w:type="dxa"/>
            <w:tcBorders>
              <w:bottom w:val="single" w:sz="4" w:space="0" w:color="auto"/>
            </w:tcBorders>
            <w:tcMar>
              <w:right w:w="108" w:type="dxa"/>
            </w:tcMar>
          </w:tcPr>
          <w:p w14:paraId="720D3D13" w14:textId="77777777" w:rsidR="00875B6D" w:rsidRPr="00F76159" w:rsidRDefault="00875B6D" w:rsidP="0005071C">
            <w:pPr>
              <w:pStyle w:val="TAL"/>
            </w:pPr>
            <w:r w:rsidRPr="00F76159">
              <w:t>HEALTH</w:t>
            </w:r>
          </w:p>
        </w:tc>
        <w:tc>
          <w:tcPr>
            <w:tcW w:w="992" w:type="dxa"/>
            <w:tcBorders>
              <w:bottom w:val="single" w:sz="4" w:space="0" w:color="auto"/>
            </w:tcBorders>
          </w:tcPr>
          <w:p w14:paraId="00ED00D6" w14:textId="77777777" w:rsidR="00875B6D" w:rsidRPr="00F76159" w:rsidRDefault="00875B6D" w:rsidP="0005071C">
            <w:pPr>
              <w:pStyle w:val="TAL"/>
            </w:pPr>
            <w:r w:rsidRPr="00F76159">
              <w:t>1</w:t>
            </w:r>
          </w:p>
        </w:tc>
        <w:tc>
          <w:tcPr>
            <w:tcW w:w="1417" w:type="dxa"/>
            <w:tcBorders>
              <w:bottom w:val="single" w:sz="4" w:space="0" w:color="auto"/>
            </w:tcBorders>
            <w:tcMar>
              <w:right w:w="108" w:type="dxa"/>
            </w:tcMar>
          </w:tcPr>
          <w:p w14:paraId="1F45B9D5" w14:textId="0F026222" w:rsidR="00875B6D" w:rsidRPr="00F76159" w:rsidRDefault="00875B6D" w:rsidP="0005071C">
            <w:pPr>
              <w:pStyle w:val="TAL"/>
            </w:pPr>
            <w:r w:rsidRPr="00F76159">
              <w:t>€</w:t>
            </w:r>
            <w:r w:rsidR="0014349F" w:rsidRPr="00F76159">
              <w:t xml:space="preserve"> </w:t>
            </w:r>
            <w:r w:rsidRPr="00F76159">
              <w:t>8</w:t>
            </w:r>
            <w:r w:rsidR="00EC5066" w:rsidRPr="00F76159">
              <w:t xml:space="preserve"> </w:t>
            </w:r>
            <w:r w:rsidRPr="00F76159">
              <w:t>290</w:t>
            </w:r>
            <w:r w:rsidR="00EC5066" w:rsidRPr="00F76159">
              <w:t xml:space="preserve"> </w:t>
            </w:r>
            <w:r w:rsidRPr="00F76159">
              <w:t>694</w:t>
            </w:r>
          </w:p>
        </w:tc>
      </w:tr>
      <w:tr w:rsidR="00875B6D" w:rsidRPr="00F76159" w14:paraId="61DE4040" w14:textId="77777777" w:rsidTr="00EC5066">
        <w:trPr>
          <w:jc w:val="center"/>
        </w:trPr>
        <w:tc>
          <w:tcPr>
            <w:tcW w:w="1756" w:type="dxa"/>
            <w:tcBorders>
              <w:right w:val="nil"/>
            </w:tcBorders>
            <w:tcMar>
              <w:right w:w="108" w:type="dxa"/>
            </w:tcMar>
          </w:tcPr>
          <w:p w14:paraId="292FE9F7" w14:textId="77777777" w:rsidR="00875B6D" w:rsidRPr="00F76159" w:rsidRDefault="00875B6D" w:rsidP="0005071C">
            <w:pPr>
              <w:pStyle w:val="TAL"/>
              <w:rPr>
                <w:rFonts w:ascii="Helvetica-Bold" w:hAnsi="Helvetica-Bold"/>
              </w:rPr>
            </w:pPr>
            <w:r w:rsidRPr="00F76159">
              <w:t>Total</w:t>
            </w:r>
          </w:p>
        </w:tc>
        <w:tc>
          <w:tcPr>
            <w:tcW w:w="4050" w:type="dxa"/>
            <w:tcBorders>
              <w:left w:val="nil"/>
              <w:right w:val="nil"/>
            </w:tcBorders>
            <w:tcMar>
              <w:right w:w="108" w:type="dxa"/>
            </w:tcMar>
          </w:tcPr>
          <w:p w14:paraId="2E2F7310" w14:textId="77777777" w:rsidR="00875B6D" w:rsidRPr="00F76159" w:rsidRDefault="00875B6D" w:rsidP="0005071C">
            <w:pPr>
              <w:pStyle w:val="TAL"/>
            </w:pPr>
            <w:r w:rsidRPr="00F76159">
              <w:t>3/147</w:t>
            </w:r>
          </w:p>
        </w:tc>
        <w:tc>
          <w:tcPr>
            <w:tcW w:w="1447" w:type="dxa"/>
            <w:tcBorders>
              <w:left w:val="nil"/>
              <w:right w:val="nil"/>
            </w:tcBorders>
            <w:tcMar>
              <w:right w:w="108" w:type="dxa"/>
            </w:tcMar>
          </w:tcPr>
          <w:p w14:paraId="6D5DE77B" w14:textId="77777777" w:rsidR="00875B6D" w:rsidRPr="00F76159" w:rsidRDefault="00875B6D" w:rsidP="0005071C">
            <w:pPr>
              <w:pStyle w:val="TAL"/>
            </w:pPr>
          </w:p>
        </w:tc>
        <w:tc>
          <w:tcPr>
            <w:tcW w:w="992" w:type="dxa"/>
            <w:tcBorders>
              <w:left w:val="nil"/>
              <w:right w:val="nil"/>
            </w:tcBorders>
          </w:tcPr>
          <w:p w14:paraId="46863C24" w14:textId="77777777" w:rsidR="00875B6D" w:rsidRPr="00F76159" w:rsidRDefault="00875B6D" w:rsidP="0005071C">
            <w:pPr>
              <w:pStyle w:val="TAL"/>
            </w:pPr>
            <w:r w:rsidRPr="00F76159">
              <w:t>7</w:t>
            </w:r>
          </w:p>
        </w:tc>
        <w:tc>
          <w:tcPr>
            <w:tcW w:w="1417" w:type="dxa"/>
            <w:tcBorders>
              <w:left w:val="nil"/>
            </w:tcBorders>
            <w:tcMar>
              <w:right w:w="108" w:type="dxa"/>
            </w:tcMar>
          </w:tcPr>
          <w:p w14:paraId="26BDFEA1" w14:textId="3E742263" w:rsidR="00875B6D" w:rsidRPr="00F76159" w:rsidRDefault="00875B6D" w:rsidP="0005071C">
            <w:pPr>
              <w:pStyle w:val="TAL"/>
            </w:pPr>
            <w:r w:rsidRPr="00F76159">
              <w:t>€</w:t>
            </w:r>
            <w:r w:rsidR="0014349F" w:rsidRPr="00F76159">
              <w:t xml:space="preserve"> </w:t>
            </w:r>
            <w:r w:rsidRPr="00F76159">
              <w:t>32</w:t>
            </w:r>
            <w:r w:rsidR="00EC5066" w:rsidRPr="00F76159">
              <w:t xml:space="preserve"> </w:t>
            </w:r>
            <w:r w:rsidRPr="00F76159">
              <w:t>850</w:t>
            </w:r>
            <w:r w:rsidR="00EC5066" w:rsidRPr="00F76159">
              <w:t xml:space="preserve"> </w:t>
            </w:r>
            <w:r w:rsidRPr="00F76159">
              <w:t>688</w:t>
            </w:r>
          </w:p>
        </w:tc>
      </w:tr>
      <w:tr w:rsidR="00875B6D" w:rsidRPr="00F76159" w14:paraId="53B5CD0A" w14:textId="77777777" w:rsidTr="00EC5066">
        <w:trPr>
          <w:jc w:val="center"/>
        </w:trPr>
        <w:tc>
          <w:tcPr>
            <w:tcW w:w="9662" w:type="dxa"/>
            <w:gridSpan w:val="5"/>
          </w:tcPr>
          <w:p w14:paraId="2653C852" w14:textId="2D148AD8" w:rsidR="00875B6D" w:rsidRPr="00F76159" w:rsidRDefault="00875B6D" w:rsidP="0005071C">
            <w:pPr>
              <w:pStyle w:val="TAN"/>
              <w:rPr>
                <w:i/>
              </w:rPr>
            </w:pPr>
            <w:r w:rsidRPr="00F76159">
              <w:t>NOTE</w:t>
            </w:r>
            <w:r w:rsidR="0014349F" w:rsidRPr="00F76159">
              <w:t xml:space="preserve"> </w:t>
            </w:r>
            <w:r w:rsidRPr="00F76159">
              <w:t>1:</w:t>
            </w:r>
            <w:r w:rsidRPr="00F76159">
              <w:tab/>
              <w:t>The</w:t>
            </w:r>
            <w:r w:rsidR="0014349F" w:rsidRPr="00F76159">
              <w:t xml:space="preserve"> </w:t>
            </w:r>
            <w:r w:rsidRPr="00F76159">
              <w:t>data</w:t>
            </w:r>
            <w:r w:rsidR="0014349F" w:rsidRPr="00F76159">
              <w:t xml:space="preserve"> </w:t>
            </w:r>
            <w:r w:rsidRPr="00F76159">
              <w:t>in</w:t>
            </w:r>
            <w:r w:rsidR="0014349F" w:rsidRPr="00F76159">
              <w:t xml:space="preserve"> </w:t>
            </w:r>
            <w:r w:rsidRPr="00F76159">
              <w:t>this</w:t>
            </w:r>
            <w:r w:rsidR="0014349F" w:rsidRPr="00F76159">
              <w:t xml:space="preserve"> </w:t>
            </w:r>
            <w:r w:rsidRPr="00F76159">
              <w:t>table</w:t>
            </w:r>
            <w:r w:rsidR="0014349F" w:rsidRPr="00F76159">
              <w:t xml:space="preserve"> </w:t>
            </w:r>
            <w:r w:rsidRPr="00F76159">
              <w:t>is</w:t>
            </w:r>
            <w:r w:rsidR="0014349F" w:rsidRPr="00F76159">
              <w:t xml:space="preserve"> </w:t>
            </w:r>
            <w:r w:rsidRPr="00F76159">
              <w:t>based</w:t>
            </w:r>
            <w:r w:rsidR="0014349F" w:rsidRPr="00F76159">
              <w:t xml:space="preserve"> </w:t>
            </w:r>
            <w:r w:rsidRPr="00F76159">
              <w:t>on</w:t>
            </w:r>
            <w:r w:rsidR="0014349F" w:rsidRPr="00F76159">
              <w:t xml:space="preserve"> </w:t>
            </w:r>
            <w:r w:rsidRPr="00F76159">
              <w:t>the</w:t>
            </w:r>
            <w:r w:rsidR="0014349F" w:rsidRPr="00F76159">
              <w:t xml:space="preserve"> </w:t>
            </w:r>
            <w:r w:rsidRPr="00F76159">
              <w:t>analysis</w:t>
            </w:r>
            <w:r w:rsidR="0014349F" w:rsidRPr="00F76159">
              <w:t xml:space="preserve"> </w:t>
            </w:r>
            <w:r w:rsidRPr="00F76159">
              <w:t>of</w:t>
            </w:r>
            <w:r w:rsidR="0014349F" w:rsidRPr="00F76159">
              <w:t xml:space="preserve"> </w:t>
            </w:r>
            <w:r w:rsidRPr="00F76159">
              <w:t>the</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of</w:t>
            </w:r>
            <w:r w:rsidR="0014349F" w:rsidRPr="00F76159">
              <w:t xml:space="preserve"> </w:t>
            </w:r>
            <w:r w:rsidRPr="00F76159">
              <w:t>the</w:t>
            </w:r>
            <w:r w:rsidR="0014349F" w:rsidRPr="00F76159">
              <w:t xml:space="preserve"> </w:t>
            </w:r>
            <w:r w:rsidRPr="00F76159">
              <w:t>316</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provided</w:t>
            </w:r>
            <w:r w:rsidR="0014349F" w:rsidRPr="00F76159">
              <w:t xml:space="preserve"> </w:t>
            </w:r>
            <w:r w:rsidRPr="00F76159">
              <w:t>in</w:t>
            </w:r>
            <w:r w:rsidR="0014349F" w:rsidRPr="00F76159">
              <w:t xml:space="preserve"> </w:t>
            </w:r>
            <w:r w:rsidRPr="00F76159">
              <w:t>Table</w:t>
            </w:r>
            <w:r w:rsidR="0014349F" w:rsidRPr="00F76159">
              <w:t xml:space="preserve"> </w:t>
            </w:r>
            <w:r w:rsidRPr="00F76159">
              <w:t>A.1.</w:t>
            </w:r>
          </w:p>
          <w:p w14:paraId="7738A8EF" w14:textId="68C80A71" w:rsidR="00875B6D" w:rsidRPr="00F76159" w:rsidRDefault="00875B6D" w:rsidP="0005071C">
            <w:pPr>
              <w:pStyle w:val="TAN"/>
            </w:pPr>
            <w:r w:rsidRPr="00F76159">
              <w:t>NOTE</w:t>
            </w:r>
            <w:r w:rsidR="0014349F" w:rsidRPr="00F76159">
              <w:t xml:space="preserve"> </w:t>
            </w:r>
            <w:r w:rsidRPr="00F76159">
              <w:t>2:</w:t>
            </w:r>
            <w:r w:rsidRPr="00F76159">
              <w:tab/>
              <w:t>No</w:t>
            </w:r>
            <w:r w:rsidR="0014349F" w:rsidRPr="00F76159">
              <w:t xml:space="preserve"> </w:t>
            </w:r>
            <w:r w:rsidRPr="00F76159">
              <w:t>guarantee</w:t>
            </w:r>
            <w:r w:rsidR="0014349F" w:rsidRPr="00F76159">
              <w:t xml:space="preserve"> </w:t>
            </w:r>
            <w:r w:rsidRPr="00F76159">
              <w:t>can</w:t>
            </w:r>
            <w:r w:rsidR="0014349F" w:rsidRPr="00F76159">
              <w:t xml:space="preserve"> </w:t>
            </w:r>
            <w:r w:rsidRPr="00F76159">
              <w:t>be</w:t>
            </w:r>
            <w:r w:rsidR="0014349F" w:rsidRPr="00F76159">
              <w:t xml:space="preserve"> </w:t>
            </w:r>
            <w:r w:rsidRPr="00F76159">
              <w:t>given</w:t>
            </w:r>
            <w:r w:rsidR="0014349F" w:rsidRPr="00F76159">
              <w:t xml:space="preserve"> </w:t>
            </w:r>
            <w:r w:rsidRPr="00F76159">
              <w:t>for</w:t>
            </w:r>
            <w:r w:rsidR="0014349F" w:rsidRPr="00F76159">
              <w:t xml:space="preserve"> </w:t>
            </w:r>
            <w:r w:rsidRPr="00F76159">
              <w:t>the</w:t>
            </w:r>
            <w:r w:rsidR="0014349F" w:rsidRPr="00F76159">
              <w:t xml:space="preserve"> </w:t>
            </w:r>
            <w:r w:rsidRPr="00F76159">
              <w:t>completeness,</w:t>
            </w:r>
            <w:r w:rsidR="0014349F" w:rsidRPr="00F76159">
              <w:t xml:space="preserve"> </w:t>
            </w:r>
            <w:r w:rsidRPr="00F76159">
              <w:t>correctness</w:t>
            </w:r>
            <w:r w:rsidR="0014349F" w:rsidRPr="00F76159">
              <w:t xml:space="preserve"> </w:t>
            </w:r>
            <w:r w:rsidRPr="00F76159">
              <w:t>and</w:t>
            </w:r>
            <w:r w:rsidR="0014349F" w:rsidRPr="00F76159">
              <w:t xml:space="preserve"> </w:t>
            </w:r>
            <w:r w:rsidRPr="00F76159">
              <w:t>topicality</w:t>
            </w:r>
            <w:r w:rsidR="0014349F" w:rsidRPr="00F76159">
              <w:t xml:space="preserve"> </w:t>
            </w:r>
            <w:r w:rsidRPr="00F76159">
              <w:t>of</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and</w:t>
            </w:r>
            <w:r w:rsidR="0014349F" w:rsidRPr="00F76159">
              <w:t xml:space="preserve"> </w:t>
            </w:r>
            <w:r w:rsidRPr="00F76159">
              <w:t>contents</w:t>
            </w:r>
            <w:r w:rsidR="0014349F" w:rsidRPr="00F76159">
              <w:t xml:space="preserve"> </w:t>
            </w:r>
            <w:r w:rsidRPr="00F76159">
              <w:t>compiled</w:t>
            </w:r>
            <w:r w:rsidR="0014349F" w:rsidRPr="00F76159">
              <w:t xml:space="preserve"> </w:t>
            </w:r>
            <w:r w:rsidRPr="00F76159">
              <w:t>here</w:t>
            </w:r>
          </w:p>
        </w:tc>
      </w:tr>
    </w:tbl>
    <w:p w14:paraId="0087C7FC" w14:textId="77777777" w:rsidR="00875B6D" w:rsidRPr="00F76159" w:rsidRDefault="00875B6D" w:rsidP="00875B6D"/>
    <w:p w14:paraId="740FCFBB" w14:textId="33281CF9" w:rsidR="00875B6D" w:rsidRPr="00F76159" w:rsidRDefault="00875B6D" w:rsidP="00875B6D">
      <w:r w:rsidRPr="00F76159">
        <w:t>According</w:t>
      </w:r>
      <w:r w:rsidR="0014349F" w:rsidRPr="00F76159">
        <w:t xml:space="preserve"> </w:t>
      </w:r>
      <w:r w:rsidRPr="00F76159">
        <w:t>to</w:t>
      </w:r>
      <w:r w:rsidR="0014349F" w:rsidRPr="00F76159">
        <w:t xml:space="preserve"> </w:t>
      </w:r>
      <w:r w:rsidRPr="00F76159">
        <w:t>CORDIS</w:t>
      </w:r>
      <w:r w:rsidR="0014349F" w:rsidRPr="00F76159">
        <w:t xml:space="preserve"> </w:t>
      </w:r>
      <w:r w:rsidRPr="00F76159">
        <w:t>the</w:t>
      </w:r>
      <w:r w:rsidR="0014349F" w:rsidRPr="00F76159">
        <w:t xml:space="preserve"> </w:t>
      </w:r>
      <w:r w:rsidRPr="00F76159">
        <w:t>H2020</w:t>
      </w:r>
      <w:r w:rsidR="0014349F" w:rsidRPr="00F76159">
        <w:t xml:space="preserve"> </w:t>
      </w:r>
      <w:r w:rsidRPr="00F76159">
        <w:t>projects</w:t>
      </w:r>
      <w:r w:rsidR="0014349F" w:rsidRPr="00F76159">
        <w:t xml:space="preserve"> </w:t>
      </w:r>
      <w:r w:rsidRPr="00F76159">
        <w:t>in</w:t>
      </w:r>
      <w:r w:rsidR="0014349F" w:rsidRPr="00F76159">
        <w:t xml:space="preserve"> </w:t>
      </w:r>
      <w:r w:rsidRPr="00F76159">
        <w:t>Table</w:t>
      </w:r>
      <w:r w:rsidR="0014349F" w:rsidRPr="00F76159">
        <w:t xml:space="preserve"> </w:t>
      </w:r>
      <w:r w:rsidRPr="00F76159">
        <w:t>A.1</w:t>
      </w:r>
      <w:r w:rsidR="0014349F" w:rsidRPr="00F76159">
        <w:t xml:space="preserve"> </w:t>
      </w:r>
      <w:r w:rsidRPr="00F76159">
        <w:t>relate</w:t>
      </w:r>
      <w:r w:rsidR="0014349F" w:rsidRPr="00F76159">
        <w:t xml:space="preserve"> </w:t>
      </w:r>
      <w:r w:rsidRPr="00F76159">
        <w:t>to</w:t>
      </w:r>
      <w:r w:rsidR="0014349F" w:rsidRPr="00F76159">
        <w:t xml:space="preserve"> </w:t>
      </w:r>
      <w:r w:rsidRPr="00F76159">
        <w:t>147</w:t>
      </w:r>
      <w:r w:rsidR="0014349F" w:rsidRPr="00F76159">
        <w:t xml:space="preserve"> </w:t>
      </w:r>
      <w:r w:rsidRPr="00F76159">
        <w:t>distinct</w:t>
      </w:r>
      <w:r w:rsidR="0014349F" w:rsidRPr="00F76159">
        <w:t xml:space="preserve"> </w:t>
      </w:r>
      <w:r w:rsidRPr="00F76159">
        <w:t>H2020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which</w:t>
      </w:r>
      <w:r w:rsidR="0014349F" w:rsidRPr="00F76159">
        <w:t xml:space="preserve"> </w:t>
      </w:r>
      <w:r w:rsidRPr="00F76159">
        <w:t>are</w:t>
      </w:r>
      <w:r w:rsidR="0014349F" w:rsidRPr="00F76159">
        <w:t xml:space="preserve"> </w:t>
      </w:r>
      <w:r w:rsidRPr="00F76159">
        <w:t>listed</w:t>
      </w:r>
      <w:r w:rsidR="0014349F" w:rsidRPr="00F76159">
        <w:t xml:space="preserve"> </w:t>
      </w:r>
      <w:r w:rsidRPr="00F76159">
        <w:t>in</w:t>
      </w:r>
      <w:r w:rsidR="0014349F" w:rsidRPr="00F76159">
        <w:t xml:space="preserve"> </w:t>
      </w:r>
      <w:r w:rsidRPr="00F76159">
        <w:t>Table</w:t>
      </w:r>
      <w:r w:rsidR="0014349F" w:rsidRPr="00F76159">
        <w:t xml:space="preserve"> </w:t>
      </w:r>
      <w:r w:rsidRPr="00F76159">
        <w:t>B.1.</w:t>
      </w:r>
      <w:r w:rsidR="0014349F" w:rsidRPr="00F76159">
        <w:t xml:space="preserve"> </w:t>
      </w:r>
      <w:r w:rsidRPr="00F76159">
        <w:t>Three</w:t>
      </w:r>
      <w:r w:rsidR="0014349F" w:rsidRPr="00F76159">
        <w:t xml:space="preserve"> </w:t>
      </w:r>
      <w:r w:rsidRPr="00F76159">
        <w:t>of</w:t>
      </w:r>
      <w:r w:rsidR="0014349F" w:rsidRPr="00F76159">
        <w:t xml:space="preserve"> </w:t>
      </w:r>
      <w:r w:rsidRPr="00F76159">
        <w:t>the</w:t>
      </w:r>
      <w:r w:rsidR="0014349F" w:rsidRPr="00F76159">
        <w:t xml:space="preserve"> </w:t>
      </w:r>
      <w:r w:rsidRPr="00F76159">
        <w:t>147</w:t>
      </w:r>
      <w:r w:rsidR="0014349F" w:rsidRPr="00F76159">
        <w:t xml:space="preserve"> </w:t>
      </w:r>
      <w:r w:rsidRPr="00F76159">
        <w:t>H2020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are</w:t>
      </w:r>
      <w:r w:rsidR="0014349F" w:rsidRPr="00F76159">
        <w:t xml:space="preserve"> </w:t>
      </w:r>
      <w:r w:rsidRPr="00F76159">
        <w:t>the</w:t>
      </w:r>
      <w:r w:rsidR="0014349F" w:rsidRPr="00F76159">
        <w:t xml:space="preserve"> </w:t>
      </w:r>
      <w:proofErr w:type="spellStart"/>
      <w:r w:rsidRPr="00F76159">
        <w:t>Blockchain</w:t>
      </w:r>
      <w:proofErr w:type="spellEnd"/>
      <w:r w:rsidR="0014349F" w:rsidRPr="00F76159">
        <w:t xml:space="preserve"> </w:t>
      </w:r>
      <w:r w:rsidRPr="00F76159">
        <w:t>Research</w:t>
      </w:r>
      <w:r w:rsidR="0014349F" w:rsidRPr="00F76159">
        <w:t xml:space="preserve"> </w:t>
      </w:r>
      <w:r w:rsidRPr="00F76159">
        <w:t>Topics</w:t>
      </w:r>
      <w:r w:rsidR="0014349F" w:rsidRPr="00F76159">
        <w:t xml:space="preserve"> </w:t>
      </w:r>
      <w:r w:rsidRPr="00F76159">
        <w:t>listed</w:t>
      </w:r>
      <w:r w:rsidR="0014349F" w:rsidRPr="00F76159">
        <w:t xml:space="preserve"> </w:t>
      </w:r>
      <w:r w:rsidRPr="00F76159">
        <w:t>in</w:t>
      </w:r>
      <w:r w:rsidR="0014349F" w:rsidRPr="00F76159">
        <w:t xml:space="preserve"> </w:t>
      </w:r>
      <w:r w:rsidRPr="00F76159">
        <w:t>Table</w:t>
      </w:r>
      <w:r w:rsidR="00EC5066" w:rsidRPr="00F76159">
        <w:t> </w:t>
      </w:r>
      <w:r w:rsidRPr="00F76159">
        <w:t>6.1.</w:t>
      </w:r>
      <w:r w:rsidR="0014349F" w:rsidRPr="00F76159">
        <w:t xml:space="preserve"> </w:t>
      </w:r>
      <w:r w:rsidRPr="00F76159">
        <w:t>From</w:t>
      </w:r>
      <w:r w:rsidR="0014349F" w:rsidRPr="00F76159">
        <w:t xml:space="preserve"> </w:t>
      </w:r>
      <w:r w:rsidRPr="00F76159">
        <w:t>the</w:t>
      </w:r>
      <w:r w:rsidR="0014349F" w:rsidRPr="00F76159">
        <w:t xml:space="preserve"> </w:t>
      </w:r>
      <w:r w:rsidRPr="00F76159">
        <w:t>147</w:t>
      </w:r>
      <w:r w:rsidR="0014349F" w:rsidRPr="00F76159">
        <w:t xml:space="preserve"> </w:t>
      </w:r>
      <w:r w:rsidRPr="00F76159">
        <w:t>Research</w:t>
      </w:r>
      <w:r w:rsidR="0014349F" w:rsidRPr="00F76159">
        <w:t xml:space="preserve"> </w:t>
      </w:r>
      <w:r w:rsidRPr="00F76159">
        <w:t>Topics</w:t>
      </w:r>
      <w:r w:rsidR="004812C5" w:rsidRPr="00F76159">
        <w:t>,</w:t>
      </w:r>
      <w:r w:rsidR="0014349F" w:rsidRPr="00F76159">
        <w:t xml:space="preserve"> </w:t>
      </w:r>
      <w:r w:rsidR="004812C5" w:rsidRPr="00F76159">
        <w:t>thirty</w:t>
      </w:r>
      <w:r w:rsidR="0014349F" w:rsidRPr="00F76159">
        <w:t xml:space="preserve"> </w:t>
      </w:r>
      <w:r w:rsidR="004812C5" w:rsidRPr="00F76159">
        <w:t>three</w:t>
      </w:r>
      <w:r w:rsidR="0014349F" w:rsidRPr="00F76159">
        <w:t xml:space="preserve"> </w:t>
      </w:r>
      <w:r w:rsidRPr="00F76159">
        <w:t>are</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of</w:t>
      </w:r>
      <w:r w:rsidR="0014349F" w:rsidRPr="00F76159">
        <w:t xml:space="preserve"> </w:t>
      </w:r>
      <w:r w:rsidRPr="00F76159">
        <w:t>the</w:t>
      </w:r>
      <w:r w:rsidR="0014349F" w:rsidRPr="00F76159">
        <w:t xml:space="preserve"> </w:t>
      </w:r>
      <w:r w:rsidRPr="00F76159">
        <w:t>thematic</w:t>
      </w:r>
      <w:r w:rsidR="0014349F" w:rsidRPr="00F76159">
        <w:t xml:space="preserve"> </w:t>
      </w:r>
      <w:r w:rsidRPr="00F76159">
        <w:t>Priority</w:t>
      </w:r>
      <w:r w:rsidR="0014349F" w:rsidRPr="00F76159">
        <w:t xml:space="preserve"> </w:t>
      </w:r>
      <w:r w:rsidRPr="00F76159">
        <w:t>ICT.</w:t>
      </w:r>
    </w:p>
    <w:p w14:paraId="1DA13A30" w14:textId="4913005B" w:rsidR="00875B6D" w:rsidRPr="00F76159" w:rsidRDefault="00875B6D" w:rsidP="00875B6D">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in</w:t>
      </w:r>
      <w:r w:rsidR="0014349F" w:rsidRPr="00F76159">
        <w:t xml:space="preserve"> </w:t>
      </w:r>
      <w:r w:rsidRPr="00F76159">
        <w:t>Annex</w:t>
      </w:r>
      <w:r w:rsidR="0014349F" w:rsidRPr="00F76159">
        <w:t xml:space="preserve"> </w:t>
      </w:r>
      <w:proofErr w:type="gramStart"/>
      <w:r w:rsidRPr="00F76159">
        <w:t>A</w:t>
      </w:r>
      <w:proofErr w:type="gramEnd"/>
      <w:r w:rsidR="0014349F" w:rsidRPr="00F76159">
        <w:t xml:space="preserve"> </w:t>
      </w:r>
      <w:r w:rsidRPr="00F76159">
        <w:t>related</w:t>
      </w:r>
      <w:r w:rsidR="0014349F" w:rsidRPr="00F76159">
        <w:t xml:space="preserve"> </w:t>
      </w:r>
      <w:r w:rsidRPr="00F76159">
        <w:t>to</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with</w:t>
      </w:r>
      <w:r w:rsidR="0014349F" w:rsidRPr="00F76159">
        <w:t xml:space="preserve"> </w:t>
      </w:r>
      <w:r w:rsidRPr="00F76159">
        <w:t>thematic</w:t>
      </w:r>
      <w:r w:rsidR="0014349F" w:rsidRPr="00F76159">
        <w:t xml:space="preserve"> </w:t>
      </w:r>
      <w:r w:rsidRPr="00F76159">
        <w:t>Priority</w:t>
      </w:r>
      <w:r w:rsidR="0014349F" w:rsidRPr="00F76159">
        <w:t xml:space="preserve"> </w:t>
      </w:r>
      <w:r w:rsidRPr="00F76159">
        <w:t>ICT</w:t>
      </w:r>
      <w:r w:rsidR="0014349F" w:rsidRPr="00F76159">
        <w:t xml:space="preserve"> </w:t>
      </w:r>
      <w:r w:rsidRPr="00F76159">
        <w:t>is</w:t>
      </w:r>
      <w:r w:rsidR="0014349F" w:rsidRPr="00F76159">
        <w:t xml:space="preserve"> </w:t>
      </w:r>
      <w:r w:rsidRPr="00F76159">
        <w:t>provided</w:t>
      </w:r>
      <w:r w:rsidR="0014349F" w:rsidRPr="00F76159">
        <w:t xml:space="preserve"> </w:t>
      </w:r>
      <w:r w:rsidRPr="00F76159">
        <w:t>in</w:t>
      </w:r>
      <w:r w:rsidR="0014349F" w:rsidRPr="00F76159">
        <w:t xml:space="preserve"> </w:t>
      </w:r>
      <w:r w:rsidR="00EC5066" w:rsidRPr="00F76159">
        <w:t>Figure 6.3.</w:t>
      </w:r>
    </w:p>
    <w:p w14:paraId="7A4D96C6" w14:textId="1CB82F4A" w:rsidR="00875B6D" w:rsidRPr="00F76159" w:rsidRDefault="004812C5" w:rsidP="00875B6D">
      <w:pPr>
        <w:pStyle w:val="FL"/>
        <w:rPr>
          <w:rFonts w:ascii="Times New Roman" w:hAnsi="Times New Roman"/>
          <w:color w:val="003399"/>
          <w:lang w:eastAsia="zh-TW"/>
        </w:rPr>
      </w:pPr>
      <w:r w:rsidRPr="00F76159">
        <w:rPr>
          <w:noProof/>
          <w:lang w:eastAsia="zh-CN"/>
        </w:rPr>
        <w:drawing>
          <wp:inline distT="0" distB="0" distL="0" distR="0" wp14:anchorId="44D47CAF" wp14:editId="2DC92B80">
            <wp:extent cx="4692099" cy="4499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18234" cy="4524394"/>
                    </a:xfrm>
                    <a:prstGeom prst="rect">
                      <a:avLst/>
                    </a:prstGeom>
                  </pic:spPr>
                </pic:pic>
              </a:graphicData>
            </a:graphic>
          </wp:inline>
        </w:drawing>
      </w:r>
    </w:p>
    <w:p w14:paraId="635A7D29" w14:textId="0B44A96A" w:rsidR="00875B6D" w:rsidRPr="00F76159" w:rsidRDefault="00875B6D" w:rsidP="00EC5066">
      <w:pPr>
        <w:pStyle w:val="TF"/>
      </w:pPr>
      <w:r w:rsidRPr="00F76159">
        <w:t>Figure</w:t>
      </w:r>
      <w:r w:rsidR="0014349F" w:rsidRPr="00F76159">
        <w:t xml:space="preserve"> </w:t>
      </w:r>
      <w:r w:rsidRPr="00F76159">
        <w:t>6.3:</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ICT</w:t>
      </w:r>
      <w:r w:rsidR="0014349F" w:rsidRPr="00F76159">
        <w:t xml:space="preserve"> </w:t>
      </w:r>
      <w:r w:rsidRPr="00F76159">
        <w:t>Topics</w:t>
      </w:r>
    </w:p>
    <w:p w14:paraId="21807B38" w14:textId="000E3D30" w:rsidR="00875B6D" w:rsidRPr="00F76159" w:rsidRDefault="00E65052" w:rsidP="00875B6D">
      <w:r w:rsidRPr="00F76159">
        <w:t>An</w:t>
      </w:r>
      <w:r w:rsidR="0014349F" w:rsidRPr="00F76159">
        <w:t xml:space="preserve"> </w:t>
      </w:r>
      <w:r w:rsidRPr="00F76159">
        <w:t>o</w:t>
      </w:r>
      <w:r w:rsidR="00875B6D" w:rsidRPr="00F76159">
        <w:t>verview</w:t>
      </w:r>
      <w:r w:rsidR="0014349F" w:rsidRPr="00F76159">
        <w:t xml:space="preserve"> </w:t>
      </w:r>
      <w:r w:rsidR="00875B6D" w:rsidRPr="00F76159">
        <w:t>on</w:t>
      </w:r>
      <w:r w:rsidR="0014349F" w:rsidRPr="00F76159">
        <w:t xml:space="preserve"> </w:t>
      </w:r>
      <w:r w:rsidR="00875B6D" w:rsidRPr="00F76159">
        <w:t>BDLT</w:t>
      </w:r>
      <w:r w:rsidR="0014349F" w:rsidRPr="00F76159">
        <w:t xml:space="preserve"> </w:t>
      </w:r>
      <w:r w:rsidR="00875B6D" w:rsidRPr="00F76159">
        <w:t>H2020</w:t>
      </w:r>
      <w:r w:rsidR="0014349F" w:rsidRPr="00F76159">
        <w:t xml:space="preserve"> </w:t>
      </w:r>
      <w:r w:rsidR="00875B6D" w:rsidRPr="00F76159">
        <w:t>Projects</w:t>
      </w:r>
      <w:r w:rsidR="0014349F" w:rsidRPr="00F76159">
        <w:t xml:space="preserve"> </w:t>
      </w:r>
      <w:r w:rsidR="00875B6D" w:rsidRPr="00F76159">
        <w:t>by</w:t>
      </w:r>
      <w:r w:rsidR="0014349F" w:rsidRPr="00F76159">
        <w:t xml:space="preserve"> </w:t>
      </w:r>
      <w:r w:rsidR="00875B6D" w:rsidRPr="00F76159">
        <w:t>thematic</w:t>
      </w:r>
      <w:r w:rsidR="0014349F" w:rsidRPr="00F76159">
        <w:t xml:space="preserve"> </w:t>
      </w:r>
      <w:r w:rsidR="00875B6D" w:rsidRPr="00F76159">
        <w:t>priorities</w:t>
      </w:r>
      <w:r w:rsidR="0014349F" w:rsidRPr="00F76159">
        <w:t xml:space="preserve"> </w:t>
      </w:r>
      <w:r w:rsidR="00875B6D" w:rsidRPr="00F76159">
        <w:t>and</w:t>
      </w:r>
      <w:r w:rsidR="0014349F" w:rsidRPr="00F76159">
        <w:t xml:space="preserve"> </w:t>
      </w:r>
      <w:r w:rsidR="00875B6D" w:rsidRPr="00F76159">
        <w:t>Research</w:t>
      </w:r>
      <w:r w:rsidR="0014349F" w:rsidRPr="00F76159">
        <w:t xml:space="preserve"> </w:t>
      </w:r>
      <w:r w:rsidR="00875B6D" w:rsidRPr="00F76159">
        <w:t>Topics:</w:t>
      </w:r>
      <w:r w:rsidR="00EC5066" w:rsidRPr="00F76159">
        <w:t xml:space="preserve"> </w:t>
      </w:r>
      <w:r w:rsidR="00875B6D" w:rsidRPr="00F76159">
        <w:t>Cybersecurity,</w:t>
      </w:r>
      <w:r w:rsidR="0014349F" w:rsidRPr="00F76159">
        <w:t xml:space="preserve"> </w:t>
      </w:r>
      <w:r w:rsidR="00875B6D" w:rsidRPr="00F76159">
        <w:t>5G;</w:t>
      </w:r>
      <w:r w:rsidR="0014349F" w:rsidRPr="00F76159">
        <w:t xml:space="preserve"> </w:t>
      </w:r>
      <w:r w:rsidR="00875B6D" w:rsidRPr="00F76159">
        <w:t>Cloud;</w:t>
      </w:r>
      <w:r w:rsidR="0014349F" w:rsidRPr="00F76159">
        <w:t xml:space="preserve"> </w:t>
      </w:r>
      <w:proofErr w:type="spellStart"/>
      <w:r w:rsidR="00875B6D" w:rsidRPr="00F76159">
        <w:t>IoT</w:t>
      </w:r>
      <w:proofErr w:type="spellEnd"/>
      <w:r w:rsidR="00875B6D" w:rsidRPr="00F76159">
        <w:t>,</w:t>
      </w:r>
      <w:r w:rsidR="0014349F" w:rsidRPr="00F76159">
        <w:t xml:space="preserve"> </w:t>
      </w:r>
      <w:r w:rsidR="00875B6D" w:rsidRPr="00F76159">
        <w:t>AI,</w:t>
      </w:r>
      <w:r w:rsidR="0014349F" w:rsidRPr="00F76159">
        <w:t xml:space="preserve"> </w:t>
      </w:r>
      <w:r w:rsidR="00875B6D" w:rsidRPr="00F76159">
        <w:t>etc.)</w:t>
      </w:r>
      <w:r w:rsidR="0014349F" w:rsidRPr="00F76159">
        <w:t xml:space="preserve"> </w:t>
      </w:r>
      <w:proofErr w:type="gramStart"/>
      <w:r w:rsidRPr="00F76159">
        <w:t>is</w:t>
      </w:r>
      <w:proofErr w:type="gramEnd"/>
      <w:r w:rsidR="0014349F" w:rsidRPr="00F76159">
        <w:t xml:space="preserve"> </w:t>
      </w:r>
      <w:r w:rsidRPr="00F76159">
        <w:t>shown</w:t>
      </w:r>
      <w:r w:rsidR="0014349F" w:rsidRPr="00F76159">
        <w:t xml:space="preserve"> </w:t>
      </w:r>
      <w:r w:rsidRPr="00F76159">
        <w:t>in</w:t>
      </w:r>
      <w:r w:rsidR="0014349F" w:rsidRPr="00F76159">
        <w:t xml:space="preserve"> </w:t>
      </w:r>
      <w:r w:rsidRPr="00F76159">
        <w:t>Figure</w:t>
      </w:r>
      <w:r w:rsidR="00EC5066" w:rsidRPr="00F76159">
        <w:t>s</w:t>
      </w:r>
      <w:r w:rsidR="0014349F" w:rsidRPr="00F76159">
        <w:t xml:space="preserve"> </w:t>
      </w:r>
      <w:r w:rsidRPr="00F76159">
        <w:t>6.4</w:t>
      </w:r>
      <w:r w:rsidR="0014349F" w:rsidRPr="00F76159">
        <w:t xml:space="preserve"> </w:t>
      </w:r>
      <w:r w:rsidRPr="00F76159">
        <w:t>and</w:t>
      </w:r>
      <w:r w:rsidR="0014349F" w:rsidRPr="00F76159">
        <w:t xml:space="preserve"> </w:t>
      </w:r>
      <w:r w:rsidRPr="00F76159">
        <w:t>6.5.</w:t>
      </w:r>
    </w:p>
    <w:p w14:paraId="0103570F" w14:textId="77777777" w:rsidR="00875B6D" w:rsidRPr="00F76159" w:rsidRDefault="00875B6D" w:rsidP="00EC5066">
      <w:pPr>
        <w:pStyle w:val="FL"/>
      </w:pPr>
      <w:r w:rsidRPr="00F76159">
        <w:rPr>
          <w:noProof/>
          <w:lang w:eastAsia="zh-CN"/>
        </w:rPr>
        <w:drawing>
          <wp:inline distT="0" distB="0" distL="0" distR="0" wp14:anchorId="428AE4E4" wp14:editId="657BE507">
            <wp:extent cx="3262699" cy="1767214"/>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74765" cy="1773750"/>
                    </a:xfrm>
                    <a:prstGeom prst="rect">
                      <a:avLst/>
                    </a:prstGeom>
                    <a:noFill/>
                  </pic:spPr>
                </pic:pic>
              </a:graphicData>
            </a:graphic>
          </wp:inline>
        </w:drawing>
      </w:r>
    </w:p>
    <w:p w14:paraId="782F96FD" w14:textId="05E4B417" w:rsidR="00875B6D" w:rsidRPr="00F76159" w:rsidRDefault="00875B6D" w:rsidP="00875B6D">
      <w:pPr>
        <w:pStyle w:val="TF"/>
      </w:pPr>
      <w:r w:rsidRPr="00F76159">
        <w:t>Figure</w:t>
      </w:r>
      <w:r w:rsidR="0014349F" w:rsidRPr="00F76159">
        <w:t xml:space="preserve"> </w:t>
      </w:r>
      <w:r w:rsidRPr="00F76159">
        <w:t>6.4:</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Cybersecurity</w:t>
      </w:r>
      <w:r w:rsidR="0014349F" w:rsidRPr="00F76159">
        <w:t xml:space="preserve"> </w:t>
      </w:r>
      <w:r w:rsidRPr="00F76159">
        <w:t>Research</w:t>
      </w:r>
      <w:r w:rsidR="0014349F" w:rsidRPr="00F76159">
        <w:t xml:space="preserve"> </w:t>
      </w:r>
      <w:r w:rsidRPr="00F76159">
        <w:t>Topics</w:t>
      </w:r>
    </w:p>
    <w:p w14:paraId="730E0D56" w14:textId="77777777" w:rsidR="00875B6D" w:rsidRPr="00F76159" w:rsidRDefault="00875B6D" w:rsidP="00EC5066">
      <w:pPr>
        <w:pStyle w:val="FL"/>
      </w:pPr>
      <w:r w:rsidRPr="00F76159">
        <w:rPr>
          <w:noProof/>
          <w:lang w:eastAsia="zh-CN"/>
        </w:rPr>
        <w:drawing>
          <wp:inline distT="0" distB="0" distL="0" distR="0" wp14:anchorId="5D0E3474" wp14:editId="04FF2A19">
            <wp:extent cx="2734310" cy="1515902"/>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7885" cy="1517884"/>
                    </a:xfrm>
                    <a:prstGeom prst="rect">
                      <a:avLst/>
                    </a:prstGeom>
                    <a:noFill/>
                  </pic:spPr>
                </pic:pic>
              </a:graphicData>
            </a:graphic>
          </wp:inline>
        </w:drawing>
      </w:r>
    </w:p>
    <w:p w14:paraId="7D229DB7" w14:textId="5A5BEE40" w:rsidR="00875B6D" w:rsidRPr="00F76159" w:rsidRDefault="00875B6D" w:rsidP="00875B6D">
      <w:pPr>
        <w:pStyle w:val="TF"/>
      </w:pPr>
      <w:r w:rsidRPr="00F76159">
        <w:t>Figure</w:t>
      </w:r>
      <w:r w:rsidR="0014349F" w:rsidRPr="00F76159">
        <w:t xml:space="preserve"> </w:t>
      </w:r>
      <w:r w:rsidRPr="00F76159">
        <w:t>6.5:</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5G</w:t>
      </w:r>
      <w:r w:rsidR="0014349F" w:rsidRPr="00F76159">
        <w:t xml:space="preserve"> </w:t>
      </w:r>
      <w:r w:rsidRPr="00F76159">
        <w:t>Research</w:t>
      </w:r>
      <w:r w:rsidR="0014349F" w:rsidRPr="00F76159">
        <w:t xml:space="preserve"> </w:t>
      </w:r>
      <w:r w:rsidRPr="00F76159">
        <w:t>Topics</w:t>
      </w:r>
    </w:p>
    <w:p w14:paraId="49563278" w14:textId="7BC6CBFD" w:rsidR="00E65052" w:rsidRPr="00F76159" w:rsidRDefault="00E65052" w:rsidP="00A8259A">
      <w:r w:rsidRPr="00F76159">
        <w:t>Finally,</w:t>
      </w:r>
      <w:r w:rsidR="0014349F" w:rsidRPr="00F76159">
        <w:t xml:space="preserve"> </w:t>
      </w:r>
      <w:r w:rsidRPr="00F76159">
        <w:t>the</w:t>
      </w:r>
      <w:r w:rsidR="0014349F" w:rsidRPr="00F76159">
        <w:t xml:space="preserve"> </w:t>
      </w:r>
      <w:r w:rsidRPr="00F76159">
        <w:t>very</w:t>
      </w:r>
      <w:r w:rsidR="0014349F" w:rsidRPr="00F76159">
        <w:t xml:space="preserve"> </w:t>
      </w:r>
      <w:r w:rsidRPr="00F76159">
        <w:t>wide</w:t>
      </w:r>
      <w:r w:rsidR="0014349F" w:rsidRPr="00F76159">
        <w:t xml:space="preserve"> </w:t>
      </w:r>
      <w:r w:rsidRPr="00F76159">
        <w:t>span</w:t>
      </w:r>
      <w:r w:rsidR="0014349F" w:rsidRPr="00F76159">
        <w:t xml:space="preserve"> </w:t>
      </w:r>
      <w:r w:rsidRPr="00F76159">
        <w:t>of</w:t>
      </w:r>
      <w:r w:rsidR="0014349F" w:rsidRPr="00F76159">
        <w:t xml:space="preserve"> </w:t>
      </w:r>
      <w:r w:rsidRPr="00F76159">
        <w:t>topics</w:t>
      </w:r>
      <w:r w:rsidR="0014349F" w:rsidRPr="00F76159">
        <w:t xml:space="preserve"> </w:t>
      </w:r>
      <w:r w:rsidRPr="00F76159">
        <w:t>influenced</w:t>
      </w:r>
      <w:r w:rsidR="0014349F" w:rsidRPr="00F76159">
        <w:t xml:space="preserve"> </w:t>
      </w:r>
      <w:r w:rsidRPr="00F76159">
        <w:t>by</w:t>
      </w:r>
      <w:r w:rsidR="0014349F" w:rsidRPr="00F76159">
        <w:t xml:space="preserve"> </w:t>
      </w:r>
      <w:r w:rsidR="00840B71" w:rsidRPr="00F76159">
        <w:t>DLT</w:t>
      </w:r>
      <w:r w:rsidR="0014349F" w:rsidRPr="00F76159">
        <w:t xml:space="preserve"> </w:t>
      </w:r>
      <w:r w:rsidR="00840B71" w:rsidRPr="00F76159">
        <w:t>and</w:t>
      </w:r>
      <w:r w:rsidR="0014349F" w:rsidRPr="00F76159">
        <w:t xml:space="preserve"> </w:t>
      </w:r>
      <w:r w:rsidRPr="00F76159">
        <w:t>PDL</w:t>
      </w:r>
      <w:r w:rsidR="0014349F" w:rsidRPr="00F76159">
        <w:t xml:space="preserve"> </w:t>
      </w:r>
      <w:r w:rsidRPr="00F76159">
        <w:t>can</w:t>
      </w:r>
      <w:r w:rsidR="0014349F" w:rsidRPr="00F76159">
        <w:t xml:space="preserve"> </w:t>
      </w:r>
      <w:r w:rsidRPr="00F76159">
        <w:t>be</w:t>
      </w:r>
      <w:r w:rsidR="0014349F" w:rsidRPr="00F76159">
        <w:t xml:space="preserve"> </w:t>
      </w:r>
      <w:r w:rsidRPr="00F76159">
        <w:t>seen</w:t>
      </w:r>
      <w:r w:rsidR="0014349F" w:rsidRPr="00F76159">
        <w:t xml:space="preserve"> </w:t>
      </w:r>
      <w:r w:rsidRPr="00F76159">
        <w:t>by</w:t>
      </w:r>
      <w:r w:rsidR="0014349F" w:rsidRPr="00F76159">
        <w:t xml:space="preserve"> </w:t>
      </w:r>
      <w:r w:rsidRPr="00F76159">
        <w:t>analysing</w:t>
      </w:r>
      <w:r w:rsidR="0014349F" w:rsidRPr="00F76159">
        <w:t xml:space="preserve"> </w:t>
      </w:r>
      <w:r w:rsidRPr="00F76159">
        <w:t>Annex</w:t>
      </w:r>
      <w:r w:rsidR="0014349F" w:rsidRPr="00F76159">
        <w:t xml:space="preserve"> </w:t>
      </w:r>
      <w:r w:rsidRPr="00F76159">
        <w:t>A</w:t>
      </w:r>
      <w:r w:rsidR="0014349F" w:rsidRPr="00F76159">
        <w:t xml:space="preserve"> </w:t>
      </w:r>
      <w:r w:rsidRPr="00F76159">
        <w:t>into</w:t>
      </w:r>
      <w:r w:rsidR="0014349F" w:rsidRPr="00F76159">
        <w:t xml:space="preserve"> </w:t>
      </w:r>
      <w:r w:rsidR="00840B71" w:rsidRPr="00F76159">
        <w:t>the</w:t>
      </w:r>
      <w:r w:rsidR="0014349F" w:rsidRPr="00F76159">
        <w:t xml:space="preserve"> </w:t>
      </w:r>
      <w:r w:rsidR="00840B71" w:rsidRPr="00F76159">
        <w:t>form</w:t>
      </w:r>
      <w:r w:rsidR="0014349F" w:rsidRPr="00F76159">
        <w:t xml:space="preserve"> </w:t>
      </w:r>
      <w:r w:rsidR="00840B71" w:rsidRPr="00F76159">
        <w:t>of</w:t>
      </w:r>
      <w:r w:rsidR="0014349F" w:rsidRPr="00F76159">
        <w:t xml:space="preserve"> </w:t>
      </w:r>
      <w:r w:rsidRPr="00F76159">
        <w:t>a</w:t>
      </w:r>
      <w:r w:rsidR="0014349F" w:rsidRPr="00F76159">
        <w:t xml:space="preserve"> </w:t>
      </w:r>
      <w:proofErr w:type="spellStart"/>
      <w:r w:rsidRPr="00F76159">
        <w:t>mindmap</w:t>
      </w:r>
      <w:proofErr w:type="spellEnd"/>
      <w:r w:rsidR="0014349F" w:rsidRPr="00F76159">
        <w:t xml:space="preserve"> </w:t>
      </w:r>
      <w:r w:rsidRPr="00F76159">
        <w:t>of</w:t>
      </w:r>
      <w:r w:rsidR="0014349F" w:rsidRPr="00F76159">
        <w:t xml:space="preserve"> </w:t>
      </w:r>
      <w:r w:rsidRPr="00F76159">
        <w:t>broad</w:t>
      </w:r>
      <w:r w:rsidR="0014349F" w:rsidRPr="00F76159">
        <w:t xml:space="preserve"> </w:t>
      </w:r>
      <w:r w:rsidRPr="00F76159">
        <w:t>categories</w:t>
      </w:r>
      <w:r w:rsidR="0014349F" w:rsidRPr="00F76159">
        <w:t xml:space="preserve"> </w:t>
      </w:r>
      <w:r w:rsidRPr="00F76159">
        <w:t>as</w:t>
      </w:r>
      <w:r w:rsidR="0014349F" w:rsidRPr="00F76159">
        <w:t xml:space="preserve"> </w:t>
      </w:r>
      <w:r w:rsidRPr="00F76159">
        <w:t>shown</w:t>
      </w:r>
      <w:r w:rsidR="0014349F" w:rsidRPr="00F76159">
        <w:t xml:space="preserve"> </w:t>
      </w:r>
      <w:r w:rsidRPr="00F76159">
        <w:t>in</w:t>
      </w:r>
      <w:r w:rsidR="0014349F" w:rsidRPr="00F76159">
        <w:t xml:space="preserve"> </w:t>
      </w:r>
      <w:r w:rsidRPr="00F76159">
        <w:t>Figure</w:t>
      </w:r>
      <w:r w:rsidR="0014349F" w:rsidRPr="00F76159">
        <w:t xml:space="preserve"> </w:t>
      </w:r>
      <w:r w:rsidRPr="00F76159">
        <w:t>6.6,</w:t>
      </w:r>
      <w:r w:rsidR="0014349F" w:rsidRPr="00F76159">
        <w:t xml:space="preserve"> </w:t>
      </w:r>
      <w:r w:rsidRPr="00F76159">
        <w:t>which</w:t>
      </w:r>
      <w:r w:rsidR="0014349F" w:rsidRPr="00F76159">
        <w:t xml:space="preserve"> </w:t>
      </w:r>
      <w:r w:rsidRPr="00F76159">
        <w:t>can</w:t>
      </w:r>
      <w:r w:rsidR="0014349F" w:rsidRPr="00F76159">
        <w:t xml:space="preserve"> </w:t>
      </w:r>
      <w:r w:rsidRPr="00F76159">
        <w:t>be</w:t>
      </w:r>
      <w:r w:rsidR="0014349F" w:rsidRPr="00F76159">
        <w:t xml:space="preserve"> </w:t>
      </w:r>
      <w:r w:rsidRPr="00F76159">
        <w:t>more</w:t>
      </w:r>
      <w:r w:rsidR="0014349F" w:rsidRPr="00F76159">
        <w:t xml:space="preserve"> </w:t>
      </w:r>
      <w:r w:rsidRPr="00F76159">
        <w:t>finely</w:t>
      </w:r>
      <w:r w:rsidR="0014349F" w:rsidRPr="00F76159">
        <w:t xml:space="preserve"> </w:t>
      </w:r>
      <w:r w:rsidRPr="00F76159">
        <w:t>distinguished</w:t>
      </w:r>
      <w:r w:rsidR="0014349F" w:rsidRPr="00F76159">
        <w:t xml:space="preserve"> </w:t>
      </w:r>
      <w:r w:rsidRPr="00F76159">
        <w:t>as</w:t>
      </w:r>
      <w:r w:rsidR="0014349F" w:rsidRPr="00F76159">
        <w:t xml:space="preserve"> </w:t>
      </w:r>
      <w:r w:rsidRPr="00F76159">
        <w:t>for</w:t>
      </w:r>
      <w:r w:rsidR="0014349F" w:rsidRPr="00F76159">
        <w:t xml:space="preserve"> </w:t>
      </w:r>
      <w:r w:rsidRPr="00F76159">
        <w:t>example</w:t>
      </w:r>
      <w:r w:rsidR="0014349F" w:rsidRPr="00F76159">
        <w:t xml:space="preserve"> </w:t>
      </w:r>
      <w:r w:rsidRPr="00F76159">
        <w:t>in</w:t>
      </w:r>
      <w:r w:rsidR="0014349F" w:rsidRPr="00F76159">
        <w:t xml:space="preserve"> </w:t>
      </w:r>
      <w:r w:rsidRPr="00F76159">
        <w:t>Figure</w:t>
      </w:r>
      <w:r w:rsidR="00EC5066" w:rsidRPr="00F76159">
        <w:t> </w:t>
      </w:r>
      <w:r w:rsidRPr="00F76159">
        <w:t>6.7</w:t>
      </w:r>
    </w:p>
    <w:p w14:paraId="31636AA7" w14:textId="5CDE28D7" w:rsidR="00E65052" w:rsidRPr="00F76159" w:rsidRDefault="00E65052" w:rsidP="00EC5066">
      <w:pPr>
        <w:pStyle w:val="FL"/>
      </w:pPr>
      <w:r w:rsidRPr="00F76159">
        <w:rPr>
          <w:noProof/>
          <w:lang w:eastAsia="zh-CN"/>
        </w:rPr>
        <w:drawing>
          <wp:inline distT="0" distB="0" distL="0" distR="0" wp14:anchorId="67852DFF" wp14:editId="27EF1077">
            <wp:extent cx="3036013" cy="1928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40">
                      <a:extLst>
                        <a:ext uri="{28A0092B-C50C-407E-A947-70E740481C1C}">
                          <a14:useLocalDpi xmlns:a14="http://schemas.microsoft.com/office/drawing/2010/main" val="0"/>
                        </a:ext>
                      </a:extLst>
                    </a:blip>
                    <a:stretch>
                      <a:fillRect/>
                    </a:stretch>
                  </pic:blipFill>
                  <pic:spPr>
                    <a:xfrm>
                      <a:off x="0" y="0"/>
                      <a:ext cx="3044193" cy="1933411"/>
                    </a:xfrm>
                    <a:prstGeom prst="rect">
                      <a:avLst/>
                    </a:prstGeom>
                  </pic:spPr>
                </pic:pic>
              </a:graphicData>
            </a:graphic>
          </wp:inline>
        </w:drawing>
      </w:r>
    </w:p>
    <w:p w14:paraId="3861046C" w14:textId="757FADFA" w:rsidR="00E65052" w:rsidRPr="00F76159" w:rsidRDefault="00E65052" w:rsidP="00E65052">
      <w:pPr>
        <w:pStyle w:val="TF"/>
      </w:pPr>
      <w:r w:rsidRPr="00F76159">
        <w:t>Figure</w:t>
      </w:r>
      <w:r w:rsidR="0014349F" w:rsidRPr="00F76159">
        <w:t xml:space="preserve"> </w:t>
      </w:r>
      <w:r w:rsidRPr="00F76159">
        <w:t>6.6:</w:t>
      </w:r>
      <w:r w:rsidR="0014349F" w:rsidRPr="00F76159">
        <w:t xml:space="preserve"> </w:t>
      </w:r>
      <w:r w:rsidRPr="00F76159">
        <w:t>A</w:t>
      </w:r>
      <w:r w:rsidR="0014349F" w:rsidRPr="00F76159">
        <w:t xml:space="preserve"> </w:t>
      </w:r>
      <w:proofErr w:type="spellStart"/>
      <w:r w:rsidRPr="00F76159">
        <w:t>mindmap</w:t>
      </w:r>
      <w:proofErr w:type="spellEnd"/>
      <w:r w:rsidR="0014349F" w:rsidRPr="00F76159">
        <w:t xml:space="preserve"> </w:t>
      </w:r>
      <w:r w:rsidRPr="00F76159">
        <w:t>of</w:t>
      </w:r>
      <w:r w:rsidR="0014349F" w:rsidRPr="00F76159">
        <w:t xml:space="preserve"> </w:t>
      </w:r>
      <w:r w:rsidRPr="00F76159">
        <w:t>DLT</w:t>
      </w:r>
      <w:r w:rsidR="0014349F" w:rsidRPr="00F76159">
        <w:t xml:space="preserve"> </w:t>
      </w:r>
      <w:r w:rsidRPr="00F76159">
        <w:t>projects</w:t>
      </w:r>
      <w:r w:rsidR="0014349F" w:rsidRPr="00F76159">
        <w:t xml:space="preserve"> </w:t>
      </w:r>
      <w:r w:rsidRPr="00F76159">
        <w:t>in</w:t>
      </w:r>
      <w:r w:rsidR="0014349F" w:rsidRPr="00F76159">
        <w:t xml:space="preserve"> </w:t>
      </w:r>
      <w:r w:rsidRPr="00F76159">
        <w:t>Horizon</w:t>
      </w:r>
      <w:r w:rsidR="0014349F" w:rsidRPr="00F76159">
        <w:t xml:space="preserve"> </w:t>
      </w:r>
      <w:r w:rsidRPr="00F76159">
        <w:t>2020,</w:t>
      </w:r>
      <w:r w:rsidR="0014349F" w:rsidRPr="00F76159">
        <w:t xml:space="preserve"> </w:t>
      </w:r>
      <w:r w:rsidRPr="00F76159">
        <w:t>under</w:t>
      </w:r>
      <w:r w:rsidR="0014349F" w:rsidRPr="00F76159">
        <w:t xml:space="preserve"> </w:t>
      </w:r>
      <w:r w:rsidRPr="00F76159">
        <w:t>broad</w:t>
      </w:r>
      <w:r w:rsidR="0014349F" w:rsidRPr="00F76159">
        <w:t xml:space="preserve"> </w:t>
      </w:r>
      <w:r w:rsidRPr="00F76159">
        <w:t>categories</w:t>
      </w:r>
    </w:p>
    <w:p w14:paraId="70622444" w14:textId="7D16E3DE" w:rsidR="00E65052" w:rsidRPr="00F76159" w:rsidRDefault="00E65052" w:rsidP="00A8259A">
      <w:pPr>
        <w:jc w:val="center"/>
      </w:pPr>
      <w:r w:rsidRPr="00F76159">
        <w:rPr>
          <w:noProof/>
          <w:lang w:eastAsia="zh-CN"/>
        </w:rPr>
        <w:drawing>
          <wp:inline distT="0" distB="0" distL="0" distR="0" wp14:anchorId="7230BC5F" wp14:editId="353940A2">
            <wp:extent cx="4701558" cy="3924062"/>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730199" cy="3947966"/>
                    </a:xfrm>
                    <a:prstGeom prst="rect">
                      <a:avLst/>
                    </a:prstGeom>
                  </pic:spPr>
                </pic:pic>
              </a:graphicData>
            </a:graphic>
          </wp:inline>
        </w:drawing>
      </w:r>
    </w:p>
    <w:p w14:paraId="5B2EC8EB" w14:textId="6FA65AFE" w:rsidR="00E65052" w:rsidRPr="00F76159" w:rsidRDefault="00E65052" w:rsidP="00E65052">
      <w:pPr>
        <w:pStyle w:val="TF"/>
      </w:pPr>
      <w:r w:rsidRPr="00F76159">
        <w:t>Figure</w:t>
      </w:r>
      <w:r w:rsidR="0014349F" w:rsidRPr="00F76159">
        <w:t xml:space="preserve"> </w:t>
      </w:r>
      <w:r w:rsidRPr="00F76159">
        <w:t>6.7:</w:t>
      </w:r>
      <w:r w:rsidR="0014349F" w:rsidRPr="00F76159">
        <w:t xml:space="preserve"> </w:t>
      </w:r>
      <w:r w:rsidRPr="00F76159">
        <w:t>Some</w:t>
      </w:r>
      <w:r w:rsidR="0014349F" w:rsidRPr="00F76159">
        <w:t xml:space="preserve"> </w:t>
      </w:r>
      <w:r w:rsidRPr="00F76159">
        <w:t>details</w:t>
      </w:r>
      <w:r w:rsidR="0014349F" w:rsidRPr="00F76159">
        <w:t xml:space="preserve"> </w:t>
      </w:r>
      <w:r w:rsidRPr="00F76159">
        <w:t>of</w:t>
      </w:r>
      <w:r w:rsidR="0014349F" w:rsidRPr="00F76159">
        <w:t xml:space="preserve"> </w:t>
      </w:r>
      <w:r w:rsidRPr="00F76159">
        <w:t>the</w:t>
      </w:r>
      <w:r w:rsidR="0014349F" w:rsidRPr="00F76159">
        <w:t xml:space="preserve"> </w:t>
      </w:r>
      <w:proofErr w:type="spellStart"/>
      <w:r w:rsidRPr="00F76159">
        <w:t>mindmap</w:t>
      </w:r>
      <w:proofErr w:type="spellEnd"/>
      <w:r w:rsidR="0014349F" w:rsidRPr="00F76159">
        <w:t xml:space="preserve"> </w:t>
      </w:r>
      <w:r w:rsidRPr="00F76159">
        <w:t>of</w:t>
      </w:r>
      <w:r w:rsidR="0014349F" w:rsidRPr="00F76159">
        <w:t xml:space="preserve"> </w:t>
      </w:r>
      <w:r w:rsidRPr="00F76159">
        <w:t>Figure</w:t>
      </w:r>
      <w:r w:rsidR="0014349F" w:rsidRPr="00F76159">
        <w:t xml:space="preserve"> </w:t>
      </w:r>
      <w:r w:rsidRPr="00F76159">
        <w:t>6.6,</w:t>
      </w:r>
      <w:r w:rsidR="0014349F" w:rsidRPr="00F76159">
        <w:t xml:space="preserve"> </w:t>
      </w:r>
      <w:r w:rsidRPr="00F76159">
        <w:t>for</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p>
    <w:p w14:paraId="3F718F1C" w14:textId="2A3CC84A" w:rsidR="00F37955" w:rsidRPr="00F76159" w:rsidRDefault="00F37955" w:rsidP="00F37955">
      <w:pPr>
        <w:pStyle w:val="Heading3"/>
      </w:pPr>
      <w:bookmarkStart w:id="98" w:name="_Toc75763355"/>
      <w:bookmarkStart w:id="99" w:name="_Toc75782940"/>
      <w:r w:rsidRPr="00F76159">
        <w:t>6.3.</w:t>
      </w:r>
      <w:r w:rsidR="00786D9C" w:rsidRPr="00F76159">
        <w:t>3</w:t>
      </w:r>
      <w:r w:rsidRPr="00F76159">
        <w:tab/>
        <w:t>Research</w:t>
      </w:r>
      <w:r w:rsidR="0014349F" w:rsidRPr="00F76159">
        <w:t xml:space="preserve"> </w:t>
      </w:r>
      <w:r w:rsidRPr="00F76159">
        <w:t>Programmes:</w:t>
      </w:r>
      <w:r w:rsidR="0014349F" w:rsidRPr="00F76159">
        <w:t xml:space="preserve"> </w:t>
      </w:r>
      <w:r w:rsidRPr="00F76159">
        <w:t>Germany</w:t>
      </w:r>
      <w:bookmarkEnd w:id="98"/>
      <w:bookmarkEnd w:id="99"/>
    </w:p>
    <w:p w14:paraId="028C0502" w14:textId="79018583" w:rsidR="00F37955" w:rsidRPr="00F76159" w:rsidRDefault="00F37955" w:rsidP="00F37955">
      <w:r w:rsidRPr="00F76159">
        <w:t>In</w:t>
      </w:r>
      <w:r w:rsidR="0014349F" w:rsidRPr="00F76159">
        <w:t xml:space="preserve"> </w:t>
      </w:r>
      <w:r w:rsidRPr="00F76159">
        <w:t>2019</w:t>
      </w:r>
      <w:r w:rsidR="0014349F" w:rsidRPr="00F76159">
        <w:t xml:space="preserve"> </w:t>
      </w:r>
      <w:r w:rsidRPr="00F76159">
        <w:t>the</w:t>
      </w:r>
      <w:r w:rsidR="0014349F" w:rsidRPr="00F76159">
        <w:t xml:space="preserve"> </w:t>
      </w:r>
      <w:r w:rsidRPr="00F76159">
        <w:t>Federal</w:t>
      </w:r>
      <w:r w:rsidR="0014349F" w:rsidRPr="00F76159">
        <w:t xml:space="preserve"> </w:t>
      </w:r>
      <w:r w:rsidRPr="00F76159">
        <w:t>Government</w:t>
      </w:r>
      <w:r w:rsidR="0014349F" w:rsidRPr="00F76159">
        <w:t xml:space="preserve"> </w:t>
      </w:r>
      <w:r w:rsidRPr="00F76159">
        <w:t>of</w:t>
      </w:r>
      <w:r w:rsidR="0014349F" w:rsidRPr="00F76159">
        <w:t xml:space="preserve"> </w:t>
      </w:r>
      <w:r w:rsidRPr="00F76159">
        <w:t>Germany</w:t>
      </w:r>
      <w:r w:rsidR="0014349F" w:rsidRPr="00F76159">
        <w:t xml:space="preserve"> </w:t>
      </w:r>
      <w:r w:rsidRPr="00F76159">
        <w:t>adopted</w:t>
      </w:r>
      <w:r w:rsidR="0014349F" w:rsidRPr="00F76159">
        <w:t xml:space="preserve"> </w:t>
      </w:r>
      <w:r w:rsidRPr="00F76159">
        <w:t>a</w:t>
      </w:r>
      <w:r w:rsidR="0014349F" w:rsidRPr="00F76159">
        <w:t xml:space="preserve"> </w:t>
      </w:r>
      <w:r w:rsidRPr="00F76159">
        <w:t>comprehensive</w:t>
      </w:r>
      <w:r w:rsidR="0014349F" w:rsidRPr="00F76159">
        <w:t xml:space="preserve"> </w:t>
      </w:r>
      <w:r w:rsidR="00911F40" w:rsidRPr="00F76159">
        <w:t>"</w:t>
      </w:r>
      <w:proofErr w:type="spellStart"/>
      <w:r w:rsidRPr="00F76159">
        <w:t>Blockchain</w:t>
      </w:r>
      <w:proofErr w:type="spellEnd"/>
      <w:r w:rsidR="0014349F" w:rsidRPr="00F76159">
        <w:t xml:space="preserve"> </w:t>
      </w:r>
      <w:r w:rsidR="00EC5066" w:rsidRPr="00F76159">
        <w:t xml:space="preserve">- </w:t>
      </w:r>
      <w:r w:rsidRPr="00F76159">
        <w:t>Strategy</w:t>
      </w:r>
      <w:r w:rsidR="00911F40" w:rsidRPr="00F76159">
        <w:t>"</w:t>
      </w:r>
      <w:r w:rsidR="0014349F" w:rsidRPr="00F76159">
        <w:t xml:space="preserve"> </w:t>
      </w:r>
      <w:r w:rsidR="00D47DA2" w:rsidRPr="003D5E8E">
        <w:t>[</w:t>
      </w:r>
      <w:r w:rsidR="009E6979" w:rsidRPr="003D5E8E">
        <w:fldChar w:fldCharType="begin"/>
      </w:r>
      <w:r w:rsidR="009E6979" w:rsidRPr="003D5E8E">
        <w:instrText xml:space="preserve">REF REF_FEDERALMINISTRYFORECONOMICAFFAIRSAND \h </w:instrText>
      </w:r>
      <w:r w:rsidR="009E6979" w:rsidRPr="003D5E8E">
        <w:fldChar w:fldCharType="separate"/>
      </w:r>
      <w:r w:rsidR="009E6979" w:rsidRPr="003D5E8E">
        <w:t>i.</w:t>
      </w:r>
      <w:r w:rsidR="009E6979">
        <w:t>9</w:t>
      </w:r>
      <w:r w:rsidR="009E6979" w:rsidRPr="003D5E8E">
        <w:fldChar w:fldCharType="end"/>
      </w:r>
      <w:r w:rsidR="00D47DA2" w:rsidRPr="003D5E8E">
        <w:t>]</w:t>
      </w:r>
      <w:r w:rsidR="0014349F" w:rsidRPr="00F76159">
        <w:t xml:space="preserve"> </w:t>
      </w:r>
      <w:r w:rsidRPr="00F76159">
        <w:t>to</w:t>
      </w:r>
      <w:r w:rsidR="0014349F" w:rsidRPr="00F76159">
        <w:t xml:space="preserve"> </w:t>
      </w:r>
      <w:r w:rsidRPr="00F76159">
        <w:t>strengthen</w:t>
      </w:r>
      <w:r w:rsidR="0014349F" w:rsidRPr="00F76159">
        <w:t xml:space="preserve"> </w:t>
      </w:r>
      <w:r w:rsidRPr="00F76159">
        <w:t>and</w:t>
      </w:r>
      <w:r w:rsidR="0014349F" w:rsidRPr="00F76159">
        <w:t xml:space="preserve"> </w:t>
      </w:r>
      <w:r w:rsidRPr="00F76159">
        <w:t>advance</w:t>
      </w:r>
      <w:r w:rsidR="0014349F" w:rsidRPr="00F76159">
        <w:t xml:space="preserve"> </w:t>
      </w:r>
      <w:r w:rsidRPr="00F76159">
        <w:t>an</w:t>
      </w:r>
      <w:r w:rsidR="0014349F" w:rsidRPr="00F76159">
        <w:t xml:space="preserve"> </w:t>
      </w:r>
      <w:r w:rsidRPr="00F76159">
        <w:t>innovative</w:t>
      </w:r>
      <w:r w:rsidR="0014349F" w:rsidRPr="00F76159">
        <w:t xml:space="preserve"> </w:t>
      </w:r>
      <w:proofErr w:type="spellStart"/>
      <w:r w:rsidRPr="00F76159">
        <w:t>blockchain</w:t>
      </w:r>
      <w:proofErr w:type="spellEnd"/>
      <w:r w:rsidR="0014349F" w:rsidRPr="00F76159">
        <w:t xml:space="preserve"> </w:t>
      </w:r>
      <w:r w:rsidRPr="00F76159">
        <w:t>ecosystem</w:t>
      </w:r>
      <w:r w:rsidR="0014349F" w:rsidRPr="00F76159">
        <w:t xml:space="preserve"> </w:t>
      </w:r>
      <w:r w:rsidRPr="00F76159">
        <w:t>in</w:t>
      </w:r>
      <w:r w:rsidR="0014349F" w:rsidRPr="00F76159">
        <w:t xml:space="preserve"> </w:t>
      </w:r>
      <w:r w:rsidRPr="00F76159">
        <w:t>Germany</w:t>
      </w:r>
      <w:r w:rsidR="0014349F" w:rsidRPr="00F76159">
        <w:t xml:space="preserve"> </w:t>
      </w:r>
      <w:r w:rsidRPr="00F76159">
        <w:t>further.</w:t>
      </w:r>
      <w:r w:rsidR="0014349F" w:rsidRPr="00F76159">
        <w:t xml:space="preserve"> </w:t>
      </w:r>
      <w:r w:rsidRPr="00F76159">
        <w:t>The</w:t>
      </w:r>
      <w:r w:rsidR="0014349F" w:rsidRPr="00F76159">
        <w:t xml:space="preserve"> </w:t>
      </w:r>
      <w:proofErr w:type="spellStart"/>
      <w:r w:rsidRPr="00F76159">
        <w:t>blockchain</w:t>
      </w:r>
      <w:proofErr w:type="spellEnd"/>
      <w:r w:rsidR="0014349F" w:rsidRPr="00F76159">
        <w:t xml:space="preserve"> </w:t>
      </w:r>
      <w:r w:rsidRPr="00F76159">
        <w:t>strategy</w:t>
      </w:r>
      <w:r w:rsidR="0014349F" w:rsidRPr="00F76159">
        <w:t xml:space="preserve"> </w:t>
      </w:r>
      <w:r w:rsidRPr="00F76159">
        <w:t>of</w:t>
      </w:r>
      <w:r w:rsidR="0014349F" w:rsidRPr="00F76159">
        <w:t xml:space="preserve"> </w:t>
      </w:r>
      <w:r w:rsidRPr="00F76159">
        <w:t>the</w:t>
      </w:r>
      <w:r w:rsidR="0014349F" w:rsidRPr="00F76159">
        <w:t xml:space="preserve"> </w:t>
      </w:r>
      <w:r w:rsidRPr="00F76159">
        <w:t>German</w:t>
      </w:r>
      <w:r w:rsidR="0014349F" w:rsidRPr="00F76159">
        <w:t xml:space="preserve"> </w:t>
      </w:r>
      <w:r w:rsidRPr="00F76159">
        <w:t>federal</w:t>
      </w:r>
      <w:r w:rsidR="0014349F" w:rsidRPr="00F76159">
        <w:t xml:space="preserve"> </w:t>
      </w:r>
      <w:r w:rsidRPr="00F76159">
        <w:t>government</w:t>
      </w:r>
      <w:r w:rsidR="0014349F" w:rsidRPr="00F76159">
        <w:t xml:space="preserve"> </w:t>
      </w:r>
      <w:r w:rsidRPr="00F76159">
        <w:t>comprises</w:t>
      </w:r>
      <w:r w:rsidR="0014349F" w:rsidRPr="00F76159">
        <w:t xml:space="preserve"> </w:t>
      </w:r>
      <w:r w:rsidRPr="00F76159">
        <w:t>44</w:t>
      </w:r>
      <w:r w:rsidR="0014349F" w:rsidRPr="00F76159">
        <w:t xml:space="preserve"> </w:t>
      </w:r>
      <w:r w:rsidRPr="00F76159">
        <w:t>measures</w:t>
      </w:r>
      <w:r w:rsidR="0014349F" w:rsidRPr="00F76159">
        <w:t xml:space="preserve"> </w:t>
      </w:r>
      <w:r w:rsidRPr="00F76159">
        <w:t>in</w:t>
      </w:r>
      <w:r w:rsidR="0014349F" w:rsidRPr="00F76159">
        <w:t xml:space="preserve"> </w:t>
      </w:r>
      <w:r w:rsidRPr="00F76159">
        <w:t>five</w:t>
      </w:r>
      <w:r w:rsidR="0014349F" w:rsidRPr="00F76159">
        <w:t xml:space="preserve"> </w:t>
      </w:r>
      <w:r w:rsidRPr="00F76159">
        <w:t>priority</w:t>
      </w:r>
      <w:r w:rsidR="0014349F" w:rsidRPr="00F76159">
        <w:t xml:space="preserve"> </w:t>
      </w:r>
      <w:r w:rsidRPr="00F76159">
        <w:t>areas</w:t>
      </w:r>
      <w:r w:rsidR="0014349F" w:rsidRPr="00F76159">
        <w:t xml:space="preserve"> </w:t>
      </w:r>
      <w:r w:rsidRPr="00F76159">
        <w:t>of</w:t>
      </w:r>
      <w:r w:rsidR="0014349F" w:rsidRPr="00F76159">
        <w:t xml:space="preserve"> </w:t>
      </w:r>
      <w:r w:rsidRPr="00F76159">
        <w:t>action</w:t>
      </w:r>
      <w:r w:rsidR="0014349F" w:rsidRPr="00F76159">
        <w:t xml:space="preserve"> </w:t>
      </w:r>
      <w:r w:rsidRPr="00F76159">
        <w:t>to</w:t>
      </w:r>
      <w:r w:rsidR="0014349F" w:rsidRPr="00F76159">
        <w:t xml:space="preserve"> </w:t>
      </w:r>
      <w:r w:rsidRPr="00F76159">
        <w:t>foster</w:t>
      </w:r>
      <w:r w:rsidR="0014349F" w:rsidRPr="00F76159">
        <w:t xml:space="preserve"> </w:t>
      </w:r>
      <w:r w:rsidRPr="00F76159">
        <w:t>the</w:t>
      </w:r>
      <w:r w:rsidR="0014349F" w:rsidRPr="00F76159">
        <w:t xml:space="preserve"> </w:t>
      </w:r>
      <w:r w:rsidRPr="00F76159">
        <w:t>development</w:t>
      </w:r>
      <w:r w:rsidR="0014349F" w:rsidRPr="00F76159">
        <w:t xml:space="preserve"> </w:t>
      </w:r>
      <w:r w:rsidRPr="00F76159">
        <w:t>and</w:t>
      </w:r>
      <w:r w:rsidR="0014349F" w:rsidRPr="00F76159">
        <w:t xml:space="preserve"> </w:t>
      </w:r>
      <w:r w:rsidRPr="00F76159">
        <w:t>scaling</w:t>
      </w:r>
      <w:r w:rsidR="0014349F" w:rsidRPr="00F76159">
        <w:t xml:space="preserve"> </w:t>
      </w:r>
      <w:r w:rsidRPr="00F76159">
        <w:t>of</w:t>
      </w:r>
      <w:r w:rsidR="0014349F" w:rsidRPr="00F76159">
        <w:t xml:space="preserve"> </w:t>
      </w:r>
      <w:proofErr w:type="spellStart"/>
      <w:r w:rsidRPr="00F76159">
        <w:t>blockchain</w:t>
      </w:r>
      <w:proofErr w:type="spellEnd"/>
      <w:r w:rsidR="0014349F" w:rsidRPr="00F76159">
        <w:t xml:space="preserve"> </w:t>
      </w:r>
      <w:r w:rsidRPr="00F76159">
        <w:t>applications.</w:t>
      </w:r>
      <w:r w:rsidR="0014349F" w:rsidRPr="00F76159">
        <w:t xml:space="preserve"> </w:t>
      </w:r>
      <w:r w:rsidRPr="00F76159">
        <w:t>It</w:t>
      </w:r>
      <w:r w:rsidR="0014349F" w:rsidRPr="00F76159">
        <w:t xml:space="preserve"> </w:t>
      </w:r>
      <w:r w:rsidRPr="00F76159">
        <w:t>entails</w:t>
      </w:r>
      <w:r w:rsidR="0014349F" w:rsidRPr="00F76159">
        <w:t xml:space="preserve"> </w:t>
      </w:r>
      <w:r w:rsidRPr="00F76159">
        <w:t>related</w:t>
      </w:r>
      <w:r w:rsidR="0014349F" w:rsidRPr="00F76159">
        <w:t xml:space="preserve"> </w:t>
      </w:r>
      <w:r w:rsidRPr="00F76159">
        <w:t>strategic</w:t>
      </w:r>
      <w:r w:rsidR="0014349F" w:rsidRPr="00F76159">
        <w:t xml:space="preserve"> </w:t>
      </w:r>
      <w:r w:rsidRPr="00F76159">
        <w:t>investments</w:t>
      </w:r>
      <w:r w:rsidR="0014349F" w:rsidRPr="00F76159">
        <w:t xml:space="preserve"> </w:t>
      </w:r>
      <w:r w:rsidRPr="00F76159">
        <w:t>in</w:t>
      </w:r>
      <w:r w:rsidR="0014349F" w:rsidRPr="00F76159">
        <w:t xml:space="preserve"> </w:t>
      </w:r>
      <w:r w:rsidRPr="00F76159">
        <w:t>these</w:t>
      </w:r>
      <w:r w:rsidR="0014349F" w:rsidRPr="00F76159">
        <w:t xml:space="preserve"> </w:t>
      </w:r>
      <w:r w:rsidRPr="00F76159">
        <w:t>areas</w:t>
      </w:r>
      <w:r w:rsidR="0014349F" w:rsidRPr="00F76159">
        <w:t xml:space="preserve"> </w:t>
      </w:r>
      <w:r w:rsidRPr="00F76159">
        <w:t>to</w:t>
      </w:r>
      <w:r w:rsidR="0014349F" w:rsidRPr="00F76159">
        <w:t xml:space="preserve"> </w:t>
      </w:r>
      <w:r w:rsidRPr="00F76159">
        <w:t>be</w:t>
      </w:r>
      <w:r w:rsidR="0014349F" w:rsidRPr="00F76159">
        <w:t xml:space="preserve"> </w:t>
      </w:r>
      <w:r w:rsidRPr="00F76159">
        <w:t>launched</w:t>
      </w:r>
      <w:r w:rsidR="0014349F" w:rsidRPr="00F76159">
        <w:t xml:space="preserve"> </w:t>
      </w:r>
      <w:r w:rsidRPr="00F76159">
        <w:t>by</w:t>
      </w:r>
      <w:r w:rsidR="0014349F" w:rsidRPr="00F76159">
        <w:t xml:space="preserve"> </w:t>
      </w:r>
      <w:r w:rsidRPr="00F76159">
        <w:t>the</w:t>
      </w:r>
      <w:r w:rsidR="0014349F" w:rsidRPr="00F76159">
        <w:t xml:space="preserve"> </w:t>
      </w:r>
      <w:r w:rsidRPr="00F76159">
        <w:t>end</w:t>
      </w:r>
      <w:r w:rsidR="0014349F" w:rsidRPr="00F76159">
        <w:t xml:space="preserve"> </w:t>
      </w:r>
      <w:r w:rsidRPr="00F76159">
        <w:t>of</w:t>
      </w:r>
      <w:r w:rsidR="0014349F" w:rsidRPr="00F76159">
        <w:t xml:space="preserve"> </w:t>
      </w:r>
      <w:r w:rsidRPr="00F76159">
        <w:t>2021.</w:t>
      </w:r>
      <w:r w:rsidR="0014349F" w:rsidRPr="00F76159">
        <w:t xml:space="preserve"> </w:t>
      </w:r>
      <w:r w:rsidRPr="00F76159">
        <w:t>With</w:t>
      </w:r>
      <w:r w:rsidR="0014349F" w:rsidRPr="00F76159">
        <w:t xml:space="preserve"> </w:t>
      </w:r>
      <w:r w:rsidRPr="00F76159">
        <w:t>its</w:t>
      </w:r>
      <w:r w:rsidR="0014349F" w:rsidRPr="00F76159">
        <w:t xml:space="preserve"> </w:t>
      </w:r>
      <w:proofErr w:type="spellStart"/>
      <w:r w:rsidRPr="00F76159">
        <w:t>blockchain</w:t>
      </w:r>
      <w:proofErr w:type="spellEnd"/>
      <w:r w:rsidR="0014349F" w:rsidRPr="00F76159">
        <w:t xml:space="preserve"> </w:t>
      </w:r>
      <w:r w:rsidRPr="00F76159">
        <w:t>strategy,</w:t>
      </w:r>
      <w:r w:rsidR="0014349F" w:rsidRPr="00F76159">
        <w:t xml:space="preserve"> </w:t>
      </w:r>
      <w:r w:rsidRPr="00F76159">
        <w:t>the</w:t>
      </w:r>
      <w:r w:rsidR="0014349F" w:rsidRPr="00F76159">
        <w:t xml:space="preserve"> </w:t>
      </w:r>
      <w:r w:rsidRPr="00F76159">
        <w:t>German</w:t>
      </w:r>
      <w:r w:rsidR="0014349F" w:rsidRPr="00F76159">
        <w:t xml:space="preserve"> </w:t>
      </w:r>
      <w:r w:rsidRPr="00F76159">
        <w:t>federal</w:t>
      </w:r>
      <w:r w:rsidR="0014349F" w:rsidRPr="00F76159">
        <w:t xml:space="preserve"> </w:t>
      </w:r>
      <w:r w:rsidRPr="00F76159">
        <w:t>government</w:t>
      </w:r>
      <w:r w:rsidR="0014349F" w:rsidRPr="00F76159">
        <w:t xml:space="preserve"> </w:t>
      </w:r>
      <w:r w:rsidRPr="00F76159">
        <w:t>aims</w:t>
      </w:r>
      <w:r w:rsidR="0014349F" w:rsidRPr="00F76159">
        <w:t xml:space="preserve"> </w:t>
      </w:r>
      <w:r w:rsidRPr="00F76159">
        <w:t>to</w:t>
      </w:r>
      <w:r w:rsidR="0014349F" w:rsidRPr="00F76159">
        <w:t xml:space="preserve"> </w:t>
      </w:r>
      <w:r w:rsidRPr="00F76159">
        <w:t>exploit</w:t>
      </w:r>
      <w:r w:rsidR="0014349F" w:rsidRPr="00F76159">
        <w:t xml:space="preserve"> </w:t>
      </w:r>
      <w:r w:rsidRPr="00F76159">
        <w:t>the</w:t>
      </w:r>
      <w:r w:rsidR="0014349F" w:rsidRPr="00F76159">
        <w:t xml:space="preserve"> </w:t>
      </w:r>
      <w:r w:rsidRPr="00F76159">
        <w:t>opportunities</w:t>
      </w:r>
      <w:r w:rsidR="0014349F" w:rsidRPr="00F76159">
        <w:t xml:space="preserve"> </w:t>
      </w:r>
      <w:r w:rsidRPr="00F76159">
        <w:t>offered</w:t>
      </w:r>
      <w:r w:rsidR="0014349F" w:rsidRPr="00F76159">
        <w:t xml:space="preserve"> </w:t>
      </w:r>
      <w:r w:rsidRPr="00F76159">
        <w:t>by</w:t>
      </w:r>
      <w:r w:rsidR="0014349F" w:rsidRPr="00F76159">
        <w:t xml:space="preserve"> </w:t>
      </w:r>
      <w:r w:rsidRPr="00F76159">
        <w:t>the</w:t>
      </w:r>
      <w:r w:rsidR="0014349F" w:rsidRPr="00F76159">
        <w:t xml:space="preserve"> </w:t>
      </w:r>
      <w:proofErr w:type="spellStart"/>
      <w:r w:rsidRPr="00F76159">
        <w:t>blockchain</w:t>
      </w:r>
      <w:proofErr w:type="spellEnd"/>
      <w:r w:rsidR="0014349F" w:rsidRPr="00F76159">
        <w:t xml:space="preserve"> </w:t>
      </w:r>
      <w:r w:rsidRPr="00F76159">
        <w:t>technology</w:t>
      </w:r>
      <w:r w:rsidR="0014349F" w:rsidRPr="00F76159">
        <w:t xml:space="preserve"> </w:t>
      </w:r>
      <w:r w:rsidRPr="00F76159">
        <w:t>and</w:t>
      </w:r>
      <w:r w:rsidR="0014349F" w:rsidRPr="00F76159">
        <w:t xml:space="preserve"> </w:t>
      </w:r>
      <w:r w:rsidRPr="00F76159">
        <w:t>intends</w:t>
      </w:r>
      <w:r w:rsidR="0014349F" w:rsidRPr="00F76159">
        <w:t xml:space="preserve"> </w:t>
      </w:r>
      <w:r w:rsidRPr="00F76159">
        <w:t>to</w:t>
      </w:r>
      <w:r w:rsidR="0014349F" w:rsidRPr="00F76159">
        <w:t xml:space="preserve"> </w:t>
      </w:r>
      <w:r w:rsidRPr="00F76159">
        <w:t>activate</w:t>
      </w:r>
      <w:r w:rsidR="0014349F" w:rsidRPr="00F76159">
        <w:t xml:space="preserve"> </w:t>
      </w:r>
      <w:r w:rsidRPr="00F76159">
        <w:t>its</w:t>
      </w:r>
      <w:r w:rsidR="0014349F" w:rsidRPr="00F76159">
        <w:t xml:space="preserve"> </w:t>
      </w:r>
      <w:r w:rsidRPr="00F76159">
        <w:t>potentials</w:t>
      </w:r>
      <w:r w:rsidR="0014349F" w:rsidRPr="00F76159">
        <w:t xml:space="preserve"> </w:t>
      </w:r>
      <w:r w:rsidRPr="00F76159">
        <w:t>for</w:t>
      </w:r>
      <w:r w:rsidR="0014349F" w:rsidRPr="00F76159">
        <w:t xml:space="preserve"> </w:t>
      </w:r>
      <w:r w:rsidRPr="00F76159">
        <w:t>driving</w:t>
      </w:r>
      <w:r w:rsidR="0014349F" w:rsidRPr="00F76159">
        <w:t xml:space="preserve"> </w:t>
      </w:r>
      <w:r w:rsidRPr="00F76159">
        <w:t>the</w:t>
      </w:r>
      <w:r w:rsidR="0014349F" w:rsidRPr="00F76159">
        <w:t xml:space="preserve"> </w:t>
      </w:r>
      <w:r w:rsidRPr="00F76159">
        <w:t>digital</w:t>
      </w:r>
      <w:r w:rsidR="0014349F" w:rsidRPr="00F76159">
        <w:t xml:space="preserve"> </w:t>
      </w:r>
      <w:r w:rsidRPr="00F76159">
        <w:t>transformation.</w:t>
      </w:r>
    </w:p>
    <w:p w14:paraId="50A8DD6A" w14:textId="199500AE" w:rsidR="00F37955" w:rsidRPr="00F76159" w:rsidRDefault="00F37955" w:rsidP="00F37955">
      <w:r w:rsidRPr="00F76159">
        <w:t>National</w:t>
      </w:r>
      <w:r w:rsidR="0014349F" w:rsidRPr="00F76159">
        <w:t xml:space="preserve"> </w:t>
      </w:r>
      <w:r w:rsidRPr="00F76159">
        <w:t>public</w:t>
      </w:r>
      <w:r w:rsidR="0014349F" w:rsidRPr="00F76159">
        <w:t xml:space="preserve"> </w:t>
      </w:r>
      <w:r w:rsidRPr="00F76159">
        <w:t>funding</w:t>
      </w:r>
      <w:r w:rsidR="0014349F" w:rsidRPr="00F76159">
        <w:t xml:space="preserve"> </w:t>
      </w:r>
      <w:r w:rsidRPr="00F76159">
        <w:t>programmes</w:t>
      </w:r>
      <w:r w:rsidR="0014349F" w:rsidRPr="00F76159">
        <w:t xml:space="preserve"> </w:t>
      </w:r>
      <w:r w:rsidRPr="00F76159">
        <w:t>for</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proofErr w:type="spellStart"/>
      <w:r w:rsidRPr="00F76159">
        <w:t>blockchain</w:t>
      </w:r>
      <w:proofErr w:type="spellEnd"/>
      <w:r w:rsidR="0014349F" w:rsidRPr="00F76159">
        <w:t xml:space="preserve"> </w:t>
      </w:r>
      <w:r w:rsidRPr="00F76159">
        <w:t>and</w:t>
      </w:r>
      <w:r w:rsidR="0014349F" w:rsidRPr="00F76159">
        <w:t xml:space="preserve"> </w:t>
      </w:r>
      <w:r w:rsidRPr="00F76159">
        <w:t>DLT</w:t>
      </w:r>
      <w:r w:rsidR="0014349F" w:rsidRPr="00F76159">
        <w:t xml:space="preserve"> </w:t>
      </w:r>
      <w:r w:rsidRPr="00F76159">
        <w:t>have</w:t>
      </w:r>
      <w:r w:rsidR="0014349F" w:rsidRPr="00F76159">
        <w:t xml:space="preserve"> </w:t>
      </w:r>
      <w:r w:rsidRPr="00F76159">
        <w:t>been</w:t>
      </w:r>
      <w:r w:rsidR="0014349F" w:rsidRPr="00F76159">
        <w:t xml:space="preserve"> </w:t>
      </w:r>
      <w:r w:rsidRPr="00F76159">
        <w:t>established</w:t>
      </w:r>
      <w:r w:rsidR="0014349F" w:rsidRPr="00F76159">
        <w:t xml:space="preserve"> </w:t>
      </w:r>
      <w:r w:rsidRPr="00F76159">
        <w:t>among</w:t>
      </w:r>
      <w:r w:rsidR="0014349F" w:rsidRPr="00F76159">
        <w:t xml:space="preserve"> </w:t>
      </w:r>
      <w:r w:rsidRPr="00F76159">
        <w:t>others</w:t>
      </w:r>
      <w:r w:rsidR="0014349F" w:rsidRPr="00F76159">
        <w:t xml:space="preserve"> </w:t>
      </w:r>
      <w:r w:rsidRPr="00F76159">
        <w:t>by</w:t>
      </w:r>
      <w:r w:rsidR="0014349F" w:rsidRPr="00F76159">
        <w:t xml:space="preserve"> </w:t>
      </w:r>
      <w:r w:rsidRPr="00F76159">
        <w:t>the</w:t>
      </w:r>
      <w:r w:rsidR="0014349F" w:rsidRPr="00F76159">
        <w:t xml:space="preserve"> </w:t>
      </w:r>
      <w:r w:rsidRPr="00F76159">
        <w:t>German</w:t>
      </w:r>
      <w:r w:rsidR="0014349F" w:rsidRPr="00F76159">
        <w:t xml:space="preserve"> </w:t>
      </w:r>
      <w:r w:rsidRPr="00F76159">
        <w:t>Federal</w:t>
      </w:r>
      <w:r w:rsidR="0014349F" w:rsidRPr="00F76159">
        <w:t xml:space="preserve"> </w:t>
      </w:r>
      <w:r w:rsidRPr="00F76159">
        <w:t>Ministry</w:t>
      </w:r>
      <w:r w:rsidR="0014349F" w:rsidRPr="00F76159">
        <w:t xml:space="preserve"> </w:t>
      </w:r>
      <w:r w:rsidRPr="00F76159">
        <w:t>of</w:t>
      </w:r>
      <w:r w:rsidR="0014349F" w:rsidRPr="00F76159">
        <w:t xml:space="preserve"> </w:t>
      </w:r>
      <w:r w:rsidRPr="00F76159">
        <w:t>Education</w:t>
      </w:r>
      <w:r w:rsidR="0014349F" w:rsidRPr="00F76159">
        <w:t xml:space="preserve"> </w:t>
      </w:r>
      <w:r w:rsidRPr="00F76159">
        <w:t>and</w:t>
      </w:r>
      <w:r w:rsidR="0014349F" w:rsidRPr="00F76159">
        <w:t xml:space="preserve"> </w:t>
      </w:r>
      <w:r w:rsidRPr="00F76159">
        <w:t>Research</w:t>
      </w:r>
      <w:r w:rsidR="0014349F" w:rsidRPr="00F76159">
        <w:t xml:space="preserve"> </w:t>
      </w:r>
      <w:r w:rsidRPr="00F76159">
        <w:t>(BMBF-</w:t>
      </w:r>
      <w:r w:rsidR="00911F40" w:rsidRPr="00F76159">
        <w:t>"</w:t>
      </w:r>
      <w:proofErr w:type="spellStart"/>
      <w:r w:rsidRPr="00F76159">
        <w:t>Bundesministerium</w:t>
      </w:r>
      <w:proofErr w:type="spellEnd"/>
      <w:r w:rsidR="0014349F" w:rsidRPr="00F76159">
        <w:t xml:space="preserve"> </w:t>
      </w:r>
      <w:proofErr w:type="spellStart"/>
      <w:r w:rsidRPr="00F76159">
        <w:t>für</w:t>
      </w:r>
      <w:proofErr w:type="spellEnd"/>
      <w:r w:rsidR="0014349F" w:rsidRPr="00F76159">
        <w:t xml:space="preserve"> </w:t>
      </w:r>
      <w:proofErr w:type="spellStart"/>
      <w:r w:rsidRPr="00F76159">
        <w:t>Bildung</w:t>
      </w:r>
      <w:proofErr w:type="spellEnd"/>
      <w:r w:rsidR="0014349F" w:rsidRPr="00F76159">
        <w:t xml:space="preserve"> </w:t>
      </w:r>
      <w:r w:rsidRPr="00F76159">
        <w:t>und</w:t>
      </w:r>
      <w:r w:rsidR="0014349F" w:rsidRPr="00F76159">
        <w:t xml:space="preserve"> </w:t>
      </w:r>
      <w:proofErr w:type="spellStart"/>
      <w:r w:rsidRPr="00F76159">
        <w:t>Forschung</w:t>
      </w:r>
      <w:proofErr w:type="spellEnd"/>
      <w:r w:rsidRPr="00F76159">
        <w:t>).</w:t>
      </w:r>
      <w:r w:rsidR="0014349F" w:rsidRPr="00F76159">
        <w:t xml:space="preserve"> </w:t>
      </w:r>
      <w:r w:rsidRPr="00F76159">
        <w:t>The</w:t>
      </w:r>
      <w:r w:rsidR="0014349F" w:rsidRPr="00F76159">
        <w:t xml:space="preserve"> </w:t>
      </w:r>
      <w:r w:rsidRPr="00F76159">
        <w:t>BMBF</w:t>
      </w:r>
      <w:r w:rsidR="0014349F" w:rsidRPr="00F76159">
        <w:t xml:space="preserve"> </w:t>
      </w:r>
      <w:r w:rsidRPr="00F76159">
        <w:t>is</w:t>
      </w:r>
      <w:r w:rsidR="0014349F" w:rsidRPr="00F76159">
        <w:t xml:space="preserve"> </w:t>
      </w:r>
      <w:r w:rsidRPr="00F76159">
        <w:t>funding</w:t>
      </w:r>
      <w:r w:rsidR="0014349F" w:rsidRPr="00F76159">
        <w:t xml:space="preserve"> </w:t>
      </w:r>
      <w:r w:rsidRPr="00F76159">
        <w:t>research</w:t>
      </w:r>
      <w:r w:rsidR="0014349F" w:rsidRPr="00F76159">
        <w:t xml:space="preserve"> </w:t>
      </w:r>
      <w:r w:rsidRPr="00F76159">
        <w:t>on</w:t>
      </w:r>
      <w:r w:rsidR="0014349F" w:rsidRPr="00F76159">
        <w:t xml:space="preserve"> </w:t>
      </w:r>
      <w:proofErr w:type="spellStart"/>
      <w:r w:rsidRPr="00F76159">
        <w:t>blockchain</w:t>
      </w:r>
      <w:proofErr w:type="spellEnd"/>
      <w:r w:rsidRPr="00F76159">
        <w:t>-based</w:t>
      </w:r>
      <w:r w:rsidR="0014349F" w:rsidRPr="00F76159">
        <w:t xml:space="preserve"> </w:t>
      </w:r>
      <w:r w:rsidRPr="00F76159">
        <w:t>verification</w:t>
      </w:r>
      <w:r w:rsidR="0014349F" w:rsidRPr="00F76159">
        <w:t xml:space="preserve"> </w:t>
      </w:r>
      <w:r w:rsidRPr="00F76159">
        <w:t>of</w:t>
      </w:r>
      <w:r w:rsidR="0014349F" w:rsidRPr="00F76159">
        <w:t xml:space="preserve"> </w:t>
      </w:r>
      <w:r w:rsidRPr="00F76159">
        <w:t>university</w:t>
      </w:r>
      <w:r w:rsidR="0014349F" w:rsidRPr="00F76159">
        <w:t xml:space="preserve"> </w:t>
      </w:r>
      <w:r w:rsidRPr="00F76159">
        <w:t>education</w:t>
      </w:r>
      <w:r w:rsidR="0014349F" w:rsidRPr="00F76159">
        <w:t xml:space="preserve"> </w:t>
      </w:r>
      <w:r w:rsidRPr="00F76159">
        <w:t>certificates</w:t>
      </w:r>
      <w:r w:rsidR="0014349F" w:rsidRPr="00F76159">
        <w:t xml:space="preserve"> </w:t>
      </w:r>
      <w:r w:rsidRPr="00F76159">
        <w:t>(</w:t>
      </w:r>
      <w:proofErr w:type="spellStart"/>
      <w:r w:rsidRPr="00F76159">
        <w:t>Blockchain</w:t>
      </w:r>
      <w:proofErr w:type="spellEnd"/>
      <w:r w:rsidR="0014349F" w:rsidRPr="00F76159">
        <w:t xml:space="preserve"> </w:t>
      </w:r>
      <w:r w:rsidRPr="00F76159">
        <w:t>in</w:t>
      </w:r>
      <w:r w:rsidR="0014349F" w:rsidRPr="00F76159">
        <w:t xml:space="preserve"> </w:t>
      </w:r>
      <w:r w:rsidRPr="00F76159">
        <w:t>Education).</w:t>
      </w:r>
    </w:p>
    <w:p w14:paraId="7943147B" w14:textId="29B1064A" w:rsidR="00F37955" w:rsidRPr="00F76159" w:rsidRDefault="00F37955" w:rsidP="00F37955">
      <w:r w:rsidRPr="00F76159">
        <w:t>The</w:t>
      </w:r>
      <w:r w:rsidR="0014349F" w:rsidRPr="00F76159">
        <w:t xml:space="preserve"> </w:t>
      </w:r>
      <w:r w:rsidRPr="00F76159">
        <w:t>most</w:t>
      </w:r>
      <w:r w:rsidR="0014349F" w:rsidRPr="00F76159">
        <w:t xml:space="preserve"> </w:t>
      </w:r>
      <w:r w:rsidRPr="00F76159">
        <w:t>recent</w:t>
      </w:r>
      <w:r w:rsidR="0014349F" w:rsidRPr="00F76159">
        <w:t xml:space="preserve"> </w:t>
      </w:r>
      <w:r w:rsidRPr="00F76159">
        <w:t>research</w:t>
      </w:r>
      <w:r w:rsidR="0014349F" w:rsidRPr="00F76159">
        <w:t xml:space="preserve"> </w:t>
      </w:r>
      <w:r w:rsidRPr="00F76159">
        <w:t>funding</w:t>
      </w:r>
      <w:r w:rsidR="0014349F" w:rsidRPr="00F76159">
        <w:t xml:space="preserve"> </w:t>
      </w:r>
      <w:r w:rsidRPr="00F76159">
        <w:t>programme</w:t>
      </w:r>
      <w:r w:rsidR="0014349F" w:rsidRPr="00F76159">
        <w:t xml:space="preserve"> </w:t>
      </w:r>
      <w:r w:rsidRPr="00F76159">
        <w:t>of</w:t>
      </w:r>
      <w:r w:rsidR="0014349F" w:rsidRPr="00F76159">
        <w:t xml:space="preserve"> </w:t>
      </w:r>
      <w:r w:rsidRPr="00F76159">
        <w:t>the</w:t>
      </w:r>
      <w:r w:rsidR="0014349F" w:rsidRPr="00F76159">
        <w:t xml:space="preserve"> </w:t>
      </w:r>
      <w:r w:rsidRPr="00F76159">
        <w:t>BMBF,</w:t>
      </w:r>
      <w:r w:rsidR="0014349F" w:rsidRPr="00F76159">
        <w:t xml:space="preserve"> </w:t>
      </w:r>
      <w:r w:rsidRPr="00F76159">
        <w:t>announced</w:t>
      </w:r>
      <w:r w:rsidR="0014349F" w:rsidRPr="00F76159">
        <w:t xml:space="preserve"> </w:t>
      </w:r>
      <w:r w:rsidRPr="00F76159">
        <w:t>in</w:t>
      </w:r>
      <w:r w:rsidR="0014349F" w:rsidRPr="00F76159">
        <w:t xml:space="preserve"> </w:t>
      </w:r>
      <w:r w:rsidRPr="00F76159">
        <w:t>January</w:t>
      </w:r>
      <w:r w:rsidR="0014349F" w:rsidRPr="00F76159">
        <w:t xml:space="preserve"> </w:t>
      </w:r>
      <w:r w:rsidRPr="00F76159">
        <w:t>2021,</w:t>
      </w:r>
      <w:r w:rsidR="0014349F" w:rsidRPr="00F76159">
        <w:t xml:space="preserve"> </w:t>
      </w:r>
      <w:r w:rsidRPr="00F76159">
        <w:t>is</w:t>
      </w:r>
      <w:r w:rsidR="0014349F" w:rsidRPr="00F76159">
        <w:t xml:space="preserve"> </w:t>
      </w:r>
      <w:r w:rsidRPr="00F76159">
        <w:t>the</w:t>
      </w:r>
      <w:r w:rsidR="0014349F" w:rsidRPr="00F76159">
        <w:t xml:space="preserve"> </w:t>
      </w:r>
      <w:r w:rsidRPr="00F76159">
        <w:t>research</w:t>
      </w:r>
      <w:r w:rsidR="0014349F" w:rsidRPr="00F76159">
        <w:t xml:space="preserve"> </w:t>
      </w:r>
      <w:r w:rsidRPr="00F76159">
        <w:t>funding</w:t>
      </w:r>
      <w:r w:rsidR="0014349F" w:rsidRPr="00F76159">
        <w:t xml:space="preserve"> </w:t>
      </w:r>
      <w:r w:rsidRPr="00F76159">
        <w:t>framework</w:t>
      </w:r>
      <w:r w:rsidR="0014349F" w:rsidRPr="00F76159">
        <w:t xml:space="preserve"> </w:t>
      </w:r>
      <w:r w:rsidRPr="00F76159">
        <w:t>programme</w:t>
      </w:r>
      <w:r w:rsidR="0014349F" w:rsidRPr="00F76159">
        <w:t xml:space="preserve"> </w:t>
      </w:r>
      <w:r w:rsidR="00911F40" w:rsidRPr="00F76159">
        <w:t>"</w:t>
      </w:r>
      <w:r w:rsidRPr="00F76159">
        <w:t>Insight</w:t>
      </w:r>
      <w:r w:rsidR="0014349F" w:rsidRPr="00F76159">
        <w:t xml:space="preserve"> </w:t>
      </w:r>
      <w:r w:rsidR="00EC5066" w:rsidRPr="00F76159">
        <w:t>-</w:t>
      </w:r>
      <w:r w:rsidR="0014349F" w:rsidRPr="00F76159">
        <w:t xml:space="preserve"> </w:t>
      </w:r>
      <w:r w:rsidRPr="00F76159">
        <w:t>Interdisciplinary</w:t>
      </w:r>
      <w:r w:rsidR="0014349F" w:rsidRPr="00F76159">
        <w:t xml:space="preserve"> </w:t>
      </w:r>
      <w:r w:rsidRPr="00F76159">
        <w:t>perspectives</w:t>
      </w:r>
      <w:r w:rsidR="0014349F" w:rsidRPr="00F76159">
        <w:t xml:space="preserve"> </w:t>
      </w:r>
      <w:r w:rsidRPr="00F76159">
        <w:t>of</w:t>
      </w:r>
      <w:r w:rsidR="0014349F" w:rsidRPr="00F76159">
        <w:t xml:space="preserve"> </w:t>
      </w:r>
      <w:r w:rsidRPr="00F76159">
        <w:t>the</w:t>
      </w:r>
      <w:r w:rsidR="0014349F" w:rsidRPr="00F76159">
        <w:t xml:space="preserve"> </w:t>
      </w:r>
      <w:r w:rsidRPr="00F76159">
        <w:t>societal</w:t>
      </w:r>
      <w:r w:rsidR="0014349F" w:rsidRPr="00F76159">
        <w:t xml:space="preserve"> </w:t>
      </w:r>
      <w:r w:rsidRPr="00F76159">
        <w:t>and</w:t>
      </w:r>
      <w:r w:rsidR="0014349F" w:rsidRPr="00F76159">
        <w:t xml:space="preserve"> </w:t>
      </w:r>
      <w:r w:rsidRPr="00F76159">
        <w:t>technological</w:t>
      </w:r>
      <w:r w:rsidR="0014349F" w:rsidRPr="00F76159">
        <w:t xml:space="preserve"> </w:t>
      </w:r>
      <w:r w:rsidRPr="00F76159">
        <w:t>change</w:t>
      </w:r>
      <w:r w:rsidR="00911F40" w:rsidRPr="00F76159">
        <w:t>"</w:t>
      </w:r>
      <w:r w:rsidR="0014349F" w:rsidRPr="00F76159">
        <w:t xml:space="preserve"> </w:t>
      </w:r>
      <w:r w:rsidRPr="00F76159">
        <w:t>formerly</w:t>
      </w:r>
      <w:r w:rsidR="0014349F" w:rsidRPr="00F76159">
        <w:t xml:space="preserve"> </w:t>
      </w:r>
      <w:r w:rsidRPr="00F76159">
        <w:t>also</w:t>
      </w:r>
      <w:r w:rsidR="0014349F" w:rsidRPr="00F76159">
        <w:t xml:space="preserve"> </w:t>
      </w:r>
      <w:r w:rsidRPr="00F76159">
        <w:t>known</w:t>
      </w:r>
      <w:r w:rsidR="0014349F" w:rsidRPr="00F76159">
        <w:t xml:space="preserve"> </w:t>
      </w:r>
      <w:r w:rsidRPr="00F76159">
        <w:t>as</w:t>
      </w:r>
      <w:r w:rsidR="0014349F" w:rsidRPr="00F76159">
        <w:t xml:space="preserve"> </w:t>
      </w:r>
      <w:r w:rsidR="00911F40" w:rsidRPr="00F76159">
        <w:t>"</w:t>
      </w:r>
      <w:r w:rsidRPr="00F76159">
        <w:t>ITA</w:t>
      </w:r>
      <w:r w:rsidR="0014349F" w:rsidRPr="00F76159">
        <w:t xml:space="preserve"> </w:t>
      </w:r>
      <w:r w:rsidRPr="00F76159">
        <w:t>-</w:t>
      </w:r>
      <w:r w:rsidR="0014349F" w:rsidRPr="00F76159">
        <w:t xml:space="preserve"> </w:t>
      </w:r>
      <w:r w:rsidRPr="00F76159">
        <w:t>Innovations</w:t>
      </w:r>
      <w:r w:rsidR="0014349F" w:rsidRPr="00F76159">
        <w:t xml:space="preserve"> </w:t>
      </w:r>
      <w:r w:rsidRPr="00F76159">
        <w:t>-</w:t>
      </w:r>
      <w:r w:rsidR="0014349F" w:rsidRPr="00F76159">
        <w:t xml:space="preserve"> </w:t>
      </w:r>
      <w:r w:rsidRPr="00F76159">
        <w:t>and</w:t>
      </w:r>
      <w:r w:rsidR="0014349F" w:rsidRPr="00F76159">
        <w:t xml:space="preserve"> </w:t>
      </w:r>
      <w:r w:rsidRPr="00F76159">
        <w:t>Technologies</w:t>
      </w:r>
      <w:r w:rsidR="0014349F" w:rsidRPr="00F76159">
        <w:t xml:space="preserve"> </w:t>
      </w:r>
      <w:r w:rsidRPr="00F76159">
        <w:t>Analysis</w:t>
      </w:r>
      <w:r w:rsidR="00911F40" w:rsidRPr="00F76159">
        <w:t>"</w:t>
      </w:r>
      <w:r w:rsidRPr="00F76159">
        <w:t>.</w:t>
      </w:r>
      <w:r w:rsidR="0014349F" w:rsidRPr="00F76159">
        <w:t xml:space="preserve"> </w:t>
      </w:r>
      <w:r w:rsidRPr="00F76159">
        <w:t>The</w:t>
      </w:r>
      <w:r w:rsidR="0014349F" w:rsidRPr="00F76159">
        <w:t xml:space="preserve"> </w:t>
      </w:r>
      <w:r w:rsidRPr="00F76159">
        <w:t>Insight</w:t>
      </w:r>
      <w:r w:rsidR="0014349F" w:rsidRPr="00F76159">
        <w:t xml:space="preserve"> </w:t>
      </w:r>
      <w:r w:rsidRPr="00F76159">
        <w:t>research</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is</w:t>
      </w:r>
      <w:r w:rsidR="0014349F" w:rsidRPr="00F76159">
        <w:t xml:space="preserve"> </w:t>
      </w:r>
      <w:r w:rsidRPr="00F76159">
        <w:t>a</w:t>
      </w:r>
      <w:r w:rsidR="0014349F" w:rsidRPr="00F76159">
        <w:t xml:space="preserve"> </w:t>
      </w:r>
      <w:r w:rsidRPr="00F76159">
        <w:t>strategic</w:t>
      </w:r>
      <w:r w:rsidR="0014349F" w:rsidRPr="00F76159">
        <w:t xml:space="preserve"> </w:t>
      </w:r>
      <w:r w:rsidRPr="00F76159">
        <w:t>instrument</w:t>
      </w:r>
      <w:r w:rsidR="0014349F" w:rsidRPr="00F76159">
        <w:t xml:space="preserve"> </w:t>
      </w:r>
      <w:r w:rsidRPr="00F76159">
        <w:t>and</w:t>
      </w:r>
      <w:r w:rsidR="0014349F" w:rsidRPr="00F76159">
        <w:t xml:space="preserve"> </w:t>
      </w:r>
      <w:r w:rsidRPr="00F76159">
        <w:t>has</w:t>
      </w:r>
      <w:r w:rsidR="0014349F" w:rsidRPr="00F76159">
        <w:t xml:space="preserve"> </w:t>
      </w:r>
      <w:r w:rsidRPr="00F76159">
        <w:t>the</w:t>
      </w:r>
      <w:r w:rsidR="0014349F" w:rsidRPr="00F76159">
        <w:t xml:space="preserve"> </w:t>
      </w:r>
      <w:r w:rsidRPr="00F76159">
        <w:t>objective</w:t>
      </w:r>
      <w:r w:rsidR="0014349F" w:rsidRPr="00F76159">
        <w:t xml:space="preserve"> </w:t>
      </w:r>
      <w:r w:rsidRPr="00F76159">
        <w:t>to</w:t>
      </w:r>
      <w:r w:rsidR="0014349F" w:rsidRPr="00F76159">
        <w:t xml:space="preserve"> </w:t>
      </w:r>
      <w:r w:rsidRPr="00F76159">
        <w:t>analyse</w:t>
      </w:r>
      <w:r w:rsidR="0014349F" w:rsidRPr="00F76159">
        <w:t xml:space="preserve"> </w:t>
      </w:r>
      <w:r w:rsidRPr="00F76159">
        <w:t>and</w:t>
      </w:r>
      <w:r w:rsidR="0014349F" w:rsidRPr="00F76159">
        <w:t xml:space="preserve"> </w:t>
      </w:r>
      <w:r w:rsidRPr="00F76159">
        <w:t>evaluate</w:t>
      </w:r>
      <w:r w:rsidR="0014349F" w:rsidRPr="00F76159">
        <w:t xml:space="preserve"> </w:t>
      </w:r>
      <w:r w:rsidRPr="00F76159">
        <w:t>the</w:t>
      </w:r>
      <w:r w:rsidR="0014349F" w:rsidRPr="00F76159">
        <w:t xml:space="preserve"> </w:t>
      </w:r>
      <w:r w:rsidRPr="00F76159">
        <w:t>perspectives</w:t>
      </w:r>
      <w:r w:rsidR="0014349F" w:rsidRPr="00F76159">
        <w:t xml:space="preserve"> </w:t>
      </w:r>
      <w:r w:rsidRPr="00F76159">
        <w:t>and</w:t>
      </w:r>
      <w:r w:rsidR="0014349F" w:rsidRPr="00F76159">
        <w:t xml:space="preserve"> </w:t>
      </w:r>
      <w:r w:rsidRPr="00F76159">
        <w:t>challenges</w:t>
      </w:r>
      <w:r w:rsidR="0014349F" w:rsidRPr="00F76159">
        <w:t xml:space="preserve"> </w:t>
      </w:r>
      <w:r w:rsidRPr="00F76159">
        <w:t>of</w:t>
      </w:r>
      <w:r w:rsidR="0014349F" w:rsidRPr="00F76159">
        <w:t xml:space="preserve"> </w:t>
      </w:r>
      <w:r w:rsidRPr="00F76159">
        <w:t>new</w:t>
      </w:r>
      <w:r w:rsidR="0014349F" w:rsidRPr="00F76159">
        <w:t xml:space="preserve"> </w:t>
      </w:r>
      <w:r w:rsidRPr="00F76159">
        <w:t>societal</w:t>
      </w:r>
      <w:r w:rsidR="0014349F" w:rsidRPr="00F76159">
        <w:t xml:space="preserve"> </w:t>
      </w:r>
      <w:r w:rsidRPr="00F76159">
        <w:t>and</w:t>
      </w:r>
      <w:r w:rsidR="0014349F" w:rsidRPr="00F76159">
        <w:t xml:space="preserve"> </w:t>
      </w:r>
      <w:r w:rsidRPr="00F76159">
        <w:t>technological</w:t>
      </w:r>
      <w:r w:rsidR="0014349F" w:rsidRPr="00F76159">
        <w:t xml:space="preserve"> </w:t>
      </w:r>
      <w:r w:rsidRPr="00F76159">
        <w:t>developments</w:t>
      </w:r>
      <w:r w:rsidR="0014349F" w:rsidRPr="00F76159">
        <w:t xml:space="preserve"> </w:t>
      </w:r>
      <w:r w:rsidRPr="00F76159">
        <w:t>and</w:t>
      </w:r>
      <w:r w:rsidR="0014349F" w:rsidRPr="00F76159">
        <w:t xml:space="preserve"> </w:t>
      </w:r>
      <w:r w:rsidRPr="00F76159">
        <w:t>innovations</w:t>
      </w:r>
      <w:r w:rsidR="0014349F" w:rsidRPr="00F76159">
        <w:t xml:space="preserve"> </w:t>
      </w:r>
      <w:r w:rsidRPr="00F76159">
        <w:t>in</w:t>
      </w:r>
      <w:r w:rsidR="0014349F" w:rsidRPr="00F76159">
        <w:t xml:space="preserve"> </w:t>
      </w:r>
      <w:r w:rsidRPr="00F76159">
        <w:t>order</w:t>
      </w:r>
      <w:r w:rsidR="0014349F" w:rsidRPr="00F76159">
        <w:t xml:space="preserve"> </w:t>
      </w:r>
      <w:r w:rsidRPr="00F76159">
        <w:t>to</w:t>
      </w:r>
      <w:r w:rsidR="0014349F" w:rsidRPr="00F76159">
        <w:t xml:space="preserve"> </w:t>
      </w:r>
      <w:r w:rsidRPr="00F76159">
        <w:t>produce</w:t>
      </w:r>
      <w:r w:rsidR="0014349F" w:rsidRPr="00F76159">
        <w:t xml:space="preserve"> </w:t>
      </w:r>
      <w:r w:rsidRPr="00F76159">
        <w:t>research</w:t>
      </w:r>
      <w:r w:rsidR="0014349F" w:rsidRPr="00F76159">
        <w:t xml:space="preserve"> </w:t>
      </w:r>
      <w:r w:rsidRPr="00F76159">
        <w:t>results</w:t>
      </w:r>
      <w:r w:rsidR="0014349F" w:rsidRPr="00F76159">
        <w:t xml:space="preserve"> </w:t>
      </w:r>
      <w:r w:rsidRPr="00F76159">
        <w:t>relevant</w:t>
      </w:r>
      <w:r w:rsidR="0014349F" w:rsidRPr="00F76159">
        <w:t xml:space="preserve"> </w:t>
      </w:r>
      <w:r w:rsidRPr="00F76159">
        <w:t>for</w:t>
      </w:r>
      <w:r w:rsidR="0014349F" w:rsidRPr="00F76159">
        <w:t xml:space="preserve"> </w:t>
      </w:r>
      <w:r w:rsidRPr="00F76159">
        <w:t>shaping</w:t>
      </w:r>
      <w:r w:rsidR="0014349F" w:rsidRPr="00F76159">
        <w:t xml:space="preserve"> </w:t>
      </w:r>
      <w:r w:rsidRPr="00F76159">
        <w:t>politics</w:t>
      </w:r>
      <w:r w:rsidR="0014349F" w:rsidRPr="00F76159">
        <w:t xml:space="preserve"> </w:t>
      </w:r>
      <w:r w:rsidRPr="00F76159">
        <w:t>and</w:t>
      </w:r>
      <w:r w:rsidR="0014349F" w:rsidRPr="00F76159">
        <w:t xml:space="preserve"> </w:t>
      </w:r>
      <w:r w:rsidRPr="00F76159">
        <w:t>future</w:t>
      </w:r>
      <w:r w:rsidR="0014349F" w:rsidRPr="00F76159">
        <w:t xml:space="preserve"> </w:t>
      </w:r>
      <w:r w:rsidRPr="00F76159">
        <w:t>strategies</w:t>
      </w:r>
      <w:r w:rsidR="0014349F" w:rsidRPr="00F76159">
        <w:t xml:space="preserve"> </w:t>
      </w:r>
      <w:r w:rsidRPr="00F76159">
        <w:t>and</w:t>
      </w:r>
      <w:r w:rsidR="0014349F" w:rsidRPr="00F76159">
        <w:t xml:space="preserve"> </w:t>
      </w:r>
      <w:r w:rsidRPr="00F76159">
        <w:t>policies.</w:t>
      </w:r>
      <w:r w:rsidR="0014349F" w:rsidRPr="00F76159">
        <w:t xml:space="preserve"> </w:t>
      </w:r>
      <w:r w:rsidRPr="00F76159">
        <w:t>The</w:t>
      </w:r>
      <w:r w:rsidR="0014349F" w:rsidRPr="00F76159">
        <w:t xml:space="preserve"> </w:t>
      </w:r>
      <w:r w:rsidRPr="00F76159">
        <w:t>Insight</w:t>
      </w:r>
      <w:r w:rsidR="0014349F" w:rsidRPr="00F76159">
        <w:t xml:space="preserve"> </w:t>
      </w:r>
      <w:r w:rsidRPr="00F76159">
        <w:t>research</w:t>
      </w:r>
      <w:r w:rsidR="0014349F" w:rsidRPr="00F76159">
        <w:t xml:space="preserve"> </w:t>
      </w:r>
      <w:r w:rsidRPr="00F76159">
        <w:t>programme</w:t>
      </w:r>
      <w:r w:rsidR="0014349F" w:rsidRPr="00F76159">
        <w:t xml:space="preserve"> </w:t>
      </w:r>
      <w:r w:rsidRPr="00F76159">
        <w:t>has</w:t>
      </w:r>
      <w:r w:rsidR="0014349F" w:rsidRPr="00F76159">
        <w:t xml:space="preserve"> </w:t>
      </w:r>
      <w:r w:rsidRPr="00F76159">
        <w:t>a</w:t>
      </w:r>
      <w:r w:rsidR="0014349F" w:rsidRPr="00F76159">
        <w:t xml:space="preserve"> </w:t>
      </w:r>
      <w:r w:rsidRPr="00F76159">
        <w:t>holistic</w:t>
      </w:r>
      <w:r w:rsidR="0014349F" w:rsidRPr="00F76159">
        <w:t xml:space="preserve"> </w:t>
      </w:r>
      <w:r w:rsidRPr="00F76159">
        <w:t>approach</w:t>
      </w:r>
      <w:r w:rsidR="0014349F" w:rsidRPr="00F76159">
        <w:t xml:space="preserve"> </w:t>
      </w:r>
      <w:r w:rsidRPr="00F76159">
        <w:t>towards</w:t>
      </w:r>
      <w:r w:rsidR="0014349F" w:rsidRPr="00F76159">
        <w:t xml:space="preserve"> </w:t>
      </w:r>
      <w:r w:rsidRPr="00F76159">
        <w:t>research</w:t>
      </w:r>
      <w:r w:rsidR="0014349F" w:rsidRPr="00F76159">
        <w:t xml:space="preserve"> </w:t>
      </w:r>
      <w:r w:rsidRPr="00F76159">
        <w:t>and</w:t>
      </w:r>
      <w:r w:rsidR="0014349F" w:rsidRPr="00F76159">
        <w:t xml:space="preserve"> </w:t>
      </w:r>
      <w:r w:rsidRPr="00F76159">
        <w:t>the</w:t>
      </w:r>
      <w:r w:rsidR="0014349F" w:rsidRPr="00F76159">
        <w:t xml:space="preserve"> </w:t>
      </w:r>
      <w:r w:rsidRPr="00F76159">
        <w:t>funding</w:t>
      </w:r>
      <w:r w:rsidR="0014349F" w:rsidRPr="00F76159">
        <w:t xml:space="preserve"> </w:t>
      </w:r>
      <w:r w:rsidRPr="00F76159">
        <w:t>comprises</w:t>
      </w:r>
      <w:r w:rsidR="0014349F" w:rsidRPr="00F76159">
        <w:t xml:space="preserve"> </w:t>
      </w:r>
      <w:r w:rsidRPr="00F76159">
        <w:t>besides</w:t>
      </w:r>
      <w:r w:rsidR="0014349F" w:rsidRPr="00F76159">
        <w:t xml:space="preserve"> </w:t>
      </w:r>
      <w:r w:rsidRPr="00F76159">
        <w:t>the</w:t>
      </w:r>
      <w:r w:rsidR="0014349F" w:rsidRPr="00F76159">
        <w:t xml:space="preserve"> </w:t>
      </w:r>
      <w:r w:rsidRPr="00F76159">
        <w:t>scientific</w:t>
      </w:r>
      <w:r w:rsidR="0014349F" w:rsidRPr="00F76159">
        <w:t xml:space="preserve"> </w:t>
      </w:r>
      <w:r w:rsidRPr="00F76159">
        <w:t>and</w:t>
      </w:r>
      <w:r w:rsidR="0014349F" w:rsidRPr="00F76159">
        <w:t xml:space="preserve"> </w:t>
      </w:r>
      <w:r w:rsidRPr="00F76159">
        <w:t>technological</w:t>
      </w:r>
      <w:r w:rsidR="0014349F" w:rsidRPr="00F76159">
        <w:t xml:space="preserve"> </w:t>
      </w:r>
      <w:r w:rsidRPr="00F76159">
        <w:t>aspects</w:t>
      </w:r>
      <w:r w:rsidR="0014349F" w:rsidRPr="00F76159">
        <w:t xml:space="preserve"> </w:t>
      </w:r>
      <w:r w:rsidRPr="00F76159">
        <w:t>of</w:t>
      </w:r>
      <w:r w:rsidR="0014349F" w:rsidRPr="00F76159">
        <w:t xml:space="preserve"> </w:t>
      </w:r>
      <w:r w:rsidRPr="00F76159">
        <w:t>research</w:t>
      </w:r>
      <w:r w:rsidR="0014349F" w:rsidRPr="00F76159">
        <w:t xml:space="preserve"> </w:t>
      </w:r>
      <w:r w:rsidRPr="00F76159">
        <w:t>also</w:t>
      </w:r>
      <w:r w:rsidR="0014349F" w:rsidRPr="00F76159">
        <w:t xml:space="preserve"> </w:t>
      </w:r>
      <w:r w:rsidRPr="00F76159">
        <w:t>ethical,</w:t>
      </w:r>
      <w:r w:rsidR="0014349F" w:rsidRPr="00F76159">
        <w:t xml:space="preserve"> </w:t>
      </w:r>
      <w:r w:rsidRPr="00F76159">
        <w:t>social,</w:t>
      </w:r>
      <w:r w:rsidR="0014349F" w:rsidRPr="00F76159">
        <w:t xml:space="preserve"> </w:t>
      </w:r>
      <w:r w:rsidRPr="00F76159">
        <w:t>legal,</w:t>
      </w:r>
      <w:r w:rsidR="0014349F" w:rsidRPr="00F76159">
        <w:t xml:space="preserve"> </w:t>
      </w:r>
      <w:r w:rsidRPr="00F76159">
        <w:t>economic</w:t>
      </w:r>
      <w:r w:rsidR="0014349F" w:rsidRPr="00F76159">
        <w:t xml:space="preserve"> </w:t>
      </w:r>
      <w:r w:rsidRPr="00F76159">
        <w:t>and</w:t>
      </w:r>
      <w:r w:rsidR="0014349F" w:rsidRPr="00F76159">
        <w:t xml:space="preserve"> </w:t>
      </w:r>
      <w:r w:rsidRPr="00F76159">
        <w:t>political</w:t>
      </w:r>
      <w:r w:rsidR="0014349F" w:rsidRPr="00F76159">
        <w:t xml:space="preserve"> </w:t>
      </w:r>
      <w:r w:rsidRPr="00F76159">
        <w:t>aspects</w:t>
      </w:r>
      <w:r w:rsidR="0014349F" w:rsidRPr="00F76159">
        <w:t xml:space="preserve"> </w:t>
      </w:r>
      <w:r w:rsidRPr="00F76159">
        <w:t>in</w:t>
      </w:r>
      <w:r w:rsidR="0014349F" w:rsidRPr="00F76159">
        <w:t xml:space="preserve"> </w:t>
      </w:r>
      <w:r w:rsidRPr="00F76159">
        <w:t>order</w:t>
      </w:r>
      <w:r w:rsidR="0014349F" w:rsidRPr="00F76159">
        <w:t xml:space="preserve"> </w:t>
      </w:r>
      <w:r w:rsidRPr="00F76159">
        <w:t>to</w:t>
      </w:r>
      <w:r w:rsidR="0014349F" w:rsidRPr="00F76159">
        <w:t xml:space="preserve"> </w:t>
      </w:r>
      <w:r w:rsidRPr="00F76159">
        <w:t>allow</w:t>
      </w:r>
      <w:r w:rsidR="0014349F" w:rsidRPr="00F76159">
        <w:t xml:space="preserve"> </w:t>
      </w:r>
      <w:r w:rsidRPr="00F76159">
        <w:t>for</w:t>
      </w:r>
      <w:r w:rsidR="0014349F" w:rsidRPr="00F76159">
        <w:t xml:space="preserve"> </w:t>
      </w:r>
      <w:r w:rsidRPr="00F76159">
        <w:t>an</w:t>
      </w:r>
      <w:r w:rsidR="0014349F" w:rsidRPr="00F76159">
        <w:t xml:space="preserve"> </w:t>
      </w:r>
      <w:r w:rsidRPr="00F76159">
        <w:t>impact</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potential</w:t>
      </w:r>
      <w:r w:rsidR="0014349F" w:rsidRPr="00F76159">
        <w:t xml:space="preserve"> </w:t>
      </w:r>
      <w:r w:rsidRPr="00F76159">
        <w:t>risk</w:t>
      </w:r>
      <w:r w:rsidR="0014349F" w:rsidRPr="00F76159">
        <w:t xml:space="preserve"> </w:t>
      </w:r>
      <w:r w:rsidRPr="00F76159">
        <w:t>assessment</w:t>
      </w:r>
      <w:r w:rsidR="0014349F" w:rsidRPr="00F76159">
        <w:t xml:space="preserve"> </w:t>
      </w:r>
      <w:r w:rsidRPr="00F76159">
        <w:t>of</w:t>
      </w:r>
      <w:r w:rsidR="0014349F" w:rsidRPr="00F76159">
        <w:t xml:space="preserve"> </w:t>
      </w:r>
      <w:r w:rsidRPr="00F76159">
        <w:t>innovative</w:t>
      </w:r>
      <w:r w:rsidR="0014349F" w:rsidRPr="00F76159">
        <w:t xml:space="preserve"> </w:t>
      </w:r>
      <w:r w:rsidRPr="00F76159">
        <w:t>solutions</w:t>
      </w:r>
      <w:r w:rsidR="0014349F" w:rsidRPr="00F76159">
        <w:t xml:space="preserve"> </w:t>
      </w:r>
      <w:r w:rsidRPr="00F76159">
        <w:t>in</w:t>
      </w:r>
      <w:r w:rsidR="0014349F" w:rsidRPr="00F76159">
        <w:t xml:space="preserve"> </w:t>
      </w:r>
      <w:r w:rsidRPr="00F76159">
        <w:t>several</w:t>
      </w:r>
      <w:r w:rsidR="0014349F" w:rsidRPr="00F76159">
        <w:t xml:space="preserve"> </w:t>
      </w:r>
      <w:r w:rsidRPr="00F76159">
        <w:t>dimensions.</w:t>
      </w:r>
      <w:r w:rsidR="0014349F" w:rsidRPr="00F76159">
        <w:t xml:space="preserve"> </w:t>
      </w:r>
      <w:r w:rsidRPr="00F76159">
        <w:t>The</w:t>
      </w:r>
      <w:r w:rsidR="0014349F" w:rsidRPr="00F76159">
        <w:t xml:space="preserve"> </w:t>
      </w:r>
      <w:r w:rsidRPr="00F76159">
        <w:t>Insight</w:t>
      </w:r>
      <w:r w:rsidR="0014349F" w:rsidRPr="00F76159">
        <w:t xml:space="preserve"> </w:t>
      </w:r>
      <w:r w:rsidRPr="00F76159">
        <w:t>programme</w:t>
      </w:r>
      <w:r w:rsidR="0014349F" w:rsidRPr="00F76159">
        <w:t xml:space="preserve"> </w:t>
      </w:r>
      <w:r w:rsidRPr="00F76159">
        <w:t>also</w:t>
      </w:r>
      <w:r w:rsidR="0014349F" w:rsidRPr="00F76159">
        <w:t xml:space="preserve"> </w:t>
      </w:r>
      <w:r w:rsidRPr="00F76159">
        <w:t>has</w:t>
      </w:r>
      <w:r w:rsidR="0014349F" w:rsidRPr="00F76159">
        <w:t xml:space="preserve"> </w:t>
      </w:r>
      <w:r w:rsidRPr="00F76159">
        <w:t>a</w:t>
      </w:r>
      <w:r w:rsidR="0014349F" w:rsidRPr="00F76159">
        <w:t xml:space="preserve"> </w:t>
      </w:r>
      <w:r w:rsidRPr="00F76159">
        <w:t>focus</w:t>
      </w:r>
      <w:r w:rsidR="0014349F" w:rsidRPr="00F76159">
        <w:t xml:space="preserve"> </w:t>
      </w:r>
      <w:r w:rsidRPr="00F76159">
        <w:t>on</w:t>
      </w:r>
      <w:r w:rsidR="0014349F" w:rsidRPr="00F76159">
        <w:t xml:space="preserve"> </w:t>
      </w:r>
      <w:r w:rsidRPr="00F76159">
        <w:t>communication</w:t>
      </w:r>
      <w:r w:rsidR="0014349F" w:rsidRPr="00F76159">
        <w:t xml:space="preserve"> </w:t>
      </w:r>
      <w:r w:rsidRPr="00F76159">
        <w:t>and</w:t>
      </w:r>
      <w:r w:rsidR="0014349F" w:rsidRPr="00F76159">
        <w:t xml:space="preserve"> </w:t>
      </w:r>
      <w:r w:rsidRPr="00F76159">
        <w:t>direct</w:t>
      </w:r>
      <w:r w:rsidR="0014349F" w:rsidRPr="00F76159">
        <w:t xml:space="preserve"> </w:t>
      </w:r>
      <w:r w:rsidRPr="00F76159">
        <w:t>participation</w:t>
      </w:r>
      <w:r w:rsidR="0014349F" w:rsidRPr="00F76159">
        <w:t xml:space="preserve"> </w:t>
      </w:r>
      <w:r w:rsidRPr="00F76159">
        <w:t>and</w:t>
      </w:r>
      <w:r w:rsidR="0014349F" w:rsidRPr="00F76159">
        <w:t xml:space="preserve"> </w:t>
      </w:r>
      <w:r w:rsidRPr="00F76159">
        <w:t>involvement</w:t>
      </w:r>
      <w:r w:rsidR="0014349F" w:rsidRPr="00F76159">
        <w:t xml:space="preserve"> </w:t>
      </w:r>
      <w:r w:rsidRPr="00F76159">
        <w:t>of</w:t>
      </w:r>
      <w:r w:rsidR="0014349F" w:rsidRPr="00F76159">
        <w:t xml:space="preserve"> </w:t>
      </w:r>
      <w:r w:rsidRPr="00F76159">
        <w:t>citizens.</w:t>
      </w:r>
      <w:r w:rsidR="0014349F" w:rsidRPr="00F76159">
        <w:t xml:space="preserve"> </w:t>
      </w:r>
      <w:r w:rsidRPr="00F76159">
        <w:t>The</w:t>
      </w:r>
      <w:r w:rsidR="0014349F" w:rsidRPr="00F76159">
        <w:t xml:space="preserve"> </w:t>
      </w:r>
      <w:r w:rsidRPr="00F76159">
        <w:t>funding</w:t>
      </w:r>
      <w:r w:rsidR="0014349F" w:rsidRPr="00F76159">
        <w:t xml:space="preserve"> </w:t>
      </w:r>
      <w:r w:rsidRPr="00F76159">
        <w:t>is</w:t>
      </w:r>
      <w:r w:rsidR="0014349F" w:rsidRPr="00F76159">
        <w:t xml:space="preserve"> </w:t>
      </w:r>
      <w:r w:rsidRPr="00F76159">
        <w:t>directed</w:t>
      </w:r>
      <w:r w:rsidR="0014349F" w:rsidRPr="00F76159">
        <w:t xml:space="preserve"> </w:t>
      </w:r>
      <w:r w:rsidRPr="00F76159">
        <w:t>towards</w:t>
      </w:r>
      <w:r w:rsidR="0014349F" w:rsidRPr="00F76159">
        <w:t xml:space="preserve"> </w:t>
      </w:r>
      <w:r w:rsidRPr="00F76159">
        <w:t>multi-perspective</w:t>
      </w:r>
      <w:r w:rsidR="0014349F" w:rsidRPr="00F76159">
        <w:t xml:space="preserve"> </w:t>
      </w:r>
      <w:r w:rsidRPr="00F76159">
        <w:t>scientifically</w:t>
      </w:r>
      <w:r w:rsidR="0014349F" w:rsidRPr="00F76159">
        <w:t xml:space="preserve"> </w:t>
      </w:r>
      <w:r w:rsidRPr="00F76159">
        <w:t>interdisciplinary</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in</w:t>
      </w:r>
      <w:r w:rsidR="0014349F" w:rsidRPr="00F76159">
        <w:t xml:space="preserve"> </w:t>
      </w:r>
      <w:r w:rsidRPr="00F76159">
        <w:t>order</w:t>
      </w:r>
      <w:r w:rsidR="0014349F" w:rsidRPr="00F76159">
        <w:t xml:space="preserve"> </w:t>
      </w:r>
      <w:r w:rsidRPr="00F76159">
        <w:t>to</w:t>
      </w:r>
      <w:r w:rsidR="0014349F" w:rsidRPr="00F76159">
        <w:t xml:space="preserve"> </w:t>
      </w:r>
      <w:r w:rsidRPr="00F76159">
        <w:t>develop</w:t>
      </w:r>
      <w:r w:rsidR="0014349F" w:rsidRPr="00F76159">
        <w:t xml:space="preserve"> </w:t>
      </w:r>
      <w:r w:rsidRPr="00F76159">
        <w:t>several</w:t>
      </w:r>
      <w:r w:rsidR="0014349F" w:rsidRPr="00F76159">
        <w:t xml:space="preserve"> </w:t>
      </w:r>
      <w:r w:rsidRPr="00F76159">
        <w:t>alternative</w:t>
      </w:r>
      <w:r w:rsidR="0014349F" w:rsidRPr="00F76159">
        <w:t xml:space="preserve"> </w:t>
      </w:r>
      <w:r w:rsidRPr="00F76159">
        <w:t>solution</w:t>
      </w:r>
      <w:r w:rsidR="0014349F" w:rsidRPr="00F76159">
        <w:t xml:space="preserve"> </w:t>
      </w:r>
      <w:r w:rsidRPr="00F76159">
        <w:t>options</w:t>
      </w:r>
      <w:r w:rsidR="0014349F" w:rsidRPr="00F76159">
        <w:t xml:space="preserve"> </w:t>
      </w:r>
      <w:r w:rsidRPr="00F76159">
        <w:t>and</w:t>
      </w:r>
      <w:r w:rsidR="0014349F" w:rsidRPr="00F76159">
        <w:t xml:space="preserve"> </w:t>
      </w:r>
      <w:r w:rsidRPr="00F76159">
        <w:t>recommendations</w:t>
      </w:r>
      <w:r w:rsidR="0014349F" w:rsidRPr="00F76159">
        <w:t xml:space="preserve"> </w:t>
      </w:r>
      <w:r w:rsidRPr="00F76159">
        <w:t>for</w:t>
      </w:r>
      <w:r w:rsidR="0014349F" w:rsidRPr="00F76159">
        <w:t xml:space="preserve"> </w:t>
      </w:r>
      <w:r w:rsidRPr="00F76159">
        <w:t>action,</w:t>
      </w:r>
      <w:r w:rsidR="0014349F" w:rsidRPr="00F76159">
        <w:t xml:space="preserve"> </w:t>
      </w:r>
      <w:r w:rsidRPr="00F76159">
        <w:t>addressing</w:t>
      </w:r>
      <w:r w:rsidR="0014349F" w:rsidRPr="00F76159">
        <w:t xml:space="preserve"> </w:t>
      </w:r>
      <w:r w:rsidRPr="00F76159">
        <w:t>future</w:t>
      </w:r>
      <w:r w:rsidR="0014349F" w:rsidRPr="00F76159">
        <w:t xml:space="preserve"> </w:t>
      </w:r>
      <w:r w:rsidRPr="00F76159">
        <w:t>challenges</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opportunities</w:t>
      </w:r>
      <w:r w:rsidR="0014349F" w:rsidRPr="00F76159">
        <w:t xml:space="preserve"> </w:t>
      </w:r>
      <w:r w:rsidRPr="00F76159">
        <w:t>of</w:t>
      </w:r>
      <w:r w:rsidR="0014349F" w:rsidRPr="00F76159">
        <w:t xml:space="preserve"> </w:t>
      </w:r>
      <w:r w:rsidRPr="00F76159">
        <w:t>technological</w:t>
      </w:r>
      <w:r w:rsidR="0014349F" w:rsidRPr="00F76159">
        <w:t xml:space="preserve"> </w:t>
      </w:r>
      <w:r w:rsidRPr="00F76159">
        <w:t>and</w:t>
      </w:r>
      <w:r w:rsidR="0014349F" w:rsidRPr="00F76159">
        <w:t xml:space="preserve"> </w:t>
      </w:r>
      <w:r w:rsidRPr="00F76159">
        <w:t>social</w:t>
      </w:r>
      <w:r w:rsidR="0014349F" w:rsidRPr="00F76159">
        <w:t xml:space="preserve"> </w:t>
      </w:r>
      <w:r w:rsidRPr="00F76159">
        <w:t>innovations.</w:t>
      </w:r>
      <w:r w:rsidR="0014349F" w:rsidRPr="00F76159">
        <w:t xml:space="preserve"> </w:t>
      </w:r>
      <w:r w:rsidRPr="00F76159">
        <w:t>In</w:t>
      </w:r>
      <w:r w:rsidR="0014349F" w:rsidRPr="00F76159">
        <w:t xml:space="preserve"> </w:t>
      </w:r>
      <w:r w:rsidRPr="00F76159">
        <w:t>particular,</w:t>
      </w:r>
      <w:r w:rsidR="0014349F" w:rsidRPr="00F76159">
        <w:t xml:space="preserve"> </w:t>
      </w:r>
      <w:r w:rsidRPr="00F76159">
        <w:t>the</w:t>
      </w:r>
      <w:r w:rsidR="0014349F" w:rsidRPr="00F76159">
        <w:t xml:space="preserve"> </w:t>
      </w:r>
      <w:r w:rsidRPr="00F76159">
        <w:t>BMBF</w:t>
      </w:r>
      <w:r w:rsidR="0014349F" w:rsidRPr="00F76159">
        <w:t xml:space="preserve"> </w:t>
      </w:r>
      <w:r w:rsidRPr="00F76159">
        <w:t>will</w:t>
      </w:r>
      <w:r w:rsidR="0014349F" w:rsidRPr="00F76159">
        <w:t xml:space="preserve"> </w:t>
      </w:r>
      <w:r w:rsidRPr="00F76159">
        <w:t>be</w:t>
      </w:r>
      <w:r w:rsidR="0014349F" w:rsidRPr="00F76159">
        <w:t xml:space="preserve"> </w:t>
      </w:r>
      <w:r w:rsidRPr="00F76159">
        <w:t>funding</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on</w:t>
      </w:r>
      <w:r w:rsidR="0014349F" w:rsidRPr="00F76159">
        <w:t xml:space="preserve"> </w:t>
      </w:r>
      <w:r w:rsidRPr="00F76159">
        <w:t>innovation</w:t>
      </w:r>
      <w:r w:rsidR="0014349F" w:rsidRPr="00F76159">
        <w:t xml:space="preserve"> </w:t>
      </w:r>
      <w:r w:rsidRPr="00F76159">
        <w:t>of-political</w:t>
      </w:r>
      <w:r w:rsidR="0014349F" w:rsidRPr="00F76159">
        <w:t xml:space="preserve"> </w:t>
      </w:r>
      <w:r w:rsidRPr="00F76159">
        <w:t>activities,</w:t>
      </w:r>
      <w:r w:rsidR="0014349F" w:rsidRPr="00F76159">
        <w:t xml:space="preserve"> </w:t>
      </w:r>
      <w:r w:rsidRPr="00F76159">
        <w:t>with</w:t>
      </w:r>
      <w:r w:rsidR="0014349F" w:rsidRPr="00F76159">
        <w:t xml:space="preserve"> </w:t>
      </w:r>
      <w:r w:rsidRPr="00F76159">
        <w:t>thematic</w:t>
      </w:r>
      <w:r w:rsidR="0014349F" w:rsidRPr="00F76159">
        <w:t xml:space="preserve"> </w:t>
      </w:r>
      <w:r w:rsidRPr="00F76159">
        <w:t>topics</w:t>
      </w:r>
      <w:r w:rsidR="0014349F" w:rsidRPr="00F76159">
        <w:t xml:space="preserve"> </w:t>
      </w:r>
      <w:r w:rsidRPr="00F76159">
        <w:t>Application</w:t>
      </w:r>
      <w:r w:rsidR="0014349F" w:rsidRPr="00F76159">
        <w:t xml:space="preserve"> </w:t>
      </w:r>
      <w:r w:rsidRPr="00F76159">
        <w:t>of</w:t>
      </w:r>
      <w:r w:rsidR="0014349F" w:rsidRPr="00F76159">
        <w:t xml:space="preserve"> </w:t>
      </w:r>
      <w:proofErr w:type="spellStart"/>
      <w:r w:rsidRPr="00F76159">
        <w:t>Blockchain</w:t>
      </w:r>
      <w:proofErr w:type="spellEnd"/>
      <w:r w:rsidRPr="00F76159">
        <w:t>,</w:t>
      </w:r>
      <w:r w:rsidR="0014349F" w:rsidRPr="00F76159">
        <w:t xml:space="preserve"> </w:t>
      </w:r>
      <w:r w:rsidRPr="00F76159">
        <w:t>Digital</w:t>
      </w:r>
      <w:r w:rsidR="0014349F" w:rsidRPr="00F76159">
        <w:t xml:space="preserve"> </w:t>
      </w:r>
      <w:r w:rsidRPr="00F76159">
        <w:t>Education,</w:t>
      </w:r>
      <w:r w:rsidR="0014349F" w:rsidRPr="00F76159">
        <w:t xml:space="preserve"> </w:t>
      </w:r>
      <w:r w:rsidRPr="00F76159">
        <w:t>Hydrogen,</w:t>
      </w:r>
      <w:r w:rsidR="0014349F" w:rsidRPr="00F76159">
        <w:t xml:space="preserve"> </w:t>
      </w:r>
      <w:r w:rsidRPr="00F76159">
        <w:t>and</w:t>
      </w:r>
      <w:r w:rsidR="0014349F" w:rsidRPr="00F76159">
        <w:t xml:space="preserve"> </w:t>
      </w:r>
      <w:r w:rsidRPr="00F76159">
        <w:t>impact</w:t>
      </w:r>
      <w:r w:rsidR="0014349F" w:rsidRPr="00F76159">
        <w:t xml:space="preserve"> </w:t>
      </w:r>
      <w:r w:rsidRPr="00F76159">
        <w:t>assessment</w:t>
      </w:r>
      <w:r w:rsidR="0014349F" w:rsidRPr="00F76159">
        <w:t xml:space="preserve"> </w:t>
      </w:r>
      <w:r w:rsidRPr="00F76159">
        <w:t>of</w:t>
      </w:r>
      <w:r w:rsidR="0014349F" w:rsidRPr="00F76159">
        <w:t xml:space="preserve"> </w:t>
      </w:r>
      <w:r w:rsidRPr="00F76159">
        <w:t>social</w:t>
      </w:r>
      <w:r w:rsidR="0014349F" w:rsidRPr="00F76159">
        <w:t xml:space="preserve"> </w:t>
      </w:r>
      <w:r w:rsidRPr="00F76159">
        <w:t>innovation</w:t>
      </w:r>
      <w:r w:rsidR="0014349F" w:rsidRPr="00F76159">
        <w:t xml:space="preserve"> </w:t>
      </w:r>
      <w:r w:rsidRPr="00F76159">
        <w:t>scenarios.</w:t>
      </w:r>
    </w:p>
    <w:p w14:paraId="693C9498" w14:textId="35181C3E" w:rsidR="00875B6D" w:rsidRPr="00F76159" w:rsidRDefault="00875B6D" w:rsidP="00875B6D">
      <w:pPr>
        <w:pStyle w:val="Heading3"/>
      </w:pPr>
      <w:bookmarkStart w:id="100" w:name="_Toc75763356"/>
      <w:bookmarkStart w:id="101" w:name="_Toc75782941"/>
      <w:r w:rsidRPr="00F76159">
        <w:t>6.3.</w:t>
      </w:r>
      <w:r w:rsidR="00786D9C" w:rsidRPr="00F76159">
        <w:t>4</w:t>
      </w:r>
      <w:r w:rsidRPr="00F76159">
        <w:tab/>
        <w:t>Research</w:t>
      </w:r>
      <w:r w:rsidR="0014349F" w:rsidRPr="00F76159">
        <w:t xml:space="preserve"> </w:t>
      </w:r>
      <w:r w:rsidRPr="00F76159">
        <w:t>Programmes</w:t>
      </w:r>
      <w:r w:rsidR="00F37955" w:rsidRPr="00F76159">
        <w:t>:</w:t>
      </w:r>
      <w:r w:rsidR="0014349F" w:rsidRPr="00F76159">
        <w:t xml:space="preserve"> </w:t>
      </w:r>
      <w:r w:rsidRPr="00F76159">
        <w:t>U</w:t>
      </w:r>
      <w:r w:rsidR="00F37955" w:rsidRPr="00F76159">
        <w:t>nited</w:t>
      </w:r>
      <w:r w:rsidR="0014349F" w:rsidRPr="00F76159">
        <w:t xml:space="preserve"> </w:t>
      </w:r>
      <w:r w:rsidRPr="00F76159">
        <w:t>K</w:t>
      </w:r>
      <w:r w:rsidR="00F37955" w:rsidRPr="00F76159">
        <w:t>ingdom</w:t>
      </w:r>
      <w:bookmarkEnd w:id="100"/>
      <w:bookmarkEnd w:id="101"/>
    </w:p>
    <w:p w14:paraId="0CBC9CEF" w14:textId="18F4AADD" w:rsidR="00875B6D" w:rsidRPr="00F76159" w:rsidRDefault="00875B6D" w:rsidP="00875B6D">
      <w:r w:rsidRPr="00F76159">
        <w:t>UK</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on</w:t>
      </w:r>
      <w:r w:rsidR="0014349F" w:rsidRPr="00F76159">
        <w:t xml:space="preserve"> </w:t>
      </w:r>
      <w:r w:rsidRPr="00F76159">
        <w:t>application</w:t>
      </w:r>
      <w:r w:rsidR="0014349F" w:rsidRPr="00F76159">
        <w:t xml:space="preserve"> </w:t>
      </w:r>
      <w:r w:rsidRPr="00F76159">
        <w:t>of</w:t>
      </w:r>
      <w:r w:rsidR="0014349F" w:rsidRPr="00F76159">
        <w:t xml:space="preserve"> </w:t>
      </w:r>
      <w:r w:rsidRPr="00F76159">
        <w:t>PDL/DLT/</w:t>
      </w:r>
      <w:proofErr w:type="spellStart"/>
      <w:r w:rsidRPr="00F76159">
        <w:t>Blockchain</w:t>
      </w:r>
      <w:proofErr w:type="spellEnd"/>
      <w:r w:rsidRPr="00F76159">
        <w:t>/Smart</w:t>
      </w:r>
      <w:r w:rsidR="0014349F" w:rsidRPr="00F76159">
        <w:t xml:space="preserve"> </w:t>
      </w:r>
      <w:r w:rsidRPr="00F76159">
        <w:t>Contract</w:t>
      </w:r>
      <w:r w:rsidR="0014349F" w:rsidRPr="00F76159">
        <w:t xml:space="preserve"> </w:t>
      </w:r>
      <w:r w:rsidRPr="00F76159">
        <w:t>enabling</w:t>
      </w:r>
      <w:r w:rsidR="0014349F" w:rsidRPr="00F76159">
        <w:t xml:space="preserve"> </w:t>
      </w:r>
      <w:proofErr w:type="spellStart"/>
      <w:r w:rsidRPr="00F76159">
        <w:t>IoT</w:t>
      </w:r>
      <w:proofErr w:type="spellEnd"/>
      <w:r w:rsidR="0014349F" w:rsidRPr="00F76159">
        <w:t xml:space="preserve"> </w:t>
      </w:r>
      <w:r w:rsidRPr="00F76159">
        <w:t>adoption</w:t>
      </w:r>
      <w:r w:rsidR="0014349F" w:rsidRPr="00F76159">
        <w:t xml:space="preserve"> </w:t>
      </w:r>
      <w:r w:rsidRPr="00F76159">
        <w:t>include</w:t>
      </w:r>
      <w:r w:rsidR="0014349F" w:rsidRPr="00F76159">
        <w:t xml:space="preserve"> </w:t>
      </w:r>
      <w:r w:rsidRPr="00F76159">
        <w:t>the</w:t>
      </w:r>
      <w:r w:rsidR="0014349F" w:rsidRPr="00F76159">
        <w:t xml:space="preserve"> </w:t>
      </w:r>
      <w:r w:rsidRPr="00F76159">
        <w:t>following</w:t>
      </w:r>
      <w:r w:rsidR="0045187B" w:rsidRPr="00F76159">
        <w:t>.</w:t>
      </w:r>
    </w:p>
    <w:p w14:paraId="558C895F" w14:textId="2870FCF6" w:rsidR="00875B6D" w:rsidRPr="00F76159" w:rsidRDefault="00875B6D" w:rsidP="00875B6D">
      <w:r w:rsidRPr="00F76159">
        <w:t>The</w:t>
      </w:r>
      <w:r w:rsidR="0014349F" w:rsidRPr="00F76159">
        <w:t xml:space="preserve"> </w:t>
      </w:r>
      <w:r w:rsidRPr="00F76159">
        <w:t>Engineering</w:t>
      </w:r>
      <w:r w:rsidR="0014349F" w:rsidRPr="00F76159">
        <w:t xml:space="preserve"> </w:t>
      </w:r>
      <w:r w:rsidRPr="00F76159">
        <w:t>and</w:t>
      </w:r>
      <w:r w:rsidR="0014349F" w:rsidRPr="00F76159">
        <w:t xml:space="preserve"> </w:t>
      </w:r>
      <w:r w:rsidRPr="00F76159">
        <w:t>Physical</w:t>
      </w:r>
      <w:r w:rsidR="0014349F" w:rsidRPr="00F76159">
        <w:t xml:space="preserve"> </w:t>
      </w:r>
      <w:r w:rsidRPr="00F76159">
        <w:t>Sciences</w:t>
      </w:r>
      <w:r w:rsidR="0014349F" w:rsidRPr="00F76159">
        <w:t xml:space="preserve"> </w:t>
      </w:r>
      <w:r w:rsidRPr="00F76159">
        <w:t>Research</w:t>
      </w:r>
      <w:r w:rsidR="0014349F" w:rsidRPr="00F76159">
        <w:t xml:space="preserve"> </w:t>
      </w:r>
      <w:r w:rsidRPr="00F76159">
        <w:t>Council</w:t>
      </w:r>
      <w:r w:rsidR="0014349F" w:rsidRPr="00F76159">
        <w:t xml:space="preserve"> </w:t>
      </w:r>
      <w:r w:rsidRPr="00F76159">
        <w:t>(EPSRC)</w:t>
      </w:r>
      <w:r w:rsidR="0014349F" w:rsidRPr="00F76159">
        <w:t xml:space="preserve"> </w:t>
      </w:r>
      <w:r w:rsidRPr="00F76159">
        <w:t>(</w:t>
      </w:r>
      <w:hyperlink r:id="rId42" w:history="1">
        <w:r w:rsidRPr="00750F5C">
          <w:rPr>
            <w:rStyle w:val="Hyperlink"/>
          </w:rPr>
          <w:t>https://epsrc.ukri.org/</w:t>
        </w:r>
      </w:hyperlink>
      <w:r w:rsidRPr="00F76159">
        <w:t>)</w:t>
      </w:r>
      <w:r w:rsidR="0014349F" w:rsidRPr="00F76159">
        <w:t xml:space="preserve"> </w:t>
      </w:r>
      <w:r w:rsidRPr="00F76159">
        <w:t>is</w:t>
      </w:r>
      <w:r w:rsidR="0014349F" w:rsidRPr="00F76159">
        <w:t xml:space="preserve"> </w:t>
      </w:r>
      <w:r w:rsidRPr="00F76159">
        <w:t>a</w:t>
      </w:r>
      <w:r w:rsidR="0014349F" w:rsidRPr="00F76159">
        <w:t xml:space="preserve"> </w:t>
      </w:r>
      <w:r w:rsidRPr="00F76159">
        <w:t>British</w:t>
      </w:r>
      <w:r w:rsidR="0014349F" w:rsidRPr="00F76159">
        <w:t xml:space="preserve"> </w:t>
      </w:r>
      <w:r w:rsidRPr="00F76159">
        <w:t>Research</w:t>
      </w:r>
      <w:r w:rsidR="0014349F" w:rsidRPr="00F76159">
        <w:t xml:space="preserve"> </w:t>
      </w:r>
      <w:r w:rsidRPr="00F76159">
        <w:t>Council</w:t>
      </w:r>
      <w:r w:rsidR="0014349F" w:rsidRPr="00F76159">
        <w:t xml:space="preserve"> </w:t>
      </w:r>
      <w:r w:rsidRPr="00F76159">
        <w:t>that</w:t>
      </w:r>
      <w:r w:rsidR="0014349F" w:rsidRPr="00F76159">
        <w:t xml:space="preserve"> </w:t>
      </w:r>
      <w:r w:rsidRPr="00F76159">
        <w:t>provides</w:t>
      </w:r>
      <w:r w:rsidR="0014349F" w:rsidRPr="00F76159">
        <w:t xml:space="preserve"> </w:t>
      </w:r>
      <w:r w:rsidRPr="00F76159">
        <w:t>government</w:t>
      </w:r>
      <w:r w:rsidR="0014349F" w:rsidRPr="00F76159">
        <w:t xml:space="preserve"> </w:t>
      </w:r>
      <w:r w:rsidRPr="00F76159">
        <w:t>funding</w:t>
      </w:r>
      <w:r w:rsidR="0014349F" w:rsidRPr="00F76159">
        <w:t xml:space="preserve"> </w:t>
      </w:r>
      <w:r w:rsidRPr="00F76159">
        <w:t>for</w:t>
      </w:r>
      <w:r w:rsidR="0014349F" w:rsidRPr="00F76159">
        <w:t xml:space="preserve"> </w:t>
      </w:r>
      <w:r w:rsidRPr="00F76159">
        <w:t>grants</w:t>
      </w:r>
      <w:r w:rsidR="0014349F" w:rsidRPr="00F76159">
        <w:t xml:space="preserve"> </w:t>
      </w:r>
      <w:r w:rsidRPr="00F76159">
        <w:t>to</w:t>
      </w:r>
      <w:r w:rsidR="0014349F" w:rsidRPr="00F76159">
        <w:t xml:space="preserve"> </w:t>
      </w:r>
      <w:r w:rsidRPr="00F76159">
        <w:t>undertake</w:t>
      </w:r>
      <w:r w:rsidR="0014349F" w:rsidRPr="00F76159">
        <w:t xml:space="preserve"> </w:t>
      </w:r>
      <w:r w:rsidRPr="00F76159">
        <w:t>research</w:t>
      </w:r>
      <w:r w:rsidR="0014349F" w:rsidRPr="00F76159">
        <w:t xml:space="preserve"> </w:t>
      </w:r>
      <w:r w:rsidRPr="00F76159">
        <w:t>and</w:t>
      </w:r>
      <w:r w:rsidR="0014349F" w:rsidRPr="00F76159">
        <w:t xml:space="preserve"> </w:t>
      </w:r>
      <w:r w:rsidRPr="00F76159">
        <w:t>postgraduate</w:t>
      </w:r>
      <w:r w:rsidR="0014349F" w:rsidRPr="00F76159">
        <w:t xml:space="preserve"> </w:t>
      </w:r>
      <w:r w:rsidRPr="00F76159">
        <w:t>degrees</w:t>
      </w:r>
      <w:r w:rsidR="0014349F" w:rsidRPr="00F76159">
        <w:t xml:space="preserve"> </w:t>
      </w:r>
      <w:r w:rsidRPr="00F76159">
        <w:t>in</w:t>
      </w:r>
      <w:r w:rsidR="0014349F" w:rsidRPr="00F76159">
        <w:t xml:space="preserve"> </w:t>
      </w:r>
      <w:r w:rsidRPr="00F76159">
        <w:t>engineering</w:t>
      </w:r>
      <w:r w:rsidR="0014349F" w:rsidRPr="00F76159">
        <w:t xml:space="preserve"> </w:t>
      </w:r>
      <w:r w:rsidRPr="00F76159">
        <w:t>and</w:t>
      </w:r>
      <w:r w:rsidR="0014349F" w:rsidRPr="00F76159">
        <w:t xml:space="preserve"> </w:t>
      </w:r>
      <w:r w:rsidRPr="00F76159">
        <w:t>the</w:t>
      </w:r>
      <w:r w:rsidR="0014349F" w:rsidRPr="00F76159">
        <w:t xml:space="preserve"> </w:t>
      </w:r>
      <w:r w:rsidRPr="00F76159">
        <w:t>physical</w:t>
      </w:r>
      <w:r w:rsidR="0014349F" w:rsidRPr="00F76159">
        <w:t xml:space="preserve"> </w:t>
      </w:r>
      <w:r w:rsidRPr="00F76159">
        <w:t>sciences,</w:t>
      </w:r>
      <w:r w:rsidR="0014349F" w:rsidRPr="00F76159">
        <w:t xml:space="preserve"> </w:t>
      </w:r>
      <w:r w:rsidRPr="00F76159">
        <w:t>mainly</w:t>
      </w:r>
      <w:r w:rsidR="0014349F" w:rsidRPr="00F76159">
        <w:t xml:space="preserve"> </w:t>
      </w:r>
      <w:r w:rsidRPr="00F76159">
        <w:t>to</w:t>
      </w:r>
      <w:r w:rsidR="0014349F" w:rsidRPr="00F76159">
        <w:t xml:space="preserve"> </w:t>
      </w:r>
      <w:r w:rsidRPr="00F76159">
        <w:t>universities</w:t>
      </w:r>
      <w:r w:rsidR="0014349F" w:rsidRPr="00F76159">
        <w:t xml:space="preserve"> </w:t>
      </w:r>
      <w:r w:rsidRPr="00F76159">
        <w:t>in</w:t>
      </w:r>
      <w:r w:rsidR="0014349F" w:rsidRPr="00F76159">
        <w:t xml:space="preserve"> </w:t>
      </w:r>
      <w:r w:rsidRPr="00F76159">
        <w:t>the</w:t>
      </w:r>
      <w:r w:rsidR="0014349F" w:rsidRPr="00F76159">
        <w:t xml:space="preserve"> </w:t>
      </w:r>
      <w:r w:rsidRPr="00F76159">
        <w:t>United</w:t>
      </w:r>
      <w:r w:rsidR="0014349F" w:rsidRPr="00F76159">
        <w:t xml:space="preserve"> </w:t>
      </w:r>
      <w:r w:rsidRPr="00F76159">
        <w:t>Kingdom.</w:t>
      </w:r>
      <w:r w:rsidR="0014349F" w:rsidRPr="00F76159">
        <w:t xml:space="preserve"> </w:t>
      </w:r>
      <w:r w:rsidRPr="00F76159">
        <w:t>EPSRC</w:t>
      </w:r>
      <w:r w:rsidR="0014349F" w:rsidRPr="00F76159">
        <w:t xml:space="preserve"> </w:t>
      </w:r>
      <w:r w:rsidRPr="00F76159">
        <w:t>Projects</w:t>
      </w:r>
      <w:r w:rsidR="0014349F" w:rsidRPr="00F76159">
        <w:t xml:space="preserve"> </w:t>
      </w:r>
      <w:r w:rsidRPr="00F76159">
        <w:t>include:</w:t>
      </w:r>
      <w:r w:rsidR="0014349F" w:rsidRPr="00F76159">
        <w:t xml:space="preserve"> </w:t>
      </w:r>
      <w:r w:rsidRPr="00F76159">
        <w:t>"Accountable</w:t>
      </w:r>
      <w:r w:rsidR="0014349F" w:rsidRPr="00F76159">
        <w:t xml:space="preserve"> </w:t>
      </w:r>
      <w:r w:rsidRPr="00F76159">
        <w:t>Just-in-Time</w:t>
      </w:r>
      <w:r w:rsidR="0014349F" w:rsidRPr="00F76159">
        <w:t xml:space="preserve"> </w:t>
      </w:r>
      <w:r w:rsidRPr="00F76159">
        <w:t>Resource</w:t>
      </w:r>
      <w:r w:rsidR="0014349F" w:rsidRPr="00F76159">
        <w:t xml:space="preserve"> </w:t>
      </w:r>
      <w:r w:rsidRPr="00F76159">
        <w:t>Reservation</w:t>
      </w:r>
      <w:r w:rsidR="0014349F" w:rsidRPr="00F76159">
        <w:t xml:space="preserve"> </w:t>
      </w:r>
      <w:r w:rsidRPr="00F76159">
        <w:t>with</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E.g.</w:t>
      </w:r>
      <w:r w:rsidR="0014349F" w:rsidRPr="00F76159">
        <w:t xml:space="preserve"> </w:t>
      </w:r>
      <w:r w:rsidRPr="00F76159">
        <w:t>King</w:t>
      </w:r>
      <w:r w:rsidR="008D5326" w:rsidRPr="00F76159">
        <w:t>'</w:t>
      </w:r>
      <w:r w:rsidRPr="00F76159">
        <w:t>s</w:t>
      </w:r>
      <w:r w:rsidR="0014349F" w:rsidRPr="00F76159">
        <w:t xml:space="preserve"> </w:t>
      </w:r>
      <w:r w:rsidRPr="00F76159">
        <w:t>College</w:t>
      </w:r>
      <w:r w:rsidR="0014349F" w:rsidRPr="00F76159">
        <w:t xml:space="preserve"> </w:t>
      </w:r>
      <w:r w:rsidRPr="00F76159">
        <w:t>London,</w:t>
      </w:r>
      <w:r w:rsidR="0014349F" w:rsidRPr="00F76159">
        <w:t xml:space="preserve"> </w:t>
      </w:r>
      <w:r w:rsidRPr="00F76159">
        <w:t>UK</w:t>
      </w:r>
      <w:r w:rsidR="0014349F" w:rsidRPr="00F76159">
        <w:t xml:space="preserve"> </w:t>
      </w:r>
      <w:r w:rsidRPr="00F76159">
        <w:t>has</w:t>
      </w:r>
      <w:r w:rsidR="0014349F" w:rsidRPr="00F76159">
        <w:t xml:space="preserve"> </w:t>
      </w:r>
      <w:r w:rsidRPr="00F76159">
        <w:t>contributed</w:t>
      </w:r>
      <w:r w:rsidR="0014349F" w:rsidRPr="00F76159">
        <w:t xml:space="preserve"> </w:t>
      </w:r>
      <w:r w:rsidRPr="00F76159">
        <w:t>a</w:t>
      </w:r>
      <w:r w:rsidR="0014349F" w:rsidRPr="00F76159">
        <w:t xml:space="preserve"> </w:t>
      </w:r>
      <w:r w:rsidRPr="00F76159">
        <w:t>paper</w:t>
      </w:r>
      <w:r w:rsidR="0014349F" w:rsidRPr="00F76159">
        <w:t xml:space="preserve"> </w:t>
      </w:r>
      <w:r w:rsidRPr="00F76159">
        <w:t>under</w:t>
      </w:r>
      <w:r w:rsidR="0014349F" w:rsidRPr="00F76159">
        <w:t xml:space="preserve"> </w:t>
      </w:r>
      <w:r w:rsidRPr="00F76159">
        <w:t>this</w:t>
      </w:r>
      <w:r w:rsidR="0014349F" w:rsidRPr="00F76159">
        <w:t xml:space="preserve"> </w:t>
      </w:r>
      <w:r w:rsidRPr="00F76159">
        <w:t>project,</w:t>
      </w:r>
      <w:r w:rsidR="0014349F" w:rsidRPr="00F76159">
        <w:t xml:space="preserve"> </w:t>
      </w:r>
      <w:r w:rsidRPr="00F76159">
        <w:t>on</w:t>
      </w:r>
      <w:r w:rsidR="0014349F" w:rsidRPr="00F76159">
        <w:t xml:space="preserve"> </w:t>
      </w:r>
      <w:r w:rsidR="00911F40" w:rsidRPr="00F76159">
        <w:t>"</w:t>
      </w:r>
      <w:r w:rsidRPr="00F76159">
        <w:t>AJIT:</w:t>
      </w:r>
      <w:r w:rsidR="0014349F" w:rsidRPr="00F76159">
        <w:t xml:space="preserve"> </w:t>
      </w:r>
      <w:r w:rsidRPr="00F76159">
        <w:t>Accountable</w:t>
      </w:r>
      <w:r w:rsidR="0014349F" w:rsidRPr="00F76159">
        <w:t xml:space="preserve"> </w:t>
      </w:r>
      <w:r w:rsidRPr="00F76159">
        <w:t>Just-in-Time</w:t>
      </w:r>
      <w:r w:rsidR="0014349F" w:rsidRPr="00F76159">
        <w:t xml:space="preserve"> </w:t>
      </w:r>
      <w:r w:rsidRPr="00F76159">
        <w:t>Network</w:t>
      </w:r>
      <w:r w:rsidR="0014349F" w:rsidRPr="00F76159">
        <w:t xml:space="preserve"> </w:t>
      </w:r>
      <w:r w:rsidRPr="00F76159">
        <w:t>Resource</w:t>
      </w:r>
      <w:r w:rsidR="0014349F" w:rsidRPr="00F76159">
        <w:t xml:space="preserve"> </w:t>
      </w:r>
      <w:r w:rsidRPr="00F76159">
        <w:t>Allocation</w:t>
      </w:r>
      <w:r w:rsidR="0014349F" w:rsidRPr="00F76159">
        <w:t xml:space="preserve"> </w:t>
      </w:r>
      <w:r w:rsidRPr="00F76159">
        <w:t>with</w:t>
      </w:r>
      <w:r w:rsidR="0014349F" w:rsidRPr="00F76159">
        <w:t xml:space="preserve"> </w:t>
      </w:r>
      <w:r w:rsidRPr="00F76159">
        <w:t>Smart</w:t>
      </w:r>
      <w:r w:rsidR="0014349F" w:rsidRPr="00F76159">
        <w:t xml:space="preserve"> </w:t>
      </w:r>
      <w:r w:rsidRPr="00F76159">
        <w:t>Contracts</w:t>
      </w:r>
      <w:r w:rsidR="00911F40" w:rsidRPr="00F76159">
        <w:t>"</w:t>
      </w:r>
      <w:r w:rsidR="0014349F" w:rsidRPr="00F76159">
        <w:t xml:space="preserve"> </w:t>
      </w:r>
      <w:r w:rsidRPr="00F76159">
        <w:t>(</w:t>
      </w:r>
      <w:hyperlink r:id="rId43" w:history="1">
        <w:r w:rsidRPr="00750F5C">
          <w:rPr>
            <w:rStyle w:val="Hyperlink"/>
          </w:rPr>
          <w:t>https://dl.acm.org/doi/pdf/10.1145/3411043.3412506</w:t>
        </w:r>
      </w:hyperlink>
      <w:r w:rsidRPr="00F76159">
        <w:rPr>
          <w:rStyle w:val="Hyperlink"/>
          <w:color w:val="auto"/>
        </w:rPr>
        <w:t>)</w:t>
      </w:r>
      <w:r w:rsidRPr="00F76159">
        <w:rPr>
          <w:rStyle w:val="Hyperlink"/>
          <w:color w:val="auto"/>
          <w:u w:val="none"/>
        </w:rPr>
        <w:t>,</w:t>
      </w:r>
      <w:r w:rsidR="0014349F" w:rsidRPr="00F76159">
        <w:rPr>
          <w:rStyle w:val="Hyperlink"/>
          <w:color w:val="auto"/>
          <w:u w:val="none"/>
        </w:rPr>
        <w:t xml:space="preserve"> </w:t>
      </w:r>
      <w:r w:rsidRPr="00F76159">
        <w:rPr>
          <w:rStyle w:val="Hyperlink"/>
          <w:color w:val="auto"/>
          <w:u w:val="none"/>
        </w:rPr>
        <w:t>which</w:t>
      </w:r>
      <w:r w:rsidR="0014349F" w:rsidRPr="00F76159">
        <w:rPr>
          <w:rStyle w:val="Hyperlink"/>
          <w:color w:val="auto"/>
          <w:u w:val="none"/>
        </w:rPr>
        <w:t xml:space="preserve"> </w:t>
      </w:r>
      <w:r w:rsidRPr="00F76159">
        <w:rPr>
          <w:rStyle w:val="Hyperlink"/>
          <w:color w:val="auto"/>
          <w:u w:val="none"/>
        </w:rPr>
        <w:t>was</w:t>
      </w:r>
      <w:r w:rsidR="0014349F" w:rsidRPr="00F76159">
        <w:rPr>
          <w:rStyle w:val="Hyperlink"/>
          <w:color w:val="auto"/>
          <w:u w:val="none"/>
        </w:rPr>
        <w:t xml:space="preserve"> </w:t>
      </w:r>
      <w:r w:rsidRPr="00F76159">
        <w:rPr>
          <w:rStyle w:val="Hyperlink"/>
          <w:color w:val="auto"/>
          <w:u w:val="none"/>
        </w:rPr>
        <w:t>presented</w:t>
      </w:r>
      <w:r w:rsidR="0014349F" w:rsidRPr="00F76159">
        <w:rPr>
          <w:rStyle w:val="Hyperlink"/>
          <w:color w:val="auto"/>
          <w:u w:val="none"/>
        </w:rPr>
        <w:t xml:space="preserve"> </w:t>
      </w:r>
      <w:r w:rsidRPr="00F76159">
        <w:rPr>
          <w:rStyle w:val="Hyperlink"/>
          <w:color w:val="auto"/>
          <w:u w:val="none"/>
        </w:rPr>
        <w:t>at</w:t>
      </w:r>
      <w:r w:rsidR="0014349F" w:rsidRPr="00F76159">
        <w:rPr>
          <w:rStyle w:val="Hyperlink"/>
          <w:color w:val="auto"/>
          <w:u w:val="none"/>
        </w:rPr>
        <w:t xml:space="preserve"> </w:t>
      </w:r>
      <w:r w:rsidRPr="00F76159">
        <w:rPr>
          <w:rStyle w:val="Hyperlink"/>
          <w:color w:val="auto"/>
          <w:u w:val="none"/>
        </w:rPr>
        <w:t>the</w:t>
      </w:r>
      <w:r w:rsidR="0014349F" w:rsidRPr="00F76159">
        <w:rPr>
          <w:rStyle w:val="Hyperlink"/>
          <w:color w:val="auto"/>
          <w:u w:val="none"/>
        </w:rPr>
        <w:t xml:space="preserve"> </w:t>
      </w:r>
      <w:proofErr w:type="spellStart"/>
      <w:r w:rsidRPr="00F76159">
        <w:t>MobiArch</w:t>
      </w:r>
      <w:proofErr w:type="spellEnd"/>
      <w:r w:rsidRPr="00F76159">
        <w:t>-</w:t>
      </w:r>
      <w:r w:rsidR="0014349F" w:rsidRPr="00F76159">
        <w:t xml:space="preserve"> </w:t>
      </w:r>
      <w:r w:rsidRPr="00F76159">
        <w:t>15</w:t>
      </w:r>
      <w:r w:rsidRPr="00F76159">
        <w:rPr>
          <w:vertAlign w:val="superscript"/>
        </w:rPr>
        <w:t>th</w:t>
      </w:r>
      <w:r w:rsidR="0014349F" w:rsidRPr="00F76159">
        <w:t xml:space="preserve"> </w:t>
      </w:r>
      <w:r w:rsidRPr="00F76159">
        <w:t>Workshop</w:t>
      </w:r>
      <w:r w:rsidR="0014349F" w:rsidRPr="00F76159">
        <w:t xml:space="preserve"> </w:t>
      </w:r>
      <w:r w:rsidRPr="00F76159">
        <w:t>on</w:t>
      </w:r>
      <w:r w:rsidR="0014349F" w:rsidRPr="00F76159">
        <w:t xml:space="preserve"> </w:t>
      </w:r>
      <w:r w:rsidRPr="00F76159">
        <w:t>Mobility</w:t>
      </w:r>
      <w:r w:rsidR="0014349F" w:rsidRPr="00F76159">
        <w:t xml:space="preserve"> </w:t>
      </w:r>
      <w:r w:rsidRPr="00F76159">
        <w:t>in</w:t>
      </w:r>
      <w:r w:rsidR="0014349F" w:rsidRPr="00F76159">
        <w:t xml:space="preserve"> </w:t>
      </w:r>
      <w:r w:rsidRPr="00F76159">
        <w:t>the</w:t>
      </w:r>
      <w:r w:rsidR="0014349F" w:rsidRPr="00F76159">
        <w:t xml:space="preserve"> </w:t>
      </w:r>
      <w:r w:rsidRPr="00F76159">
        <w:t>Evolving</w:t>
      </w:r>
      <w:r w:rsidR="0014349F" w:rsidRPr="00F76159">
        <w:t xml:space="preserve"> </w:t>
      </w:r>
      <w:r w:rsidRPr="00F76159">
        <w:t>Internet</w:t>
      </w:r>
      <w:r w:rsidR="0014349F" w:rsidRPr="00F76159">
        <w:t xml:space="preserve"> </w:t>
      </w:r>
      <w:r w:rsidRPr="00F76159">
        <w:t>Architecture</w:t>
      </w:r>
      <w:r w:rsidR="0014349F" w:rsidRPr="00F76159">
        <w:t xml:space="preserve"> </w:t>
      </w:r>
      <w:r w:rsidRPr="00F76159">
        <w:t>(London,</w:t>
      </w:r>
      <w:r w:rsidR="0014349F" w:rsidRPr="00F76159">
        <w:t xml:space="preserve"> </w:t>
      </w:r>
      <w:r w:rsidRPr="00F76159">
        <w:t>UK</w:t>
      </w:r>
      <w:r w:rsidR="0014349F" w:rsidRPr="00F76159">
        <w:t xml:space="preserve"> </w:t>
      </w:r>
      <w:r w:rsidRPr="00F76159">
        <w:t>September</w:t>
      </w:r>
      <w:r w:rsidR="0014349F" w:rsidRPr="00F76159">
        <w:t xml:space="preserve"> </w:t>
      </w:r>
      <w:r w:rsidRPr="00F76159">
        <w:t>25,</w:t>
      </w:r>
      <w:r w:rsidR="0014349F" w:rsidRPr="00F76159">
        <w:t xml:space="preserve"> </w:t>
      </w:r>
      <w:r w:rsidRPr="00F76159">
        <w:t>2020)</w:t>
      </w:r>
      <w:r w:rsidR="00EC5066" w:rsidRPr="00F76159">
        <w:t xml:space="preserve"> </w:t>
      </w:r>
      <w:r w:rsidRPr="00F76159">
        <w:t>(</w:t>
      </w:r>
      <w:hyperlink r:id="rId44" w:history="1">
        <w:r w:rsidR="00EC5066" w:rsidRPr="00750F5C">
          <w:rPr>
            <w:rStyle w:val="Hyperlink"/>
          </w:rPr>
          <w:t>http://cosafe.org.uk/mobiarch2020.html</w:t>
        </w:r>
      </w:hyperlink>
      <w:r w:rsidRPr="00F76159">
        <w:t>)</w:t>
      </w:r>
      <w:r w:rsidR="00EC5066" w:rsidRPr="00F76159">
        <w:t>.</w:t>
      </w:r>
    </w:p>
    <w:p w14:paraId="1FB15AD7" w14:textId="3C1CE5FF" w:rsidR="00875B6D" w:rsidRPr="00F76159" w:rsidRDefault="00875B6D" w:rsidP="00875B6D">
      <w:r w:rsidRPr="00F76159">
        <w:t>Research</w:t>
      </w:r>
      <w:r w:rsidR="0014349F" w:rsidRPr="00F76159">
        <w:t xml:space="preserve"> </w:t>
      </w:r>
      <w:r w:rsidRPr="00F76159">
        <w:t>England's</w:t>
      </w:r>
      <w:r w:rsidR="0014349F" w:rsidRPr="00F76159">
        <w:t xml:space="preserve"> </w:t>
      </w:r>
      <w:r w:rsidRPr="00F76159">
        <w:t>Connecting</w:t>
      </w:r>
      <w:r w:rsidR="0014349F" w:rsidRPr="00F76159">
        <w:t xml:space="preserve"> </w:t>
      </w:r>
      <w:r w:rsidRPr="00F76159">
        <w:t>Capability</w:t>
      </w:r>
      <w:r w:rsidR="0014349F" w:rsidRPr="00F76159">
        <w:t xml:space="preserve"> </w:t>
      </w:r>
      <w:r w:rsidRPr="00F76159">
        <w:t>Fund</w:t>
      </w:r>
      <w:r w:rsidR="0014349F" w:rsidRPr="00F76159">
        <w:t xml:space="preserve"> </w:t>
      </w:r>
      <w:r w:rsidRPr="00F76159">
        <w:t>(CCF)</w:t>
      </w:r>
      <w:r w:rsidR="0014349F" w:rsidRPr="00F76159">
        <w:t xml:space="preserve"> </w:t>
      </w:r>
      <w:r w:rsidRPr="00F76159">
        <w:t>(</w:t>
      </w:r>
      <w:hyperlink r:id="rId45" w:history="1">
        <w:r w:rsidRPr="00750F5C">
          <w:rPr>
            <w:rStyle w:val="Hyperlink"/>
          </w:rPr>
          <w:t>https://re.ukri.org/knowledge-exchange/the-connecting-capability-fund-ccf/</w:t>
        </w:r>
      </w:hyperlink>
      <w:r w:rsidRPr="00F76159">
        <w:t>)</w:t>
      </w:r>
      <w:r w:rsidR="0014349F" w:rsidRPr="00F76159">
        <w:t xml:space="preserve"> </w:t>
      </w:r>
      <w:r w:rsidRPr="00F76159">
        <w:t>complements</w:t>
      </w:r>
      <w:r w:rsidR="0014349F" w:rsidRPr="00F76159">
        <w:t xml:space="preserve"> </w:t>
      </w:r>
      <w:r w:rsidRPr="00F76159">
        <w:t>Higher</w:t>
      </w:r>
      <w:r w:rsidR="0014349F" w:rsidRPr="00F76159">
        <w:t xml:space="preserve"> </w:t>
      </w:r>
      <w:r w:rsidRPr="00F76159">
        <w:t>Education</w:t>
      </w:r>
      <w:r w:rsidR="0014349F" w:rsidRPr="00F76159">
        <w:t xml:space="preserve"> </w:t>
      </w:r>
      <w:r w:rsidRPr="00F76159">
        <w:t>Innovation</w:t>
      </w:r>
      <w:r w:rsidR="0014349F" w:rsidRPr="00F76159">
        <w:t xml:space="preserve"> </w:t>
      </w:r>
      <w:r w:rsidRPr="00F76159">
        <w:t>Fund</w:t>
      </w:r>
      <w:r w:rsidR="0014349F" w:rsidRPr="00F76159">
        <w:t xml:space="preserve"> </w:t>
      </w:r>
      <w:r w:rsidRPr="00F76159">
        <w:t>(HEIF)</w:t>
      </w:r>
      <w:r w:rsidR="0014349F" w:rsidRPr="00F76159">
        <w:t xml:space="preserve"> </w:t>
      </w:r>
      <w:r w:rsidRPr="00F76159">
        <w:t>by</w:t>
      </w:r>
      <w:r w:rsidR="0014349F" w:rsidRPr="00F76159">
        <w:t xml:space="preserve"> </w:t>
      </w:r>
      <w:r w:rsidRPr="00F76159">
        <w:t>supporting</w:t>
      </w:r>
      <w:r w:rsidR="0014349F" w:rsidRPr="00F76159">
        <w:t xml:space="preserve"> </w:t>
      </w:r>
      <w:r w:rsidRPr="00F76159">
        <w:t>Higher</w:t>
      </w:r>
      <w:r w:rsidR="0014349F" w:rsidRPr="00F76159">
        <w:t xml:space="preserve"> </w:t>
      </w:r>
      <w:r w:rsidRPr="00F76159">
        <w:t>Education</w:t>
      </w:r>
      <w:r w:rsidR="0014349F" w:rsidRPr="00F76159">
        <w:t xml:space="preserve"> </w:t>
      </w:r>
      <w:r w:rsidRPr="00F76159">
        <w:t>Providers'</w:t>
      </w:r>
      <w:r w:rsidR="0014349F" w:rsidRPr="00F76159">
        <w:t xml:space="preserve"> </w:t>
      </w:r>
      <w:r w:rsidRPr="00F76159">
        <w:t>(HEP)</w:t>
      </w:r>
      <w:r w:rsidR="0014349F" w:rsidRPr="00F76159">
        <w:t xml:space="preserve"> </w:t>
      </w:r>
      <w:r w:rsidRPr="00F76159">
        <w:t>collaboration</w:t>
      </w:r>
      <w:r w:rsidR="0014349F" w:rsidRPr="00F76159">
        <w:t xml:space="preserve"> </w:t>
      </w:r>
      <w:r w:rsidRPr="00F76159">
        <w:t>in</w:t>
      </w:r>
      <w:r w:rsidR="0014349F" w:rsidRPr="00F76159">
        <w:t xml:space="preserve"> </w:t>
      </w:r>
      <w:r w:rsidR="00A14B2E" w:rsidRPr="00F76159">
        <w:t>commercialization</w:t>
      </w:r>
      <w:r w:rsidR="0014349F" w:rsidRPr="00F76159">
        <w:t xml:space="preserve"> </w:t>
      </w:r>
      <w:r w:rsidRPr="00F76159">
        <w:t>through</w:t>
      </w:r>
      <w:r w:rsidR="0014349F" w:rsidRPr="00F76159">
        <w:t xml:space="preserve"> </w:t>
      </w:r>
      <w:r w:rsidRPr="00F76159">
        <w:t>competitive</w:t>
      </w:r>
      <w:r w:rsidR="0014349F" w:rsidRPr="00F76159">
        <w:t xml:space="preserve"> </w:t>
      </w:r>
      <w:r w:rsidRPr="00F76159">
        <w:t>projects</w:t>
      </w:r>
      <w:r w:rsidR="0014349F" w:rsidRPr="00F76159">
        <w:t xml:space="preserve"> </w:t>
      </w:r>
      <w:r w:rsidRPr="00F76159">
        <w:t>and</w:t>
      </w:r>
      <w:r w:rsidR="0014349F" w:rsidRPr="00F76159">
        <w:t xml:space="preserve"> </w:t>
      </w:r>
      <w:r w:rsidRPr="00F76159">
        <w:t>formula</w:t>
      </w:r>
      <w:r w:rsidR="0014349F" w:rsidRPr="00F76159">
        <w:t xml:space="preserve"> </w:t>
      </w:r>
      <w:r w:rsidRPr="00F76159">
        <w:t>funds.</w:t>
      </w:r>
      <w:r w:rsidR="0014349F" w:rsidRPr="00F76159">
        <w:t xml:space="preserve"> </w:t>
      </w:r>
      <w:r w:rsidRPr="00F76159">
        <w:t>The</w:t>
      </w:r>
      <w:r w:rsidR="0014349F" w:rsidRPr="00F76159">
        <w:t xml:space="preserve"> </w:t>
      </w:r>
      <w:r w:rsidRPr="00F76159">
        <w:t>CCF</w:t>
      </w:r>
      <w:r w:rsidR="0014349F" w:rsidRPr="00F76159">
        <w:t xml:space="preserve"> </w:t>
      </w:r>
      <w:r w:rsidRPr="00F76159">
        <w:t>aims</w:t>
      </w:r>
      <w:r w:rsidR="0014349F" w:rsidRPr="00F76159">
        <w:t xml:space="preserve"> </w:t>
      </w:r>
      <w:r w:rsidRPr="00F76159">
        <w:t>to</w:t>
      </w:r>
      <w:r w:rsidR="0014349F" w:rsidRPr="00F76159">
        <w:t xml:space="preserve"> </w:t>
      </w:r>
      <w:r w:rsidRPr="00F76159">
        <w:t>share</w:t>
      </w:r>
      <w:r w:rsidR="0014349F" w:rsidRPr="00F76159">
        <w:t xml:space="preserve"> </w:t>
      </w:r>
      <w:r w:rsidRPr="00F76159">
        <w:t>good</w:t>
      </w:r>
      <w:r w:rsidR="0014349F" w:rsidRPr="00F76159">
        <w:t xml:space="preserve"> </w:t>
      </w:r>
      <w:r w:rsidRPr="00F76159">
        <w:t>practice</w:t>
      </w:r>
      <w:r w:rsidR="0014349F" w:rsidRPr="00F76159">
        <w:t xml:space="preserve"> </w:t>
      </w:r>
      <w:r w:rsidRPr="00F76159">
        <w:t>and</w:t>
      </w:r>
      <w:r w:rsidR="0014349F" w:rsidRPr="00F76159">
        <w:t xml:space="preserve"> </w:t>
      </w:r>
      <w:r w:rsidRPr="00F76159">
        <w:t>capacity</w:t>
      </w:r>
      <w:r w:rsidR="0014349F" w:rsidRPr="00F76159">
        <w:t xml:space="preserve"> </w:t>
      </w:r>
      <w:r w:rsidRPr="00F76159">
        <w:t>internally</w:t>
      </w:r>
      <w:r w:rsidR="0014349F" w:rsidRPr="00F76159">
        <w:t xml:space="preserve"> </w:t>
      </w:r>
      <w:r w:rsidRPr="00F76159">
        <w:t>across</w:t>
      </w:r>
      <w:r w:rsidR="0014349F" w:rsidRPr="00F76159">
        <w:t xml:space="preserve"> </w:t>
      </w:r>
      <w:r w:rsidRPr="00F76159">
        <w:t>the</w:t>
      </w:r>
      <w:r w:rsidR="0014349F" w:rsidRPr="00F76159">
        <w:t xml:space="preserve"> </w:t>
      </w:r>
      <w:r w:rsidRPr="00F76159">
        <w:t>higher</w:t>
      </w:r>
      <w:r w:rsidR="0014349F" w:rsidRPr="00F76159">
        <w:t xml:space="preserve"> </w:t>
      </w:r>
      <w:r w:rsidRPr="00F76159">
        <w:t>education</w:t>
      </w:r>
      <w:r w:rsidR="0014349F" w:rsidRPr="00F76159">
        <w:t xml:space="preserve"> </w:t>
      </w:r>
      <w:r w:rsidRPr="00F76159">
        <w:t>sector,</w:t>
      </w:r>
      <w:r w:rsidR="0014349F" w:rsidRPr="00F76159">
        <w:t xml:space="preserve"> </w:t>
      </w:r>
      <w:r w:rsidRPr="00F76159">
        <w:t>forge</w:t>
      </w:r>
      <w:r w:rsidR="0014349F" w:rsidRPr="00F76159">
        <w:t xml:space="preserve"> </w:t>
      </w:r>
      <w:r w:rsidRPr="00F76159">
        <w:t>external</w:t>
      </w:r>
      <w:r w:rsidR="0014349F" w:rsidRPr="00F76159">
        <w:t xml:space="preserve"> </w:t>
      </w:r>
      <w:r w:rsidRPr="00F76159">
        <w:t>technological,</w:t>
      </w:r>
      <w:r w:rsidR="0014349F" w:rsidRPr="00F76159">
        <w:t xml:space="preserve"> </w:t>
      </w:r>
      <w:r w:rsidRPr="00F76159">
        <w:t>industrial</w:t>
      </w:r>
      <w:r w:rsidR="0014349F" w:rsidRPr="00F76159">
        <w:t xml:space="preserve"> </w:t>
      </w:r>
      <w:r w:rsidRPr="00F76159">
        <w:t>and</w:t>
      </w:r>
      <w:r w:rsidR="0014349F" w:rsidRPr="00F76159">
        <w:t xml:space="preserve"> </w:t>
      </w:r>
      <w:r w:rsidRPr="00F76159">
        <w:t>regional</w:t>
      </w:r>
      <w:r w:rsidR="0014349F" w:rsidRPr="00F76159">
        <w:t xml:space="preserve"> </w:t>
      </w:r>
      <w:r w:rsidRPr="00F76159">
        <w:t>partnerships,</w:t>
      </w:r>
      <w:r w:rsidR="0014349F" w:rsidRPr="00F76159">
        <w:t xml:space="preserve"> </w:t>
      </w:r>
      <w:r w:rsidRPr="00F76159">
        <w:t>and</w:t>
      </w:r>
      <w:r w:rsidR="0014349F" w:rsidRPr="00F76159">
        <w:t xml:space="preserve"> </w:t>
      </w:r>
      <w:r w:rsidRPr="00F76159">
        <w:t>deliver</w:t>
      </w:r>
      <w:r w:rsidR="0014349F" w:rsidRPr="00F76159">
        <w:t xml:space="preserve"> </w:t>
      </w:r>
      <w:r w:rsidRPr="00F76159">
        <w:t>the</w:t>
      </w:r>
      <w:r w:rsidR="0014349F" w:rsidRPr="00F76159">
        <w:t xml:space="preserve"> </w:t>
      </w:r>
      <w:r w:rsidRPr="00F76159">
        <w:t>Government's</w:t>
      </w:r>
      <w:r w:rsidR="0014349F" w:rsidRPr="00F76159">
        <w:t xml:space="preserve"> </w:t>
      </w:r>
      <w:r w:rsidRPr="00F76159">
        <w:t>Industrial</w:t>
      </w:r>
      <w:r w:rsidR="0014349F" w:rsidRPr="00F76159">
        <w:t xml:space="preserve"> </w:t>
      </w:r>
      <w:r w:rsidRPr="00F76159">
        <w:t>Strategy</w:t>
      </w:r>
      <w:r w:rsidR="0014349F" w:rsidRPr="00F76159">
        <w:t xml:space="preserve"> </w:t>
      </w:r>
      <w:r w:rsidRPr="00F76159">
        <w:t>priorities.</w:t>
      </w:r>
      <w:r w:rsidR="0014349F" w:rsidRPr="00F76159">
        <w:t xml:space="preserve"> </w:t>
      </w:r>
      <w:r w:rsidRPr="00F76159">
        <w:t>The</w:t>
      </w:r>
      <w:r w:rsidR="0014349F" w:rsidRPr="00F76159">
        <w:t xml:space="preserve"> </w:t>
      </w:r>
      <w:r w:rsidRPr="00F76159">
        <w:t>CCF</w:t>
      </w:r>
      <w:r w:rsidR="0014349F" w:rsidRPr="00F76159">
        <w:t xml:space="preserve"> </w:t>
      </w:r>
      <w:r w:rsidRPr="00F76159">
        <w:t>funds</w:t>
      </w:r>
      <w:r w:rsidR="0014349F" w:rsidRPr="00F76159">
        <w:t xml:space="preserve"> </w:t>
      </w:r>
      <w:r w:rsidRPr="00F76159">
        <w:t>among</w:t>
      </w:r>
      <w:r w:rsidR="0014349F" w:rsidRPr="00F76159">
        <w:t xml:space="preserve"> </w:t>
      </w:r>
      <w:r w:rsidRPr="00F76159">
        <w:t>other</w:t>
      </w:r>
      <w:r w:rsidR="0014349F" w:rsidRPr="00F76159">
        <w:t xml:space="preserve"> </w:t>
      </w:r>
      <w:r w:rsidRPr="00F76159">
        <w:t>projects</w:t>
      </w:r>
      <w:r w:rsidR="0014349F" w:rsidRPr="00F76159">
        <w:t xml:space="preserve"> </w:t>
      </w:r>
      <w:r w:rsidRPr="00F76159">
        <w:t>the</w:t>
      </w:r>
      <w:r w:rsidR="0014349F" w:rsidRPr="00F76159">
        <w:t xml:space="preserve"> </w:t>
      </w:r>
      <w:r w:rsidRPr="00F76159">
        <w:t>Pitch-In</w:t>
      </w:r>
      <w:r w:rsidR="0014349F" w:rsidRPr="00F76159">
        <w:t xml:space="preserve"> </w:t>
      </w:r>
      <w:r w:rsidR="00911F40" w:rsidRPr="00F76159">
        <w:t>"</w:t>
      </w:r>
      <w:r w:rsidRPr="00F76159">
        <w:t>Connecting</w:t>
      </w:r>
      <w:r w:rsidR="0014349F" w:rsidRPr="00F76159">
        <w:t xml:space="preserve"> </w:t>
      </w:r>
      <w:r w:rsidRPr="00F76159">
        <w:t>Capabilities</w:t>
      </w:r>
      <w:r w:rsidR="0014349F" w:rsidRPr="00F76159">
        <w:t xml:space="preserve"> </w:t>
      </w:r>
      <w:r w:rsidRPr="00F76159">
        <w:t>for</w:t>
      </w:r>
      <w:r w:rsidR="0014349F" w:rsidRPr="00F76159">
        <w:t xml:space="preserve"> </w:t>
      </w:r>
      <w:r w:rsidRPr="00F76159">
        <w:t>the</w:t>
      </w:r>
      <w:r w:rsidR="0014349F" w:rsidRPr="00F76159">
        <w:t xml:space="preserve"> </w:t>
      </w:r>
      <w:r w:rsidRPr="00F76159">
        <w:t>Internet</w:t>
      </w:r>
      <w:r w:rsidR="0014349F" w:rsidRPr="00F76159">
        <w:t xml:space="preserve"> </w:t>
      </w:r>
      <w:r w:rsidRPr="00F76159">
        <w:t>of</w:t>
      </w:r>
      <w:r w:rsidR="0014349F" w:rsidRPr="00F76159">
        <w:t xml:space="preserve"> </w:t>
      </w:r>
      <w:r w:rsidRPr="00F76159">
        <w:t>Things</w:t>
      </w:r>
      <w:r w:rsidR="00911F40" w:rsidRPr="00F76159">
        <w:t>"</w:t>
      </w:r>
      <w:r w:rsidR="0014349F" w:rsidRPr="00F76159">
        <w:t xml:space="preserve"> </w:t>
      </w:r>
      <w:r w:rsidRPr="00F76159">
        <w:t>project</w:t>
      </w:r>
      <w:r w:rsidR="0014349F" w:rsidRPr="00F76159">
        <w:t xml:space="preserve"> </w:t>
      </w:r>
      <w:r w:rsidRPr="00F76159">
        <w:t>(</w:t>
      </w:r>
      <w:hyperlink r:id="rId46" w:history="1">
        <w:r w:rsidRPr="00750F5C">
          <w:rPr>
            <w:rStyle w:val="Hyperlink"/>
          </w:rPr>
          <w:t>https://pitch-in.ac.uk/</w:t>
        </w:r>
      </w:hyperlink>
      <w:r w:rsidRPr="00F76159">
        <w:t>),</w:t>
      </w:r>
      <w:r w:rsidR="0014349F" w:rsidRPr="00F76159">
        <w:t xml:space="preserve"> </w:t>
      </w:r>
      <w:r w:rsidRPr="00F76159">
        <w:t>a</w:t>
      </w:r>
      <w:r w:rsidR="0014349F" w:rsidRPr="00F76159">
        <w:t xml:space="preserve"> </w:t>
      </w:r>
      <w:r w:rsidRPr="00F76159">
        <w:t>research</w:t>
      </w:r>
      <w:r w:rsidR="0014349F" w:rsidRPr="00F76159">
        <w:t xml:space="preserve"> </w:t>
      </w:r>
      <w:r w:rsidRPr="00F76159">
        <w:t>collaboration</w:t>
      </w:r>
      <w:r w:rsidR="0014349F" w:rsidRPr="00F76159">
        <w:t xml:space="preserve"> </w:t>
      </w:r>
      <w:r w:rsidRPr="00F76159">
        <w:t>project</w:t>
      </w:r>
      <w:r w:rsidR="0014349F" w:rsidRPr="00F76159">
        <w:t xml:space="preserve"> </w:t>
      </w:r>
      <w:r w:rsidRPr="00F76159">
        <w:t>between</w:t>
      </w:r>
      <w:r w:rsidR="0014349F" w:rsidRPr="00F76159">
        <w:t xml:space="preserve"> </w:t>
      </w:r>
      <w:r w:rsidRPr="00F76159">
        <w:t>the</w:t>
      </w:r>
      <w:r w:rsidR="0014349F" w:rsidRPr="00F76159">
        <w:t xml:space="preserve"> </w:t>
      </w:r>
      <w:r w:rsidRPr="00F76159">
        <w:t>Universities</w:t>
      </w:r>
      <w:r w:rsidR="0014349F" w:rsidRPr="00F76159">
        <w:t xml:space="preserve"> </w:t>
      </w:r>
      <w:r w:rsidRPr="00F76159">
        <w:t>of</w:t>
      </w:r>
      <w:r w:rsidR="0014349F" w:rsidRPr="00F76159">
        <w:t xml:space="preserve"> </w:t>
      </w:r>
      <w:r w:rsidRPr="00F76159">
        <w:t>Cambridge,</w:t>
      </w:r>
      <w:r w:rsidR="0014349F" w:rsidRPr="00F76159">
        <w:t xml:space="preserve"> </w:t>
      </w:r>
      <w:r w:rsidRPr="00F76159">
        <w:t>Newcastle,</w:t>
      </w:r>
      <w:r w:rsidR="0014349F" w:rsidRPr="00F76159">
        <w:t xml:space="preserve"> </w:t>
      </w:r>
      <w:r w:rsidRPr="00F76159">
        <w:t>Oxford</w:t>
      </w:r>
      <w:r w:rsidR="0014349F" w:rsidRPr="00F76159">
        <w:t xml:space="preserve"> </w:t>
      </w:r>
      <w:r w:rsidRPr="00F76159">
        <w:t>and</w:t>
      </w:r>
      <w:r w:rsidR="0014349F" w:rsidRPr="00F76159">
        <w:t xml:space="preserve"> </w:t>
      </w:r>
      <w:r w:rsidRPr="00F76159">
        <w:t>Sheffield,</w:t>
      </w:r>
      <w:r w:rsidR="0014349F" w:rsidRPr="00F76159">
        <w:t xml:space="preserve"> </w:t>
      </w:r>
      <w:r w:rsidRPr="00F76159">
        <w:t>UK,</w:t>
      </w:r>
      <w:r w:rsidR="0014349F" w:rsidRPr="00F76159">
        <w:t xml:space="preserve"> </w:t>
      </w:r>
      <w:r w:rsidRPr="00F76159">
        <w:t>which</w:t>
      </w:r>
      <w:r w:rsidR="0014349F" w:rsidRPr="00F76159">
        <w:t xml:space="preserve"> </w:t>
      </w:r>
      <w:r w:rsidRPr="00F76159">
        <w:t>is</w:t>
      </w:r>
      <w:r w:rsidR="0014349F" w:rsidRPr="00F76159">
        <w:t xml:space="preserve"> </w:t>
      </w:r>
      <w:r w:rsidRPr="00F76159">
        <w:t>connecting</w:t>
      </w:r>
      <w:r w:rsidR="0014349F" w:rsidRPr="00F76159">
        <w:t xml:space="preserve"> </w:t>
      </w:r>
      <w:r w:rsidRPr="00F76159">
        <w:t>capabilities</w:t>
      </w:r>
      <w:r w:rsidR="0014349F" w:rsidRPr="00F76159">
        <w:t xml:space="preserve"> </w:t>
      </w:r>
      <w:r w:rsidRPr="00F76159">
        <w:t>to</w:t>
      </w:r>
      <w:r w:rsidR="0014349F" w:rsidRPr="00F76159">
        <w:t xml:space="preserve"> </w:t>
      </w:r>
      <w:r w:rsidRPr="00F76159">
        <w:t>enable</w:t>
      </w:r>
      <w:r w:rsidR="0014349F" w:rsidRPr="00F76159">
        <w:t xml:space="preserve"> </w:t>
      </w:r>
      <w:r w:rsidRPr="00F76159">
        <w:t>the</w:t>
      </w:r>
      <w:r w:rsidR="0014349F" w:rsidRPr="00F76159">
        <w:t xml:space="preserve"> </w:t>
      </w:r>
      <w:r w:rsidRPr="00F76159">
        <w:t>Internet</w:t>
      </w:r>
      <w:r w:rsidR="0014349F" w:rsidRPr="00F76159">
        <w:t xml:space="preserve"> </w:t>
      </w:r>
      <w:r w:rsidRPr="00F76159">
        <w:t>of</w:t>
      </w:r>
      <w:r w:rsidR="0014349F" w:rsidRPr="00F76159">
        <w:t xml:space="preserve"> </w:t>
      </w:r>
      <w:r w:rsidRPr="00F76159">
        <w:t>Things</w:t>
      </w:r>
      <w:r w:rsidR="0014349F" w:rsidRPr="00F76159">
        <w:t xml:space="preserve"> </w:t>
      </w:r>
      <w:r w:rsidRPr="00F76159">
        <w:t>adoption.</w:t>
      </w:r>
    </w:p>
    <w:p w14:paraId="55B98296" w14:textId="7343597E" w:rsidR="00B01B8B" w:rsidRPr="00F76159" w:rsidRDefault="00194DB2" w:rsidP="00B01B8B">
      <w:r w:rsidRPr="00F76159">
        <w:rPr>
          <w:b/>
          <w:bCs/>
        </w:rPr>
        <w:t>BEAT</w:t>
      </w:r>
      <w:r w:rsidR="00FC0ECD" w:rsidRPr="00F76159">
        <w:rPr>
          <w:b/>
          <w:bCs/>
        </w:rPr>
        <w:t>,</w:t>
      </w:r>
      <w:r w:rsidR="0014349F" w:rsidRPr="00F76159">
        <w:rPr>
          <w:b/>
          <w:bCs/>
        </w:rPr>
        <w:t xml:space="preserve"> </w:t>
      </w:r>
      <w:proofErr w:type="spellStart"/>
      <w:r w:rsidRPr="00F76159">
        <w:rPr>
          <w:b/>
          <w:bCs/>
        </w:rPr>
        <w:t>Blockchain</w:t>
      </w:r>
      <w:proofErr w:type="spellEnd"/>
      <w:r w:rsidRPr="00F76159">
        <w:rPr>
          <w:b/>
          <w:bCs/>
        </w:rPr>
        <w:t>-Enabled</w:t>
      </w:r>
      <w:r w:rsidR="0014349F" w:rsidRPr="00F76159">
        <w:rPr>
          <w:b/>
          <w:bCs/>
        </w:rPr>
        <w:t xml:space="preserve"> </w:t>
      </w:r>
      <w:r w:rsidRPr="00F76159">
        <w:rPr>
          <w:b/>
          <w:bCs/>
        </w:rPr>
        <w:t>Accountable</w:t>
      </w:r>
      <w:r w:rsidR="0014349F" w:rsidRPr="00F76159">
        <w:rPr>
          <w:b/>
          <w:bCs/>
        </w:rPr>
        <w:t xml:space="preserve"> </w:t>
      </w:r>
      <w:r w:rsidRPr="00F76159">
        <w:rPr>
          <w:b/>
          <w:bCs/>
        </w:rPr>
        <w:t>and</w:t>
      </w:r>
      <w:r w:rsidR="0014349F" w:rsidRPr="00F76159">
        <w:rPr>
          <w:b/>
          <w:bCs/>
        </w:rPr>
        <w:t xml:space="preserve"> </w:t>
      </w:r>
      <w:r w:rsidRPr="00F76159">
        <w:rPr>
          <w:b/>
          <w:bCs/>
        </w:rPr>
        <w:t>Transparent</w:t>
      </w:r>
      <w:r w:rsidR="0014349F" w:rsidRPr="00F76159">
        <w:rPr>
          <w:b/>
          <w:bCs/>
        </w:rPr>
        <w:t xml:space="preserve"> </w:t>
      </w:r>
      <w:r w:rsidRPr="00F76159">
        <w:rPr>
          <w:b/>
          <w:bCs/>
        </w:rPr>
        <w:t>Infrastructure</w:t>
      </w:r>
      <w:r w:rsidR="0014349F" w:rsidRPr="00F76159">
        <w:rPr>
          <w:b/>
          <w:bCs/>
        </w:rPr>
        <w:t xml:space="preserve"> </w:t>
      </w:r>
      <w:r w:rsidRPr="00F76159">
        <w:rPr>
          <w:b/>
          <w:bCs/>
        </w:rPr>
        <w:t>Sharing</w:t>
      </w:r>
      <w:r w:rsidR="0014349F" w:rsidRPr="00F76159">
        <w:rPr>
          <w:b/>
          <w:bCs/>
        </w:rPr>
        <w:t xml:space="preserve"> </w:t>
      </w:r>
      <w:r w:rsidRPr="00F76159">
        <w:rPr>
          <w:b/>
          <w:bCs/>
        </w:rPr>
        <w:t>in</w:t>
      </w:r>
      <w:r w:rsidR="0014349F" w:rsidRPr="00F76159">
        <w:rPr>
          <w:b/>
          <w:bCs/>
        </w:rPr>
        <w:t xml:space="preserve"> </w:t>
      </w:r>
      <w:r w:rsidRPr="00F76159">
        <w:rPr>
          <w:b/>
          <w:bCs/>
        </w:rPr>
        <w:t>6G:</w:t>
      </w:r>
      <w:r w:rsidR="0014349F" w:rsidRPr="00F76159">
        <w:t xml:space="preserve"> </w:t>
      </w:r>
      <w:r w:rsidRPr="00F76159">
        <w:t>BEAT</w:t>
      </w:r>
      <w:r w:rsidR="0014349F" w:rsidRPr="00F76159">
        <w:t xml:space="preserve"> </w:t>
      </w:r>
      <w:r w:rsidRPr="00F76159">
        <w:t>introduces</w:t>
      </w:r>
      <w:r w:rsidR="0014349F" w:rsidRPr="00F76159">
        <w:t xml:space="preserve"> </w:t>
      </w:r>
      <w:r w:rsidRPr="00F76159">
        <w:t>an</w:t>
      </w:r>
      <w:r w:rsidR="0014349F" w:rsidRPr="00F76159">
        <w:t xml:space="preserve"> </w:t>
      </w:r>
      <w:r w:rsidRPr="00F76159">
        <w:t>end-to-end</w:t>
      </w:r>
      <w:r w:rsidR="0014349F" w:rsidRPr="00F76159">
        <w:t xml:space="preserve"> </w:t>
      </w:r>
      <w:r w:rsidRPr="00F76159">
        <w:t>accountable</w:t>
      </w:r>
      <w:r w:rsidR="0014349F" w:rsidRPr="00F76159">
        <w:t xml:space="preserve"> </w:t>
      </w:r>
      <w:r w:rsidRPr="00F76159">
        <w:t>and</w:t>
      </w:r>
      <w:r w:rsidR="0014349F" w:rsidRPr="00F76159">
        <w:t xml:space="preserve"> </w:t>
      </w:r>
      <w:r w:rsidRPr="00F76159">
        <w:t>transparent</w:t>
      </w:r>
      <w:r w:rsidR="0014349F" w:rsidRPr="00F76159">
        <w:t xml:space="preserve"> </w:t>
      </w:r>
      <w:r w:rsidRPr="00F76159">
        <w:t>infrastructure</w:t>
      </w:r>
      <w:r w:rsidR="0014349F" w:rsidRPr="00F76159">
        <w:t xml:space="preserve"> </w:t>
      </w:r>
      <w:r w:rsidRPr="00F76159">
        <w:t>sharing</w:t>
      </w:r>
      <w:r w:rsidR="0014349F" w:rsidRPr="00F76159">
        <w:t xml:space="preserve"> </w:t>
      </w:r>
      <w:r w:rsidRPr="00F76159">
        <w:t>architecture</w:t>
      </w:r>
      <w:r w:rsidR="0014349F" w:rsidRPr="00F76159">
        <w:t xml:space="preserve"> </w:t>
      </w:r>
      <w:r w:rsidR="005C7543" w:rsidRPr="00F76159">
        <w:t>e</w:t>
      </w:r>
      <w:r w:rsidR="0014349F" w:rsidRPr="00F76159">
        <w:t xml:space="preserve"> </w:t>
      </w:r>
      <w:proofErr w:type="spellStart"/>
      <w:r w:rsidR="00B01B8B" w:rsidRPr="00F76159">
        <w:t>blockchains</w:t>
      </w:r>
      <w:proofErr w:type="spellEnd"/>
      <w:r w:rsidR="0014349F" w:rsidRPr="00F76159">
        <w:t xml:space="preserve"> </w:t>
      </w:r>
      <w:r w:rsidR="00B01B8B" w:rsidRPr="00F76159">
        <w:t>and</w:t>
      </w:r>
      <w:r w:rsidR="0014349F" w:rsidRPr="00F76159">
        <w:t xml:space="preserve"> </w:t>
      </w:r>
      <w:r w:rsidR="00B01B8B" w:rsidRPr="00F76159">
        <w:t>smart</w:t>
      </w:r>
      <w:r w:rsidR="0014349F" w:rsidRPr="00F76159">
        <w:t xml:space="preserve"> </w:t>
      </w:r>
      <w:r w:rsidR="00B01B8B" w:rsidRPr="00F76159">
        <w:t>contracts</w:t>
      </w:r>
      <w:r w:rsidRPr="00F76159">
        <w:t>.</w:t>
      </w:r>
      <w:r w:rsidR="005C7543" w:rsidRPr="00F76159">
        <w:t xml:space="preserve"> </w:t>
      </w:r>
      <w:r w:rsidRPr="00F76159">
        <w:t>BEAT</w:t>
      </w:r>
      <w:r w:rsidR="0014349F" w:rsidRPr="00F76159">
        <w:t xml:space="preserve"> </w:t>
      </w:r>
      <w:r w:rsidRPr="00F76159">
        <w:t>enables</w:t>
      </w:r>
      <w:r w:rsidR="0014349F" w:rsidRPr="00F76159">
        <w:t xml:space="preserve"> </w:t>
      </w:r>
      <w:r w:rsidRPr="00F76159">
        <w:t>multi-vendor</w:t>
      </w:r>
      <w:r w:rsidR="0014349F" w:rsidRPr="00F76159">
        <w:t xml:space="preserve"> </w:t>
      </w:r>
      <w:r w:rsidRPr="00F76159">
        <w:t>and</w:t>
      </w:r>
      <w:r w:rsidR="0014349F" w:rsidRPr="00F76159">
        <w:t xml:space="preserve"> </w:t>
      </w:r>
      <w:r w:rsidRPr="00F76159">
        <w:t>multi-</w:t>
      </w:r>
      <w:proofErr w:type="gramStart"/>
      <w:r w:rsidRPr="00F76159">
        <w:t>operator</w:t>
      </w:r>
      <w:r w:rsidR="0014349F" w:rsidRPr="00F76159">
        <w:t xml:space="preserve">  </w:t>
      </w:r>
      <w:r w:rsidR="00B01B8B" w:rsidRPr="00F76159">
        <w:t>operations</w:t>
      </w:r>
      <w:proofErr w:type="gramEnd"/>
      <w:r w:rsidR="005C7543" w:rsidRPr="00F76159">
        <w:t xml:space="preserve"> </w:t>
      </w:r>
      <w:r w:rsidR="00B01B8B" w:rsidRPr="00F76159">
        <w:t>by</w:t>
      </w:r>
      <w:r w:rsidR="0014349F" w:rsidRPr="00F76159">
        <w:t xml:space="preserve"> </w:t>
      </w:r>
      <w:r w:rsidR="00B01B8B" w:rsidRPr="00F76159">
        <w:t>solving</w:t>
      </w:r>
      <w:r w:rsidR="0014349F" w:rsidRPr="00F76159">
        <w:t xml:space="preserve"> </w:t>
      </w:r>
      <w:r w:rsidRPr="00F76159">
        <w:t>the</w:t>
      </w:r>
      <w:r w:rsidR="0014349F" w:rsidRPr="00F76159">
        <w:t xml:space="preserve"> </w:t>
      </w:r>
      <w:r w:rsidRPr="00F76159">
        <w:t>challenges</w:t>
      </w:r>
      <w:r w:rsidR="0014349F" w:rsidRPr="00F76159">
        <w:t xml:space="preserve"> </w:t>
      </w:r>
      <w:r w:rsidRPr="00F76159">
        <w:t>of</w:t>
      </w:r>
      <w:r w:rsidR="0014349F" w:rsidRPr="00F76159">
        <w:t xml:space="preserve">  </w:t>
      </w:r>
      <w:r w:rsidR="00B01B8B" w:rsidRPr="00F76159">
        <w:t>a</w:t>
      </w:r>
      <w:r w:rsidR="0014349F" w:rsidRPr="00F76159">
        <w:t xml:space="preserve"> </w:t>
      </w:r>
      <w:r w:rsidR="00B01B8B" w:rsidRPr="00F76159">
        <w:t>transparent</w:t>
      </w:r>
      <w:r w:rsidR="0014349F" w:rsidRPr="00F76159">
        <w:t xml:space="preserve"> </w:t>
      </w:r>
      <w:r w:rsidRPr="00F76159">
        <w:t>sharing</w:t>
      </w:r>
      <w:r w:rsidR="0014349F" w:rsidRPr="00F76159">
        <w:t xml:space="preserve"> </w:t>
      </w:r>
      <w:r w:rsidRPr="00F76159">
        <w:t>of</w:t>
      </w:r>
      <w:r w:rsidR="0014349F" w:rsidRPr="00F76159">
        <w:t xml:space="preserve"> </w:t>
      </w:r>
      <w:r w:rsidR="00B01B8B" w:rsidRPr="00F76159">
        <w:t>infrastructure</w:t>
      </w:r>
      <w:r w:rsidR="0014349F" w:rsidRPr="00F76159">
        <w:t xml:space="preserve"> </w:t>
      </w:r>
      <w:r w:rsidR="00B01B8B" w:rsidRPr="00F76159">
        <w:t>and</w:t>
      </w:r>
      <w:r w:rsidR="0014349F" w:rsidRPr="00F76159">
        <w:t xml:space="preserve"> </w:t>
      </w:r>
      <w:r w:rsidRPr="00F76159">
        <w:t>network</w:t>
      </w:r>
      <w:r w:rsidR="0014349F" w:rsidRPr="00F76159">
        <w:t xml:space="preserve"> </w:t>
      </w:r>
      <w:r w:rsidRPr="00F76159">
        <w:t>resources</w:t>
      </w:r>
      <w:r w:rsidR="0014349F" w:rsidRPr="00F76159">
        <w:t xml:space="preserve"> </w:t>
      </w:r>
      <w:r w:rsidR="00B01B8B" w:rsidRPr="00F76159">
        <w:t>by</w:t>
      </w:r>
      <w:r w:rsidR="0014349F" w:rsidRPr="00F76159">
        <w:t xml:space="preserve"> </w:t>
      </w:r>
      <w:r w:rsidR="00B01B8B" w:rsidRPr="00F76159">
        <w:t>means</w:t>
      </w:r>
      <w:r w:rsidR="0014349F" w:rsidRPr="00F76159">
        <w:t xml:space="preserve"> </w:t>
      </w:r>
      <w:r w:rsidR="00B01B8B" w:rsidRPr="00F76159">
        <w:t>of</w:t>
      </w:r>
      <w:r w:rsidR="0014349F" w:rsidRPr="00F76159">
        <w:t xml:space="preserve"> </w:t>
      </w:r>
      <w:r w:rsidRPr="00F76159">
        <w:t>PDL</w:t>
      </w:r>
      <w:r w:rsidR="0014349F" w:rsidRPr="00F76159">
        <w:t xml:space="preserve"> </w:t>
      </w:r>
      <w:r w:rsidRPr="00F76159">
        <w:t>smart</w:t>
      </w:r>
      <w:r w:rsidR="0014349F" w:rsidRPr="00F76159">
        <w:t xml:space="preserve"> </w:t>
      </w:r>
      <w:r w:rsidRPr="00F76159">
        <w:t>contracts.</w:t>
      </w:r>
      <w:r w:rsidR="0014349F" w:rsidRPr="00F76159">
        <w:t xml:space="preserve"> </w:t>
      </w:r>
      <w:r w:rsidR="00B01B8B" w:rsidRPr="00F76159">
        <w:t>A</w:t>
      </w:r>
      <w:r w:rsidR="0014349F" w:rsidRPr="00F76159">
        <w:t xml:space="preserve"> </w:t>
      </w:r>
      <w:r w:rsidRPr="00F76159">
        <w:t>PDL</w:t>
      </w:r>
      <w:r w:rsidR="0014349F" w:rsidRPr="00F76159">
        <w:t xml:space="preserve"> </w:t>
      </w:r>
      <w:r w:rsidRPr="00F76159">
        <w:t>is</w:t>
      </w:r>
      <w:r w:rsidR="0014349F" w:rsidRPr="00F76159">
        <w:t xml:space="preserve"> </w:t>
      </w:r>
      <w:r w:rsidRPr="00F76159">
        <w:t>formed</w:t>
      </w:r>
      <w:r w:rsidR="0014349F" w:rsidRPr="00F76159">
        <w:t xml:space="preserve"> </w:t>
      </w:r>
      <w:r w:rsidR="00B01B8B" w:rsidRPr="00F76159">
        <w:t>among</w:t>
      </w:r>
      <w:r w:rsidR="0014349F" w:rsidRPr="00F76159">
        <w:t xml:space="preserve"> </w:t>
      </w:r>
      <w:r w:rsidRPr="00F76159">
        <w:t>consortium</w:t>
      </w:r>
      <w:r w:rsidR="0014349F" w:rsidRPr="00F76159">
        <w:t xml:space="preserve"> </w:t>
      </w:r>
      <w:r w:rsidRPr="00F76159">
        <w:t>members</w:t>
      </w:r>
      <w:r w:rsidR="0014349F" w:rsidRPr="00F76159">
        <w:t xml:space="preserve"> </w:t>
      </w:r>
      <w:r w:rsidR="00B01B8B" w:rsidRPr="00F76159">
        <w:t>owning</w:t>
      </w:r>
      <w:r w:rsidR="0014349F" w:rsidRPr="00F76159">
        <w:t xml:space="preserve"> </w:t>
      </w:r>
      <w:r w:rsidR="00B01B8B" w:rsidRPr="00F76159">
        <w:t>or</w:t>
      </w:r>
      <w:r w:rsidR="0014349F" w:rsidRPr="00F76159">
        <w:t xml:space="preserve"> </w:t>
      </w:r>
      <w:r w:rsidR="00B01B8B" w:rsidRPr="00F76159">
        <w:t>wanting</w:t>
      </w:r>
      <w:r w:rsidR="0014349F" w:rsidRPr="00F76159">
        <w:t xml:space="preserve"> </w:t>
      </w:r>
      <w:r w:rsidR="00B01B8B" w:rsidRPr="00F76159">
        <w:t>access</w:t>
      </w:r>
      <w:r w:rsidR="0014349F" w:rsidRPr="00F76159">
        <w:t xml:space="preserve"> </w:t>
      </w:r>
      <w:r w:rsidR="00B01B8B" w:rsidRPr="00F76159">
        <w:t>to</w:t>
      </w:r>
      <w:r w:rsidR="0014349F" w:rsidRPr="00F76159">
        <w:t xml:space="preserve"> </w:t>
      </w:r>
      <w:r w:rsidR="00B01B8B" w:rsidRPr="00F76159">
        <w:t>networking</w:t>
      </w:r>
      <w:r w:rsidR="0014349F" w:rsidRPr="00F76159">
        <w:t xml:space="preserve"> </w:t>
      </w:r>
      <w:r w:rsidR="00B01B8B" w:rsidRPr="00F76159">
        <w:t>resources.</w:t>
      </w:r>
      <w:r w:rsidR="0014349F" w:rsidRPr="00F76159">
        <w:t xml:space="preserve"> </w:t>
      </w:r>
      <w:r w:rsidRPr="00F76159">
        <w:t>In</w:t>
      </w:r>
      <w:r w:rsidR="0014349F" w:rsidRPr="00F76159">
        <w:t xml:space="preserve"> </w:t>
      </w:r>
      <w:r w:rsidRPr="00F76159">
        <w:t>BEAT,</w:t>
      </w:r>
      <w:r w:rsidR="0014349F" w:rsidRPr="00F76159">
        <w:t xml:space="preserve"> </w:t>
      </w:r>
      <w:r w:rsidRPr="00F76159">
        <w:t>Service</w:t>
      </w:r>
      <w:r w:rsidR="0014349F" w:rsidRPr="00F76159">
        <w:t xml:space="preserve"> </w:t>
      </w:r>
      <w:r w:rsidRPr="00F76159">
        <w:t>Level</w:t>
      </w:r>
      <w:r w:rsidR="0014349F" w:rsidRPr="00F76159">
        <w:t xml:space="preserve"> </w:t>
      </w:r>
      <w:r w:rsidRPr="00F76159">
        <w:t>Agreements</w:t>
      </w:r>
      <w:r w:rsidR="0014349F" w:rsidRPr="00F76159">
        <w:t xml:space="preserve"> </w:t>
      </w:r>
      <w:r w:rsidRPr="00F76159">
        <w:t>(SLAs)</w:t>
      </w:r>
      <w:r w:rsidR="0014349F" w:rsidRPr="00F76159">
        <w:t xml:space="preserve"> </w:t>
      </w:r>
      <w:r w:rsidRPr="00F76159">
        <w:t>are</w:t>
      </w:r>
      <w:r w:rsidR="0014349F" w:rsidRPr="00F76159">
        <w:t xml:space="preserve"> </w:t>
      </w:r>
      <w:r w:rsidRPr="00F76159">
        <w:t>recorded</w:t>
      </w:r>
      <w:r w:rsidR="0014349F" w:rsidRPr="00F76159">
        <w:t xml:space="preserve"> </w:t>
      </w:r>
      <w:r w:rsidRPr="00F76159">
        <w:t>as</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which</w:t>
      </w:r>
      <w:r w:rsidR="0014349F" w:rsidRPr="00F76159">
        <w:t xml:space="preserve"> </w:t>
      </w:r>
      <w:r w:rsidRPr="00F76159">
        <w:t>automatically</w:t>
      </w:r>
      <w:r w:rsidR="0014349F" w:rsidRPr="00F76159">
        <w:t xml:space="preserve"> </w:t>
      </w:r>
      <w:r w:rsidRPr="00F76159">
        <w:t>record</w:t>
      </w:r>
      <w:r w:rsidR="0014349F" w:rsidRPr="00F76159">
        <w:t xml:space="preserve"> </w:t>
      </w:r>
      <w:r w:rsidR="00B01B8B" w:rsidRPr="00F76159">
        <w:t>any</w:t>
      </w:r>
      <w:r w:rsidR="0014349F" w:rsidRPr="00F76159">
        <w:t xml:space="preserve"> </w:t>
      </w:r>
      <w:r w:rsidR="00B01B8B" w:rsidRPr="00F76159">
        <w:t>networking</w:t>
      </w:r>
      <w:r w:rsidR="0014349F" w:rsidRPr="00F76159">
        <w:t xml:space="preserve"> </w:t>
      </w:r>
      <w:r w:rsidR="00B01B8B" w:rsidRPr="00F76159">
        <w:t>and</w:t>
      </w:r>
      <w:r w:rsidR="0014349F" w:rsidRPr="00F76159">
        <w:t xml:space="preserve"> </w:t>
      </w:r>
      <w:r w:rsidR="00B01B8B" w:rsidRPr="00F76159">
        <w:t>API</w:t>
      </w:r>
      <w:r w:rsidR="0014349F" w:rsidRPr="00F76159">
        <w:t xml:space="preserve"> </w:t>
      </w:r>
      <w:r w:rsidRPr="00F76159">
        <w:t>flow</w:t>
      </w:r>
      <w:r w:rsidR="0014349F" w:rsidRPr="00F76159">
        <w:t xml:space="preserve"> </w:t>
      </w:r>
      <w:r w:rsidRPr="00F76159">
        <w:t>details</w:t>
      </w:r>
      <w:r w:rsidR="0014349F" w:rsidRPr="00F76159">
        <w:t xml:space="preserve"> </w:t>
      </w:r>
      <w:r w:rsidRPr="00F76159">
        <w:t>to</w:t>
      </w:r>
      <w:r w:rsidR="0014349F" w:rsidRPr="00F76159">
        <w:t xml:space="preserve"> </w:t>
      </w:r>
      <w:r w:rsidR="00B01B8B" w:rsidRPr="00F76159">
        <w:t>monitor</w:t>
      </w:r>
      <w:r w:rsidR="0014349F" w:rsidRPr="00F76159">
        <w:t xml:space="preserve"> </w:t>
      </w:r>
      <w:r w:rsidR="00B01B8B" w:rsidRPr="00F76159">
        <w:t>and</w:t>
      </w:r>
      <w:r w:rsidR="0014349F" w:rsidRPr="00F76159">
        <w:t xml:space="preserve"> </w:t>
      </w:r>
      <w:r w:rsidRPr="00F76159">
        <w:t>enforce</w:t>
      </w:r>
      <w:r w:rsidR="0014349F" w:rsidRPr="00F76159">
        <w:t xml:space="preserve"> </w:t>
      </w:r>
      <w:r w:rsidRPr="00F76159">
        <w:t>the</w:t>
      </w:r>
      <w:r w:rsidR="0014349F" w:rsidRPr="00F76159">
        <w:t xml:space="preserve"> </w:t>
      </w:r>
      <w:r w:rsidRPr="00F76159">
        <w:t>SLAs</w:t>
      </w:r>
      <w:r w:rsidR="0014349F" w:rsidRPr="00F76159">
        <w:t xml:space="preserve"> </w:t>
      </w:r>
      <w:r w:rsidRPr="00F76159">
        <w:t>between</w:t>
      </w:r>
      <w:r w:rsidR="0014349F" w:rsidRPr="00F76159">
        <w:t xml:space="preserve"> </w:t>
      </w:r>
      <w:r w:rsidRPr="00F76159">
        <w:t>the</w:t>
      </w:r>
      <w:r w:rsidR="0014349F" w:rsidRPr="00F76159">
        <w:t xml:space="preserve"> </w:t>
      </w:r>
      <w:r w:rsidRPr="00F76159">
        <w:t>consortium</w:t>
      </w:r>
      <w:r w:rsidR="0014349F" w:rsidRPr="00F76159">
        <w:t xml:space="preserve"> </w:t>
      </w:r>
      <w:r w:rsidRPr="00F76159">
        <w:t>members</w:t>
      </w:r>
      <w:r w:rsidR="005C7543" w:rsidRPr="00F76159">
        <w:t>.</w:t>
      </w:r>
    </w:p>
    <w:p w14:paraId="24D161CC" w14:textId="645CACD7" w:rsidR="004E1F47" w:rsidRPr="00F76159" w:rsidRDefault="004E1F47" w:rsidP="004E1F47">
      <w:r w:rsidRPr="00F76159">
        <w:rPr>
          <w:b/>
          <w:bCs/>
        </w:rPr>
        <w:t>Pitch-in</w:t>
      </w:r>
      <w:r w:rsidR="0014349F" w:rsidRPr="00F76159">
        <w:rPr>
          <w:b/>
          <w:bCs/>
        </w:rPr>
        <w:t xml:space="preserve"> </w:t>
      </w:r>
      <w:r w:rsidRPr="00F76159">
        <w:rPr>
          <w:b/>
          <w:bCs/>
        </w:rPr>
        <w:t>Project</w:t>
      </w:r>
      <w:r w:rsidR="00EA1EF5" w:rsidRPr="00F76159">
        <w:rPr>
          <w:b/>
          <w:bCs/>
        </w:rPr>
        <w:t>:</w:t>
      </w:r>
      <w:r w:rsidR="0014349F" w:rsidRPr="00F76159">
        <w:rPr>
          <w:b/>
          <w:bCs/>
        </w:rPr>
        <w:t xml:space="preserve"> </w:t>
      </w:r>
      <w:hyperlink r:id="rId47" w:history="1">
        <w:r w:rsidRPr="00750F5C">
          <w:rPr>
            <w:rStyle w:val="Hyperlink"/>
          </w:rPr>
          <w:t>https://pitch-in.ac.uk</w:t>
        </w:r>
      </w:hyperlink>
      <w:r w:rsidR="0014349F" w:rsidRPr="00F76159">
        <w:t xml:space="preserve"> </w:t>
      </w:r>
      <w:r w:rsidR="00EC5066" w:rsidRPr="00F76159">
        <w:t>-</w:t>
      </w:r>
      <w:r w:rsidR="0014349F" w:rsidRPr="00F76159">
        <w:t xml:space="preserve"> </w:t>
      </w:r>
      <w:r w:rsidRPr="00F76159">
        <w:t>this</w:t>
      </w:r>
      <w:r w:rsidR="0014349F" w:rsidRPr="00F76159">
        <w:t xml:space="preserve"> </w:t>
      </w:r>
      <w:r w:rsidRPr="00F76159">
        <w:t>project</w:t>
      </w:r>
      <w:r w:rsidR="0014349F" w:rsidRPr="00F76159">
        <w:t xml:space="preserve"> </w:t>
      </w:r>
      <w:r w:rsidRPr="00F76159">
        <w:t>give</w:t>
      </w:r>
      <w:r w:rsidR="0014349F" w:rsidRPr="00F76159">
        <w:t xml:space="preserve"> </w:t>
      </w:r>
      <w:r w:rsidRPr="00F76159">
        <w:t>presentation</w:t>
      </w:r>
      <w:r w:rsidR="0014349F" w:rsidRPr="00F76159">
        <w:t xml:space="preserve"> </w:t>
      </w:r>
      <w:r w:rsidRPr="00F76159">
        <w:t>to</w:t>
      </w:r>
      <w:r w:rsidR="0014349F" w:rsidRPr="00F76159">
        <w:t xml:space="preserve"> </w:t>
      </w:r>
      <w:r w:rsidRPr="00F76159">
        <w:t>the</w:t>
      </w:r>
      <w:r w:rsidR="0014349F" w:rsidRPr="00F76159">
        <w:t xml:space="preserve"> </w:t>
      </w:r>
      <w:r w:rsidRPr="00F76159">
        <w:t>PDL</w:t>
      </w:r>
      <w:r w:rsidR="0014349F" w:rsidRPr="00F76159">
        <w:t xml:space="preserve"> </w:t>
      </w:r>
      <w:r w:rsidRPr="00F76159">
        <w:t>group.</w:t>
      </w:r>
    </w:p>
    <w:p w14:paraId="4D6B49C4" w14:textId="422D6F05" w:rsidR="004E1F47" w:rsidRPr="00F76159" w:rsidRDefault="004E1F47" w:rsidP="004E1F47">
      <w:r w:rsidRPr="00F76159">
        <w:rPr>
          <w:b/>
          <w:bCs/>
        </w:rPr>
        <w:t>AJIT:</w:t>
      </w:r>
      <w:r w:rsidR="0014349F" w:rsidRPr="00F76159">
        <w:rPr>
          <w:b/>
          <w:bCs/>
        </w:rPr>
        <w:t xml:space="preserve"> </w:t>
      </w:r>
      <w:r w:rsidRPr="00F76159">
        <w:rPr>
          <w:b/>
          <w:bCs/>
        </w:rPr>
        <w:t>Accountable</w:t>
      </w:r>
      <w:r w:rsidR="0014349F" w:rsidRPr="00F76159">
        <w:rPr>
          <w:b/>
          <w:bCs/>
        </w:rPr>
        <w:t xml:space="preserve"> </w:t>
      </w:r>
      <w:r w:rsidRPr="00F76159">
        <w:rPr>
          <w:b/>
          <w:bCs/>
        </w:rPr>
        <w:t>Just-in-Time</w:t>
      </w:r>
      <w:r w:rsidR="0014349F" w:rsidRPr="00F76159">
        <w:rPr>
          <w:b/>
          <w:bCs/>
        </w:rPr>
        <w:t xml:space="preserve"> </w:t>
      </w:r>
      <w:r w:rsidRPr="00F76159">
        <w:rPr>
          <w:b/>
          <w:bCs/>
        </w:rPr>
        <w:t>Network</w:t>
      </w:r>
      <w:r w:rsidR="0014349F" w:rsidRPr="00F76159">
        <w:rPr>
          <w:b/>
          <w:bCs/>
        </w:rPr>
        <w:t xml:space="preserve"> </w:t>
      </w:r>
      <w:r w:rsidRPr="00F76159">
        <w:rPr>
          <w:b/>
          <w:bCs/>
        </w:rPr>
        <w:t>Resource</w:t>
      </w:r>
      <w:r w:rsidR="0014349F" w:rsidRPr="00F76159">
        <w:rPr>
          <w:b/>
          <w:bCs/>
        </w:rPr>
        <w:t xml:space="preserve"> </w:t>
      </w:r>
      <w:r w:rsidRPr="00F76159">
        <w:rPr>
          <w:b/>
          <w:bCs/>
        </w:rPr>
        <w:t>Allocation</w:t>
      </w:r>
      <w:r w:rsidR="0014349F" w:rsidRPr="00F76159">
        <w:rPr>
          <w:b/>
          <w:bCs/>
        </w:rPr>
        <w:t xml:space="preserve"> </w:t>
      </w:r>
      <w:r w:rsidRPr="00F76159">
        <w:rPr>
          <w:b/>
          <w:bCs/>
        </w:rPr>
        <w:t>with</w:t>
      </w:r>
      <w:r w:rsidR="0014349F" w:rsidRPr="00F76159">
        <w:rPr>
          <w:b/>
          <w:bCs/>
        </w:rPr>
        <w:t xml:space="preserve"> </w:t>
      </w:r>
      <w:r w:rsidRPr="00F76159">
        <w:rPr>
          <w:b/>
          <w:bCs/>
        </w:rPr>
        <w:t>Smart</w:t>
      </w:r>
      <w:r w:rsidR="0014349F" w:rsidRPr="00F76159">
        <w:rPr>
          <w:b/>
          <w:bCs/>
        </w:rPr>
        <w:t xml:space="preserve"> </w:t>
      </w:r>
      <w:r w:rsidRPr="00F76159">
        <w:rPr>
          <w:b/>
          <w:bCs/>
        </w:rPr>
        <w:t>Contracts</w:t>
      </w:r>
      <w:r w:rsidR="00EA1EF5" w:rsidRPr="00F76159">
        <w:rPr>
          <w:b/>
          <w:bCs/>
        </w:rPr>
        <w:t>:</w:t>
      </w:r>
      <w:r w:rsidR="0014349F" w:rsidRPr="00F76159">
        <w:t xml:space="preserve"> </w:t>
      </w:r>
      <w:r w:rsidR="00EA1EF5" w:rsidRPr="00F76159">
        <w:t>w</w:t>
      </w:r>
      <w:r w:rsidRPr="00F76159">
        <w:t>ith</w:t>
      </w:r>
      <w:r w:rsidR="0014349F" w:rsidRPr="00F76159">
        <w:t xml:space="preserve"> </w:t>
      </w:r>
      <w:r w:rsidRPr="00F76159">
        <w:t>the</w:t>
      </w:r>
      <w:r w:rsidR="0014349F" w:rsidRPr="00F76159">
        <w:t xml:space="preserve"> </w:t>
      </w:r>
      <w:r w:rsidRPr="00F76159">
        <w:t>surge</w:t>
      </w:r>
      <w:r w:rsidR="0014349F" w:rsidRPr="00F76159">
        <w:t xml:space="preserve"> </w:t>
      </w:r>
      <w:r w:rsidRPr="00F76159">
        <w:t>i</w:t>
      </w:r>
      <w:r w:rsidR="00EA1EF5" w:rsidRPr="00F76159">
        <w:t>n</w:t>
      </w:r>
      <w:r w:rsidR="0014349F" w:rsidRPr="00F76159">
        <w:t xml:space="preserve"> </w:t>
      </w:r>
      <w:r w:rsidR="00EA1EF5" w:rsidRPr="00F76159">
        <w:t>demand</w:t>
      </w:r>
      <w:r w:rsidR="0014349F" w:rsidRPr="00F76159">
        <w:t xml:space="preserve"> </w:t>
      </w:r>
      <w:r w:rsidR="00EA1EF5" w:rsidRPr="00F76159">
        <w:t>for</w:t>
      </w:r>
      <w:r w:rsidR="0014349F" w:rsidRPr="00F76159">
        <w:t xml:space="preserve"> </w:t>
      </w:r>
      <w:r w:rsidR="00EA1EF5" w:rsidRPr="00F76159">
        <w:t>network</w:t>
      </w:r>
      <w:r w:rsidR="0014349F" w:rsidRPr="00F76159">
        <w:t xml:space="preserve"> </w:t>
      </w:r>
      <w:r w:rsidR="00EA1EF5" w:rsidRPr="00F76159">
        <w:t>resources,</w:t>
      </w:r>
      <w:r w:rsidR="0014349F" w:rsidRPr="00F76159">
        <w:t xml:space="preserve"> </w:t>
      </w:r>
      <w:r w:rsidRPr="00F76159">
        <w:t>operators</w:t>
      </w:r>
      <w:r w:rsidR="0014349F" w:rsidRPr="00F76159">
        <w:t xml:space="preserve"> </w:t>
      </w:r>
      <w:r w:rsidRPr="00F76159">
        <w:t>need</w:t>
      </w:r>
      <w:r w:rsidR="0014349F" w:rsidRPr="00F76159">
        <w:t xml:space="preserve"> </w:t>
      </w:r>
      <w:r w:rsidRPr="00F76159">
        <w:t>to</w:t>
      </w:r>
      <w:r w:rsidR="0014349F" w:rsidRPr="00F76159">
        <w:t xml:space="preserve"> </w:t>
      </w:r>
      <w:r w:rsidRPr="00F76159">
        <w:t>cope</w:t>
      </w:r>
      <w:r w:rsidR="0014349F" w:rsidRPr="00F76159">
        <w:t xml:space="preserve"> </w:t>
      </w:r>
      <w:r w:rsidRPr="00F76159">
        <w:t>with</w:t>
      </w:r>
      <w:r w:rsidR="0014349F" w:rsidRPr="00F76159">
        <w:t xml:space="preserve"> </w:t>
      </w:r>
      <w:r w:rsidRPr="00F76159">
        <w:t>this</w:t>
      </w:r>
      <w:r w:rsidR="0014349F" w:rsidRPr="00F76159">
        <w:t xml:space="preserve"> </w:t>
      </w:r>
      <w:r w:rsidRPr="00F76159">
        <w:t>grown</w:t>
      </w:r>
      <w:r w:rsidR="0014349F" w:rsidRPr="00F76159">
        <w:t xml:space="preserve"> </w:t>
      </w:r>
      <w:r w:rsidRPr="00F76159">
        <w:t>demand.</w:t>
      </w:r>
      <w:r w:rsidR="0014349F" w:rsidRPr="00F76159">
        <w:t xml:space="preserve"> </w:t>
      </w:r>
      <w:r w:rsidRPr="00F76159">
        <w:t>In</w:t>
      </w:r>
      <w:r w:rsidR="0014349F" w:rsidRPr="00F76159">
        <w:t xml:space="preserve"> </w:t>
      </w:r>
      <w:r w:rsidRPr="00F76159">
        <w:t>future,</w:t>
      </w:r>
      <w:r w:rsidR="0014349F" w:rsidRPr="00F76159">
        <w:t xml:space="preserve"> </w:t>
      </w:r>
      <w:r w:rsidRPr="00F76159">
        <w:t>more</w:t>
      </w:r>
      <w:r w:rsidR="0014349F" w:rsidRPr="00F76159">
        <w:t xml:space="preserve"> </w:t>
      </w:r>
      <w:r w:rsidRPr="00F76159">
        <w:t>devices</w:t>
      </w:r>
      <w:r w:rsidR="0014349F" w:rsidRPr="00F76159">
        <w:t xml:space="preserve"> </w:t>
      </w:r>
      <w:r w:rsidRPr="00F76159">
        <w:t>are</w:t>
      </w:r>
      <w:r w:rsidR="0014349F" w:rsidRPr="00F76159">
        <w:t xml:space="preserve"> </w:t>
      </w:r>
      <w:r w:rsidRPr="00F76159">
        <w:t>expected</w:t>
      </w:r>
      <w:r w:rsidR="0014349F" w:rsidRPr="00F76159">
        <w:t xml:space="preserve"> </w:t>
      </w:r>
      <w:r w:rsidRPr="00F76159">
        <w:t>to</w:t>
      </w:r>
      <w:r w:rsidR="0014349F" w:rsidRPr="00F76159">
        <w:t xml:space="preserve"> </w:t>
      </w:r>
      <w:r w:rsidRPr="00F76159">
        <w:t>request</w:t>
      </w:r>
      <w:r w:rsidR="0014349F" w:rsidRPr="00F76159">
        <w:t xml:space="preserve"> </w:t>
      </w:r>
      <w:r w:rsidRPr="00F76159">
        <w:t>network</w:t>
      </w:r>
      <w:r w:rsidR="0014349F" w:rsidRPr="00F76159">
        <w:t xml:space="preserve"> </w:t>
      </w:r>
      <w:r w:rsidRPr="00F76159">
        <w:t>services</w:t>
      </w:r>
      <w:r w:rsidR="0014349F" w:rsidRPr="00F76159">
        <w:t xml:space="preserve"> </w:t>
      </w:r>
      <w:r w:rsidRPr="00F76159">
        <w:t>and</w:t>
      </w:r>
      <w:r w:rsidR="0014349F" w:rsidRPr="00F76159">
        <w:t xml:space="preserve"> </w:t>
      </w:r>
      <w:r w:rsidRPr="00F76159">
        <w:t>more</w:t>
      </w:r>
      <w:r w:rsidR="0014349F" w:rsidRPr="00F76159">
        <w:t xml:space="preserve"> </w:t>
      </w:r>
      <w:r w:rsidRPr="00F76159">
        <w:t>often</w:t>
      </w:r>
      <w:r w:rsidR="0014349F" w:rsidRPr="00F76159">
        <w:t xml:space="preserve"> </w:t>
      </w:r>
      <w:r w:rsidRPr="00F76159">
        <w:t>than</w:t>
      </w:r>
      <w:r w:rsidR="0014349F" w:rsidRPr="00F76159">
        <w:t xml:space="preserve"> </w:t>
      </w:r>
      <w:r w:rsidRPr="00F76159">
        <w:t>before,</w:t>
      </w:r>
      <w:r w:rsidR="0014349F" w:rsidRPr="00F76159">
        <w:t xml:space="preserve"> </w:t>
      </w:r>
      <w:r w:rsidRPr="00F76159">
        <w:t>this</w:t>
      </w:r>
      <w:r w:rsidR="0014349F" w:rsidRPr="00F76159">
        <w:t xml:space="preserve"> </w:t>
      </w:r>
      <w:r w:rsidRPr="00F76159">
        <w:t>means</w:t>
      </w:r>
      <w:r w:rsidR="0014349F" w:rsidRPr="00F76159">
        <w:t xml:space="preserve"> </w:t>
      </w:r>
      <w:r w:rsidRPr="00F76159">
        <w:t>operators</w:t>
      </w:r>
      <w:r w:rsidR="0014349F" w:rsidRPr="00F76159">
        <w:t xml:space="preserve"> </w:t>
      </w:r>
      <w:r w:rsidRPr="00F76159">
        <w:t>need</w:t>
      </w:r>
      <w:r w:rsidR="0014349F" w:rsidRPr="00F76159">
        <w:t xml:space="preserve"> </w:t>
      </w:r>
      <w:r w:rsidRPr="00F76159">
        <w:t>an</w:t>
      </w:r>
      <w:r w:rsidR="0014349F" w:rsidRPr="00F76159">
        <w:t xml:space="preserve"> </w:t>
      </w:r>
      <w:r w:rsidRPr="00F76159">
        <w:t>automated</w:t>
      </w:r>
      <w:r w:rsidR="0014349F" w:rsidRPr="00F76159">
        <w:t xml:space="preserve"> </w:t>
      </w:r>
      <w:r w:rsidRPr="00F76159">
        <w:t>system</w:t>
      </w:r>
      <w:r w:rsidR="0014349F" w:rsidRPr="00F76159">
        <w:t xml:space="preserve"> </w:t>
      </w:r>
      <w:r w:rsidRPr="00F76159">
        <w:t>to</w:t>
      </w:r>
      <w:r w:rsidR="0014349F" w:rsidRPr="00F76159">
        <w:t xml:space="preserve"> </w:t>
      </w:r>
      <w:r w:rsidRPr="00F76159">
        <w:t>accommodate</w:t>
      </w:r>
      <w:r w:rsidR="0014349F" w:rsidRPr="00F76159">
        <w:t xml:space="preserve"> </w:t>
      </w:r>
      <w:r w:rsidRPr="00F76159">
        <w:t>these</w:t>
      </w:r>
      <w:r w:rsidR="0014349F" w:rsidRPr="00F76159">
        <w:t xml:space="preserve"> </w:t>
      </w:r>
      <w:r w:rsidRPr="00F76159">
        <w:t>requests.</w:t>
      </w:r>
      <w:r w:rsidR="0014349F" w:rsidRPr="00F76159">
        <w:t xml:space="preserve"> </w:t>
      </w:r>
      <w:r w:rsidRPr="00F76159">
        <w:t>Moreover,</w:t>
      </w:r>
      <w:r w:rsidR="0014349F" w:rsidRPr="00F76159">
        <w:t xml:space="preserve"> </w:t>
      </w:r>
      <w:r w:rsidRPr="00F76159">
        <w:t>the</w:t>
      </w:r>
      <w:r w:rsidR="0014349F" w:rsidRPr="00F76159">
        <w:t xml:space="preserve"> </w:t>
      </w:r>
      <w:r w:rsidRPr="00F76159">
        <w:t>requirement</w:t>
      </w:r>
      <w:r w:rsidR="0014349F" w:rsidRPr="00F76159">
        <w:t xml:space="preserve"> </w:t>
      </w:r>
      <w:r w:rsidRPr="00F76159">
        <w:t>for</w:t>
      </w:r>
      <w:r w:rsidR="0014349F" w:rsidRPr="00F76159">
        <w:t xml:space="preserve"> </w:t>
      </w:r>
      <w:r w:rsidRPr="00F76159">
        <w:t>differentiated</w:t>
      </w:r>
      <w:r w:rsidR="0014349F" w:rsidRPr="00F76159">
        <w:t xml:space="preserve"> </w:t>
      </w:r>
      <w:r w:rsidRPr="00F76159">
        <w:t>services</w:t>
      </w:r>
      <w:r w:rsidR="0014349F" w:rsidRPr="00F76159">
        <w:t xml:space="preserve"> </w:t>
      </w:r>
      <w:r w:rsidRPr="00F76159">
        <w:t>adds</w:t>
      </w:r>
      <w:r w:rsidR="0014349F" w:rsidRPr="00F76159">
        <w:t xml:space="preserve"> </w:t>
      </w:r>
      <w:r w:rsidRPr="00F76159">
        <w:t>an</w:t>
      </w:r>
      <w:r w:rsidR="0014349F" w:rsidRPr="00F76159">
        <w:t xml:space="preserve"> </w:t>
      </w:r>
      <w:r w:rsidRPr="00F76159">
        <w:t>additional</w:t>
      </w:r>
      <w:r w:rsidR="0014349F" w:rsidRPr="00F76159">
        <w:t xml:space="preserve"> </w:t>
      </w:r>
      <w:r w:rsidRPr="00F76159">
        <w:t>challenge.</w:t>
      </w:r>
      <w:r w:rsidR="0014349F" w:rsidRPr="00F76159">
        <w:t xml:space="preserve"> </w:t>
      </w:r>
      <w:r w:rsidRPr="00F76159">
        <w:t>Operators</w:t>
      </w:r>
      <w:r w:rsidR="0014349F" w:rsidRPr="00F76159">
        <w:t xml:space="preserve"> </w:t>
      </w:r>
      <w:r w:rsidRPr="00F76159">
        <w:t>need</w:t>
      </w:r>
      <w:r w:rsidR="0014349F" w:rsidRPr="00F76159">
        <w:t xml:space="preserve"> </w:t>
      </w:r>
      <w:r w:rsidRPr="00F76159">
        <w:t>to</w:t>
      </w:r>
      <w:r w:rsidR="0014349F" w:rsidRPr="00F76159">
        <w:t xml:space="preserve"> </w:t>
      </w:r>
      <w:r w:rsidRPr="00F76159">
        <w:t>rethink</w:t>
      </w:r>
      <w:r w:rsidR="0014349F" w:rsidRPr="00F76159">
        <w:t xml:space="preserve"> </w:t>
      </w:r>
      <w:r w:rsidRPr="00F76159">
        <w:t>current</w:t>
      </w:r>
      <w:r w:rsidR="0014349F" w:rsidRPr="00F76159">
        <w:t xml:space="preserve"> </w:t>
      </w:r>
      <w:r w:rsidRPr="00F76159">
        <w:t>resource</w:t>
      </w:r>
      <w:r w:rsidR="0014349F" w:rsidRPr="00F76159">
        <w:t xml:space="preserve"> </w:t>
      </w:r>
      <w:r w:rsidRPr="00F76159">
        <w:t>allocation</w:t>
      </w:r>
      <w:r w:rsidR="0014349F" w:rsidRPr="00F76159">
        <w:t xml:space="preserve"> </w:t>
      </w:r>
      <w:r w:rsidRPr="00F76159">
        <w:t>methods</w:t>
      </w:r>
      <w:r w:rsidR="0014349F" w:rsidRPr="00F76159">
        <w:t xml:space="preserve"> </w:t>
      </w:r>
      <w:r w:rsidRPr="00F76159">
        <w:t>and</w:t>
      </w:r>
      <w:r w:rsidR="0014349F" w:rsidRPr="00F76159">
        <w:t xml:space="preserve"> </w:t>
      </w:r>
      <w:r w:rsidRPr="00F76159">
        <w:t>should</w:t>
      </w:r>
      <w:r w:rsidR="0014349F" w:rsidRPr="00F76159">
        <w:t xml:space="preserve"> </w:t>
      </w:r>
      <w:r w:rsidRPr="00F76159">
        <w:t>introduce</w:t>
      </w:r>
      <w:r w:rsidR="0014349F" w:rsidRPr="00F76159">
        <w:t xml:space="preserve"> </w:t>
      </w:r>
      <w:r w:rsidRPr="00F76159">
        <w:t>more</w:t>
      </w:r>
      <w:r w:rsidR="0014349F" w:rsidRPr="00F76159">
        <w:t xml:space="preserve"> </w:t>
      </w:r>
      <w:r w:rsidRPr="00F76159">
        <w:t>flexible,</w:t>
      </w:r>
      <w:r w:rsidR="0014349F" w:rsidRPr="00F76159">
        <w:t xml:space="preserve"> </w:t>
      </w:r>
      <w:r w:rsidRPr="00F76159">
        <w:t>short-term</w:t>
      </w:r>
      <w:r w:rsidR="0014349F" w:rsidRPr="00F76159">
        <w:t xml:space="preserve"> </w:t>
      </w:r>
      <w:r w:rsidRPr="00F76159">
        <w:t>and</w:t>
      </w:r>
      <w:r w:rsidR="0014349F" w:rsidRPr="00F76159">
        <w:t xml:space="preserve"> </w:t>
      </w:r>
      <w:r w:rsidRPr="00F76159">
        <w:t>tailor-made</w:t>
      </w:r>
      <w:r w:rsidR="0014349F" w:rsidRPr="00F76159">
        <w:t xml:space="preserve"> </w:t>
      </w:r>
      <w:r w:rsidRPr="00F76159">
        <w:t>service</w:t>
      </w:r>
      <w:r w:rsidR="0014349F" w:rsidRPr="00F76159">
        <w:t xml:space="preserve"> </w:t>
      </w:r>
      <w:r w:rsidRPr="00F76159">
        <w:t>offerings</w:t>
      </w:r>
      <w:r w:rsidR="0014349F" w:rsidRPr="00F76159">
        <w:t xml:space="preserve"> </w:t>
      </w:r>
      <w:r w:rsidRPr="00F76159">
        <w:t>considering</w:t>
      </w:r>
      <w:r w:rsidR="0014349F" w:rsidRPr="00F76159">
        <w:t xml:space="preserve"> </w:t>
      </w:r>
      <w:r w:rsidRPr="00F76159">
        <w:t>their</w:t>
      </w:r>
      <w:r w:rsidR="0014349F" w:rsidRPr="00F76159">
        <w:t xml:space="preserve"> </w:t>
      </w:r>
      <w:r w:rsidRPr="00F76159">
        <w:t>coverage</w:t>
      </w:r>
      <w:r w:rsidR="0014349F" w:rsidRPr="00F76159">
        <w:t xml:space="preserve"> </w:t>
      </w:r>
      <w:r w:rsidRPr="00F76159">
        <w:t>and</w:t>
      </w:r>
      <w:r w:rsidR="0014349F" w:rsidRPr="00F76159">
        <w:t xml:space="preserve"> </w:t>
      </w:r>
      <w:r w:rsidRPr="00F76159">
        <w:t>capacity,</w:t>
      </w:r>
      <w:r w:rsidR="0014349F" w:rsidRPr="00F76159">
        <w:t xml:space="preserve"> </w:t>
      </w:r>
      <w:r w:rsidRPr="00F76159">
        <w:t>and</w:t>
      </w:r>
      <w:r w:rsidR="0014349F" w:rsidRPr="00F76159">
        <w:t xml:space="preserve"> </w:t>
      </w:r>
      <w:r w:rsidRPr="00F76159">
        <w:t>if</w:t>
      </w:r>
      <w:r w:rsidR="0014349F" w:rsidRPr="00F76159">
        <w:t xml:space="preserve"> </w:t>
      </w:r>
      <w:r w:rsidRPr="00F76159">
        <w:t>and</w:t>
      </w:r>
      <w:r w:rsidR="0014349F" w:rsidRPr="00F76159">
        <w:t xml:space="preserve"> </w:t>
      </w:r>
      <w:r w:rsidRPr="00F76159">
        <w:t>only</w:t>
      </w:r>
      <w:r w:rsidR="0014349F" w:rsidRPr="00F76159">
        <w:t xml:space="preserve"> </w:t>
      </w:r>
      <w:r w:rsidRPr="00F76159">
        <w:t>if</w:t>
      </w:r>
      <w:r w:rsidR="0014349F" w:rsidRPr="00F76159">
        <w:t xml:space="preserve"> </w:t>
      </w:r>
      <w:r w:rsidRPr="00F76159">
        <w:t>they</w:t>
      </w:r>
      <w:r w:rsidR="0014349F" w:rsidRPr="00F76159">
        <w:t xml:space="preserve"> </w:t>
      </w:r>
      <w:r w:rsidRPr="00F76159">
        <w:t>can</w:t>
      </w:r>
      <w:r w:rsidR="0014349F" w:rsidRPr="00F76159">
        <w:t xml:space="preserve"> </w:t>
      </w:r>
      <w:r w:rsidRPr="00F76159">
        <w:t>guarantee</w:t>
      </w:r>
      <w:r w:rsidR="0014349F" w:rsidRPr="00F76159">
        <w:t xml:space="preserve"> </w:t>
      </w:r>
      <w:r w:rsidRPr="00F76159">
        <w:t>the</w:t>
      </w:r>
      <w:r w:rsidR="0014349F" w:rsidRPr="00F76159">
        <w:t xml:space="preserve"> </w:t>
      </w:r>
      <w:r w:rsidRPr="00F76159">
        <w:t>Service</w:t>
      </w:r>
      <w:r w:rsidR="0014349F" w:rsidRPr="00F76159">
        <w:t xml:space="preserve"> </w:t>
      </w:r>
      <w:r w:rsidRPr="00F76159">
        <w:t>Level</w:t>
      </w:r>
      <w:r w:rsidR="0014349F" w:rsidRPr="00F76159">
        <w:t xml:space="preserve"> </w:t>
      </w:r>
      <w:r w:rsidRPr="00F76159">
        <w:t>Agreement</w:t>
      </w:r>
      <w:r w:rsidR="00EC5066" w:rsidRPr="00F76159">
        <w:t xml:space="preserve"> </w:t>
      </w:r>
      <w:r w:rsidRPr="00F76159">
        <w:t>(SLA)</w:t>
      </w:r>
      <w:r w:rsidR="0014349F" w:rsidRPr="00F76159">
        <w:t xml:space="preserve"> </w:t>
      </w:r>
      <w:r w:rsidRPr="00F76159">
        <w:t>promised.</w:t>
      </w:r>
    </w:p>
    <w:p w14:paraId="3378181C" w14:textId="784D8F6C" w:rsidR="004E1F47" w:rsidRPr="00F76159" w:rsidRDefault="004E1F47" w:rsidP="004E1F47">
      <w:r w:rsidRPr="00F76159">
        <w:t>Providing</w:t>
      </w:r>
      <w:r w:rsidR="0014349F" w:rsidRPr="00F76159">
        <w:t xml:space="preserve"> </w:t>
      </w:r>
      <w:r w:rsidRPr="00F76159">
        <w:t>flexible,</w:t>
      </w:r>
      <w:r w:rsidR="0014349F" w:rsidRPr="00F76159">
        <w:t xml:space="preserve"> </w:t>
      </w:r>
      <w:r w:rsidRPr="00F76159">
        <w:t>dynamic</w:t>
      </w:r>
      <w:r w:rsidR="0014349F" w:rsidRPr="00F76159">
        <w:t xml:space="preserve"> </w:t>
      </w:r>
      <w:r w:rsidRPr="00F76159">
        <w:t>network</w:t>
      </w:r>
      <w:r w:rsidR="0014349F" w:rsidRPr="00F76159">
        <w:t xml:space="preserve"> </w:t>
      </w:r>
      <w:r w:rsidRPr="00F76159">
        <w:t>connectivity</w:t>
      </w:r>
      <w:r w:rsidR="0014349F" w:rsidRPr="00F76159">
        <w:t xml:space="preserve"> </w:t>
      </w:r>
      <w:r w:rsidRPr="00F76159">
        <w:t>along</w:t>
      </w:r>
      <w:r w:rsidR="0014349F" w:rsidRPr="00F76159">
        <w:t xml:space="preserve"> </w:t>
      </w:r>
      <w:r w:rsidRPr="00F76159">
        <w:t>with</w:t>
      </w:r>
      <w:r w:rsidR="0014349F" w:rsidRPr="00F76159">
        <w:t xml:space="preserve"> </w:t>
      </w:r>
      <w:r w:rsidRPr="00F76159">
        <w:t>strict</w:t>
      </w:r>
      <w:r w:rsidR="0014349F" w:rsidRPr="00F76159">
        <w:t xml:space="preserve"> </w:t>
      </w:r>
      <w:r w:rsidRPr="00F76159">
        <w:t>and</w:t>
      </w:r>
      <w:r w:rsidR="0014349F" w:rsidRPr="00F76159">
        <w:t xml:space="preserve"> </w:t>
      </w:r>
      <w:r w:rsidRPr="00F76159">
        <w:t>guaranteed</w:t>
      </w:r>
      <w:r w:rsidR="0014349F" w:rsidRPr="00F76159">
        <w:t xml:space="preserve"> </w:t>
      </w:r>
      <w:r w:rsidRPr="00F76159">
        <w:t>SLAs</w:t>
      </w:r>
      <w:r w:rsidR="0014349F" w:rsidRPr="00F76159">
        <w:t xml:space="preserve"> </w:t>
      </w:r>
      <w:r w:rsidRPr="00F76159">
        <w:t>for</w:t>
      </w:r>
      <w:r w:rsidR="0014349F" w:rsidRPr="00F76159">
        <w:t xml:space="preserve"> </w:t>
      </w:r>
      <w:r w:rsidRPr="00F76159">
        <w:t>millions,</w:t>
      </w:r>
      <w:r w:rsidR="0014349F" w:rsidRPr="00F76159">
        <w:t xml:space="preserve"> </w:t>
      </w:r>
      <w:r w:rsidRPr="00F76159">
        <w:t>probably</w:t>
      </w:r>
      <w:r w:rsidR="0014349F" w:rsidRPr="00F76159">
        <w:t xml:space="preserve"> </w:t>
      </w:r>
      <w:r w:rsidRPr="00F76159">
        <w:t>billions,</w:t>
      </w:r>
      <w:r w:rsidR="0014349F" w:rsidRPr="00F76159">
        <w:t xml:space="preserve"> </w:t>
      </w:r>
      <w:r w:rsidRPr="00F76159">
        <w:t>of</w:t>
      </w:r>
      <w:r w:rsidR="0014349F" w:rsidRPr="00F76159">
        <w:t xml:space="preserve"> </w:t>
      </w:r>
      <w:r w:rsidRPr="00F76159">
        <w:t>devices</w:t>
      </w:r>
      <w:r w:rsidR="0014349F" w:rsidRPr="00F76159">
        <w:t xml:space="preserve"> </w:t>
      </w:r>
      <w:r w:rsidRPr="00F76159">
        <w:t>is</w:t>
      </w:r>
      <w:r w:rsidR="0014349F" w:rsidRPr="00F76159">
        <w:t xml:space="preserve"> </w:t>
      </w:r>
      <w:r w:rsidRPr="00F76159">
        <w:t>not</w:t>
      </w:r>
      <w:r w:rsidR="0014349F" w:rsidRPr="00F76159">
        <w:t xml:space="preserve"> </w:t>
      </w:r>
      <w:r w:rsidRPr="00F76159">
        <w:t>an</w:t>
      </w:r>
      <w:r w:rsidR="0014349F" w:rsidRPr="00F76159">
        <w:t xml:space="preserve"> </w:t>
      </w:r>
      <w:r w:rsidRPr="00F76159">
        <w:t>easy</w:t>
      </w:r>
      <w:r w:rsidR="0014349F" w:rsidRPr="00F76159">
        <w:t xml:space="preserve"> </w:t>
      </w:r>
      <w:r w:rsidRPr="00F76159">
        <w:t>task.</w:t>
      </w:r>
      <w:r w:rsidR="0014349F" w:rsidRPr="00F76159">
        <w:t xml:space="preserve"> </w:t>
      </w:r>
      <w:r w:rsidRPr="00F76159">
        <w:t>This</w:t>
      </w:r>
      <w:r w:rsidR="0014349F" w:rsidRPr="00F76159">
        <w:t xml:space="preserve"> </w:t>
      </w:r>
      <w:r w:rsidRPr="00F76159">
        <w:t>approach</w:t>
      </w:r>
      <w:r w:rsidR="0014349F" w:rsidRPr="00F76159">
        <w:t xml:space="preserve"> </w:t>
      </w:r>
      <w:r w:rsidRPr="00F76159">
        <w:t>will</w:t>
      </w:r>
      <w:r w:rsidR="0014349F" w:rsidRPr="00F76159">
        <w:t xml:space="preserve"> </w:t>
      </w:r>
      <w:r w:rsidRPr="00F76159">
        <w:t>cause</w:t>
      </w:r>
      <w:r w:rsidR="0014349F" w:rsidRPr="00F76159">
        <w:t xml:space="preserve"> </w:t>
      </w:r>
      <w:r w:rsidRPr="00F76159">
        <w:t>substantial</w:t>
      </w:r>
      <w:r w:rsidR="0014349F" w:rsidRPr="00F76159">
        <w:t xml:space="preserve"> </w:t>
      </w:r>
      <w:r w:rsidRPr="00F76159">
        <w:t>management</w:t>
      </w:r>
      <w:r w:rsidR="0014349F" w:rsidRPr="00F76159">
        <w:t xml:space="preserve"> </w:t>
      </w:r>
      <w:r w:rsidRPr="00F76159">
        <w:t>overheads,</w:t>
      </w:r>
      <w:r w:rsidR="0014349F" w:rsidRPr="00F76159">
        <w:t xml:space="preserve"> </w:t>
      </w:r>
      <w:r w:rsidRPr="00F76159">
        <w:t>and</w:t>
      </w:r>
      <w:r w:rsidR="0014349F" w:rsidRPr="00F76159">
        <w:t xml:space="preserve"> </w:t>
      </w:r>
      <w:r w:rsidRPr="00F76159">
        <w:t>customers</w:t>
      </w:r>
      <w:r w:rsidR="0014349F" w:rsidRPr="00F76159">
        <w:t xml:space="preserve"> </w:t>
      </w:r>
      <w:r w:rsidRPr="00F76159">
        <w:t>will</w:t>
      </w:r>
      <w:r w:rsidR="0014349F" w:rsidRPr="00F76159">
        <w:t xml:space="preserve"> </w:t>
      </w:r>
      <w:r w:rsidRPr="00F76159">
        <w:t>need</w:t>
      </w:r>
      <w:r w:rsidR="0014349F" w:rsidRPr="00F76159">
        <w:t xml:space="preserve"> </w:t>
      </w:r>
      <w:r w:rsidRPr="00F76159">
        <w:t>to</w:t>
      </w:r>
      <w:r w:rsidR="0014349F" w:rsidRPr="00F76159">
        <w:t xml:space="preserve"> </w:t>
      </w:r>
      <w:r w:rsidRPr="00F76159">
        <w:t>contact</w:t>
      </w:r>
      <w:r w:rsidR="0014349F" w:rsidRPr="00F76159">
        <w:t xml:space="preserve"> </w:t>
      </w:r>
      <w:r w:rsidRPr="00F76159">
        <w:t>operators</w:t>
      </w:r>
      <w:r w:rsidR="0014349F" w:rsidRPr="00F76159">
        <w:t xml:space="preserve"> </w:t>
      </w:r>
      <w:r w:rsidRPr="00F76159">
        <w:t>more</w:t>
      </w:r>
      <w:r w:rsidR="0014349F" w:rsidRPr="00F76159">
        <w:t xml:space="preserve"> </w:t>
      </w:r>
      <w:r w:rsidRPr="00F76159">
        <w:t>frequently</w:t>
      </w:r>
      <w:r w:rsidR="0014349F" w:rsidRPr="00F76159">
        <w:t xml:space="preserve"> </w:t>
      </w:r>
      <w:r w:rsidRPr="00F76159">
        <w:t>for</w:t>
      </w:r>
      <w:r w:rsidR="0014349F" w:rsidRPr="00F76159">
        <w:t xml:space="preserve"> </w:t>
      </w:r>
      <w:r w:rsidRPr="00F76159">
        <w:t>new</w:t>
      </w:r>
      <w:r w:rsidR="0014349F" w:rsidRPr="00F76159">
        <w:t xml:space="preserve"> </w:t>
      </w:r>
      <w:r w:rsidRPr="00F76159">
        <w:t>service</w:t>
      </w:r>
      <w:r w:rsidR="0014349F" w:rsidRPr="00F76159">
        <w:t xml:space="preserve"> </w:t>
      </w:r>
      <w:r w:rsidRPr="00F76159">
        <w:t>contracts,</w:t>
      </w:r>
      <w:r w:rsidR="0014349F" w:rsidRPr="00F76159">
        <w:t xml:space="preserve"> </w:t>
      </w:r>
      <w:r w:rsidRPr="00F76159">
        <w:t>causing</w:t>
      </w:r>
      <w:r w:rsidR="0014349F" w:rsidRPr="00F76159">
        <w:t xml:space="preserve"> </w:t>
      </w:r>
      <w:r w:rsidRPr="00F76159">
        <w:t>additional</w:t>
      </w:r>
      <w:r w:rsidR="0014349F" w:rsidRPr="00F76159">
        <w:t xml:space="preserve"> </w:t>
      </w:r>
      <w:r w:rsidRPr="00F76159">
        <w:t>staff</w:t>
      </w:r>
      <w:r w:rsidR="0014349F" w:rsidRPr="00F76159">
        <w:t xml:space="preserve"> </w:t>
      </w:r>
      <w:r w:rsidRPr="00F76159">
        <w:t>and</w:t>
      </w:r>
      <w:r w:rsidR="0014349F" w:rsidRPr="00F76159">
        <w:t xml:space="preserve"> </w:t>
      </w:r>
      <w:r w:rsidRPr="00F76159">
        <w:t>operating</w:t>
      </w:r>
      <w:r w:rsidR="0014349F" w:rsidRPr="00F76159">
        <w:t xml:space="preserve"> </w:t>
      </w:r>
      <w:r w:rsidRPr="00F76159">
        <w:t>expenses.</w:t>
      </w:r>
      <w:r w:rsidR="0014349F" w:rsidRPr="00F76159">
        <w:t xml:space="preserve"> </w:t>
      </w:r>
      <w:r w:rsidRPr="00F76159">
        <w:t>Another</w:t>
      </w:r>
      <w:r w:rsidR="0014349F" w:rsidRPr="00F76159">
        <w:t xml:space="preserve"> </w:t>
      </w:r>
      <w:r w:rsidRPr="00F76159">
        <w:t>problem</w:t>
      </w:r>
      <w:r w:rsidR="0014349F" w:rsidRPr="00F76159">
        <w:t xml:space="preserve"> </w:t>
      </w:r>
      <w:r w:rsidRPr="00F76159">
        <w:t>is</w:t>
      </w:r>
      <w:r w:rsidR="0014349F" w:rsidRPr="00F76159">
        <w:t xml:space="preserve"> </w:t>
      </w:r>
      <w:r w:rsidRPr="00F76159">
        <w:t>that</w:t>
      </w:r>
      <w:r w:rsidR="0014349F" w:rsidRPr="00F76159">
        <w:t xml:space="preserve"> </w:t>
      </w:r>
      <w:r w:rsidRPr="00F76159">
        <w:t>SLAs</w:t>
      </w:r>
      <w:r w:rsidR="0014349F" w:rsidRPr="00F76159">
        <w:t xml:space="preserve"> </w:t>
      </w:r>
      <w:r w:rsidRPr="00F76159">
        <w:t>are</w:t>
      </w:r>
      <w:r w:rsidR="0014349F" w:rsidRPr="00F76159">
        <w:t xml:space="preserve"> </w:t>
      </w:r>
      <w:r w:rsidRPr="00F76159">
        <w:t>often</w:t>
      </w:r>
      <w:r w:rsidR="0014349F" w:rsidRPr="00F76159">
        <w:t xml:space="preserve"> </w:t>
      </w:r>
      <w:r w:rsidRPr="00F76159">
        <w:t>opaque</w:t>
      </w:r>
      <w:r w:rsidR="0014349F" w:rsidRPr="00F76159">
        <w:t xml:space="preserve"> </w:t>
      </w:r>
      <w:r w:rsidRPr="00F76159">
        <w:t>to</w:t>
      </w:r>
      <w:r w:rsidR="0014349F" w:rsidRPr="00F76159">
        <w:t xml:space="preserve"> </w:t>
      </w:r>
      <w:r w:rsidRPr="00F76159">
        <w:t>the</w:t>
      </w:r>
      <w:r w:rsidR="0014349F" w:rsidRPr="00F76159">
        <w:t xml:space="preserve"> </w:t>
      </w:r>
      <w:r w:rsidRPr="00F76159">
        <w:t>customer,</w:t>
      </w:r>
      <w:r w:rsidR="0014349F" w:rsidRPr="00F76159">
        <w:t xml:space="preserve"> </w:t>
      </w:r>
      <w:r w:rsidRPr="00F76159">
        <w:t>making</w:t>
      </w:r>
      <w:r w:rsidR="0014349F" w:rsidRPr="00F76159">
        <w:t xml:space="preserve"> </w:t>
      </w:r>
      <w:r w:rsidRPr="00F76159">
        <w:t>it</w:t>
      </w:r>
      <w:r w:rsidR="0014349F" w:rsidRPr="00F76159">
        <w:t xml:space="preserve"> </w:t>
      </w:r>
      <w:r w:rsidRPr="00F76159">
        <w:t>difficult</w:t>
      </w:r>
      <w:r w:rsidR="0014349F" w:rsidRPr="00F76159">
        <w:t xml:space="preserve"> </w:t>
      </w:r>
      <w:r w:rsidRPr="00F76159">
        <w:t>for</w:t>
      </w:r>
      <w:r w:rsidR="0014349F" w:rsidRPr="00F76159">
        <w:t xml:space="preserve"> </w:t>
      </w:r>
      <w:r w:rsidRPr="00F76159">
        <w:t>them</w:t>
      </w:r>
      <w:r w:rsidR="0014349F" w:rsidRPr="00F76159">
        <w:t xml:space="preserve"> </w:t>
      </w:r>
      <w:r w:rsidRPr="00F76159">
        <w:t>to</w:t>
      </w:r>
      <w:r w:rsidR="0014349F" w:rsidRPr="00F76159">
        <w:t xml:space="preserve"> </w:t>
      </w:r>
      <w:r w:rsidRPr="00F76159">
        <w:t>detect</w:t>
      </w:r>
      <w:r w:rsidR="0014349F" w:rsidRPr="00F76159">
        <w:t xml:space="preserve"> </w:t>
      </w:r>
      <w:r w:rsidRPr="00F76159">
        <w:t>an</w:t>
      </w:r>
      <w:r w:rsidR="0014349F" w:rsidRPr="00F76159">
        <w:t xml:space="preserve"> </w:t>
      </w:r>
      <w:r w:rsidRPr="00F76159">
        <w:t>infringement.</w:t>
      </w:r>
    </w:p>
    <w:p w14:paraId="6F690288" w14:textId="4F05DC61" w:rsidR="004E1F47" w:rsidRPr="00F76159" w:rsidRDefault="004E1F47" w:rsidP="004E1F47">
      <w:r w:rsidRPr="00F76159">
        <w:t>AJIT</w:t>
      </w:r>
      <w:r w:rsidR="0014349F" w:rsidRPr="00F76159">
        <w:t xml:space="preserve"> </w:t>
      </w:r>
      <w:r w:rsidRPr="00F76159">
        <w:t>exploits</w:t>
      </w:r>
      <w:r w:rsidR="0014349F" w:rsidRPr="00F76159">
        <w:t xml:space="preserve"> </w:t>
      </w:r>
      <w:r w:rsidRPr="00F76159">
        <w:t>the</w:t>
      </w:r>
      <w:r w:rsidR="0014349F" w:rsidRPr="00F76159">
        <w:t xml:space="preserve"> </w:t>
      </w:r>
      <w:r w:rsidRPr="00F76159">
        <w:t>inherent</w:t>
      </w:r>
      <w:r w:rsidR="0014349F" w:rsidRPr="00F76159">
        <w:t xml:space="preserve"> </w:t>
      </w:r>
      <w:r w:rsidRPr="00F76159">
        <w:t>transparency,</w:t>
      </w:r>
      <w:r w:rsidR="0014349F" w:rsidRPr="00F76159">
        <w:t xml:space="preserve"> </w:t>
      </w:r>
      <w:r w:rsidRPr="00F76159">
        <w:t>automation,</w:t>
      </w:r>
      <w:r w:rsidR="0014349F" w:rsidRPr="00F76159">
        <w:t xml:space="preserve"> </w:t>
      </w:r>
      <w:r w:rsidRPr="00F76159">
        <w:t>and</w:t>
      </w:r>
      <w:r w:rsidR="0014349F" w:rsidRPr="00F76159">
        <w:t xml:space="preserve"> </w:t>
      </w:r>
      <w:r w:rsidRPr="00F76159">
        <w:t>immutability</w:t>
      </w:r>
      <w:r w:rsidR="0014349F" w:rsidRPr="00F76159">
        <w:t xml:space="preserve"> </w:t>
      </w:r>
      <w:r w:rsidRPr="00F76159">
        <w:t>properties</w:t>
      </w:r>
      <w:r w:rsidR="0014349F" w:rsidRPr="00F76159">
        <w:t xml:space="preserve"> </w:t>
      </w:r>
      <w:r w:rsidRPr="00F76159">
        <w:t>of</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Technology</w:t>
      </w:r>
      <w:r w:rsidR="0014349F" w:rsidRPr="00F76159">
        <w:t xml:space="preserve"> </w:t>
      </w:r>
      <w:r w:rsidRPr="00F76159">
        <w:t>(DLT)</w:t>
      </w:r>
      <w:r w:rsidR="0014349F" w:rsidRPr="00F76159">
        <w:t xml:space="preserve"> </w:t>
      </w:r>
      <w:r w:rsidRPr="00F76159">
        <w:t>to</w:t>
      </w:r>
      <w:r w:rsidR="0014349F" w:rsidRPr="00F76159">
        <w:t xml:space="preserve"> </w:t>
      </w:r>
      <w:r w:rsidRPr="00F76159">
        <w:t>solve</w:t>
      </w:r>
      <w:r w:rsidR="0014349F" w:rsidRPr="00F76159">
        <w:t xml:space="preserve"> </w:t>
      </w:r>
      <w:r w:rsidRPr="00F76159">
        <w:t>the</w:t>
      </w:r>
      <w:r w:rsidR="0014349F" w:rsidRPr="00F76159">
        <w:t xml:space="preserve"> </w:t>
      </w:r>
      <w:r w:rsidRPr="00F76159">
        <w:t>issues</w:t>
      </w:r>
      <w:r w:rsidR="0014349F" w:rsidRPr="00F76159">
        <w:t xml:space="preserve"> </w:t>
      </w:r>
      <w:r w:rsidRPr="00F76159">
        <w:t>above.</w:t>
      </w:r>
      <w:r w:rsidR="0014349F" w:rsidRPr="00F76159">
        <w:t xml:space="preserve"> </w:t>
      </w:r>
      <w:r w:rsidRPr="00F76159">
        <w:t>Service</w:t>
      </w:r>
      <w:r w:rsidR="0014349F" w:rsidRPr="00F76159">
        <w:t xml:space="preserve"> </w:t>
      </w:r>
      <w:r w:rsidRPr="00F76159">
        <w:t>contracts</w:t>
      </w:r>
      <w:r w:rsidR="0014349F" w:rsidRPr="00F76159">
        <w:t xml:space="preserve"> </w:t>
      </w:r>
      <w:r w:rsidRPr="00F76159">
        <w:t>are</w:t>
      </w:r>
      <w:r w:rsidR="0014349F" w:rsidRPr="00F76159">
        <w:t xml:space="preserve"> </w:t>
      </w:r>
      <w:r w:rsidRPr="00F76159">
        <w:t>deployed</w:t>
      </w:r>
      <w:r w:rsidR="0014349F" w:rsidRPr="00F76159">
        <w:t xml:space="preserve"> </w:t>
      </w:r>
      <w:r w:rsidRPr="00F76159">
        <w:t>as</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on</w:t>
      </w:r>
      <w:r w:rsidR="0014349F" w:rsidRPr="00F76159">
        <w:t xml:space="preserve"> </w:t>
      </w:r>
      <w:r w:rsidRPr="00F76159">
        <w:t>a</w:t>
      </w:r>
      <w:r w:rsidR="0014349F" w:rsidRPr="00F76159">
        <w:t xml:space="preserve"> </w:t>
      </w:r>
      <w:r w:rsidRPr="00F76159">
        <w:t>Permissioned</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(PDL)</w:t>
      </w:r>
      <w:r w:rsidR="0014349F" w:rsidRPr="00F76159">
        <w:t xml:space="preserve"> </w:t>
      </w:r>
      <w:r w:rsidRPr="00F76159">
        <w:t>that</w:t>
      </w:r>
      <w:r w:rsidR="0014349F" w:rsidRPr="00F76159">
        <w:t xml:space="preserve"> </w:t>
      </w:r>
      <w:r w:rsidRPr="00F76159">
        <w:t>records</w:t>
      </w:r>
      <w:r w:rsidR="0014349F" w:rsidRPr="00F76159">
        <w:t xml:space="preserve"> </w:t>
      </w:r>
      <w:r w:rsidRPr="00F76159">
        <w:t>all</w:t>
      </w:r>
      <w:r w:rsidR="0014349F" w:rsidRPr="00F76159">
        <w:t xml:space="preserve"> </w:t>
      </w:r>
      <w:r w:rsidRPr="00F76159">
        <w:t>the</w:t>
      </w:r>
      <w:r w:rsidR="0014349F" w:rsidRPr="00F76159">
        <w:t xml:space="preserve"> </w:t>
      </w:r>
      <w:r w:rsidRPr="00F76159">
        <w:t>service</w:t>
      </w:r>
      <w:r w:rsidR="0014349F" w:rsidRPr="00F76159">
        <w:t xml:space="preserve"> </w:t>
      </w:r>
      <w:r w:rsidRPr="00F76159">
        <w:t>provisioning</w:t>
      </w:r>
      <w:r w:rsidR="0014349F" w:rsidRPr="00F76159">
        <w:t xml:space="preserve"> </w:t>
      </w:r>
      <w:r w:rsidRPr="00F76159">
        <w:t>and</w:t>
      </w:r>
      <w:r w:rsidR="0014349F" w:rsidRPr="00F76159">
        <w:t xml:space="preserve"> </w:t>
      </w:r>
      <w:r w:rsidRPr="00F76159">
        <w:t>can</w:t>
      </w:r>
      <w:r w:rsidR="0014349F" w:rsidRPr="00F76159">
        <w:t xml:space="preserve"> </w:t>
      </w:r>
      <w:r w:rsidRPr="00F76159">
        <w:t>provide</w:t>
      </w:r>
      <w:r w:rsidR="0014349F" w:rsidRPr="00F76159">
        <w:t xml:space="preserve"> </w:t>
      </w:r>
      <w:r w:rsidRPr="00F76159">
        <w:t>an</w:t>
      </w:r>
      <w:r w:rsidR="0014349F" w:rsidRPr="00F76159">
        <w:t xml:space="preserve"> </w:t>
      </w:r>
      <w:r w:rsidRPr="00F76159">
        <w:t>impartial</w:t>
      </w:r>
      <w:r w:rsidR="0014349F" w:rsidRPr="00F76159">
        <w:t xml:space="preserve"> </w:t>
      </w:r>
      <w:r w:rsidRPr="00F76159">
        <w:t>record</w:t>
      </w:r>
      <w:r w:rsidR="0014349F" w:rsidRPr="00F76159">
        <w:t xml:space="preserve"> </w:t>
      </w:r>
      <w:r w:rsidRPr="00F76159">
        <w:t>for</w:t>
      </w:r>
      <w:r w:rsidR="0014349F" w:rsidRPr="00F76159">
        <w:t xml:space="preserve"> </w:t>
      </w:r>
      <w:r w:rsidRPr="00F76159">
        <w:t>SLA</w:t>
      </w:r>
      <w:r w:rsidR="0014349F" w:rsidRPr="00F76159">
        <w:t xml:space="preserve"> </w:t>
      </w:r>
      <w:r w:rsidRPr="00F76159">
        <w:t>accountability.</w:t>
      </w:r>
      <w:r w:rsidR="0014349F" w:rsidRPr="00F76159">
        <w:t xml:space="preserve"> </w:t>
      </w:r>
      <w:r w:rsidRPr="00F76159">
        <w:t>AJIT</w:t>
      </w:r>
      <w:r w:rsidR="0014349F" w:rsidRPr="00F76159">
        <w:t xml:space="preserve"> </w:t>
      </w:r>
      <w:r w:rsidRPr="00F76159">
        <w:t>provides</w:t>
      </w:r>
      <w:r w:rsidR="0014349F" w:rsidRPr="00F76159">
        <w:t xml:space="preserve"> </w:t>
      </w:r>
      <w:r w:rsidRPr="00F76159">
        <w:t>an</w:t>
      </w:r>
      <w:r w:rsidR="0014349F" w:rsidRPr="00F76159">
        <w:t xml:space="preserve"> </w:t>
      </w:r>
      <w:r w:rsidRPr="00F76159">
        <w:t>end-to-end</w:t>
      </w:r>
      <w:r w:rsidR="0014349F" w:rsidRPr="00F76159">
        <w:t xml:space="preserve"> </w:t>
      </w:r>
      <w:r w:rsidRPr="00F76159">
        <w:t>system</w:t>
      </w:r>
      <w:r w:rsidR="0014349F" w:rsidRPr="00F76159">
        <w:t xml:space="preserve"> </w:t>
      </w:r>
      <w:r w:rsidRPr="00F76159">
        <w:t>architecture</w:t>
      </w:r>
      <w:r w:rsidR="0014349F" w:rsidRPr="00F76159">
        <w:t xml:space="preserve"> </w:t>
      </w:r>
      <w:r w:rsidRPr="00F76159">
        <w:t>for</w:t>
      </w:r>
      <w:r w:rsidR="0014349F" w:rsidRPr="00F76159">
        <w:t xml:space="preserve"> </w:t>
      </w:r>
      <w:r w:rsidRPr="00F76159">
        <w:t>dynamic</w:t>
      </w:r>
      <w:r w:rsidR="0014349F" w:rsidRPr="00F76159">
        <w:t xml:space="preserve"> </w:t>
      </w:r>
      <w:r w:rsidRPr="00F76159">
        <w:t>resource</w:t>
      </w:r>
      <w:r w:rsidR="0014349F" w:rsidRPr="00F76159">
        <w:t xml:space="preserve"> </w:t>
      </w:r>
      <w:r w:rsidRPr="00F76159">
        <w:t>provisioning</w:t>
      </w:r>
      <w:r w:rsidR="0014349F" w:rsidRPr="00F76159">
        <w:t xml:space="preserve"> </w:t>
      </w:r>
      <w:r w:rsidRPr="00F76159">
        <w:t>with</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and</w:t>
      </w:r>
      <w:r w:rsidR="0014349F" w:rsidRPr="00F76159">
        <w:t xml:space="preserve"> </w:t>
      </w:r>
      <w:r w:rsidRPr="00F76159">
        <w:t>side</w:t>
      </w:r>
      <w:r w:rsidR="0014349F" w:rsidRPr="00F76159">
        <w:t xml:space="preserve"> </w:t>
      </w:r>
      <w:r w:rsidRPr="00F76159">
        <w:t>channels</w:t>
      </w:r>
      <w:r w:rsidR="00D47DA2" w:rsidRPr="00F76159">
        <w:t xml:space="preserve"> </w:t>
      </w:r>
      <w:r w:rsidR="00D47DA2" w:rsidRPr="003D5E8E">
        <w:t>[</w:t>
      </w:r>
      <w:r w:rsidR="009E6979" w:rsidRPr="003D5E8E">
        <w:fldChar w:fldCharType="begin"/>
      </w:r>
      <w:r w:rsidR="009E6979" w:rsidRPr="003D5E8E">
        <w:instrText xml:space="preserve">REF REF_TFAISALETEL \h </w:instrText>
      </w:r>
      <w:r w:rsidR="009E6979" w:rsidRPr="003D5E8E">
        <w:fldChar w:fldCharType="separate"/>
      </w:r>
      <w:r w:rsidR="009E6979" w:rsidRPr="003D5E8E">
        <w:t>i.</w:t>
      </w:r>
      <w:r w:rsidR="009E6979">
        <w:t>10</w:t>
      </w:r>
      <w:r w:rsidR="009E6979" w:rsidRPr="003D5E8E">
        <w:fldChar w:fldCharType="end"/>
      </w:r>
      <w:r w:rsidR="00D47DA2" w:rsidRPr="003D5E8E">
        <w:t>]</w:t>
      </w:r>
      <w:r w:rsidR="00822ED3" w:rsidRPr="00F76159">
        <w:t>,</w:t>
      </w:r>
      <w:r w:rsidR="0014349F" w:rsidRPr="00F76159">
        <w:t xml:space="preserve"> </w:t>
      </w:r>
      <w:r w:rsidR="00D47DA2" w:rsidRPr="003D5E8E">
        <w:t>[</w:t>
      </w:r>
      <w:r w:rsidR="009E6979" w:rsidRPr="003D5E8E">
        <w:fldChar w:fldCharType="begin"/>
      </w:r>
      <w:r w:rsidR="009E6979" w:rsidRPr="003D5E8E">
        <w:instrText xml:space="preserve">REF REF_TFAISALETEL_10 \h </w:instrText>
      </w:r>
      <w:r w:rsidR="009E6979" w:rsidRPr="003D5E8E">
        <w:fldChar w:fldCharType="separate"/>
      </w:r>
      <w:r w:rsidR="009E6979" w:rsidRPr="003D5E8E">
        <w:t>i.1</w:t>
      </w:r>
      <w:r w:rsidR="009E6979">
        <w:t>1</w:t>
      </w:r>
      <w:r w:rsidR="009E6979" w:rsidRPr="003D5E8E">
        <w:fldChar w:fldCharType="end"/>
      </w:r>
      <w:r w:rsidR="00D47DA2" w:rsidRPr="003D5E8E">
        <w:t>]</w:t>
      </w:r>
      <w:r w:rsidR="00EC5066" w:rsidRPr="00F76159">
        <w:t xml:space="preserve"> and </w:t>
      </w:r>
      <w:r w:rsidR="00D47DA2" w:rsidRPr="003D5E8E">
        <w:t>[</w:t>
      </w:r>
      <w:r w:rsidR="009E6979" w:rsidRPr="003D5E8E">
        <w:fldChar w:fldCharType="begin"/>
      </w:r>
      <w:r w:rsidR="009E6979" w:rsidRPr="003D5E8E">
        <w:instrText xml:space="preserve">REF REF_TFAISALETEL_11 \h </w:instrText>
      </w:r>
      <w:r w:rsidR="009E6979" w:rsidRPr="003D5E8E">
        <w:fldChar w:fldCharType="separate"/>
      </w:r>
      <w:r w:rsidR="009E6979" w:rsidRPr="003D5E8E">
        <w:t>i.1</w:t>
      </w:r>
      <w:r w:rsidR="009E6979">
        <w:t>2</w:t>
      </w:r>
      <w:r w:rsidR="009E6979" w:rsidRPr="003D5E8E">
        <w:fldChar w:fldCharType="end"/>
      </w:r>
      <w:r w:rsidR="00D47DA2" w:rsidRPr="003D5E8E">
        <w:t>]</w:t>
      </w:r>
      <w:r w:rsidRPr="00F76159">
        <w:t>.</w:t>
      </w:r>
    </w:p>
    <w:p w14:paraId="68571864" w14:textId="72206A42" w:rsidR="00685F23" w:rsidRPr="00F76159" w:rsidRDefault="00685F23" w:rsidP="00685F23">
      <w:r w:rsidRPr="00F76159">
        <w:rPr>
          <w:b/>
          <w:bCs/>
        </w:rPr>
        <w:t>BCDMA</w:t>
      </w:r>
      <w:r w:rsidR="0014349F" w:rsidRPr="00F76159">
        <w:rPr>
          <w:b/>
          <w:bCs/>
        </w:rPr>
        <w:t xml:space="preserve"> </w:t>
      </w:r>
      <w:r w:rsidRPr="00F76159">
        <w:rPr>
          <w:b/>
          <w:bCs/>
        </w:rPr>
        <w:t>-</w:t>
      </w:r>
      <w:r w:rsidR="0014349F" w:rsidRPr="00F76159">
        <w:rPr>
          <w:b/>
          <w:bCs/>
        </w:rPr>
        <w:t xml:space="preserve"> </w:t>
      </w:r>
      <w:proofErr w:type="spellStart"/>
      <w:r w:rsidRPr="00F76159">
        <w:rPr>
          <w:b/>
          <w:bCs/>
        </w:rPr>
        <w:t>Blockchain</w:t>
      </w:r>
      <w:proofErr w:type="spellEnd"/>
      <w:r w:rsidR="0014349F" w:rsidRPr="00F76159">
        <w:rPr>
          <w:b/>
          <w:bCs/>
        </w:rPr>
        <w:t xml:space="preserve"> </w:t>
      </w:r>
      <w:r w:rsidRPr="00F76159">
        <w:rPr>
          <w:b/>
          <w:bCs/>
        </w:rPr>
        <w:t>Division</w:t>
      </w:r>
      <w:r w:rsidR="0014349F" w:rsidRPr="00F76159">
        <w:rPr>
          <w:b/>
          <w:bCs/>
        </w:rPr>
        <w:t xml:space="preserve"> </w:t>
      </w:r>
      <w:r w:rsidRPr="00F76159">
        <w:rPr>
          <w:b/>
          <w:bCs/>
        </w:rPr>
        <w:t>Multiple</w:t>
      </w:r>
      <w:r w:rsidR="0014349F" w:rsidRPr="00F76159">
        <w:rPr>
          <w:b/>
          <w:bCs/>
        </w:rPr>
        <w:t xml:space="preserve"> </w:t>
      </w:r>
      <w:r w:rsidRPr="00F76159">
        <w:rPr>
          <w:b/>
          <w:bCs/>
        </w:rPr>
        <w:t>Access</w:t>
      </w:r>
      <w:r w:rsidR="0014349F" w:rsidRPr="00F76159">
        <w:rPr>
          <w:b/>
          <w:bCs/>
        </w:rPr>
        <w:t xml:space="preserve"> </w:t>
      </w:r>
      <w:r w:rsidRPr="00F76159">
        <w:rPr>
          <w:b/>
          <w:bCs/>
        </w:rPr>
        <w:t>for</w:t>
      </w:r>
      <w:r w:rsidR="0014349F" w:rsidRPr="00F76159">
        <w:rPr>
          <w:b/>
          <w:bCs/>
        </w:rPr>
        <w:t xml:space="preserve"> </w:t>
      </w:r>
      <w:r w:rsidRPr="003D5E8E">
        <w:rPr>
          <w:b/>
          <w:bCs/>
        </w:rPr>
        <w:t>IEEE</w:t>
      </w:r>
      <w:r w:rsidR="0014349F" w:rsidRPr="003D5E8E">
        <w:rPr>
          <w:b/>
          <w:bCs/>
        </w:rPr>
        <w:t xml:space="preserve"> </w:t>
      </w:r>
      <w:r w:rsidRPr="003D5E8E">
        <w:rPr>
          <w:b/>
          <w:bCs/>
        </w:rPr>
        <w:t>802.11</w:t>
      </w:r>
      <w:r w:rsidRPr="00F76159">
        <w:rPr>
          <w:b/>
          <w:bCs/>
        </w:rPr>
        <w:t>:</w:t>
      </w:r>
      <w:r w:rsidR="0014349F" w:rsidRPr="00F76159">
        <w:t xml:space="preserve"> </w:t>
      </w:r>
      <w:r w:rsidRPr="00F76159">
        <w:t>Carrier</w:t>
      </w:r>
      <w:r w:rsidR="0014349F" w:rsidRPr="00F76159">
        <w:t xml:space="preserve"> </w:t>
      </w:r>
      <w:r w:rsidRPr="00F76159">
        <w:t>Sense</w:t>
      </w:r>
      <w:r w:rsidR="0014349F" w:rsidRPr="00F76159">
        <w:t xml:space="preserve"> </w:t>
      </w:r>
      <w:r w:rsidRPr="00F76159">
        <w:t>Multiple</w:t>
      </w:r>
      <w:r w:rsidR="0014349F" w:rsidRPr="00F76159">
        <w:t xml:space="preserve"> </w:t>
      </w:r>
      <w:r w:rsidRPr="00F76159">
        <w:t>Access</w:t>
      </w:r>
      <w:r w:rsidR="0014349F" w:rsidRPr="00F76159">
        <w:t xml:space="preserve"> </w:t>
      </w:r>
      <w:r w:rsidRPr="00F76159">
        <w:t>with</w:t>
      </w:r>
      <w:r w:rsidR="0014349F" w:rsidRPr="00F76159">
        <w:t xml:space="preserve"> </w:t>
      </w:r>
      <w:r w:rsidRPr="00F76159">
        <w:t>Collision</w:t>
      </w:r>
      <w:r w:rsidR="0014349F" w:rsidRPr="00F76159">
        <w:t xml:space="preserve"> </w:t>
      </w:r>
      <w:r w:rsidRPr="00F76159">
        <w:t>Avoidance</w:t>
      </w:r>
      <w:r w:rsidR="0014349F" w:rsidRPr="00F76159">
        <w:t xml:space="preserve"> </w:t>
      </w:r>
      <w:r w:rsidRPr="00F76159">
        <w:t>(CSMA/CA)</w:t>
      </w:r>
      <w:r w:rsidR="0014349F" w:rsidRPr="00F76159">
        <w:t xml:space="preserve"> </w:t>
      </w:r>
      <w:r w:rsidRPr="00F76159">
        <w:t>has</w:t>
      </w:r>
      <w:r w:rsidR="0014349F" w:rsidRPr="00F76159">
        <w:t xml:space="preserve"> </w:t>
      </w:r>
      <w:r w:rsidRPr="00F76159">
        <w:t>become</w:t>
      </w:r>
      <w:r w:rsidR="0014349F" w:rsidRPr="00F76159">
        <w:t xml:space="preserve"> </w:t>
      </w:r>
      <w:r w:rsidRPr="00F76159">
        <w:t>the</w:t>
      </w:r>
      <w:r w:rsidR="0014349F" w:rsidRPr="00F76159">
        <w:t xml:space="preserve"> </w:t>
      </w:r>
      <w:r w:rsidRPr="00F76159">
        <w:t>de</w:t>
      </w:r>
      <w:r w:rsidR="0014349F" w:rsidRPr="00F76159">
        <w:t xml:space="preserve"> </w:t>
      </w:r>
      <w:r w:rsidRPr="00F76159">
        <w:t>facto</w:t>
      </w:r>
      <w:r w:rsidR="0014349F" w:rsidRPr="00F76159">
        <w:t xml:space="preserve"> </w:t>
      </w:r>
      <w:r w:rsidRPr="00F76159">
        <w:t>multiple</w:t>
      </w:r>
      <w:r w:rsidR="0014349F" w:rsidRPr="00F76159">
        <w:t xml:space="preserve"> </w:t>
      </w:r>
      <w:r w:rsidRPr="00F76159">
        <w:t>access</w:t>
      </w:r>
      <w:r w:rsidR="0014349F" w:rsidRPr="00F76159">
        <w:t xml:space="preserve"> </w:t>
      </w:r>
      <w:r w:rsidRPr="00F76159">
        <w:t>mechanism</w:t>
      </w:r>
      <w:r w:rsidR="0014349F" w:rsidRPr="00F76159">
        <w:t xml:space="preserve"> </w:t>
      </w:r>
      <w:r w:rsidRPr="00F76159">
        <w:t>for</w:t>
      </w:r>
      <w:r w:rsidR="0014349F" w:rsidRPr="00F76159">
        <w:t xml:space="preserve"> </w:t>
      </w:r>
      <w:r w:rsidRPr="00F76159">
        <w:t>Wireless</w:t>
      </w:r>
      <w:r w:rsidR="0014349F" w:rsidRPr="00F76159">
        <w:t xml:space="preserve"> </w:t>
      </w:r>
      <w:r w:rsidRPr="00F76159">
        <w:t>Local</w:t>
      </w:r>
      <w:r w:rsidR="0014349F" w:rsidRPr="00F76159">
        <w:t xml:space="preserve"> </w:t>
      </w:r>
      <w:r w:rsidRPr="00F76159">
        <w:t>Area</w:t>
      </w:r>
      <w:r w:rsidR="0014349F" w:rsidRPr="00F76159">
        <w:t xml:space="preserve"> </w:t>
      </w:r>
      <w:r w:rsidRPr="00F76159">
        <w:t>Network</w:t>
      </w:r>
      <w:r w:rsidR="0014349F" w:rsidRPr="00F76159">
        <w:t xml:space="preserve"> </w:t>
      </w:r>
      <w:r w:rsidRPr="00F76159">
        <w:t>(WLAN).</w:t>
      </w:r>
      <w:r w:rsidR="0014349F" w:rsidRPr="00F76159">
        <w:t xml:space="preserve"> </w:t>
      </w:r>
      <w:r w:rsidRPr="00F76159">
        <w:t>WLAN</w:t>
      </w:r>
      <w:r w:rsidR="0014349F" w:rsidRPr="00F76159">
        <w:t xml:space="preserve"> </w:t>
      </w:r>
      <w:r w:rsidRPr="00F76159">
        <w:t>introduces</w:t>
      </w:r>
      <w:r w:rsidR="0014349F" w:rsidRPr="00F76159">
        <w:t xml:space="preserve"> </w:t>
      </w:r>
      <w:r w:rsidRPr="00F76159">
        <w:t>an</w:t>
      </w:r>
      <w:r w:rsidR="0014349F" w:rsidRPr="00F76159">
        <w:t xml:space="preserve"> </w:t>
      </w:r>
      <w:r w:rsidRPr="00F76159">
        <w:t>element</w:t>
      </w:r>
      <w:r w:rsidR="0014349F" w:rsidRPr="00F76159">
        <w:t xml:space="preserve"> </w:t>
      </w:r>
      <w:r w:rsidRPr="00F76159">
        <w:t>of</w:t>
      </w:r>
      <w:r w:rsidR="0014349F" w:rsidRPr="00F76159">
        <w:t xml:space="preserve"> </w:t>
      </w:r>
      <w:r w:rsidRPr="00F76159">
        <w:t>flexibility</w:t>
      </w:r>
      <w:r w:rsidR="0014349F" w:rsidRPr="00F76159">
        <w:t xml:space="preserve"> </w:t>
      </w:r>
      <w:r w:rsidRPr="00F76159">
        <w:t>into</w:t>
      </w:r>
      <w:r w:rsidR="0014349F" w:rsidRPr="00F76159">
        <w:t xml:space="preserve"> </w:t>
      </w:r>
      <w:r w:rsidRPr="00F76159">
        <w:t>LAN</w:t>
      </w:r>
      <w:r w:rsidR="0014349F" w:rsidRPr="00F76159">
        <w:t xml:space="preserve"> </w:t>
      </w:r>
      <w:r w:rsidRPr="00F76159">
        <w:t>architecture,</w:t>
      </w:r>
      <w:r w:rsidR="0014349F" w:rsidRPr="00F76159">
        <w:t xml:space="preserve"> </w:t>
      </w:r>
      <w:r w:rsidRPr="00F76159">
        <w:t>providing</w:t>
      </w:r>
      <w:r w:rsidR="0014349F" w:rsidRPr="00F76159">
        <w:t xml:space="preserve"> </w:t>
      </w:r>
      <w:r w:rsidRPr="00F76159">
        <w:t>mobility</w:t>
      </w:r>
      <w:r w:rsidR="0014349F" w:rsidRPr="00F76159">
        <w:t xml:space="preserve"> </w:t>
      </w:r>
      <w:r w:rsidRPr="00F76159">
        <w:t>to</w:t>
      </w:r>
      <w:r w:rsidR="0014349F" w:rsidRPr="00F76159">
        <w:t xml:space="preserve"> </w:t>
      </w:r>
      <w:r w:rsidRPr="00F76159">
        <w:t>users,</w:t>
      </w:r>
      <w:r w:rsidR="0014349F" w:rsidRPr="00F76159">
        <w:t xml:space="preserve"> </w:t>
      </w:r>
      <w:r w:rsidRPr="00F76159">
        <w:t>while</w:t>
      </w:r>
      <w:r w:rsidR="0014349F" w:rsidRPr="00F76159">
        <w:t xml:space="preserve"> </w:t>
      </w:r>
      <w:r w:rsidRPr="00F76159">
        <w:t>still</w:t>
      </w:r>
      <w:r w:rsidR="0014349F" w:rsidRPr="00F76159">
        <w:t xml:space="preserve"> </w:t>
      </w:r>
      <w:r w:rsidRPr="00F76159">
        <w:t>ensuring</w:t>
      </w:r>
      <w:r w:rsidR="0014349F" w:rsidRPr="00F76159">
        <w:t xml:space="preserve"> </w:t>
      </w:r>
      <w:r w:rsidRPr="00F76159">
        <w:t>network</w:t>
      </w:r>
      <w:r w:rsidR="0014349F" w:rsidRPr="00F76159">
        <w:t xml:space="preserve"> </w:t>
      </w:r>
      <w:r w:rsidRPr="00F76159">
        <w:t>access</w:t>
      </w:r>
      <w:r w:rsidR="0014349F" w:rsidRPr="00F76159">
        <w:t xml:space="preserve"> </w:t>
      </w:r>
      <w:r w:rsidRPr="00F76159">
        <w:t>via</w:t>
      </w:r>
      <w:r w:rsidR="0014349F" w:rsidRPr="00F76159">
        <w:t xml:space="preserve"> </w:t>
      </w:r>
      <w:r w:rsidRPr="00F76159">
        <w:t>a</w:t>
      </w:r>
      <w:r w:rsidR="0014349F" w:rsidRPr="00F76159">
        <w:t xml:space="preserve"> </w:t>
      </w:r>
      <w:r w:rsidRPr="00F76159">
        <w:t>wireless</w:t>
      </w:r>
      <w:r w:rsidR="0014349F" w:rsidRPr="00F76159">
        <w:t xml:space="preserve"> </w:t>
      </w:r>
      <w:r w:rsidRPr="00F76159">
        <w:t>medium.</w:t>
      </w:r>
      <w:r w:rsidR="0014349F" w:rsidRPr="00F76159">
        <w:t xml:space="preserve"> </w:t>
      </w:r>
      <w:r w:rsidRPr="00F76159">
        <w:t>It</w:t>
      </w:r>
      <w:r w:rsidR="0014349F" w:rsidRPr="00F76159">
        <w:t xml:space="preserve"> </w:t>
      </w:r>
      <w:r w:rsidRPr="00F76159">
        <w:t>is</w:t>
      </w:r>
      <w:r w:rsidR="0014349F" w:rsidRPr="00F76159">
        <w:t xml:space="preserve"> </w:t>
      </w:r>
      <w:r w:rsidRPr="00F76159">
        <w:t>built</w:t>
      </w:r>
      <w:r w:rsidR="0014349F" w:rsidRPr="00F76159">
        <w:t xml:space="preserve"> </w:t>
      </w:r>
      <w:r w:rsidRPr="00F76159">
        <w:t>on</w:t>
      </w:r>
      <w:r w:rsidR="0014349F" w:rsidRPr="00F76159">
        <w:t xml:space="preserve"> </w:t>
      </w:r>
      <w:r w:rsidRPr="00F76159">
        <w:t>contention</w:t>
      </w:r>
      <w:r w:rsidR="0014349F" w:rsidRPr="00F76159">
        <w:t xml:space="preserve"> </w:t>
      </w:r>
      <w:r w:rsidRPr="00F76159">
        <w:t>for</w:t>
      </w:r>
      <w:r w:rsidR="0014349F" w:rsidRPr="00F76159">
        <w:t xml:space="preserve"> </w:t>
      </w:r>
      <w:r w:rsidRPr="00F76159">
        <w:t>the</w:t>
      </w:r>
      <w:r w:rsidR="0014349F" w:rsidRPr="00F76159">
        <w:t xml:space="preserve"> </w:t>
      </w:r>
      <w:r w:rsidRPr="00F76159">
        <w:t>transmission</w:t>
      </w:r>
      <w:r w:rsidR="0014349F" w:rsidRPr="00F76159">
        <w:t xml:space="preserve"> </w:t>
      </w:r>
      <w:r w:rsidRPr="00F76159">
        <w:t>medium.</w:t>
      </w:r>
      <w:r w:rsidR="0014349F" w:rsidRPr="00F76159">
        <w:t xml:space="preserve"> </w:t>
      </w:r>
      <w:r w:rsidRPr="00F76159">
        <w:t>With</w:t>
      </w:r>
      <w:r w:rsidR="0014349F" w:rsidRPr="00F76159">
        <w:t xml:space="preserve"> </w:t>
      </w:r>
      <w:r w:rsidRPr="00F76159">
        <w:t>contention,</w:t>
      </w:r>
      <w:r w:rsidR="0014349F" w:rsidRPr="00F76159">
        <w:t xml:space="preserve"> </w:t>
      </w:r>
      <w:r w:rsidRPr="00F76159">
        <w:t>there</w:t>
      </w:r>
      <w:r w:rsidR="0014349F" w:rsidRPr="00F76159">
        <w:t xml:space="preserve"> </w:t>
      </w:r>
      <w:r w:rsidRPr="00F76159">
        <w:t>is</w:t>
      </w:r>
      <w:r w:rsidR="0014349F" w:rsidRPr="00F76159">
        <w:t xml:space="preserve"> </w:t>
      </w:r>
      <w:r w:rsidRPr="00F76159">
        <w:t>bound</w:t>
      </w:r>
      <w:r w:rsidR="0014349F" w:rsidRPr="00F76159">
        <w:t xml:space="preserve"> </w:t>
      </w:r>
      <w:r w:rsidRPr="00F76159">
        <w:t>to</w:t>
      </w:r>
      <w:r w:rsidR="0014349F" w:rsidRPr="00F76159">
        <w:t xml:space="preserve"> </w:t>
      </w:r>
      <w:r w:rsidRPr="00F76159">
        <w:t>be</w:t>
      </w:r>
      <w:r w:rsidR="0014349F" w:rsidRPr="00F76159">
        <w:t xml:space="preserve"> </w:t>
      </w:r>
      <w:r w:rsidRPr="00F76159">
        <w:t>collisions,</w:t>
      </w:r>
      <w:r w:rsidR="0014349F" w:rsidRPr="00F76159">
        <w:t xml:space="preserve"> </w:t>
      </w:r>
      <w:r w:rsidRPr="00F76159">
        <w:t>so</w:t>
      </w:r>
      <w:r w:rsidR="0014349F" w:rsidRPr="00F76159">
        <w:t xml:space="preserve"> </w:t>
      </w:r>
      <w:r w:rsidRPr="00F76159">
        <w:t>a</w:t>
      </w:r>
      <w:r w:rsidR="0014349F" w:rsidRPr="00F76159">
        <w:t xml:space="preserve"> </w:t>
      </w:r>
      <w:r w:rsidRPr="00F76159">
        <w:t>necessary</w:t>
      </w:r>
      <w:r w:rsidR="0014349F" w:rsidRPr="00F76159">
        <w:t xml:space="preserve"> </w:t>
      </w:r>
      <w:r w:rsidRPr="00F76159">
        <w:t>step</w:t>
      </w:r>
      <w:r w:rsidR="0014349F" w:rsidRPr="00F76159">
        <w:t xml:space="preserve"> </w:t>
      </w:r>
      <w:r w:rsidRPr="00F76159">
        <w:t>was</w:t>
      </w:r>
      <w:r w:rsidR="0014349F" w:rsidRPr="00F76159">
        <w:t xml:space="preserve"> </w:t>
      </w:r>
      <w:r w:rsidRPr="00F76159">
        <w:t>the</w:t>
      </w:r>
      <w:r w:rsidR="0014349F" w:rsidRPr="00F76159">
        <w:t xml:space="preserve"> </w:t>
      </w:r>
      <w:r w:rsidRPr="00F76159">
        <w:t>inclusion</w:t>
      </w:r>
      <w:r w:rsidR="0014349F" w:rsidRPr="00F76159">
        <w:t xml:space="preserve"> </w:t>
      </w:r>
      <w:r w:rsidRPr="00F76159">
        <w:t>of</w:t>
      </w:r>
      <w:r w:rsidR="0014349F" w:rsidRPr="00F76159">
        <w:t xml:space="preserve"> </w:t>
      </w:r>
      <w:r w:rsidRPr="00F76159">
        <w:t>special</w:t>
      </w:r>
      <w:r w:rsidR="0014349F" w:rsidRPr="00F76159">
        <w:t xml:space="preserve"> </w:t>
      </w:r>
      <w:r w:rsidRPr="00F76159">
        <w:t>frames</w:t>
      </w:r>
      <w:r w:rsidR="0014349F" w:rsidRPr="00F76159">
        <w:t xml:space="preserve"> </w:t>
      </w:r>
      <w:r w:rsidRPr="00F76159">
        <w:t>which</w:t>
      </w:r>
      <w:r w:rsidR="0014349F" w:rsidRPr="00F76159">
        <w:t xml:space="preserve"> </w:t>
      </w:r>
      <w:r w:rsidRPr="00F76159">
        <w:t>avoid</w:t>
      </w:r>
      <w:r w:rsidR="0014349F" w:rsidRPr="00F76159">
        <w:t xml:space="preserve"> </w:t>
      </w:r>
      <w:r w:rsidRPr="00F76159">
        <w:t>collision</w:t>
      </w:r>
      <w:r w:rsidR="0014349F" w:rsidRPr="00F76159">
        <w:t xml:space="preserve"> </w:t>
      </w:r>
      <w:r w:rsidRPr="00F76159">
        <w:t>but</w:t>
      </w:r>
      <w:r w:rsidR="0014349F" w:rsidRPr="00F76159">
        <w:t xml:space="preserve"> </w:t>
      </w:r>
      <w:r w:rsidRPr="00F76159">
        <w:t>significantly</w:t>
      </w:r>
      <w:r w:rsidR="0014349F" w:rsidRPr="00F76159">
        <w:t xml:space="preserve"> </w:t>
      </w:r>
      <w:r w:rsidRPr="00F76159">
        <w:t>lower</w:t>
      </w:r>
      <w:r w:rsidR="0014349F" w:rsidRPr="00F76159">
        <w:t xml:space="preserve"> </w:t>
      </w:r>
      <w:r w:rsidRPr="00F76159">
        <w:t>the</w:t>
      </w:r>
      <w:r w:rsidR="0014349F" w:rsidRPr="00F76159">
        <w:t xml:space="preserve"> </w:t>
      </w:r>
      <w:r w:rsidRPr="00F76159">
        <w:t>bandwidth</w:t>
      </w:r>
      <w:r w:rsidR="0014349F" w:rsidRPr="00F76159">
        <w:t xml:space="preserve"> </w:t>
      </w:r>
      <w:r w:rsidR="00A14B2E" w:rsidRPr="00F76159">
        <w:t>utilization</w:t>
      </w:r>
      <w:r w:rsidRPr="00F76159">
        <w:t>.</w:t>
      </w:r>
    </w:p>
    <w:p w14:paraId="704F986E" w14:textId="7C225BF9" w:rsidR="00685F23" w:rsidRPr="00F76159" w:rsidRDefault="00685F23" w:rsidP="00685F23">
      <w:r w:rsidRPr="00F76159">
        <w:t>To</w:t>
      </w:r>
      <w:r w:rsidR="0014349F" w:rsidRPr="00F76159">
        <w:t xml:space="preserve"> </w:t>
      </w:r>
      <w:r w:rsidRPr="00F76159">
        <w:t>this</w:t>
      </w:r>
      <w:r w:rsidR="0014349F" w:rsidRPr="00F76159">
        <w:t xml:space="preserve"> </w:t>
      </w:r>
      <w:r w:rsidRPr="00F76159">
        <w:t>end,</w:t>
      </w:r>
      <w:r w:rsidR="0014349F" w:rsidRPr="00F76159">
        <w:t xml:space="preserve"> </w:t>
      </w:r>
      <w:r w:rsidRPr="00F76159">
        <w:t>and</w:t>
      </w:r>
      <w:r w:rsidR="0014349F" w:rsidRPr="00F76159">
        <w:t xml:space="preserve"> </w:t>
      </w:r>
      <w:r w:rsidRPr="00F76159">
        <w:t>with</w:t>
      </w:r>
      <w:r w:rsidR="0014349F" w:rsidRPr="00F76159">
        <w:t xml:space="preserve"> </w:t>
      </w:r>
      <w:r w:rsidRPr="00F76159">
        <w:t>interest</w:t>
      </w:r>
      <w:r w:rsidR="0014349F" w:rsidRPr="00F76159">
        <w:t xml:space="preserve"> </w:t>
      </w:r>
      <w:r w:rsidRPr="00F76159">
        <w:t>by</w:t>
      </w:r>
      <w:r w:rsidR="0014349F" w:rsidRPr="00F76159">
        <w:t xml:space="preserve"> </w:t>
      </w:r>
      <w:r w:rsidRPr="00F76159">
        <w:t>UK</w:t>
      </w:r>
      <w:r w:rsidR="0014349F" w:rsidRPr="00F76159">
        <w:t xml:space="preserve"> </w:t>
      </w:r>
      <w:r w:rsidRPr="00F76159">
        <w:t>industry</w:t>
      </w:r>
      <w:r w:rsidR="0014349F" w:rsidRPr="00F76159">
        <w:t xml:space="preserve"> </w:t>
      </w:r>
      <w:r w:rsidRPr="00F76159">
        <w:t>and</w:t>
      </w:r>
      <w:r w:rsidR="0014349F" w:rsidRPr="00F76159">
        <w:t xml:space="preserve"> </w:t>
      </w:r>
      <w:r w:rsidRPr="00F76159">
        <w:t>regulator,</w:t>
      </w:r>
      <w:r w:rsidR="0014349F" w:rsidRPr="00F76159">
        <w:t xml:space="preserve"> </w:t>
      </w:r>
      <w:r w:rsidRPr="00F76159">
        <w:t>a</w:t>
      </w:r>
      <w:r w:rsidR="0014349F" w:rsidRPr="00F76159">
        <w:t xml:space="preserve"> </w:t>
      </w:r>
      <w:r w:rsidRPr="00F76159">
        <w:t>novel</w:t>
      </w:r>
      <w:r w:rsidR="0014349F" w:rsidRPr="00F76159">
        <w:t xml:space="preserve"> </w:t>
      </w:r>
      <w:r w:rsidRPr="00F76159">
        <w:t>multiple</w:t>
      </w:r>
      <w:r w:rsidR="0014349F" w:rsidRPr="00F76159">
        <w:t xml:space="preserve"> </w:t>
      </w:r>
      <w:r w:rsidRPr="00F76159">
        <w:t>access</w:t>
      </w:r>
      <w:r w:rsidR="0014349F" w:rsidRPr="00F76159">
        <w:t xml:space="preserve"> </w:t>
      </w:r>
      <w:r w:rsidRPr="00F76159">
        <w:t>protocol</w:t>
      </w:r>
      <w:r w:rsidR="0014349F" w:rsidRPr="00F76159">
        <w:t xml:space="preserve"> </w:t>
      </w:r>
      <w:r w:rsidRPr="00F76159">
        <w:t>titled</w:t>
      </w:r>
      <w:r w:rsidR="0014349F" w:rsidRPr="00F76159">
        <w:t xml:space="preserve"> </w:t>
      </w:r>
      <w:r w:rsidRPr="00F76159">
        <w:t>BCDMA</w:t>
      </w:r>
      <w:r w:rsidR="0014349F" w:rsidRPr="00F76159">
        <w:t xml:space="preserve"> </w:t>
      </w:r>
      <w:r w:rsidRPr="00F76159">
        <w:t>has</w:t>
      </w:r>
      <w:r w:rsidR="0014349F" w:rsidRPr="00F76159">
        <w:t xml:space="preserve"> </w:t>
      </w:r>
      <w:r w:rsidRPr="00F76159">
        <w:t>been</w:t>
      </w:r>
      <w:r w:rsidR="0014349F" w:rsidRPr="00F76159">
        <w:t xml:space="preserve"> </w:t>
      </w:r>
      <w:r w:rsidRPr="00F76159">
        <w:t>introduced</w:t>
      </w:r>
      <w:r w:rsidR="00D47DA2" w:rsidRPr="00F76159">
        <w:t xml:space="preserve"> </w:t>
      </w:r>
      <w:r w:rsidR="00D47DA2" w:rsidRPr="003D5E8E">
        <w:t>[</w:t>
      </w:r>
      <w:r w:rsidR="009E6979" w:rsidRPr="003D5E8E">
        <w:fldChar w:fldCharType="begin"/>
      </w:r>
      <w:r w:rsidR="009E6979" w:rsidRPr="003D5E8E">
        <w:instrText xml:space="preserve">REF REF_IEEECOMMUNICATIONSMAGAZINEACCEPTED23 \h </w:instrText>
      </w:r>
      <w:r w:rsidR="009E6979" w:rsidRPr="003D5E8E">
        <w:fldChar w:fldCharType="separate"/>
      </w:r>
      <w:r w:rsidR="009E6979" w:rsidRPr="003D5E8E">
        <w:t>i.1</w:t>
      </w:r>
      <w:r w:rsidR="009E6979">
        <w:t>3</w:t>
      </w:r>
      <w:r w:rsidR="009E6979" w:rsidRPr="003D5E8E">
        <w:fldChar w:fldCharType="end"/>
      </w:r>
      <w:r w:rsidR="00D47DA2" w:rsidRPr="003D5E8E">
        <w:t>]</w:t>
      </w:r>
      <w:r w:rsidRPr="00F76159">
        <w:t>,</w:t>
      </w:r>
      <w:r w:rsidR="0014349F" w:rsidRPr="00F76159">
        <w:t xml:space="preserve"> </w:t>
      </w:r>
      <w:r w:rsidR="00D47DA2" w:rsidRPr="003D5E8E">
        <w:t>[</w:t>
      </w:r>
      <w:r w:rsidR="009E6979" w:rsidRPr="003D5E8E">
        <w:fldChar w:fldCharType="begin"/>
      </w:r>
      <w:r w:rsidR="009E6979" w:rsidRPr="003D5E8E">
        <w:instrText xml:space="preserve">REF REF_IEEEACCESSJOURNALACCEPTED24 \h </w:instrText>
      </w:r>
      <w:r w:rsidR="009E6979" w:rsidRPr="003D5E8E">
        <w:fldChar w:fldCharType="separate"/>
      </w:r>
      <w:r w:rsidR="009E6979" w:rsidRPr="003D5E8E">
        <w:t>i.1</w:t>
      </w:r>
      <w:r w:rsidR="009E6979">
        <w:t>4</w:t>
      </w:r>
      <w:r w:rsidR="009E6979" w:rsidRPr="003D5E8E">
        <w:fldChar w:fldCharType="end"/>
      </w:r>
      <w:r w:rsidR="00D47DA2" w:rsidRPr="003D5E8E">
        <w:t>]</w:t>
      </w:r>
      <w:r w:rsidR="00EC5066" w:rsidRPr="00F76159">
        <w:t xml:space="preserve"> and </w:t>
      </w:r>
      <w:r w:rsidR="00D47DA2" w:rsidRPr="003D5E8E">
        <w:t>[</w:t>
      </w:r>
      <w:r w:rsidR="009E6979" w:rsidRPr="003D5E8E">
        <w:fldChar w:fldCharType="begin"/>
      </w:r>
      <w:r w:rsidR="009E6979" w:rsidRPr="003D5E8E">
        <w:instrText xml:space="preserve">REF REF_IEEEACCESSJOURNALACCEPTED17 \h </w:instrText>
      </w:r>
      <w:r w:rsidR="009E6979" w:rsidRPr="003D5E8E">
        <w:fldChar w:fldCharType="separate"/>
      </w:r>
      <w:r w:rsidR="009E6979" w:rsidRPr="003D5E8E">
        <w:t>i.1</w:t>
      </w:r>
      <w:r w:rsidR="009E6979">
        <w:t>5</w:t>
      </w:r>
      <w:r w:rsidR="009E6979" w:rsidRPr="003D5E8E">
        <w:fldChar w:fldCharType="end"/>
      </w:r>
      <w:r w:rsidR="00D47DA2" w:rsidRPr="003D5E8E">
        <w:t>]</w:t>
      </w:r>
      <w:r w:rsidRPr="00F76159">
        <w:t>.</w:t>
      </w:r>
      <w:r w:rsidR="0014349F" w:rsidRPr="00F76159">
        <w:t xml:space="preserve"> </w:t>
      </w:r>
      <w:r w:rsidRPr="00F76159">
        <w:t>In</w:t>
      </w:r>
      <w:r w:rsidR="0014349F" w:rsidRPr="00F76159">
        <w:t xml:space="preserve"> </w:t>
      </w:r>
      <w:r w:rsidRPr="00F76159">
        <w:t>essence,</w:t>
      </w:r>
      <w:r w:rsidR="0014349F" w:rsidRPr="00F76159">
        <w:t xml:space="preserve"> </w:t>
      </w:r>
      <w:r w:rsidRPr="00F76159">
        <w:t>BCDMA</w:t>
      </w:r>
      <w:r w:rsidR="0014349F" w:rsidRPr="00F76159">
        <w:t xml:space="preserve"> </w:t>
      </w:r>
      <w:r w:rsidRPr="00F76159">
        <w:t>allocates</w:t>
      </w:r>
      <w:r w:rsidR="0014349F" w:rsidRPr="00F76159">
        <w:t xml:space="preserve"> </w:t>
      </w:r>
      <w:r w:rsidRPr="00F76159">
        <w:t>access</w:t>
      </w:r>
      <w:r w:rsidR="0014349F" w:rsidRPr="00F76159">
        <w:t xml:space="preserve"> </w:t>
      </w:r>
      <w:r w:rsidRPr="00F76159">
        <w:t>to</w:t>
      </w:r>
      <w:r w:rsidR="0014349F" w:rsidRPr="00F76159">
        <w:t xml:space="preserve"> </w:t>
      </w:r>
      <w:r w:rsidRPr="00F76159">
        <w:t>the</w:t>
      </w:r>
      <w:r w:rsidR="0014349F" w:rsidRPr="00F76159">
        <w:t xml:space="preserve"> </w:t>
      </w:r>
      <w:r w:rsidRPr="00F76159">
        <w:t>transmission</w:t>
      </w:r>
      <w:r w:rsidR="0014349F" w:rsidRPr="00F76159">
        <w:t xml:space="preserve"> </w:t>
      </w:r>
      <w:r w:rsidRPr="00F76159">
        <w:t>medium</w:t>
      </w:r>
      <w:r w:rsidR="0014349F" w:rsidRPr="00F76159">
        <w:t xml:space="preserve"> </w:t>
      </w:r>
      <w:r w:rsidRPr="00F76159">
        <w:t>using</w:t>
      </w:r>
      <w:r w:rsidR="0014349F" w:rsidRPr="00F76159">
        <w:t xml:space="preserve"> </w:t>
      </w:r>
      <w:r w:rsidRPr="00F76159">
        <w:t>dedicated</w:t>
      </w:r>
      <w:r w:rsidR="0014349F" w:rsidRPr="00F76159">
        <w:t xml:space="preserve"> </w:t>
      </w:r>
      <w:r w:rsidRPr="00F76159">
        <w:t>time</w:t>
      </w:r>
      <w:r w:rsidR="0014349F" w:rsidRPr="00F76159">
        <w:t xml:space="preserve"> </w:t>
      </w:r>
      <w:r w:rsidRPr="00F76159">
        <w:t>slots.</w:t>
      </w:r>
      <w:r w:rsidR="0014349F" w:rsidRPr="00F76159">
        <w:t xml:space="preserve"> </w:t>
      </w:r>
      <w:r w:rsidRPr="00F76159">
        <w:t>This</w:t>
      </w:r>
      <w:r w:rsidR="0014349F" w:rsidRPr="00F76159">
        <w:t xml:space="preserve"> </w:t>
      </w:r>
      <w:r w:rsidRPr="00F76159">
        <w:t>allocation</w:t>
      </w:r>
      <w:r w:rsidR="0014349F" w:rsidRPr="00F76159">
        <w:t xml:space="preserve"> </w:t>
      </w:r>
      <w:r w:rsidRPr="00F76159">
        <w:t>ensures</w:t>
      </w:r>
      <w:r w:rsidR="0014349F" w:rsidRPr="00F76159">
        <w:t xml:space="preserve"> </w:t>
      </w:r>
      <w:r w:rsidRPr="00F76159">
        <w:t>a</w:t>
      </w:r>
      <w:r w:rsidR="0014349F" w:rsidRPr="00F76159">
        <w:t xml:space="preserve"> </w:t>
      </w:r>
      <w:r w:rsidRPr="00F76159">
        <w:t>certain</w:t>
      </w:r>
      <w:r w:rsidR="0014349F" w:rsidRPr="00F76159">
        <w:t xml:space="preserve"> </w:t>
      </w:r>
      <w:r w:rsidRPr="00F76159">
        <w:t>level</w:t>
      </w:r>
      <w:r w:rsidR="0014349F" w:rsidRPr="00F76159">
        <w:t xml:space="preserve"> </w:t>
      </w:r>
      <w:r w:rsidRPr="00F76159">
        <w:t>of</w:t>
      </w:r>
      <w:r w:rsidR="0014349F" w:rsidRPr="00F76159">
        <w:t xml:space="preserve"> </w:t>
      </w:r>
      <w:r w:rsidRPr="00F76159">
        <w:t>throughput</w:t>
      </w:r>
      <w:r w:rsidR="0014349F" w:rsidRPr="00F76159">
        <w:t xml:space="preserve"> </w:t>
      </w:r>
      <w:r w:rsidRPr="00F76159">
        <w:t>due</w:t>
      </w:r>
      <w:r w:rsidR="0014349F" w:rsidRPr="00F76159">
        <w:t xml:space="preserve"> </w:t>
      </w:r>
      <w:r w:rsidRPr="00F76159">
        <w:t>to</w:t>
      </w:r>
      <w:r w:rsidR="0014349F" w:rsidRPr="00F76159">
        <w:t xml:space="preserve"> </w:t>
      </w:r>
      <w:r w:rsidRPr="00F76159">
        <w:t>devices</w:t>
      </w:r>
      <w:r w:rsidR="0014349F" w:rsidRPr="00F76159">
        <w:t xml:space="preserve"> </w:t>
      </w:r>
      <w:r w:rsidRPr="00F76159">
        <w:t>transmitting</w:t>
      </w:r>
      <w:r w:rsidR="0014349F" w:rsidRPr="00F76159">
        <w:t xml:space="preserve"> </w:t>
      </w:r>
      <w:r w:rsidRPr="00F76159">
        <w:t>strictly</w:t>
      </w:r>
      <w:r w:rsidR="0014349F" w:rsidRPr="00F76159">
        <w:t xml:space="preserve"> </w:t>
      </w:r>
      <w:r w:rsidRPr="00F76159">
        <w:t>within</w:t>
      </w:r>
      <w:r w:rsidR="0014349F" w:rsidRPr="00F76159">
        <w:t xml:space="preserve"> </w:t>
      </w:r>
      <w:r w:rsidRPr="00F76159">
        <w:t>their</w:t>
      </w:r>
      <w:r w:rsidR="0014349F" w:rsidRPr="00F76159">
        <w:t xml:space="preserve"> </w:t>
      </w:r>
      <w:r w:rsidRPr="00F76159">
        <w:t>time</w:t>
      </w:r>
      <w:r w:rsidR="0014349F" w:rsidRPr="00F76159">
        <w:t xml:space="preserve"> </w:t>
      </w:r>
      <w:r w:rsidRPr="00F76159">
        <w:t>slot.</w:t>
      </w:r>
      <w:r w:rsidR="0014349F" w:rsidRPr="00F76159">
        <w:t xml:space="preserve"> </w:t>
      </w:r>
      <w:r w:rsidRPr="00F76159">
        <w:t>BCDMA</w:t>
      </w:r>
      <w:r w:rsidR="0014349F" w:rsidRPr="00F76159">
        <w:t xml:space="preserve"> </w:t>
      </w:r>
      <w:r w:rsidRPr="00F76159">
        <w:t>also</w:t>
      </w:r>
      <w:r w:rsidR="0014349F" w:rsidRPr="00F76159">
        <w:t xml:space="preserve"> </w:t>
      </w:r>
      <w:r w:rsidRPr="00F76159">
        <w:t>has</w:t>
      </w:r>
      <w:r w:rsidR="0014349F" w:rsidRPr="00F76159">
        <w:t xml:space="preserve"> </w:t>
      </w:r>
      <w:r w:rsidRPr="00F76159">
        <w:t>a</w:t>
      </w:r>
      <w:r w:rsidR="0014349F" w:rsidRPr="00F76159">
        <w:t xml:space="preserve"> </w:t>
      </w:r>
      <w:r w:rsidRPr="00F76159">
        <w:t>higher</w:t>
      </w:r>
      <w:r w:rsidR="0014349F" w:rsidRPr="00F76159">
        <w:t xml:space="preserve"> </w:t>
      </w:r>
      <w:proofErr w:type="spellStart"/>
      <w:r w:rsidRPr="00F76159">
        <w:t>goodput</w:t>
      </w:r>
      <w:proofErr w:type="spellEnd"/>
      <w:r w:rsidRPr="00F76159">
        <w:t>,</w:t>
      </w:r>
      <w:r w:rsidR="0014349F" w:rsidRPr="00F76159">
        <w:t xml:space="preserve"> </w:t>
      </w:r>
      <w:r w:rsidRPr="00F76159">
        <w:t>given</w:t>
      </w:r>
      <w:r w:rsidR="0014349F" w:rsidRPr="00F76159">
        <w:t xml:space="preserve"> </w:t>
      </w:r>
      <w:r w:rsidRPr="00F76159">
        <w:t>that</w:t>
      </w:r>
      <w:r w:rsidR="0014349F" w:rsidRPr="00F76159">
        <w:t xml:space="preserve"> </w:t>
      </w:r>
      <w:r w:rsidRPr="00F76159">
        <w:t>there</w:t>
      </w:r>
      <w:r w:rsidR="0014349F" w:rsidRPr="00F76159">
        <w:t xml:space="preserve"> </w:t>
      </w:r>
      <w:r w:rsidRPr="00F76159">
        <w:t>are</w:t>
      </w:r>
      <w:r w:rsidR="0014349F" w:rsidRPr="00F76159">
        <w:t xml:space="preserve"> </w:t>
      </w:r>
      <w:r w:rsidRPr="00F76159">
        <w:t>no</w:t>
      </w:r>
      <w:r w:rsidR="0014349F" w:rsidRPr="00F76159">
        <w:t xml:space="preserve"> </w:t>
      </w:r>
      <w:r w:rsidRPr="00F76159">
        <w:t>retransmissions</w:t>
      </w:r>
      <w:r w:rsidR="0014349F" w:rsidRPr="00F76159">
        <w:t xml:space="preserve"> </w:t>
      </w:r>
      <w:r w:rsidRPr="00F76159">
        <w:t>as</w:t>
      </w:r>
      <w:r w:rsidR="0014349F" w:rsidRPr="00F76159">
        <w:t xml:space="preserve"> </w:t>
      </w:r>
      <w:r w:rsidRPr="00F76159">
        <w:t>a</w:t>
      </w:r>
      <w:r w:rsidR="0014349F" w:rsidRPr="00F76159">
        <w:t xml:space="preserve"> </w:t>
      </w:r>
      <w:r w:rsidRPr="00F76159">
        <w:t>result</w:t>
      </w:r>
      <w:r w:rsidR="0014349F" w:rsidRPr="00F76159">
        <w:t xml:space="preserve"> </w:t>
      </w:r>
      <w:r w:rsidRPr="00F76159">
        <w:t>of</w:t>
      </w:r>
      <w:r w:rsidR="0014349F" w:rsidRPr="00F76159">
        <w:t xml:space="preserve"> </w:t>
      </w:r>
      <w:r w:rsidRPr="00F76159">
        <w:t>collisions.</w:t>
      </w:r>
      <w:r w:rsidR="0014349F" w:rsidRPr="00F76159">
        <w:t xml:space="preserve"> </w:t>
      </w:r>
      <w:r w:rsidRPr="00F76159">
        <w:t>By</w:t>
      </w:r>
      <w:r w:rsidR="0014349F" w:rsidRPr="00F76159">
        <w:t xml:space="preserve"> </w:t>
      </w:r>
      <w:r w:rsidRPr="00F76159">
        <w:t>treating</w:t>
      </w:r>
      <w:r w:rsidR="0014349F" w:rsidRPr="00F76159">
        <w:t xml:space="preserve"> </w:t>
      </w:r>
      <w:r w:rsidRPr="00F76159">
        <w:t>the</w:t>
      </w:r>
      <w:r w:rsidR="0014349F" w:rsidRPr="00F76159">
        <w:t xml:space="preserve"> </w:t>
      </w:r>
      <w:r w:rsidRPr="00F76159">
        <w:t>time-slots</w:t>
      </w:r>
      <w:r w:rsidR="0014349F" w:rsidRPr="00F76159">
        <w:t xml:space="preserve"> </w:t>
      </w:r>
      <w:r w:rsidRPr="00F76159">
        <w:t>as</w:t>
      </w:r>
      <w:r w:rsidR="0014349F" w:rsidRPr="00F76159">
        <w:t xml:space="preserve"> </w:t>
      </w:r>
      <w:r w:rsidRPr="00F76159">
        <w:t>assets</w:t>
      </w:r>
      <w:r w:rsidR="0014349F" w:rsidRPr="00F76159">
        <w:t xml:space="preserve"> </w:t>
      </w:r>
      <w:r w:rsidRPr="00F76159">
        <w:t>on</w:t>
      </w:r>
      <w:r w:rsidR="0014349F" w:rsidRPr="00F76159">
        <w:t xml:space="preserve"> </w:t>
      </w:r>
      <w:r w:rsidRPr="00F76159">
        <w:t>a</w:t>
      </w:r>
      <w:r w:rsidR="0014349F" w:rsidRPr="00F76159">
        <w:t xml:space="preserve"> </w:t>
      </w:r>
      <w:r w:rsidRPr="00F76159">
        <w:t>smart</w:t>
      </w:r>
      <w:r w:rsidR="0014349F" w:rsidRPr="00F76159">
        <w:t xml:space="preserve"> </w:t>
      </w:r>
      <w:r w:rsidRPr="00F76159">
        <w:t>contract,</w:t>
      </w:r>
      <w:r w:rsidR="0014349F" w:rsidRPr="00F76159">
        <w:t xml:space="preserve"> </w:t>
      </w:r>
      <w:r w:rsidRPr="00F76159">
        <w:t>BCDMA</w:t>
      </w:r>
      <w:r w:rsidR="0014349F" w:rsidRPr="00F76159">
        <w:t xml:space="preserve"> </w:t>
      </w:r>
      <w:r w:rsidRPr="00F76159">
        <w:t>allocates</w:t>
      </w:r>
      <w:r w:rsidR="0014349F" w:rsidRPr="00F76159">
        <w:t xml:space="preserve"> </w:t>
      </w:r>
      <w:r w:rsidRPr="00F76159">
        <w:t>time-slots</w:t>
      </w:r>
      <w:r w:rsidR="0014349F" w:rsidRPr="00F76159">
        <w:t xml:space="preserve"> </w:t>
      </w:r>
      <w:r w:rsidRPr="00F76159">
        <w:t>to</w:t>
      </w:r>
      <w:r w:rsidR="0014349F" w:rsidRPr="00F76159">
        <w:t xml:space="preserve"> </w:t>
      </w:r>
      <w:r w:rsidRPr="00F76159">
        <w:t>devices.</w:t>
      </w:r>
    </w:p>
    <w:p w14:paraId="3897A793" w14:textId="106DBDB4" w:rsidR="00685F23" w:rsidRPr="00F76159" w:rsidRDefault="00685F23" w:rsidP="00685F23">
      <w:r w:rsidRPr="00F76159">
        <w:t>Compared</w:t>
      </w:r>
      <w:r w:rsidR="0014349F" w:rsidRPr="00F76159">
        <w:t xml:space="preserve"> </w:t>
      </w:r>
      <w:r w:rsidRPr="00F76159">
        <w:t>to</w:t>
      </w:r>
      <w:r w:rsidR="0014349F" w:rsidRPr="00F76159">
        <w:t xml:space="preserve"> </w:t>
      </w:r>
      <w:r w:rsidRPr="00F76159">
        <w:t>CSMA/CA,</w:t>
      </w:r>
      <w:r w:rsidR="0014349F" w:rsidRPr="00F76159">
        <w:t xml:space="preserve"> </w:t>
      </w:r>
      <w:r w:rsidRPr="00F76159">
        <w:t>the</w:t>
      </w:r>
      <w:r w:rsidR="0014349F" w:rsidRPr="00F76159">
        <w:t xml:space="preserve"> </w:t>
      </w:r>
      <w:r w:rsidRPr="00F76159">
        <w:t>proposed</w:t>
      </w:r>
      <w:r w:rsidR="0014349F" w:rsidRPr="00F76159">
        <w:t xml:space="preserve"> </w:t>
      </w:r>
      <w:r w:rsidRPr="00F76159">
        <w:t>BCDMA</w:t>
      </w:r>
      <w:r w:rsidR="0014349F" w:rsidRPr="00F76159">
        <w:t xml:space="preserve"> </w:t>
      </w:r>
      <w:r w:rsidRPr="00F76159">
        <w:t>protocol</w:t>
      </w:r>
      <w:r w:rsidR="0014349F" w:rsidRPr="00F76159">
        <w:t xml:space="preserve"> </w:t>
      </w:r>
      <w:r w:rsidRPr="00F76159">
        <w:t>yields</w:t>
      </w:r>
      <w:r w:rsidR="0014349F" w:rsidRPr="00F76159">
        <w:t xml:space="preserve"> </w:t>
      </w:r>
      <w:r w:rsidRPr="00F76159">
        <w:t>improvements</w:t>
      </w:r>
      <w:r w:rsidR="0014349F" w:rsidRPr="00F76159">
        <w:t xml:space="preserve"> </w:t>
      </w:r>
      <w:r w:rsidRPr="00F76159">
        <w:t>of</w:t>
      </w:r>
      <w:r w:rsidR="0014349F" w:rsidRPr="00F76159">
        <w:t xml:space="preserve"> </w:t>
      </w:r>
      <w:r w:rsidRPr="00F76159">
        <w:t>more</w:t>
      </w:r>
      <w:r w:rsidR="0014349F" w:rsidRPr="00F76159">
        <w:t xml:space="preserve"> </w:t>
      </w:r>
      <w:r w:rsidRPr="00F76159">
        <w:t>than</w:t>
      </w:r>
      <w:r w:rsidR="0014349F" w:rsidRPr="00F76159">
        <w:t xml:space="preserve"> </w:t>
      </w:r>
      <w:r w:rsidRPr="00F76159">
        <w:t>85</w:t>
      </w:r>
      <w:r w:rsidR="00EC5066" w:rsidRPr="00F76159">
        <w:t xml:space="preserve"> </w:t>
      </w:r>
      <w:r w:rsidRPr="00F76159">
        <w:t>%</w:t>
      </w:r>
      <w:r w:rsidR="0014349F" w:rsidRPr="00F76159">
        <w:t xml:space="preserve"> </w:t>
      </w:r>
      <w:r w:rsidRPr="00F76159">
        <w:t>throughput</w:t>
      </w:r>
      <w:r w:rsidR="0014349F" w:rsidRPr="00F76159">
        <w:t xml:space="preserve"> </w:t>
      </w:r>
      <w:r w:rsidRPr="00F76159">
        <w:t>when</w:t>
      </w:r>
      <w:r w:rsidR="0014349F" w:rsidRPr="00F76159">
        <w:t xml:space="preserve"> </w:t>
      </w:r>
      <w:r w:rsidRPr="00F76159">
        <w:t>the</w:t>
      </w:r>
      <w:r w:rsidR="0014349F" w:rsidRPr="00F76159">
        <w:t xml:space="preserve"> </w:t>
      </w:r>
      <w:r w:rsidRPr="00F76159">
        <w:t>load</w:t>
      </w:r>
      <w:r w:rsidR="0014349F" w:rsidRPr="00F76159">
        <w:t xml:space="preserve"> </w:t>
      </w:r>
      <w:r w:rsidRPr="00F76159">
        <w:t>capacity</w:t>
      </w:r>
      <w:r w:rsidR="0014349F" w:rsidRPr="00F76159">
        <w:t xml:space="preserve"> </w:t>
      </w:r>
      <w:r w:rsidRPr="00F76159">
        <w:t>of</w:t>
      </w:r>
      <w:r w:rsidR="0014349F" w:rsidRPr="00F76159">
        <w:t xml:space="preserve"> </w:t>
      </w:r>
      <w:r w:rsidRPr="00F76159">
        <w:t>the</w:t>
      </w:r>
      <w:r w:rsidR="0014349F" w:rsidRPr="00F76159">
        <w:t xml:space="preserve"> </w:t>
      </w:r>
      <w:r w:rsidRPr="00F76159">
        <w:t>network</w:t>
      </w:r>
      <w:r w:rsidR="0014349F" w:rsidRPr="00F76159">
        <w:t xml:space="preserve"> </w:t>
      </w:r>
      <w:r w:rsidRPr="00F76159">
        <w:t>is</w:t>
      </w:r>
      <w:r w:rsidR="0014349F" w:rsidRPr="00F76159">
        <w:t xml:space="preserve"> </w:t>
      </w:r>
      <w:r w:rsidRPr="00F76159">
        <w:t>near</w:t>
      </w:r>
      <w:r w:rsidR="0014349F" w:rsidRPr="00F76159">
        <w:t xml:space="preserve"> </w:t>
      </w:r>
      <w:r w:rsidRPr="00F76159">
        <w:t>saturation.</w:t>
      </w:r>
      <w:r w:rsidR="0014349F" w:rsidRPr="00F76159">
        <w:t xml:space="preserve"> </w:t>
      </w:r>
      <w:r w:rsidRPr="00F76159">
        <w:t>Furthermore,</w:t>
      </w:r>
      <w:r w:rsidR="0014349F" w:rsidRPr="00F76159">
        <w:t xml:space="preserve"> </w:t>
      </w:r>
      <w:r w:rsidRPr="00F76159">
        <w:t>we</w:t>
      </w:r>
      <w:r w:rsidR="0014349F" w:rsidRPr="00F76159">
        <w:t xml:space="preserve"> </w:t>
      </w:r>
      <w:r w:rsidRPr="00F76159">
        <w:t>observe</w:t>
      </w:r>
      <w:r w:rsidR="0014349F" w:rsidRPr="00F76159">
        <w:t xml:space="preserve"> </w:t>
      </w:r>
      <w:r w:rsidRPr="00F76159">
        <w:t>qualitative</w:t>
      </w:r>
      <w:r w:rsidR="0014349F" w:rsidRPr="00F76159">
        <w:t xml:space="preserve"> </w:t>
      </w:r>
      <w:r w:rsidRPr="00F76159">
        <w:t>improvements</w:t>
      </w:r>
      <w:r w:rsidR="0014349F" w:rsidRPr="00F76159">
        <w:t xml:space="preserve"> </w:t>
      </w:r>
      <w:r w:rsidRPr="00F76159">
        <w:t>in</w:t>
      </w:r>
      <w:r w:rsidR="0014349F" w:rsidRPr="00F76159">
        <w:t xml:space="preserve"> </w:t>
      </w:r>
      <w:r w:rsidRPr="00F76159">
        <w:t>terms</w:t>
      </w:r>
      <w:r w:rsidR="0014349F" w:rsidRPr="00F76159">
        <w:t xml:space="preserve"> </w:t>
      </w:r>
      <w:r w:rsidRPr="00F76159">
        <w:t>of</w:t>
      </w:r>
      <w:r w:rsidR="0014349F" w:rsidRPr="00F76159">
        <w:t xml:space="preserve"> </w:t>
      </w:r>
      <w:r w:rsidRPr="00F76159">
        <w:t>security</w:t>
      </w:r>
      <w:r w:rsidR="0014349F" w:rsidRPr="00F76159">
        <w:t xml:space="preserve"> </w:t>
      </w:r>
      <w:r w:rsidRPr="00F76159">
        <w:t>with</w:t>
      </w:r>
      <w:r w:rsidR="0014349F" w:rsidRPr="00F76159">
        <w:t xml:space="preserve"> </w:t>
      </w:r>
      <w:r w:rsidRPr="00F76159">
        <w:t>regards</w:t>
      </w:r>
      <w:r w:rsidR="0014349F" w:rsidRPr="00F76159">
        <w:t xml:space="preserve"> </w:t>
      </w:r>
      <w:r w:rsidRPr="00F76159">
        <w:t>to</w:t>
      </w:r>
      <w:r w:rsidR="0014349F" w:rsidRPr="00F76159">
        <w:t xml:space="preserve"> </w:t>
      </w:r>
      <w:r w:rsidRPr="00F76159">
        <w:t>authentication</w:t>
      </w:r>
      <w:r w:rsidR="0014349F" w:rsidRPr="00F76159">
        <w:t xml:space="preserve"> </w:t>
      </w:r>
      <w:r w:rsidRPr="00F76159">
        <w:t>within</w:t>
      </w:r>
      <w:r w:rsidR="0014349F" w:rsidRPr="00F76159">
        <w:t xml:space="preserve"> </w:t>
      </w:r>
      <w:r w:rsidRPr="00F76159">
        <w:t>the</w:t>
      </w:r>
      <w:r w:rsidR="0014349F" w:rsidRPr="00F76159">
        <w:t xml:space="preserve"> </w:t>
      </w:r>
      <w:r w:rsidRPr="00F76159">
        <w:t>WLAN.</w:t>
      </w:r>
      <w:r w:rsidR="0014349F" w:rsidRPr="00F76159">
        <w:t xml:space="preserve"> </w:t>
      </w:r>
      <w:r w:rsidRPr="00F76159">
        <w:t>By</w:t>
      </w:r>
      <w:r w:rsidR="0014349F" w:rsidRPr="00F76159">
        <w:t xml:space="preserve"> </w:t>
      </w:r>
      <w:r w:rsidRPr="00F76159">
        <w:t>using</w:t>
      </w:r>
      <w:r w:rsidR="0014349F" w:rsidRPr="00F76159">
        <w:t xml:space="preserve"> </w:t>
      </w:r>
      <w:r w:rsidRPr="00F76159">
        <w:t>PDL,</w:t>
      </w:r>
      <w:r w:rsidR="0014349F" w:rsidRPr="00F76159">
        <w:t xml:space="preserve"> </w:t>
      </w:r>
      <w:r w:rsidRPr="00F76159">
        <w:t>BCDMA</w:t>
      </w:r>
      <w:r w:rsidR="0014349F" w:rsidRPr="00F76159">
        <w:t xml:space="preserve"> </w:t>
      </w:r>
      <w:r w:rsidRPr="00F76159">
        <w:t>is</w:t>
      </w:r>
      <w:r w:rsidR="0014349F" w:rsidRPr="00F76159">
        <w:t xml:space="preserve"> </w:t>
      </w:r>
      <w:r w:rsidRPr="00F76159">
        <w:t>not</w:t>
      </w:r>
      <w:r w:rsidR="0014349F" w:rsidRPr="00F76159">
        <w:t xml:space="preserve"> </w:t>
      </w:r>
      <w:r w:rsidRPr="00F76159">
        <w:t>prone</w:t>
      </w:r>
      <w:r w:rsidR="0014349F" w:rsidRPr="00F76159">
        <w:t xml:space="preserve"> </w:t>
      </w:r>
      <w:r w:rsidRPr="00F76159">
        <w:t>to</w:t>
      </w:r>
      <w:r w:rsidR="0014349F" w:rsidRPr="00F76159">
        <w:t xml:space="preserve"> </w:t>
      </w:r>
      <w:r w:rsidRPr="00F76159">
        <w:t>the</w:t>
      </w:r>
      <w:r w:rsidR="0014349F" w:rsidRPr="00F76159">
        <w:t xml:space="preserve"> </w:t>
      </w:r>
      <w:r w:rsidRPr="00F76159">
        <w:t>attack</w:t>
      </w:r>
      <w:r w:rsidR="0014349F" w:rsidRPr="00F76159">
        <w:t xml:space="preserve"> </w:t>
      </w:r>
      <w:r w:rsidRPr="00F76159">
        <w:t>rate</w:t>
      </w:r>
      <w:r w:rsidR="0014349F" w:rsidRPr="00F76159">
        <w:t xml:space="preserve"> </w:t>
      </w:r>
      <w:r w:rsidRPr="00F76159">
        <w:t>experienced</w:t>
      </w:r>
      <w:r w:rsidR="0014349F" w:rsidRPr="00F76159">
        <w:t xml:space="preserve"> </w:t>
      </w:r>
      <w:r w:rsidRPr="00F76159">
        <w:t>in</w:t>
      </w:r>
      <w:r w:rsidR="0014349F" w:rsidRPr="00F76159">
        <w:t xml:space="preserve"> </w:t>
      </w:r>
      <w:r w:rsidRPr="00F76159">
        <w:t>public</w:t>
      </w:r>
      <w:r w:rsidR="0014349F" w:rsidRPr="00F76159">
        <w:t xml:space="preserve"> </w:t>
      </w:r>
      <w:r w:rsidRPr="00F76159">
        <w:t>networks.</w:t>
      </w:r>
    </w:p>
    <w:p w14:paraId="66C83650" w14:textId="77E924C5" w:rsidR="004E1F47" w:rsidRPr="00F76159" w:rsidRDefault="00A14B2E" w:rsidP="004E1F47">
      <w:r w:rsidRPr="00F76159">
        <w:t>Standardization</w:t>
      </w:r>
      <w:r w:rsidR="0014349F" w:rsidRPr="00F76159">
        <w:t xml:space="preserve"> </w:t>
      </w:r>
      <w:r w:rsidR="004E1F47" w:rsidRPr="00F76159">
        <w:t>is</w:t>
      </w:r>
      <w:r w:rsidR="0014349F" w:rsidRPr="00F76159">
        <w:t xml:space="preserve"> </w:t>
      </w:r>
      <w:r w:rsidR="004E1F47" w:rsidRPr="00F76159">
        <w:t>essential</w:t>
      </w:r>
      <w:r w:rsidR="0014349F" w:rsidRPr="00F76159">
        <w:t xml:space="preserve"> </w:t>
      </w:r>
      <w:r w:rsidR="004E1F47" w:rsidRPr="00F76159">
        <w:t>to</w:t>
      </w:r>
      <w:r w:rsidR="0014349F" w:rsidRPr="00F76159">
        <w:t xml:space="preserve"> </w:t>
      </w:r>
      <w:r w:rsidR="004E1F47" w:rsidRPr="00F76159">
        <w:t>adopt</w:t>
      </w:r>
      <w:r w:rsidR="0014349F" w:rsidRPr="00F76159">
        <w:t xml:space="preserve"> </w:t>
      </w:r>
      <w:r w:rsidR="004E1F47" w:rsidRPr="00F76159">
        <w:t>smart</w:t>
      </w:r>
      <w:r w:rsidR="0014349F" w:rsidRPr="00F76159">
        <w:t xml:space="preserve"> </w:t>
      </w:r>
      <w:r w:rsidR="004E1F47" w:rsidRPr="00F76159">
        <w:t>contract</w:t>
      </w:r>
      <w:r w:rsidR="0014349F" w:rsidRPr="00F76159">
        <w:t xml:space="preserve"> </w:t>
      </w:r>
      <w:r w:rsidR="004E1F47" w:rsidRPr="00F76159">
        <w:t>as</w:t>
      </w:r>
      <w:r w:rsidR="0014349F" w:rsidRPr="00F76159">
        <w:t xml:space="preserve"> </w:t>
      </w:r>
      <w:r w:rsidR="004E1F47" w:rsidRPr="00F76159">
        <w:t>SLAs,</w:t>
      </w:r>
      <w:r w:rsidR="0014349F" w:rsidRPr="00F76159">
        <w:t xml:space="preserve"> </w:t>
      </w:r>
      <w:r w:rsidR="004E1F47" w:rsidRPr="00F76159">
        <w:t>because</w:t>
      </w:r>
      <w:r w:rsidR="0014349F" w:rsidRPr="00F76159">
        <w:t xml:space="preserve"> </w:t>
      </w:r>
      <w:r w:rsidR="004E1F47" w:rsidRPr="00F76159">
        <w:t>this</w:t>
      </w:r>
      <w:r w:rsidR="0014349F" w:rsidRPr="00F76159">
        <w:t xml:space="preserve"> </w:t>
      </w:r>
      <w:r w:rsidR="004E1F47" w:rsidRPr="00F76159">
        <w:t>will</w:t>
      </w:r>
      <w:r w:rsidR="0014349F" w:rsidRPr="00F76159">
        <w:t xml:space="preserve"> </w:t>
      </w:r>
      <w:r w:rsidR="004E1F47" w:rsidRPr="00F76159">
        <w:t>enable</w:t>
      </w:r>
      <w:r w:rsidR="0014349F" w:rsidRPr="00F76159">
        <w:t xml:space="preserve"> </w:t>
      </w:r>
      <w:r w:rsidR="004E1F47" w:rsidRPr="00F76159">
        <w:t>automated,</w:t>
      </w:r>
      <w:r w:rsidR="0014349F" w:rsidRPr="00F76159">
        <w:t xml:space="preserve"> </w:t>
      </w:r>
      <w:r w:rsidR="004E1F47" w:rsidRPr="00F76159">
        <w:t>transparent</w:t>
      </w:r>
      <w:r w:rsidR="0014349F" w:rsidRPr="00F76159">
        <w:t xml:space="preserve"> </w:t>
      </w:r>
      <w:r w:rsidR="004E1F47" w:rsidRPr="00F76159">
        <w:t>and</w:t>
      </w:r>
      <w:r w:rsidR="0014349F" w:rsidRPr="00F76159">
        <w:t xml:space="preserve"> </w:t>
      </w:r>
      <w:r w:rsidR="004E1F47" w:rsidRPr="00F76159">
        <w:t>automated</w:t>
      </w:r>
      <w:r w:rsidR="0014349F" w:rsidRPr="00F76159">
        <w:t xml:space="preserve"> </w:t>
      </w:r>
      <w:r w:rsidR="004E1F47" w:rsidRPr="00F76159">
        <w:t>service</w:t>
      </w:r>
      <w:r w:rsidR="0014349F" w:rsidRPr="00F76159">
        <w:t xml:space="preserve"> </w:t>
      </w:r>
      <w:r w:rsidR="004E1F47" w:rsidRPr="00F76159">
        <w:t>contracts.</w:t>
      </w:r>
    </w:p>
    <w:p w14:paraId="07542E4B" w14:textId="3DDDDBBA" w:rsidR="00F37955" w:rsidRPr="00F76159" w:rsidRDefault="00F37955" w:rsidP="00F37955">
      <w:pPr>
        <w:pStyle w:val="Heading3"/>
      </w:pPr>
      <w:bookmarkStart w:id="102" w:name="_Toc75763357"/>
      <w:bookmarkStart w:id="103" w:name="_Toc75782942"/>
      <w:r w:rsidRPr="00F76159">
        <w:t>6.3.</w:t>
      </w:r>
      <w:r w:rsidR="00786D9C" w:rsidRPr="00F76159">
        <w:t>5</w:t>
      </w:r>
      <w:r w:rsidRPr="00F76159">
        <w:tab/>
        <w:t>Research</w:t>
      </w:r>
      <w:r w:rsidR="0014349F" w:rsidRPr="00F76159">
        <w:t xml:space="preserve"> </w:t>
      </w:r>
      <w:r w:rsidRPr="00F76159">
        <w:t>Programmes:</w:t>
      </w:r>
      <w:r w:rsidR="0014349F" w:rsidRPr="00F76159">
        <w:t xml:space="preserve"> </w:t>
      </w:r>
      <w:r w:rsidRPr="00F76159">
        <w:t>United</w:t>
      </w:r>
      <w:r w:rsidR="0014349F" w:rsidRPr="00F76159">
        <w:t xml:space="preserve"> </w:t>
      </w:r>
      <w:r w:rsidRPr="00F76159">
        <w:t>States</w:t>
      </w:r>
      <w:r w:rsidR="0014349F" w:rsidRPr="00F76159">
        <w:t xml:space="preserve"> </w:t>
      </w:r>
      <w:r w:rsidRPr="00F76159">
        <w:t>of</w:t>
      </w:r>
      <w:r w:rsidR="0014349F" w:rsidRPr="00F76159">
        <w:t xml:space="preserve"> </w:t>
      </w:r>
      <w:r w:rsidRPr="00F76159">
        <w:t>America</w:t>
      </w:r>
      <w:bookmarkEnd w:id="102"/>
      <w:bookmarkEnd w:id="103"/>
    </w:p>
    <w:p w14:paraId="4380AA52" w14:textId="587E664B" w:rsidR="00F37955" w:rsidRPr="00F76159" w:rsidRDefault="00F37955" w:rsidP="00F37955">
      <w:r w:rsidRPr="00F76159">
        <w:t>Table</w:t>
      </w:r>
      <w:r w:rsidR="0014349F" w:rsidRPr="00F76159">
        <w:t xml:space="preserve"> </w:t>
      </w:r>
      <w:r w:rsidRPr="00F76159">
        <w:t>C.1</w:t>
      </w:r>
      <w:r w:rsidR="0014349F" w:rsidRPr="00F76159">
        <w:t xml:space="preserve"> </w:t>
      </w:r>
      <w:r w:rsidRPr="00F76159">
        <w:t>includes</w:t>
      </w:r>
      <w:r w:rsidR="0014349F" w:rsidRPr="00F76159">
        <w:t xml:space="preserve"> </w:t>
      </w:r>
      <w:r w:rsidRPr="00F76159">
        <w:t>a</w:t>
      </w:r>
      <w:r w:rsidR="0014349F" w:rsidRPr="00F76159">
        <w:t xml:space="preserve"> </w:t>
      </w:r>
      <w:r w:rsidRPr="00F76159">
        <w:t>list</w:t>
      </w:r>
      <w:r w:rsidR="0014349F" w:rsidRPr="00F76159">
        <w:t xml:space="preserve"> </w:t>
      </w:r>
      <w:r w:rsidRPr="00F76159">
        <w:t>of</w:t>
      </w:r>
      <w:r w:rsidR="0014349F" w:rsidRPr="00F76159">
        <w:t xml:space="preserve"> </w:t>
      </w:r>
      <w:r w:rsidRPr="00F76159">
        <w:t>selected</w:t>
      </w:r>
      <w:r w:rsidR="0014349F" w:rsidRPr="00F76159">
        <w:t xml:space="preserve"> </w:t>
      </w:r>
      <w:r w:rsidRPr="00F76159">
        <w:t>ongoing</w:t>
      </w:r>
      <w:r w:rsidR="0014349F" w:rsidRPr="00F76159">
        <w:t xml:space="preserve"> </w:t>
      </w:r>
      <w:proofErr w:type="spellStart"/>
      <w:r w:rsidRPr="00F76159">
        <w:t>blockchain</w:t>
      </w:r>
      <w:proofErr w:type="spellEnd"/>
      <w:r w:rsidRPr="00F76159">
        <w:t>-related</w:t>
      </w:r>
      <w:r w:rsidR="0014349F" w:rsidRPr="00F76159">
        <w:t xml:space="preserve"> </w:t>
      </w:r>
      <w:r w:rsidRPr="00F76159">
        <w:t>projects</w:t>
      </w:r>
      <w:r w:rsidR="0014349F" w:rsidRPr="00F76159">
        <w:t xml:space="preserve"> </w:t>
      </w:r>
      <w:r w:rsidRPr="00F76159">
        <w:t>in</w:t>
      </w:r>
      <w:r w:rsidR="0014349F" w:rsidRPr="00F76159">
        <w:t xml:space="preserve"> </w:t>
      </w:r>
      <w:r w:rsidRPr="00F76159">
        <w:t>the</w:t>
      </w:r>
      <w:r w:rsidR="0014349F" w:rsidRPr="00F76159">
        <w:t xml:space="preserve"> </w:t>
      </w:r>
      <w:r w:rsidRPr="00F76159">
        <w:t>United</w:t>
      </w:r>
      <w:r w:rsidR="0014349F" w:rsidRPr="00F76159">
        <w:t xml:space="preserve"> </w:t>
      </w:r>
      <w:r w:rsidRPr="00F76159">
        <w:t>States</w:t>
      </w:r>
      <w:r w:rsidR="0014349F" w:rsidRPr="00F76159">
        <w:t xml:space="preserve"> </w:t>
      </w:r>
      <w:r w:rsidRPr="00F76159">
        <w:t>(US),</w:t>
      </w:r>
      <w:r w:rsidR="0014349F" w:rsidRPr="00F76159">
        <w:t xml:space="preserve"> </w:t>
      </w:r>
      <w:r w:rsidRPr="00F76159">
        <w:t>which</w:t>
      </w:r>
      <w:r w:rsidR="0014349F" w:rsidRPr="00F76159">
        <w:t xml:space="preserve"> </w:t>
      </w:r>
      <w:r w:rsidRPr="00F76159">
        <w:t>have</w:t>
      </w:r>
      <w:r w:rsidR="0014349F" w:rsidRPr="00F76159">
        <w:t xml:space="preserve"> </w:t>
      </w:r>
      <w:r w:rsidRPr="00F76159">
        <w:t>been</w:t>
      </w:r>
      <w:r w:rsidR="0014349F" w:rsidRPr="00F76159">
        <w:t xml:space="preserve"> </w:t>
      </w:r>
      <w:r w:rsidRPr="00F76159">
        <w:t>funded</w:t>
      </w:r>
      <w:r w:rsidR="0014349F" w:rsidRPr="00F76159">
        <w:t xml:space="preserve"> </w:t>
      </w:r>
      <w:r w:rsidRPr="00F76159">
        <w:t>by</w:t>
      </w:r>
      <w:r w:rsidR="0014349F" w:rsidRPr="00F76159">
        <w:t xml:space="preserve"> </w:t>
      </w:r>
      <w:r w:rsidRPr="00F76159">
        <w:t>the</w:t>
      </w:r>
      <w:r w:rsidR="0014349F" w:rsidRPr="00F76159">
        <w:t xml:space="preserve"> </w:t>
      </w:r>
      <w:r w:rsidRPr="00F76159">
        <w:t>National</w:t>
      </w:r>
      <w:r w:rsidR="0014349F" w:rsidRPr="00F76159">
        <w:t xml:space="preserve"> </w:t>
      </w:r>
      <w:r w:rsidRPr="00F76159">
        <w:t>Science</w:t>
      </w:r>
      <w:r w:rsidR="0014349F" w:rsidRPr="00F76159">
        <w:t xml:space="preserve"> </w:t>
      </w:r>
      <w:r w:rsidRPr="00F76159">
        <w:t>Foundation</w:t>
      </w:r>
      <w:r w:rsidR="0014349F" w:rsidRPr="00F76159">
        <w:t xml:space="preserve"> </w:t>
      </w:r>
      <w:r w:rsidRPr="00F76159">
        <w:t>(NSF).</w:t>
      </w:r>
      <w:r w:rsidR="0014349F" w:rsidRPr="00F76159">
        <w:t xml:space="preserve"> </w:t>
      </w:r>
      <w:r w:rsidRPr="00F76159">
        <w:t>These</w:t>
      </w:r>
      <w:r w:rsidR="0014349F" w:rsidRPr="00F76159">
        <w:t xml:space="preserve"> </w:t>
      </w:r>
      <w:r w:rsidRPr="00F76159">
        <w:t>projects</w:t>
      </w:r>
      <w:r w:rsidR="0014349F" w:rsidRPr="00F76159">
        <w:t xml:space="preserve"> </w:t>
      </w:r>
      <w:r w:rsidRPr="00F76159">
        <w:t>were</w:t>
      </w:r>
      <w:r w:rsidR="0014349F" w:rsidRPr="00F76159">
        <w:t xml:space="preserve"> </w:t>
      </w:r>
      <w:r w:rsidRPr="00F76159">
        <w:t>funded</w:t>
      </w:r>
      <w:r w:rsidR="0014349F" w:rsidRPr="00F76159">
        <w:t xml:space="preserve"> </w:t>
      </w:r>
      <w:r w:rsidRPr="00F76159">
        <w:t>through</w:t>
      </w:r>
      <w:r w:rsidR="0014349F" w:rsidRPr="00F76159">
        <w:t xml:space="preserve"> </w:t>
      </w:r>
      <w:r w:rsidRPr="00F76159">
        <w:t>various</w:t>
      </w:r>
      <w:r w:rsidR="0014349F" w:rsidRPr="00F76159">
        <w:t xml:space="preserve"> </w:t>
      </w:r>
      <w:r w:rsidRPr="00F76159">
        <w:t>NSF</w:t>
      </w:r>
      <w:r w:rsidR="0014349F" w:rsidRPr="00F76159">
        <w:t xml:space="preserve"> </w:t>
      </w:r>
      <w:r w:rsidRPr="00F76159">
        <w:t>programs</w:t>
      </w:r>
      <w:r w:rsidR="0014349F" w:rsidRPr="00F76159">
        <w:t xml:space="preserve"> </w:t>
      </w:r>
      <w:r w:rsidRPr="00F76159">
        <w:t>such</w:t>
      </w:r>
      <w:r w:rsidR="0014349F" w:rsidRPr="00F76159">
        <w:t xml:space="preserve"> </w:t>
      </w:r>
      <w:r w:rsidRPr="00F76159">
        <w:t>as</w:t>
      </w:r>
      <w:r w:rsidR="0014349F" w:rsidRPr="00F76159">
        <w:t xml:space="preserve"> </w:t>
      </w:r>
      <w:r w:rsidRPr="00F76159">
        <w:t>Faculty</w:t>
      </w:r>
      <w:r w:rsidR="0014349F" w:rsidRPr="00F76159">
        <w:t xml:space="preserve"> </w:t>
      </w:r>
      <w:r w:rsidRPr="00F76159">
        <w:t>Early</w:t>
      </w:r>
      <w:r w:rsidR="0014349F" w:rsidRPr="00F76159">
        <w:t xml:space="preserve"> </w:t>
      </w:r>
      <w:r w:rsidRPr="00F76159">
        <w:t>Career</w:t>
      </w:r>
      <w:r w:rsidR="0014349F" w:rsidRPr="00F76159">
        <w:t xml:space="preserve"> </w:t>
      </w:r>
      <w:r w:rsidRPr="00F76159">
        <w:t>Development</w:t>
      </w:r>
      <w:r w:rsidR="0014349F" w:rsidRPr="00F76159">
        <w:t xml:space="preserve"> </w:t>
      </w:r>
      <w:r w:rsidRPr="00F76159">
        <w:t>(CAREER),</w:t>
      </w:r>
      <w:r w:rsidR="0014349F" w:rsidRPr="00F76159">
        <w:t xml:space="preserve"> </w:t>
      </w:r>
      <w:r w:rsidRPr="00F76159">
        <w:t>Innovation</w:t>
      </w:r>
      <w:r w:rsidR="0014349F" w:rsidRPr="00F76159">
        <w:t xml:space="preserve"> </w:t>
      </w:r>
      <w:r w:rsidRPr="00F76159">
        <w:t>Corps</w:t>
      </w:r>
      <w:r w:rsidR="0014349F" w:rsidRPr="00F76159">
        <w:t xml:space="preserve"> </w:t>
      </w:r>
      <w:r w:rsidRPr="00F76159">
        <w:t>(I-Corps),</w:t>
      </w:r>
      <w:r w:rsidR="0014349F" w:rsidRPr="00F76159">
        <w:t xml:space="preserve"> </w:t>
      </w:r>
      <w:r w:rsidRPr="00F76159">
        <w:t>Networking</w:t>
      </w:r>
      <w:r w:rsidR="0014349F" w:rsidRPr="00F76159">
        <w:t xml:space="preserve"> </w:t>
      </w:r>
      <w:r w:rsidRPr="00F76159">
        <w:t>Technology</w:t>
      </w:r>
      <w:r w:rsidR="0014349F" w:rsidRPr="00F76159">
        <w:t xml:space="preserve"> </w:t>
      </w:r>
      <w:r w:rsidRPr="00F76159">
        <w:t>and</w:t>
      </w:r>
      <w:r w:rsidR="0014349F" w:rsidRPr="00F76159">
        <w:t xml:space="preserve"> </w:t>
      </w:r>
      <w:r w:rsidRPr="00F76159">
        <w:t>Systems</w:t>
      </w:r>
      <w:r w:rsidR="0014349F" w:rsidRPr="00F76159">
        <w:t xml:space="preserve"> </w:t>
      </w:r>
      <w:r w:rsidRPr="00F76159">
        <w:t>(</w:t>
      </w:r>
      <w:proofErr w:type="spellStart"/>
      <w:r w:rsidRPr="00F76159">
        <w:t>NeTS</w:t>
      </w:r>
      <w:proofErr w:type="spellEnd"/>
      <w:r w:rsidRPr="00F76159">
        <w:t>),</w:t>
      </w:r>
      <w:r w:rsidR="0014349F" w:rsidRPr="00F76159">
        <w:t xml:space="preserve"> </w:t>
      </w:r>
      <w:r w:rsidRPr="00F76159">
        <w:t>Secure</w:t>
      </w:r>
      <w:r w:rsidR="0014349F" w:rsidRPr="00F76159">
        <w:t xml:space="preserve"> </w:t>
      </w:r>
      <w:r w:rsidRPr="00F76159">
        <w:t>and</w:t>
      </w:r>
      <w:r w:rsidR="0014349F" w:rsidRPr="00F76159">
        <w:t xml:space="preserve"> </w:t>
      </w:r>
      <w:r w:rsidRPr="00F76159">
        <w:t>Trustworthy</w:t>
      </w:r>
      <w:r w:rsidR="0014349F" w:rsidRPr="00F76159">
        <w:t xml:space="preserve"> </w:t>
      </w:r>
      <w:r w:rsidRPr="00F76159">
        <w:t>Cyberspace</w:t>
      </w:r>
      <w:r w:rsidR="0014349F" w:rsidRPr="00F76159">
        <w:t xml:space="preserve"> </w:t>
      </w:r>
      <w:r w:rsidRPr="00F76159">
        <w:t>(</w:t>
      </w:r>
      <w:proofErr w:type="spellStart"/>
      <w:r w:rsidRPr="00F76159">
        <w:t>SaTC</w:t>
      </w:r>
      <w:proofErr w:type="spellEnd"/>
      <w:r w:rsidRPr="00F76159">
        <w:t>),</w:t>
      </w:r>
      <w:r w:rsidR="0014349F" w:rsidRPr="00F76159">
        <w:t xml:space="preserve"> </w:t>
      </w:r>
      <w:r w:rsidRPr="00F76159">
        <w:t>Small</w:t>
      </w:r>
      <w:r w:rsidR="0014349F" w:rsidRPr="00F76159">
        <w:t xml:space="preserve"> </w:t>
      </w:r>
      <w:r w:rsidRPr="00F76159">
        <w:t>Business</w:t>
      </w:r>
      <w:r w:rsidR="0014349F" w:rsidRPr="00F76159">
        <w:t xml:space="preserve"> </w:t>
      </w:r>
      <w:r w:rsidRPr="00F76159">
        <w:t>Innovation</w:t>
      </w:r>
      <w:r w:rsidR="0014349F" w:rsidRPr="00F76159">
        <w:t xml:space="preserve"> </w:t>
      </w:r>
      <w:r w:rsidRPr="00F76159">
        <w:t>Research</w:t>
      </w:r>
      <w:r w:rsidR="0014349F" w:rsidRPr="00F76159">
        <w:t xml:space="preserve"> </w:t>
      </w:r>
      <w:r w:rsidRPr="00F76159">
        <w:t>(SBIR),</w:t>
      </w:r>
      <w:r w:rsidR="0014349F" w:rsidRPr="00F76159">
        <w:t xml:space="preserve"> </w:t>
      </w:r>
      <w:r w:rsidRPr="00F76159">
        <w:t>and</w:t>
      </w:r>
      <w:r w:rsidR="0014349F" w:rsidRPr="00F76159">
        <w:t xml:space="preserve"> </w:t>
      </w:r>
      <w:r w:rsidRPr="00F76159">
        <w:t>Small</w:t>
      </w:r>
      <w:r w:rsidR="0014349F" w:rsidRPr="00F76159">
        <w:t xml:space="preserve"> </w:t>
      </w:r>
      <w:r w:rsidRPr="00F76159">
        <w:t>Business</w:t>
      </w:r>
      <w:r w:rsidR="0014349F" w:rsidRPr="00F76159">
        <w:t xml:space="preserve"> </w:t>
      </w:r>
      <w:r w:rsidRPr="00F76159">
        <w:t>Technology</w:t>
      </w:r>
      <w:r w:rsidR="0014349F" w:rsidRPr="00F76159">
        <w:t xml:space="preserve"> </w:t>
      </w:r>
      <w:r w:rsidRPr="00F76159">
        <w:t>Transfer</w:t>
      </w:r>
      <w:r w:rsidR="0014349F" w:rsidRPr="00F76159">
        <w:t xml:space="preserve"> </w:t>
      </w:r>
      <w:r w:rsidRPr="00F76159">
        <w:t>(STTR).</w:t>
      </w:r>
      <w:r w:rsidR="0014349F" w:rsidRPr="00F76159">
        <w:t xml:space="preserve"> </w:t>
      </w:r>
      <w:r w:rsidRPr="00F76159">
        <w:t>Please</w:t>
      </w:r>
      <w:r w:rsidR="0014349F" w:rsidRPr="00F76159">
        <w:t xml:space="preserve"> </w:t>
      </w:r>
      <w:r w:rsidRPr="00F76159">
        <w:t>note</w:t>
      </w:r>
      <w:r w:rsidR="0014349F" w:rsidRPr="00F76159">
        <w:t xml:space="preserve"> </w:t>
      </w:r>
      <w:r w:rsidRPr="00F76159">
        <w:t>that</w:t>
      </w:r>
      <w:r w:rsidR="0014349F" w:rsidRPr="00F76159">
        <w:t xml:space="preserve"> </w:t>
      </w:r>
      <w:r w:rsidRPr="00F76159">
        <w:t>Table</w:t>
      </w:r>
      <w:r w:rsidR="0014349F" w:rsidRPr="00F76159">
        <w:t xml:space="preserve"> </w:t>
      </w:r>
      <w:r w:rsidRPr="00F76159">
        <w:t>C.1.</w:t>
      </w:r>
      <w:r w:rsidR="0014349F" w:rsidRPr="00F76159">
        <w:t xml:space="preserve"> </w:t>
      </w:r>
      <w:proofErr w:type="gramStart"/>
      <w:r w:rsidRPr="00F76159">
        <w:t>does</w:t>
      </w:r>
      <w:proofErr w:type="gramEnd"/>
      <w:r w:rsidR="0014349F" w:rsidRPr="00F76159">
        <w:t xml:space="preserve"> </w:t>
      </w:r>
      <w:r w:rsidRPr="00F76159">
        <w:t>not</w:t>
      </w:r>
      <w:r w:rsidR="0014349F" w:rsidRPr="00F76159">
        <w:t xml:space="preserve"> </w:t>
      </w:r>
      <w:r w:rsidRPr="00F76159">
        <w:t>aim</w:t>
      </w:r>
      <w:r w:rsidR="0014349F" w:rsidRPr="00F76159">
        <w:t xml:space="preserve"> </w:t>
      </w:r>
      <w:r w:rsidRPr="00F76159">
        <w:t>to</w:t>
      </w:r>
      <w:r w:rsidR="0014349F" w:rsidRPr="00F76159">
        <w:t xml:space="preserve"> </w:t>
      </w:r>
      <w:r w:rsidRPr="00F76159">
        <w:t>provide</w:t>
      </w:r>
      <w:r w:rsidR="0014349F" w:rsidRPr="00F76159">
        <w:t xml:space="preserve"> </w:t>
      </w:r>
      <w:r w:rsidRPr="00F76159">
        <w:t>an</w:t>
      </w:r>
      <w:r w:rsidR="0014349F" w:rsidRPr="00F76159">
        <w:t xml:space="preserve"> </w:t>
      </w:r>
      <w:r w:rsidRPr="00F76159">
        <w:t>exhaustive</w:t>
      </w:r>
      <w:r w:rsidR="0014349F" w:rsidRPr="00F76159">
        <w:t xml:space="preserve"> </w:t>
      </w:r>
      <w:r w:rsidRPr="00F76159">
        <w:t>list</w:t>
      </w:r>
      <w:r w:rsidR="0014349F" w:rsidRPr="00F76159">
        <w:t xml:space="preserve"> </w:t>
      </w:r>
      <w:r w:rsidRPr="00F76159">
        <w:t>of</w:t>
      </w:r>
      <w:r w:rsidR="0014349F" w:rsidRPr="00F76159">
        <w:t xml:space="preserve"> </w:t>
      </w:r>
      <w:r w:rsidRPr="00F76159">
        <w:t>all</w:t>
      </w:r>
      <w:r w:rsidR="0014349F" w:rsidRPr="00F76159">
        <w:t xml:space="preserve"> </w:t>
      </w:r>
      <w:proofErr w:type="spellStart"/>
      <w:r w:rsidRPr="00F76159">
        <w:t>blockchain</w:t>
      </w:r>
      <w:proofErr w:type="spellEnd"/>
      <w:r w:rsidRPr="00F76159">
        <w:t>-related</w:t>
      </w:r>
      <w:r w:rsidR="0014349F" w:rsidRPr="00F76159">
        <w:t xml:space="preserve"> </w:t>
      </w:r>
      <w:r w:rsidRPr="00F76159">
        <w:t>projects</w:t>
      </w:r>
      <w:r w:rsidR="0014349F" w:rsidRPr="00F76159">
        <w:t xml:space="preserve"> </w:t>
      </w:r>
      <w:r w:rsidRPr="00F76159">
        <w:t>in</w:t>
      </w:r>
      <w:r w:rsidR="0014349F" w:rsidRPr="00F76159">
        <w:t xml:space="preserve"> </w:t>
      </w:r>
      <w:r w:rsidRPr="00F76159">
        <w:t>the</w:t>
      </w:r>
      <w:r w:rsidR="0014349F" w:rsidRPr="00F76159">
        <w:t xml:space="preserve"> </w:t>
      </w:r>
      <w:r w:rsidRPr="00F76159">
        <w:t>US.</w:t>
      </w:r>
      <w:r w:rsidR="0014349F" w:rsidRPr="00F76159">
        <w:t xml:space="preserve"> </w:t>
      </w:r>
      <w:r w:rsidRPr="00F76159">
        <w:t>But</w:t>
      </w:r>
      <w:r w:rsidR="0014349F" w:rsidRPr="00F76159">
        <w:t xml:space="preserve"> </w:t>
      </w:r>
      <w:r w:rsidRPr="00F76159">
        <w:t>Table</w:t>
      </w:r>
      <w:r w:rsidR="0014349F" w:rsidRPr="00F76159">
        <w:t xml:space="preserve"> </w:t>
      </w:r>
      <w:r w:rsidRPr="00F76159">
        <w:t>C.1</w:t>
      </w:r>
      <w:r w:rsidR="0014349F" w:rsidRPr="00F76159">
        <w:t xml:space="preserve"> </w:t>
      </w:r>
      <w:r w:rsidRPr="00F76159">
        <w:t>shows:</w:t>
      </w:r>
    </w:p>
    <w:p w14:paraId="3A12D2AC" w14:textId="06239F7C" w:rsidR="00F37955" w:rsidRPr="00F76159" w:rsidRDefault="00F37955" w:rsidP="00EC5066">
      <w:pPr>
        <w:pStyle w:val="BN"/>
      </w:pPr>
      <w:r w:rsidRPr="00F76159">
        <w:t>These</w:t>
      </w:r>
      <w:r w:rsidR="0014349F" w:rsidRPr="00F76159">
        <w:t xml:space="preserve"> </w:t>
      </w:r>
      <w:r w:rsidRPr="00F76159">
        <w:t>projects</w:t>
      </w:r>
      <w:r w:rsidR="0014349F" w:rsidRPr="00F76159">
        <w:t xml:space="preserve"> </w:t>
      </w:r>
      <w:r w:rsidRPr="00F76159">
        <w:t>cover</w:t>
      </w:r>
      <w:r w:rsidR="0014349F" w:rsidRPr="00F76159">
        <w:t xml:space="preserve"> </w:t>
      </w:r>
      <w:r w:rsidRPr="00F76159">
        <w:t>broad</w:t>
      </w:r>
      <w:r w:rsidR="0014349F" w:rsidRPr="00F76159">
        <w:t xml:space="preserve"> </w:t>
      </w:r>
      <w:r w:rsidRPr="00F76159">
        <w:t>technical</w:t>
      </w:r>
      <w:r w:rsidR="0014349F" w:rsidRPr="00F76159">
        <w:t xml:space="preserve"> </w:t>
      </w:r>
      <w:r w:rsidRPr="00F76159">
        <w:t>areas</w:t>
      </w:r>
      <w:r w:rsidR="0014349F" w:rsidRPr="00F76159">
        <w:t xml:space="preserve"> </w:t>
      </w:r>
      <w:r w:rsidRPr="00F76159">
        <w:t>from</w:t>
      </w:r>
      <w:r w:rsidR="0014349F" w:rsidRPr="00F76159">
        <w:t xml:space="preserve"> </w:t>
      </w:r>
      <w:r w:rsidRPr="00F76159">
        <w:t>core</w:t>
      </w:r>
      <w:r w:rsidR="0014349F" w:rsidRPr="00F76159">
        <w:t xml:space="preserve"> </w:t>
      </w:r>
      <w:r w:rsidRPr="00F76159">
        <w:t>technologies</w:t>
      </w:r>
      <w:r w:rsidR="0014349F" w:rsidRPr="00F76159">
        <w:t xml:space="preserve"> </w:t>
      </w:r>
      <w:r w:rsidRPr="00F76159">
        <w:t>(</w:t>
      </w:r>
      <w:r w:rsidR="00EC5066" w:rsidRPr="00F76159">
        <w:t>e.g.</w:t>
      </w:r>
      <w:r w:rsidR="0014349F" w:rsidRPr="00F76159">
        <w:t xml:space="preserve"> </w:t>
      </w:r>
      <w:proofErr w:type="spellStart"/>
      <w:r w:rsidRPr="00F76159">
        <w:t>interledger</w:t>
      </w:r>
      <w:proofErr w:type="spellEnd"/>
      <w:r w:rsidR="0014349F" w:rsidRPr="00F76159">
        <w:t xml:space="preserve"> </w:t>
      </w:r>
      <w:r w:rsidRPr="00F76159">
        <w:t>communications,</w:t>
      </w:r>
      <w:r w:rsidR="0014349F" w:rsidRPr="00F76159">
        <w:t xml:space="preserve"> </w:t>
      </w:r>
      <w:r w:rsidRPr="00F76159">
        <w:t>payment</w:t>
      </w:r>
      <w:r w:rsidR="0014349F" w:rsidRPr="00F76159">
        <w:t xml:space="preserve"> </w:t>
      </w:r>
      <w:r w:rsidRPr="00F76159">
        <w:t>channel</w:t>
      </w:r>
      <w:r w:rsidR="0014349F" w:rsidRPr="00F76159">
        <w:t xml:space="preserve"> </w:t>
      </w:r>
      <w:r w:rsidRPr="00F76159">
        <w:t>networks,</w:t>
      </w:r>
      <w:r w:rsidR="0014349F" w:rsidRPr="00F76159">
        <w:t xml:space="preserve"> </w:t>
      </w:r>
      <w:r w:rsidRPr="00F76159">
        <w:t>scalability,</w:t>
      </w:r>
      <w:r w:rsidR="0014349F" w:rsidRPr="00F76159">
        <w:t xml:space="preserve"> </w:t>
      </w:r>
      <w:r w:rsidRPr="00F76159">
        <w:t>smart</w:t>
      </w:r>
      <w:r w:rsidR="0014349F" w:rsidRPr="00F76159">
        <w:t xml:space="preserve"> </w:t>
      </w:r>
      <w:r w:rsidRPr="00F76159">
        <w:t>contract)</w:t>
      </w:r>
      <w:r w:rsidR="0014349F" w:rsidRPr="00F76159">
        <w:t xml:space="preserve"> </w:t>
      </w:r>
      <w:r w:rsidRPr="00F76159">
        <w:t>to</w:t>
      </w:r>
      <w:r w:rsidR="0014349F" w:rsidRPr="00F76159">
        <w:t xml:space="preserve"> </w:t>
      </w:r>
      <w:r w:rsidRPr="00F76159">
        <w:t>vertical</w:t>
      </w:r>
      <w:r w:rsidR="0014349F" w:rsidRPr="00F76159">
        <w:t xml:space="preserve"> </w:t>
      </w:r>
      <w:r w:rsidRPr="00F76159">
        <w:t>domains</w:t>
      </w:r>
      <w:r w:rsidR="0014349F" w:rsidRPr="00F76159">
        <w:t xml:space="preserve"> </w:t>
      </w:r>
      <w:r w:rsidRPr="00F76159">
        <w:t>(</w:t>
      </w:r>
      <w:r w:rsidR="00EC5066" w:rsidRPr="00F76159">
        <w:t>e.g.</w:t>
      </w:r>
      <w:r w:rsidR="0014349F" w:rsidRPr="00F76159">
        <w:t xml:space="preserve"> </w:t>
      </w:r>
      <w:r w:rsidRPr="00F76159">
        <w:t>cybersecurity,</w:t>
      </w:r>
      <w:r w:rsidR="0014349F" w:rsidRPr="00F76159">
        <w:t xml:space="preserve"> </w:t>
      </w:r>
      <w:r w:rsidRPr="00F76159">
        <w:t>digital</w:t>
      </w:r>
      <w:r w:rsidR="0014349F" w:rsidRPr="00F76159">
        <w:t xml:space="preserve"> </w:t>
      </w:r>
      <w:r w:rsidRPr="00F76159">
        <w:t>economy,</w:t>
      </w:r>
      <w:r w:rsidR="0014349F" w:rsidRPr="00F76159">
        <w:t xml:space="preserve"> </w:t>
      </w:r>
      <w:r w:rsidRPr="00F76159">
        <w:t>digital</w:t>
      </w:r>
      <w:r w:rsidR="0014349F" w:rsidRPr="00F76159">
        <w:t xml:space="preserve"> </w:t>
      </w:r>
      <w:r w:rsidRPr="00F76159">
        <w:t>information</w:t>
      </w:r>
      <w:r w:rsidR="0014349F" w:rsidRPr="00F76159">
        <w:t xml:space="preserve"> </w:t>
      </w:r>
      <w:r w:rsidRPr="00F76159">
        <w:t>management,</w:t>
      </w:r>
      <w:r w:rsidR="0014349F" w:rsidRPr="00F76159">
        <w:t xml:space="preserve"> </w:t>
      </w:r>
      <w:proofErr w:type="spellStart"/>
      <w:r w:rsidRPr="00F76159">
        <w:t>fintech</w:t>
      </w:r>
      <w:proofErr w:type="spellEnd"/>
      <w:r w:rsidRPr="00F76159">
        <w:t>,</w:t>
      </w:r>
      <w:r w:rsidR="0014349F" w:rsidRPr="00F76159">
        <w:t xml:space="preserve"> </w:t>
      </w:r>
      <w:r w:rsidRPr="00F76159">
        <w:t>healthcare,</w:t>
      </w:r>
      <w:r w:rsidR="0014349F" w:rsidRPr="00F76159">
        <w:t xml:space="preserve"> </w:t>
      </w:r>
      <w:proofErr w:type="spellStart"/>
      <w:r w:rsidRPr="00F76159">
        <w:t>IoT</w:t>
      </w:r>
      <w:proofErr w:type="spellEnd"/>
      <w:r w:rsidRPr="00F76159">
        <w:t>,</w:t>
      </w:r>
      <w:r w:rsidR="0014349F" w:rsidRPr="00F76159">
        <w:t xml:space="preserve"> </w:t>
      </w:r>
      <w:r w:rsidRPr="00F76159">
        <w:t>media)</w:t>
      </w:r>
      <w:r w:rsidR="00EC5066" w:rsidRPr="00F76159">
        <w:t>.</w:t>
      </w:r>
    </w:p>
    <w:p w14:paraId="7F28E3E0" w14:textId="0FDC3F31" w:rsidR="00F37955" w:rsidRPr="00F76159" w:rsidRDefault="00F37955" w:rsidP="00EC5066">
      <w:pPr>
        <w:pStyle w:val="BN"/>
      </w:pPr>
      <w:r w:rsidRPr="00F76159">
        <w:t>The</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proofErr w:type="spellStart"/>
      <w:r w:rsidRPr="00F76159">
        <w:t>blockchain</w:t>
      </w:r>
      <w:proofErr w:type="spellEnd"/>
      <w:r w:rsidR="0014349F" w:rsidRPr="00F76159">
        <w:t xml:space="preserve"> </w:t>
      </w:r>
      <w:r w:rsidRPr="00F76159">
        <w:t>core</w:t>
      </w:r>
      <w:r w:rsidR="0014349F" w:rsidRPr="00F76159">
        <w:t xml:space="preserve"> </w:t>
      </w:r>
      <w:r w:rsidRPr="00F76159">
        <w:t>technologies</w:t>
      </w:r>
      <w:r w:rsidR="0014349F" w:rsidRPr="00F76159">
        <w:t xml:space="preserve"> </w:t>
      </w:r>
      <w:r w:rsidRPr="00F76159">
        <w:t>are</w:t>
      </w:r>
      <w:r w:rsidR="0014349F" w:rsidRPr="00F76159">
        <w:t xml:space="preserve"> </w:t>
      </w:r>
      <w:r w:rsidRPr="00F76159">
        <w:t>funded</w:t>
      </w:r>
      <w:r w:rsidR="0014349F" w:rsidRPr="00F76159">
        <w:t xml:space="preserve"> </w:t>
      </w:r>
      <w:r w:rsidRPr="00F76159">
        <w:t>before</w:t>
      </w:r>
      <w:r w:rsidR="0014349F" w:rsidRPr="00F76159">
        <w:t xml:space="preserve"> </w:t>
      </w:r>
      <w:r w:rsidRPr="00F76159">
        <w:t>the</w:t>
      </w:r>
      <w:r w:rsidR="0014349F" w:rsidRPr="00F76159">
        <w:t xml:space="preserve"> </w:t>
      </w:r>
      <w:r w:rsidRPr="00F76159">
        <w:t>projects</w:t>
      </w:r>
      <w:r w:rsidR="0014349F" w:rsidRPr="00F76159">
        <w:t xml:space="preserve"> </w:t>
      </w:r>
      <w:r w:rsidRPr="00F76159">
        <w:t>about</w:t>
      </w:r>
      <w:r w:rsidR="0014349F" w:rsidRPr="00F76159">
        <w:t xml:space="preserve"> </w:t>
      </w:r>
      <w:proofErr w:type="spellStart"/>
      <w:r w:rsidRPr="00F76159">
        <w:t>blockchain</w:t>
      </w:r>
      <w:proofErr w:type="spellEnd"/>
      <w:r w:rsidRPr="00F76159">
        <w:t>-enabled</w:t>
      </w:r>
      <w:r w:rsidR="0014349F" w:rsidRPr="00F76159">
        <w:t xml:space="preserve"> </w:t>
      </w:r>
      <w:r w:rsidRPr="00F76159">
        <w:t>vertical</w:t>
      </w:r>
      <w:r w:rsidR="0014349F" w:rsidRPr="00F76159">
        <w:t xml:space="preserve"> </w:t>
      </w:r>
      <w:r w:rsidRPr="00F76159">
        <w:t>domains.</w:t>
      </w:r>
    </w:p>
    <w:p w14:paraId="60734048" w14:textId="30FE2A5D" w:rsidR="001D79E1" w:rsidRPr="00F76159" w:rsidRDefault="001D79E1" w:rsidP="001D79E1">
      <w:pPr>
        <w:pStyle w:val="Heading3"/>
      </w:pPr>
      <w:bookmarkStart w:id="104" w:name="_Toc75763358"/>
      <w:bookmarkStart w:id="105" w:name="_Toc75782943"/>
      <w:r w:rsidRPr="00F76159">
        <w:t>6.3.6</w:t>
      </w:r>
      <w:r w:rsidRPr="00F76159">
        <w:tab/>
        <w:t>Research</w:t>
      </w:r>
      <w:r w:rsidR="0014349F" w:rsidRPr="00F76159">
        <w:t xml:space="preserve"> </w:t>
      </w:r>
      <w:r w:rsidRPr="00F76159">
        <w:t>Programmes</w:t>
      </w:r>
      <w:r w:rsidR="00F37955" w:rsidRPr="00F76159">
        <w:t>:</w:t>
      </w:r>
      <w:r w:rsidR="0014349F" w:rsidRPr="00F76159">
        <w:t xml:space="preserve"> </w:t>
      </w:r>
      <w:r w:rsidRPr="00F76159">
        <w:t>Spain</w:t>
      </w:r>
      <w:bookmarkEnd w:id="104"/>
      <w:bookmarkEnd w:id="105"/>
    </w:p>
    <w:p w14:paraId="72AC082C" w14:textId="4DF89868" w:rsidR="009027DF" w:rsidRPr="00F76159" w:rsidRDefault="0008549D" w:rsidP="00786D9C">
      <w:r w:rsidRPr="00F76159">
        <w:t>In</w:t>
      </w:r>
      <w:r w:rsidR="0014349F" w:rsidRPr="00F76159">
        <w:t xml:space="preserve"> </w:t>
      </w:r>
      <w:r w:rsidRPr="00F76159">
        <w:t>Spain,</w:t>
      </w:r>
      <w:r w:rsidR="0014349F" w:rsidRPr="00F76159">
        <w:t xml:space="preserve"> </w:t>
      </w:r>
      <w:r w:rsidRPr="00F76159">
        <w:t>the</w:t>
      </w:r>
      <w:r w:rsidR="0014349F" w:rsidRPr="00F76159">
        <w:t xml:space="preserve"> </w:t>
      </w:r>
      <w:r w:rsidR="001D79E1" w:rsidRPr="00F76159">
        <w:t>Government</w:t>
      </w:r>
      <w:r w:rsidRPr="00F76159">
        <w:t>,</w:t>
      </w:r>
      <w:r w:rsidR="0014349F" w:rsidRPr="00F76159">
        <w:t xml:space="preserve"> </w:t>
      </w:r>
      <w:r w:rsidR="001D79E1" w:rsidRPr="00F76159">
        <w:t>regulators</w:t>
      </w:r>
      <w:r w:rsidR="0014349F" w:rsidRPr="00F76159">
        <w:t xml:space="preserve"> </w:t>
      </w:r>
      <w:r w:rsidR="001D79E1" w:rsidRPr="00F76159">
        <w:t>and</w:t>
      </w:r>
      <w:r w:rsidR="0014349F" w:rsidRPr="00F76159">
        <w:t xml:space="preserve"> </w:t>
      </w:r>
      <w:r w:rsidR="001D79E1" w:rsidRPr="00F76159">
        <w:t>prominent</w:t>
      </w:r>
      <w:r w:rsidR="0014349F" w:rsidRPr="00F76159">
        <w:t xml:space="preserve"> </w:t>
      </w:r>
      <w:r w:rsidR="001D79E1" w:rsidRPr="00F76159">
        <w:t>entities</w:t>
      </w:r>
      <w:r w:rsidR="0014349F" w:rsidRPr="00F76159">
        <w:t xml:space="preserve"> </w:t>
      </w:r>
      <w:r w:rsidR="001D79E1" w:rsidRPr="00F76159">
        <w:t>in</w:t>
      </w:r>
      <w:r w:rsidR="0014349F" w:rsidRPr="00F76159">
        <w:t xml:space="preserve"> </w:t>
      </w:r>
      <w:r w:rsidR="001D79E1" w:rsidRPr="00F76159">
        <w:t>the</w:t>
      </w:r>
      <w:r w:rsidR="0014349F" w:rsidRPr="00F76159">
        <w:t xml:space="preserve"> </w:t>
      </w:r>
      <w:r w:rsidR="001D79E1" w:rsidRPr="00F76159">
        <w:t>business</w:t>
      </w:r>
      <w:r w:rsidR="0014349F" w:rsidRPr="00F76159">
        <w:t xml:space="preserve"> </w:t>
      </w:r>
      <w:r w:rsidR="001D79E1" w:rsidRPr="00F76159">
        <w:t>field</w:t>
      </w:r>
      <w:r w:rsidR="0014349F" w:rsidRPr="00F76159">
        <w:t xml:space="preserve"> </w:t>
      </w:r>
      <w:r w:rsidR="001D79E1" w:rsidRPr="00F76159">
        <w:t>have</w:t>
      </w:r>
      <w:r w:rsidR="0014349F" w:rsidRPr="00F76159">
        <w:t xml:space="preserve"> </w:t>
      </w:r>
      <w:r w:rsidR="001D79E1" w:rsidRPr="00F76159">
        <w:t>been</w:t>
      </w:r>
      <w:r w:rsidR="0014349F" w:rsidRPr="00F76159">
        <w:t xml:space="preserve"> </w:t>
      </w:r>
      <w:r w:rsidR="001D79E1" w:rsidRPr="00F76159">
        <w:t>active</w:t>
      </w:r>
      <w:r w:rsidR="0014349F" w:rsidRPr="00F76159">
        <w:t xml:space="preserve"> </w:t>
      </w:r>
      <w:r w:rsidR="001D79E1" w:rsidRPr="00F76159">
        <w:t>to</w:t>
      </w:r>
      <w:r w:rsidR="0014349F" w:rsidRPr="00F76159">
        <w:t xml:space="preserve"> </w:t>
      </w:r>
      <w:r w:rsidR="001D79E1" w:rsidRPr="00F76159">
        <w:t>create</w:t>
      </w:r>
      <w:r w:rsidR="0014349F" w:rsidRPr="00F76159">
        <w:t xml:space="preserve"> </w:t>
      </w:r>
      <w:r w:rsidR="001D79E1" w:rsidRPr="00F76159">
        <w:t>an</w:t>
      </w:r>
      <w:r w:rsidR="0014349F" w:rsidRPr="00F76159">
        <w:t xml:space="preserve"> </w:t>
      </w:r>
      <w:r w:rsidR="001D79E1" w:rsidRPr="00F76159">
        <w:t>ecosystem</w:t>
      </w:r>
      <w:r w:rsidR="0014349F" w:rsidRPr="00F76159">
        <w:t xml:space="preserve"> </w:t>
      </w:r>
      <w:r w:rsidR="001D79E1" w:rsidRPr="00F76159">
        <w:t>since</w:t>
      </w:r>
      <w:r w:rsidR="0014349F" w:rsidRPr="00F76159">
        <w:t xml:space="preserve"> </w:t>
      </w:r>
      <w:r w:rsidR="001D79E1" w:rsidRPr="00F76159">
        <w:t>around</w:t>
      </w:r>
      <w:r w:rsidR="0014349F" w:rsidRPr="00F76159">
        <w:t xml:space="preserve"> </w:t>
      </w:r>
      <w:r w:rsidR="001D79E1" w:rsidRPr="00F76159">
        <w:t>2017,</w:t>
      </w:r>
      <w:r w:rsidR="0014349F" w:rsidRPr="00F76159">
        <w:t xml:space="preserve"> </w:t>
      </w:r>
      <w:r w:rsidRPr="00F76159">
        <w:t>while</w:t>
      </w:r>
      <w:r w:rsidR="0014349F" w:rsidRPr="00F76159">
        <w:t xml:space="preserve"> </w:t>
      </w:r>
      <w:r w:rsidR="001D79E1" w:rsidRPr="00F76159">
        <w:t>avoiding</w:t>
      </w:r>
      <w:r w:rsidR="0014349F" w:rsidRPr="00F76159">
        <w:t xml:space="preserve"> </w:t>
      </w:r>
      <w:r w:rsidR="001D79E1" w:rsidRPr="00F76159">
        <w:t>or</w:t>
      </w:r>
      <w:r w:rsidR="0014349F" w:rsidRPr="00F76159">
        <w:t xml:space="preserve"> </w:t>
      </w:r>
      <w:r w:rsidR="001D79E1" w:rsidRPr="00F76159">
        <w:t>warning</w:t>
      </w:r>
      <w:r w:rsidR="0014349F" w:rsidRPr="00F76159">
        <w:t xml:space="preserve"> </w:t>
      </w:r>
      <w:r w:rsidR="001D79E1" w:rsidRPr="00F76159">
        <w:t>against</w:t>
      </w:r>
      <w:r w:rsidR="0014349F" w:rsidRPr="00F76159">
        <w:t xml:space="preserve"> </w:t>
      </w:r>
      <w:r w:rsidR="001D79E1" w:rsidRPr="00F76159">
        <w:t>certain</w:t>
      </w:r>
      <w:r w:rsidR="0014349F" w:rsidRPr="00F76159">
        <w:t xml:space="preserve"> </w:t>
      </w:r>
      <w:r w:rsidR="001D79E1" w:rsidRPr="00F76159">
        <w:t>risks</w:t>
      </w:r>
      <w:r w:rsidR="0014349F" w:rsidRPr="00F76159">
        <w:t xml:space="preserve"> </w:t>
      </w:r>
      <w:r w:rsidR="001D79E1" w:rsidRPr="00F76159">
        <w:t>on</w:t>
      </w:r>
      <w:r w:rsidR="0014349F" w:rsidRPr="00F76159">
        <w:t xml:space="preserve"> </w:t>
      </w:r>
      <w:r w:rsidR="001D79E1" w:rsidRPr="00F76159">
        <w:t>several</w:t>
      </w:r>
      <w:r w:rsidR="0014349F" w:rsidRPr="00F76159">
        <w:t xml:space="preserve"> </w:t>
      </w:r>
      <w:proofErr w:type="gramStart"/>
      <w:r w:rsidR="001D79E1" w:rsidRPr="00F76159">
        <w:t>occasions</w:t>
      </w:r>
      <w:proofErr w:type="gramEnd"/>
      <w:r w:rsidR="0014349F" w:rsidRPr="00F76159">
        <w:t xml:space="preserve"> </w:t>
      </w:r>
      <w:r w:rsidR="001D79E1" w:rsidRPr="00F76159">
        <w:t>e.g.</w:t>
      </w:r>
      <w:r w:rsidR="0014349F" w:rsidRPr="00F76159">
        <w:t xml:space="preserve"> </w:t>
      </w:r>
      <w:r w:rsidR="001D79E1" w:rsidRPr="00F76159">
        <w:t>initial</w:t>
      </w:r>
      <w:r w:rsidR="0014349F" w:rsidRPr="00F76159">
        <w:t xml:space="preserve"> </w:t>
      </w:r>
      <w:r w:rsidR="001D79E1" w:rsidRPr="00F76159">
        <w:t>coin</w:t>
      </w:r>
      <w:r w:rsidR="0014349F" w:rsidRPr="00F76159">
        <w:t xml:space="preserve"> </w:t>
      </w:r>
      <w:r w:rsidR="001D79E1" w:rsidRPr="00F76159">
        <w:t>offerings</w:t>
      </w:r>
      <w:r w:rsidR="0014349F" w:rsidRPr="00F76159">
        <w:t xml:space="preserve"> </w:t>
      </w:r>
      <w:r w:rsidR="001D79E1" w:rsidRPr="00F76159">
        <w:t>and</w:t>
      </w:r>
      <w:r w:rsidR="0014349F" w:rsidRPr="00F76159">
        <w:t xml:space="preserve"> </w:t>
      </w:r>
      <w:r w:rsidR="001D79E1" w:rsidRPr="00F76159">
        <w:t>digital</w:t>
      </w:r>
      <w:r w:rsidR="0014349F" w:rsidRPr="00F76159">
        <w:t xml:space="preserve"> </w:t>
      </w:r>
      <w:r w:rsidR="001D79E1" w:rsidRPr="00F76159">
        <w:t>currencies.</w:t>
      </w:r>
      <w:r w:rsidR="0014349F" w:rsidRPr="00F76159">
        <w:t xml:space="preserve"> </w:t>
      </w:r>
      <w:r w:rsidR="009027DF" w:rsidRPr="00F76159">
        <w:t>The</w:t>
      </w:r>
      <w:r w:rsidR="0014349F" w:rsidRPr="00F76159">
        <w:t xml:space="preserve"> </w:t>
      </w:r>
      <w:r w:rsidR="009027DF" w:rsidRPr="00F76159">
        <w:t>Spanish</w:t>
      </w:r>
      <w:r w:rsidR="0014349F" w:rsidRPr="00F76159">
        <w:t xml:space="preserve"> </w:t>
      </w:r>
      <w:r w:rsidR="009027DF" w:rsidRPr="00F76159">
        <w:t>National</w:t>
      </w:r>
      <w:r w:rsidR="0014349F" w:rsidRPr="00F76159">
        <w:t xml:space="preserve"> </w:t>
      </w:r>
      <w:r w:rsidR="009027DF" w:rsidRPr="00F76159">
        <w:t>Strategy</w:t>
      </w:r>
      <w:r w:rsidR="0014349F" w:rsidRPr="00F76159">
        <w:t xml:space="preserve"> </w:t>
      </w:r>
      <w:r w:rsidR="009027DF" w:rsidRPr="00F76159">
        <w:t>for</w:t>
      </w:r>
      <w:r w:rsidR="0014349F" w:rsidRPr="00F76159">
        <w:t xml:space="preserve"> </w:t>
      </w:r>
      <w:r w:rsidR="009027DF" w:rsidRPr="00F76159">
        <w:t>Science,</w:t>
      </w:r>
      <w:r w:rsidR="0014349F" w:rsidRPr="00F76159">
        <w:t xml:space="preserve"> </w:t>
      </w:r>
      <w:r w:rsidR="009027DF" w:rsidRPr="00F76159">
        <w:t>Technology</w:t>
      </w:r>
      <w:r w:rsidR="0014349F" w:rsidRPr="00F76159">
        <w:t xml:space="preserve"> </w:t>
      </w:r>
      <w:r w:rsidR="009027DF" w:rsidRPr="00F76159">
        <w:t>and</w:t>
      </w:r>
      <w:r w:rsidR="0014349F" w:rsidRPr="00F76159">
        <w:t xml:space="preserve"> </w:t>
      </w:r>
      <w:r w:rsidR="009027DF" w:rsidRPr="00F76159">
        <w:t>Innovation</w:t>
      </w:r>
      <w:r w:rsidR="0014349F" w:rsidRPr="00F76159">
        <w:t xml:space="preserve"> </w:t>
      </w:r>
      <w:r w:rsidR="009027DF" w:rsidRPr="00F76159">
        <w:t>(EECTI)</w:t>
      </w:r>
      <w:r w:rsidR="0014349F" w:rsidRPr="00F76159">
        <w:t xml:space="preserve"> </w:t>
      </w:r>
      <w:r w:rsidR="009027DF" w:rsidRPr="00F76159">
        <w:t>for</w:t>
      </w:r>
      <w:r w:rsidR="0014349F" w:rsidRPr="00F76159">
        <w:t xml:space="preserve"> </w:t>
      </w:r>
      <w:r w:rsidR="009027DF" w:rsidRPr="00F76159">
        <w:t>the</w:t>
      </w:r>
      <w:r w:rsidR="0014349F" w:rsidRPr="00F76159">
        <w:t xml:space="preserve"> </w:t>
      </w:r>
      <w:r w:rsidR="009027DF" w:rsidRPr="00F76159">
        <w:t>2021-2027</w:t>
      </w:r>
      <w:r w:rsidR="0014349F" w:rsidRPr="00F76159">
        <w:t xml:space="preserve"> </w:t>
      </w:r>
      <w:r w:rsidR="009027DF" w:rsidRPr="00F76159">
        <w:t>defines</w:t>
      </w:r>
      <w:r w:rsidR="0014349F" w:rsidRPr="00F76159">
        <w:t xml:space="preserve"> </w:t>
      </w:r>
      <w:r w:rsidR="009027DF" w:rsidRPr="00F76159">
        <w:t>a</w:t>
      </w:r>
      <w:r w:rsidR="0014349F" w:rsidRPr="00F76159">
        <w:t xml:space="preserve"> </w:t>
      </w:r>
      <w:r w:rsidR="009027DF" w:rsidRPr="00F76159">
        <w:t>set</w:t>
      </w:r>
      <w:r w:rsidR="0014349F" w:rsidRPr="00F76159">
        <w:t xml:space="preserve"> </w:t>
      </w:r>
      <w:r w:rsidR="009027DF" w:rsidRPr="00F76159">
        <w:t>of</w:t>
      </w:r>
      <w:r w:rsidR="0014349F" w:rsidRPr="00F76159">
        <w:t xml:space="preserve"> </w:t>
      </w:r>
      <w:r w:rsidR="009027DF" w:rsidRPr="00F76159">
        <w:t>strategic</w:t>
      </w:r>
      <w:r w:rsidR="0014349F" w:rsidRPr="00F76159">
        <w:t xml:space="preserve"> </w:t>
      </w:r>
      <w:r w:rsidR="009027DF" w:rsidRPr="00F76159">
        <w:t>lines,</w:t>
      </w:r>
      <w:r w:rsidR="0014349F" w:rsidRPr="00F76159">
        <w:t xml:space="preserve"> </w:t>
      </w:r>
      <w:r w:rsidR="009027DF" w:rsidRPr="00F76159">
        <w:t>grouped</w:t>
      </w:r>
      <w:r w:rsidR="0014349F" w:rsidRPr="00F76159">
        <w:t xml:space="preserve"> </w:t>
      </w:r>
      <w:r w:rsidR="009027DF" w:rsidRPr="00F76159">
        <w:t>in</w:t>
      </w:r>
      <w:r w:rsidR="0014349F" w:rsidRPr="00F76159">
        <w:t xml:space="preserve"> </w:t>
      </w:r>
      <w:r w:rsidR="009027DF" w:rsidRPr="00F76159">
        <w:t>six</w:t>
      </w:r>
      <w:r w:rsidR="0014349F" w:rsidRPr="00F76159">
        <w:t xml:space="preserve"> </w:t>
      </w:r>
      <w:r w:rsidR="009027DF" w:rsidRPr="00F76159">
        <w:t>wider</w:t>
      </w:r>
      <w:r w:rsidR="0014349F" w:rsidRPr="00F76159">
        <w:t xml:space="preserve"> </w:t>
      </w:r>
      <w:r w:rsidR="009027DF" w:rsidRPr="00F76159">
        <w:t>areas,</w:t>
      </w:r>
      <w:r w:rsidR="0014349F" w:rsidRPr="00F76159">
        <w:t xml:space="preserve"> </w:t>
      </w:r>
      <w:r w:rsidR="009027DF" w:rsidRPr="00F76159">
        <w:t>as</w:t>
      </w:r>
      <w:r w:rsidR="0014349F" w:rsidRPr="00F76159">
        <w:t xml:space="preserve"> </w:t>
      </w:r>
      <w:r w:rsidR="009027DF" w:rsidRPr="00F76159">
        <w:t>the</w:t>
      </w:r>
      <w:r w:rsidR="0014349F" w:rsidRPr="00F76159">
        <w:t xml:space="preserve"> </w:t>
      </w:r>
      <w:r w:rsidR="009027DF" w:rsidRPr="00F76159">
        <w:t>framework</w:t>
      </w:r>
      <w:r w:rsidR="0014349F" w:rsidRPr="00F76159">
        <w:t xml:space="preserve"> </w:t>
      </w:r>
      <w:r w:rsidR="009027DF" w:rsidRPr="00F76159">
        <w:t>for</w:t>
      </w:r>
      <w:r w:rsidR="0014349F" w:rsidRPr="00F76159">
        <w:t xml:space="preserve"> </w:t>
      </w:r>
      <w:r w:rsidR="009027DF" w:rsidRPr="00F76159">
        <w:t>the</w:t>
      </w:r>
      <w:r w:rsidR="0014349F" w:rsidRPr="00F76159">
        <w:t xml:space="preserve"> </w:t>
      </w:r>
      <w:r w:rsidR="009027DF" w:rsidRPr="00F76159">
        <w:t>actions</w:t>
      </w:r>
      <w:r w:rsidR="0014349F" w:rsidRPr="00F76159">
        <w:t xml:space="preserve"> </w:t>
      </w:r>
      <w:r w:rsidR="009027DF" w:rsidRPr="00F76159">
        <w:t>of</w:t>
      </w:r>
      <w:r w:rsidR="0014349F" w:rsidRPr="00F76159">
        <w:t xml:space="preserve"> </w:t>
      </w:r>
      <w:r w:rsidR="009027DF" w:rsidRPr="00F76159">
        <w:t>the</w:t>
      </w:r>
      <w:r w:rsidR="0014349F" w:rsidRPr="00F76159">
        <w:t xml:space="preserve"> </w:t>
      </w:r>
      <w:r w:rsidR="009027DF" w:rsidRPr="00F76159">
        <w:t>Spanish</w:t>
      </w:r>
      <w:r w:rsidR="0014349F" w:rsidRPr="00F76159">
        <w:t xml:space="preserve"> </w:t>
      </w:r>
      <w:r w:rsidR="009027DF" w:rsidRPr="00F76159">
        <w:t>Government</w:t>
      </w:r>
      <w:r w:rsidR="0014349F" w:rsidRPr="00F76159">
        <w:t xml:space="preserve"> </w:t>
      </w:r>
      <w:r w:rsidR="009027DF" w:rsidRPr="00F76159">
        <w:t>to</w:t>
      </w:r>
      <w:r w:rsidR="0014349F" w:rsidRPr="00F76159">
        <w:t xml:space="preserve"> </w:t>
      </w:r>
      <w:r w:rsidR="009027DF" w:rsidRPr="00F76159">
        <w:t>support</w:t>
      </w:r>
      <w:r w:rsidR="0014349F" w:rsidRPr="00F76159">
        <w:t xml:space="preserve"> </w:t>
      </w:r>
      <w:r w:rsidR="009027DF" w:rsidRPr="00F76159">
        <w:t>research</w:t>
      </w:r>
      <w:r w:rsidR="0014349F" w:rsidRPr="00F76159">
        <w:t xml:space="preserve"> </w:t>
      </w:r>
      <w:r w:rsidR="009027DF" w:rsidRPr="00F76159">
        <w:t>and</w:t>
      </w:r>
      <w:r w:rsidR="0014349F" w:rsidRPr="00F76159">
        <w:t xml:space="preserve"> </w:t>
      </w:r>
      <w:r w:rsidR="009027DF" w:rsidRPr="00F76159">
        <w:t>technology</w:t>
      </w:r>
      <w:r w:rsidR="0014349F" w:rsidRPr="00F76159">
        <w:t xml:space="preserve"> </w:t>
      </w:r>
      <w:r w:rsidR="009027DF" w:rsidRPr="00F76159">
        <w:t>development.</w:t>
      </w:r>
      <w:r w:rsidR="0014349F" w:rsidRPr="00F76159">
        <w:t xml:space="preserve"> </w:t>
      </w:r>
      <w:r w:rsidR="009027DF" w:rsidRPr="00F76159">
        <w:t>Two</w:t>
      </w:r>
      <w:r w:rsidR="0014349F" w:rsidRPr="00F76159">
        <w:t xml:space="preserve"> </w:t>
      </w:r>
      <w:r w:rsidR="009027DF" w:rsidRPr="00F76159">
        <w:t>of</w:t>
      </w:r>
      <w:r w:rsidR="0014349F" w:rsidRPr="00F76159">
        <w:t xml:space="preserve"> </w:t>
      </w:r>
      <w:r w:rsidR="009027DF" w:rsidRPr="00F76159">
        <w:t>these</w:t>
      </w:r>
      <w:r w:rsidR="0014349F" w:rsidRPr="00F76159">
        <w:t xml:space="preserve"> </w:t>
      </w:r>
      <w:r w:rsidR="009027DF" w:rsidRPr="00F76159">
        <w:t>areas,</w:t>
      </w:r>
      <w:r w:rsidR="0014349F" w:rsidRPr="00F76159">
        <w:t xml:space="preserve"> </w:t>
      </w:r>
      <w:r w:rsidR="009027DF" w:rsidRPr="00F76159">
        <w:t>titled</w:t>
      </w:r>
      <w:r w:rsidR="0014349F" w:rsidRPr="00F76159">
        <w:t xml:space="preserve"> </w:t>
      </w:r>
      <w:r w:rsidR="00911F40" w:rsidRPr="00F76159">
        <w:t>"</w:t>
      </w:r>
      <w:r w:rsidR="009027DF" w:rsidRPr="00F76159">
        <w:t>Security</w:t>
      </w:r>
      <w:r w:rsidR="0014349F" w:rsidRPr="00F76159">
        <w:t xml:space="preserve"> </w:t>
      </w:r>
      <w:r w:rsidR="009027DF" w:rsidRPr="00F76159">
        <w:t>for</w:t>
      </w:r>
      <w:r w:rsidR="0014349F" w:rsidRPr="00F76159">
        <w:t xml:space="preserve"> </w:t>
      </w:r>
      <w:r w:rsidR="009027DF" w:rsidRPr="00F76159">
        <w:t>Society</w:t>
      </w:r>
      <w:r w:rsidR="00911F40" w:rsidRPr="00F76159">
        <w:t>"</w:t>
      </w:r>
      <w:r w:rsidR="0014349F" w:rsidRPr="00F76159">
        <w:t xml:space="preserve"> </w:t>
      </w:r>
      <w:r w:rsidR="009027DF" w:rsidRPr="00F76159">
        <w:t>and</w:t>
      </w:r>
      <w:r w:rsidR="0014349F" w:rsidRPr="00F76159">
        <w:t xml:space="preserve"> </w:t>
      </w:r>
      <w:r w:rsidR="00911F40" w:rsidRPr="00F76159">
        <w:t>"</w:t>
      </w:r>
      <w:r w:rsidR="009027DF" w:rsidRPr="00F76159">
        <w:t>Digitalization</w:t>
      </w:r>
      <w:r w:rsidR="00911F40" w:rsidRPr="00F76159">
        <w:t>"</w:t>
      </w:r>
      <w:r w:rsidR="009027DF" w:rsidRPr="00F76159">
        <w:t>,</w:t>
      </w:r>
      <w:r w:rsidR="0014349F" w:rsidRPr="00F76159">
        <w:t xml:space="preserve"> </w:t>
      </w:r>
      <w:r w:rsidR="009027DF" w:rsidRPr="00F76159">
        <w:t>include</w:t>
      </w:r>
      <w:r w:rsidR="0014349F" w:rsidRPr="00F76159">
        <w:t xml:space="preserve"> </w:t>
      </w:r>
      <w:r w:rsidR="009027DF" w:rsidRPr="00F76159">
        <w:t>mentions</w:t>
      </w:r>
      <w:r w:rsidR="0014349F" w:rsidRPr="00F76159">
        <w:t xml:space="preserve"> </w:t>
      </w:r>
      <w:r w:rsidR="009027DF" w:rsidRPr="00F76159">
        <w:t>to</w:t>
      </w:r>
      <w:r w:rsidR="0014349F" w:rsidRPr="00F76159">
        <w:t xml:space="preserve"> </w:t>
      </w:r>
      <w:r w:rsidR="009027DF" w:rsidRPr="00F76159">
        <w:t>DLT</w:t>
      </w:r>
      <w:r w:rsidR="0014349F" w:rsidRPr="00F76159">
        <w:t xml:space="preserve"> </w:t>
      </w:r>
      <w:r w:rsidR="009027DF" w:rsidRPr="00F76159">
        <w:t>and</w:t>
      </w:r>
      <w:r w:rsidR="0014349F" w:rsidRPr="00F76159">
        <w:t xml:space="preserve"> </w:t>
      </w:r>
      <w:r w:rsidR="009027DF" w:rsidRPr="00F76159">
        <w:t>its</w:t>
      </w:r>
      <w:r w:rsidR="0014349F" w:rsidRPr="00F76159">
        <w:t xml:space="preserve"> </w:t>
      </w:r>
      <w:r w:rsidR="009027DF" w:rsidRPr="00F76159">
        <w:t>applications</w:t>
      </w:r>
      <w:r w:rsidR="0014349F" w:rsidRPr="00F76159">
        <w:t xml:space="preserve"> </w:t>
      </w:r>
      <w:r w:rsidR="009027DF" w:rsidRPr="00F76159">
        <w:t>as</w:t>
      </w:r>
      <w:r w:rsidR="0014349F" w:rsidRPr="00F76159">
        <w:t xml:space="preserve"> </w:t>
      </w:r>
      <w:r w:rsidR="009027DF" w:rsidRPr="00F76159">
        <w:t>matters</w:t>
      </w:r>
      <w:r w:rsidR="0014349F" w:rsidRPr="00F76159">
        <w:t xml:space="preserve"> </w:t>
      </w:r>
      <w:r w:rsidR="009027DF" w:rsidRPr="00F76159">
        <w:t>for</w:t>
      </w:r>
      <w:r w:rsidR="0014349F" w:rsidRPr="00F76159">
        <w:t xml:space="preserve"> </w:t>
      </w:r>
      <w:r w:rsidR="009027DF" w:rsidRPr="00F76159">
        <w:t>research,</w:t>
      </w:r>
      <w:r w:rsidR="0014349F" w:rsidRPr="00F76159">
        <w:t xml:space="preserve"> </w:t>
      </w:r>
      <w:r w:rsidR="009027DF" w:rsidRPr="00F76159">
        <w:t>specifically</w:t>
      </w:r>
      <w:r w:rsidR="0014349F" w:rsidRPr="00F76159">
        <w:t xml:space="preserve"> </w:t>
      </w:r>
      <w:r w:rsidR="009027DF" w:rsidRPr="00F76159">
        <w:t>in</w:t>
      </w:r>
      <w:r w:rsidR="0014349F" w:rsidRPr="00F76159">
        <w:t xml:space="preserve"> </w:t>
      </w:r>
      <w:r w:rsidR="009027DF" w:rsidRPr="00F76159">
        <w:t>three</w:t>
      </w:r>
      <w:r w:rsidR="0014349F" w:rsidRPr="00F76159">
        <w:t xml:space="preserve"> </w:t>
      </w:r>
      <w:r w:rsidR="009027DF" w:rsidRPr="00F76159">
        <w:t>strategic</w:t>
      </w:r>
      <w:r w:rsidR="0014349F" w:rsidRPr="00F76159">
        <w:t xml:space="preserve"> </w:t>
      </w:r>
      <w:r w:rsidR="009027DF" w:rsidRPr="00F76159">
        <w:t>lines:</w:t>
      </w:r>
      <w:r w:rsidR="0014349F" w:rsidRPr="00F76159">
        <w:t xml:space="preserve"> </w:t>
      </w:r>
      <w:r w:rsidR="00911F40" w:rsidRPr="00F76159">
        <w:t>"</w:t>
      </w:r>
      <w:r w:rsidR="009027DF" w:rsidRPr="00F76159">
        <w:t>Cybersecurity</w:t>
      </w:r>
      <w:r w:rsidR="00911F40" w:rsidRPr="00F76159">
        <w:t>"</w:t>
      </w:r>
      <w:r w:rsidR="009027DF" w:rsidRPr="00F76159">
        <w:t>,</w:t>
      </w:r>
      <w:r w:rsidR="0014349F" w:rsidRPr="00F76159">
        <w:t xml:space="preserve"> </w:t>
      </w:r>
      <w:r w:rsidR="00911F40" w:rsidRPr="00F76159">
        <w:t>"</w:t>
      </w:r>
      <w:r w:rsidR="009027DF" w:rsidRPr="00F76159">
        <w:t>Artificial</w:t>
      </w:r>
      <w:r w:rsidR="0014349F" w:rsidRPr="00F76159">
        <w:t xml:space="preserve"> </w:t>
      </w:r>
      <w:r w:rsidR="009027DF" w:rsidRPr="00F76159">
        <w:t>Intelligence</w:t>
      </w:r>
      <w:r w:rsidR="0014349F" w:rsidRPr="00F76159">
        <w:t xml:space="preserve"> </w:t>
      </w:r>
      <w:r w:rsidR="009027DF" w:rsidRPr="00F76159">
        <w:t>and</w:t>
      </w:r>
      <w:r w:rsidR="0014349F" w:rsidRPr="00F76159">
        <w:t xml:space="preserve"> </w:t>
      </w:r>
      <w:r w:rsidR="009027DF" w:rsidRPr="00F76159">
        <w:t>Robotics</w:t>
      </w:r>
      <w:r w:rsidR="00911F40" w:rsidRPr="00F76159">
        <w:t>"</w:t>
      </w:r>
      <w:r w:rsidR="0014349F" w:rsidRPr="00F76159">
        <w:t xml:space="preserve"> </w:t>
      </w:r>
      <w:r w:rsidR="009027DF" w:rsidRPr="00F76159">
        <w:t>and</w:t>
      </w:r>
      <w:r w:rsidR="0014349F" w:rsidRPr="00F76159">
        <w:t xml:space="preserve"> </w:t>
      </w:r>
      <w:r w:rsidR="00911F40" w:rsidRPr="00F76159">
        <w:t>"</w:t>
      </w:r>
      <w:r w:rsidR="009027DF" w:rsidRPr="00F76159">
        <w:t>Next-generation</w:t>
      </w:r>
      <w:r w:rsidR="0014349F" w:rsidRPr="00F76159">
        <w:t xml:space="preserve"> </w:t>
      </w:r>
      <w:r w:rsidR="009027DF" w:rsidRPr="00F76159">
        <w:t>Internet</w:t>
      </w:r>
      <w:r w:rsidR="00911F40" w:rsidRPr="00F76159">
        <w:t>"</w:t>
      </w:r>
      <w:r w:rsidR="009027DF" w:rsidRPr="00F76159">
        <w:t>.</w:t>
      </w:r>
    </w:p>
    <w:p w14:paraId="5D96F95B" w14:textId="6A50C949" w:rsidR="009027DF" w:rsidRPr="00F76159" w:rsidRDefault="009027DF" w:rsidP="00786D9C">
      <w:r w:rsidRPr="00F76159">
        <w:t>The</w:t>
      </w:r>
      <w:r w:rsidR="0014349F" w:rsidRPr="00F76159">
        <w:t xml:space="preserve"> </w:t>
      </w:r>
      <w:r w:rsidRPr="00F76159">
        <w:t>Council</w:t>
      </w:r>
      <w:r w:rsidR="0014349F" w:rsidRPr="00F76159">
        <w:t xml:space="preserve"> </w:t>
      </w:r>
      <w:r w:rsidRPr="00F76159">
        <w:t>of</w:t>
      </w:r>
      <w:r w:rsidR="0014349F" w:rsidRPr="00F76159">
        <w:t xml:space="preserve"> </w:t>
      </w:r>
      <w:r w:rsidRPr="00F76159">
        <w:t>University</w:t>
      </w:r>
      <w:r w:rsidR="0014349F" w:rsidRPr="00F76159">
        <w:t xml:space="preserve"> </w:t>
      </w:r>
      <w:r w:rsidRPr="00F76159">
        <w:t>Rectors</w:t>
      </w:r>
      <w:r w:rsidR="0014349F" w:rsidRPr="00F76159">
        <w:t xml:space="preserve"> </w:t>
      </w:r>
      <w:r w:rsidRPr="00F76159">
        <w:t>(CRUE)</w:t>
      </w:r>
      <w:r w:rsidR="0014349F" w:rsidRPr="00F76159">
        <w:t xml:space="preserve"> </w:t>
      </w:r>
      <w:r w:rsidRPr="00F76159">
        <w:t>started</w:t>
      </w:r>
      <w:r w:rsidR="0014349F" w:rsidRPr="00F76159">
        <w:t xml:space="preserve"> </w:t>
      </w:r>
      <w:r w:rsidRPr="00F76159">
        <w:t>in</w:t>
      </w:r>
      <w:r w:rsidR="0014349F" w:rsidRPr="00F76159">
        <w:t xml:space="preserve"> </w:t>
      </w:r>
      <w:r w:rsidRPr="00F76159">
        <w:t>2019</w:t>
      </w:r>
      <w:r w:rsidR="0014349F" w:rsidRPr="00F76159">
        <w:t xml:space="preserve"> </w:t>
      </w:r>
      <w:r w:rsidRPr="00F76159">
        <w:t>project</w:t>
      </w:r>
      <w:r w:rsidR="0014349F" w:rsidRPr="00F76159">
        <w:t xml:space="preserve"> </w:t>
      </w:r>
      <w:r w:rsidRPr="00F76159">
        <w:t>BLUE,</w:t>
      </w:r>
      <w:r w:rsidR="0014349F" w:rsidRPr="00F76159">
        <w:t xml:space="preserve"> </w:t>
      </w:r>
      <w:r w:rsidRPr="00F76159">
        <w:t>in</w:t>
      </w:r>
      <w:r w:rsidR="0014349F" w:rsidRPr="00F76159">
        <w:t xml:space="preserve"> </w:t>
      </w:r>
      <w:r w:rsidRPr="00F76159">
        <w:t>collaboration</w:t>
      </w:r>
      <w:r w:rsidR="0014349F" w:rsidRPr="00F76159">
        <w:t xml:space="preserve"> </w:t>
      </w:r>
      <w:r w:rsidRPr="00F76159">
        <w:t>with</w:t>
      </w:r>
      <w:r w:rsidR="0014349F" w:rsidRPr="00F76159">
        <w:t xml:space="preserve"> </w:t>
      </w:r>
      <w:r w:rsidRPr="00F76159">
        <w:t>the</w:t>
      </w:r>
      <w:r w:rsidR="0014349F" w:rsidRPr="00F76159">
        <w:t xml:space="preserve"> </w:t>
      </w:r>
      <w:r w:rsidRPr="00F76159">
        <w:t>public</w:t>
      </w:r>
      <w:r w:rsidR="0014349F" w:rsidRPr="00F76159">
        <w:t xml:space="preserve"> </w:t>
      </w:r>
      <w:r w:rsidRPr="00F76159">
        <w:t>entity</w:t>
      </w:r>
      <w:r w:rsidR="0014349F" w:rsidRPr="00F76159">
        <w:t xml:space="preserve"> </w:t>
      </w:r>
      <w:r w:rsidRPr="00F76159">
        <w:t>for</w:t>
      </w:r>
      <w:r w:rsidR="0014349F" w:rsidRPr="00F76159">
        <w:t xml:space="preserve"> </w:t>
      </w:r>
      <w:r w:rsidRPr="00F76159">
        <w:t>the</w:t>
      </w:r>
      <w:r w:rsidR="0014349F" w:rsidRPr="00F76159">
        <w:t xml:space="preserve"> </w:t>
      </w:r>
      <w:r w:rsidRPr="00F76159">
        <w:t>promotion</w:t>
      </w:r>
      <w:r w:rsidR="0014349F" w:rsidRPr="00F76159">
        <w:t xml:space="preserve"> </w:t>
      </w:r>
      <w:r w:rsidRPr="00F76159">
        <w:t>of</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Society</w:t>
      </w:r>
      <w:r w:rsidR="0014349F" w:rsidRPr="00F76159">
        <w:t xml:space="preserve"> </w:t>
      </w:r>
      <w:r w:rsidRPr="00F76159">
        <w:t>(Red.es)</w:t>
      </w:r>
      <w:r w:rsidR="0014349F" w:rsidRPr="00F76159">
        <w:t xml:space="preserve"> </w:t>
      </w:r>
      <w:r w:rsidR="0008549D" w:rsidRPr="00F76159">
        <w:t>and</w:t>
      </w:r>
      <w:r w:rsidR="0014349F" w:rsidRPr="00F76159">
        <w:t xml:space="preserve"> </w:t>
      </w:r>
      <w:r w:rsidR="0008549D" w:rsidRPr="00F76159">
        <w:t>the</w:t>
      </w:r>
      <w:r w:rsidR="0014349F" w:rsidRPr="00F76159">
        <w:t xml:space="preserve"> </w:t>
      </w:r>
      <w:r w:rsidR="0008549D" w:rsidRPr="00F76159">
        <w:t>academic</w:t>
      </w:r>
      <w:r w:rsidR="0014349F" w:rsidRPr="00F76159">
        <w:t xml:space="preserve"> </w:t>
      </w:r>
      <w:r w:rsidR="0008549D" w:rsidRPr="00F76159">
        <w:t>network</w:t>
      </w:r>
      <w:r w:rsidR="0014349F" w:rsidRPr="00F76159">
        <w:t xml:space="preserve"> </w:t>
      </w:r>
      <w:r w:rsidR="0008549D" w:rsidRPr="00F76159">
        <w:t>(</w:t>
      </w:r>
      <w:proofErr w:type="spellStart"/>
      <w:r w:rsidR="0008549D" w:rsidRPr="00F76159">
        <w:t>RedIRIS</w:t>
      </w:r>
      <w:proofErr w:type="spellEnd"/>
      <w:r w:rsidR="0008549D" w:rsidRPr="00F76159">
        <w:t>)</w:t>
      </w:r>
      <w:r w:rsidRPr="00F76159">
        <w:t>.</w:t>
      </w:r>
      <w:r w:rsidR="0014349F" w:rsidRPr="00F76159">
        <w:t xml:space="preserve"> </w:t>
      </w:r>
      <w:r w:rsidRPr="00F76159">
        <w:t>The</w:t>
      </w:r>
      <w:r w:rsidR="0014349F" w:rsidRPr="00F76159">
        <w:t xml:space="preserve"> </w:t>
      </w:r>
      <w:r w:rsidRPr="00F76159">
        <w:t>project</w:t>
      </w:r>
      <w:r w:rsidR="0014349F" w:rsidRPr="00F76159">
        <w:t xml:space="preserve"> </w:t>
      </w:r>
      <w:r w:rsidRPr="00F76159">
        <w:t>is</w:t>
      </w:r>
      <w:r w:rsidR="0014349F" w:rsidRPr="00F76159">
        <w:t xml:space="preserve"> </w:t>
      </w:r>
      <w:r w:rsidRPr="00F76159">
        <w:t>focused</w:t>
      </w:r>
      <w:r w:rsidR="0014349F" w:rsidRPr="00F76159">
        <w:t xml:space="preserve"> </w:t>
      </w:r>
      <w:r w:rsidRPr="00F76159">
        <w:t>on</w:t>
      </w:r>
      <w:r w:rsidR="0014349F" w:rsidRPr="00F76159">
        <w:t xml:space="preserve"> </w:t>
      </w:r>
      <w:r w:rsidRPr="00F76159">
        <w:t>the</w:t>
      </w:r>
      <w:r w:rsidR="0014349F" w:rsidRPr="00F76159">
        <w:t xml:space="preserve"> </w:t>
      </w:r>
      <w:r w:rsidRPr="00F76159">
        <w:t>applications</w:t>
      </w:r>
      <w:r w:rsidR="0014349F" w:rsidRPr="00F76159">
        <w:t xml:space="preserve"> </w:t>
      </w:r>
      <w:r w:rsidRPr="00F76159">
        <w:t>of</w:t>
      </w:r>
      <w:r w:rsidR="0014349F" w:rsidRPr="00F76159">
        <w:t xml:space="preserve"> </w:t>
      </w:r>
      <w:r w:rsidRPr="00F76159">
        <w:t>DLT</w:t>
      </w:r>
      <w:r w:rsidR="0014349F" w:rsidRPr="00F76159">
        <w:t xml:space="preserve"> </w:t>
      </w:r>
      <w:r w:rsidRPr="00F76159">
        <w:t>within</w:t>
      </w:r>
      <w:r w:rsidR="0014349F" w:rsidRPr="00F76159">
        <w:t xml:space="preserve"> </w:t>
      </w:r>
      <w:r w:rsidRPr="00F76159">
        <w:t>the</w:t>
      </w:r>
      <w:r w:rsidR="0014349F" w:rsidRPr="00F76159">
        <w:t xml:space="preserve"> </w:t>
      </w:r>
      <w:r w:rsidRPr="00F76159">
        <w:t>academic</w:t>
      </w:r>
      <w:r w:rsidR="0014349F" w:rsidRPr="00F76159">
        <w:t xml:space="preserve"> </w:t>
      </w:r>
      <w:r w:rsidRPr="00F76159">
        <w:t>sector,</w:t>
      </w:r>
      <w:r w:rsidR="0014349F" w:rsidRPr="00F76159">
        <w:t xml:space="preserve"> </w:t>
      </w:r>
      <w:r w:rsidRPr="00F76159">
        <w:t>with</w:t>
      </w:r>
      <w:r w:rsidR="0014349F" w:rsidRPr="00F76159">
        <w:t xml:space="preserve"> </w:t>
      </w:r>
      <w:r w:rsidRPr="00F76159">
        <w:t>special</w:t>
      </w:r>
      <w:r w:rsidR="0014349F" w:rsidRPr="00F76159">
        <w:t xml:space="preserve"> </w:t>
      </w:r>
      <w:r w:rsidRPr="00F76159">
        <w:t>emphasis</w:t>
      </w:r>
      <w:r w:rsidR="0014349F" w:rsidRPr="00F76159">
        <w:t xml:space="preserve"> </w:t>
      </w:r>
      <w:r w:rsidRPr="00F76159">
        <w:t>on</w:t>
      </w:r>
      <w:r w:rsidR="0014349F" w:rsidRPr="00F76159">
        <w:t xml:space="preserve"> </w:t>
      </w:r>
      <w:r w:rsidRPr="00F76159">
        <w:t>academic</w:t>
      </w:r>
      <w:r w:rsidR="0014349F" w:rsidRPr="00F76159">
        <w:t xml:space="preserve"> </w:t>
      </w:r>
      <w:r w:rsidRPr="00F76159">
        <w:t>certifications</w:t>
      </w:r>
      <w:r w:rsidR="0014349F" w:rsidRPr="00F76159">
        <w:t xml:space="preserve"> </w:t>
      </w:r>
      <w:r w:rsidRPr="00F76159">
        <w:t>and</w:t>
      </w:r>
      <w:r w:rsidR="0014349F" w:rsidRPr="00F76159">
        <w:t xml:space="preserve"> </w:t>
      </w:r>
      <w:r w:rsidRPr="00F76159">
        <w:t>lifelong</w:t>
      </w:r>
      <w:r w:rsidR="0014349F" w:rsidRPr="00F76159">
        <w:t xml:space="preserve"> </w:t>
      </w:r>
      <w:r w:rsidRPr="00F76159">
        <w:t>learning</w:t>
      </w:r>
      <w:r w:rsidR="0014349F" w:rsidRPr="00F76159">
        <w:t xml:space="preserve"> </w:t>
      </w:r>
      <w:r w:rsidRPr="00F76159">
        <w:t>support.</w:t>
      </w:r>
      <w:r w:rsidR="0014349F" w:rsidRPr="00F76159">
        <w:t xml:space="preserve"> </w:t>
      </w:r>
      <w:r w:rsidRPr="00F76159">
        <w:t>The</w:t>
      </w:r>
      <w:r w:rsidR="0014349F" w:rsidRPr="00F76159">
        <w:t xml:space="preserve"> </w:t>
      </w:r>
      <w:r w:rsidRPr="00F76159">
        <w:t>project</w:t>
      </w:r>
      <w:r w:rsidR="0014349F" w:rsidRPr="00F76159">
        <w:t xml:space="preserve"> </w:t>
      </w:r>
      <w:r w:rsidRPr="00F76159">
        <w:t>started</w:t>
      </w:r>
      <w:r w:rsidR="0014349F" w:rsidRPr="00F76159">
        <w:t xml:space="preserve"> </w:t>
      </w:r>
      <w:r w:rsidRPr="00F76159">
        <w:t>by</w:t>
      </w:r>
      <w:r w:rsidR="0014349F" w:rsidRPr="00F76159">
        <w:t xml:space="preserve"> </w:t>
      </w:r>
      <w:r w:rsidRPr="00F76159">
        <w:t>producing</w:t>
      </w:r>
      <w:r w:rsidR="0014349F" w:rsidRPr="00F76159">
        <w:t xml:space="preserve"> </w:t>
      </w:r>
      <w:r w:rsidRPr="00F76159">
        <w:t>a</w:t>
      </w:r>
      <w:r w:rsidR="0014349F" w:rsidRPr="00F76159">
        <w:t xml:space="preserve"> </w:t>
      </w:r>
      <w:r w:rsidRPr="00F76159">
        <w:t>survey</w:t>
      </w:r>
      <w:r w:rsidR="0014349F" w:rsidRPr="00F76159">
        <w:t xml:space="preserve"> </w:t>
      </w:r>
      <w:r w:rsidRPr="00F76159">
        <w:t>on</w:t>
      </w:r>
      <w:r w:rsidR="0014349F" w:rsidRPr="00F76159">
        <w:t xml:space="preserve"> </w:t>
      </w:r>
      <w:r w:rsidRPr="00F76159">
        <w:t>the</w:t>
      </w:r>
      <w:r w:rsidR="0014349F" w:rsidRPr="00F76159">
        <w:t xml:space="preserve"> </w:t>
      </w:r>
      <w:r w:rsidRPr="00F76159">
        <w:t>applicability</w:t>
      </w:r>
      <w:r w:rsidR="0014349F" w:rsidRPr="00F76159">
        <w:t xml:space="preserve"> </w:t>
      </w:r>
      <w:r w:rsidRPr="00F76159">
        <w:t>of</w:t>
      </w:r>
      <w:r w:rsidR="0014349F" w:rsidRPr="00F76159">
        <w:t xml:space="preserve"> </w:t>
      </w:r>
      <w:r w:rsidRPr="00F76159">
        <w:t>these</w:t>
      </w:r>
      <w:r w:rsidR="0014349F" w:rsidRPr="00F76159">
        <w:t xml:space="preserve"> </w:t>
      </w:r>
      <w:r w:rsidRPr="00F76159">
        <w:t>technologies</w:t>
      </w:r>
      <w:r w:rsidR="0014349F" w:rsidRPr="00F76159">
        <w:t xml:space="preserve"> </w:t>
      </w:r>
      <w:r w:rsidRPr="00F76159">
        <w:t>in</w:t>
      </w:r>
      <w:r w:rsidR="0014349F" w:rsidRPr="00F76159">
        <w:t xml:space="preserve"> </w:t>
      </w:r>
      <w:r w:rsidRPr="00F76159">
        <w:t>the</w:t>
      </w:r>
      <w:r w:rsidR="0014349F" w:rsidRPr="00F76159">
        <w:t xml:space="preserve"> </w:t>
      </w:r>
      <w:r w:rsidRPr="00F76159">
        <w:t>university</w:t>
      </w:r>
      <w:r w:rsidR="0014349F" w:rsidRPr="00F76159">
        <w:t xml:space="preserve"> </w:t>
      </w:r>
      <w:r w:rsidRPr="00F76159">
        <w:t>environment</w:t>
      </w:r>
      <w:r w:rsidR="0014349F" w:rsidRPr="00F76159">
        <w:t xml:space="preserve"> </w:t>
      </w:r>
      <w:r w:rsidRPr="00F76159">
        <w:t>and</w:t>
      </w:r>
      <w:r w:rsidR="0014349F" w:rsidRPr="00F76159">
        <w:t xml:space="preserve"> </w:t>
      </w:r>
      <w:r w:rsidRPr="00F76159">
        <w:t>continued</w:t>
      </w:r>
      <w:r w:rsidR="0014349F" w:rsidRPr="00F76159">
        <w:t xml:space="preserve"> </w:t>
      </w:r>
      <w:r w:rsidRPr="00F76159">
        <w:t>with</w:t>
      </w:r>
      <w:r w:rsidR="0014349F" w:rsidRPr="00F76159">
        <w:t xml:space="preserve"> </w:t>
      </w:r>
      <w:r w:rsidRPr="00F76159">
        <w:t>several</w:t>
      </w:r>
      <w:r w:rsidR="0014349F" w:rsidRPr="00F76159">
        <w:t xml:space="preserve"> </w:t>
      </w:r>
      <w:r w:rsidRPr="00F76159">
        <w:t>development</w:t>
      </w:r>
      <w:r w:rsidR="0014349F" w:rsidRPr="00F76159">
        <w:t xml:space="preserve"> </w:t>
      </w:r>
      <w:r w:rsidRPr="00F76159">
        <w:t>projects</w:t>
      </w:r>
      <w:r w:rsidR="0014349F" w:rsidRPr="00F76159">
        <w:t xml:space="preserve"> </w:t>
      </w:r>
      <w:r w:rsidRPr="00F76159">
        <w:t>that</w:t>
      </w:r>
      <w:r w:rsidR="0014349F" w:rsidRPr="00F76159">
        <w:t xml:space="preserve"> </w:t>
      </w:r>
      <w:r w:rsidRPr="00F76159">
        <w:t>are</w:t>
      </w:r>
      <w:r w:rsidR="0014349F" w:rsidRPr="00F76159">
        <w:t xml:space="preserve"> </w:t>
      </w:r>
      <w:r w:rsidRPr="00F76159">
        <w:t>consolidating</w:t>
      </w:r>
      <w:r w:rsidR="0014349F" w:rsidRPr="00F76159">
        <w:t xml:space="preserve"> </w:t>
      </w:r>
      <w:r w:rsidRPr="00F76159">
        <w:t>into</w:t>
      </w:r>
      <w:r w:rsidR="0014349F" w:rsidRPr="00F76159">
        <w:t xml:space="preserve"> </w:t>
      </w:r>
      <w:r w:rsidRPr="00F76159">
        <w:t>a</w:t>
      </w:r>
      <w:r w:rsidR="0014349F" w:rsidRPr="00F76159">
        <w:t xml:space="preserve"> </w:t>
      </w:r>
      <w:r w:rsidRPr="00F76159">
        <w:t>first</w:t>
      </w:r>
      <w:r w:rsidR="0014349F" w:rsidRPr="00F76159">
        <w:t xml:space="preserve"> </w:t>
      </w:r>
      <w:r w:rsidRPr="00F76159">
        <w:t>field</w:t>
      </w:r>
      <w:r w:rsidR="0014349F" w:rsidRPr="00F76159">
        <w:t xml:space="preserve"> </w:t>
      </w:r>
      <w:r w:rsidRPr="00F76159">
        <w:t>trial</w:t>
      </w:r>
      <w:r w:rsidR="0014349F" w:rsidRPr="00F76159">
        <w:t xml:space="preserve"> </w:t>
      </w:r>
      <w:r w:rsidRPr="00F76159">
        <w:t>involving</w:t>
      </w:r>
      <w:r w:rsidR="0014349F" w:rsidRPr="00F76159">
        <w:t xml:space="preserve"> </w:t>
      </w:r>
      <w:r w:rsidRPr="00F76159">
        <w:t>three</w:t>
      </w:r>
      <w:r w:rsidR="0014349F" w:rsidRPr="00F76159">
        <w:t xml:space="preserve"> </w:t>
      </w:r>
      <w:r w:rsidRPr="00F76159">
        <w:t>universities,</w:t>
      </w:r>
      <w:r w:rsidR="0014349F" w:rsidRPr="00F76159">
        <w:t xml:space="preserve"> </w:t>
      </w:r>
      <w:r w:rsidRPr="00F76159">
        <w:t>integrated</w:t>
      </w:r>
      <w:r w:rsidR="0014349F" w:rsidRPr="00F76159">
        <w:t xml:space="preserve"> </w:t>
      </w:r>
      <w:r w:rsidRPr="00F76159">
        <w:t>within</w:t>
      </w:r>
      <w:r w:rsidR="0014349F" w:rsidRPr="00F76159">
        <w:t xml:space="preserve"> </w:t>
      </w:r>
      <w:r w:rsidRPr="00F76159">
        <w:t>the</w:t>
      </w:r>
      <w:r w:rsidR="0014349F" w:rsidRPr="00F76159">
        <w:t xml:space="preserve"> </w:t>
      </w:r>
      <w:r w:rsidRPr="00F76159">
        <w:t>EBSI</w:t>
      </w:r>
      <w:r w:rsidR="0014349F" w:rsidRPr="00F76159">
        <w:t xml:space="preserve"> </w:t>
      </w:r>
      <w:r w:rsidRPr="00F76159">
        <w:t>Early</w:t>
      </w:r>
      <w:r w:rsidR="0014349F" w:rsidRPr="00F76159">
        <w:t xml:space="preserve"> </w:t>
      </w:r>
      <w:r w:rsidRPr="00F76159">
        <w:t>Adopters</w:t>
      </w:r>
      <w:r w:rsidR="0014349F" w:rsidRPr="00F76159">
        <w:t xml:space="preserve"> </w:t>
      </w:r>
      <w:r w:rsidRPr="00F76159">
        <w:t>program,</w:t>
      </w:r>
      <w:r w:rsidR="0014349F" w:rsidRPr="00F76159">
        <w:t xml:space="preserve"> </w:t>
      </w:r>
      <w:r w:rsidRPr="00F76159">
        <w:t>and</w:t>
      </w:r>
      <w:r w:rsidR="0014349F" w:rsidRPr="00F76159">
        <w:t xml:space="preserve"> </w:t>
      </w:r>
      <w:r w:rsidRPr="00F76159">
        <w:t>planning</w:t>
      </w:r>
      <w:r w:rsidR="0014349F" w:rsidRPr="00F76159">
        <w:t xml:space="preserve"> </w:t>
      </w:r>
      <w:r w:rsidRPr="00F76159">
        <w:t>cross-border</w:t>
      </w:r>
      <w:r w:rsidR="0014349F" w:rsidRPr="00F76159">
        <w:t xml:space="preserve"> </w:t>
      </w:r>
      <w:r w:rsidRPr="00F76159">
        <w:t>pilots</w:t>
      </w:r>
      <w:r w:rsidR="0014349F" w:rsidRPr="00F76159">
        <w:t xml:space="preserve"> </w:t>
      </w:r>
      <w:r w:rsidRPr="00F76159">
        <w:t>before</w:t>
      </w:r>
      <w:r w:rsidR="0014349F" w:rsidRPr="00F76159">
        <w:t xml:space="preserve"> </w:t>
      </w:r>
      <w:r w:rsidRPr="00F76159">
        <w:t>the</w:t>
      </w:r>
      <w:r w:rsidR="0014349F" w:rsidRPr="00F76159">
        <w:t xml:space="preserve"> </w:t>
      </w:r>
      <w:r w:rsidRPr="00F76159">
        <w:t>end</w:t>
      </w:r>
      <w:r w:rsidR="0014349F" w:rsidRPr="00F76159">
        <w:t xml:space="preserve"> </w:t>
      </w:r>
      <w:r w:rsidRPr="00F76159">
        <w:t>of</w:t>
      </w:r>
      <w:r w:rsidR="0014349F" w:rsidRPr="00F76159">
        <w:t xml:space="preserve"> </w:t>
      </w:r>
      <w:r w:rsidRPr="00F76159">
        <w:t>2021.</w:t>
      </w:r>
    </w:p>
    <w:p w14:paraId="10B7C959" w14:textId="56FDFD8D" w:rsidR="009027DF" w:rsidRPr="00F76159" w:rsidRDefault="009027DF" w:rsidP="00F37955">
      <w:r w:rsidRPr="00F76159">
        <w:t>The</w:t>
      </w:r>
      <w:r w:rsidR="0014349F" w:rsidRPr="00F76159">
        <w:t xml:space="preserve"> </w:t>
      </w:r>
      <w:proofErr w:type="spellStart"/>
      <w:r w:rsidRPr="00F76159">
        <w:t>blockchain</w:t>
      </w:r>
      <w:proofErr w:type="spellEnd"/>
      <w:r w:rsidR="0014349F" w:rsidRPr="00F76159">
        <w:t xml:space="preserve"> </w:t>
      </w:r>
      <w:r w:rsidRPr="00F76159">
        <w:t>observatory</w:t>
      </w:r>
      <w:r w:rsidR="0014349F" w:rsidRPr="00F76159">
        <w:t xml:space="preserve"> </w:t>
      </w:r>
      <w:r w:rsidRPr="00F76159">
        <w:t>provided</w:t>
      </w:r>
      <w:r w:rsidR="0014349F" w:rsidRPr="00F76159">
        <w:t xml:space="preserve"> </w:t>
      </w:r>
      <w:r w:rsidRPr="00F76159">
        <w:t>by</w:t>
      </w:r>
      <w:r w:rsidR="0014349F" w:rsidRPr="00F76159">
        <w:t xml:space="preserve"> </w:t>
      </w:r>
      <w:r w:rsidRPr="00F76159">
        <w:t>BI</w:t>
      </w:r>
      <w:r w:rsidR="0014349F" w:rsidRPr="00F76159">
        <w:t xml:space="preserve"> </w:t>
      </w:r>
      <w:r w:rsidRPr="00F76159">
        <w:t>(</w:t>
      </w:r>
      <w:hyperlink r:id="rId48" w:history="1">
        <w:r w:rsidRPr="00750F5C">
          <w:rPr>
            <w:rStyle w:val="Hyperlink"/>
          </w:rPr>
          <w:t>https://blockchainintelligence.es/en/map/</w:t>
        </w:r>
      </w:hyperlink>
      <w:r w:rsidRPr="00F76159">
        <w:t>)</w:t>
      </w:r>
      <w:r w:rsidR="0014349F" w:rsidRPr="00F76159">
        <w:t xml:space="preserve"> </w:t>
      </w:r>
      <w:r w:rsidRPr="00F76159">
        <w:t>lists</w:t>
      </w:r>
      <w:r w:rsidR="0014349F" w:rsidRPr="00F76159">
        <w:t xml:space="preserve"> </w:t>
      </w:r>
      <w:r w:rsidRPr="00F76159">
        <w:t>13</w:t>
      </w:r>
      <w:r w:rsidR="0014349F" w:rsidRPr="00F76159">
        <w:t xml:space="preserve"> </w:t>
      </w:r>
      <w:r w:rsidRPr="00F76159">
        <w:t>active</w:t>
      </w:r>
      <w:r w:rsidR="0014349F" w:rsidRPr="00F76159">
        <w:t xml:space="preserve"> </w:t>
      </w:r>
      <w:r w:rsidRPr="00F76159">
        <w:t>projects</w:t>
      </w:r>
      <w:r w:rsidR="0014349F" w:rsidRPr="00F76159">
        <w:t xml:space="preserve"> </w:t>
      </w:r>
      <w:r w:rsidRPr="00F76159">
        <w:t>working</w:t>
      </w:r>
      <w:r w:rsidR="0014349F" w:rsidRPr="00F76159">
        <w:t xml:space="preserve"> </w:t>
      </w:r>
      <w:r w:rsidRPr="00F76159">
        <w:t>on</w:t>
      </w:r>
      <w:r w:rsidR="0014349F" w:rsidRPr="00F76159">
        <w:t xml:space="preserve"> </w:t>
      </w:r>
      <w:r w:rsidRPr="00F76159">
        <w:t>DLT,</w:t>
      </w:r>
      <w:r w:rsidR="0014349F" w:rsidRPr="00F76159">
        <w:t xml:space="preserve">  </w:t>
      </w:r>
      <w:r w:rsidRPr="00F76159">
        <w:t>addressing</w:t>
      </w:r>
      <w:r w:rsidR="0014349F" w:rsidRPr="00F76159">
        <w:t xml:space="preserve"> </w:t>
      </w:r>
      <w:r w:rsidRPr="00F76159">
        <w:t>matters</w:t>
      </w:r>
      <w:r w:rsidR="0014349F" w:rsidRPr="00F76159">
        <w:t xml:space="preserve"> </w:t>
      </w:r>
      <w:r w:rsidRPr="00F76159">
        <w:t>related</w:t>
      </w:r>
      <w:r w:rsidR="0014349F" w:rsidRPr="00F76159">
        <w:t xml:space="preserve"> </w:t>
      </w:r>
      <w:r w:rsidRPr="00F76159">
        <w:t>with</w:t>
      </w:r>
      <w:r w:rsidR="0014349F" w:rsidRPr="00F76159">
        <w:t xml:space="preserve"> </w:t>
      </w:r>
      <w:proofErr w:type="spellStart"/>
      <w:r w:rsidRPr="00F76159">
        <w:t>fintech</w:t>
      </w:r>
      <w:proofErr w:type="spellEnd"/>
      <w:r w:rsidRPr="00F76159">
        <w:t>,</w:t>
      </w:r>
      <w:r w:rsidR="0014349F" w:rsidRPr="00F76159">
        <w:t xml:space="preserve"> </w:t>
      </w:r>
      <w:r w:rsidRPr="00F76159">
        <w:t>energy,</w:t>
      </w:r>
      <w:r w:rsidR="0014349F" w:rsidRPr="00F76159">
        <w:t xml:space="preserve"> </w:t>
      </w:r>
      <w:r w:rsidRPr="00F76159">
        <w:t>legal</w:t>
      </w:r>
      <w:r w:rsidR="0014349F" w:rsidRPr="00F76159">
        <w:t xml:space="preserve"> </w:t>
      </w:r>
      <w:r w:rsidRPr="00F76159">
        <w:t>and</w:t>
      </w:r>
      <w:r w:rsidR="0014349F" w:rsidRPr="00F76159">
        <w:t xml:space="preserve"> </w:t>
      </w:r>
      <w:r w:rsidRPr="00F76159">
        <w:t>compliance,</w:t>
      </w:r>
      <w:r w:rsidR="0014349F" w:rsidRPr="00F76159">
        <w:t xml:space="preserve"> </w:t>
      </w:r>
      <w:r w:rsidRPr="00F76159">
        <w:t>logistics</w:t>
      </w:r>
      <w:r w:rsidR="0014349F" w:rsidRPr="00F76159">
        <w:t xml:space="preserve"> </w:t>
      </w:r>
      <w:r w:rsidRPr="00F76159">
        <w:t>and</w:t>
      </w:r>
      <w:r w:rsidR="0014349F" w:rsidRPr="00F76159">
        <w:t xml:space="preserve"> </w:t>
      </w:r>
      <w:r w:rsidRPr="00F76159">
        <w:t>transportation,</w:t>
      </w:r>
      <w:r w:rsidR="0014349F" w:rsidRPr="00F76159">
        <w:t xml:space="preserve"> </w:t>
      </w:r>
      <w:r w:rsidRPr="00F76159">
        <w:t>documents</w:t>
      </w:r>
      <w:r w:rsidR="0014349F" w:rsidRPr="00F76159">
        <w:t xml:space="preserve"> </w:t>
      </w:r>
      <w:r w:rsidRPr="00F76159">
        <w:t>and</w:t>
      </w:r>
      <w:r w:rsidR="0014349F" w:rsidRPr="00F76159">
        <w:t xml:space="preserve"> </w:t>
      </w:r>
      <w:r w:rsidRPr="00F76159">
        <w:t>traceability,</w:t>
      </w:r>
      <w:r w:rsidR="0014349F" w:rsidRPr="00F76159">
        <w:t xml:space="preserve"> </w:t>
      </w:r>
      <w:r w:rsidRPr="00F76159">
        <w:t>and</w:t>
      </w:r>
      <w:r w:rsidR="0014349F" w:rsidRPr="00F76159">
        <w:t xml:space="preserve"> </w:t>
      </w:r>
      <w:r w:rsidRPr="00F76159">
        <w:t>health.</w:t>
      </w:r>
      <w:r w:rsidR="0014349F" w:rsidRPr="00F76159">
        <w:t xml:space="preserve"> </w:t>
      </w:r>
      <w:r w:rsidRPr="00F76159">
        <w:t>Alastria,</w:t>
      </w:r>
      <w:r w:rsidR="0014349F" w:rsidRPr="00F76159">
        <w:t xml:space="preserve"> </w:t>
      </w:r>
      <w:r w:rsidRPr="00F76159">
        <w:t>the</w:t>
      </w:r>
      <w:r w:rsidR="0014349F" w:rsidRPr="00F76159">
        <w:t xml:space="preserve"> </w:t>
      </w:r>
      <w:r w:rsidRPr="00F76159">
        <w:t>non-profit</w:t>
      </w:r>
      <w:r w:rsidR="0014349F" w:rsidRPr="00F76159">
        <w:t xml:space="preserve"> </w:t>
      </w:r>
      <w:r w:rsidRPr="00F76159">
        <w:t>association</w:t>
      </w:r>
      <w:r w:rsidR="0014349F" w:rsidRPr="00F76159">
        <w:t xml:space="preserve"> </w:t>
      </w:r>
      <w:r w:rsidRPr="00F76159">
        <w:t>promoting</w:t>
      </w:r>
      <w:r w:rsidR="0014349F" w:rsidRPr="00F76159">
        <w:t xml:space="preserve"> </w:t>
      </w:r>
      <w:r w:rsidRPr="00F76159">
        <w:t>the</w:t>
      </w:r>
      <w:r w:rsidR="0014349F" w:rsidRPr="00F76159">
        <w:t xml:space="preserve"> </w:t>
      </w:r>
      <w:r w:rsidRPr="00F76159">
        <w:t>development</w:t>
      </w:r>
      <w:r w:rsidR="0014349F" w:rsidRPr="00F76159">
        <w:t xml:space="preserve"> </w:t>
      </w:r>
      <w:r w:rsidRPr="00F76159">
        <w:t>of</w:t>
      </w:r>
      <w:r w:rsidR="0014349F" w:rsidRPr="00F76159">
        <w:t xml:space="preserve"> </w:t>
      </w:r>
      <w:r w:rsidRPr="00F76159">
        <w:t>decentralized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participant</w:t>
      </w:r>
      <w:r w:rsidR="0014349F" w:rsidRPr="00F76159">
        <w:t xml:space="preserve"> </w:t>
      </w:r>
      <w:r w:rsidRPr="00F76159">
        <w:t>in</w:t>
      </w:r>
      <w:r w:rsidR="0014349F" w:rsidRPr="00F76159">
        <w:t xml:space="preserve"> </w:t>
      </w:r>
      <w:r w:rsidRPr="00F76159">
        <w:t>ISG</w:t>
      </w:r>
      <w:r w:rsidR="0014349F" w:rsidRPr="00F76159">
        <w:t xml:space="preserve"> </w:t>
      </w:r>
      <w:r w:rsidRPr="00F76159">
        <w:t>PDL,</w:t>
      </w:r>
      <w:r w:rsidR="0014349F" w:rsidRPr="00F76159">
        <w:t xml:space="preserve"> </w:t>
      </w:r>
      <w:r w:rsidRPr="00F76159">
        <w:t>hosts</w:t>
      </w:r>
      <w:r w:rsidR="0014349F" w:rsidRPr="00F76159">
        <w:t xml:space="preserve"> </w:t>
      </w:r>
      <w:r w:rsidRPr="00F76159">
        <w:t>a</w:t>
      </w:r>
      <w:r w:rsidR="0014349F" w:rsidRPr="00F76159">
        <w:t xml:space="preserve"> </w:t>
      </w:r>
      <w:r w:rsidR="00911F40" w:rsidRPr="00F76159">
        <w:t>"</w:t>
      </w:r>
      <w:r w:rsidRPr="00F76159">
        <w:t>project</w:t>
      </w:r>
      <w:r w:rsidR="0014349F" w:rsidRPr="00F76159">
        <w:t xml:space="preserve"> </w:t>
      </w:r>
      <w:r w:rsidRPr="00F76159">
        <w:t>counter</w:t>
      </w:r>
      <w:r w:rsidR="00911F40" w:rsidRPr="00F76159">
        <w:t>"</w:t>
      </w:r>
      <w:r w:rsidR="0014349F" w:rsidRPr="00F76159">
        <w:t xml:space="preserve"> </w:t>
      </w:r>
      <w:r w:rsidRPr="00F76159">
        <w:t>(</w:t>
      </w:r>
      <w:hyperlink r:id="rId49" w:history="1">
        <w:r w:rsidRPr="00750F5C">
          <w:rPr>
            <w:rStyle w:val="Hyperlink"/>
          </w:rPr>
          <w:t>https://alastria.io/en/mesa-de-proyectos/</w:t>
        </w:r>
      </w:hyperlink>
      <w:r w:rsidRPr="00F76159">
        <w:t>)</w:t>
      </w:r>
      <w:r w:rsidR="0014349F" w:rsidRPr="00F76159">
        <w:t xml:space="preserve"> </w:t>
      </w:r>
      <w:r w:rsidRPr="00F76159">
        <w:t>to</w:t>
      </w:r>
      <w:r w:rsidR="0014349F" w:rsidRPr="00F76159">
        <w:t xml:space="preserve"> </w:t>
      </w:r>
      <w:r w:rsidRPr="00F76159">
        <w:t>support</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r w:rsidRPr="00F76159">
        <w:t>initiatives</w:t>
      </w:r>
      <w:r w:rsidR="0014349F" w:rsidRPr="00F76159">
        <w:t xml:space="preserve"> </w:t>
      </w:r>
      <w:r w:rsidRPr="00F76159">
        <w:t>in</w:t>
      </w:r>
      <w:r w:rsidR="0014349F" w:rsidRPr="00F76159">
        <w:t xml:space="preserve"> </w:t>
      </w:r>
      <w:r w:rsidRPr="00F76159">
        <w:t>these</w:t>
      </w:r>
      <w:r w:rsidR="0014349F" w:rsidRPr="00F76159">
        <w:t xml:space="preserve"> </w:t>
      </w:r>
      <w:r w:rsidRPr="00F76159">
        <w:t>areas.</w:t>
      </w:r>
    </w:p>
    <w:p w14:paraId="58855F35" w14:textId="72918F4C" w:rsidR="00134EE4" w:rsidRPr="00F76159" w:rsidRDefault="00134EE4" w:rsidP="00EC5066">
      <w:pPr>
        <w:pStyle w:val="Heading1"/>
      </w:pPr>
      <w:bookmarkStart w:id="106" w:name="_Toc75763359"/>
      <w:bookmarkStart w:id="107" w:name="_Toc75782944"/>
      <w:r w:rsidRPr="00F76159">
        <w:t>7</w:t>
      </w:r>
      <w:r w:rsidRPr="00F76159">
        <w:tab/>
      </w:r>
      <w:r w:rsidR="003B6F0C" w:rsidRPr="00F76159">
        <w:t>Importance</w:t>
      </w:r>
      <w:r w:rsidR="0014349F" w:rsidRPr="00F76159">
        <w:t xml:space="preserve"> </w:t>
      </w:r>
      <w:r w:rsidR="003B6F0C" w:rsidRPr="00F76159">
        <w:t>of</w:t>
      </w:r>
      <w:r w:rsidR="0014349F" w:rsidRPr="00F76159">
        <w:t xml:space="preserve"> </w:t>
      </w:r>
      <w:r w:rsidRPr="00F76159">
        <w:t>PDL</w:t>
      </w:r>
      <w:r w:rsidR="0014349F" w:rsidRPr="00F76159">
        <w:t xml:space="preserve"> </w:t>
      </w:r>
      <w:r w:rsidRPr="00F76159">
        <w:t>Standardization</w:t>
      </w:r>
      <w:bookmarkEnd w:id="106"/>
      <w:bookmarkEnd w:id="107"/>
    </w:p>
    <w:p w14:paraId="61086476" w14:textId="5BF2AA51" w:rsidR="003B6F0C" w:rsidRPr="00F76159" w:rsidRDefault="00F37955" w:rsidP="00EC5066">
      <w:pPr>
        <w:keepNext/>
        <w:keepLines/>
      </w:pPr>
      <w:r w:rsidRPr="00F76159">
        <w:t>Horizon</w:t>
      </w:r>
      <w:r w:rsidR="0014349F" w:rsidRPr="00F76159">
        <w:t xml:space="preserve"> </w:t>
      </w:r>
      <w:r w:rsidRPr="00F76159">
        <w:t>2020,</w:t>
      </w:r>
      <w:r w:rsidR="0014349F" w:rsidRPr="00F76159">
        <w:t xml:space="preserve"> </w:t>
      </w:r>
      <w:r w:rsidRPr="00F76159">
        <w:t>the</w:t>
      </w:r>
      <w:r w:rsidR="0014349F" w:rsidRPr="00F76159">
        <w:t xml:space="preserve"> </w:t>
      </w:r>
      <w:r w:rsidRPr="00F76159">
        <w:t>8</w:t>
      </w:r>
      <w:r w:rsidRPr="00F76159">
        <w:rPr>
          <w:vertAlign w:val="superscript"/>
        </w:rPr>
        <w:t>th</w:t>
      </w:r>
      <w:r w:rsidR="00EC5066" w:rsidRPr="00F76159">
        <w:t xml:space="preserve"> </w:t>
      </w:r>
      <w:r w:rsidRPr="00F76159">
        <w:t>EU</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for</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injected</w:t>
      </w:r>
      <w:r w:rsidR="0014349F" w:rsidRPr="00F76159">
        <w:t xml:space="preserve"> </w:t>
      </w:r>
      <w:r w:rsidRPr="00F76159">
        <w:t>about</w:t>
      </w:r>
      <w:r w:rsidR="0014349F" w:rsidRPr="00F76159">
        <w:t xml:space="preserve"> </w:t>
      </w:r>
      <w:r w:rsidRPr="00F76159">
        <w:t>13</w:t>
      </w:r>
      <w:r w:rsidR="0014349F" w:rsidRPr="00F76159">
        <w:t xml:space="preserve"> </w:t>
      </w:r>
      <w:r w:rsidRPr="00F76159">
        <w:t>billion</w:t>
      </w:r>
      <w:r w:rsidR="0014349F" w:rsidRPr="00F76159">
        <w:t xml:space="preserve"> </w:t>
      </w:r>
      <w:r w:rsidRPr="00F76159">
        <w:t>euro</w:t>
      </w:r>
      <w:r w:rsidR="0014349F" w:rsidRPr="00F76159">
        <w:t xml:space="preserve"> </w:t>
      </w:r>
      <w:r w:rsidRPr="00F76159">
        <w:t>per</w:t>
      </w:r>
      <w:r w:rsidR="0014349F" w:rsidRPr="00F76159">
        <w:t xml:space="preserve"> </w:t>
      </w:r>
      <w:r w:rsidRPr="00F76159">
        <w:t>year</w:t>
      </w:r>
      <w:r w:rsidR="0014349F" w:rsidRPr="00F76159">
        <w:t xml:space="preserve"> </w:t>
      </w:r>
      <w:r w:rsidRPr="00F76159">
        <w:t>from</w:t>
      </w:r>
      <w:r w:rsidR="0014349F" w:rsidRPr="00F76159">
        <w:t xml:space="preserve"> </w:t>
      </w:r>
      <w:r w:rsidRPr="00F76159">
        <w:t>2015</w:t>
      </w:r>
      <w:r w:rsidR="0014349F" w:rsidRPr="00F76159">
        <w:t xml:space="preserve"> </w:t>
      </w:r>
      <w:r w:rsidRPr="00F76159">
        <w:t>to</w:t>
      </w:r>
      <w:r w:rsidR="0014349F" w:rsidRPr="00F76159">
        <w:t xml:space="preserve"> </w:t>
      </w:r>
      <w:r w:rsidRPr="00F76159">
        <w:t>2020</w:t>
      </w:r>
      <w:r w:rsidR="0014349F" w:rsidRPr="00F76159">
        <w:t xml:space="preserve"> </w:t>
      </w:r>
      <w:r w:rsidRPr="00F76159">
        <w:t>into</w:t>
      </w:r>
      <w:r w:rsidR="0014349F" w:rsidRPr="00F76159">
        <w:t xml:space="preserve"> </w:t>
      </w:r>
      <w:r w:rsidRPr="00F76159">
        <w:t>the</w:t>
      </w:r>
      <w:r w:rsidR="0014349F" w:rsidRPr="00F76159">
        <w:t xml:space="preserve"> </w:t>
      </w:r>
      <w:r w:rsidRPr="00F76159">
        <w:t>EU</w:t>
      </w:r>
      <w:r w:rsidR="0014349F" w:rsidRPr="00F76159">
        <w:t xml:space="preserve"> </w:t>
      </w:r>
      <w:r w:rsidRPr="00F76159">
        <w:t>research</w:t>
      </w:r>
      <w:r w:rsidR="0014349F" w:rsidRPr="00F76159">
        <w:t xml:space="preserve"> </w:t>
      </w:r>
      <w:r w:rsidRPr="00F76159">
        <w:t>ecosystem,</w:t>
      </w:r>
      <w:r w:rsidR="0014349F" w:rsidRPr="00F76159">
        <w:t xml:space="preserve"> </w:t>
      </w:r>
      <w:r w:rsidRPr="00F76159">
        <w:t>whereas</w:t>
      </w:r>
      <w:r w:rsidR="0014349F" w:rsidRPr="00F76159">
        <w:t xml:space="preserve"> </w:t>
      </w:r>
      <w:r w:rsidRPr="00F76159">
        <w:t>the</w:t>
      </w:r>
      <w:r w:rsidR="0014349F" w:rsidRPr="00F76159">
        <w:t xml:space="preserve"> </w:t>
      </w:r>
      <w:r w:rsidRPr="00F76159">
        <w:t>follow</w:t>
      </w:r>
      <w:r w:rsidR="0014349F" w:rsidRPr="00F76159">
        <w:t xml:space="preserve"> </w:t>
      </w:r>
      <w:r w:rsidRPr="00F76159">
        <w:t>on</w:t>
      </w:r>
      <w:r w:rsidR="0014349F" w:rsidRPr="00F76159">
        <w:t xml:space="preserve"> </w:t>
      </w:r>
      <w:r w:rsidRPr="00F76159">
        <w:t>programme</w:t>
      </w:r>
      <w:r w:rsidR="0014349F" w:rsidRPr="00F76159">
        <w:t xml:space="preserve"> </w:t>
      </w:r>
      <w:r w:rsidRPr="00F76159">
        <w:t>Horizon</w:t>
      </w:r>
      <w:r w:rsidR="0014349F" w:rsidRPr="00F76159">
        <w:t xml:space="preserve"> </w:t>
      </w:r>
      <w:r w:rsidRPr="00F76159">
        <w:t>Europe</w:t>
      </w:r>
      <w:r w:rsidR="0014349F" w:rsidRPr="00F76159">
        <w:t xml:space="preserve"> </w:t>
      </w:r>
      <w:r w:rsidRPr="00F76159">
        <w:t>increases</w:t>
      </w:r>
      <w:r w:rsidR="0014349F" w:rsidRPr="00F76159">
        <w:t xml:space="preserve"> </w:t>
      </w:r>
      <w:r w:rsidRPr="00F76159">
        <w:t>that</w:t>
      </w:r>
      <w:r w:rsidR="0014349F" w:rsidRPr="00F76159">
        <w:t xml:space="preserve"> </w:t>
      </w:r>
      <w:r w:rsidRPr="00F76159">
        <w:t>by</w:t>
      </w:r>
      <w:r w:rsidR="0014349F" w:rsidRPr="00F76159">
        <w:t xml:space="preserve"> </w:t>
      </w:r>
      <w:r w:rsidRPr="00F76159">
        <w:t>about</w:t>
      </w:r>
      <w:r w:rsidR="0014349F" w:rsidRPr="00F76159">
        <w:t xml:space="preserve"> </w:t>
      </w:r>
      <w:r w:rsidRPr="00F76159">
        <w:t>20</w:t>
      </w:r>
      <w:r w:rsidR="00EC5066" w:rsidRPr="00F76159">
        <w:t xml:space="preserve"> </w:t>
      </w:r>
      <w:r w:rsidRPr="00F76159">
        <w:t>%,</w:t>
      </w:r>
      <w:r w:rsidR="0014349F" w:rsidRPr="00F76159">
        <w:t xml:space="preserve"> </w:t>
      </w:r>
      <w:r w:rsidRPr="00F76159">
        <w:t>with</w:t>
      </w:r>
      <w:r w:rsidR="0014349F" w:rsidRPr="00F76159">
        <w:t xml:space="preserve"> </w:t>
      </w:r>
      <w:r w:rsidRPr="00F76159">
        <w:t>a</w:t>
      </w:r>
      <w:r w:rsidR="0014349F" w:rsidRPr="00F76159">
        <w:t xml:space="preserve"> </w:t>
      </w:r>
      <w:r w:rsidRPr="00F76159">
        <w:t>much</w:t>
      </w:r>
      <w:r w:rsidR="0014349F" w:rsidRPr="00F76159">
        <w:t xml:space="preserve"> </w:t>
      </w:r>
      <w:r w:rsidRPr="00F76159">
        <w:t>stronger</w:t>
      </w:r>
      <w:r w:rsidR="0014349F" w:rsidRPr="00F76159">
        <w:t xml:space="preserve"> </w:t>
      </w:r>
      <w:r w:rsidRPr="00F76159">
        <w:t>dissemination</w:t>
      </w:r>
      <w:r w:rsidR="0014349F" w:rsidRPr="00F76159">
        <w:t xml:space="preserve"> </w:t>
      </w:r>
      <w:r w:rsidRPr="00F76159">
        <w:t>and</w:t>
      </w:r>
      <w:r w:rsidR="0014349F" w:rsidRPr="00F76159">
        <w:t xml:space="preserve"> </w:t>
      </w:r>
      <w:r w:rsidRPr="00F76159">
        <w:t>exploitation</w:t>
      </w:r>
      <w:r w:rsidR="0014349F" w:rsidRPr="00F76159">
        <w:t xml:space="preserve"> </w:t>
      </w:r>
      <w:r w:rsidRPr="00F76159">
        <w:t>emphasis.</w:t>
      </w:r>
      <w:r w:rsidR="0014349F" w:rsidRPr="00F76159">
        <w:t xml:space="preserve"> </w:t>
      </w:r>
      <w:r w:rsidRPr="00F76159">
        <w:t>The</w:t>
      </w:r>
      <w:r w:rsidR="0014349F" w:rsidRPr="00F76159">
        <w:t xml:space="preserve"> </w:t>
      </w:r>
      <w:r w:rsidRPr="00F76159">
        <w:t>years</w:t>
      </w:r>
      <w:r w:rsidR="0014349F" w:rsidRPr="00F76159">
        <w:t xml:space="preserve"> </w:t>
      </w:r>
      <w:r w:rsidRPr="00F76159">
        <w:t>2015-2020</w:t>
      </w:r>
      <w:r w:rsidR="0014349F" w:rsidRPr="00F76159">
        <w:t xml:space="preserve"> </w:t>
      </w:r>
      <w:r w:rsidRPr="00F76159">
        <w:t>saw</w:t>
      </w:r>
      <w:r w:rsidR="0014349F" w:rsidRPr="00F76159">
        <w:t xml:space="preserve"> </w:t>
      </w:r>
      <w:r w:rsidRPr="00F76159">
        <w:t>the</w:t>
      </w:r>
      <w:r w:rsidR="0014349F" w:rsidRPr="00F76159">
        <w:t xml:space="preserve"> </w:t>
      </w:r>
      <w:r w:rsidRPr="00F76159">
        <w:t>launch</w:t>
      </w:r>
      <w:r w:rsidR="0014349F" w:rsidRPr="00F76159">
        <w:t xml:space="preserve"> </w:t>
      </w:r>
      <w:r w:rsidRPr="00F76159">
        <w:t>of</w:t>
      </w:r>
      <w:r w:rsidR="0014349F" w:rsidRPr="00F76159">
        <w:t xml:space="preserve"> </w:t>
      </w:r>
      <w:r w:rsidRPr="00F76159">
        <w:t>several</w:t>
      </w:r>
      <w:r w:rsidR="0014349F" w:rsidRPr="00F76159">
        <w:t xml:space="preserve"> </w:t>
      </w:r>
      <w:r w:rsidRPr="00F76159">
        <w:t>hundred</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involving</w:t>
      </w:r>
      <w:r w:rsidR="0014349F" w:rsidRPr="00F76159">
        <w:t xml:space="preserve"> </w:t>
      </w:r>
      <w:r w:rsidRPr="00F76159">
        <w:t>DLT,</w:t>
      </w:r>
      <w:r w:rsidR="0014349F" w:rsidRPr="00F76159">
        <w:t xml:space="preserve"> </w:t>
      </w:r>
      <w:r w:rsidRPr="00F76159">
        <w:t>in</w:t>
      </w:r>
      <w:r w:rsidR="0014349F" w:rsidRPr="00F76159">
        <w:t xml:space="preserve"> </w:t>
      </w:r>
      <w:r w:rsidRPr="00F76159">
        <w:t>the</w:t>
      </w:r>
      <w:r w:rsidR="0014349F" w:rsidRPr="00F76159">
        <w:t xml:space="preserve"> </w:t>
      </w:r>
      <w:r w:rsidRPr="00F76159">
        <w:t>areas</w:t>
      </w:r>
      <w:r w:rsidR="0014349F" w:rsidRPr="00F76159">
        <w:t xml:space="preserve"> </w:t>
      </w:r>
      <w:r w:rsidRPr="00F76159">
        <w:t>of</w:t>
      </w:r>
      <w:r w:rsidR="0014349F" w:rsidRPr="00F76159">
        <w:t xml:space="preserve"> </w:t>
      </w:r>
      <w:r w:rsidRPr="00F76159">
        <w:t>Digital</w:t>
      </w:r>
      <w:r w:rsidR="0014349F" w:rsidRPr="00F76159">
        <w:t xml:space="preserve"> </w:t>
      </w:r>
      <w:r w:rsidRPr="00F76159">
        <w:t>Economy</w:t>
      </w:r>
      <w:r w:rsidR="0014349F" w:rsidRPr="00F76159">
        <w:t xml:space="preserve"> </w:t>
      </w:r>
      <w:r w:rsidRPr="00F76159">
        <w:t>(38),</w:t>
      </w:r>
      <w:r w:rsidR="0014349F" w:rsidRPr="00F76159">
        <w:t xml:space="preserve"> </w:t>
      </w:r>
      <w:r w:rsidRPr="00F76159">
        <w:t>Cyber</w:t>
      </w:r>
      <w:r w:rsidR="0014349F" w:rsidRPr="00F76159">
        <w:t xml:space="preserve"> </w:t>
      </w:r>
      <w:r w:rsidRPr="00F76159">
        <w:t>Security</w:t>
      </w:r>
      <w:r w:rsidR="0014349F" w:rsidRPr="00F76159">
        <w:t xml:space="preserve"> </w:t>
      </w:r>
      <w:r w:rsidRPr="00F76159">
        <w:t>(34),</w:t>
      </w:r>
      <w:r w:rsidR="0014349F" w:rsidRPr="00F76159">
        <w:t xml:space="preserve"> </w:t>
      </w:r>
      <w:proofErr w:type="spellStart"/>
      <w:r w:rsidRPr="00F76159">
        <w:t>IoT</w:t>
      </w:r>
      <w:proofErr w:type="spellEnd"/>
      <w:r w:rsidR="0014349F" w:rsidRPr="00F76159">
        <w:t xml:space="preserve"> </w:t>
      </w:r>
      <w:r w:rsidRPr="00F76159">
        <w:t>(26),</w:t>
      </w:r>
      <w:r w:rsidR="0014349F" w:rsidRPr="00F76159">
        <w:t xml:space="preserve"> </w:t>
      </w:r>
      <w:r w:rsidRPr="00F76159">
        <w:t>Healthcare</w:t>
      </w:r>
      <w:r w:rsidR="0014349F" w:rsidRPr="00F76159">
        <w:t xml:space="preserve"> </w:t>
      </w:r>
      <w:r w:rsidRPr="00F76159">
        <w:t>(22)</w:t>
      </w:r>
      <w:r w:rsidR="0014349F" w:rsidRPr="00F76159">
        <w:t xml:space="preserve"> </w:t>
      </w:r>
      <w:r w:rsidRPr="00F76159">
        <w:t>and</w:t>
      </w:r>
      <w:r w:rsidR="0014349F" w:rsidRPr="00F76159">
        <w:t xml:space="preserve"> </w:t>
      </w:r>
      <w:r w:rsidRPr="00F76159">
        <w:t>so</w:t>
      </w:r>
      <w:r w:rsidR="0014349F" w:rsidRPr="00F76159">
        <w:t xml:space="preserve"> </w:t>
      </w:r>
      <w:r w:rsidRPr="00F76159">
        <w:t>on</w:t>
      </w:r>
      <w:r w:rsidR="0014349F" w:rsidRPr="00F76159">
        <w:t xml:space="preserve"> </w:t>
      </w:r>
      <w:r w:rsidR="00152583" w:rsidRPr="00F76159">
        <w:t>as</w:t>
      </w:r>
      <w:r w:rsidR="0014349F" w:rsidRPr="00F76159">
        <w:t xml:space="preserve"> </w:t>
      </w:r>
      <w:r w:rsidR="00152583" w:rsidRPr="00F76159">
        <w:t>listed</w:t>
      </w:r>
      <w:r w:rsidR="0014349F" w:rsidRPr="00F76159">
        <w:t xml:space="preserve"> </w:t>
      </w:r>
      <w:r w:rsidR="00152583" w:rsidRPr="00F76159">
        <w:t>in</w:t>
      </w:r>
      <w:r w:rsidR="0014349F" w:rsidRPr="00F76159">
        <w:t xml:space="preserve"> </w:t>
      </w:r>
      <w:r w:rsidR="00152583" w:rsidRPr="00F76159">
        <w:t>Annex</w:t>
      </w:r>
      <w:r w:rsidR="0014349F" w:rsidRPr="00F76159">
        <w:t xml:space="preserve"> </w:t>
      </w:r>
      <w:r w:rsidR="00152583" w:rsidRPr="00F76159">
        <w:t>A</w:t>
      </w:r>
      <w:r w:rsidRPr="00F76159">
        <w:t>.</w:t>
      </w:r>
      <w:r w:rsidR="0014349F" w:rsidRPr="00F76159">
        <w:t xml:space="preserve"> </w:t>
      </w:r>
      <w:r w:rsidRPr="00F76159">
        <w:t>Various</w:t>
      </w:r>
      <w:r w:rsidR="0014349F" w:rsidRPr="00F76159">
        <w:t xml:space="preserve"> </w:t>
      </w:r>
      <w:r w:rsidRPr="00F76159">
        <w:t>national</w:t>
      </w:r>
      <w:r w:rsidR="0014349F" w:rsidRPr="00F76159">
        <w:t xml:space="preserve"> </w:t>
      </w:r>
      <w:r w:rsidRPr="00F76159">
        <w:t>programmes</w:t>
      </w:r>
      <w:r w:rsidR="0014349F" w:rsidRPr="00F76159">
        <w:t xml:space="preserve"> </w:t>
      </w:r>
      <w:r w:rsidRPr="00F76159">
        <w:t>in</w:t>
      </w:r>
      <w:r w:rsidR="0014349F" w:rsidRPr="00F76159">
        <w:t xml:space="preserve"> </w:t>
      </w:r>
      <w:r w:rsidRPr="00F76159">
        <w:t>the</w:t>
      </w:r>
      <w:r w:rsidR="0014349F" w:rsidRPr="00F76159">
        <w:t xml:space="preserve"> </w:t>
      </w:r>
      <w:r w:rsidRPr="00F76159">
        <w:t>UK,</w:t>
      </w:r>
      <w:r w:rsidR="0014349F" w:rsidRPr="00F76159">
        <w:t xml:space="preserve"> </w:t>
      </w:r>
      <w:r w:rsidRPr="00F76159">
        <w:t>Germany,</w:t>
      </w:r>
      <w:r w:rsidR="0014349F" w:rsidRPr="00F76159">
        <w:t xml:space="preserve"> </w:t>
      </w:r>
      <w:r w:rsidRPr="00F76159">
        <w:t>Spain,</w:t>
      </w:r>
      <w:r w:rsidR="0014349F" w:rsidRPr="00F76159">
        <w:t xml:space="preserve"> </w:t>
      </w:r>
      <w:proofErr w:type="spellStart"/>
      <w:r w:rsidRPr="00F76159">
        <w:t>etc</w:t>
      </w:r>
      <w:proofErr w:type="spellEnd"/>
      <w:r w:rsidRPr="00F76159">
        <w:t>,</w:t>
      </w:r>
      <w:r w:rsidR="0014349F" w:rsidRPr="00F76159">
        <w:t xml:space="preserve"> </w:t>
      </w:r>
      <w:r w:rsidRPr="00F76159">
        <w:t>boosted</w:t>
      </w:r>
      <w:r w:rsidR="0014349F" w:rsidRPr="00F76159">
        <w:t xml:space="preserve"> </w:t>
      </w:r>
      <w:r w:rsidRPr="00F76159">
        <w:t>the</w:t>
      </w:r>
      <w:r w:rsidR="0014349F" w:rsidRPr="00F76159">
        <w:t xml:space="preserve"> </w:t>
      </w:r>
      <w:r w:rsidRPr="00F76159">
        <w:t>work</w:t>
      </w:r>
      <w:r w:rsidR="0014349F" w:rsidRPr="00F76159">
        <w:t xml:space="preserve"> </w:t>
      </w:r>
      <w:r w:rsidRPr="00F76159">
        <w:t>even</w:t>
      </w:r>
      <w:r w:rsidR="0014349F" w:rsidRPr="00F76159">
        <w:t xml:space="preserve"> </w:t>
      </w:r>
      <w:r w:rsidRPr="00F76159">
        <w:t>more.</w:t>
      </w:r>
    </w:p>
    <w:p w14:paraId="0E32E2F5" w14:textId="77777777" w:rsidR="008353DB" w:rsidRPr="00F76159" w:rsidRDefault="00C749FB" w:rsidP="008353DB">
      <w:r w:rsidRPr="00F76159">
        <w:t>Many</w:t>
      </w:r>
      <w:r w:rsidR="0014349F" w:rsidRPr="00F76159">
        <w:t xml:space="preserve"> </w:t>
      </w:r>
      <w:r w:rsidRPr="00F76159">
        <w:t>of</w:t>
      </w:r>
      <w:r w:rsidR="0014349F" w:rsidRPr="00F76159">
        <w:t xml:space="preserve"> </w:t>
      </w:r>
      <w:r w:rsidRPr="00F76159">
        <w:t>these</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projects</w:t>
      </w:r>
      <w:r w:rsidR="0014349F" w:rsidRPr="00F76159">
        <w:t xml:space="preserve"> </w:t>
      </w:r>
      <w:r w:rsidRPr="00F76159">
        <w:t>considered</w:t>
      </w:r>
      <w:r w:rsidR="0014349F" w:rsidRPr="00F76159">
        <w:t xml:space="preserve"> </w:t>
      </w:r>
      <w:r w:rsidRPr="00F76159">
        <w:t>how</w:t>
      </w:r>
      <w:r w:rsidR="0014349F" w:rsidRPr="00F76159">
        <w:t xml:space="preserve"> </w:t>
      </w:r>
      <w:r w:rsidRPr="00F76159">
        <w:t>to</w:t>
      </w:r>
      <w:r w:rsidR="0014349F" w:rsidRPr="00F76159">
        <w:t xml:space="preserve"> </w:t>
      </w:r>
      <w:r w:rsidR="00152583" w:rsidRPr="00F76159">
        <w:t>disseminate</w:t>
      </w:r>
      <w:r w:rsidR="0014349F" w:rsidRPr="00F76159">
        <w:t xml:space="preserve"> </w:t>
      </w:r>
      <w:r w:rsidRPr="00F76159">
        <w:t>results</w:t>
      </w:r>
      <w:r w:rsidR="0014349F" w:rsidRPr="00F76159">
        <w:t xml:space="preserve"> </w:t>
      </w:r>
      <w:r w:rsidRPr="00F76159">
        <w:t>in</w:t>
      </w:r>
      <w:r w:rsidR="0014349F" w:rsidRPr="00F76159">
        <w:t xml:space="preserve"> </w:t>
      </w:r>
      <w:r w:rsidRPr="00F76159">
        <w:t>the</w:t>
      </w:r>
      <w:r w:rsidR="0014349F" w:rsidRPr="00F76159">
        <w:t xml:space="preserve"> </w:t>
      </w:r>
      <w:r w:rsidRPr="00F76159">
        <w:t>marketplace,</w:t>
      </w:r>
      <w:r w:rsidR="0014349F" w:rsidRPr="00F76159">
        <w:t xml:space="preserve"> </w:t>
      </w:r>
      <w:r w:rsidRPr="00F76159">
        <w:t>and</w:t>
      </w:r>
      <w:r w:rsidR="0014349F" w:rsidRPr="00F76159">
        <w:t xml:space="preserve"> </w:t>
      </w:r>
      <w:r w:rsidRPr="00F76159">
        <w:t>in</w:t>
      </w:r>
      <w:r w:rsidR="0014349F" w:rsidRPr="00F76159">
        <w:t xml:space="preserve"> </w:t>
      </w:r>
      <w:r w:rsidRPr="00F76159">
        <w:t>particular</w:t>
      </w:r>
      <w:r w:rsidR="0014349F" w:rsidRPr="00F76159">
        <w:t xml:space="preserve"> </w:t>
      </w:r>
      <w:r w:rsidRPr="00F76159">
        <w:t>how</w:t>
      </w:r>
      <w:r w:rsidR="0014349F" w:rsidRPr="00F76159">
        <w:t xml:space="preserve"> </w:t>
      </w:r>
      <w:r w:rsidRPr="00F76159">
        <w:t>to</w:t>
      </w:r>
      <w:r w:rsidR="0014349F" w:rsidRPr="00F76159">
        <w:t xml:space="preserve"> </w:t>
      </w:r>
      <w:r w:rsidRPr="00F76159">
        <w:t>promote</w:t>
      </w:r>
      <w:r w:rsidR="0014349F" w:rsidRPr="00F76159">
        <w:t xml:space="preserve"> </w:t>
      </w:r>
      <w:r w:rsidRPr="00F76159">
        <w:t>the</w:t>
      </w:r>
      <w:r w:rsidR="0014349F" w:rsidRPr="00F76159">
        <w:t xml:space="preserve"> </w:t>
      </w:r>
      <w:r w:rsidRPr="00F76159">
        <w:t>technology</w:t>
      </w:r>
      <w:r w:rsidR="0014349F" w:rsidRPr="00F76159">
        <w:t xml:space="preserve"> </w:t>
      </w:r>
      <w:r w:rsidRPr="00F76159">
        <w:t>by</w:t>
      </w:r>
      <w:r w:rsidR="0014349F" w:rsidRPr="00F76159">
        <w:t xml:space="preserve"> </w:t>
      </w:r>
      <w:r w:rsidRPr="00F76159">
        <w:t>helping</w:t>
      </w:r>
      <w:r w:rsidR="0014349F" w:rsidRPr="00F76159">
        <w:t xml:space="preserve"> </w:t>
      </w:r>
      <w:r w:rsidRPr="00F76159">
        <w:t>to</w:t>
      </w:r>
      <w:r w:rsidR="0014349F" w:rsidRPr="00F76159">
        <w:t xml:space="preserve"> </w:t>
      </w:r>
      <w:r w:rsidRPr="00F76159">
        <w:t>create</w:t>
      </w:r>
      <w:r w:rsidR="0014349F" w:rsidRPr="00F76159">
        <w:t xml:space="preserve"> </w:t>
      </w:r>
      <w:r w:rsidRPr="00F76159">
        <w:t>appropriate</w:t>
      </w:r>
      <w:r w:rsidR="0014349F" w:rsidRPr="00F76159">
        <w:t xml:space="preserve"> </w:t>
      </w:r>
      <w:r w:rsidRPr="00F76159">
        <w:t>(international)</w:t>
      </w:r>
      <w:r w:rsidR="0014349F" w:rsidRPr="00F76159">
        <w:t xml:space="preserve"> </w:t>
      </w:r>
      <w:r w:rsidRPr="00F76159">
        <w:t>standards.</w:t>
      </w:r>
      <w:r w:rsidR="0014349F" w:rsidRPr="00F76159">
        <w:t xml:space="preserve"> </w:t>
      </w:r>
      <w:r w:rsidRPr="00F76159">
        <w:t>Two</w:t>
      </w:r>
      <w:r w:rsidR="0014349F" w:rsidRPr="00F76159">
        <w:t xml:space="preserve"> </w:t>
      </w:r>
      <w:r w:rsidRPr="00F76159">
        <w:t>projects</w:t>
      </w:r>
      <w:r w:rsidR="0014349F" w:rsidRPr="00F76159">
        <w:t xml:space="preserve"> </w:t>
      </w:r>
      <w:r w:rsidRPr="00F76159">
        <w:t>can</w:t>
      </w:r>
      <w:r w:rsidR="0014349F" w:rsidRPr="00F76159">
        <w:t xml:space="preserve"> </w:t>
      </w:r>
      <w:r w:rsidRPr="00F76159">
        <w:t>serve</w:t>
      </w:r>
      <w:r w:rsidR="0014349F" w:rsidRPr="00F76159">
        <w:t xml:space="preserve"> </w:t>
      </w:r>
      <w:r w:rsidRPr="00F76159">
        <w:t>as</w:t>
      </w:r>
      <w:r w:rsidR="0014349F" w:rsidRPr="00F76159">
        <w:t xml:space="preserve"> </w:t>
      </w:r>
      <w:r w:rsidRPr="00F76159">
        <w:t>examples:</w:t>
      </w:r>
    </w:p>
    <w:p w14:paraId="65E5EFA0" w14:textId="77777777" w:rsidR="008353DB" w:rsidRPr="00F76159" w:rsidRDefault="00C749FB" w:rsidP="00EC5066">
      <w:pPr>
        <w:pStyle w:val="B1"/>
      </w:pPr>
      <w:r w:rsidRPr="00F76159">
        <w:t>SOFIE</w:t>
      </w:r>
      <w:r w:rsidR="0014349F" w:rsidRPr="00F76159">
        <w:t xml:space="preserve"> </w:t>
      </w:r>
      <w:r w:rsidRPr="00F76159">
        <w:t>(now</w:t>
      </w:r>
      <w:r w:rsidR="0014349F" w:rsidRPr="00F76159">
        <w:t xml:space="preserve"> </w:t>
      </w:r>
      <w:r w:rsidRPr="00F76159">
        <w:t>completed</w:t>
      </w:r>
      <w:r w:rsidR="008353DB" w:rsidRPr="00F76159">
        <w:t xml:space="preserve"> - </w:t>
      </w:r>
      <w:hyperlink r:id="rId50" w:history="1">
        <w:r w:rsidR="008353DB" w:rsidRPr="00750F5C">
          <w:rPr>
            <w:rStyle w:val="Hyperlink"/>
          </w:rPr>
          <w:t>https://www.sofie-iot.eu/news/setting-standards-for-the-future</w:t>
        </w:r>
      </w:hyperlink>
      <w:r w:rsidRPr="00F76159">
        <w:t>)</w:t>
      </w:r>
      <w:r w:rsidR="008353DB" w:rsidRPr="00F76159">
        <w:t>;</w:t>
      </w:r>
      <w:r w:rsidR="0014349F" w:rsidRPr="00F76159">
        <w:t xml:space="preserve"> </w:t>
      </w:r>
      <w:r w:rsidRPr="00F76159">
        <w:t>and</w:t>
      </w:r>
    </w:p>
    <w:p w14:paraId="472D6566" w14:textId="6C4D2088" w:rsidR="00C749FB" w:rsidRPr="00F76159" w:rsidRDefault="00C749FB" w:rsidP="00EC5066">
      <w:pPr>
        <w:pStyle w:val="B1"/>
      </w:pPr>
      <w:r w:rsidRPr="00F76159">
        <w:t>5GZORRO</w:t>
      </w:r>
      <w:r w:rsidR="008353DB" w:rsidRPr="00F76159">
        <w:t xml:space="preserve"> (</w:t>
      </w:r>
      <w:hyperlink r:id="rId51" w:history="1">
        <w:r w:rsidR="008353DB" w:rsidRPr="00750F5C">
          <w:rPr>
            <w:rStyle w:val="Hyperlink"/>
          </w:rPr>
          <w:t>https://www.5gzorro.eu/our-objectives/</w:t>
        </w:r>
      </w:hyperlink>
      <w:r w:rsidR="008353DB" w:rsidRPr="00F76159">
        <w:t>)</w:t>
      </w:r>
      <w:r w:rsidRPr="00F76159">
        <w:t>.</w:t>
      </w:r>
    </w:p>
    <w:p w14:paraId="0FE508FB" w14:textId="2728E696" w:rsidR="00AD032C" w:rsidRPr="00F76159" w:rsidRDefault="00C749FB" w:rsidP="00134EE4">
      <w:r w:rsidRPr="00F76159">
        <w:t>SOFIE</w:t>
      </w:r>
      <w:r w:rsidR="0014349F" w:rsidRPr="00F76159">
        <w:t xml:space="preserve"> </w:t>
      </w:r>
      <w:r w:rsidRPr="00F76159">
        <w:t>(Secure</w:t>
      </w:r>
      <w:r w:rsidR="0014349F" w:rsidRPr="00F76159">
        <w:t xml:space="preserve"> </w:t>
      </w:r>
      <w:r w:rsidRPr="00F76159">
        <w:t>Open</w:t>
      </w:r>
      <w:r w:rsidR="0014349F" w:rsidRPr="00F76159">
        <w:t xml:space="preserve"> </w:t>
      </w:r>
      <w:r w:rsidRPr="00F76159">
        <w:t>Federation</w:t>
      </w:r>
      <w:r w:rsidR="0014349F" w:rsidRPr="00F76159">
        <w:t xml:space="preserve"> </w:t>
      </w:r>
      <w:r w:rsidRPr="00F76159">
        <w:t>for</w:t>
      </w:r>
      <w:r w:rsidR="0014349F" w:rsidRPr="00F76159">
        <w:t xml:space="preserve"> </w:t>
      </w:r>
      <w:r w:rsidRPr="00F76159">
        <w:t>Internet</w:t>
      </w:r>
      <w:r w:rsidR="0014349F" w:rsidRPr="00F76159">
        <w:t xml:space="preserve"> </w:t>
      </w:r>
      <w:r w:rsidRPr="00F76159">
        <w:t>Everywhere)</w:t>
      </w:r>
      <w:r w:rsidR="0014349F" w:rsidRPr="00F76159">
        <w:t xml:space="preserve"> </w:t>
      </w:r>
      <w:r w:rsidRPr="00F76159">
        <w:t>was</w:t>
      </w:r>
      <w:r w:rsidR="0014349F" w:rsidRPr="00F76159">
        <w:t xml:space="preserve"> </w:t>
      </w:r>
      <w:r w:rsidRPr="00F76159">
        <w:t>funded</w:t>
      </w:r>
      <w:r w:rsidR="0014349F" w:rsidRPr="00F76159">
        <w:t xml:space="preserve"> </w:t>
      </w:r>
      <w:r w:rsidRPr="00F76159">
        <w:t>under</w:t>
      </w:r>
      <w:r w:rsidR="0014349F" w:rsidRPr="00F76159">
        <w:t xml:space="preserve"> </w:t>
      </w:r>
      <w:r w:rsidRPr="00F76159">
        <w:t>EC</w:t>
      </w:r>
      <w:r w:rsidR="0014349F" w:rsidRPr="00F76159">
        <w:t xml:space="preserve"> </w:t>
      </w:r>
      <w:r w:rsidRPr="00F76159">
        <w:t>contract</w:t>
      </w:r>
      <w:r w:rsidR="0014349F" w:rsidRPr="00F76159">
        <w:t xml:space="preserve"> </w:t>
      </w:r>
      <w:proofErr w:type="spellStart"/>
      <w:r w:rsidRPr="00F76159">
        <w:t>Nr</w:t>
      </w:r>
      <w:proofErr w:type="spellEnd"/>
      <w:r w:rsidRPr="00F76159">
        <w:t>.</w:t>
      </w:r>
      <w:r w:rsidR="0014349F" w:rsidRPr="00F76159">
        <w:t xml:space="preserve"> </w:t>
      </w:r>
      <w:r w:rsidRPr="00F76159">
        <w:t>779984</w:t>
      </w:r>
      <w:r w:rsidR="0014349F" w:rsidRPr="00F76159">
        <w:t xml:space="preserve"> </w:t>
      </w:r>
      <w:r w:rsidR="003E75F5" w:rsidRPr="00F76159">
        <w:t>and</w:t>
      </w:r>
      <w:r w:rsidR="0014349F" w:rsidRPr="00F76159">
        <w:t xml:space="preserve"> </w:t>
      </w:r>
      <w:r w:rsidR="00D34B7B" w:rsidRPr="00F76159">
        <w:t>concluded</w:t>
      </w:r>
      <w:r w:rsidR="0014349F" w:rsidRPr="00F76159">
        <w:t xml:space="preserve"> </w:t>
      </w:r>
      <w:r w:rsidR="00AD032C" w:rsidRPr="00F76159">
        <w:t>that</w:t>
      </w:r>
      <w:r w:rsidR="008353DB" w:rsidRPr="00F76159">
        <w:t>:</w:t>
      </w:r>
    </w:p>
    <w:p w14:paraId="443ECADA" w14:textId="04273DD1" w:rsidR="00C749FB" w:rsidRPr="00F76159" w:rsidRDefault="00EC5066" w:rsidP="00EC5066">
      <w:pPr>
        <w:rPr>
          <w:i/>
          <w:iCs/>
        </w:rPr>
      </w:pPr>
      <w:r w:rsidRPr="00F76159">
        <w:rPr>
          <w:i/>
          <w:iCs/>
        </w:rPr>
        <w:t>"</w:t>
      </w:r>
      <w:r w:rsidR="00AD032C" w:rsidRPr="00F76159">
        <w:rPr>
          <w:i/>
          <w:iCs/>
        </w:rPr>
        <w:t>Standardization</w:t>
      </w:r>
      <w:r w:rsidR="0014349F" w:rsidRPr="00F76159">
        <w:rPr>
          <w:i/>
          <w:iCs/>
        </w:rPr>
        <w:t xml:space="preserve"> </w:t>
      </w:r>
      <w:r w:rsidR="00AD032C" w:rsidRPr="00F76159">
        <w:rPr>
          <w:i/>
          <w:iCs/>
        </w:rPr>
        <w:t>is</w:t>
      </w:r>
      <w:r w:rsidR="0014349F" w:rsidRPr="00F76159">
        <w:rPr>
          <w:i/>
          <w:iCs/>
        </w:rPr>
        <w:t xml:space="preserve"> </w:t>
      </w:r>
      <w:r w:rsidR="00AD032C" w:rsidRPr="00F76159">
        <w:rPr>
          <w:i/>
          <w:iCs/>
        </w:rPr>
        <w:t>a</w:t>
      </w:r>
      <w:r w:rsidR="0014349F" w:rsidRPr="00F76159">
        <w:rPr>
          <w:i/>
          <w:iCs/>
        </w:rPr>
        <w:t xml:space="preserve"> </w:t>
      </w:r>
      <w:r w:rsidR="00AD032C" w:rsidRPr="00F76159">
        <w:rPr>
          <w:i/>
          <w:iCs/>
        </w:rPr>
        <w:t>framework</w:t>
      </w:r>
      <w:r w:rsidR="0014349F" w:rsidRPr="00F76159">
        <w:rPr>
          <w:i/>
          <w:iCs/>
        </w:rPr>
        <w:t xml:space="preserve"> </w:t>
      </w:r>
      <w:r w:rsidR="00AD032C" w:rsidRPr="00F76159">
        <w:rPr>
          <w:i/>
          <w:iCs/>
        </w:rPr>
        <w:t>of</w:t>
      </w:r>
      <w:r w:rsidR="0014349F" w:rsidRPr="00F76159">
        <w:rPr>
          <w:i/>
          <w:iCs/>
        </w:rPr>
        <w:t xml:space="preserve"> </w:t>
      </w:r>
      <w:r w:rsidR="00AD032C" w:rsidRPr="00F76159">
        <w:rPr>
          <w:i/>
          <w:iCs/>
        </w:rPr>
        <w:t>agreements</w:t>
      </w:r>
      <w:r w:rsidR="0014349F" w:rsidRPr="00F76159">
        <w:rPr>
          <w:i/>
          <w:iCs/>
        </w:rPr>
        <w:t xml:space="preserve"> </w:t>
      </w:r>
      <w:r w:rsidR="00AD032C" w:rsidRPr="00F76159">
        <w:rPr>
          <w:i/>
          <w:iCs/>
        </w:rPr>
        <w:t>for</w:t>
      </w:r>
      <w:r w:rsidR="0014349F" w:rsidRPr="00F76159">
        <w:rPr>
          <w:i/>
          <w:iCs/>
        </w:rPr>
        <w:t xml:space="preserve"> </w:t>
      </w:r>
      <w:r w:rsidR="00AD032C" w:rsidRPr="00F76159">
        <w:rPr>
          <w:i/>
          <w:iCs/>
        </w:rPr>
        <w:t>all</w:t>
      </w:r>
      <w:r w:rsidR="0014349F" w:rsidRPr="00F76159">
        <w:rPr>
          <w:i/>
          <w:iCs/>
        </w:rPr>
        <w:t xml:space="preserve"> </w:t>
      </w:r>
      <w:r w:rsidR="00AD032C" w:rsidRPr="00F76159">
        <w:rPr>
          <w:i/>
          <w:iCs/>
        </w:rPr>
        <w:t>relevant</w:t>
      </w:r>
      <w:r w:rsidR="0014349F" w:rsidRPr="00F76159">
        <w:rPr>
          <w:i/>
          <w:iCs/>
        </w:rPr>
        <w:t xml:space="preserve"> </w:t>
      </w:r>
      <w:r w:rsidR="00AD032C" w:rsidRPr="00F76159">
        <w:rPr>
          <w:i/>
          <w:iCs/>
        </w:rPr>
        <w:t>parties</w:t>
      </w:r>
      <w:r w:rsidR="0014349F" w:rsidRPr="00F76159">
        <w:rPr>
          <w:i/>
          <w:iCs/>
        </w:rPr>
        <w:t xml:space="preserve"> </w:t>
      </w:r>
      <w:r w:rsidR="00AD032C" w:rsidRPr="00F76159">
        <w:rPr>
          <w:i/>
          <w:iCs/>
        </w:rPr>
        <w:t>in</w:t>
      </w:r>
      <w:r w:rsidR="0014349F" w:rsidRPr="00F76159">
        <w:rPr>
          <w:i/>
          <w:iCs/>
        </w:rPr>
        <w:t xml:space="preserve"> </w:t>
      </w:r>
      <w:r w:rsidR="00AD032C" w:rsidRPr="00F76159">
        <w:rPr>
          <w:i/>
          <w:iCs/>
        </w:rPr>
        <w:t>an</w:t>
      </w:r>
      <w:r w:rsidR="0014349F" w:rsidRPr="00F76159">
        <w:rPr>
          <w:i/>
          <w:iCs/>
        </w:rPr>
        <w:t xml:space="preserve"> </w:t>
      </w:r>
      <w:r w:rsidR="00AD032C" w:rsidRPr="00F76159">
        <w:rPr>
          <w:i/>
          <w:iCs/>
        </w:rPr>
        <w:t>industry</w:t>
      </w:r>
      <w:r w:rsidR="0014349F" w:rsidRPr="00F76159">
        <w:rPr>
          <w:i/>
          <w:iCs/>
        </w:rPr>
        <w:t xml:space="preserve"> </w:t>
      </w:r>
      <w:r w:rsidR="00AD032C" w:rsidRPr="00F76159">
        <w:rPr>
          <w:i/>
          <w:iCs/>
        </w:rPr>
        <w:t>to</w:t>
      </w:r>
      <w:r w:rsidR="0014349F" w:rsidRPr="00F76159">
        <w:rPr>
          <w:i/>
          <w:iCs/>
        </w:rPr>
        <w:t xml:space="preserve"> </w:t>
      </w:r>
      <w:r w:rsidR="00AD032C" w:rsidRPr="00F76159">
        <w:rPr>
          <w:i/>
          <w:iCs/>
        </w:rPr>
        <w:t>ensure</w:t>
      </w:r>
      <w:r w:rsidR="0014349F" w:rsidRPr="00F76159">
        <w:rPr>
          <w:i/>
          <w:iCs/>
        </w:rPr>
        <w:t xml:space="preserve"> </w:t>
      </w:r>
      <w:r w:rsidR="00AD032C" w:rsidRPr="00F76159">
        <w:rPr>
          <w:i/>
          <w:iCs/>
        </w:rPr>
        <w:t>the</w:t>
      </w:r>
      <w:r w:rsidR="0014349F" w:rsidRPr="00F76159">
        <w:rPr>
          <w:i/>
          <w:iCs/>
        </w:rPr>
        <w:t xml:space="preserve"> </w:t>
      </w:r>
      <w:r w:rsidR="00AD032C" w:rsidRPr="00F76159">
        <w:rPr>
          <w:i/>
          <w:iCs/>
        </w:rPr>
        <w:t>creation</w:t>
      </w:r>
      <w:r w:rsidR="0014349F" w:rsidRPr="00F76159">
        <w:rPr>
          <w:i/>
          <w:iCs/>
        </w:rPr>
        <w:t xml:space="preserve"> </w:t>
      </w:r>
      <w:r w:rsidR="00AD032C" w:rsidRPr="00F76159">
        <w:rPr>
          <w:i/>
          <w:iCs/>
        </w:rPr>
        <w:t>of</w:t>
      </w:r>
      <w:r w:rsidR="0014349F" w:rsidRPr="00F76159">
        <w:rPr>
          <w:i/>
          <w:iCs/>
        </w:rPr>
        <w:t xml:space="preserve"> </w:t>
      </w:r>
      <w:r w:rsidR="00AD032C" w:rsidRPr="00F76159">
        <w:rPr>
          <w:i/>
          <w:iCs/>
        </w:rPr>
        <w:t>well-performing</w:t>
      </w:r>
      <w:r w:rsidR="0014349F" w:rsidRPr="00F76159">
        <w:rPr>
          <w:i/>
          <w:iCs/>
        </w:rPr>
        <w:t xml:space="preserve"> </w:t>
      </w:r>
      <w:r w:rsidR="00AD032C" w:rsidRPr="00F76159">
        <w:rPr>
          <w:i/>
          <w:iCs/>
        </w:rPr>
        <w:t>systems,</w:t>
      </w:r>
      <w:r w:rsidR="0014349F" w:rsidRPr="00F76159">
        <w:rPr>
          <w:i/>
          <w:iCs/>
        </w:rPr>
        <w:t xml:space="preserve"> </w:t>
      </w:r>
      <w:r w:rsidR="00AD032C" w:rsidRPr="00F76159">
        <w:rPr>
          <w:i/>
          <w:iCs/>
        </w:rPr>
        <w:t>products</w:t>
      </w:r>
      <w:r w:rsidR="0014349F" w:rsidRPr="00F76159">
        <w:rPr>
          <w:i/>
          <w:iCs/>
        </w:rPr>
        <w:t xml:space="preserve"> </w:t>
      </w:r>
      <w:r w:rsidR="00AD032C" w:rsidRPr="00F76159">
        <w:rPr>
          <w:i/>
          <w:iCs/>
        </w:rPr>
        <w:t>and</w:t>
      </w:r>
      <w:r w:rsidR="0014349F" w:rsidRPr="00F76159">
        <w:rPr>
          <w:i/>
          <w:iCs/>
        </w:rPr>
        <w:t xml:space="preserve"> </w:t>
      </w:r>
      <w:r w:rsidR="00AD032C" w:rsidRPr="00F76159">
        <w:rPr>
          <w:i/>
          <w:iCs/>
        </w:rPr>
        <w:t>services</w:t>
      </w:r>
      <w:r w:rsidR="0014349F" w:rsidRPr="00F76159">
        <w:rPr>
          <w:i/>
          <w:iCs/>
        </w:rPr>
        <w:t xml:space="preserve"> </w:t>
      </w:r>
      <w:r w:rsidR="00AD032C" w:rsidRPr="00F76159">
        <w:rPr>
          <w:i/>
          <w:iCs/>
        </w:rPr>
        <w:t>in</w:t>
      </w:r>
      <w:r w:rsidR="0014349F" w:rsidRPr="00F76159">
        <w:rPr>
          <w:i/>
          <w:iCs/>
        </w:rPr>
        <w:t xml:space="preserve"> </w:t>
      </w:r>
      <w:r w:rsidR="00AD032C" w:rsidRPr="00F76159">
        <w:rPr>
          <w:i/>
          <w:iCs/>
        </w:rPr>
        <w:t>accordance</w:t>
      </w:r>
      <w:r w:rsidR="0014349F" w:rsidRPr="00F76159">
        <w:rPr>
          <w:i/>
          <w:iCs/>
        </w:rPr>
        <w:t xml:space="preserve"> </w:t>
      </w:r>
      <w:r w:rsidR="00AD032C" w:rsidRPr="00F76159">
        <w:rPr>
          <w:i/>
          <w:iCs/>
        </w:rPr>
        <w:t>with</w:t>
      </w:r>
      <w:r w:rsidR="0014349F" w:rsidRPr="00F76159">
        <w:rPr>
          <w:i/>
          <w:iCs/>
        </w:rPr>
        <w:t xml:space="preserve"> </w:t>
      </w:r>
      <w:r w:rsidR="00AD032C" w:rsidRPr="00F76159">
        <w:rPr>
          <w:i/>
          <w:iCs/>
        </w:rPr>
        <w:t>set</w:t>
      </w:r>
      <w:r w:rsidR="0014349F" w:rsidRPr="00F76159">
        <w:rPr>
          <w:i/>
          <w:iCs/>
        </w:rPr>
        <w:t xml:space="preserve"> </w:t>
      </w:r>
      <w:r w:rsidR="00AD032C" w:rsidRPr="00F76159">
        <w:rPr>
          <w:i/>
          <w:iCs/>
        </w:rPr>
        <w:t>guidelines.</w:t>
      </w:r>
      <w:r w:rsidR="0014349F" w:rsidRPr="00F76159">
        <w:rPr>
          <w:i/>
          <w:iCs/>
        </w:rPr>
        <w:t xml:space="preserve"> </w:t>
      </w:r>
      <w:r w:rsidR="00AD032C" w:rsidRPr="00F76159">
        <w:rPr>
          <w:i/>
          <w:iCs/>
        </w:rPr>
        <w:t>The</w:t>
      </w:r>
      <w:r w:rsidR="0014349F" w:rsidRPr="00F76159">
        <w:rPr>
          <w:i/>
          <w:iCs/>
        </w:rPr>
        <w:t xml:space="preserve"> </w:t>
      </w:r>
      <w:r w:rsidR="00AD032C" w:rsidRPr="00F76159">
        <w:rPr>
          <w:i/>
          <w:iCs/>
        </w:rPr>
        <w:t>objective</w:t>
      </w:r>
      <w:r w:rsidR="0014349F" w:rsidRPr="00F76159">
        <w:rPr>
          <w:i/>
          <w:iCs/>
        </w:rPr>
        <w:t xml:space="preserve"> </w:t>
      </w:r>
      <w:r w:rsidR="00AD032C" w:rsidRPr="00F76159">
        <w:rPr>
          <w:i/>
          <w:iCs/>
        </w:rPr>
        <w:t>is</w:t>
      </w:r>
      <w:r w:rsidR="0014349F" w:rsidRPr="00F76159">
        <w:rPr>
          <w:i/>
          <w:iCs/>
        </w:rPr>
        <w:t xml:space="preserve"> </w:t>
      </w:r>
      <w:r w:rsidR="00AD032C" w:rsidRPr="00F76159">
        <w:rPr>
          <w:i/>
          <w:iCs/>
        </w:rPr>
        <w:t>to</w:t>
      </w:r>
      <w:r w:rsidR="0014349F" w:rsidRPr="00F76159">
        <w:rPr>
          <w:i/>
          <w:iCs/>
        </w:rPr>
        <w:t xml:space="preserve"> </w:t>
      </w:r>
      <w:r w:rsidR="00AD032C" w:rsidRPr="00F76159">
        <w:rPr>
          <w:i/>
          <w:iCs/>
        </w:rPr>
        <w:t>maximize</w:t>
      </w:r>
      <w:r w:rsidR="0014349F" w:rsidRPr="00F76159">
        <w:rPr>
          <w:i/>
          <w:iCs/>
        </w:rPr>
        <w:t xml:space="preserve"> </w:t>
      </w:r>
      <w:r w:rsidR="00AD032C" w:rsidRPr="00F76159">
        <w:rPr>
          <w:i/>
          <w:iCs/>
        </w:rPr>
        <w:t>compatibility,</w:t>
      </w:r>
      <w:r w:rsidR="0014349F" w:rsidRPr="00F76159">
        <w:rPr>
          <w:i/>
          <w:iCs/>
        </w:rPr>
        <w:t xml:space="preserve"> </w:t>
      </w:r>
      <w:r w:rsidR="00AD032C" w:rsidRPr="00F76159">
        <w:rPr>
          <w:i/>
          <w:iCs/>
        </w:rPr>
        <w:t>interoperability,</w:t>
      </w:r>
      <w:r w:rsidR="0014349F" w:rsidRPr="00F76159">
        <w:rPr>
          <w:i/>
          <w:iCs/>
        </w:rPr>
        <w:t xml:space="preserve"> </w:t>
      </w:r>
      <w:r w:rsidR="00AD032C" w:rsidRPr="00F76159">
        <w:rPr>
          <w:i/>
          <w:iCs/>
        </w:rPr>
        <w:t>safety,</w:t>
      </w:r>
      <w:r w:rsidR="0014349F" w:rsidRPr="00F76159">
        <w:rPr>
          <w:i/>
          <w:iCs/>
        </w:rPr>
        <w:t xml:space="preserve"> </w:t>
      </w:r>
      <w:r w:rsidR="00AD032C" w:rsidRPr="00F76159">
        <w:rPr>
          <w:i/>
          <w:iCs/>
        </w:rPr>
        <w:t>repeatability,</w:t>
      </w:r>
      <w:r w:rsidR="0014349F" w:rsidRPr="00F76159">
        <w:rPr>
          <w:i/>
          <w:iCs/>
        </w:rPr>
        <w:t xml:space="preserve"> </w:t>
      </w:r>
      <w:r w:rsidR="00AD032C" w:rsidRPr="00F76159">
        <w:rPr>
          <w:i/>
          <w:iCs/>
        </w:rPr>
        <w:t>and</w:t>
      </w:r>
      <w:r w:rsidR="0014349F" w:rsidRPr="00F76159">
        <w:rPr>
          <w:i/>
          <w:iCs/>
        </w:rPr>
        <w:t xml:space="preserve"> </w:t>
      </w:r>
      <w:r w:rsidR="00AD032C" w:rsidRPr="00F76159">
        <w:rPr>
          <w:i/>
          <w:iCs/>
        </w:rPr>
        <w:t>quality.</w:t>
      </w:r>
      <w:r w:rsidR="0014349F" w:rsidRPr="00F76159">
        <w:rPr>
          <w:i/>
          <w:iCs/>
        </w:rPr>
        <w:t xml:space="preserve"> </w:t>
      </w:r>
      <w:r w:rsidR="003E75F5" w:rsidRPr="00F76159">
        <w:rPr>
          <w:i/>
          <w:iCs/>
        </w:rPr>
        <w:t>[...]</w:t>
      </w:r>
      <w:r w:rsidR="0014349F" w:rsidRPr="00F76159">
        <w:rPr>
          <w:i/>
          <w:iCs/>
        </w:rPr>
        <w:t xml:space="preserve"> </w:t>
      </w:r>
      <w:r w:rsidR="003E75F5" w:rsidRPr="00F76159">
        <w:rPr>
          <w:i/>
          <w:iCs/>
        </w:rPr>
        <w:t>When</w:t>
      </w:r>
      <w:r w:rsidR="0014349F" w:rsidRPr="00F76159">
        <w:rPr>
          <w:i/>
          <w:iCs/>
        </w:rPr>
        <w:t xml:space="preserve"> </w:t>
      </w:r>
      <w:r w:rsidR="003E75F5" w:rsidRPr="00F76159">
        <w:rPr>
          <w:i/>
          <w:iCs/>
        </w:rPr>
        <w:t>it</w:t>
      </w:r>
      <w:r w:rsidR="0014349F" w:rsidRPr="00F76159">
        <w:rPr>
          <w:i/>
          <w:iCs/>
        </w:rPr>
        <w:t xml:space="preserve"> </w:t>
      </w:r>
      <w:r w:rsidR="003E75F5" w:rsidRPr="00F76159">
        <w:rPr>
          <w:i/>
          <w:iCs/>
        </w:rPr>
        <w:t>comes</w:t>
      </w:r>
      <w:r w:rsidR="0014349F" w:rsidRPr="00F76159">
        <w:rPr>
          <w:i/>
          <w:iCs/>
        </w:rPr>
        <w:t xml:space="preserve"> </w:t>
      </w:r>
      <w:r w:rsidR="003E75F5" w:rsidRPr="00F76159">
        <w:rPr>
          <w:i/>
          <w:iCs/>
        </w:rPr>
        <w:t>to</w:t>
      </w:r>
      <w:r w:rsidR="0014349F" w:rsidRPr="00F76159">
        <w:rPr>
          <w:i/>
          <w:iCs/>
        </w:rPr>
        <w:t xml:space="preserve"> </w:t>
      </w:r>
      <w:proofErr w:type="spellStart"/>
      <w:r w:rsidR="003E75F5" w:rsidRPr="00F76159">
        <w:rPr>
          <w:i/>
          <w:iCs/>
        </w:rPr>
        <w:t>blockchains</w:t>
      </w:r>
      <w:proofErr w:type="spellEnd"/>
      <w:r w:rsidR="0014349F" w:rsidRPr="00F76159">
        <w:rPr>
          <w:i/>
          <w:iCs/>
        </w:rPr>
        <w:t xml:space="preserve"> </w:t>
      </w:r>
      <w:r w:rsidR="003E75F5" w:rsidRPr="00F76159">
        <w:rPr>
          <w:i/>
          <w:iCs/>
        </w:rPr>
        <w:t>and</w:t>
      </w:r>
      <w:r w:rsidR="0014349F" w:rsidRPr="00F76159">
        <w:rPr>
          <w:i/>
          <w:iCs/>
        </w:rPr>
        <w:t xml:space="preserve"> </w:t>
      </w:r>
      <w:r w:rsidR="003E75F5" w:rsidRPr="00F76159">
        <w:rPr>
          <w:i/>
          <w:iCs/>
        </w:rPr>
        <w:t>Distributed</w:t>
      </w:r>
      <w:r w:rsidR="0014349F" w:rsidRPr="00F76159">
        <w:rPr>
          <w:i/>
          <w:iCs/>
        </w:rPr>
        <w:t xml:space="preserve"> </w:t>
      </w:r>
      <w:r w:rsidR="003E75F5" w:rsidRPr="00F76159">
        <w:rPr>
          <w:i/>
          <w:iCs/>
        </w:rPr>
        <w:t>Ledger</w:t>
      </w:r>
      <w:r w:rsidR="0014349F" w:rsidRPr="00F76159">
        <w:rPr>
          <w:i/>
          <w:iCs/>
        </w:rPr>
        <w:t xml:space="preserve"> </w:t>
      </w:r>
      <w:r w:rsidR="003E75F5" w:rsidRPr="00F76159">
        <w:rPr>
          <w:i/>
          <w:iCs/>
        </w:rPr>
        <w:t>Technology</w:t>
      </w:r>
      <w:r w:rsidR="0014349F" w:rsidRPr="00F76159">
        <w:rPr>
          <w:i/>
          <w:iCs/>
        </w:rPr>
        <w:t xml:space="preserve"> </w:t>
      </w:r>
      <w:r w:rsidR="003E75F5" w:rsidRPr="00F76159">
        <w:rPr>
          <w:i/>
          <w:iCs/>
        </w:rPr>
        <w:t>(DLT),</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is</w:t>
      </w:r>
      <w:r w:rsidR="0014349F" w:rsidRPr="00F76159">
        <w:rPr>
          <w:i/>
          <w:iCs/>
        </w:rPr>
        <w:t xml:space="preserve"> </w:t>
      </w:r>
      <w:r w:rsidR="003E75F5" w:rsidRPr="00F76159">
        <w:rPr>
          <w:i/>
          <w:iCs/>
        </w:rPr>
        <w:t>happening</w:t>
      </w:r>
      <w:r w:rsidR="0014349F" w:rsidRPr="00F76159">
        <w:rPr>
          <w:i/>
          <w:iCs/>
        </w:rPr>
        <w:t xml:space="preserve"> </w:t>
      </w:r>
      <w:r w:rsidR="003E75F5" w:rsidRPr="00F76159">
        <w:rPr>
          <w:i/>
          <w:iCs/>
        </w:rPr>
        <w:t>in</w:t>
      </w:r>
      <w:r w:rsidR="0014349F" w:rsidRPr="00F76159">
        <w:rPr>
          <w:i/>
          <w:iCs/>
        </w:rPr>
        <w:t xml:space="preserve"> </w:t>
      </w:r>
      <w:r w:rsidR="003E75F5" w:rsidRPr="00F76159">
        <w:rPr>
          <w:i/>
          <w:iCs/>
        </w:rPr>
        <w:t>all</w:t>
      </w:r>
      <w:r w:rsidR="0014349F" w:rsidRPr="00F76159">
        <w:rPr>
          <w:i/>
          <w:iCs/>
        </w:rPr>
        <w:t xml:space="preserve"> </w:t>
      </w:r>
      <w:r w:rsidR="003E75F5" w:rsidRPr="00F76159">
        <w:rPr>
          <w:i/>
          <w:iCs/>
        </w:rPr>
        <w:t>relevant</w:t>
      </w:r>
      <w:r w:rsidR="0014349F" w:rsidRPr="00F76159">
        <w:rPr>
          <w:i/>
          <w:iCs/>
        </w:rPr>
        <w:t xml:space="preserve"> </w:t>
      </w:r>
      <w:r w:rsidR="003E75F5" w:rsidRPr="00F76159">
        <w:rPr>
          <w:i/>
          <w:iCs/>
        </w:rPr>
        <w:t>technology</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groups.</w:t>
      </w:r>
      <w:r w:rsidR="0014349F" w:rsidRPr="00F76159">
        <w:rPr>
          <w:i/>
          <w:iCs/>
        </w:rPr>
        <w:t xml:space="preserve"> </w:t>
      </w:r>
      <w:r w:rsidR="003E75F5" w:rsidRPr="00F76159">
        <w:rPr>
          <w:i/>
          <w:iCs/>
        </w:rPr>
        <w:t>Questions</w:t>
      </w:r>
      <w:r w:rsidR="0014349F" w:rsidRPr="00F76159">
        <w:rPr>
          <w:i/>
          <w:iCs/>
        </w:rPr>
        <w:t xml:space="preserve"> </w:t>
      </w:r>
      <w:r w:rsidR="003E75F5" w:rsidRPr="00F76159">
        <w:rPr>
          <w:i/>
          <w:iCs/>
        </w:rPr>
        <w:t>that</w:t>
      </w:r>
      <w:r w:rsidR="0014349F" w:rsidRPr="00F76159">
        <w:rPr>
          <w:i/>
          <w:iCs/>
        </w:rPr>
        <w:t xml:space="preserve"> </w:t>
      </w:r>
      <w:r w:rsidR="003E75F5" w:rsidRPr="00F76159">
        <w:rPr>
          <w:i/>
          <w:iCs/>
        </w:rPr>
        <w:t>we</w:t>
      </w:r>
      <w:r w:rsidR="0014349F" w:rsidRPr="00F76159">
        <w:rPr>
          <w:i/>
          <w:iCs/>
        </w:rPr>
        <w:t xml:space="preserve"> </w:t>
      </w:r>
      <w:r w:rsidR="003E75F5" w:rsidRPr="00F76159">
        <w:rPr>
          <w:i/>
          <w:iCs/>
        </w:rPr>
        <w:t>initially</w:t>
      </w:r>
      <w:r w:rsidR="0014349F" w:rsidRPr="00F76159">
        <w:rPr>
          <w:i/>
          <w:iCs/>
        </w:rPr>
        <w:t xml:space="preserve"> </w:t>
      </w:r>
      <w:r w:rsidR="003E75F5" w:rsidRPr="00F76159">
        <w:rPr>
          <w:i/>
          <w:iCs/>
        </w:rPr>
        <w:t>did</w:t>
      </w:r>
      <w:r w:rsidR="0014349F" w:rsidRPr="00F76159">
        <w:rPr>
          <w:i/>
          <w:iCs/>
        </w:rPr>
        <w:t xml:space="preserve"> </w:t>
      </w:r>
      <w:r w:rsidR="003E75F5" w:rsidRPr="00F76159">
        <w:rPr>
          <w:i/>
          <w:iCs/>
        </w:rPr>
        <w:t>not</w:t>
      </w:r>
      <w:r w:rsidR="0014349F" w:rsidRPr="00F76159">
        <w:rPr>
          <w:i/>
          <w:iCs/>
        </w:rPr>
        <w:t xml:space="preserve"> </w:t>
      </w:r>
      <w:r w:rsidR="003E75F5" w:rsidRPr="00F76159">
        <w:rPr>
          <w:i/>
          <w:iCs/>
        </w:rPr>
        <w:t>find</w:t>
      </w:r>
      <w:r w:rsidR="0014349F" w:rsidRPr="00F76159">
        <w:rPr>
          <w:i/>
          <w:iCs/>
        </w:rPr>
        <w:t xml:space="preserve"> </w:t>
      </w:r>
      <w:r w:rsidR="003E75F5" w:rsidRPr="00F76159">
        <w:rPr>
          <w:i/>
          <w:iCs/>
        </w:rPr>
        <w:t>good</w:t>
      </w:r>
      <w:r w:rsidR="0014349F" w:rsidRPr="00F76159">
        <w:rPr>
          <w:i/>
          <w:iCs/>
        </w:rPr>
        <w:t xml:space="preserve"> </w:t>
      </w:r>
      <w:r w:rsidR="003E75F5" w:rsidRPr="00F76159">
        <w:rPr>
          <w:i/>
          <w:iCs/>
        </w:rPr>
        <w:t>answers</w:t>
      </w:r>
      <w:r w:rsidR="0014349F" w:rsidRPr="00F76159">
        <w:rPr>
          <w:i/>
          <w:iCs/>
        </w:rPr>
        <w:t xml:space="preserve"> </w:t>
      </w:r>
      <w:r w:rsidR="003E75F5" w:rsidRPr="00F76159">
        <w:rPr>
          <w:i/>
          <w:iCs/>
        </w:rPr>
        <w:t>to</w:t>
      </w:r>
      <w:r w:rsidR="0014349F" w:rsidRPr="00F76159">
        <w:rPr>
          <w:i/>
          <w:iCs/>
        </w:rPr>
        <w:t xml:space="preserve"> </w:t>
      </w:r>
      <w:r w:rsidR="003E75F5" w:rsidRPr="00F76159">
        <w:rPr>
          <w:i/>
          <w:iCs/>
        </w:rPr>
        <w:t>in</w:t>
      </w:r>
      <w:r w:rsidR="0014349F" w:rsidRPr="00F76159">
        <w:rPr>
          <w:i/>
          <w:iCs/>
        </w:rPr>
        <w:t xml:space="preserve"> </w:t>
      </w:r>
      <w:r w:rsidR="003E75F5" w:rsidRPr="00F76159">
        <w:rPr>
          <w:i/>
          <w:iCs/>
        </w:rPr>
        <w:t>the</w:t>
      </w:r>
      <w:r w:rsidR="0014349F" w:rsidRPr="00F76159">
        <w:rPr>
          <w:i/>
          <w:iCs/>
        </w:rPr>
        <w:t xml:space="preserve"> </w:t>
      </w:r>
      <w:r w:rsidR="003E75F5" w:rsidRPr="00F76159">
        <w:rPr>
          <w:i/>
          <w:iCs/>
        </w:rPr>
        <w:t>SOFIE</w:t>
      </w:r>
      <w:r w:rsidR="0014349F" w:rsidRPr="00F76159">
        <w:rPr>
          <w:i/>
          <w:iCs/>
        </w:rPr>
        <w:t xml:space="preserve"> </w:t>
      </w:r>
      <w:r w:rsidR="003E75F5" w:rsidRPr="00F76159">
        <w:rPr>
          <w:i/>
          <w:iCs/>
        </w:rPr>
        <w:t>project</w:t>
      </w:r>
      <w:r w:rsidR="0014349F" w:rsidRPr="00F76159">
        <w:rPr>
          <w:i/>
          <w:iCs/>
        </w:rPr>
        <w:t xml:space="preserve"> </w:t>
      </w:r>
      <w:r w:rsidR="003E75F5" w:rsidRPr="00F76159">
        <w:rPr>
          <w:i/>
          <w:iCs/>
        </w:rPr>
        <w:t>were:</w:t>
      </w:r>
      <w:r w:rsidR="0014349F" w:rsidRPr="00F76159">
        <w:rPr>
          <w:i/>
          <w:iCs/>
        </w:rPr>
        <w:t xml:space="preserve"> </w:t>
      </w:r>
      <w:r w:rsidR="003E75F5" w:rsidRPr="00F76159">
        <w:rPr>
          <w:i/>
          <w:iCs/>
        </w:rPr>
        <w:t>What</w:t>
      </w:r>
      <w:r w:rsidR="0014349F" w:rsidRPr="00F76159">
        <w:rPr>
          <w:i/>
          <w:iCs/>
        </w:rPr>
        <w:t xml:space="preserve"> </w:t>
      </w:r>
      <w:r w:rsidR="003E75F5" w:rsidRPr="00F76159">
        <w:rPr>
          <w:i/>
          <w:iCs/>
        </w:rPr>
        <w:t>is</w:t>
      </w:r>
      <w:r w:rsidR="0014349F" w:rsidRPr="00F76159">
        <w:rPr>
          <w:i/>
          <w:iCs/>
        </w:rPr>
        <w:t xml:space="preserve"> </w:t>
      </w:r>
      <w:r w:rsidR="003E75F5" w:rsidRPr="00F76159">
        <w:rPr>
          <w:i/>
          <w:iCs/>
        </w:rPr>
        <w:t>the</w:t>
      </w:r>
      <w:r w:rsidR="0014349F" w:rsidRPr="00F76159">
        <w:rPr>
          <w:i/>
          <w:iCs/>
        </w:rPr>
        <w:t xml:space="preserve"> </w:t>
      </w:r>
      <w:r w:rsidR="003E75F5" w:rsidRPr="00F76159">
        <w:rPr>
          <w:i/>
          <w:iCs/>
        </w:rPr>
        <w:t>right</w:t>
      </w:r>
      <w:r w:rsidR="0014349F" w:rsidRPr="00F76159">
        <w:rPr>
          <w:i/>
          <w:iCs/>
        </w:rPr>
        <w:t xml:space="preserve"> </w:t>
      </w:r>
      <w:r w:rsidR="003E75F5" w:rsidRPr="00F76159">
        <w:rPr>
          <w:i/>
          <w:iCs/>
        </w:rPr>
        <w:t>way</w:t>
      </w:r>
      <w:r w:rsidR="0014349F" w:rsidRPr="00F76159">
        <w:rPr>
          <w:i/>
          <w:iCs/>
        </w:rPr>
        <w:t xml:space="preserve"> </w:t>
      </w:r>
      <w:r w:rsidR="003E75F5" w:rsidRPr="00F76159">
        <w:rPr>
          <w:i/>
          <w:iCs/>
        </w:rPr>
        <w:t>for</w:t>
      </w:r>
      <w:r w:rsidR="0014349F" w:rsidRPr="00F76159">
        <w:rPr>
          <w:i/>
          <w:iCs/>
        </w:rPr>
        <w:t xml:space="preserve"> </w:t>
      </w:r>
      <w:r w:rsidR="003E75F5" w:rsidRPr="00F76159">
        <w:rPr>
          <w:i/>
          <w:iCs/>
        </w:rPr>
        <w:t>us</w:t>
      </w:r>
      <w:r w:rsidR="0014349F" w:rsidRPr="00F76159">
        <w:rPr>
          <w:i/>
          <w:iCs/>
        </w:rPr>
        <w:t xml:space="preserve"> </w:t>
      </w:r>
      <w:r w:rsidR="003E75F5" w:rsidRPr="00F76159">
        <w:rPr>
          <w:i/>
          <w:iCs/>
        </w:rPr>
        <w:t>to</w:t>
      </w:r>
      <w:r w:rsidR="0014349F" w:rsidRPr="00F76159">
        <w:rPr>
          <w:i/>
          <w:iCs/>
        </w:rPr>
        <w:t xml:space="preserve"> </w:t>
      </w:r>
      <w:r w:rsidR="003E75F5" w:rsidRPr="00F76159">
        <w:rPr>
          <w:i/>
          <w:iCs/>
        </w:rPr>
        <w:t>contribute</w:t>
      </w:r>
      <w:r w:rsidR="0014349F" w:rsidRPr="00F76159">
        <w:rPr>
          <w:i/>
          <w:iCs/>
        </w:rPr>
        <w:t xml:space="preserve"> </w:t>
      </w:r>
      <w:r w:rsidR="003E75F5" w:rsidRPr="00F76159">
        <w:rPr>
          <w:i/>
          <w:iCs/>
        </w:rPr>
        <w:t>to</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in</w:t>
      </w:r>
      <w:r w:rsidR="0014349F" w:rsidRPr="00F76159">
        <w:rPr>
          <w:i/>
          <w:iCs/>
        </w:rPr>
        <w:t xml:space="preserve"> </w:t>
      </w:r>
      <w:r w:rsidR="003E75F5" w:rsidRPr="00F76159">
        <w:rPr>
          <w:i/>
          <w:iCs/>
        </w:rPr>
        <w:t>a</w:t>
      </w:r>
      <w:r w:rsidR="0014349F" w:rsidRPr="00F76159">
        <w:rPr>
          <w:i/>
          <w:iCs/>
        </w:rPr>
        <w:t xml:space="preserve"> </w:t>
      </w:r>
      <w:r w:rsidR="003E75F5" w:rsidRPr="00F76159">
        <w:rPr>
          <w:i/>
          <w:iCs/>
        </w:rPr>
        <w:t>situation</w:t>
      </w:r>
      <w:r w:rsidR="0014349F" w:rsidRPr="00F76159">
        <w:rPr>
          <w:i/>
          <w:iCs/>
        </w:rPr>
        <w:t xml:space="preserve"> </w:t>
      </w:r>
      <w:r w:rsidR="003E75F5" w:rsidRPr="00F76159">
        <w:rPr>
          <w:i/>
          <w:iCs/>
        </w:rPr>
        <w:t>where</w:t>
      </w:r>
      <w:r w:rsidR="0014349F" w:rsidRPr="00F76159">
        <w:rPr>
          <w:i/>
          <w:iCs/>
        </w:rPr>
        <w:t xml:space="preserve"> </w:t>
      </w:r>
      <w:r w:rsidR="003E75F5" w:rsidRPr="00F76159">
        <w:rPr>
          <w:i/>
          <w:iCs/>
        </w:rPr>
        <w:t>the</w:t>
      </w:r>
      <w:r w:rsidR="0014349F" w:rsidRPr="00F76159">
        <w:rPr>
          <w:i/>
          <w:iCs/>
        </w:rPr>
        <w:t xml:space="preserve"> </w:t>
      </w:r>
      <w:r w:rsidR="003E75F5" w:rsidRPr="00F76159">
        <w:rPr>
          <w:i/>
          <w:iCs/>
        </w:rPr>
        <w:t>focus</w:t>
      </w:r>
      <w:r w:rsidR="0014349F" w:rsidRPr="00F76159">
        <w:rPr>
          <w:i/>
          <w:iCs/>
        </w:rPr>
        <w:t xml:space="preserve"> </w:t>
      </w:r>
      <w:r w:rsidR="003E75F5" w:rsidRPr="00F76159">
        <w:rPr>
          <w:i/>
          <w:iCs/>
        </w:rPr>
        <w:t>and</w:t>
      </w:r>
      <w:r w:rsidR="0014349F" w:rsidRPr="00F76159">
        <w:rPr>
          <w:i/>
          <w:iCs/>
        </w:rPr>
        <w:t xml:space="preserve"> </w:t>
      </w:r>
      <w:r w:rsidR="003E75F5" w:rsidRPr="00F76159">
        <w:rPr>
          <w:i/>
          <w:iCs/>
        </w:rPr>
        <w:t>maturity</w:t>
      </w:r>
      <w:r w:rsidR="0014349F" w:rsidRPr="00F76159">
        <w:rPr>
          <w:i/>
          <w:iCs/>
        </w:rPr>
        <w:t xml:space="preserve"> </w:t>
      </w:r>
      <w:r w:rsidR="003E75F5" w:rsidRPr="00F76159">
        <w:rPr>
          <w:i/>
          <w:iCs/>
        </w:rPr>
        <w:t>in</w:t>
      </w:r>
      <w:r w:rsidR="0014349F" w:rsidRPr="00F76159">
        <w:rPr>
          <w:i/>
          <w:iCs/>
        </w:rPr>
        <w:t xml:space="preserve"> </w:t>
      </w:r>
      <w:proofErr w:type="spellStart"/>
      <w:r w:rsidR="003E75F5" w:rsidRPr="00F76159">
        <w:rPr>
          <w:i/>
          <w:iCs/>
        </w:rPr>
        <w:t>blockchain</w:t>
      </w:r>
      <w:proofErr w:type="spellEnd"/>
      <w:r w:rsidR="0014349F" w:rsidRPr="00F76159">
        <w:rPr>
          <w:i/>
          <w:iCs/>
        </w:rPr>
        <w:t xml:space="preserve"> </w:t>
      </w:r>
      <w:r w:rsidR="003E75F5" w:rsidRPr="00F76159">
        <w:rPr>
          <w:i/>
          <w:iCs/>
        </w:rPr>
        <w:t>adoption</w:t>
      </w:r>
      <w:r w:rsidR="0014349F" w:rsidRPr="00F76159">
        <w:rPr>
          <w:i/>
          <w:iCs/>
        </w:rPr>
        <w:t xml:space="preserve"> </w:t>
      </w:r>
      <w:r w:rsidR="003E75F5" w:rsidRPr="00F76159">
        <w:rPr>
          <w:i/>
          <w:iCs/>
        </w:rPr>
        <w:t>varied</w:t>
      </w:r>
      <w:r w:rsidR="0014349F" w:rsidRPr="00F76159">
        <w:rPr>
          <w:i/>
          <w:iCs/>
        </w:rPr>
        <w:t xml:space="preserve"> </w:t>
      </w:r>
      <w:r w:rsidR="003E75F5" w:rsidRPr="00F76159">
        <w:rPr>
          <w:i/>
          <w:iCs/>
        </w:rPr>
        <w:t>a</w:t>
      </w:r>
      <w:r w:rsidR="0014349F" w:rsidRPr="00F76159">
        <w:rPr>
          <w:i/>
          <w:iCs/>
        </w:rPr>
        <w:t xml:space="preserve"> </w:t>
      </w:r>
      <w:r w:rsidR="003E75F5" w:rsidRPr="00F76159">
        <w:rPr>
          <w:i/>
          <w:iCs/>
        </w:rPr>
        <w:t>lot</w:t>
      </w:r>
      <w:r w:rsidR="0014349F" w:rsidRPr="00F76159">
        <w:rPr>
          <w:i/>
          <w:iCs/>
        </w:rPr>
        <w:t xml:space="preserve"> </w:t>
      </w:r>
      <w:r w:rsidR="003E75F5" w:rsidRPr="00F76159">
        <w:rPr>
          <w:i/>
          <w:iCs/>
        </w:rPr>
        <w:t>between</w:t>
      </w:r>
      <w:r w:rsidR="0014349F" w:rsidRPr="00F76159">
        <w:rPr>
          <w:i/>
          <w:iCs/>
        </w:rPr>
        <w:t xml:space="preserve"> </w:t>
      </w:r>
      <w:r w:rsidR="003E75F5" w:rsidRPr="00F76159">
        <w:rPr>
          <w:i/>
          <w:iCs/>
        </w:rPr>
        <w:t>different</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groups?</w:t>
      </w:r>
      <w:r w:rsidR="0014349F" w:rsidRPr="00F76159">
        <w:rPr>
          <w:i/>
          <w:iCs/>
        </w:rPr>
        <w:t xml:space="preserve"> </w:t>
      </w:r>
      <w:r w:rsidR="003E75F5" w:rsidRPr="00F76159">
        <w:rPr>
          <w:i/>
          <w:iCs/>
        </w:rPr>
        <w:t>Should</w:t>
      </w:r>
      <w:r w:rsidR="0014349F" w:rsidRPr="00F76159">
        <w:rPr>
          <w:i/>
          <w:iCs/>
        </w:rPr>
        <w:t xml:space="preserve"> </w:t>
      </w:r>
      <w:r w:rsidR="003E75F5" w:rsidRPr="00F76159">
        <w:rPr>
          <w:i/>
          <w:iCs/>
        </w:rPr>
        <w:t>we</w:t>
      </w:r>
      <w:r w:rsidR="0014349F" w:rsidRPr="00F76159">
        <w:rPr>
          <w:i/>
          <w:iCs/>
        </w:rPr>
        <w:t xml:space="preserve"> </w:t>
      </w:r>
      <w:r w:rsidR="003E75F5" w:rsidRPr="00F76159">
        <w:rPr>
          <w:i/>
          <w:iCs/>
        </w:rPr>
        <w:t>aim</w:t>
      </w:r>
      <w:r w:rsidR="0014349F" w:rsidRPr="00F76159">
        <w:rPr>
          <w:i/>
          <w:iCs/>
        </w:rPr>
        <w:t xml:space="preserve"> </w:t>
      </w:r>
      <w:r w:rsidR="003E75F5" w:rsidRPr="00F76159">
        <w:rPr>
          <w:i/>
          <w:iCs/>
        </w:rPr>
        <w:t>for</w:t>
      </w:r>
      <w:r w:rsidR="0014349F" w:rsidRPr="00F76159">
        <w:rPr>
          <w:i/>
          <w:iCs/>
        </w:rPr>
        <w:t xml:space="preserve"> </w:t>
      </w:r>
      <w:r w:rsidR="003E75F5" w:rsidRPr="00F76159">
        <w:rPr>
          <w:i/>
          <w:iCs/>
        </w:rPr>
        <w:t>more</w:t>
      </w:r>
      <w:r w:rsidR="0014349F" w:rsidRPr="00F76159">
        <w:rPr>
          <w:i/>
          <w:iCs/>
        </w:rPr>
        <w:t xml:space="preserve"> </w:t>
      </w:r>
      <w:r w:rsidR="003E75F5" w:rsidRPr="00F76159">
        <w:rPr>
          <w:i/>
          <w:iCs/>
        </w:rPr>
        <w:t>widespread</w:t>
      </w:r>
      <w:r w:rsidR="0014349F" w:rsidRPr="00F76159">
        <w:rPr>
          <w:i/>
          <w:iCs/>
        </w:rPr>
        <w:t xml:space="preserve"> </w:t>
      </w:r>
      <w:r w:rsidR="003E75F5" w:rsidRPr="00F76159">
        <w:rPr>
          <w:i/>
          <w:iCs/>
        </w:rPr>
        <w:t>collaboration</w:t>
      </w:r>
      <w:r w:rsidR="0014349F" w:rsidRPr="00F76159">
        <w:rPr>
          <w:i/>
          <w:iCs/>
        </w:rPr>
        <w:t xml:space="preserve"> </w:t>
      </w:r>
      <w:r w:rsidR="003E75F5" w:rsidRPr="00F76159">
        <w:rPr>
          <w:i/>
          <w:iCs/>
        </w:rPr>
        <w:t>or</w:t>
      </w:r>
      <w:r w:rsidR="0014349F" w:rsidRPr="00F76159">
        <w:rPr>
          <w:i/>
          <w:iCs/>
        </w:rPr>
        <w:t xml:space="preserve"> </w:t>
      </w:r>
      <w:r w:rsidR="003E75F5" w:rsidRPr="00F76159">
        <w:rPr>
          <w:i/>
          <w:iCs/>
        </w:rPr>
        <w:t>target</w:t>
      </w:r>
      <w:r w:rsidR="0014349F" w:rsidRPr="00F76159">
        <w:rPr>
          <w:i/>
          <w:iCs/>
        </w:rPr>
        <w:t xml:space="preserve"> </w:t>
      </w:r>
      <w:r w:rsidR="003E75F5" w:rsidRPr="00F76159">
        <w:rPr>
          <w:i/>
          <w:iCs/>
        </w:rPr>
        <w:t>our</w:t>
      </w:r>
      <w:r w:rsidR="0014349F" w:rsidRPr="00F76159">
        <w:rPr>
          <w:i/>
          <w:iCs/>
        </w:rPr>
        <w:t xml:space="preserve"> </w:t>
      </w:r>
      <w:r w:rsidR="003E75F5" w:rsidRPr="00F76159">
        <w:rPr>
          <w:i/>
          <w:iCs/>
        </w:rPr>
        <w:t>efforts</w:t>
      </w:r>
      <w:r w:rsidR="0014349F" w:rsidRPr="00F76159">
        <w:rPr>
          <w:i/>
          <w:iCs/>
        </w:rPr>
        <w:t xml:space="preserve"> </w:t>
      </w:r>
      <w:r w:rsidR="003E75F5" w:rsidRPr="00F76159">
        <w:rPr>
          <w:i/>
          <w:iCs/>
        </w:rPr>
        <w:t>to</w:t>
      </w:r>
      <w:r w:rsidR="0014349F" w:rsidRPr="00F76159">
        <w:rPr>
          <w:i/>
          <w:iCs/>
        </w:rPr>
        <w:t xml:space="preserve"> </w:t>
      </w:r>
      <w:r w:rsidR="003E75F5" w:rsidRPr="00F76159">
        <w:rPr>
          <w:i/>
          <w:iCs/>
        </w:rPr>
        <w:t>specific</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groups?</w:t>
      </w:r>
      <w:r w:rsidR="0014349F" w:rsidRPr="00F76159">
        <w:rPr>
          <w:i/>
          <w:iCs/>
        </w:rPr>
        <w:t xml:space="preserve"> </w:t>
      </w:r>
      <w:r w:rsidR="003E75F5" w:rsidRPr="00F76159">
        <w:rPr>
          <w:i/>
          <w:iCs/>
        </w:rPr>
        <w:t>In</w:t>
      </w:r>
      <w:r w:rsidR="0014349F" w:rsidRPr="00F76159">
        <w:rPr>
          <w:i/>
          <w:iCs/>
        </w:rPr>
        <w:t xml:space="preserve"> </w:t>
      </w:r>
      <w:r w:rsidR="003E75F5" w:rsidRPr="00F76159">
        <w:rPr>
          <w:i/>
          <w:iCs/>
        </w:rPr>
        <w:t>retrospective</w:t>
      </w:r>
      <w:r w:rsidR="0014349F" w:rsidRPr="00F76159">
        <w:rPr>
          <w:i/>
          <w:iCs/>
        </w:rPr>
        <w:t xml:space="preserve"> </w:t>
      </w:r>
      <w:r w:rsidR="003E75F5" w:rsidRPr="00F76159">
        <w:rPr>
          <w:i/>
          <w:iCs/>
        </w:rPr>
        <w:t>[...]with</w:t>
      </w:r>
      <w:r w:rsidR="0014349F" w:rsidRPr="00F76159">
        <w:rPr>
          <w:i/>
          <w:iCs/>
        </w:rPr>
        <w:t xml:space="preserve"> </w:t>
      </w:r>
      <w:r w:rsidR="003E75F5" w:rsidRPr="00F76159">
        <w:rPr>
          <w:i/>
          <w:iCs/>
        </w:rPr>
        <w:t>ETSI</w:t>
      </w:r>
      <w:r w:rsidR="0014349F" w:rsidRPr="00F76159">
        <w:rPr>
          <w:i/>
          <w:iCs/>
        </w:rPr>
        <w:t xml:space="preserve"> </w:t>
      </w:r>
      <w:r w:rsidR="003E75F5" w:rsidRPr="00F76159">
        <w:rPr>
          <w:i/>
          <w:iCs/>
        </w:rPr>
        <w:t>Industry</w:t>
      </w:r>
      <w:r w:rsidR="0014349F" w:rsidRPr="00F76159">
        <w:rPr>
          <w:i/>
          <w:iCs/>
        </w:rPr>
        <w:t xml:space="preserve"> </w:t>
      </w:r>
      <w:r w:rsidR="003E75F5" w:rsidRPr="00F76159">
        <w:rPr>
          <w:i/>
          <w:iCs/>
        </w:rPr>
        <w:t>Special</w:t>
      </w:r>
      <w:r w:rsidR="0014349F" w:rsidRPr="00F76159">
        <w:rPr>
          <w:i/>
          <w:iCs/>
        </w:rPr>
        <w:t xml:space="preserve"> </w:t>
      </w:r>
      <w:r w:rsidR="003E75F5" w:rsidRPr="00F76159">
        <w:rPr>
          <w:i/>
          <w:iCs/>
        </w:rPr>
        <w:t>Group</w:t>
      </w:r>
      <w:r w:rsidR="0014349F" w:rsidRPr="00F76159">
        <w:rPr>
          <w:i/>
          <w:iCs/>
        </w:rPr>
        <w:t xml:space="preserve"> </w:t>
      </w:r>
      <w:r w:rsidR="003E75F5" w:rsidRPr="00F76159">
        <w:rPr>
          <w:i/>
          <w:iCs/>
        </w:rPr>
        <w:t>for</w:t>
      </w:r>
      <w:r w:rsidR="0014349F" w:rsidRPr="00F76159">
        <w:rPr>
          <w:i/>
          <w:iCs/>
        </w:rPr>
        <w:t xml:space="preserve"> </w:t>
      </w:r>
      <w:r w:rsidR="003E75F5" w:rsidRPr="00F76159">
        <w:rPr>
          <w:i/>
          <w:iCs/>
        </w:rPr>
        <w:t>Private</w:t>
      </w:r>
      <w:r w:rsidR="0014349F" w:rsidRPr="00F76159">
        <w:rPr>
          <w:i/>
          <w:iCs/>
        </w:rPr>
        <w:t xml:space="preserve"> </w:t>
      </w:r>
      <w:r w:rsidR="003E75F5" w:rsidRPr="00F76159">
        <w:rPr>
          <w:i/>
          <w:iCs/>
        </w:rPr>
        <w:t>Distributed</w:t>
      </w:r>
      <w:r w:rsidR="0014349F" w:rsidRPr="00F76159">
        <w:rPr>
          <w:i/>
          <w:iCs/>
        </w:rPr>
        <w:t xml:space="preserve"> </w:t>
      </w:r>
      <w:r w:rsidR="003E75F5" w:rsidRPr="00F76159">
        <w:rPr>
          <w:i/>
          <w:iCs/>
        </w:rPr>
        <w:t>Ledgers</w:t>
      </w:r>
      <w:r w:rsidR="0014349F" w:rsidRPr="00F76159">
        <w:rPr>
          <w:i/>
          <w:iCs/>
        </w:rPr>
        <w:t xml:space="preserve"> </w:t>
      </w:r>
      <w:r w:rsidR="003E75F5" w:rsidRPr="00F76159">
        <w:rPr>
          <w:i/>
          <w:iCs/>
        </w:rPr>
        <w:t>(ETSI</w:t>
      </w:r>
      <w:r w:rsidR="0014349F" w:rsidRPr="00F76159">
        <w:rPr>
          <w:i/>
          <w:iCs/>
        </w:rPr>
        <w:t xml:space="preserve"> </w:t>
      </w:r>
      <w:r w:rsidR="003E75F5" w:rsidRPr="00F76159">
        <w:rPr>
          <w:i/>
          <w:iCs/>
        </w:rPr>
        <w:t>ISG</w:t>
      </w:r>
      <w:r w:rsidR="0014349F" w:rsidRPr="00F76159">
        <w:rPr>
          <w:i/>
          <w:iCs/>
        </w:rPr>
        <w:t xml:space="preserve"> </w:t>
      </w:r>
      <w:r w:rsidR="003E75F5" w:rsidRPr="00F76159">
        <w:rPr>
          <w:i/>
          <w:iCs/>
        </w:rPr>
        <w:t>PDL)</w:t>
      </w:r>
      <w:r w:rsidR="0014349F" w:rsidRPr="00F76159">
        <w:rPr>
          <w:i/>
          <w:iCs/>
        </w:rPr>
        <w:t xml:space="preserve"> </w:t>
      </w:r>
      <w:r w:rsidR="003E75F5" w:rsidRPr="00F76159">
        <w:rPr>
          <w:i/>
          <w:iCs/>
        </w:rPr>
        <w:t>[...]</w:t>
      </w:r>
      <w:r w:rsidR="0014349F" w:rsidRPr="00F76159">
        <w:rPr>
          <w:i/>
          <w:iCs/>
        </w:rPr>
        <w:t xml:space="preserve"> </w:t>
      </w:r>
      <w:r w:rsidR="003E75F5" w:rsidRPr="00F76159">
        <w:rPr>
          <w:i/>
          <w:iCs/>
        </w:rPr>
        <w:t>active</w:t>
      </w:r>
      <w:r w:rsidR="0014349F" w:rsidRPr="00F76159">
        <w:rPr>
          <w:i/>
          <w:iCs/>
        </w:rPr>
        <w:t xml:space="preserve"> </w:t>
      </w:r>
      <w:r w:rsidR="003E75F5" w:rsidRPr="00F76159">
        <w:rPr>
          <w:i/>
          <w:iCs/>
        </w:rPr>
        <w:t>collaboration</w:t>
      </w:r>
      <w:r w:rsidR="0014349F" w:rsidRPr="00F76159">
        <w:rPr>
          <w:i/>
          <w:iCs/>
        </w:rPr>
        <w:t xml:space="preserve"> </w:t>
      </w:r>
      <w:r w:rsidR="003E75F5" w:rsidRPr="00F76159">
        <w:rPr>
          <w:i/>
          <w:iCs/>
        </w:rPr>
        <w:t>was</w:t>
      </w:r>
      <w:r w:rsidR="0014349F" w:rsidRPr="00F76159">
        <w:rPr>
          <w:i/>
          <w:iCs/>
        </w:rPr>
        <w:t xml:space="preserve"> </w:t>
      </w:r>
      <w:r w:rsidR="003E75F5" w:rsidRPr="00F76159">
        <w:rPr>
          <w:i/>
          <w:iCs/>
        </w:rPr>
        <w:t>initiated</w:t>
      </w:r>
      <w:r w:rsidR="0014349F" w:rsidRPr="00F76159">
        <w:rPr>
          <w:i/>
          <w:iCs/>
        </w:rPr>
        <w:t xml:space="preserve"> </w:t>
      </w:r>
      <w:r w:rsidR="003E75F5" w:rsidRPr="00F76159">
        <w:rPr>
          <w:i/>
          <w:iCs/>
        </w:rPr>
        <w:t>[...]</w:t>
      </w:r>
      <w:r w:rsidR="0014349F" w:rsidRPr="00F76159">
        <w:rPr>
          <w:i/>
          <w:iCs/>
        </w:rPr>
        <w:t xml:space="preserve"> </w:t>
      </w:r>
      <w:r w:rsidR="003E75F5" w:rsidRPr="00F76159">
        <w:rPr>
          <w:i/>
          <w:iCs/>
        </w:rPr>
        <w:t>by</w:t>
      </w:r>
      <w:r w:rsidR="0014349F" w:rsidRPr="00F76159">
        <w:rPr>
          <w:i/>
          <w:iCs/>
        </w:rPr>
        <w:t xml:space="preserve"> </w:t>
      </w:r>
      <w:r w:rsidR="003E75F5" w:rsidRPr="00F76159">
        <w:rPr>
          <w:i/>
          <w:iCs/>
        </w:rPr>
        <w:t>Ericsson</w:t>
      </w:r>
      <w:r w:rsidR="0014349F" w:rsidRPr="00F76159">
        <w:rPr>
          <w:i/>
          <w:iCs/>
        </w:rPr>
        <w:t xml:space="preserve"> </w:t>
      </w:r>
      <w:r w:rsidR="003E75F5" w:rsidRPr="00F76159">
        <w:rPr>
          <w:i/>
          <w:iCs/>
        </w:rPr>
        <w:t>as</w:t>
      </w:r>
      <w:r w:rsidR="0014349F" w:rsidRPr="00F76159">
        <w:rPr>
          <w:i/>
          <w:iCs/>
        </w:rPr>
        <w:t xml:space="preserve"> </w:t>
      </w:r>
      <w:r w:rsidR="003E75F5" w:rsidRPr="00F76159">
        <w:rPr>
          <w:i/>
          <w:iCs/>
        </w:rPr>
        <w:t>group</w:t>
      </w:r>
      <w:r w:rsidR="0014349F" w:rsidRPr="00F76159">
        <w:rPr>
          <w:i/>
          <w:iCs/>
        </w:rPr>
        <w:t xml:space="preserve"> </w:t>
      </w:r>
      <w:r w:rsidR="003E75F5" w:rsidRPr="00F76159">
        <w:rPr>
          <w:i/>
          <w:iCs/>
        </w:rPr>
        <w:t>member</w:t>
      </w:r>
      <w:r w:rsidR="0014349F" w:rsidRPr="00F76159">
        <w:rPr>
          <w:i/>
          <w:iCs/>
        </w:rPr>
        <w:t xml:space="preserve"> </w:t>
      </w:r>
      <w:r w:rsidR="003E75F5" w:rsidRPr="00F76159">
        <w:rPr>
          <w:i/>
          <w:iCs/>
        </w:rPr>
        <w:t>and</w:t>
      </w:r>
      <w:r w:rsidR="0014349F" w:rsidRPr="00F76159">
        <w:rPr>
          <w:i/>
          <w:iCs/>
        </w:rPr>
        <w:t xml:space="preserve"> </w:t>
      </w:r>
      <w:r w:rsidR="003E75F5" w:rsidRPr="00F76159">
        <w:rPr>
          <w:i/>
          <w:iCs/>
        </w:rPr>
        <w:t>strongly</w:t>
      </w:r>
      <w:r w:rsidR="0014349F" w:rsidRPr="00F76159">
        <w:rPr>
          <w:i/>
          <w:iCs/>
        </w:rPr>
        <w:t xml:space="preserve"> </w:t>
      </w:r>
      <w:r w:rsidR="003E75F5" w:rsidRPr="00F76159">
        <w:rPr>
          <w:i/>
          <w:iCs/>
        </w:rPr>
        <w:t>supported</w:t>
      </w:r>
      <w:r w:rsidR="0014349F" w:rsidRPr="00F76159">
        <w:rPr>
          <w:i/>
          <w:iCs/>
        </w:rPr>
        <w:t xml:space="preserve"> </w:t>
      </w:r>
      <w:r w:rsidR="003E75F5" w:rsidRPr="00F76159">
        <w:rPr>
          <w:i/>
          <w:iCs/>
        </w:rPr>
        <w:t>by</w:t>
      </w:r>
      <w:r w:rsidR="0014349F" w:rsidRPr="00F76159">
        <w:rPr>
          <w:i/>
          <w:iCs/>
        </w:rPr>
        <w:t xml:space="preserve"> </w:t>
      </w:r>
      <w:r w:rsidR="003E75F5" w:rsidRPr="00F76159">
        <w:rPr>
          <w:i/>
          <w:iCs/>
        </w:rPr>
        <w:t>Aalto</w:t>
      </w:r>
      <w:r w:rsidR="0014349F" w:rsidRPr="00F76159">
        <w:rPr>
          <w:i/>
          <w:iCs/>
        </w:rPr>
        <w:t xml:space="preserve"> </w:t>
      </w:r>
      <w:r w:rsidR="003E75F5" w:rsidRPr="00F76159">
        <w:rPr>
          <w:i/>
          <w:iCs/>
        </w:rPr>
        <w:t>University</w:t>
      </w:r>
      <w:r w:rsidR="0014349F" w:rsidRPr="00F76159">
        <w:rPr>
          <w:i/>
          <w:iCs/>
        </w:rPr>
        <w:t xml:space="preserve"> </w:t>
      </w:r>
      <w:r w:rsidR="003E75F5" w:rsidRPr="00F76159">
        <w:rPr>
          <w:i/>
          <w:iCs/>
        </w:rPr>
        <w:t>and</w:t>
      </w:r>
      <w:r w:rsidR="0014349F" w:rsidRPr="00F76159">
        <w:rPr>
          <w:i/>
          <w:iCs/>
        </w:rPr>
        <w:t xml:space="preserve"> </w:t>
      </w:r>
      <w:r w:rsidR="003E75F5" w:rsidRPr="00F76159">
        <w:rPr>
          <w:i/>
          <w:iCs/>
        </w:rPr>
        <w:t>Athens</w:t>
      </w:r>
      <w:r w:rsidR="0014349F" w:rsidRPr="00F76159">
        <w:rPr>
          <w:i/>
          <w:iCs/>
        </w:rPr>
        <w:t xml:space="preserve"> </w:t>
      </w:r>
      <w:r w:rsidR="003E75F5" w:rsidRPr="00F76159">
        <w:rPr>
          <w:i/>
          <w:iCs/>
        </w:rPr>
        <w:t>University</w:t>
      </w:r>
      <w:r w:rsidR="0014349F" w:rsidRPr="00F76159">
        <w:rPr>
          <w:i/>
          <w:iCs/>
        </w:rPr>
        <w:t xml:space="preserve"> </w:t>
      </w:r>
      <w:r w:rsidR="003E75F5" w:rsidRPr="00F76159">
        <w:rPr>
          <w:i/>
          <w:iCs/>
        </w:rPr>
        <w:t>of</w:t>
      </w:r>
      <w:r w:rsidR="0014349F" w:rsidRPr="00F76159">
        <w:rPr>
          <w:i/>
          <w:iCs/>
        </w:rPr>
        <w:t xml:space="preserve"> </w:t>
      </w:r>
      <w:r w:rsidR="003E75F5" w:rsidRPr="00F76159">
        <w:rPr>
          <w:i/>
          <w:iCs/>
        </w:rPr>
        <w:t>Economics</w:t>
      </w:r>
      <w:r w:rsidR="0014349F" w:rsidRPr="00F76159">
        <w:rPr>
          <w:i/>
          <w:iCs/>
        </w:rPr>
        <w:t xml:space="preserve"> </w:t>
      </w:r>
      <w:r w:rsidR="003E75F5" w:rsidRPr="00F76159">
        <w:rPr>
          <w:i/>
          <w:iCs/>
        </w:rPr>
        <w:t>and</w:t>
      </w:r>
      <w:r w:rsidR="0014349F" w:rsidRPr="00F76159">
        <w:rPr>
          <w:i/>
          <w:iCs/>
        </w:rPr>
        <w:t xml:space="preserve"> </w:t>
      </w:r>
      <w:r w:rsidR="003E75F5" w:rsidRPr="00F76159">
        <w:rPr>
          <w:i/>
          <w:iCs/>
        </w:rPr>
        <w:t>Business.</w:t>
      </w:r>
      <w:r w:rsidR="0014349F" w:rsidRPr="00F76159">
        <w:rPr>
          <w:i/>
          <w:iCs/>
        </w:rPr>
        <w:t xml:space="preserve"> </w:t>
      </w:r>
      <w:r w:rsidR="003E75F5" w:rsidRPr="00F76159">
        <w:rPr>
          <w:i/>
          <w:iCs/>
        </w:rPr>
        <w:t>[This</w:t>
      </w:r>
      <w:r w:rsidR="0014349F" w:rsidRPr="00F76159">
        <w:rPr>
          <w:i/>
          <w:iCs/>
        </w:rPr>
        <w:t xml:space="preserve"> </w:t>
      </w:r>
      <w:r w:rsidR="003E75F5" w:rsidRPr="00F76159">
        <w:rPr>
          <w:i/>
          <w:iCs/>
        </w:rPr>
        <w:t>work</w:t>
      </w:r>
      <w:r w:rsidR="0014349F" w:rsidRPr="00F76159">
        <w:rPr>
          <w:i/>
          <w:iCs/>
        </w:rPr>
        <w:t xml:space="preserve"> </w:t>
      </w:r>
      <w:r w:rsidR="003E75F5" w:rsidRPr="00F76159">
        <w:rPr>
          <w:i/>
          <w:iCs/>
        </w:rPr>
        <w:t>has</w:t>
      </w:r>
      <w:r w:rsidR="0014349F" w:rsidRPr="00F76159">
        <w:rPr>
          <w:i/>
          <w:iCs/>
        </w:rPr>
        <w:t xml:space="preserve"> </w:t>
      </w:r>
      <w:r w:rsidR="003E75F5" w:rsidRPr="00F76159">
        <w:rPr>
          <w:i/>
          <w:iCs/>
        </w:rPr>
        <w:t>been]</w:t>
      </w:r>
      <w:r w:rsidR="0014349F" w:rsidRPr="00F76159">
        <w:rPr>
          <w:i/>
          <w:iCs/>
        </w:rPr>
        <w:t xml:space="preserve"> </w:t>
      </w:r>
      <w:r w:rsidR="003E75F5" w:rsidRPr="00F76159">
        <w:rPr>
          <w:i/>
          <w:iCs/>
        </w:rPr>
        <w:t>complemented</w:t>
      </w:r>
      <w:r w:rsidR="0014349F" w:rsidRPr="00F76159">
        <w:rPr>
          <w:i/>
          <w:iCs/>
        </w:rPr>
        <w:t xml:space="preserve"> </w:t>
      </w:r>
      <w:r w:rsidR="003E75F5" w:rsidRPr="00F76159">
        <w:rPr>
          <w:i/>
          <w:iCs/>
        </w:rPr>
        <w:t>by</w:t>
      </w:r>
      <w:r w:rsidR="0014349F" w:rsidRPr="00F76159">
        <w:rPr>
          <w:i/>
          <w:iCs/>
        </w:rPr>
        <w:t xml:space="preserve"> </w:t>
      </w:r>
      <w:r w:rsidR="003E75F5" w:rsidRPr="00F76159">
        <w:rPr>
          <w:i/>
          <w:iCs/>
        </w:rPr>
        <w:t>contributions</w:t>
      </w:r>
      <w:r w:rsidR="0014349F" w:rsidRPr="00F76159">
        <w:rPr>
          <w:i/>
          <w:iCs/>
        </w:rPr>
        <w:t xml:space="preserve"> </w:t>
      </w:r>
      <w:r w:rsidR="003E75F5" w:rsidRPr="00F76159">
        <w:rPr>
          <w:i/>
          <w:iCs/>
        </w:rPr>
        <w:t>by</w:t>
      </w:r>
      <w:r w:rsidR="0014349F" w:rsidRPr="00F76159">
        <w:rPr>
          <w:i/>
          <w:iCs/>
        </w:rPr>
        <w:t xml:space="preserve"> </w:t>
      </w:r>
      <w:r w:rsidR="003E75F5" w:rsidRPr="00F76159">
        <w:rPr>
          <w:i/>
          <w:iCs/>
        </w:rPr>
        <w:t>other</w:t>
      </w:r>
      <w:r w:rsidR="0014349F" w:rsidRPr="00F76159">
        <w:rPr>
          <w:i/>
          <w:iCs/>
        </w:rPr>
        <w:t xml:space="preserve"> </w:t>
      </w:r>
      <w:r w:rsidR="003E75F5" w:rsidRPr="00F76159">
        <w:rPr>
          <w:i/>
          <w:iCs/>
        </w:rPr>
        <w:t>SOFIE</w:t>
      </w:r>
      <w:r w:rsidR="0014349F" w:rsidRPr="00F76159">
        <w:rPr>
          <w:i/>
          <w:iCs/>
        </w:rPr>
        <w:t xml:space="preserve"> </w:t>
      </w:r>
      <w:r w:rsidR="003E75F5" w:rsidRPr="00F76159">
        <w:rPr>
          <w:i/>
          <w:iCs/>
        </w:rPr>
        <w:t>partners</w:t>
      </w:r>
      <w:r w:rsidR="0014349F" w:rsidRPr="00F76159">
        <w:rPr>
          <w:i/>
          <w:iCs/>
        </w:rPr>
        <w:t xml:space="preserve"> </w:t>
      </w:r>
      <w:r w:rsidR="003E75F5" w:rsidRPr="00F76159">
        <w:rPr>
          <w:i/>
          <w:iCs/>
        </w:rPr>
        <w:t>also</w:t>
      </w:r>
      <w:r w:rsidR="0014349F" w:rsidRPr="00F76159">
        <w:rPr>
          <w:i/>
          <w:iCs/>
        </w:rPr>
        <w:t xml:space="preserve"> </w:t>
      </w:r>
      <w:r w:rsidR="003E75F5" w:rsidRPr="00F76159">
        <w:rPr>
          <w:i/>
          <w:iCs/>
        </w:rPr>
        <w:t>in</w:t>
      </w:r>
      <w:r w:rsidR="0014349F" w:rsidRPr="00F76159">
        <w:rPr>
          <w:i/>
          <w:iCs/>
        </w:rPr>
        <w:t xml:space="preserve"> </w:t>
      </w:r>
      <w:r w:rsidR="003E75F5" w:rsidRPr="00F76159">
        <w:rPr>
          <w:i/>
          <w:iCs/>
        </w:rPr>
        <w:t>other</w:t>
      </w:r>
      <w:r w:rsidR="0014349F" w:rsidRPr="00F76159">
        <w:rPr>
          <w:i/>
          <w:iCs/>
        </w:rPr>
        <w:t xml:space="preserve"> </w:t>
      </w:r>
      <w:r w:rsidR="003E75F5" w:rsidRPr="00F76159">
        <w:rPr>
          <w:i/>
          <w:iCs/>
        </w:rPr>
        <w:t>standardization</w:t>
      </w:r>
      <w:r w:rsidR="0014349F" w:rsidRPr="00F76159">
        <w:rPr>
          <w:i/>
          <w:iCs/>
        </w:rPr>
        <w:t xml:space="preserve"> </w:t>
      </w:r>
      <w:r w:rsidR="003E75F5" w:rsidRPr="00F76159">
        <w:rPr>
          <w:i/>
          <w:iCs/>
        </w:rPr>
        <w:t>groups,</w:t>
      </w:r>
      <w:r w:rsidR="0014349F" w:rsidRPr="00F76159">
        <w:rPr>
          <w:i/>
          <w:iCs/>
        </w:rPr>
        <w:t xml:space="preserve"> </w:t>
      </w:r>
      <w:r w:rsidR="003E75F5" w:rsidRPr="00F76159">
        <w:rPr>
          <w:i/>
          <w:iCs/>
        </w:rPr>
        <w:t>for</w:t>
      </w:r>
      <w:r w:rsidR="0014349F" w:rsidRPr="00F76159">
        <w:rPr>
          <w:i/>
          <w:iCs/>
        </w:rPr>
        <w:t xml:space="preserve"> </w:t>
      </w:r>
      <w:r w:rsidR="003E75F5" w:rsidRPr="00F76159">
        <w:rPr>
          <w:i/>
          <w:iCs/>
        </w:rPr>
        <w:t>example</w:t>
      </w:r>
      <w:r w:rsidR="0014349F" w:rsidRPr="00F76159">
        <w:rPr>
          <w:i/>
          <w:iCs/>
        </w:rPr>
        <w:t xml:space="preserve"> </w:t>
      </w:r>
      <w:r w:rsidR="003E75F5" w:rsidRPr="00F76159">
        <w:rPr>
          <w:i/>
          <w:iCs/>
        </w:rPr>
        <w:t>W3C</w:t>
      </w:r>
      <w:r w:rsidR="0014349F" w:rsidRPr="00F76159">
        <w:rPr>
          <w:i/>
          <w:iCs/>
        </w:rPr>
        <w:t xml:space="preserve"> </w:t>
      </w:r>
      <w:r w:rsidR="003E75F5" w:rsidRPr="00F76159">
        <w:rPr>
          <w:i/>
          <w:iCs/>
        </w:rPr>
        <w:t>and</w:t>
      </w:r>
      <w:r w:rsidR="0014349F" w:rsidRPr="00F76159">
        <w:rPr>
          <w:i/>
          <w:iCs/>
        </w:rPr>
        <w:t xml:space="preserve"> </w:t>
      </w:r>
      <w:r w:rsidR="003E75F5" w:rsidRPr="00F76159">
        <w:rPr>
          <w:i/>
          <w:iCs/>
        </w:rPr>
        <w:t>IETF/IRTF</w:t>
      </w:r>
      <w:r w:rsidR="0014349F" w:rsidRPr="00F76159">
        <w:rPr>
          <w:i/>
          <w:iCs/>
        </w:rPr>
        <w:t xml:space="preserve"> </w:t>
      </w:r>
      <w:r w:rsidR="00D47DA2" w:rsidRPr="003D5E8E">
        <w:rPr>
          <w:i/>
          <w:iCs/>
        </w:rPr>
        <w:t>[</w:t>
      </w:r>
      <w:r w:rsidR="009E6979" w:rsidRPr="003D5E8E">
        <w:rPr>
          <w:i/>
          <w:iCs/>
        </w:rPr>
        <w:fldChar w:fldCharType="begin"/>
      </w:r>
      <w:r w:rsidR="009E6979" w:rsidRPr="003D5E8E">
        <w:rPr>
          <w:i/>
          <w:iCs/>
        </w:rPr>
        <w:instrText xml:space="preserve">REF REF_SETTINGSTANDARDSFORTHEFUTURE \h  \* MERGEFORMAT </w:instrText>
      </w:r>
      <w:r w:rsidR="009E6979" w:rsidRPr="003D5E8E">
        <w:rPr>
          <w:i/>
          <w:iCs/>
        </w:rPr>
      </w:r>
      <w:r w:rsidR="009E6979" w:rsidRPr="003D5E8E">
        <w:rPr>
          <w:i/>
          <w:iCs/>
        </w:rPr>
        <w:fldChar w:fldCharType="separate"/>
      </w:r>
      <w:r w:rsidR="009E6979" w:rsidRPr="003D5E8E">
        <w:rPr>
          <w:i/>
          <w:iCs/>
        </w:rPr>
        <w:t>i.1</w:t>
      </w:r>
      <w:r w:rsidR="009E6979">
        <w:rPr>
          <w:i/>
          <w:iCs/>
        </w:rPr>
        <w:t>6</w:t>
      </w:r>
      <w:r w:rsidR="009E6979" w:rsidRPr="003D5E8E">
        <w:rPr>
          <w:i/>
          <w:iCs/>
        </w:rPr>
        <w:fldChar w:fldCharType="end"/>
      </w:r>
      <w:r w:rsidR="00D47DA2" w:rsidRPr="003D5E8E">
        <w:rPr>
          <w:i/>
          <w:iCs/>
        </w:rPr>
        <w:t>]</w:t>
      </w:r>
      <w:r w:rsidRPr="003D5E8E">
        <w:rPr>
          <w:i/>
          <w:iCs/>
        </w:rPr>
        <w:t>".</w:t>
      </w:r>
    </w:p>
    <w:p w14:paraId="687C6412" w14:textId="707B23FC" w:rsidR="00D34B7B" w:rsidRPr="00F76159" w:rsidRDefault="00D34B7B" w:rsidP="00A8259A">
      <w:r w:rsidRPr="00F76159">
        <w:t>The</w:t>
      </w:r>
      <w:r w:rsidR="0014349F" w:rsidRPr="00F76159">
        <w:t xml:space="preserve"> </w:t>
      </w:r>
      <w:r w:rsidRPr="00F76159">
        <w:t>project</w:t>
      </w:r>
      <w:r w:rsidR="0014349F" w:rsidRPr="00F76159">
        <w:t xml:space="preserve"> </w:t>
      </w:r>
      <w:r w:rsidRPr="00F76159">
        <w:t>5GZORRO</w:t>
      </w:r>
      <w:r w:rsidR="0014349F" w:rsidRPr="00F76159">
        <w:t xml:space="preserve"> </w:t>
      </w:r>
      <w:r w:rsidR="007D02A3" w:rsidRPr="00F76159">
        <w:t>(Zero-touch</w:t>
      </w:r>
      <w:r w:rsidR="0014349F" w:rsidRPr="00F76159">
        <w:t xml:space="preserve"> </w:t>
      </w:r>
      <w:r w:rsidR="007D02A3" w:rsidRPr="00F76159">
        <w:t>security</w:t>
      </w:r>
      <w:r w:rsidR="0014349F" w:rsidRPr="00F76159">
        <w:t xml:space="preserve"> </w:t>
      </w:r>
      <w:r w:rsidR="007D02A3" w:rsidRPr="00F76159">
        <w:t>and</w:t>
      </w:r>
      <w:r w:rsidR="0014349F" w:rsidRPr="00F76159">
        <w:t xml:space="preserve"> </w:t>
      </w:r>
      <w:r w:rsidR="007D02A3" w:rsidRPr="00F76159">
        <w:t>trust</w:t>
      </w:r>
      <w:r w:rsidR="0014349F" w:rsidRPr="00F76159">
        <w:t xml:space="preserve"> </w:t>
      </w:r>
      <w:r w:rsidR="007D02A3" w:rsidRPr="00F76159">
        <w:t>for</w:t>
      </w:r>
      <w:r w:rsidR="0014349F" w:rsidRPr="00F76159">
        <w:t xml:space="preserve"> </w:t>
      </w:r>
      <w:r w:rsidR="007D02A3" w:rsidRPr="00F76159">
        <w:t>ubiquitous</w:t>
      </w:r>
      <w:r w:rsidR="0014349F" w:rsidRPr="00F76159">
        <w:t xml:space="preserve"> </w:t>
      </w:r>
      <w:r w:rsidR="007D02A3" w:rsidRPr="00F76159">
        <w:t>computing</w:t>
      </w:r>
      <w:r w:rsidR="0014349F" w:rsidRPr="00F76159">
        <w:t xml:space="preserve"> </w:t>
      </w:r>
      <w:r w:rsidR="007D02A3" w:rsidRPr="00F76159">
        <w:t>and</w:t>
      </w:r>
      <w:r w:rsidR="0014349F" w:rsidRPr="00F76159">
        <w:t xml:space="preserve"> </w:t>
      </w:r>
      <w:r w:rsidR="007D02A3" w:rsidRPr="00F76159">
        <w:t>connectivity</w:t>
      </w:r>
      <w:r w:rsidR="0014349F" w:rsidRPr="00F76159">
        <w:t xml:space="preserve"> </w:t>
      </w:r>
      <w:r w:rsidR="007D02A3" w:rsidRPr="00F76159">
        <w:t>in</w:t>
      </w:r>
      <w:r w:rsidR="0014349F" w:rsidRPr="00F76159">
        <w:t xml:space="preserve"> </w:t>
      </w:r>
      <w:r w:rsidR="007D02A3" w:rsidRPr="00F76159">
        <w:t>5G</w:t>
      </w:r>
      <w:r w:rsidR="0014349F" w:rsidRPr="00F76159">
        <w:t xml:space="preserve"> </w:t>
      </w:r>
      <w:r w:rsidR="007D02A3" w:rsidRPr="00F76159">
        <w:t>networks)</w:t>
      </w:r>
      <w:r w:rsidRPr="00F76159">
        <w:t>,</w:t>
      </w:r>
      <w:r w:rsidR="0014349F" w:rsidRPr="00F76159">
        <w:t xml:space="preserve"> </w:t>
      </w:r>
      <w:r w:rsidRPr="00F76159">
        <w:t>funded</w:t>
      </w:r>
      <w:r w:rsidR="0014349F" w:rsidRPr="00F76159">
        <w:t xml:space="preserve"> </w:t>
      </w:r>
      <w:r w:rsidRPr="00F76159">
        <w:t>under</w:t>
      </w:r>
      <w:r w:rsidR="0014349F" w:rsidRPr="00F76159">
        <w:t xml:space="preserve"> </w:t>
      </w:r>
      <w:r w:rsidRPr="00F76159">
        <w:t>Horizon</w:t>
      </w:r>
      <w:r w:rsidR="0014349F" w:rsidRPr="00F76159">
        <w:t xml:space="preserve"> </w:t>
      </w:r>
      <w:r w:rsidRPr="00F76159">
        <w:t>2020</w:t>
      </w:r>
      <w:r w:rsidR="0014349F" w:rsidRPr="00F76159">
        <w:t xml:space="preserve"> </w:t>
      </w:r>
      <w:r w:rsidRPr="00F76159">
        <w:t>contract</w:t>
      </w:r>
      <w:r w:rsidR="0014349F" w:rsidRPr="00F76159">
        <w:t xml:space="preserve"> </w:t>
      </w:r>
      <w:r w:rsidRPr="00F76159">
        <w:t>871533,</w:t>
      </w:r>
      <w:r w:rsidR="0014349F" w:rsidRPr="00F76159">
        <w:t xml:space="preserve"> </w:t>
      </w:r>
      <w:r w:rsidRPr="00F76159">
        <w:t>started</w:t>
      </w:r>
      <w:r w:rsidR="0014349F" w:rsidRPr="00F76159">
        <w:t xml:space="preserve"> </w:t>
      </w:r>
      <w:r w:rsidRPr="00F76159">
        <w:t>in</w:t>
      </w:r>
      <w:r w:rsidR="0014349F" w:rsidRPr="00F76159">
        <w:t xml:space="preserve"> </w:t>
      </w:r>
      <w:r w:rsidRPr="00F76159">
        <w:t>November</w:t>
      </w:r>
      <w:r w:rsidR="0014349F" w:rsidRPr="00F76159">
        <w:t xml:space="preserve"> </w:t>
      </w:r>
      <w:r w:rsidRPr="00F76159">
        <w:t>2019</w:t>
      </w:r>
      <w:r w:rsidR="0014349F" w:rsidRPr="00F76159">
        <w:t xml:space="preserve"> </w:t>
      </w:r>
      <w:r w:rsidRPr="00F76159">
        <w:t>and</w:t>
      </w:r>
      <w:r w:rsidR="0014349F" w:rsidRPr="00F76159">
        <w:t xml:space="preserve"> </w:t>
      </w:r>
      <w:r w:rsidRPr="00F76159">
        <w:t>has</w:t>
      </w:r>
      <w:r w:rsidR="0014349F" w:rsidRPr="00F76159">
        <w:t xml:space="preserve"> </w:t>
      </w:r>
      <w:r w:rsidRPr="00F76159">
        <w:t>decided</w:t>
      </w:r>
      <w:r w:rsidR="0014349F" w:rsidRPr="00F76159">
        <w:t xml:space="preserve"> </w:t>
      </w:r>
      <w:r w:rsidRPr="00F76159">
        <w:t>to</w:t>
      </w:r>
      <w:r w:rsidR="0014349F" w:rsidRPr="00F76159">
        <w:t xml:space="preserve"> </w:t>
      </w:r>
      <w:r w:rsidRPr="00F76159">
        <w:t>"ensure</w:t>
      </w:r>
      <w:r w:rsidR="0014349F" w:rsidRPr="00F76159">
        <w:t xml:space="preserve"> </w:t>
      </w:r>
      <w:r w:rsidRPr="00F76159">
        <w:t>the</w:t>
      </w:r>
      <w:r w:rsidR="0014349F" w:rsidRPr="00F76159">
        <w:t xml:space="preserve"> </w:t>
      </w:r>
      <w:r w:rsidRPr="00F76159">
        <w:t>long-term</w:t>
      </w:r>
      <w:r w:rsidR="0014349F" w:rsidRPr="00F76159">
        <w:t xml:space="preserve"> </w:t>
      </w:r>
      <w:r w:rsidRPr="00F76159">
        <w:t>success</w:t>
      </w:r>
      <w:r w:rsidR="0014349F" w:rsidRPr="00F76159">
        <w:t xml:space="preserve"> </w:t>
      </w:r>
      <w:r w:rsidRPr="00F76159">
        <w:t>of</w:t>
      </w:r>
      <w:r w:rsidR="0014349F" w:rsidRPr="00F76159">
        <w:t xml:space="preserve"> </w:t>
      </w:r>
      <w:r w:rsidRPr="00F76159">
        <w:t>the</w:t>
      </w:r>
      <w:r w:rsidR="0014349F" w:rsidRPr="00F76159">
        <w:t xml:space="preserve"> </w:t>
      </w:r>
      <w:r w:rsidRPr="00F76159">
        <w:t>project</w:t>
      </w:r>
      <w:r w:rsidR="0014349F" w:rsidRPr="00F76159">
        <w:t xml:space="preserve"> </w:t>
      </w:r>
      <w:r w:rsidRPr="00F76159">
        <w:t>through</w:t>
      </w:r>
      <w:r w:rsidR="0014349F" w:rsidRPr="00F76159">
        <w:t xml:space="preserve"> </w:t>
      </w:r>
      <w:r w:rsidRPr="00F76159">
        <w:t>standardization</w:t>
      </w:r>
      <w:r w:rsidR="0014349F" w:rsidRPr="00F76159">
        <w:t xml:space="preserve"> </w:t>
      </w:r>
      <w:r w:rsidRPr="00F76159">
        <w:t>and</w:t>
      </w:r>
      <w:r w:rsidR="0014349F" w:rsidRPr="00F76159">
        <w:t xml:space="preserve"> </w:t>
      </w:r>
      <w:r w:rsidRPr="00F76159">
        <w:t>dissemination</w:t>
      </w:r>
      <w:r w:rsidR="0014349F" w:rsidRPr="00F76159">
        <w:t xml:space="preserve"> </w:t>
      </w:r>
      <w:r w:rsidRPr="00F76159">
        <w:t>in</w:t>
      </w:r>
      <w:r w:rsidR="0014349F" w:rsidRPr="00F76159">
        <w:t xml:space="preserve"> </w:t>
      </w:r>
      <w:r w:rsidRPr="00F76159">
        <w:t>scientific,</w:t>
      </w:r>
      <w:r w:rsidR="0014349F" w:rsidRPr="00F76159">
        <w:t xml:space="preserve"> </w:t>
      </w:r>
      <w:r w:rsidRPr="00F76159">
        <w:t>industrial,</w:t>
      </w:r>
      <w:r w:rsidR="0014349F" w:rsidRPr="00F76159">
        <w:t xml:space="preserve"> </w:t>
      </w:r>
      <w:r w:rsidRPr="00F76159">
        <w:t>and</w:t>
      </w:r>
      <w:r w:rsidR="0014349F" w:rsidRPr="00F76159">
        <w:t xml:space="preserve"> </w:t>
      </w:r>
      <w:r w:rsidRPr="00F76159">
        <w:t>commercial</w:t>
      </w:r>
      <w:r w:rsidR="0014349F" w:rsidRPr="00F76159">
        <w:t xml:space="preserve"> </w:t>
      </w:r>
      <w:r w:rsidRPr="00F76159">
        <w:t>fora,</w:t>
      </w:r>
      <w:r w:rsidR="0014349F" w:rsidRPr="00F76159">
        <w:t xml:space="preserve"> </w:t>
      </w:r>
      <w:r w:rsidRPr="00F76159">
        <w:t>and</w:t>
      </w:r>
      <w:r w:rsidR="0014349F" w:rsidRPr="00F76159">
        <w:t xml:space="preserve"> </w:t>
      </w:r>
      <w:r w:rsidRPr="00F76159">
        <w:t>by</w:t>
      </w:r>
      <w:r w:rsidR="0014349F" w:rsidRPr="00F76159">
        <w:t xml:space="preserve"> </w:t>
      </w:r>
      <w:r w:rsidRPr="00F76159">
        <w:t>contributing</w:t>
      </w:r>
      <w:r w:rsidR="0014349F" w:rsidRPr="00F76159">
        <w:t xml:space="preserve"> </w:t>
      </w:r>
      <w:r w:rsidRPr="00F76159">
        <w:t>to</w:t>
      </w:r>
      <w:r w:rsidR="0014349F" w:rsidRPr="00F76159">
        <w:t xml:space="preserve"> </w:t>
      </w:r>
      <w:r w:rsidRPr="00F76159">
        <w:t>relevant</w:t>
      </w:r>
      <w:r w:rsidR="0014349F" w:rsidRPr="00F76159">
        <w:t xml:space="preserve"> </w:t>
      </w:r>
      <w:r w:rsidRPr="00F76159">
        <w:t>open</w:t>
      </w:r>
      <w:r w:rsidR="0014349F" w:rsidRPr="00F76159">
        <w:t xml:space="preserve"> </w:t>
      </w:r>
      <w:r w:rsidRPr="00F76159">
        <w:t>source</w:t>
      </w:r>
      <w:r w:rsidR="0014349F" w:rsidRPr="00F76159">
        <w:t xml:space="preserve"> </w:t>
      </w:r>
      <w:r w:rsidRPr="00F76159">
        <w:t>communities</w:t>
      </w:r>
      <w:r w:rsidR="0014349F" w:rsidRPr="00F76159">
        <w:t xml:space="preserve"> </w:t>
      </w:r>
      <w:r w:rsidRPr="00F76159">
        <w:t>&amp;</w:t>
      </w:r>
      <w:r w:rsidR="0014349F" w:rsidRPr="00F76159">
        <w:t xml:space="preserve"> </w:t>
      </w:r>
      <w:r w:rsidRPr="00F76159">
        <w:t>SDOs"</w:t>
      </w:r>
      <w:r w:rsidR="00D47DA2" w:rsidRPr="00F76159">
        <w:t xml:space="preserve"> </w:t>
      </w:r>
      <w:r w:rsidR="00D47DA2" w:rsidRPr="003D5E8E">
        <w:t>[</w:t>
      </w:r>
      <w:r w:rsidR="009E6979" w:rsidRPr="003D5E8E">
        <w:fldChar w:fldCharType="begin"/>
      </w:r>
      <w:r w:rsidR="009E6979" w:rsidRPr="003D5E8E">
        <w:instrText xml:space="preserve">REF REF_5GZORROSEEHTTPSWWW5GZORROEUOUR_OBJEC \h </w:instrText>
      </w:r>
      <w:r w:rsidR="009E6979" w:rsidRPr="003D5E8E">
        <w:fldChar w:fldCharType="separate"/>
      </w:r>
      <w:r w:rsidR="009E6979" w:rsidRPr="003D5E8E">
        <w:t>i.1</w:t>
      </w:r>
      <w:r w:rsidR="009E6979">
        <w:t>7</w:t>
      </w:r>
      <w:r w:rsidR="009E6979" w:rsidRPr="003D5E8E">
        <w:fldChar w:fldCharType="end"/>
      </w:r>
      <w:r w:rsidR="00D47DA2" w:rsidRPr="003D5E8E">
        <w:t>]</w:t>
      </w:r>
      <w:r w:rsidRPr="00F76159">
        <w:t>.</w:t>
      </w:r>
      <w:r w:rsidR="0014349F" w:rsidRPr="00F76159">
        <w:t xml:space="preserve"> </w:t>
      </w:r>
      <w:r w:rsidRPr="00F76159">
        <w:t>It</w:t>
      </w:r>
      <w:r w:rsidR="0014349F" w:rsidRPr="00F76159">
        <w:t xml:space="preserve"> </w:t>
      </w:r>
      <w:r w:rsidRPr="00F76159">
        <w:t>has</w:t>
      </w:r>
      <w:r w:rsidR="0014349F" w:rsidRPr="00F76159">
        <w:t xml:space="preserve"> </w:t>
      </w:r>
      <w:r w:rsidRPr="00F76159">
        <w:t>as</w:t>
      </w:r>
      <w:r w:rsidR="0014349F" w:rsidRPr="00F76159">
        <w:t xml:space="preserve"> </w:t>
      </w:r>
      <w:r w:rsidRPr="00F76159">
        <w:t>one</w:t>
      </w:r>
      <w:r w:rsidR="0014349F" w:rsidRPr="00F76159">
        <w:t xml:space="preserve"> </w:t>
      </w:r>
      <w:r w:rsidRPr="00F76159">
        <w:t>of</w:t>
      </w:r>
      <w:r w:rsidR="0014349F" w:rsidRPr="00F76159">
        <w:t xml:space="preserve"> </w:t>
      </w:r>
      <w:r w:rsidRPr="00F76159">
        <w:t>its</w:t>
      </w:r>
      <w:r w:rsidR="0014349F" w:rsidRPr="00F76159">
        <w:t xml:space="preserve"> </w:t>
      </w:r>
      <w:r w:rsidRPr="00F76159">
        <w:t>core</w:t>
      </w:r>
      <w:r w:rsidR="0014349F" w:rsidRPr="00F76159">
        <w:t xml:space="preserve"> </w:t>
      </w:r>
      <w:r w:rsidRPr="00F76159">
        <w:t>objectives:</w:t>
      </w:r>
    </w:p>
    <w:p w14:paraId="30DAB5A2" w14:textId="3F206911" w:rsidR="00D34B7B" w:rsidRPr="00F76159" w:rsidRDefault="00EC5066" w:rsidP="00EC5066">
      <w:pPr>
        <w:rPr>
          <w:i/>
          <w:iCs/>
        </w:rPr>
      </w:pPr>
      <w:r w:rsidRPr="00F76159">
        <w:rPr>
          <w:i/>
          <w:iCs/>
        </w:rPr>
        <w:t>"</w:t>
      </w:r>
      <w:r w:rsidR="00D34B7B" w:rsidRPr="00F76159">
        <w:rPr>
          <w:i/>
          <w:iCs/>
        </w:rPr>
        <w:t>contributions</w:t>
      </w:r>
      <w:r w:rsidR="0014349F" w:rsidRPr="00F76159">
        <w:rPr>
          <w:i/>
          <w:iCs/>
        </w:rPr>
        <w:t xml:space="preserve"> </w:t>
      </w:r>
      <w:r w:rsidR="00D34B7B" w:rsidRPr="00F76159">
        <w:rPr>
          <w:i/>
          <w:iCs/>
        </w:rPr>
        <w:t>to</w:t>
      </w:r>
      <w:r w:rsidR="0014349F" w:rsidRPr="00F76159">
        <w:rPr>
          <w:i/>
          <w:iCs/>
        </w:rPr>
        <w:t xml:space="preserve"> </w:t>
      </w:r>
      <w:r w:rsidR="00D34B7B" w:rsidRPr="00F76159">
        <w:rPr>
          <w:i/>
          <w:iCs/>
        </w:rPr>
        <w:t>target</w:t>
      </w:r>
      <w:r w:rsidR="0014349F" w:rsidRPr="00F76159">
        <w:rPr>
          <w:i/>
          <w:iCs/>
        </w:rPr>
        <w:t xml:space="preserve"> </w:t>
      </w:r>
      <w:r w:rsidR="00D34B7B" w:rsidRPr="00F76159">
        <w:rPr>
          <w:i/>
          <w:iCs/>
        </w:rPr>
        <w:t>SDOs/SSOs</w:t>
      </w:r>
      <w:r w:rsidR="0014349F" w:rsidRPr="00F76159">
        <w:rPr>
          <w:i/>
          <w:iCs/>
        </w:rPr>
        <w:t xml:space="preserve"> </w:t>
      </w:r>
      <w:r w:rsidR="00D34B7B" w:rsidRPr="00F76159">
        <w:rPr>
          <w:i/>
          <w:iCs/>
        </w:rPr>
        <w:t>(Standards</w:t>
      </w:r>
      <w:r w:rsidR="0014349F" w:rsidRPr="00F76159">
        <w:rPr>
          <w:i/>
          <w:iCs/>
        </w:rPr>
        <w:t xml:space="preserve"> </w:t>
      </w:r>
      <w:r w:rsidR="00D34B7B" w:rsidRPr="00F76159">
        <w:rPr>
          <w:i/>
          <w:iCs/>
        </w:rPr>
        <w:t>Developing</w:t>
      </w:r>
      <w:r w:rsidR="0014349F" w:rsidRPr="00F76159">
        <w:rPr>
          <w:i/>
          <w:iCs/>
        </w:rPr>
        <w:t xml:space="preserve"> </w:t>
      </w:r>
      <w:r w:rsidR="00D34B7B" w:rsidRPr="00F76159">
        <w:rPr>
          <w:i/>
          <w:iCs/>
        </w:rPr>
        <w:t>Organization</w:t>
      </w:r>
      <w:r w:rsidR="0014349F" w:rsidRPr="00F76159">
        <w:rPr>
          <w:i/>
          <w:iCs/>
        </w:rPr>
        <w:t xml:space="preserve"> </w:t>
      </w:r>
      <w:r w:rsidR="00D34B7B" w:rsidRPr="00F76159">
        <w:rPr>
          <w:i/>
          <w:iCs/>
        </w:rPr>
        <w:t>/</w:t>
      </w:r>
      <w:r w:rsidR="0014349F" w:rsidRPr="00F76159">
        <w:rPr>
          <w:i/>
          <w:iCs/>
        </w:rPr>
        <w:t xml:space="preserve"> </w:t>
      </w:r>
      <w:r w:rsidR="00D34B7B" w:rsidRPr="00F76159">
        <w:rPr>
          <w:i/>
          <w:iCs/>
        </w:rPr>
        <w:t>Standards</w:t>
      </w:r>
      <w:r w:rsidR="0014349F" w:rsidRPr="00F76159">
        <w:rPr>
          <w:i/>
          <w:iCs/>
        </w:rPr>
        <w:t xml:space="preserve"> </w:t>
      </w:r>
      <w:r w:rsidR="00D34B7B" w:rsidRPr="00F76159">
        <w:rPr>
          <w:i/>
          <w:iCs/>
        </w:rPr>
        <w:t>Setting</w:t>
      </w:r>
      <w:r w:rsidR="0014349F" w:rsidRPr="00F76159">
        <w:rPr>
          <w:i/>
          <w:iCs/>
        </w:rPr>
        <w:t xml:space="preserve"> </w:t>
      </w:r>
      <w:r w:rsidR="00D34B7B" w:rsidRPr="00F76159">
        <w:rPr>
          <w:i/>
          <w:iCs/>
        </w:rPr>
        <w:t>Organization)</w:t>
      </w:r>
      <w:r w:rsidR="0014349F" w:rsidRPr="00F76159">
        <w:rPr>
          <w:i/>
          <w:iCs/>
        </w:rPr>
        <w:t xml:space="preserve"> </w:t>
      </w:r>
      <w:r w:rsidR="00D34B7B" w:rsidRPr="00F76159">
        <w:rPr>
          <w:i/>
          <w:iCs/>
        </w:rPr>
        <w:t>[in</w:t>
      </w:r>
      <w:r w:rsidR="0014349F" w:rsidRPr="00F76159">
        <w:rPr>
          <w:i/>
          <w:iCs/>
        </w:rPr>
        <w:t xml:space="preserve"> </w:t>
      </w:r>
      <w:r w:rsidR="00D34B7B" w:rsidRPr="00F76159">
        <w:rPr>
          <w:i/>
          <w:iCs/>
        </w:rPr>
        <w:t>ETSI</w:t>
      </w:r>
      <w:r w:rsidR="0014349F" w:rsidRPr="00F76159">
        <w:rPr>
          <w:i/>
          <w:iCs/>
        </w:rPr>
        <w:t xml:space="preserve"> </w:t>
      </w:r>
      <w:r w:rsidR="00D34B7B" w:rsidRPr="00F76159">
        <w:rPr>
          <w:i/>
          <w:iCs/>
        </w:rPr>
        <w:t>ISG</w:t>
      </w:r>
      <w:r w:rsidR="0014349F" w:rsidRPr="00F76159">
        <w:rPr>
          <w:i/>
          <w:iCs/>
        </w:rPr>
        <w:t xml:space="preserve"> </w:t>
      </w:r>
      <w:r w:rsidR="00D34B7B" w:rsidRPr="00F76159">
        <w:rPr>
          <w:i/>
          <w:iCs/>
        </w:rPr>
        <w:t>PDL,</w:t>
      </w:r>
      <w:r w:rsidR="0014349F" w:rsidRPr="00F76159">
        <w:rPr>
          <w:i/>
          <w:iCs/>
        </w:rPr>
        <w:t xml:space="preserve"> </w:t>
      </w:r>
      <w:r w:rsidR="00D34B7B" w:rsidRPr="00F76159">
        <w:rPr>
          <w:i/>
          <w:iCs/>
        </w:rPr>
        <w:t>ETSI</w:t>
      </w:r>
      <w:r w:rsidR="0014349F" w:rsidRPr="00F76159">
        <w:rPr>
          <w:i/>
          <w:iCs/>
        </w:rPr>
        <w:t xml:space="preserve"> </w:t>
      </w:r>
      <w:r w:rsidR="00D34B7B" w:rsidRPr="00F76159">
        <w:rPr>
          <w:i/>
          <w:iCs/>
        </w:rPr>
        <w:t>ISG</w:t>
      </w:r>
      <w:r w:rsidR="0014349F" w:rsidRPr="00F76159">
        <w:rPr>
          <w:i/>
          <w:iCs/>
        </w:rPr>
        <w:t xml:space="preserve"> </w:t>
      </w:r>
      <w:r w:rsidR="00D34B7B" w:rsidRPr="00F76159">
        <w:rPr>
          <w:i/>
          <w:iCs/>
        </w:rPr>
        <w:t>ENI,</w:t>
      </w:r>
      <w:r w:rsidR="0014349F" w:rsidRPr="00F76159">
        <w:rPr>
          <w:i/>
          <w:iCs/>
        </w:rPr>
        <w:t xml:space="preserve"> </w:t>
      </w:r>
      <w:r w:rsidR="00D34B7B" w:rsidRPr="00F76159">
        <w:rPr>
          <w:i/>
          <w:iCs/>
        </w:rPr>
        <w:t>ETSI</w:t>
      </w:r>
      <w:r w:rsidR="0014349F" w:rsidRPr="00F76159">
        <w:rPr>
          <w:i/>
          <w:iCs/>
        </w:rPr>
        <w:t xml:space="preserve"> </w:t>
      </w:r>
      <w:r w:rsidR="00D34B7B" w:rsidRPr="00F76159">
        <w:rPr>
          <w:i/>
          <w:iCs/>
        </w:rPr>
        <w:t>ISG</w:t>
      </w:r>
      <w:r w:rsidR="0014349F" w:rsidRPr="00F76159">
        <w:rPr>
          <w:i/>
          <w:iCs/>
        </w:rPr>
        <w:t xml:space="preserve"> </w:t>
      </w:r>
      <w:r w:rsidR="00D34B7B" w:rsidRPr="00F76159">
        <w:rPr>
          <w:i/>
          <w:iCs/>
        </w:rPr>
        <w:t>ZSM,</w:t>
      </w:r>
      <w:r w:rsidR="0014349F" w:rsidRPr="00F76159">
        <w:rPr>
          <w:i/>
          <w:iCs/>
        </w:rPr>
        <w:t xml:space="preserve"> </w:t>
      </w:r>
      <w:r w:rsidR="00D34B7B" w:rsidRPr="00F76159">
        <w:rPr>
          <w:i/>
          <w:iCs/>
        </w:rPr>
        <w:t>ETSI</w:t>
      </w:r>
      <w:r w:rsidR="0014349F" w:rsidRPr="00F76159">
        <w:rPr>
          <w:i/>
          <w:iCs/>
        </w:rPr>
        <w:t xml:space="preserve"> </w:t>
      </w:r>
      <w:r w:rsidR="00D34B7B" w:rsidRPr="00F76159">
        <w:rPr>
          <w:i/>
          <w:iCs/>
        </w:rPr>
        <w:t>ISG</w:t>
      </w:r>
      <w:r w:rsidR="0014349F" w:rsidRPr="00F76159">
        <w:rPr>
          <w:i/>
          <w:iCs/>
        </w:rPr>
        <w:t xml:space="preserve"> </w:t>
      </w:r>
      <w:r w:rsidR="00D34B7B" w:rsidRPr="00F76159">
        <w:rPr>
          <w:i/>
          <w:iCs/>
        </w:rPr>
        <w:t>NFV,</w:t>
      </w:r>
      <w:r w:rsidR="0014349F" w:rsidRPr="00F76159">
        <w:rPr>
          <w:i/>
          <w:iCs/>
        </w:rPr>
        <w:t xml:space="preserve"> </w:t>
      </w:r>
      <w:r w:rsidR="00D34B7B" w:rsidRPr="00F76159">
        <w:rPr>
          <w:i/>
          <w:iCs/>
        </w:rPr>
        <w:t>ECSO,</w:t>
      </w:r>
      <w:r w:rsidR="0014349F" w:rsidRPr="00F76159">
        <w:rPr>
          <w:i/>
          <w:iCs/>
        </w:rPr>
        <w:t xml:space="preserve"> </w:t>
      </w:r>
      <w:r w:rsidR="00D34B7B" w:rsidRPr="00F76159">
        <w:rPr>
          <w:i/>
          <w:iCs/>
        </w:rPr>
        <w:t>IRTF,</w:t>
      </w:r>
      <w:r w:rsidR="0014349F" w:rsidRPr="00F76159">
        <w:rPr>
          <w:i/>
          <w:iCs/>
        </w:rPr>
        <w:t xml:space="preserve"> </w:t>
      </w:r>
      <w:r w:rsidR="00D34B7B" w:rsidRPr="00F76159">
        <w:rPr>
          <w:i/>
          <w:iCs/>
        </w:rPr>
        <w:t>IETF,</w:t>
      </w:r>
      <w:r w:rsidR="0014349F" w:rsidRPr="00F76159">
        <w:rPr>
          <w:i/>
          <w:iCs/>
        </w:rPr>
        <w:t xml:space="preserve"> </w:t>
      </w:r>
      <w:proofErr w:type="spellStart"/>
      <w:r w:rsidR="00D34B7B" w:rsidRPr="00F76159">
        <w:rPr>
          <w:i/>
          <w:iCs/>
        </w:rPr>
        <w:t>etc</w:t>
      </w:r>
      <w:proofErr w:type="spellEnd"/>
      <w:r w:rsidR="00D34B7B" w:rsidRPr="00F76159">
        <w:rPr>
          <w:i/>
          <w:iCs/>
        </w:rPr>
        <w:t>[...]</w:t>
      </w:r>
      <w:r w:rsidR="0014349F" w:rsidRPr="00F76159">
        <w:rPr>
          <w:i/>
          <w:iCs/>
        </w:rPr>
        <w:t xml:space="preserve"> </w:t>
      </w:r>
      <w:r w:rsidR="00D34B7B" w:rsidRPr="00F76159">
        <w:rPr>
          <w:i/>
          <w:iCs/>
        </w:rPr>
        <w:t>ranging</w:t>
      </w:r>
      <w:r w:rsidR="0014349F" w:rsidRPr="00F76159">
        <w:rPr>
          <w:i/>
          <w:iCs/>
        </w:rPr>
        <w:t xml:space="preserve"> </w:t>
      </w:r>
      <w:r w:rsidR="00D34B7B" w:rsidRPr="00F76159">
        <w:rPr>
          <w:i/>
          <w:iCs/>
        </w:rPr>
        <w:t>from</w:t>
      </w:r>
      <w:r w:rsidR="0014349F" w:rsidRPr="00F76159">
        <w:rPr>
          <w:i/>
          <w:iCs/>
        </w:rPr>
        <w:t xml:space="preserve"> </w:t>
      </w:r>
      <w:r w:rsidR="00D34B7B" w:rsidRPr="00F76159">
        <w:rPr>
          <w:i/>
          <w:iCs/>
        </w:rPr>
        <w:t>involvement</w:t>
      </w:r>
      <w:r w:rsidR="0014349F" w:rsidRPr="00F76159">
        <w:rPr>
          <w:i/>
          <w:iCs/>
        </w:rPr>
        <w:t xml:space="preserve"> </w:t>
      </w:r>
      <w:r w:rsidR="00D34B7B" w:rsidRPr="00F76159">
        <w:rPr>
          <w:i/>
          <w:iCs/>
        </w:rPr>
        <w:t>in</w:t>
      </w:r>
      <w:r w:rsidR="0014349F" w:rsidRPr="00F76159">
        <w:rPr>
          <w:i/>
          <w:iCs/>
        </w:rPr>
        <w:t xml:space="preserve"> </w:t>
      </w:r>
      <w:r w:rsidR="00D34B7B" w:rsidRPr="00F76159">
        <w:rPr>
          <w:i/>
          <w:iCs/>
        </w:rPr>
        <w:t>technical</w:t>
      </w:r>
      <w:r w:rsidR="0014349F" w:rsidRPr="00F76159">
        <w:rPr>
          <w:i/>
          <w:iCs/>
        </w:rPr>
        <w:t xml:space="preserve"> </w:t>
      </w:r>
      <w:r w:rsidR="00D34B7B" w:rsidRPr="00F76159">
        <w:rPr>
          <w:i/>
          <w:iCs/>
        </w:rPr>
        <w:t>discussions</w:t>
      </w:r>
      <w:r w:rsidR="0014349F" w:rsidRPr="00F76159">
        <w:rPr>
          <w:i/>
          <w:iCs/>
        </w:rPr>
        <w:t xml:space="preserve"> </w:t>
      </w:r>
      <w:r w:rsidR="00D34B7B" w:rsidRPr="00F76159">
        <w:rPr>
          <w:i/>
          <w:iCs/>
        </w:rPr>
        <w:t>and</w:t>
      </w:r>
      <w:r w:rsidR="0014349F" w:rsidRPr="00F76159">
        <w:rPr>
          <w:i/>
          <w:iCs/>
        </w:rPr>
        <w:t xml:space="preserve"> </w:t>
      </w:r>
      <w:r w:rsidR="00D34B7B" w:rsidRPr="00F76159">
        <w:rPr>
          <w:i/>
          <w:iCs/>
        </w:rPr>
        <w:t>sharing</w:t>
      </w:r>
      <w:r w:rsidR="0014349F" w:rsidRPr="00F76159">
        <w:rPr>
          <w:i/>
          <w:iCs/>
        </w:rPr>
        <w:t xml:space="preserve"> </w:t>
      </w:r>
      <w:r w:rsidR="00D34B7B" w:rsidRPr="00F76159">
        <w:rPr>
          <w:i/>
          <w:iCs/>
        </w:rPr>
        <w:t>5GZORRO</w:t>
      </w:r>
      <w:r w:rsidR="0014349F" w:rsidRPr="00F76159">
        <w:rPr>
          <w:i/>
          <w:iCs/>
        </w:rPr>
        <w:t xml:space="preserve"> </w:t>
      </w:r>
      <w:r w:rsidR="00D34B7B" w:rsidRPr="00F76159">
        <w:rPr>
          <w:i/>
          <w:iCs/>
        </w:rPr>
        <w:t>results,</w:t>
      </w:r>
      <w:r w:rsidR="0014349F" w:rsidRPr="00F76159">
        <w:rPr>
          <w:i/>
          <w:iCs/>
        </w:rPr>
        <w:t xml:space="preserve"> </w:t>
      </w:r>
      <w:r w:rsidR="00D34B7B" w:rsidRPr="00F76159">
        <w:rPr>
          <w:i/>
          <w:iCs/>
        </w:rPr>
        <w:t>to</w:t>
      </w:r>
      <w:r w:rsidR="0014349F" w:rsidRPr="00F76159">
        <w:rPr>
          <w:i/>
          <w:iCs/>
        </w:rPr>
        <w:t xml:space="preserve"> </w:t>
      </w:r>
      <w:r w:rsidR="00D34B7B" w:rsidRPr="00F76159">
        <w:rPr>
          <w:i/>
          <w:iCs/>
        </w:rPr>
        <w:t>active</w:t>
      </w:r>
      <w:r w:rsidR="0014349F" w:rsidRPr="00F76159">
        <w:rPr>
          <w:i/>
          <w:iCs/>
        </w:rPr>
        <w:t xml:space="preserve"> </w:t>
      </w:r>
      <w:r w:rsidR="00D34B7B" w:rsidRPr="00F76159">
        <w:rPr>
          <w:i/>
          <w:iCs/>
        </w:rPr>
        <w:t>contribution</w:t>
      </w:r>
      <w:r w:rsidR="0014349F" w:rsidRPr="00F76159">
        <w:rPr>
          <w:i/>
          <w:iCs/>
        </w:rPr>
        <w:t xml:space="preserve"> </w:t>
      </w:r>
      <w:r w:rsidR="00D34B7B" w:rsidRPr="00F76159">
        <w:rPr>
          <w:i/>
          <w:iCs/>
        </w:rPr>
        <w:t>to</w:t>
      </w:r>
      <w:r w:rsidR="0014349F" w:rsidRPr="00F76159">
        <w:rPr>
          <w:i/>
          <w:iCs/>
        </w:rPr>
        <w:t xml:space="preserve"> </w:t>
      </w:r>
      <w:r w:rsidR="00D34B7B" w:rsidRPr="00F76159">
        <w:rPr>
          <w:i/>
          <w:iCs/>
        </w:rPr>
        <w:t>standardisation</w:t>
      </w:r>
      <w:r w:rsidR="0014349F" w:rsidRPr="00F76159">
        <w:rPr>
          <w:i/>
          <w:iCs/>
        </w:rPr>
        <w:t xml:space="preserve"> </w:t>
      </w:r>
      <w:r w:rsidR="00D34B7B" w:rsidRPr="00F76159">
        <w:rPr>
          <w:i/>
          <w:iCs/>
        </w:rPr>
        <w:t>efforts</w:t>
      </w:r>
      <w:r w:rsidR="0014349F" w:rsidRPr="00F76159">
        <w:rPr>
          <w:i/>
          <w:iCs/>
        </w:rPr>
        <w:t xml:space="preserve"> </w:t>
      </w:r>
      <w:r w:rsidR="00D34B7B" w:rsidRPr="00F76159">
        <w:rPr>
          <w:i/>
          <w:iCs/>
        </w:rPr>
        <w:t>and/or</w:t>
      </w:r>
      <w:r w:rsidR="0014349F" w:rsidRPr="00F76159">
        <w:rPr>
          <w:i/>
          <w:iCs/>
        </w:rPr>
        <w:t xml:space="preserve"> </w:t>
      </w:r>
      <w:r w:rsidR="00D34B7B" w:rsidRPr="00F76159">
        <w:rPr>
          <w:i/>
          <w:iCs/>
        </w:rPr>
        <w:t>open-source</w:t>
      </w:r>
      <w:r w:rsidR="0014349F" w:rsidRPr="00F76159">
        <w:rPr>
          <w:i/>
          <w:iCs/>
        </w:rPr>
        <w:t xml:space="preserve"> </w:t>
      </w:r>
      <w:r w:rsidR="00D34B7B" w:rsidRPr="00F76159">
        <w:rPr>
          <w:i/>
          <w:iCs/>
        </w:rPr>
        <w:t>projects</w:t>
      </w:r>
      <w:r w:rsidR="0014349F" w:rsidRPr="00F76159">
        <w:rPr>
          <w:i/>
          <w:iCs/>
        </w:rPr>
        <w:t xml:space="preserve"> </w:t>
      </w:r>
      <w:r w:rsidR="00D34B7B" w:rsidRPr="00F76159">
        <w:rPr>
          <w:i/>
          <w:iCs/>
        </w:rPr>
        <w:t>and</w:t>
      </w:r>
      <w:r w:rsidR="0014349F" w:rsidRPr="00F76159">
        <w:rPr>
          <w:i/>
          <w:iCs/>
        </w:rPr>
        <w:t xml:space="preserve"> </w:t>
      </w:r>
      <w:r w:rsidR="00D34B7B" w:rsidRPr="00F76159">
        <w:rPr>
          <w:i/>
          <w:iCs/>
        </w:rPr>
        <w:t>communities</w:t>
      </w:r>
      <w:r w:rsidR="00D47DA2" w:rsidRPr="00F76159">
        <w:rPr>
          <w:i/>
          <w:iCs/>
        </w:rPr>
        <w:t xml:space="preserve"> </w:t>
      </w:r>
      <w:r w:rsidR="00D47DA2" w:rsidRPr="003D5E8E">
        <w:rPr>
          <w:i/>
          <w:iCs/>
        </w:rPr>
        <w:t>[</w:t>
      </w:r>
      <w:r w:rsidR="009E6979" w:rsidRPr="003D5E8E">
        <w:rPr>
          <w:i/>
          <w:iCs/>
        </w:rPr>
        <w:fldChar w:fldCharType="begin"/>
      </w:r>
      <w:r w:rsidR="009E6979" w:rsidRPr="003D5E8E">
        <w:rPr>
          <w:i/>
          <w:iCs/>
        </w:rPr>
        <w:instrText xml:space="preserve">REF REF_5GZORROSEEHTTPSWWW5GZORROEUOUR_OBJEC \h  \* MERGEFORMAT </w:instrText>
      </w:r>
      <w:r w:rsidR="009E6979" w:rsidRPr="003D5E8E">
        <w:rPr>
          <w:i/>
          <w:iCs/>
        </w:rPr>
      </w:r>
      <w:r w:rsidR="009E6979" w:rsidRPr="003D5E8E">
        <w:rPr>
          <w:i/>
          <w:iCs/>
        </w:rPr>
        <w:fldChar w:fldCharType="separate"/>
      </w:r>
      <w:r w:rsidR="009E6979" w:rsidRPr="003D5E8E">
        <w:rPr>
          <w:i/>
          <w:iCs/>
        </w:rPr>
        <w:t>i.1</w:t>
      </w:r>
      <w:r w:rsidR="009E6979">
        <w:rPr>
          <w:i/>
          <w:iCs/>
        </w:rPr>
        <w:t>8</w:t>
      </w:r>
      <w:r w:rsidR="009E6979" w:rsidRPr="003D5E8E">
        <w:rPr>
          <w:i/>
          <w:iCs/>
        </w:rPr>
        <w:fldChar w:fldCharType="end"/>
      </w:r>
      <w:r w:rsidR="00D47DA2" w:rsidRPr="003D5E8E">
        <w:rPr>
          <w:i/>
          <w:iCs/>
        </w:rPr>
        <w:t>]</w:t>
      </w:r>
      <w:r w:rsidRPr="003D5E8E">
        <w:rPr>
          <w:i/>
          <w:iCs/>
        </w:rPr>
        <w:t>".</w:t>
      </w:r>
    </w:p>
    <w:p w14:paraId="4C7B1E46" w14:textId="75421D82" w:rsidR="00D34B7B" w:rsidRPr="00F76159" w:rsidRDefault="00D34B7B" w:rsidP="00D34B7B">
      <w:r w:rsidRPr="00F76159">
        <w:t>In</w:t>
      </w:r>
      <w:r w:rsidR="0014349F" w:rsidRPr="00F76159">
        <w:t xml:space="preserve"> </w:t>
      </w:r>
      <w:r w:rsidRPr="00F76159">
        <w:t>particular,</w:t>
      </w:r>
      <w:r w:rsidR="0014349F" w:rsidRPr="00F76159">
        <w:t xml:space="preserve"> </w:t>
      </w:r>
      <w:r w:rsidR="00152583" w:rsidRPr="00F76159">
        <w:t>5GZORRO</w:t>
      </w:r>
      <w:r w:rsidR="0014349F" w:rsidRPr="00F76159">
        <w:t xml:space="preserve"> </w:t>
      </w:r>
      <w:r w:rsidRPr="00F76159">
        <w:t>has</w:t>
      </w:r>
      <w:r w:rsidR="0014349F" w:rsidRPr="00F76159">
        <w:t xml:space="preserve"> </w:t>
      </w:r>
      <w:r w:rsidRPr="00F76159">
        <w:t>identified</w:t>
      </w:r>
      <w:r w:rsidR="0014349F" w:rsidRPr="00F76159">
        <w:t xml:space="preserve"> </w:t>
      </w:r>
      <w:r w:rsidRPr="00F76159">
        <w:t>the</w:t>
      </w:r>
      <w:r w:rsidR="0014349F" w:rsidRPr="00F76159">
        <w:t xml:space="preserve"> </w:t>
      </w:r>
      <w:r w:rsidRPr="00F76159">
        <w:t>following</w:t>
      </w:r>
      <w:r w:rsidR="0014349F" w:rsidRPr="00F76159">
        <w:t xml:space="preserve"> </w:t>
      </w:r>
      <w:r w:rsidRPr="00F76159">
        <w:t>potential</w:t>
      </w:r>
      <w:r w:rsidR="0014349F" w:rsidRPr="00F76159">
        <w:t xml:space="preserve"> </w:t>
      </w:r>
      <w:r w:rsidRPr="00F76159">
        <w:t>collaborations</w:t>
      </w:r>
      <w:r w:rsidR="0014349F" w:rsidRPr="00F76159">
        <w:t xml:space="preserve"> </w:t>
      </w:r>
      <w:r w:rsidRPr="00F76159">
        <w:t>with</w:t>
      </w:r>
      <w:r w:rsidR="0014349F" w:rsidRPr="00F76159">
        <w:t xml:space="preserve"> </w:t>
      </w:r>
      <w:r w:rsidRPr="00F76159">
        <w:t>ISG</w:t>
      </w:r>
      <w:r w:rsidR="0014349F" w:rsidRPr="00F76159">
        <w:t xml:space="preserve"> </w:t>
      </w:r>
      <w:r w:rsidRPr="00F76159">
        <w:t>PDL:</w:t>
      </w:r>
      <w:r w:rsidR="0014349F" w:rsidRPr="00F76159">
        <w:t xml:space="preserve"> </w:t>
      </w:r>
      <w:proofErr w:type="spellStart"/>
      <w:r w:rsidRPr="00F76159">
        <w:t>PoCs</w:t>
      </w:r>
      <w:proofErr w:type="spellEnd"/>
      <w:r w:rsidR="0014349F" w:rsidRPr="00F76159">
        <w:t xml:space="preserve"> </w:t>
      </w:r>
      <w:r w:rsidRPr="00F76159">
        <w:t>on</w:t>
      </w:r>
      <w:r w:rsidR="0014349F" w:rsidRPr="00F76159">
        <w:t xml:space="preserve"> </w:t>
      </w:r>
      <w:r w:rsidRPr="00F76159">
        <w:t>the</w:t>
      </w:r>
      <w:r w:rsidR="0014349F" w:rsidRPr="00F76159">
        <w:t xml:space="preserve"> </w:t>
      </w:r>
      <w:r w:rsidRPr="00F76159">
        <w:t>applicability</w:t>
      </w:r>
      <w:r w:rsidR="0014349F" w:rsidRPr="00F76159">
        <w:t xml:space="preserve"> </w:t>
      </w:r>
      <w:r w:rsidRPr="00F76159">
        <w:t>of</w:t>
      </w:r>
      <w:r w:rsidR="0014349F" w:rsidRPr="00F76159">
        <w:t xml:space="preserve"> </w:t>
      </w:r>
      <w:r w:rsidRPr="00F76159">
        <w:t>Smart</w:t>
      </w:r>
      <w:r w:rsidR="0014349F" w:rsidRPr="00F76159">
        <w:t xml:space="preserve"> </w:t>
      </w:r>
      <w:r w:rsidR="00AE7E37" w:rsidRPr="00F76159">
        <w:t>C</w:t>
      </w:r>
      <w:r w:rsidRPr="00F76159">
        <w:t>ontracts</w:t>
      </w:r>
      <w:r w:rsidR="0014349F" w:rsidRPr="00F76159">
        <w:t xml:space="preserve"> </w:t>
      </w:r>
      <w:r w:rsidRPr="00F76159">
        <w:t>in</w:t>
      </w:r>
      <w:r w:rsidR="0014349F" w:rsidRPr="00F76159">
        <w:t xml:space="preserve"> </w:t>
      </w:r>
      <w:r w:rsidRPr="00F76159">
        <w:t>network</w:t>
      </w:r>
      <w:r w:rsidR="0014349F" w:rsidRPr="00F76159">
        <w:t xml:space="preserve"> </w:t>
      </w:r>
      <w:r w:rsidRPr="00F76159">
        <w:t>services,</w:t>
      </w:r>
      <w:r w:rsidR="0014349F" w:rsidRPr="00F76159">
        <w:t xml:space="preserve"> </w:t>
      </w:r>
      <w:r w:rsidRPr="00F76159">
        <w:t>Trust</w:t>
      </w:r>
      <w:r w:rsidR="0014349F" w:rsidRPr="00F76159">
        <w:t xml:space="preserve"> </w:t>
      </w:r>
      <w:r w:rsidRPr="00F76159">
        <w:t>computations</w:t>
      </w:r>
      <w:r w:rsidR="0014349F" w:rsidRPr="00F76159">
        <w:t xml:space="preserve"> </w:t>
      </w:r>
      <w:r w:rsidRPr="00F76159">
        <w:t>for</w:t>
      </w:r>
      <w:r w:rsidR="0014349F" w:rsidRPr="00F76159">
        <w:t xml:space="preserve"> </w:t>
      </w:r>
      <w:r w:rsidRPr="00F76159">
        <w:t>smart</w:t>
      </w:r>
      <w:r w:rsidR="0014349F" w:rsidRPr="00F76159">
        <w:t xml:space="preserve"> </w:t>
      </w:r>
      <w:r w:rsidRPr="00F76159">
        <w:t>contracts</w:t>
      </w:r>
      <w:r w:rsidR="0014349F" w:rsidRPr="00F76159">
        <w:t xml:space="preserve"> </w:t>
      </w:r>
      <w:r w:rsidRPr="00F76159">
        <w:t>and</w:t>
      </w:r>
      <w:r w:rsidR="0014349F" w:rsidRPr="00F76159">
        <w:t xml:space="preserve"> </w:t>
      </w:r>
      <w:r w:rsidRPr="00F76159">
        <w:t>federated</w:t>
      </w:r>
      <w:r w:rsidR="0014349F" w:rsidRPr="00F76159">
        <w:t xml:space="preserve"> </w:t>
      </w:r>
      <w:r w:rsidRPr="00F76159">
        <w:t>data,</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interoperability</w:t>
      </w:r>
      <w:r w:rsidR="0014349F" w:rsidRPr="00F76159">
        <w:t xml:space="preserve"> </w:t>
      </w:r>
      <w:r w:rsidRPr="00F76159">
        <w:t>and</w:t>
      </w:r>
      <w:r w:rsidR="0014349F" w:rsidRPr="00F76159">
        <w:t xml:space="preserve"> </w:t>
      </w:r>
      <w:r w:rsidRPr="00F76159">
        <w:t>Trusted</w:t>
      </w:r>
      <w:r w:rsidR="0014349F" w:rsidRPr="00F76159">
        <w:t xml:space="preserve"> </w:t>
      </w:r>
      <w:r w:rsidRPr="00F76159">
        <w:t>Execution</w:t>
      </w:r>
      <w:r w:rsidR="0014349F" w:rsidRPr="00F76159">
        <w:t xml:space="preserve"> </w:t>
      </w:r>
      <w:proofErr w:type="spellStart"/>
      <w:r w:rsidRPr="00F76159">
        <w:t>Environmens</w:t>
      </w:r>
      <w:proofErr w:type="spellEnd"/>
      <w:r w:rsidRPr="00F76159">
        <w:t>,</w:t>
      </w:r>
      <w:r w:rsidR="0014349F" w:rsidRPr="00F76159">
        <w:t xml:space="preserve"> </w:t>
      </w:r>
      <w:r w:rsidRPr="00F76159">
        <w:t>particularly</w:t>
      </w:r>
      <w:r w:rsidR="0014349F" w:rsidRPr="00F76159">
        <w:t xml:space="preserve"> </w:t>
      </w:r>
      <w:r w:rsidRPr="00F76159">
        <w:t>in</w:t>
      </w:r>
      <w:r w:rsidR="0014349F" w:rsidRPr="00F76159">
        <w:t xml:space="preserve"> </w:t>
      </w:r>
      <w:r w:rsidRPr="00F76159">
        <w:t>use</w:t>
      </w:r>
      <w:r w:rsidR="0014349F" w:rsidRPr="00F76159">
        <w:t xml:space="preserve"> </w:t>
      </w:r>
      <w:r w:rsidRPr="00F76159">
        <w:t>cases</w:t>
      </w:r>
      <w:r w:rsidR="0014349F" w:rsidRPr="00F76159">
        <w:t xml:space="preserve"> </w:t>
      </w:r>
      <w:r w:rsidRPr="00F76159">
        <w:t>such</w:t>
      </w:r>
      <w:r w:rsidR="0014349F" w:rsidRPr="00F76159">
        <w:t xml:space="preserve"> </w:t>
      </w:r>
      <w:r w:rsidRPr="00F76159">
        <w:t>as</w:t>
      </w:r>
      <w:r w:rsidR="0014349F" w:rsidRPr="00F76159">
        <w:t xml:space="preserve"> </w:t>
      </w:r>
      <w:r w:rsidRPr="00F76159">
        <w:t>NFV</w:t>
      </w:r>
      <w:r w:rsidR="0014349F" w:rsidRPr="00F76159">
        <w:t xml:space="preserve"> </w:t>
      </w:r>
      <w:r w:rsidRPr="00F76159">
        <w:t>resource</w:t>
      </w:r>
      <w:r w:rsidR="0014349F" w:rsidRPr="00F76159">
        <w:t xml:space="preserve"> </w:t>
      </w:r>
      <w:r w:rsidRPr="00F76159">
        <w:t>brokering,</w:t>
      </w:r>
      <w:r w:rsidR="0014349F" w:rsidRPr="00F76159">
        <w:t xml:space="preserve"> </w:t>
      </w:r>
      <w:r w:rsidRPr="00F76159">
        <w:t>Spectrum</w:t>
      </w:r>
      <w:r w:rsidR="0014349F" w:rsidRPr="00F76159">
        <w:t xml:space="preserve"> </w:t>
      </w:r>
      <w:r w:rsidRPr="00F76159">
        <w:t>trading,</w:t>
      </w:r>
      <w:r w:rsidR="0014349F" w:rsidRPr="00F76159">
        <w:t xml:space="preserve"> </w:t>
      </w:r>
      <w:r w:rsidRPr="00F76159">
        <w:t>Service</w:t>
      </w:r>
      <w:r w:rsidR="0014349F" w:rsidRPr="00F76159">
        <w:t xml:space="preserve"> </w:t>
      </w:r>
      <w:r w:rsidRPr="00F76159">
        <w:t>deployment</w:t>
      </w:r>
      <w:r w:rsidR="0014349F" w:rsidRPr="00F76159">
        <w:t xml:space="preserve"> </w:t>
      </w:r>
      <w:r w:rsidRPr="00F76159">
        <w:t>and</w:t>
      </w:r>
      <w:r w:rsidR="0014349F" w:rsidRPr="00F76159">
        <w:t xml:space="preserve"> </w:t>
      </w:r>
      <w:r w:rsidRPr="00F76159">
        <w:t>activation.</w:t>
      </w:r>
    </w:p>
    <w:p w14:paraId="4F92B83A" w14:textId="01E21B64" w:rsidR="00D34B7B" w:rsidRPr="00F76159" w:rsidRDefault="00B97DB2" w:rsidP="001C5E3C">
      <w:r w:rsidRPr="00F76159">
        <w:t>In</w:t>
      </w:r>
      <w:r w:rsidR="0014349F" w:rsidRPr="00F76159">
        <w:t xml:space="preserve"> </w:t>
      </w:r>
      <w:r w:rsidRPr="00F76159">
        <w:t>summary</w:t>
      </w:r>
      <w:r w:rsidR="0014349F" w:rsidRPr="00F76159">
        <w:t xml:space="preserve"> </w:t>
      </w:r>
      <w:r w:rsidR="00152583" w:rsidRPr="00F76159">
        <w:t>for</w:t>
      </w:r>
      <w:r w:rsidR="0014349F" w:rsidRPr="00F76159">
        <w:t xml:space="preserve"> </w:t>
      </w:r>
      <w:r w:rsidR="00152583" w:rsidRPr="00F76159">
        <w:t>this</w:t>
      </w:r>
      <w:r w:rsidR="0014349F" w:rsidRPr="00F76159">
        <w:t xml:space="preserve"> </w:t>
      </w:r>
      <w:r w:rsidR="00152583" w:rsidRPr="00F76159">
        <w:t>chapter</w:t>
      </w:r>
      <w:r w:rsidR="0014349F" w:rsidRPr="00F76159">
        <w:t xml:space="preserve"> </w:t>
      </w:r>
      <w:r w:rsidR="00152583" w:rsidRPr="00F76159">
        <w:t>and</w:t>
      </w:r>
      <w:r w:rsidR="0014349F" w:rsidRPr="00F76159">
        <w:t xml:space="preserve"> </w:t>
      </w:r>
      <w:r w:rsidR="00152583" w:rsidRPr="00F76159">
        <w:t>indeed</w:t>
      </w:r>
      <w:r w:rsidR="0014349F" w:rsidRPr="00F76159">
        <w:t xml:space="preserve"> </w:t>
      </w:r>
      <w:r w:rsidR="00152583" w:rsidRPr="00F76159">
        <w:t>for</w:t>
      </w:r>
      <w:r w:rsidR="0014349F" w:rsidRPr="00F76159">
        <w:t xml:space="preserve"> </w:t>
      </w:r>
      <w:r w:rsidR="00EC5066" w:rsidRPr="00F76159">
        <w:t>the present document</w:t>
      </w:r>
      <w:r w:rsidRPr="00F76159">
        <w:t>,</w:t>
      </w:r>
      <w:r w:rsidR="0014349F" w:rsidRPr="00F76159">
        <w:t xml:space="preserve"> </w:t>
      </w:r>
      <w:r w:rsidRPr="00F76159">
        <w:t>the</w:t>
      </w:r>
      <w:r w:rsidR="0014349F" w:rsidRPr="00F76159">
        <w:t xml:space="preserve"> </w:t>
      </w:r>
      <w:r w:rsidRPr="00F76159">
        <w:t>EC</w:t>
      </w:r>
      <w:r w:rsidR="0014349F" w:rsidRPr="00F76159">
        <w:t xml:space="preserve"> </w:t>
      </w:r>
      <w:r w:rsidRPr="00F76159">
        <w:t>has</w:t>
      </w:r>
      <w:r w:rsidR="0014349F" w:rsidRPr="00F76159">
        <w:t xml:space="preserve"> </w:t>
      </w:r>
      <w:r w:rsidRPr="00F76159">
        <w:t>heavily</w:t>
      </w:r>
      <w:r w:rsidR="0014349F" w:rsidRPr="00F76159">
        <w:t xml:space="preserve"> </w:t>
      </w:r>
      <w:r w:rsidRPr="00F76159">
        <w:t>promoted</w:t>
      </w:r>
      <w:r w:rsidR="0014349F" w:rsidRPr="00F76159">
        <w:t xml:space="preserve"> </w:t>
      </w:r>
      <w:r w:rsidRPr="00F76159">
        <w:t>research</w:t>
      </w:r>
      <w:r w:rsidR="0014349F" w:rsidRPr="00F76159">
        <w:t xml:space="preserve"> </w:t>
      </w:r>
      <w:r w:rsidRPr="00F76159">
        <w:t>in</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the</w:t>
      </w:r>
      <w:r w:rsidR="0014349F" w:rsidRPr="00F76159">
        <w:t xml:space="preserve"> </w:t>
      </w:r>
      <w:r w:rsidRPr="00F76159">
        <w:t>projects</w:t>
      </w:r>
      <w:r w:rsidR="0014349F" w:rsidRPr="00F76159">
        <w:t xml:space="preserve"> </w:t>
      </w:r>
      <w:r w:rsidRPr="00F76159">
        <w:t>have</w:t>
      </w:r>
      <w:r w:rsidR="0014349F" w:rsidRPr="00F76159">
        <w:t xml:space="preserve"> </w:t>
      </w:r>
      <w:r w:rsidRPr="00F76159">
        <w:t>individually</w:t>
      </w:r>
      <w:r w:rsidR="0014349F" w:rsidRPr="00F76159">
        <w:t xml:space="preserve"> </w:t>
      </w:r>
      <w:r w:rsidRPr="00F76159">
        <w:t>seen</w:t>
      </w:r>
      <w:r w:rsidR="0014349F" w:rsidRPr="00F76159">
        <w:t xml:space="preserve"> </w:t>
      </w:r>
      <w:r w:rsidRPr="00F76159">
        <w:t>the</w:t>
      </w:r>
      <w:r w:rsidR="0014349F" w:rsidRPr="00F76159">
        <w:t xml:space="preserve"> </w:t>
      </w:r>
      <w:r w:rsidRPr="00F76159">
        <w:t>importance</w:t>
      </w:r>
      <w:r w:rsidR="0014349F" w:rsidRPr="00F76159">
        <w:t xml:space="preserve"> </w:t>
      </w:r>
      <w:r w:rsidRPr="00F76159">
        <w:t>of</w:t>
      </w:r>
      <w:r w:rsidR="0014349F" w:rsidRPr="00F76159">
        <w:t xml:space="preserve"> </w:t>
      </w:r>
      <w:r w:rsidRPr="00F76159">
        <w:t>contributing</w:t>
      </w:r>
      <w:r w:rsidR="0014349F" w:rsidRPr="00F76159">
        <w:t xml:space="preserve"> </w:t>
      </w:r>
      <w:r w:rsidRPr="00F76159">
        <w:t>to</w:t>
      </w:r>
      <w:r w:rsidR="0014349F" w:rsidRPr="00F76159">
        <w:t xml:space="preserve"> </w:t>
      </w:r>
      <w:r w:rsidRPr="00F76159">
        <w:t>the</w:t>
      </w:r>
      <w:r w:rsidR="0014349F" w:rsidRPr="00F76159">
        <w:t xml:space="preserve"> </w:t>
      </w:r>
      <w:r w:rsidRPr="00F76159">
        <w:t>(international)</w:t>
      </w:r>
      <w:r w:rsidR="0014349F" w:rsidRPr="00F76159">
        <w:t xml:space="preserve"> </w:t>
      </w:r>
      <w:r w:rsidR="00A14B2E" w:rsidRPr="00F76159">
        <w:t>standardization</w:t>
      </w:r>
      <w:r w:rsidR="0014349F" w:rsidRPr="00F76159">
        <w:t xml:space="preserve"> </w:t>
      </w:r>
      <w:r w:rsidRPr="00F76159">
        <w:t>ecosystems,</w:t>
      </w:r>
      <w:r w:rsidR="0014349F" w:rsidRPr="00F76159">
        <w:t xml:space="preserve"> </w:t>
      </w:r>
      <w:r w:rsidRPr="00F76159">
        <w:t>in</w:t>
      </w:r>
      <w:r w:rsidR="0014349F" w:rsidRPr="00F76159">
        <w:t xml:space="preserve"> </w:t>
      </w:r>
      <w:r w:rsidRPr="00F76159">
        <w:t>order</w:t>
      </w:r>
      <w:r w:rsidR="0014349F" w:rsidRPr="00F76159">
        <w:t xml:space="preserve"> </w:t>
      </w:r>
      <w:r w:rsidRPr="00F76159">
        <w:t>to</w:t>
      </w:r>
      <w:r w:rsidR="00152583" w:rsidRPr="00F76159">
        <w:t>:</w:t>
      </w:r>
    </w:p>
    <w:p w14:paraId="5C8456FB" w14:textId="038909E6" w:rsidR="00B97DB2" w:rsidRPr="00F76159" w:rsidRDefault="00B97DB2" w:rsidP="00EC5066">
      <w:pPr>
        <w:pStyle w:val="B1"/>
      </w:pPr>
      <w:r w:rsidRPr="00F76159">
        <w:t>promote</w:t>
      </w:r>
      <w:r w:rsidR="0014349F" w:rsidRPr="00F76159">
        <w:t xml:space="preserve"> </w:t>
      </w:r>
      <w:r w:rsidRPr="00F76159">
        <w:t>interoperability</w:t>
      </w:r>
      <w:r w:rsidR="0014349F" w:rsidRPr="00F76159">
        <w:t xml:space="preserve"> </w:t>
      </w:r>
      <w:r w:rsidRPr="00F76159">
        <w:t>of</w:t>
      </w:r>
      <w:r w:rsidR="0014349F" w:rsidRPr="00F76159">
        <w:t xml:space="preserve"> </w:t>
      </w:r>
      <w:r w:rsidRPr="00F76159">
        <w:t>solutions</w:t>
      </w:r>
      <w:r w:rsidR="0014349F" w:rsidRPr="00F76159">
        <w:t xml:space="preserve"> </w:t>
      </w:r>
      <w:r w:rsidRPr="00F76159">
        <w:t>and</w:t>
      </w:r>
      <w:r w:rsidR="0014349F" w:rsidRPr="00F76159">
        <w:t xml:space="preserve"> </w:t>
      </w:r>
      <w:r w:rsidRPr="00F76159">
        <w:t>"future-proof"</w:t>
      </w:r>
      <w:r w:rsidR="0014349F" w:rsidRPr="00F76159">
        <w:t xml:space="preserve"> </w:t>
      </w:r>
      <w:r w:rsidRPr="00F76159">
        <w:t>solutions</w:t>
      </w:r>
      <w:r w:rsidR="0014349F" w:rsidRPr="00F76159">
        <w:t xml:space="preserve"> </w:t>
      </w:r>
      <w:r w:rsidRPr="00F76159">
        <w:t>in</w:t>
      </w:r>
      <w:r w:rsidR="0014349F" w:rsidRPr="00F76159">
        <w:t xml:space="preserve"> </w:t>
      </w:r>
      <w:r w:rsidRPr="00F76159">
        <w:t>the</w:t>
      </w:r>
      <w:r w:rsidR="0014349F" w:rsidRPr="00F76159">
        <w:t xml:space="preserve"> </w:t>
      </w:r>
      <w:r w:rsidRPr="00F76159">
        <w:t>market</w:t>
      </w:r>
      <w:r w:rsidR="0014349F" w:rsidRPr="00F76159">
        <w:t xml:space="preserve"> </w:t>
      </w:r>
      <w:r w:rsidRPr="00F76159">
        <w:t>place</w:t>
      </w:r>
      <w:r w:rsidR="00EC5066" w:rsidRPr="00F76159">
        <w:t>;</w:t>
      </w:r>
    </w:p>
    <w:p w14:paraId="19EB7E8E" w14:textId="47115FA8" w:rsidR="00B97DB2" w:rsidRPr="00F76159" w:rsidRDefault="00B97DB2" w:rsidP="00EC5066">
      <w:pPr>
        <w:pStyle w:val="B1"/>
      </w:pPr>
      <w:r w:rsidRPr="00F76159">
        <w:t>improve</w:t>
      </w:r>
      <w:r w:rsidR="0014349F" w:rsidRPr="00F76159">
        <w:t xml:space="preserve"> </w:t>
      </w:r>
      <w:r w:rsidRPr="00F76159">
        <w:t>the</w:t>
      </w:r>
      <w:r w:rsidR="0014349F" w:rsidRPr="00F76159">
        <w:t xml:space="preserve"> </w:t>
      </w:r>
      <w:r w:rsidRPr="00F76159">
        <w:t>reliability</w:t>
      </w:r>
      <w:r w:rsidR="0014349F" w:rsidRPr="00F76159">
        <w:t xml:space="preserve"> </w:t>
      </w:r>
      <w:r w:rsidRPr="00F76159">
        <w:t>of</w:t>
      </w:r>
      <w:r w:rsidR="0014349F" w:rsidRPr="00F76159">
        <w:t xml:space="preserve"> </w:t>
      </w:r>
      <w:r w:rsidRPr="00F76159">
        <w:t>services</w:t>
      </w:r>
      <w:r w:rsidR="00EC5066" w:rsidRPr="00F76159">
        <w:t>;</w:t>
      </w:r>
    </w:p>
    <w:p w14:paraId="2133EF86" w14:textId="17587BC1" w:rsidR="00B97DB2" w:rsidRPr="00F76159" w:rsidRDefault="00B97DB2" w:rsidP="00EC5066">
      <w:pPr>
        <w:pStyle w:val="B1"/>
      </w:pPr>
      <w:r w:rsidRPr="00F76159">
        <w:t>improve</w:t>
      </w:r>
      <w:r w:rsidR="0014349F" w:rsidRPr="00F76159">
        <w:t xml:space="preserve"> </w:t>
      </w:r>
      <w:r w:rsidRPr="00F76159">
        <w:t>transparency</w:t>
      </w:r>
      <w:r w:rsidR="0014349F" w:rsidRPr="00F76159">
        <w:t xml:space="preserve"> </w:t>
      </w:r>
      <w:r w:rsidRPr="00F76159">
        <w:t>of</w:t>
      </w:r>
      <w:r w:rsidR="0014349F" w:rsidRPr="00F76159">
        <w:t xml:space="preserve"> </w:t>
      </w:r>
      <w:r w:rsidRPr="00F76159">
        <w:t>operations</w:t>
      </w:r>
      <w:r w:rsidR="0014349F" w:rsidRPr="00F76159">
        <w:t xml:space="preserve"> </w:t>
      </w:r>
      <w:r w:rsidRPr="00F76159">
        <w:t>for</w:t>
      </w:r>
      <w:r w:rsidR="0014349F" w:rsidRPr="00F76159">
        <w:t xml:space="preserve"> </w:t>
      </w:r>
      <w:r w:rsidRPr="00F76159">
        <w:t>service</w:t>
      </w:r>
      <w:r w:rsidR="0014349F" w:rsidRPr="00F76159">
        <w:t xml:space="preserve"> </w:t>
      </w:r>
      <w:r w:rsidRPr="00F76159">
        <w:t>providers</w:t>
      </w:r>
      <w:r w:rsidR="0014349F" w:rsidRPr="00F76159">
        <w:t xml:space="preserve"> </w:t>
      </w:r>
      <w:r w:rsidRPr="00F76159">
        <w:t>and</w:t>
      </w:r>
      <w:r w:rsidR="0014349F" w:rsidRPr="00F76159">
        <w:t xml:space="preserve"> </w:t>
      </w:r>
      <w:r w:rsidRPr="00F76159">
        <w:t>ultimately</w:t>
      </w:r>
      <w:r w:rsidR="0014349F" w:rsidRPr="00F76159">
        <w:t xml:space="preserve"> </w:t>
      </w:r>
      <w:r w:rsidR="00152583" w:rsidRPr="00F76159">
        <w:t>for</w:t>
      </w:r>
      <w:r w:rsidR="0014349F" w:rsidRPr="00F76159">
        <w:t xml:space="preserve"> </w:t>
      </w:r>
      <w:r w:rsidRPr="00F76159">
        <w:t>European</w:t>
      </w:r>
      <w:r w:rsidR="0014349F" w:rsidRPr="00F76159">
        <w:t xml:space="preserve"> </w:t>
      </w:r>
      <w:r w:rsidRPr="00F76159">
        <w:t>citizens</w:t>
      </w:r>
      <w:r w:rsidR="00EC5066" w:rsidRPr="00F76159">
        <w:t>;</w:t>
      </w:r>
    </w:p>
    <w:p w14:paraId="6A944504" w14:textId="63A6A9D0" w:rsidR="00B97DB2" w:rsidRPr="00F76159" w:rsidRDefault="00B97DB2" w:rsidP="00EC5066">
      <w:pPr>
        <w:pStyle w:val="B1"/>
      </w:pPr>
      <w:r w:rsidRPr="00F76159">
        <w:t>offer</w:t>
      </w:r>
      <w:r w:rsidR="0014349F" w:rsidRPr="00F76159">
        <w:t xml:space="preserve"> </w:t>
      </w:r>
      <w:r w:rsidRPr="00F76159">
        <w:t>verifiable</w:t>
      </w:r>
      <w:r w:rsidR="0014349F" w:rsidRPr="00F76159">
        <w:t xml:space="preserve"> </w:t>
      </w:r>
      <w:r w:rsidRPr="00F76159">
        <w:t>proof</w:t>
      </w:r>
      <w:r w:rsidR="0014349F" w:rsidRPr="00F76159">
        <w:t xml:space="preserve"> </w:t>
      </w:r>
      <w:r w:rsidRPr="00F76159">
        <w:t>or</w:t>
      </w:r>
      <w:r w:rsidR="0014349F" w:rsidRPr="00F76159">
        <w:t xml:space="preserve"> </w:t>
      </w:r>
      <w:r w:rsidRPr="00F76159">
        <w:t>benchmarking</w:t>
      </w:r>
      <w:r w:rsidR="0014349F" w:rsidRPr="00F76159">
        <w:t xml:space="preserve"> </w:t>
      </w:r>
      <w:r w:rsidRPr="00F76159">
        <w:t>of</w:t>
      </w:r>
      <w:r w:rsidR="0014349F" w:rsidRPr="00F76159">
        <w:t xml:space="preserve"> </w:t>
      </w:r>
      <w:r w:rsidRPr="00F76159">
        <w:t>features</w:t>
      </w:r>
      <w:r w:rsidR="0014349F" w:rsidRPr="00F76159">
        <w:t xml:space="preserve"> </w:t>
      </w:r>
      <w:r w:rsidRPr="00F76159">
        <w:t>such</w:t>
      </w:r>
      <w:r w:rsidR="0014349F" w:rsidRPr="00F76159">
        <w:t xml:space="preserve"> </w:t>
      </w:r>
      <w:r w:rsidRPr="00F76159">
        <w:t>as</w:t>
      </w:r>
      <w:r w:rsidR="0014349F" w:rsidRPr="00F76159">
        <w:t xml:space="preserve"> </w:t>
      </w:r>
      <w:r w:rsidRPr="00F76159">
        <w:t>privacy</w:t>
      </w:r>
      <w:r w:rsidR="0014349F" w:rsidRPr="00F76159">
        <w:t xml:space="preserve"> </w:t>
      </w:r>
      <w:r w:rsidRPr="00F76159">
        <w:t>or</w:t>
      </w:r>
      <w:r w:rsidR="0014349F" w:rsidRPr="00F76159">
        <w:t xml:space="preserve"> </w:t>
      </w:r>
      <w:r w:rsidRPr="00F76159">
        <w:t>tamper-proofing</w:t>
      </w:r>
      <w:r w:rsidR="00EC5066" w:rsidRPr="00F76159">
        <w:t>;</w:t>
      </w:r>
    </w:p>
    <w:p w14:paraId="5C09CB93" w14:textId="6860B23D" w:rsidR="00B97DB2" w:rsidRPr="00F76159" w:rsidRDefault="00B97DB2" w:rsidP="00EC5066">
      <w:pPr>
        <w:pStyle w:val="B1"/>
      </w:pPr>
      <w:r w:rsidRPr="00F76159">
        <w:t>ensure</w:t>
      </w:r>
      <w:r w:rsidR="0014349F" w:rsidRPr="00F76159">
        <w:t xml:space="preserve"> </w:t>
      </w:r>
      <w:r w:rsidRPr="00F76159">
        <w:t>fair</w:t>
      </w:r>
      <w:r w:rsidR="0014349F" w:rsidRPr="00F76159">
        <w:t xml:space="preserve"> </w:t>
      </w:r>
      <w:r w:rsidRPr="00F76159">
        <w:t>procurement</w:t>
      </w:r>
      <w:r w:rsidR="0014349F" w:rsidRPr="00F76159">
        <w:t xml:space="preserve"> </w:t>
      </w:r>
      <w:r w:rsidRPr="00F76159">
        <w:t>by</w:t>
      </w:r>
      <w:r w:rsidR="0014349F" w:rsidRPr="00F76159">
        <w:t xml:space="preserve"> </w:t>
      </w:r>
      <w:r w:rsidRPr="00F76159">
        <w:t>means</w:t>
      </w:r>
      <w:r w:rsidR="0014349F" w:rsidRPr="00F76159">
        <w:t xml:space="preserve"> </w:t>
      </w:r>
      <w:r w:rsidRPr="00F76159">
        <w:t>of</w:t>
      </w:r>
      <w:r w:rsidR="0014349F" w:rsidRPr="00F76159">
        <w:t xml:space="preserve"> </w:t>
      </w:r>
      <w:r w:rsidRPr="00F76159">
        <w:t>transparent</w:t>
      </w:r>
      <w:r w:rsidR="0014349F" w:rsidRPr="00F76159">
        <w:t xml:space="preserve"> </w:t>
      </w:r>
      <w:r w:rsidRPr="00F76159">
        <w:t>reference</w:t>
      </w:r>
      <w:r w:rsidR="0014349F" w:rsidRPr="00F76159">
        <w:t xml:space="preserve"> </w:t>
      </w:r>
      <w:r w:rsidRPr="00F76159">
        <w:t>to</w:t>
      </w:r>
      <w:r w:rsidR="0014349F" w:rsidRPr="00F76159">
        <w:t xml:space="preserve"> </w:t>
      </w:r>
      <w:r w:rsidRPr="00F76159">
        <w:t>best-of-breed</w:t>
      </w:r>
      <w:r w:rsidR="0014349F" w:rsidRPr="00F76159">
        <w:t xml:space="preserve"> </w:t>
      </w:r>
      <w:r w:rsidRPr="00F76159">
        <w:t>technological</w:t>
      </w:r>
      <w:r w:rsidR="0014349F" w:rsidRPr="00F76159">
        <w:t xml:space="preserve"> </w:t>
      </w:r>
      <w:r w:rsidRPr="00F76159">
        <w:t>solutions</w:t>
      </w:r>
      <w:r w:rsidR="0014349F" w:rsidRPr="00F76159">
        <w:t xml:space="preserve"> </w:t>
      </w:r>
      <w:r w:rsidRPr="00F76159">
        <w:t>(according</w:t>
      </w:r>
      <w:r w:rsidR="0014349F" w:rsidRPr="00F76159">
        <w:t xml:space="preserve"> </w:t>
      </w:r>
      <w:r w:rsidRPr="00F76159">
        <w:t>to</w:t>
      </w:r>
      <w:r w:rsidR="0014349F" w:rsidRPr="00F76159">
        <w:t xml:space="preserve"> </w:t>
      </w:r>
      <w:r w:rsidRPr="00F76159">
        <w:t>World</w:t>
      </w:r>
      <w:r w:rsidR="0014349F" w:rsidRPr="00F76159">
        <w:t xml:space="preserve"> </w:t>
      </w:r>
      <w:r w:rsidRPr="00F76159">
        <w:t>Trade</w:t>
      </w:r>
      <w:r w:rsidR="0014349F" w:rsidRPr="00F76159">
        <w:t xml:space="preserve"> </w:t>
      </w:r>
      <w:r w:rsidRPr="00F76159">
        <w:t>Office</w:t>
      </w:r>
      <w:r w:rsidR="0014349F" w:rsidRPr="00F76159">
        <w:t xml:space="preserve"> </w:t>
      </w:r>
      <w:r w:rsidRPr="00F76159">
        <w:t>recommendations)</w:t>
      </w:r>
      <w:r w:rsidR="00EC5066" w:rsidRPr="00F76159">
        <w:t>;</w:t>
      </w:r>
    </w:p>
    <w:p w14:paraId="560F2513" w14:textId="0C71F016" w:rsidR="003B61DB" w:rsidRPr="00F76159" w:rsidRDefault="003B61DB" w:rsidP="00EC5066">
      <w:pPr>
        <w:pStyle w:val="B1"/>
      </w:pPr>
      <w:r w:rsidRPr="00F76159">
        <w:t>improve</w:t>
      </w:r>
      <w:r w:rsidR="0014349F" w:rsidRPr="00F76159">
        <w:t xml:space="preserve"> </w:t>
      </w:r>
      <w:r w:rsidRPr="00F76159">
        <w:t>the</w:t>
      </w:r>
      <w:r w:rsidR="0014349F" w:rsidRPr="00F76159">
        <w:t xml:space="preserve"> </w:t>
      </w:r>
      <w:r w:rsidRPr="00F76159">
        <w:t>results</w:t>
      </w:r>
      <w:r w:rsidR="0014349F" w:rsidRPr="00F76159">
        <w:t xml:space="preserve"> </w:t>
      </w:r>
      <w:r w:rsidRPr="00F76159">
        <w:t>of</w:t>
      </w:r>
      <w:r w:rsidR="0014349F" w:rsidRPr="00F76159">
        <w:t xml:space="preserve"> </w:t>
      </w:r>
      <w:r w:rsidRPr="00F76159">
        <w:t>"due</w:t>
      </w:r>
      <w:r w:rsidR="0014349F" w:rsidRPr="00F76159">
        <w:t xml:space="preserve"> </w:t>
      </w:r>
      <w:proofErr w:type="spellStart"/>
      <w:r w:rsidRPr="00F76159">
        <w:t>dilligence</w:t>
      </w:r>
      <w:proofErr w:type="spellEnd"/>
      <w:r w:rsidRPr="00F76159">
        <w:t>"</w:t>
      </w:r>
      <w:r w:rsidR="0014349F" w:rsidRPr="00F76159">
        <w:t xml:space="preserve"> </w:t>
      </w:r>
      <w:r w:rsidRPr="00F76159">
        <w:t>investigations</w:t>
      </w:r>
      <w:r w:rsidR="0014349F" w:rsidRPr="00F76159">
        <w:t xml:space="preserve"> </w:t>
      </w:r>
      <w:r w:rsidRPr="00F76159">
        <w:t>for</w:t>
      </w:r>
      <w:r w:rsidR="0014349F" w:rsidRPr="00F76159">
        <w:t xml:space="preserve"> </w:t>
      </w:r>
      <w:r w:rsidRPr="00F76159">
        <w:t>government</w:t>
      </w:r>
      <w:r w:rsidR="0014349F" w:rsidRPr="00F76159">
        <w:t xml:space="preserve"> </w:t>
      </w:r>
      <w:r w:rsidRPr="00F76159">
        <w:t>and</w:t>
      </w:r>
      <w:r w:rsidR="0014349F" w:rsidRPr="00F76159">
        <w:t xml:space="preserve"> </w:t>
      </w:r>
      <w:r w:rsidRPr="00F76159">
        <w:t>private</w:t>
      </w:r>
      <w:r w:rsidR="0014349F" w:rsidRPr="00F76159">
        <w:t xml:space="preserve"> </w:t>
      </w:r>
      <w:r w:rsidRPr="00F76159">
        <w:t>services</w:t>
      </w:r>
      <w:r w:rsidR="00EC5066" w:rsidRPr="00F76159">
        <w:t>;</w:t>
      </w:r>
    </w:p>
    <w:p w14:paraId="6FC22333" w14:textId="1580C318" w:rsidR="00B97DB2" w:rsidRPr="00F76159" w:rsidRDefault="00B97DB2" w:rsidP="00EC5066">
      <w:pPr>
        <w:pStyle w:val="B1"/>
      </w:pPr>
      <w:proofErr w:type="gramStart"/>
      <w:r w:rsidRPr="00F76159">
        <w:t>build</w:t>
      </w:r>
      <w:proofErr w:type="gramEnd"/>
      <w:r w:rsidR="0014349F" w:rsidRPr="00F76159">
        <w:t xml:space="preserve"> </w:t>
      </w:r>
      <w:r w:rsidRPr="00F76159">
        <w:t>efficient</w:t>
      </w:r>
      <w:r w:rsidR="0014349F" w:rsidRPr="00F76159">
        <w:t xml:space="preserve"> </w:t>
      </w:r>
      <w:r w:rsidRPr="00F76159">
        <w:t>ecosystems</w:t>
      </w:r>
      <w:r w:rsidR="0014349F" w:rsidRPr="00F76159">
        <w:t xml:space="preserve"> </w:t>
      </w:r>
      <w:r w:rsidRPr="00F76159">
        <w:t>(and</w:t>
      </w:r>
      <w:r w:rsidR="0014349F" w:rsidRPr="00F76159">
        <w:t xml:space="preserve"> </w:t>
      </w:r>
      <w:r w:rsidRPr="00F76159">
        <w:t>avoid</w:t>
      </w:r>
      <w:r w:rsidR="0014349F" w:rsidRPr="00F76159">
        <w:t xml:space="preserve"> </w:t>
      </w:r>
      <w:r w:rsidR="00AE7E37" w:rsidRPr="00F76159">
        <w:t>vendor</w:t>
      </w:r>
      <w:r w:rsidR="0014349F" w:rsidRPr="00F76159">
        <w:t xml:space="preserve"> </w:t>
      </w:r>
      <w:r w:rsidRPr="00F76159">
        <w:t>"lock</w:t>
      </w:r>
      <w:r w:rsidR="0014349F" w:rsidRPr="00F76159">
        <w:t xml:space="preserve"> </w:t>
      </w:r>
      <w:r w:rsidRPr="00F76159">
        <w:t>in")</w:t>
      </w:r>
      <w:r w:rsidR="00EC5066" w:rsidRPr="00F76159">
        <w:t>.</w:t>
      </w:r>
    </w:p>
    <w:p w14:paraId="078FEB1E" w14:textId="77777777" w:rsidR="00D34B7B" w:rsidRPr="00F76159" w:rsidRDefault="00D34B7B" w:rsidP="001C5E3C">
      <w:pPr>
        <w:sectPr w:rsidR="00D34B7B" w:rsidRPr="00F76159" w:rsidSect="00EF5E7E">
          <w:headerReference w:type="default" r:id="rId52"/>
          <w:footerReference w:type="default" r:id="rId53"/>
          <w:footnotePr>
            <w:numRestart w:val="eachSect"/>
          </w:footnotePr>
          <w:pgSz w:w="11907" w:h="16840"/>
          <w:pgMar w:top="1417" w:right="1134" w:bottom="1134" w:left="1134" w:header="850" w:footer="340" w:gutter="0"/>
          <w:cols w:space="720"/>
          <w:docGrid w:linePitch="272"/>
        </w:sectPr>
      </w:pPr>
    </w:p>
    <w:p w14:paraId="71E79309" w14:textId="3C098672" w:rsidR="001C5E3C" w:rsidRPr="00F76159" w:rsidRDefault="001C5E3C" w:rsidP="001C5E3C">
      <w:pPr>
        <w:pStyle w:val="Heading9"/>
      </w:pPr>
      <w:bookmarkStart w:id="108" w:name="_Toc75763360"/>
      <w:bookmarkStart w:id="109" w:name="_Toc75782945"/>
      <w:r w:rsidRPr="00F76159">
        <w:t>Annex</w:t>
      </w:r>
      <w:r w:rsidR="0014349F" w:rsidRPr="00F76159">
        <w:t xml:space="preserve"> </w:t>
      </w:r>
      <w:r w:rsidR="00EF5E7E" w:rsidRPr="00F76159">
        <w:t>A</w:t>
      </w:r>
      <w:proofErr w:type="gramStart"/>
      <w:r w:rsidR="00EF5E7E" w:rsidRPr="00F76159">
        <w:t>:</w:t>
      </w:r>
      <w:proofErr w:type="gramEnd"/>
      <w:r w:rsidR="00EF5E7E" w:rsidRPr="00F76159">
        <w:br/>
      </w:r>
      <w:r w:rsidRPr="00F76159">
        <w:t>List</w:t>
      </w:r>
      <w:r w:rsidR="0014349F" w:rsidRPr="00F76159">
        <w:t xml:space="preserve"> </w:t>
      </w:r>
      <w:r w:rsidRPr="00F76159">
        <w:t>of</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bookmarkEnd w:id="108"/>
      <w:bookmarkEnd w:id="109"/>
      <w:proofErr w:type="spellEnd"/>
    </w:p>
    <w:p w14:paraId="5C00C497" w14:textId="4F099B8D" w:rsidR="001C5E3C" w:rsidRPr="00F76159" w:rsidRDefault="001C5E3C" w:rsidP="001C5E3C">
      <w:pPr>
        <w:rPr>
          <w:i/>
        </w:rPr>
      </w:pPr>
      <w:r w:rsidRPr="00F76159">
        <w:t>Information</w:t>
      </w:r>
      <w:r w:rsidR="0014349F" w:rsidRPr="00F76159">
        <w:t xml:space="preserve"> </w:t>
      </w:r>
      <w:r w:rsidRPr="00F76159">
        <w:t>about</w:t>
      </w:r>
      <w:r w:rsidR="0014349F" w:rsidRPr="00F76159">
        <w:t xml:space="preserve"> </w:t>
      </w:r>
      <w:r w:rsidRPr="00F76159">
        <w:t>EU</w:t>
      </w:r>
      <w:r w:rsidR="0014349F" w:rsidRPr="00F76159">
        <w:t xml:space="preserve"> </w:t>
      </w:r>
      <w:r w:rsidRPr="00F76159">
        <w:t>funded</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projects</w:t>
      </w:r>
      <w:r w:rsidR="0014349F" w:rsidRPr="00F76159">
        <w:t xml:space="preserve"> </w:t>
      </w:r>
      <w:r w:rsidRPr="00F76159">
        <w:t>under</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framework</w:t>
      </w:r>
      <w:r w:rsidR="0014349F" w:rsidRPr="00F76159">
        <w:t xml:space="preserve"> </w:t>
      </w:r>
      <w:r w:rsidRPr="00F76159">
        <w:t>programme</w:t>
      </w:r>
      <w:r w:rsidR="0014349F" w:rsidRPr="00F76159">
        <w:t xml:space="preserve"> </w:t>
      </w:r>
      <w:r w:rsidRPr="00F76159">
        <w:t>that</w:t>
      </w:r>
      <w:r w:rsidR="0014349F" w:rsidRPr="00F76159">
        <w:t xml:space="preserve"> </w:t>
      </w:r>
      <w:r w:rsidRPr="00F76159">
        <w:t>are</w:t>
      </w:r>
      <w:r w:rsidR="0014349F" w:rsidRPr="00F76159">
        <w:t xml:space="preserve"> </w:t>
      </w:r>
      <w:r w:rsidRPr="00F76159">
        <w:t>related</w:t>
      </w:r>
      <w:r w:rsidR="0014349F" w:rsidRPr="00F76159">
        <w:t xml:space="preserve"> </w:t>
      </w:r>
      <w:r w:rsidRPr="00F76159">
        <w:t>to</w:t>
      </w:r>
      <w:r w:rsidR="0014349F" w:rsidRPr="00F76159">
        <w:t xml:space="preserve"> </w:t>
      </w:r>
      <w:proofErr w:type="spellStart"/>
      <w:r w:rsidRPr="00F76159">
        <w:t>blockchain</w:t>
      </w:r>
      <w:proofErr w:type="spellEnd"/>
      <w:r w:rsidR="0014349F" w:rsidRPr="00F76159">
        <w:t xml:space="preserve"> </w:t>
      </w:r>
      <w:r w:rsidRPr="00F76159">
        <w:t>and/or</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as</w:t>
      </w:r>
      <w:r w:rsidR="0014349F" w:rsidRPr="00F76159">
        <w:t xml:space="preserve"> </w:t>
      </w:r>
      <w:r w:rsidRPr="00F76159">
        <w:t>obtained</w:t>
      </w:r>
      <w:r w:rsidR="0014349F" w:rsidRPr="00F76159">
        <w:t xml:space="preserve"> </w:t>
      </w:r>
      <w:r w:rsidRPr="00F76159">
        <w:t>from</w:t>
      </w:r>
      <w:r w:rsidR="0014349F" w:rsidRPr="00F76159">
        <w:t xml:space="preserve"> </w:t>
      </w:r>
      <w:r w:rsidRPr="00F76159">
        <w:t>CORDIS</w:t>
      </w:r>
      <w:r w:rsidR="0014349F" w:rsidRPr="00F76159">
        <w:t xml:space="preserve"> </w:t>
      </w:r>
      <w:r w:rsidRPr="00F76159">
        <w:t>project</w:t>
      </w:r>
      <w:r w:rsidR="0014349F" w:rsidRPr="00F76159">
        <w:t xml:space="preserve"> </w:t>
      </w:r>
      <w:r w:rsidRPr="00F76159">
        <w:t>database</w:t>
      </w:r>
      <w:r w:rsidR="0014349F" w:rsidRPr="00F76159">
        <w:t xml:space="preserve"> </w:t>
      </w:r>
      <w:r w:rsidRPr="00F76159">
        <w:t>has</w:t>
      </w:r>
      <w:r w:rsidR="0014349F" w:rsidRPr="00F76159">
        <w:t xml:space="preserve"> </w:t>
      </w:r>
      <w:r w:rsidRPr="00F76159">
        <w:t>been</w:t>
      </w:r>
      <w:r w:rsidR="0014349F" w:rsidRPr="00F76159">
        <w:t xml:space="preserve"> </w:t>
      </w:r>
      <w:r w:rsidRPr="00F76159">
        <w:t>collected</w:t>
      </w:r>
      <w:r w:rsidR="0014349F" w:rsidRPr="00F76159">
        <w:t xml:space="preserve"> </w:t>
      </w:r>
      <w:r w:rsidRPr="00F76159">
        <w:t>by</w:t>
      </w:r>
      <w:r w:rsidR="0014349F" w:rsidRPr="00F76159">
        <w:t xml:space="preserve"> </w:t>
      </w:r>
      <w:r w:rsidRPr="00F76159">
        <w:t>ISG</w:t>
      </w:r>
      <w:r w:rsidR="0014349F" w:rsidRPr="00F76159">
        <w:t xml:space="preserve"> </w:t>
      </w:r>
      <w:r w:rsidRPr="00F76159">
        <w:t>PDL</w:t>
      </w:r>
      <w:r w:rsidR="0014349F" w:rsidRPr="00F76159">
        <w:t xml:space="preserve"> </w:t>
      </w:r>
      <w:r w:rsidRPr="00F76159">
        <w:t>and</w:t>
      </w:r>
      <w:r w:rsidR="0014349F" w:rsidRPr="00F76159">
        <w:t xml:space="preserve"> </w:t>
      </w:r>
      <w:r w:rsidRPr="00F76159">
        <w:t>a</w:t>
      </w:r>
      <w:r w:rsidR="0014349F" w:rsidRPr="00F76159">
        <w:t xml:space="preserve"> </w:t>
      </w:r>
      <w:r w:rsidRPr="00F76159">
        <w:t>list</w:t>
      </w:r>
      <w:r w:rsidR="0014349F" w:rsidRPr="00F76159">
        <w:t xml:space="preserve"> </w:t>
      </w:r>
      <w:r w:rsidRPr="00F76159">
        <w:t>of</w:t>
      </w:r>
      <w:r w:rsidR="0014349F" w:rsidRPr="00F76159">
        <w:t xml:space="preserve"> </w:t>
      </w:r>
      <w:r w:rsidRPr="00F76159">
        <w:t>all</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on</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under</w:t>
      </w:r>
      <w:r w:rsidR="0014349F" w:rsidRPr="00F76159">
        <w:t xml:space="preserve"> </w:t>
      </w:r>
      <w:r w:rsidRPr="00F76159">
        <w:t>the</w:t>
      </w:r>
      <w:r w:rsidR="0014349F" w:rsidRPr="00F76159">
        <w:t xml:space="preserve"> </w:t>
      </w:r>
      <w:r w:rsidRPr="00F76159">
        <w:t>funding</w:t>
      </w:r>
      <w:r w:rsidR="0014349F" w:rsidRPr="00F76159">
        <w:t xml:space="preserve"> </w:t>
      </w:r>
      <w:r w:rsidRPr="00F76159">
        <w:t>schemes</w:t>
      </w:r>
      <w:r w:rsidR="0014349F" w:rsidRPr="00F76159">
        <w:t xml:space="preserve"> </w:t>
      </w:r>
      <w:r w:rsidRPr="00F76159">
        <w:t>RIA,</w:t>
      </w:r>
      <w:r w:rsidR="0014349F" w:rsidRPr="00F76159">
        <w:t xml:space="preserve"> </w:t>
      </w:r>
      <w:r w:rsidRPr="00F76159">
        <w:t>IA,</w:t>
      </w:r>
      <w:r w:rsidR="0014349F" w:rsidRPr="00F76159">
        <w:t xml:space="preserve"> </w:t>
      </w:r>
      <w:r w:rsidRPr="00F76159">
        <w:t>CSA,</w:t>
      </w:r>
      <w:r w:rsidR="0014349F" w:rsidRPr="00F76159">
        <w:t xml:space="preserve"> </w:t>
      </w:r>
      <w:r w:rsidRPr="00F76159">
        <w:t>as</w:t>
      </w:r>
      <w:r w:rsidR="0014349F" w:rsidRPr="00F76159">
        <w:t xml:space="preserve"> </w:t>
      </w:r>
      <w:r w:rsidRPr="00F76159">
        <w:t>well</w:t>
      </w:r>
      <w:r w:rsidR="0014349F" w:rsidRPr="00F76159">
        <w:t xml:space="preserve"> </w:t>
      </w:r>
      <w:r w:rsidRPr="00F76159">
        <w:t>as</w:t>
      </w:r>
      <w:r w:rsidR="0014349F" w:rsidRPr="00F76159">
        <w:t xml:space="preserve"> </w:t>
      </w:r>
      <w:r w:rsidRPr="00F76159">
        <w:t>SME</w:t>
      </w:r>
      <w:r w:rsidR="0014349F" w:rsidRPr="00F76159">
        <w:t xml:space="preserve"> </w:t>
      </w:r>
      <w:r w:rsidRPr="00F76159">
        <w:t>has</w:t>
      </w:r>
      <w:r w:rsidR="0014349F" w:rsidRPr="00F76159">
        <w:t xml:space="preserve"> </w:t>
      </w:r>
      <w:r w:rsidRPr="00F76159">
        <w:t>been</w:t>
      </w:r>
      <w:r w:rsidR="0014349F" w:rsidRPr="00F76159">
        <w:t xml:space="preserve"> </w:t>
      </w:r>
      <w:r w:rsidRPr="00F76159">
        <w:t>extracted.</w:t>
      </w:r>
      <w:r w:rsidR="0014349F" w:rsidRPr="00F76159">
        <w:t xml:space="preserve"> </w:t>
      </w:r>
      <w:r w:rsidRPr="00F76159">
        <w:t>This</w:t>
      </w:r>
      <w:r w:rsidR="0014349F" w:rsidRPr="00F76159">
        <w:t xml:space="preserve"> </w:t>
      </w:r>
      <w:r w:rsidRPr="00F76159">
        <w:t>list</w:t>
      </w:r>
      <w:r w:rsidR="0014349F" w:rsidRPr="00F76159">
        <w:t xml:space="preserve"> </w:t>
      </w:r>
      <w:r w:rsidRPr="00F76159">
        <w:t>of</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contains</w:t>
      </w:r>
      <w:r w:rsidR="0014349F" w:rsidRPr="00F76159">
        <w:t xml:space="preserve"> </w:t>
      </w:r>
      <w:r w:rsidRPr="00F76159">
        <w:t>for</w:t>
      </w:r>
      <w:r w:rsidR="0014349F" w:rsidRPr="00F76159">
        <w:t xml:space="preserve"> </w:t>
      </w:r>
      <w:r w:rsidRPr="00F76159">
        <w:t>each</w:t>
      </w:r>
      <w:r w:rsidR="0014349F" w:rsidRPr="00F76159">
        <w:t xml:space="preserve"> </w:t>
      </w:r>
      <w:r w:rsidRPr="00F76159">
        <w:t>project</w:t>
      </w:r>
      <w:r w:rsidR="0014349F" w:rsidRPr="00F76159">
        <w:t xml:space="preserve"> </w:t>
      </w:r>
      <w:r w:rsidRPr="00F76159">
        <w:t>the</w:t>
      </w:r>
      <w:r w:rsidR="0014349F" w:rsidRPr="00F76159">
        <w:t xml:space="preserve"> </w:t>
      </w:r>
      <w:r w:rsidRPr="00F76159">
        <w:t>following</w:t>
      </w:r>
      <w:r w:rsidR="0014349F" w:rsidRPr="00F76159">
        <w:t xml:space="preserve"> </w:t>
      </w:r>
      <w:r w:rsidRPr="00F76159">
        <w:t>information:</w:t>
      </w:r>
      <w:r w:rsidR="0014349F" w:rsidRPr="00F76159">
        <w:t xml:space="preserve"> </w:t>
      </w:r>
      <w:r w:rsidRPr="00F76159">
        <w:t>project</w:t>
      </w:r>
      <w:r w:rsidR="0014349F" w:rsidRPr="00F76159">
        <w:t xml:space="preserve"> </w:t>
      </w:r>
      <w:r w:rsidRPr="00F76159">
        <w:t>acronym,</w:t>
      </w:r>
      <w:r w:rsidR="0014349F" w:rsidRPr="00F76159">
        <w:t xml:space="preserve"> </w:t>
      </w:r>
      <w:r w:rsidRPr="00F76159">
        <w:t>project</w:t>
      </w:r>
      <w:r w:rsidR="0014349F" w:rsidRPr="00F76159">
        <w:t xml:space="preserve"> </w:t>
      </w:r>
      <w:r w:rsidRPr="00F76159">
        <w:t>name,</w:t>
      </w:r>
      <w:r w:rsidR="0014349F" w:rsidRPr="00F76159">
        <w:t xml:space="preserve"> </w:t>
      </w:r>
      <w:r w:rsidRPr="00F76159">
        <w:t>project</w:t>
      </w:r>
      <w:r w:rsidR="0014349F" w:rsidRPr="00F76159">
        <w:t xml:space="preserve"> </w:t>
      </w:r>
      <w:r w:rsidRPr="00F76159">
        <w:t>ID,</w:t>
      </w:r>
      <w:r w:rsidR="0014349F" w:rsidRPr="00F76159">
        <w:t xml:space="preserve"> </w:t>
      </w:r>
      <w:r w:rsidRPr="00F76159">
        <w:t>project</w:t>
      </w:r>
      <w:r w:rsidR="0014349F" w:rsidRPr="00F76159">
        <w:t xml:space="preserve"> </w:t>
      </w:r>
      <w:r w:rsidRPr="00F76159">
        <w:t>funding</w:t>
      </w:r>
      <w:r w:rsidR="0014349F" w:rsidRPr="00F76159">
        <w:t xml:space="preserve"> </w:t>
      </w:r>
      <w:r w:rsidRPr="00F76159">
        <w:t>scheme,</w:t>
      </w:r>
      <w:r w:rsidR="0014349F" w:rsidRPr="00F76159">
        <w:t xml:space="preserve"> </w:t>
      </w:r>
      <w:r w:rsidRPr="00F76159">
        <w:t>a</w:t>
      </w:r>
      <w:r w:rsidR="0014349F" w:rsidRPr="00F76159">
        <w:t xml:space="preserve"> </w:t>
      </w:r>
      <w:r w:rsidRPr="00F76159">
        <w:t>link</w:t>
      </w:r>
      <w:r w:rsidR="0014349F" w:rsidRPr="00F76159">
        <w:t xml:space="preserve"> </w:t>
      </w:r>
      <w:r w:rsidRPr="00F76159">
        <w:t>to</w:t>
      </w:r>
      <w:r w:rsidR="0014349F" w:rsidRPr="00F76159">
        <w:t xml:space="preserve"> </w:t>
      </w:r>
      <w:r w:rsidRPr="00F76159">
        <w:t>the</w:t>
      </w:r>
      <w:r w:rsidR="0014349F" w:rsidRPr="00F76159">
        <w:t xml:space="preserve"> </w:t>
      </w:r>
      <w:r w:rsidRPr="00F76159">
        <w:t>projects</w:t>
      </w:r>
      <w:r w:rsidR="0014349F" w:rsidRPr="00F76159">
        <w:t xml:space="preserve"> </w:t>
      </w:r>
      <w:r w:rsidRPr="00F76159">
        <w:t>factsheet</w:t>
      </w:r>
      <w:r w:rsidR="0014349F" w:rsidRPr="00F76159">
        <w:t xml:space="preserve"> </w:t>
      </w:r>
      <w:r w:rsidRPr="00F76159">
        <w:t>in</w:t>
      </w:r>
      <w:r w:rsidR="0014349F" w:rsidRPr="00F76159">
        <w:t xml:space="preserve"> </w:t>
      </w:r>
      <w:r w:rsidRPr="00F76159">
        <w:t>CORDIS</w:t>
      </w:r>
      <w:r w:rsidR="0014349F" w:rsidRPr="00F76159">
        <w:t xml:space="preserve"> </w:t>
      </w:r>
      <w:r w:rsidRPr="00F76159">
        <w:t>and</w:t>
      </w:r>
      <w:r w:rsidR="0014349F" w:rsidRPr="00F76159">
        <w:t xml:space="preserve"> </w:t>
      </w:r>
      <w:r w:rsidRPr="00F76159">
        <w:t>an</w:t>
      </w:r>
      <w:r w:rsidR="0014349F" w:rsidRPr="00F76159">
        <w:t xml:space="preserve"> </w:t>
      </w:r>
      <w:r w:rsidRPr="00F76159">
        <w:t>indication</w:t>
      </w:r>
      <w:r w:rsidR="0014349F" w:rsidRPr="00F76159">
        <w:t xml:space="preserve"> </w:t>
      </w:r>
      <w:r w:rsidRPr="00F76159">
        <w:t>of</w:t>
      </w:r>
      <w:r w:rsidR="0014349F" w:rsidRPr="00F76159">
        <w:t xml:space="preserve"> </w:t>
      </w:r>
      <w:r w:rsidRPr="00F76159">
        <w:t>the</w:t>
      </w:r>
      <w:r w:rsidR="0014349F" w:rsidRPr="00F76159">
        <w:t xml:space="preserve"> </w:t>
      </w:r>
      <w:r w:rsidRPr="00F76159">
        <w:t>projects</w:t>
      </w:r>
      <w:r w:rsidR="0014349F" w:rsidRPr="00F76159">
        <w:t xml:space="preserve"> </w:t>
      </w:r>
      <w:r w:rsidRPr="00F76159">
        <w:t>potential</w:t>
      </w:r>
      <w:r w:rsidR="0014349F" w:rsidRPr="00F76159">
        <w:t xml:space="preserve"> </w:t>
      </w:r>
      <w:r w:rsidRPr="00F76159">
        <w:t>application</w:t>
      </w:r>
      <w:r w:rsidR="0014349F" w:rsidRPr="00F76159">
        <w:t xml:space="preserve"> </w:t>
      </w:r>
      <w:r w:rsidRPr="00F76159">
        <w:t>domain</w:t>
      </w:r>
      <w:r w:rsidR="0014349F" w:rsidRPr="00F76159">
        <w:t xml:space="preserve"> </w:t>
      </w:r>
      <w:r w:rsidRPr="00F76159">
        <w:t>or</w:t>
      </w:r>
      <w:r w:rsidR="0014349F" w:rsidRPr="00F76159">
        <w:t xml:space="preserve"> </w:t>
      </w:r>
      <w:r w:rsidRPr="00F76159">
        <w:t>field</w:t>
      </w:r>
      <w:r w:rsidR="0014349F" w:rsidRPr="00F76159">
        <w:t xml:space="preserve"> </w:t>
      </w:r>
      <w:r w:rsidRPr="00F76159">
        <w:t>of</w:t>
      </w:r>
      <w:r w:rsidR="0014349F" w:rsidRPr="00F76159">
        <w:t xml:space="preserve"> </w:t>
      </w:r>
      <w:r w:rsidRPr="00F76159">
        <w:t>research</w:t>
      </w:r>
      <w:r w:rsidR="0014349F" w:rsidRPr="00F76159">
        <w:t xml:space="preserve"> </w:t>
      </w:r>
      <w:r w:rsidRPr="00F76159">
        <w:t>as</w:t>
      </w:r>
      <w:r w:rsidR="0014349F" w:rsidRPr="00F76159">
        <w:t xml:space="preserve"> </w:t>
      </w:r>
      <w:r w:rsidRPr="00F76159">
        <w:t>specified</w:t>
      </w:r>
      <w:r w:rsidR="0014349F" w:rsidRPr="00F76159">
        <w:t xml:space="preserve"> </w:t>
      </w:r>
      <w:r w:rsidRPr="00F76159">
        <w:t>by</w:t>
      </w:r>
      <w:r w:rsidR="0014349F" w:rsidRPr="00F76159">
        <w:t xml:space="preserve"> </w:t>
      </w:r>
      <w:r w:rsidRPr="00F76159">
        <w:t>ISG</w:t>
      </w:r>
      <w:r w:rsidR="0014349F" w:rsidRPr="00F76159">
        <w:t xml:space="preserve"> </w:t>
      </w:r>
      <w:r w:rsidRPr="00F76159">
        <w:t>PDL.</w:t>
      </w:r>
      <w:r w:rsidR="0014349F" w:rsidRPr="00F76159">
        <w:t xml:space="preserve"> </w:t>
      </w:r>
      <w:r w:rsidRPr="00F76159">
        <w:t>The</w:t>
      </w:r>
      <w:r w:rsidR="0014349F" w:rsidRPr="00F76159">
        <w:t xml:space="preserve"> </w:t>
      </w:r>
      <w:r w:rsidRPr="00F76159">
        <w:t>project</w:t>
      </w:r>
      <w:r w:rsidR="0014349F" w:rsidRPr="00F76159">
        <w:t xml:space="preserve"> </w:t>
      </w:r>
      <w:r w:rsidRPr="00F76159">
        <w:t>list</w:t>
      </w:r>
      <w:r w:rsidR="0014349F" w:rsidRPr="00F76159">
        <w:t xml:space="preserve"> </w:t>
      </w:r>
      <w:r w:rsidRPr="00F76159">
        <w:t>is</w:t>
      </w:r>
      <w:r w:rsidR="0014349F" w:rsidRPr="00F76159">
        <w:t xml:space="preserve"> </w:t>
      </w:r>
      <w:r w:rsidRPr="00F76159">
        <w:t>sorted</w:t>
      </w:r>
      <w:r w:rsidR="0014349F" w:rsidRPr="00F76159">
        <w:t xml:space="preserve"> </w:t>
      </w:r>
      <w:r w:rsidRPr="00F76159">
        <w:t>in</w:t>
      </w:r>
      <w:r w:rsidR="0014349F" w:rsidRPr="00F76159">
        <w:t xml:space="preserve"> </w:t>
      </w:r>
      <w:r w:rsidRPr="00F76159">
        <w:t>alphabetical</w:t>
      </w:r>
      <w:r w:rsidR="0014349F" w:rsidRPr="00F76159">
        <w:t xml:space="preserve"> </w:t>
      </w:r>
      <w:r w:rsidRPr="00F76159">
        <w:t>order</w:t>
      </w:r>
      <w:r w:rsidR="0014349F" w:rsidRPr="00F76159">
        <w:t xml:space="preserve"> </w:t>
      </w:r>
      <w:r w:rsidRPr="00F76159">
        <w:t>by</w:t>
      </w:r>
      <w:r w:rsidR="0014349F" w:rsidRPr="00F76159">
        <w:t xml:space="preserve"> </w:t>
      </w:r>
      <w:r w:rsidRPr="00F76159">
        <w:t>the</w:t>
      </w:r>
      <w:r w:rsidR="0014349F" w:rsidRPr="00F76159">
        <w:t xml:space="preserve"> </w:t>
      </w:r>
      <w:r w:rsidRPr="00F76159">
        <w:t>project</w:t>
      </w:r>
      <w:r w:rsidR="0014349F" w:rsidRPr="00F76159">
        <w:t xml:space="preserve"> </w:t>
      </w:r>
      <w:r w:rsidRPr="00F76159">
        <w:t>acronym</w:t>
      </w:r>
      <w:r w:rsidR="0014349F" w:rsidRPr="00F76159">
        <w:t xml:space="preserve"> </w:t>
      </w:r>
      <w:r w:rsidRPr="00F76159">
        <w:t>as</w:t>
      </w:r>
      <w:r w:rsidR="0014349F" w:rsidRPr="00F76159">
        <w:t xml:space="preserve"> </w:t>
      </w:r>
      <w:r w:rsidRPr="00F76159">
        <w:t>presented</w:t>
      </w:r>
      <w:r w:rsidR="0014349F" w:rsidRPr="00F76159">
        <w:t xml:space="preserve"> </w:t>
      </w:r>
      <w:r w:rsidRPr="00F76159">
        <w:t>in</w:t>
      </w:r>
      <w:r w:rsidR="0014349F" w:rsidRPr="00F76159">
        <w:t xml:space="preserve"> </w:t>
      </w:r>
      <w:r w:rsidR="00EC5066" w:rsidRPr="00F76159">
        <w:t>T</w:t>
      </w:r>
      <w:r w:rsidRPr="00F76159">
        <w:t>able</w:t>
      </w:r>
      <w:r w:rsidR="0014349F" w:rsidRPr="00F76159">
        <w:t xml:space="preserve"> </w:t>
      </w:r>
      <w:r w:rsidRPr="00F76159">
        <w:t>A.1.</w:t>
      </w:r>
    </w:p>
    <w:p w14:paraId="2482CCAB" w14:textId="45D18BAB" w:rsidR="001C5E3C" w:rsidRPr="00F76159" w:rsidRDefault="001C5E3C" w:rsidP="001C5E3C">
      <w:pPr>
        <w:pStyle w:val="NO"/>
      </w:pPr>
      <w:r w:rsidRPr="00F76159">
        <w:t>NOTE</w:t>
      </w:r>
      <w:r w:rsidR="0014349F" w:rsidRPr="00F76159">
        <w:t xml:space="preserve"> </w:t>
      </w:r>
      <w:r w:rsidRPr="00F76159">
        <w:t>1:</w:t>
      </w:r>
      <w:r w:rsidRPr="00F76159">
        <w:tab/>
        <w:t>The</w:t>
      </w:r>
      <w:r w:rsidR="0014349F" w:rsidRPr="00F76159">
        <w:t xml:space="preserve"> </w:t>
      </w:r>
      <w:r w:rsidRPr="00F76159">
        <w:t>latest</w:t>
      </w:r>
      <w:r w:rsidR="0014349F" w:rsidRPr="00F76159">
        <w:t xml:space="preserve"> </w:t>
      </w:r>
      <w:r w:rsidRPr="00F76159">
        <w:t>status</w:t>
      </w:r>
      <w:r w:rsidR="0014349F" w:rsidRPr="00F76159">
        <w:t xml:space="preserve"> </w:t>
      </w:r>
      <w:r w:rsidRPr="00F76159">
        <w:t>update</w:t>
      </w:r>
      <w:r w:rsidR="0014349F" w:rsidRPr="00F76159">
        <w:t xml:space="preserve"> </w:t>
      </w:r>
      <w:r w:rsidRPr="00F76159">
        <w:t>of</w:t>
      </w:r>
      <w:r w:rsidR="0014349F" w:rsidRPr="00F76159">
        <w:t xml:space="preserve"> </w:t>
      </w:r>
      <w:r w:rsidRPr="00F76159">
        <w:t>the</w:t>
      </w:r>
      <w:r w:rsidR="0014349F" w:rsidRPr="00F76159">
        <w:t xml:space="preserve"> </w:t>
      </w:r>
      <w:r w:rsidRPr="00F76159">
        <w:t>project</w:t>
      </w:r>
      <w:r w:rsidR="0014349F" w:rsidRPr="00F76159">
        <w:t xml:space="preserve"> </w:t>
      </w:r>
      <w:r w:rsidRPr="00F76159">
        <w:t>information</w:t>
      </w:r>
      <w:r w:rsidR="0014349F" w:rsidRPr="00F76159">
        <w:t xml:space="preserve"> </w:t>
      </w:r>
      <w:r w:rsidRPr="00F76159">
        <w:t>from</w:t>
      </w:r>
      <w:r w:rsidR="0014349F" w:rsidRPr="00F76159">
        <w:t xml:space="preserve"> </w:t>
      </w:r>
      <w:r w:rsidRPr="00F76159">
        <w:t>CORDIS</w:t>
      </w:r>
      <w:r w:rsidR="0014349F" w:rsidRPr="00F76159">
        <w:t xml:space="preserve"> </w:t>
      </w:r>
      <w:r w:rsidRPr="00F76159">
        <w:t>database</w:t>
      </w:r>
      <w:r w:rsidR="0014349F" w:rsidRPr="00F76159">
        <w:t xml:space="preserve"> </w:t>
      </w:r>
      <w:r w:rsidRPr="00F76159">
        <w:t>is</w:t>
      </w:r>
      <w:r w:rsidR="0014349F" w:rsidRPr="00F76159">
        <w:t xml:space="preserve"> </w:t>
      </w:r>
      <w:r w:rsidRPr="00F76159">
        <w:t>March</w:t>
      </w:r>
      <w:r w:rsidR="0014349F" w:rsidRPr="00F76159">
        <w:t xml:space="preserve"> </w:t>
      </w:r>
      <w:r w:rsidRPr="00F76159">
        <w:t>2021.</w:t>
      </w:r>
    </w:p>
    <w:p w14:paraId="48F2809B" w14:textId="37EEE1A4" w:rsidR="001C5E3C" w:rsidRPr="00F76159" w:rsidRDefault="001C5E3C" w:rsidP="001C5E3C">
      <w:pPr>
        <w:pStyle w:val="NO"/>
      </w:pPr>
      <w:r w:rsidRPr="00F76159">
        <w:t>NOTE</w:t>
      </w:r>
      <w:r w:rsidR="0014349F" w:rsidRPr="00F76159">
        <w:t xml:space="preserve"> </w:t>
      </w:r>
      <w:r w:rsidRPr="00F76159">
        <w:t>2:</w:t>
      </w:r>
      <w:r w:rsidRPr="00F76159">
        <w:tab/>
        <w:t>The</w:t>
      </w:r>
      <w:r w:rsidR="0014349F" w:rsidRPr="00F76159">
        <w:t xml:space="preserve"> </w:t>
      </w:r>
      <w:r w:rsidRPr="00F76159">
        <w:t>classification</w:t>
      </w:r>
      <w:r w:rsidR="0014349F" w:rsidRPr="00F76159">
        <w:t xml:space="preserve"> </w:t>
      </w:r>
      <w:r w:rsidRPr="00F76159">
        <w:t>of</w:t>
      </w:r>
      <w:r w:rsidR="0014349F" w:rsidRPr="00F76159">
        <w:t xml:space="preserve"> </w:t>
      </w:r>
      <w:r w:rsidRPr="00F76159">
        <w:t>the</w:t>
      </w:r>
      <w:r w:rsidR="0014349F" w:rsidRPr="00F76159">
        <w:t xml:space="preserve"> </w:t>
      </w:r>
      <w:r w:rsidRPr="00F76159">
        <w:t>projects</w:t>
      </w:r>
      <w:r w:rsidR="0014349F" w:rsidRPr="00F76159">
        <w:t xml:space="preserve"> </w:t>
      </w:r>
      <w:r w:rsidRPr="00F76159">
        <w:t>Application</w:t>
      </w:r>
      <w:r w:rsidR="0014349F" w:rsidRPr="00F76159">
        <w:t xml:space="preserve"> </w:t>
      </w:r>
      <w:r w:rsidRPr="00F76159">
        <w:t>Domain</w:t>
      </w:r>
      <w:r w:rsidR="0014349F" w:rsidRPr="00F76159">
        <w:t xml:space="preserve"> </w:t>
      </w:r>
      <w:r w:rsidRPr="00F76159">
        <w:t>and</w:t>
      </w:r>
      <w:r w:rsidR="0014349F" w:rsidRPr="00F76159">
        <w:t xml:space="preserve"> </w:t>
      </w:r>
      <w:r w:rsidRPr="00F76159">
        <w:t>Field</w:t>
      </w:r>
      <w:r w:rsidR="0014349F" w:rsidRPr="00F76159">
        <w:t xml:space="preserve"> </w:t>
      </w:r>
      <w:r w:rsidRPr="00F76159">
        <w:t>of</w:t>
      </w:r>
      <w:r w:rsidR="0014349F" w:rsidRPr="00F76159">
        <w:t xml:space="preserve"> </w:t>
      </w:r>
      <w:r w:rsidRPr="00F76159">
        <w:t>Research</w:t>
      </w:r>
      <w:r w:rsidR="0014349F" w:rsidRPr="00F76159">
        <w:t xml:space="preserve"> </w:t>
      </w:r>
      <w:r w:rsidRPr="00F76159">
        <w:t>is</w:t>
      </w:r>
      <w:r w:rsidR="0014349F" w:rsidRPr="00F76159">
        <w:t xml:space="preserve"> </w:t>
      </w:r>
      <w:r w:rsidRPr="00F76159">
        <w:t>based</w:t>
      </w:r>
      <w:r w:rsidR="0014349F" w:rsidRPr="00F76159">
        <w:t xml:space="preserve"> </w:t>
      </w:r>
      <w:r w:rsidRPr="00F76159">
        <w:t>on</w:t>
      </w:r>
      <w:r w:rsidR="0014349F" w:rsidRPr="00F76159">
        <w:t xml:space="preserve"> </w:t>
      </w:r>
      <w:r w:rsidRPr="00F76159">
        <w:t>an</w:t>
      </w:r>
      <w:r w:rsidR="0014349F" w:rsidRPr="00F76159">
        <w:t xml:space="preserve"> </w:t>
      </w:r>
      <w:r w:rsidRPr="00F76159">
        <w:t>ISG</w:t>
      </w:r>
      <w:r w:rsidR="0014349F" w:rsidRPr="00F76159">
        <w:t xml:space="preserve"> </w:t>
      </w:r>
      <w:r w:rsidRPr="00F76159">
        <w:t>PDL</w:t>
      </w:r>
      <w:r w:rsidR="0014349F" w:rsidRPr="00F76159">
        <w:t xml:space="preserve"> </w:t>
      </w:r>
      <w:r w:rsidRPr="00F76159">
        <w:t>assessment</w:t>
      </w:r>
      <w:r w:rsidR="0014349F" w:rsidRPr="00F76159">
        <w:t xml:space="preserve"> </w:t>
      </w:r>
      <w:r w:rsidRPr="00F76159">
        <w:t>and</w:t>
      </w:r>
      <w:r w:rsidR="0014349F" w:rsidRPr="00F76159">
        <w:t xml:space="preserve"> </w:t>
      </w:r>
      <w:r w:rsidRPr="00F76159">
        <w:t>therefore</w:t>
      </w:r>
      <w:r w:rsidR="0014349F" w:rsidRPr="00F76159">
        <w:t xml:space="preserve"> </w:t>
      </w:r>
      <w:r w:rsidRPr="00F76159">
        <w:t>might</w:t>
      </w:r>
      <w:r w:rsidR="0014349F" w:rsidRPr="00F76159">
        <w:t xml:space="preserve"> </w:t>
      </w:r>
      <w:r w:rsidRPr="00F76159">
        <w:t>differ</w:t>
      </w:r>
      <w:r w:rsidR="0014349F" w:rsidRPr="00F76159">
        <w:t xml:space="preserve"> </w:t>
      </w:r>
      <w:r w:rsidRPr="00F76159">
        <w:t>from</w:t>
      </w:r>
      <w:r w:rsidR="0014349F" w:rsidRPr="00F76159">
        <w:t xml:space="preserve"> </w:t>
      </w:r>
      <w:r w:rsidRPr="00F76159">
        <w:t>the</w:t>
      </w:r>
      <w:r w:rsidR="0014349F" w:rsidRPr="00F76159">
        <w:t xml:space="preserve"> </w:t>
      </w:r>
      <w:r w:rsidRPr="00F76159">
        <w:t>actual</w:t>
      </w:r>
      <w:r w:rsidR="0014349F" w:rsidRPr="00F76159">
        <w:t xml:space="preserve"> </w:t>
      </w:r>
      <w:r w:rsidRPr="00F76159">
        <w:t>projects</w:t>
      </w:r>
      <w:r w:rsidR="0014349F" w:rsidRPr="00F76159">
        <w:t xml:space="preserve"> </w:t>
      </w:r>
      <w:r w:rsidRPr="00F76159">
        <w:t>application</w:t>
      </w:r>
      <w:r w:rsidR="0014349F" w:rsidRPr="00F76159">
        <w:t xml:space="preserve"> </w:t>
      </w:r>
      <w:r w:rsidRPr="00F76159">
        <w:t>domain</w:t>
      </w:r>
      <w:r w:rsidR="0014349F" w:rsidRPr="00F76159">
        <w:t xml:space="preserve"> </w:t>
      </w:r>
      <w:r w:rsidRPr="00F76159">
        <w:t>or</w:t>
      </w:r>
      <w:r w:rsidR="0014349F" w:rsidRPr="00F76159">
        <w:t xml:space="preserve"> </w:t>
      </w:r>
      <w:r w:rsidRPr="00F76159">
        <w:t>field</w:t>
      </w:r>
      <w:r w:rsidR="0014349F" w:rsidRPr="00F76159">
        <w:t xml:space="preserve"> </w:t>
      </w:r>
      <w:r w:rsidRPr="00F76159">
        <w:t>of</w:t>
      </w:r>
      <w:r w:rsidR="0014349F" w:rsidRPr="00F76159">
        <w:t xml:space="preserve"> </w:t>
      </w:r>
      <w:r w:rsidRPr="00F76159">
        <w:t>research.</w:t>
      </w:r>
    </w:p>
    <w:p w14:paraId="1A3C94E6" w14:textId="7D076619" w:rsidR="001C5E3C" w:rsidRPr="00F76159" w:rsidRDefault="001C5E3C" w:rsidP="001C5E3C">
      <w:pPr>
        <w:pStyle w:val="NO"/>
      </w:pPr>
      <w:r w:rsidRPr="00F76159">
        <w:t>NOTE</w:t>
      </w:r>
      <w:r w:rsidR="0014349F" w:rsidRPr="00F76159">
        <w:t xml:space="preserve"> </w:t>
      </w:r>
      <w:r w:rsidRPr="00F76159">
        <w:t>3:</w:t>
      </w:r>
      <w:r w:rsidRPr="00F76159">
        <w:tab/>
        <w:t>No</w:t>
      </w:r>
      <w:r w:rsidR="0014349F" w:rsidRPr="00F76159">
        <w:t xml:space="preserve"> </w:t>
      </w:r>
      <w:r w:rsidRPr="00F76159">
        <w:t>guarantee</w:t>
      </w:r>
      <w:r w:rsidR="0014349F" w:rsidRPr="00F76159">
        <w:t xml:space="preserve"> </w:t>
      </w:r>
      <w:r w:rsidRPr="00F76159">
        <w:t>can</w:t>
      </w:r>
      <w:r w:rsidR="0014349F" w:rsidRPr="00F76159">
        <w:t xml:space="preserve"> </w:t>
      </w:r>
      <w:r w:rsidRPr="00F76159">
        <w:t>be</w:t>
      </w:r>
      <w:r w:rsidR="0014349F" w:rsidRPr="00F76159">
        <w:t xml:space="preserve"> </w:t>
      </w:r>
      <w:r w:rsidRPr="00F76159">
        <w:t>given</w:t>
      </w:r>
      <w:r w:rsidR="0014349F" w:rsidRPr="00F76159">
        <w:t xml:space="preserve"> </w:t>
      </w:r>
      <w:r w:rsidRPr="00F76159">
        <w:t>for</w:t>
      </w:r>
      <w:r w:rsidR="0014349F" w:rsidRPr="00F76159">
        <w:t xml:space="preserve"> </w:t>
      </w:r>
      <w:r w:rsidRPr="00F76159">
        <w:t>the</w:t>
      </w:r>
      <w:r w:rsidR="0014349F" w:rsidRPr="00F76159">
        <w:t xml:space="preserve"> </w:t>
      </w:r>
      <w:r w:rsidRPr="00F76159">
        <w:t>completeness,</w:t>
      </w:r>
      <w:r w:rsidR="0014349F" w:rsidRPr="00F76159">
        <w:t xml:space="preserve"> </w:t>
      </w:r>
      <w:r w:rsidRPr="00F76159">
        <w:t>correctness</w:t>
      </w:r>
      <w:r w:rsidR="0014349F" w:rsidRPr="00F76159">
        <w:t xml:space="preserve"> </w:t>
      </w:r>
      <w:r w:rsidRPr="00F76159">
        <w:t>and</w:t>
      </w:r>
      <w:r w:rsidR="0014349F" w:rsidRPr="00F76159">
        <w:t xml:space="preserve"> </w:t>
      </w:r>
      <w:r w:rsidRPr="00F76159">
        <w:t>topicality</w:t>
      </w:r>
      <w:r w:rsidR="0014349F" w:rsidRPr="00F76159">
        <w:t xml:space="preserve"> </w:t>
      </w:r>
      <w:r w:rsidRPr="00F76159">
        <w:t>of</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and</w:t>
      </w:r>
      <w:r w:rsidR="0014349F" w:rsidRPr="00F76159">
        <w:t xml:space="preserve"> </w:t>
      </w:r>
      <w:r w:rsidRPr="00F76159">
        <w:t>contents</w:t>
      </w:r>
      <w:r w:rsidR="0014349F" w:rsidRPr="00F76159">
        <w:t xml:space="preserve"> </w:t>
      </w:r>
      <w:r w:rsidRPr="00F76159">
        <w:t>compiled</w:t>
      </w:r>
      <w:r w:rsidR="0014349F" w:rsidRPr="00F76159">
        <w:t xml:space="preserve"> </w:t>
      </w:r>
      <w:r w:rsidRPr="00F76159">
        <w:t>here.</w:t>
      </w:r>
    </w:p>
    <w:p w14:paraId="3DDF0F9E" w14:textId="2D1CE7A6" w:rsidR="001C5E3C" w:rsidRPr="00F76159" w:rsidRDefault="001C5E3C" w:rsidP="00EC5066">
      <w:pPr>
        <w:pStyle w:val="TH"/>
      </w:pPr>
      <w:r w:rsidRPr="00F76159">
        <w:t>Table</w:t>
      </w:r>
      <w:r w:rsidR="0014349F" w:rsidRPr="00F76159">
        <w:t xml:space="preserve"> </w:t>
      </w:r>
      <w:r w:rsidRPr="00F76159">
        <w:t>A.1:</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as</w:t>
      </w:r>
      <w:r w:rsidR="0014349F" w:rsidRPr="00F76159">
        <w:t xml:space="preserve"> </w:t>
      </w:r>
      <w:r w:rsidRPr="00F76159">
        <w:t>of</w:t>
      </w:r>
      <w:r w:rsidR="0014349F" w:rsidRPr="00F76159">
        <w:t xml:space="preserve"> </w:t>
      </w:r>
      <w:r w:rsidRPr="00F76159">
        <w:t>March</w:t>
      </w:r>
      <w:r w:rsidR="0014349F" w:rsidRPr="00F76159">
        <w:t xml:space="preserve"> </w:t>
      </w:r>
      <w:r w:rsidRPr="00F76159">
        <w:t>2021</w:t>
      </w:r>
    </w:p>
    <w:tbl>
      <w:tblPr>
        <w:tblStyle w:val="TableGrid"/>
        <w:tblW w:w="141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108" w:type="dxa"/>
        </w:tblCellMar>
        <w:tblLook w:val="04A0" w:firstRow="1" w:lastRow="0" w:firstColumn="1" w:lastColumn="0" w:noHBand="0" w:noVBand="1"/>
      </w:tblPr>
      <w:tblGrid>
        <w:gridCol w:w="1975"/>
        <w:gridCol w:w="3810"/>
        <w:gridCol w:w="1106"/>
        <w:gridCol w:w="1468"/>
        <w:gridCol w:w="4051"/>
        <w:gridCol w:w="1743"/>
      </w:tblGrid>
      <w:tr w:rsidR="00F969EC" w:rsidRPr="00F76159" w14:paraId="4C614EFD" w14:textId="77777777" w:rsidTr="00EC5066">
        <w:trPr>
          <w:tblHeader/>
          <w:jc w:val="center"/>
        </w:trPr>
        <w:tc>
          <w:tcPr>
            <w:tcW w:w="1975" w:type="dxa"/>
            <w:shd w:val="clear" w:color="auto" w:fill="BDD6EE" w:themeFill="accent1" w:themeFillTint="66"/>
          </w:tcPr>
          <w:p w14:paraId="3166F25F" w14:textId="71D47BB7" w:rsidR="001C5E3C" w:rsidRPr="00F76159" w:rsidRDefault="001C5E3C" w:rsidP="00EC5066">
            <w:pPr>
              <w:pStyle w:val="TAH"/>
              <w:keepNext w:val="0"/>
              <w:keepLines w:val="0"/>
              <w:rPr>
                <w:lang w:val="en-GB"/>
              </w:rPr>
            </w:pPr>
            <w:r w:rsidRPr="00F76159">
              <w:rPr>
                <w:lang w:val="en-GB"/>
              </w:rPr>
              <w:t>Horizon</w:t>
            </w:r>
            <w:r w:rsidR="00EC5066" w:rsidRPr="00F76159">
              <w:rPr>
                <w:lang w:val="en-GB"/>
              </w:rPr>
              <w:t xml:space="preserve"> </w:t>
            </w:r>
            <w:r w:rsidRPr="00F76159">
              <w:rPr>
                <w:lang w:val="en-GB"/>
              </w:rPr>
              <w:t>2020</w:t>
            </w:r>
            <w:r w:rsidR="00EC5066" w:rsidRPr="00F76159">
              <w:rPr>
                <w:lang w:val="en-GB"/>
              </w:rPr>
              <w:t xml:space="preserve"> </w:t>
            </w:r>
            <w:r w:rsidRPr="00F76159">
              <w:rPr>
                <w:lang w:val="en-GB"/>
              </w:rPr>
              <w:br/>
              <w:t>Project</w:t>
            </w:r>
            <w:r w:rsidR="00EC5066" w:rsidRPr="00F76159">
              <w:rPr>
                <w:lang w:val="en-GB"/>
              </w:rPr>
              <w:t xml:space="preserve"> </w:t>
            </w:r>
            <w:r w:rsidRPr="00F76159">
              <w:rPr>
                <w:lang w:val="en-GB"/>
              </w:rPr>
              <w:t>Acronym</w:t>
            </w:r>
          </w:p>
        </w:tc>
        <w:tc>
          <w:tcPr>
            <w:tcW w:w="3810" w:type="dxa"/>
            <w:shd w:val="clear" w:color="auto" w:fill="BDD6EE" w:themeFill="accent1" w:themeFillTint="66"/>
          </w:tcPr>
          <w:p w14:paraId="556CF569" w14:textId="716AD505" w:rsidR="001C5E3C" w:rsidRPr="00F76159" w:rsidRDefault="001C5E3C" w:rsidP="00EC5066">
            <w:pPr>
              <w:pStyle w:val="TAH"/>
              <w:keepNext w:val="0"/>
              <w:keepLines w:val="0"/>
              <w:rPr>
                <w:lang w:val="en-GB"/>
              </w:rPr>
            </w:pPr>
            <w:r w:rsidRPr="00F76159">
              <w:rPr>
                <w:lang w:val="en-GB"/>
              </w:rPr>
              <w:t>Horizon</w:t>
            </w:r>
            <w:r w:rsidR="00EC5066" w:rsidRPr="00F76159">
              <w:rPr>
                <w:lang w:val="en-GB"/>
              </w:rPr>
              <w:t xml:space="preserve"> </w:t>
            </w:r>
            <w:r w:rsidRPr="00F76159">
              <w:rPr>
                <w:lang w:val="en-GB"/>
              </w:rPr>
              <w:t>2020</w:t>
            </w:r>
            <w:r w:rsidRPr="00F76159">
              <w:rPr>
                <w:lang w:val="en-GB"/>
              </w:rPr>
              <w:br/>
              <w:t>Project</w:t>
            </w:r>
            <w:r w:rsidR="00EC5066" w:rsidRPr="00F76159">
              <w:rPr>
                <w:lang w:val="en-GB"/>
              </w:rPr>
              <w:t xml:space="preserve"> </w:t>
            </w:r>
            <w:r w:rsidRPr="00F76159">
              <w:rPr>
                <w:lang w:val="en-GB"/>
              </w:rPr>
              <w:t>Name</w:t>
            </w:r>
          </w:p>
        </w:tc>
        <w:tc>
          <w:tcPr>
            <w:tcW w:w="1106" w:type="dxa"/>
            <w:shd w:val="clear" w:color="auto" w:fill="BDD6EE" w:themeFill="accent1" w:themeFillTint="66"/>
          </w:tcPr>
          <w:p w14:paraId="500FA140" w14:textId="18DA9E78" w:rsidR="001C5E3C" w:rsidRPr="00F76159" w:rsidRDefault="001C5E3C" w:rsidP="00EC5066">
            <w:pPr>
              <w:pStyle w:val="TAH"/>
              <w:keepNext w:val="0"/>
              <w:keepLines w:val="0"/>
              <w:rPr>
                <w:lang w:val="en-GB"/>
              </w:rPr>
            </w:pPr>
            <w:r w:rsidRPr="00F76159">
              <w:rPr>
                <w:lang w:val="en-GB"/>
              </w:rPr>
              <w:t>Horizon</w:t>
            </w:r>
            <w:r w:rsidR="00EC5066" w:rsidRPr="00F76159">
              <w:rPr>
                <w:lang w:val="en-GB"/>
              </w:rPr>
              <w:t xml:space="preserve"> </w:t>
            </w:r>
            <w:r w:rsidRPr="00F76159">
              <w:rPr>
                <w:lang w:val="en-GB"/>
              </w:rPr>
              <w:t>2020</w:t>
            </w:r>
            <w:r w:rsidR="00EC5066" w:rsidRPr="00F76159">
              <w:rPr>
                <w:lang w:val="en-GB"/>
              </w:rPr>
              <w:t xml:space="preserve"> </w:t>
            </w:r>
            <w:r w:rsidR="00F969EC" w:rsidRPr="00F76159">
              <w:rPr>
                <w:lang w:val="en-GB"/>
              </w:rPr>
              <w:br/>
            </w:r>
            <w:r w:rsidRPr="00F76159">
              <w:rPr>
                <w:lang w:val="en-GB"/>
              </w:rPr>
              <w:t>Project</w:t>
            </w:r>
            <w:r w:rsidR="00EC5066" w:rsidRPr="00F76159">
              <w:rPr>
                <w:lang w:val="en-GB"/>
              </w:rPr>
              <w:t xml:space="preserve"> </w:t>
            </w:r>
            <w:r w:rsidRPr="00F76159">
              <w:rPr>
                <w:lang w:val="en-GB"/>
              </w:rPr>
              <w:t>ID</w:t>
            </w:r>
          </w:p>
        </w:tc>
        <w:tc>
          <w:tcPr>
            <w:tcW w:w="1468" w:type="dxa"/>
            <w:shd w:val="clear" w:color="auto" w:fill="BDD6EE" w:themeFill="accent1" w:themeFillTint="66"/>
          </w:tcPr>
          <w:p w14:paraId="02A9E181" w14:textId="63F9BB70" w:rsidR="001C5E3C" w:rsidRPr="00F76159" w:rsidRDefault="001C5E3C" w:rsidP="00EC5066">
            <w:pPr>
              <w:pStyle w:val="TAH"/>
              <w:keepNext w:val="0"/>
              <w:keepLines w:val="0"/>
              <w:rPr>
                <w:lang w:val="en-GB"/>
              </w:rPr>
            </w:pPr>
            <w:r w:rsidRPr="00F76159">
              <w:rPr>
                <w:lang w:val="en-GB"/>
              </w:rPr>
              <w:t>Horizon</w:t>
            </w:r>
            <w:r w:rsidR="00EC5066" w:rsidRPr="00F76159">
              <w:rPr>
                <w:lang w:val="en-GB"/>
              </w:rPr>
              <w:t xml:space="preserve"> </w:t>
            </w:r>
            <w:r w:rsidRPr="00F76159">
              <w:rPr>
                <w:lang w:val="en-GB"/>
              </w:rPr>
              <w:t>2020</w:t>
            </w:r>
            <w:r w:rsidRPr="00F76159">
              <w:rPr>
                <w:lang w:val="en-GB"/>
              </w:rPr>
              <w:br/>
              <w:t>Funding</w:t>
            </w:r>
            <w:r w:rsidR="00EC5066" w:rsidRPr="00F76159">
              <w:rPr>
                <w:lang w:val="en-GB"/>
              </w:rPr>
              <w:t xml:space="preserve"> </w:t>
            </w:r>
            <w:r w:rsidRPr="00F76159">
              <w:rPr>
                <w:lang w:val="en-GB"/>
              </w:rPr>
              <w:t>Scheme</w:t>
            </w:r>
          </w:p>
        </w:tc>
        <w:tc>
          <w:tcPr>
            <w:tcW w:w="4051" w:type="dxa"/>
            <w:shd w:val="clear" w:color="auto" w:fill="BDD6EE" w:themeFill="accent1" w:themeFillTint="66"/>
          </w:tcPr>
          <w:p w14:paraId="4A3CCFC1" w14:textId="42130BAD" w:rsidR="001C5E3C" w:rsidRPr="00F76159" w:rsidRDefault="001C5E3C" w:rsidP="00EC5066">
            <w:pPr>
              <w:pStyle w:val="TAH"/>
              <w:keepNext w:val="0"/>
              <w:keepLines w:val="0"/>
              <w:rPr>
                <w:lang w:val="en-GB"/>
              </w:rPr>
            </w:pPr>
            <w:r w:rsidRPr="00F76159">
              <w:rPr>
                <w:lang w:val="en-GB"/>
              </w:rPr>
              <w:t>CORDIS</w:t>
            </w:r>
            <w:r w:rsidRPr="00F76159">
              <w:rPr>
                <w:lang w:val="en-GB"/>
              </w:rPr>
              <w:br/>
              <w:t>Project</w:t>
            </w:r>
            <w:r w:rsidR="00EC5066" w:rsidRPr="00F76159">
              <w:rPr>
                <w:lang w:val="en-GB"/>
              </w:rPr>
              <w:t xml:space="preserve"> </w:t>
            </w:r>
            <w:r w:rsidRPr="00F76159">
              <w:rPr>
                <w:lang w:val="en-GB"/>
              </w:rPr>
              <w:t>Factsheet</w:t>
            </w:r>
          </w:p>
        </w:tc>
        <w:tc>
          <w:tcPr>
            <w:tcW w:w="1743" w:type="dxa"/>
            <w:shd w:val="clear" w:color="auto" w:fill="BDD6EE" w:themeFill="accent1" w:themeFillTint="66"/>
          </w:tcPr>
          <w:p w14:paraId="19FAFA4E" w14:textId="09AB67A2" w:rsidR="001C5E3C" w:rsidRPr="00F76159" w:rsidRDefault="001C5E3C" w:rsidP="00EC5066">
            <w:pPr>
              <w:pStyle w:val="TAH"/>
              <w:keepNext w:val="0"/>
              <w:keepLines w:val="0"/>
              <w:rPr>
                <w:lang w:val="en-GB"/>
              </w:rPr>
            </w:pPr>
            <w:r w:rsidRPr="00F76159">
              <w:rPr>
                <w:lang w:val="en-GB"/>
              </w:rPr>
              <w:t>ISG</w:t>
            </w:r>
            <w:r w:rsidR="00EC5066" w:rsidRPr="00F76159">
              <w:rPr>
                <w:lang w:val="en-GB"/>
              </w:rPr>
              <w:t xml:space="preserve"> </w:t>
            </w:r>
            <w:r w:rsidRPr="00F76159">
              <w:rPr>
                <w:lang w:val="en-GB"/>
              </w:rPr>
              <w:t>PDL</w:t>
            </w:r>
            <w:r w:rsidR="00EC5066" w:rsidRPr="00F76159">
              <w:rPr>
                <w:lang w:val="en-GB"/>
              </w:rPr>
              <w:t xml:space="preserve"> </w:t>
            </w:r>
            <w:r w:rsidRPr="00F76159">
              <w:rPr>
                <w:lang w:val="en-GB"/>
              </w:rPr>
              <w:t>classification</w:t>
            </w:r>
            <w:r w:rsidR="00EC5066" w:rsidRPr="00F76159">
              <w:rPr>
                <w:lang w:val="en-GB"/>
              </w:rPr>
              <w:t xml:space="preserve"> </w:t>
            </w:r>
            <w:r w:rsidRPr="00F76159">
              <w:rPr>
                <w:lang w:val="en-GB"/>
              </w:rPr>
              <w:t>of</w:t>
            </w:r>
            <w:r w:rsidR="00EC5066" w:rsidRPr="00F76159">
              <w:rPr>
                <w:lang w:val="en-GB"/>
              </w:rPr>
              <w:t xml:space="preserve"> </w:t>
            </w:r>
            <w:r w:rsidRPr="00F76159">
              <w:rPr>
                <w:lang w:val="en-GB"/>
              </w:rPr>
              <w:t>Domain</w:t>
            </w:r>
            <w:r w:rsidR="00EC5066" w:rsidRPr="00F76159">
              <w:rPr>
                <w:lang w:val="en-GB"/>
              </w:rPr>
              <w:t xml:space="preserve"> </w:t>
            </w:r>
          </w:p>
        </w:tc>
      </w:tr>
      <w:tr w:rsidR="001C5E3C" w:rsidRPr="00F76159" w14:paraId="5A1D7D5F" w14:textId="77777777" w:rsidTr="00EC5066">
        <w:trPr>
          <w:jc w:val="center"/>
        </w:trPr>
        <w:tc>
          <w:tcPr>
            <w:tcW w:w="1975" w:type="dxa"/>
          </w:tcPr>
          <w:p w14:paraId="4C2012C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5GaaS</w:t>
            </w:r>
          </w:p>
        </w:tc>
        <w:tc>
          <w:tcPr>
            <w:tcW w:w="3810" w:type="dxa"/>
          </w:tcPr>
          <w:p w14:paraId="057D5874" w14:textId="723462D0" w:rsidR="001C5E3C" w:rsidRPr="00F76159" w:rsidRDefault="001C5E3C" w:rsidP="00EC5066">
            <w:pPr>
              <w:pStyle w:val="TAL"/>
              <w:keepNext w:val="0"/>
              <w:keepLines w:val="0"/>
              <w:rPr>
                <w:rFonts w:cs="Arial"/>
                <w:szCs w:val="18"/>
                <w:lang w:val="en-GB"/>
              </w:rPr>
            </w:pPr>
            <w:r w:rsidRPr="00F76159">
              <w:rPr>
                <w:rFonts w:cs="Arial"/>
                <w:szCs w:val="18"/>
                <w:lang w:val="en-GB"/>
              </w:rPr>
              <w:t>5G-as-a-Service</w:t>
            </w:r>
            <w:r w:rsidR="00EC5066" w:rsidRPr="00F76159">
              <w:rPr>
                <w:rFonts w:cs="Arial"/>
                <w:szCs w:val="18"/>
                <w:lang w:val="en-GB"/>
              </w:rPr>
              <w:t xml:space="preserve"> </w:t>
            </w:r>
          </w:p>
        </w:tc>
        <w:tc>
          <w:tcPr>
            <w:tcW w:w="1106" w:type="dxa"/>
          </w:tcPr>
          <w:p w14:paraId="34B70CC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958832</w:t>
            </w:r>
          </w:p>
        </w:tc>
        <w:tc>
          <w:tcPr>
            <w:tcW w:w="1468" w:type="dxa"/>
          </w:tcPr>
          <w:p w14:paraId="6D72997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0775721" w14:textId="77777777" w:rsidR="001C5E3C" w:rsidRPr="00F76159" w:rsidRDefault="00785847" w:rsidP="00EC5066">
            <w:pPr>
              <w:pStyle w:val="TAL"/>
              <w:keepNext w:val="0"/>
              <w:keepLines w:val="0"/>
              <w:rPr>
                <w:rFonts w:cs="Arial"/>
                <w:szCs w:val="18"/>
                <w:lang w:val="en-GB"/>
              </w:rPr>
            </w:pPr>
            <w:hyperlink r:id="rId54" w:history="1">
              <w:r w:rsidR="001C5E3C" w:rsidRPr="00750F5C">
                <w:rPr>
                  <w:rStyle w:val="Hyperlink"/>
                  <w:rFonts w:cs="Arial"/>
                  <w:szCs w:val="18"/>
                  <w:lang w:val="en-GB"/>
                </w:rPr>
                <w:t>https://cordis.europa.eu/project/id/958832</w:t>
              </w:r>
            </w:hyperlink>
          </w:p>
        </w:tc>
        <w:tc>
          <w:tcPr>
            <w:tcW w:w="1743" w:type="dxa"/>
          </w:tcPr>
          <w:p w14:paraId="5D567D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622C122A" w14:textId="77777777" w:rsidTr="00EC5066">
        <w:trPr>
          <w:jc w:val="center"/>
        </w:trPr>
        <w:tc>
          <w:tcPr>
            <w:tcW w:w="1975" w:type="dxa"/>
          </w:tcPr>
          <w:p w14:paraId="385F8C1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5G-CORAL</w:t>
            </w:r>
          </w:p>
        </w:tc>
        <w:tc>
          <w:tcPr>
            <w:tcW w:w="3810" w:type="dxa"/>
          </w:tcPr>
          <w:p w14:paraId="448E1B62" w14:textId="7C6EABC5" w:rsidR="001C5E3C" w:rsidRPr="00F76159" w:rsidRDefault="001C5E3C" w:rsidP="00EC5066">
            <w:pPr>
              <w:pStyle w:val="TAL"/>
              <w:keepNext w:val="0"/>
              <w:keepLines w:val="0"/>
              <w:rPr>
                <w:rFonts w:cs="Arial"/>
                <w:szCs w:val="18"/>
                <w:lang w:val="en-GB"/>
              </w:rPr>
            </w:pPr>
            <w:r w:rsidRPr="00F76159">
              <w:rPr>
                <w:rFonts w:cs="Arial"/>
                <w:szCs w:val="18"/>
                <w:lang w:val="en-GB"/>
              </w:rPr>
              <w:t>5G-CORAL:</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Convergent</w:t>
            </w:r>
            <w:r w:rsidR="00EC5066" w:rsidRPr="00F76159">
              <w:rPr>
                <w:rFonts w:cs="Arial"/>
                <w:szCs w:val="18"/>
                <w:lang w:val="en-GB"/>
              </w:rPr>
              <w:t xml:space="preserve"> </w:t>
            </w:r>
            <w:r w:rsidR="00A14B2E" w:rsidRPr="00F76159">
              <w:rPr>
                <w:rFonts w:cs="Arial"/>
                <w:szCs w:val="18"/>
                <w:lang w:val="en-GB"/>
              </w:rPr>
              <w:t>Virtualized</w:t>
            </w:r>
            <w:r w:rsidR="00EC5066" w:rsidRPr="00F76159">
              <w:rPr>
                <w:rFonts w:cs="Arial"/>
                <w:szCs w:val="18"/>
                <w:lang w:val="en-GB"/>
              </w:rPr>
              <w:t xml:space="preserve"> </w:t>
            </w:r>
            <w:r w:rsidRPr="00F76159">
              <w:rPr>
                <w:rFonts w:cs="Arial"/>
                <w:szCs w:val="18"/>
                <w:lang w:val="en-GB"/>
              </w:rPr>
              <w:t>Radio</w:t>
            </w:r>
            <w:r w:rsidR="00EC5066" w:rsidRPr="00F76159">
              <w:rPr>
                <w:rFonts w:cs="Arial"/>
                <w:szCs w:val="18"/>
                <w:lang w:val="en-GB"/>
              </w:rPr>
              <w:t xml:space="preserve"> </w:t>
            </w:r>
            <w:r w:rsidRPr="00F76159">
              <w:rPr>
                <w:rFonts w:cs="Arial"/>
                <w:szCs w:val="18"/>
                <w:lang w:val="en-GB"/>
              </w:rPr>
              <w:t>Access</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Living</w:t>
            </w:r>
            <w:r w:rsidR="00EC5066" w:rsidRPr="00F76159">
              <w:rPr>
                <w:rFonts w:cs="Arial"/>
                <w:szCs w:val="18"/>
                <w:lang w:val="en-GB"/>
              </w:rPr>
              <w:t xml:space="preserve"> </w:t>
            </w:r>
            <w:r w:rsidRPr="00F76159">
              <w:rPr>
                <w:rFonts w:cs="Arial"/>
                <w:szCs w:val="18"/>
                <w:lang w:val="en-GB"/>
              </w:rPr>
              <w:t>at</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Edge</w:t>
            </w:r>
          </w:p>
        </w:tc>
        <w:tc>
          <w:tcPr>
            <w:tcW w:w="1106" w:type="dxa"/>
          </w:tcPr>
          <w:p w14:paraId="1ABD4DF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761586</w:t>
            </w:r>
          </w:p>
        </w:tc>
        <w:tc>
          <w:tcPr>
            <w:tcW w:w="1468" w:type="dxa"/>
          </w:tcPr>
          <w:p w14:paraId="6B644AD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19781E8" w14:textId="77777777" w:rsidR="001C5E3C" w:rsidRPr="00F76159" w:rsidRDefault="00785847" w:rsidP="00EC5066">
            <w:pPr>
              <w:pStyle w:val="TAL"/>
              <w:keepNext w:val="0"/>
              <w:keepLines w:val="0"/>
              <w:rPr>
                <w:rFonts w:cs="Arial"/>
                <w:szCs w:val="18"/>
                <w:lang w:val="en-GB"/>
              </w:rPr>
            </w:pPr>
            <w:hyperlink r:id="rId55" w:history="1">
              <w:r w:rsidR="001C5E3C" w:rsidRPr="00750F5C">
                <w:rPr>
                  <w:rStyle w:val="Hyperlink"/>
                  <w:rFonts w:cs="Arial"/>
                  <w:szCs w:val="18"/>
                  <w:lang w:val="en-GB"/>
                </w:rPr>
                <w:t>https://cordis.europa.eu/project/id/761586</w:t>
              </w:r>
            </w:hyperlink>
          </w:p>
        </w:tc>
        <w:tc>
          <w:tcPr>
            <w:tcW w:w="1743" w:type="dxa"/>
          </w:tcPr>
          <w:p w14:paraId="2C5F617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59C9B539" w14:textId="77777777" w:rsidTr="00EC5066">
        <w:trPr>
          <w:jc w:val="center"/>
        </w:trPr>
        <w:tc>
          <w:tcPr>
            <w:tcW w:w="1975" w:type="dxa"/>
          </w:tcPr>
          <w:p w14:paraId="4FC1B01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5G-DIVE</w:t>
            </w:r>
          </w:p>
        </w:tc>
        <w:tc>
          <w:tcPr>
            <w:tcW w:w="3810" w:type="dxa"/>
          </w:tcPr>
          <w:p w14:paraId="548DF20B" w14:textId="3B1DA24A"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eDge</w:t>
            </w:r>
            <w:proofErr w:type="spellEnd"/>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Experimentation</w:t>
            </w:r>
            <w:r w:rsidR="00EC5066" w:rsidRPr="00F76159">
              <w:rPr>
                <w:rFonts w:cs="Arial"/>
                <w:szCs w:val="18"/>
                <w:lang w:val="en-GB"/>
              </w:rPr>
              <w:t xml:space="preserve"> </w:t>
            </w:r>
          </w:p>
        </w:tc>
        <w:tc>
          <w:tcPr>
            <w:tcW w:w="1106" w:type="dxa"/>
          </w:tcPr>
          <w:p w14:paraId="648B81F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859881</w:t>
            </w:r>
          </w:p>
        </w:tc>
        <w:tc>
          <w:tcPr>
            <w:tcW w:w="1468" w:type="dxa"/>
          </w:tcPr>
          <w:p w14:paraId="57059EC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DA8D4B2" w14:textId="77777777" w:rsidR="001C5E3C" w:rsidRPr="00F76159" w:rsidRDefault="00785847" w:rsidP="00EC5066">
            <w:pPr>
              <w:pStyle w:val="TAL"/>
              <w:keepNext w:val="0"/>
              <w:keepLines w:val="0"/>
              <w:rPr>
                <w:rFonts w:cs="Arial"/>
                <w:szCs w:val="18"/>
                <w:lang w:val="en-GB"/>
              </w:rPr>
            </w:pPr>
            <w:hyperlink r:id="rId56" w:history="1">
              <w:r w:rsidR="001C5E3C" w:rsidRPr="00750F5C">
                <w:rPr>
                  <w:rStyle w:val="Hyperlink"/>
                  <w:rFonts w:cs="Arial"/>
                  <w:szCs w:val="18"/>
                  <w:lang w:val="en-GB"/>
                </w:rPr>
                <w:t>https://cordis.europa.eu/project/id/859881</w:t>
              </w:r>
            </w:hyperlink>
          </w:p>
        </w:tc>
        <w:tc>
          <w:tcPr>
            <w:tcW w:w="1743" w:type="dxa"/>
          </w:tcPr>
          <w:p w14:paraId="20F45E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535B6971" w14:textId="77777777" w:rsidTr="00EC5066">
        <w:trPr>
          <w:jc w:val="center"/>
        </w:trPr>
        <w:tc>
          <w:tcPr>
            <w:tcW w:w="1975" w:type="dxa"/>
          </w:tcPr>
          <w:p w14:paraId="2A3A3F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5G-TRANSFORMER</w:t>
            </w:r>
          </w:p>
        </w:tc>
        <w:tc>
          <w:tcPr>
            <w:tcW w:w="3810" w:type="dxa"/>
          </w:tcPr>
          <w:p w14:paraId="17B5EFE2" w14:textId="4AC40C6D" w:rsidR="001C5E3C" w:rsidRPr="00F76159" w:rsidRDefault="001C5E3C" w:rsidP="00EC5066">
            <w:pPr>
              <w:pStyle w:val="TAL"/>
              <w:keepNext w:val="0"/>
              <w:keepLines w:val="0"/>
              <w:rPr>
                <w:rFonts w:cs="Arial"/>
                <w:szCs w:val="18"/>
                <w:lang w:val="en-GB"/>
              </w:rPr>
            </w:pPr>
            <w:r w:rsidRPr="00F76159">
              <w:rPr>
                <w:rFonts w:cs="Arial"/>
                <w:szCs w:val="18"/>
                <w:lang w:val="en-GB"/>
              </w:rPr>
              <w:t>5G-TRANSFORMER:</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Mobile</w:t>
            </w:r>
            <w:r w:rsidR="00EC5066" w:rsidRPr="00F76159">
              <w:rPr>
                <w:rFonts w:cs="Arial"/>
                <w:szCs w:val="18"/>
                <w:lang w:val="en-GB"/>
              </w:rPr>
              <w:t xml:space="preserve"> </w:t>
            </w:r>
            <w:r w:rsidRPr="00F76159">
              <w:rPr>
                <w:rFonts w:cs="Arial"/>
                <w:szCs w:val="18"/>
                <w:lang w:val="en-GB"/>
              </w:rPr>
              <w:t>Transport</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Verticals</w:t>
            </w:r>
          </w:p>
        </w:tc>
        <w:tc>
          <w:tcPr>
            <w:tcW w:w="1106" w:type="dxa"/>
          </w:tcPr>
          <w:p w14:paraId="39C0673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761536</w:t>
            </w:r>
          </w:p>
        </w:tc>
        <w:tc>
          <w:tcPr>
            <w:tcW w:w="1468" w:type="dxa"/>
          </w:tcPr>
          <w:p w14:paraId="2543EE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A314340" w14:textId="77777777" w:rsidR="001C5E3C" w:rsidRPr="00F76159" w:rsidRDefault="00785847" w:rsidP="00EC5066">
            <w:pPr>
              <w:pStyle w:val="TAL"/>
              <w:keepNext w:val="0"/>
              <w:keepLines w:val="0"/>
              <w:rPr>
                <w:rFonts w:cs="Arial"/>
                <w:szCs w:val="18"/>
                <w:lang w:val="en-GB"/>
              </w:rPr>
            </w:pPr>
            <w:hyperlink r:id="rId57" w:history="1">
              <w:r w:rsidR="001C5E3C" w:rsidRPr="00750F5C">
                <w:rPr>
                  <w:rStyle w:val="Hyperlink"/>
                  <w:rFonts w:cs="Arial"/>
                  <w:szCs w:val="18"/>
                  <w:lang w:val="en-GB"/>
                </w:rPr>
                <w:t>https://cordis.europa.eu/project/id/761536</w:t>
              </w:r>
            </w:hyperlink>
          </w:p>
        </w:tc>
        <w:tc>
          <w:tcPr>
            <w:tcW w:w="1743" w:type="dxa"/>
          </w:tcPr>
          <w:p w14:paraId="0EEDC9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32A9F6D9" w14:textId="77777777" w:rsidTr="00EC5066">
        <w:trPr>
          <w:jc w:val="center"/>
        </w:trPr>
        <w:tc>
          <w:tcPr>
            <w:tcW w:w="1975" w:type="dxa"/>
          </w:tcPr>
          <w:p w14:paraId="74E8E7B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5GZORRO</w:t>
            </w:r>
          </w:p>
        </w:tc>
        <w:tc>
          <w:tcPr>
            <w:tcW w:w="3810" w:type="dxa"/>
          </w:tcPr>
          <w:p w14:paraId="260F601B" w14:textId="65D4B6C3" w:rsidR="001C5E3C" w:rsidRPr="00F76159" w:rsidRDefault="001C5E3C" w:rsidP="00EC5066">
            <w:pPr>
              <w:pStyle w:val="TAL"/>
              <w:keepNext w:val="0"/>
              <w:keepLines w:val="0"/>
              <w:rPr>
                <w:rFonts w:cs="Arial"/>
                <w:szCs w:val="18"/>
                <w:lang w:val="en-GB"/>
              </w:rPr>
            </w:pPr>
            <w:r w:rsidRPr="00F76159">
              <w:rPr>
                <w:rFonts w:cs="Arial"/>
                <w:szCs w:val="18"/>
                <w:lang w:val="en-GB"/>
              </w:rPr>
              <w:t>Zero-touch</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trust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ubiquitous</w:t>
            </w:r>
            <w:r w:rsidR="00EC5066" w:rsidRPr="00F76159">
              <w:rPr>
                <w:rFonts w:cs="Arial"/>
                <w:szCs w:val="18"/>
                <w:lang w:val="en-GB"/>
              </w:rPr>
              <w:t xml:space="preserve"> </w:t>
            </w:r>
            <w:r w:rsidRPr="00F76159">
              <w:rPr>
                <w:rFonts w:cs="Arial"/>
                <w:szCs w:val="18"/>
                <w:lang w:val="en-GB"/>
              </w:rPr>
              <w:t>computing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connectivity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networks</w:t>
            </w:r>
          </w:p>
        </w:tc>
        <w:tc>
          <w:tcPr>
            <w:tcW w:w="1106" w:type="dxa"/>
          </w:tcPr>
          <w:p w14:paraId="36E6BD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871533</w:t>
            </w:r>
          </w:p>
        </w:tc>
        <w:tc>
          <w:tcPr>
            <w:tcW w:w="1468" w:type="dxa"/>
          </w:tcPr>
          <w:p w14:paraId="4D0E506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9304595" w14:textId="77777777" w:rsidR="001C5E3C" w:rsidRPr="00F76159" w:rsidRDefault="00785847" w:rsidP="00EC5066">
            <w:pPr>
              <w:pStyle w:val="TAL"/>
              <w:keepNext w:val="0"/>
              <w:keepLines w:val="0"/>
              <w:rPr>
                <w:rFonts w:cs="Arial"/>
                <w:szCs w:val="18"/>
                <w:lang w:val="en-GB"/>
              </w:rPr>
            </w:pPr>
            <w:hyperlink r:id="rId58" w:history="1">
              <w:r w:rsidR="001C5E3C" w:rsidRPr="00750F5C">
                <w:rPr>
                  <w:rStyle w:val="Hyperlink"/>
                  <w:rFonts w:cs="Arial"/>
                  <w:szCs w:val="18"/>
                  <w:lang w:val="en-GB"/>
                </w:rPr>
                <w:t>https://cordis.europa.eu/project/id/871533</w:t>
              </w:r>
            </w:hyperlink>
          </w:p>
        </w:tc>
        <w:tc>
          <w:tcPr>
            <w:tcW w:w="1743" w:type="dxa"/>
          </w:tcPr>
          <w:p w14:paraId="0BEA32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w:t>
            </w:r>
          </w:p>
        </w:tc>
      </w:tr>
      <w:tr w:rsidR="001C5E3C" w:rsidRPr="00F76159" w14:paraId="68D5B73C" w14:textId="77777777" w:rsidTr="00EC5066">
        <w:trPr>
          <w:jc w:val="center"/>
        </w:trPr>
        <w:tc>
          <w:tcPr>
            <w:tcW w:w="1975" w:type="dxa"/>
          </w:tcPr>
          <w:p w14:paraId="3D6FA96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Access2Europe</w:t>
            </w:r>
          </w:p>
        </w:tc>
        <w:tc>
          <w:tcPr>
            <w:tcW w:w="3810" w:type="dxa"/>
          </w:tcPr>
          <w:p w14:paraId="7FC32564" w14:textId="18797EA3" w:rsidR="001C5E3C" w:rsidRPr="00F76159" w:rsidRDefault="001C5E3C" w:rsidP="00EC5066">
            <w:pPr>
              <w:pStyle w:val="TAL"/>
              <w:keepNext w:val="0"/>
              <w:keepLines w:val="0"/>
              <w:rPr>
                <w:rFonts w:cs="Arial"/>
                <w:szCs w:val="18"/>
                <w:lang w:val="en-GB"/>
              </w:rPr>
            </w:pPr>
            <w:r w:rsidRPr="00F76159">
              <w:rPr>
                <w:rFonts w:cs="Arial"/>
                <w:szCs w:val="18"/>
                <w:lang w:val="en-GB"/>
              </w:rPr>
              <w:t>Help</w:t>
            </w:r>
            <w:r w:rsidR="00EC5066" w:rsidRPr="00F76159">
              <w:rPr>
                <w:rFonts w:cs="Arial"/>
                <w:szCs w:val="18"/>
                <w:lang w:val="en-GB"/>
              </w:rPr>
              <w:t xml:space="preserve"> </w:t>
            </w:r>
            <w:proofErr w:type="spellStart"/>
            <w:r w:rsidRPr="00F76159">
              <w:rPr>
                <w:rFonts w:cs="Arial"/>
                <w:szCs w:val="18"/>
                <w:lang w:val="en-GB"/>
              </w:rPr>
              <w:t>startups</w:t>
            </w:r>
            <w:proofErr w:type="spellEnd"/>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scale</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leveraging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access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markets</w:t>
            </w:r>
            <w:r w:rsidR="00EC5066" w:rsidRPr="00F76159">
              <w:rPr>
                <w:rFonts w:cs="Arial"/>
                <w:szCs w:val="18"/>
                <w:lang w:val="en-GB"/>
              </w:rPr>
              <w:t xml:space="preserve"> </w:t>
            </w:r>
            <w:r w:rsidRPr="00F76159">
              <w:rPr>
                <w:rFonts w:cs="Arial"/>
                <w:szCs w:val="18"/>
                <w:lang w:val="en-GB"/>
              </w:rPr>
              <w:t>offered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four</w:t>
            </w:r>
            <w:r w:rsidR="00EC5066" w:rsidRPr="00F76159">
              <w:rPr>
                <w:rFonts w:cs="Arial"/>
                <w:szCs w:val="18"/>
                <w:lang w:val="en-GB"/>
              </w:rPr>
              <w:t xml:space="preserve"> </w:t>
            </w:r>
            <w:r w:rsidRPr="00F76159">
              <w:rPr>
                <w:rFonts w:cs="Arial"/>
                <w:szCs w:val="18"/>
                <w:lang w:val="en-GB"/>
              </w:rPr>
              <w:t>major</w:t>
            </w:r>
            <w:r w:rsidR="00EC5066" w:rsidRPr="00F76159">
              <w:rPr>
                <w:rFonts w:cs="Arial"/>
                <w:szCs w:val="18"/>
                <w:lang w:val="en-GB"/>
              </w:rPr>
              <w:t xml:space="preserve"> </w:t>
            </w:r>
            <w:proofErr w:type="spellStart"/>
            <w:r w:rsidRPr="00F76159">
              <w:rPr>
                <w:rFonts w:cs="Arial"/>
                <w:szCs w:val="18"/>
                <w:lang w:val="en-GB"/>
              </w:rPr>
              <w:t>startup</w:t>
            </w:r>
            <w:proofErr w:type="spellEnd"/>
            <w:r w:rsidR="00EC5066" w:rsidRPr="00F76159">
              <w:rPr>
                <w:rFonts w:cs="Arial"/>
                <w:szCs w:val="18"/>
                <w:lang w:val="en-GB"/>
              </w:rPr>
              <w:t xml:space="preserve"> </w:t>
            </w:r>
            <w:r w:rsidRPr="00F76159">
              <w:rPr>
                <w:rFonts w:cs="Arial"/>
                <w:szCs w:val="18"/>
                <w:lang w:val="en-GB"/>
              </w:rPr>
              <w:t>hubs</w:t>
            </w:r>
          </w:p>
        </w:tc>
        <w:tc>
          <w:tcPr>
            <w:tcW w:w="1106" w:type="dxa"/>
          </w:tcPr>
          <w:p w14:paraId="7C7E5E0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780237</w:t>
            </w:r>
          </w:p>
        </w:tc>
        <w:tc>
          <w:tcPr>
            <w:tcW w:w="1468" w:type="dxa"/>
          </w:tcPr>
          <w:p w14:paraId="16E9C6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17E555D" w14:textId="77777777" w:rsidR="001C5E3C" w:rsidRPr="00F76159" w:rsidRDefault="00785847" w:rsidP="00EC5066">
            <w:pPr>
              <w:pStyle w:val="TAL"/>
              <w:keepNext w:val="0"/>
              <w:keepLines w:val="0"/>
              <w:rPr>
                <w:rFonts w:cs="Arial"/>
                <w:szCs w:val="18"/>
                <w:lang w:val="en-GB"/>
              </w:rPr>
            </w:pPr>
            <w:hyperlink r:id="rId59">
              <w:r w:rsidR="001C5E3C" w:rsidRPr="00750F5C">
                <w:rPr>
                  <w:rStyle w:val="Hyperlink"/>
                  <w:rFonts w:cs="Arial"/>
                  <w:szCs w:val="18"/>
                  <w:lang w:val="en-GB"/>
                </w:rPr>
                <w:t>https://cordis.europa.eu/project/id/780237</w:t>
              </w:r>
            </w:hyperlink>
          </w:p>
        </w:tc>
        <w:tc>
          <w:tcPr>
            <w:tcW w:w="1743" w:type="dxa"/>
          </w:tcPr>
          <w:p w14:paraId="069DA529" w14:textId="6594688F"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E4C8BE2" w14:textId="77777777" w:rsidTr="00EC5066">
        <w:trPr>
          <w:jc w:val="center"/>
        </w:trPr>
        <w:tc>
          <w:tcPr>
            <w:tcW w:w="1975" w:type="dxa"/>
          </w:tcPr>
          <w:p w14:paraId="69E372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AEGIS</w:t>
            </w:r>
          </w:p>
        </w:tc>
        <w:tc>
          <w:tcPr>
            <w:tcW w:w="3810" w:type="dxa"/>
          </w:tcPr>
          <w:p w14:paraId="55ABB1EC" w14:textId="3C7DC25D" w:rsidR="001C5E3C" w:rsidRPr="00F76159" w:rsidRDefault="001C5E3C" w:rsidP="00EC5066">
            <w:pPr>
              <w:pStyle w:val="TAL"/>
              <w:keepNext w:val="0"/>
              <w:keepLines w:val="0"/>
              <w:rPr>
                <w:rFonts w:cs="Arial"/>
                <w:szCs w:val="18"/>
                <w:lang w:val="en-GB"/>
              </w:rPr>
            </w:pP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Safety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Personal</w:t>
            </w:r>
            <w:r w:rsidR="00EC5066" w:rsidRPr="00F76159">
              <w:rPr>
                <w:rFonts w:cs="Arial"/>
                <w:szCs w:val="18"/>
                <w:lang w:val="en-GB"/>
              </w:rPr>
              <w:t xml:space="preserve"> </w:t>
            </w:r>
            <w:r w:rsidRPr="00F76159">
              <w:rPr>
                <w:rFonts w:cs="Arial"/>
                <w:szCs w:val="18"/>
                <w:lang w:val="en-GB"/>
              </w:rPr>
              <w:t>Security</w:t>
            </w:r>
          </w:p>
        </w:tc>
        <w:tc>
          <w:tcPr>
            <w:tcW w:w="1106" w:type="dxa"/>
          </w:tcPr>
          <w:p w14:paraId="36D591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732189</w:t>
            </w:r>
          </w:p>
        </w:tc>
        <w:tc>
          <w:tcPr>
            <w:tcW w:w="1468" w:type="dxa"/>
          </w:tcPr>
          <w:p w14:paraId="3A3756F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80FE698" w14:textId="77777777" w:rsidR="001C5E3C" w:rsidRPr="00F76159" w:rsidRDefault="00785847" w:rsidP="00EC5066">
            <w:pPr>
              <w:pStyle w:val="TAL"/>
              <w:keepNext w:val="0"/>
              <w:keepLines w:val="0"/>
              <w:rPr>
                <w:rFonts w:cs="Arial"/>
                <w:szCs w:val="18"/>
                <w:lang w:val="en-GB"/>
              </w:rPr>
            </w:pPr>
            <w:hyperlink r:id="rId60">
              <w:r w:rsidR="001C5E3C" w:rsidRPr="00750F5C">
                <w:rPr>
                  <w:rStyle w:val="Hyperlink"/>
                  <w:rFonts w:cs="Arial"/>
                  <w:szCs w:val="18"/>
                  <w:lang w:val="en-GB"/>
                </w:rPr>
                <w:t>https://cordis.europa.eu/project/id/732189</w:t>
              </w:r>
            </w:hyperlink>
          </w:p>
        </w:tc>
        <w:tc>
          <w:tcPr>
            <w:tcW w:w="1743" w:type="dxa"/>
          </w:tcPr>
          <w:p w14:paraId="150E3D26" w14:textId="021A8966"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002A73C7" w14:textId="77777777" w:rsidTr="00EC5066">
        <w:trPr>
          <w:jc w:val="center"/>
        </w:trPr>
        <w:tc>
          <w:tcPr>
            <w:tcW w:w="1975" w:type="dxa"/>
          </w:tcPr>
          <w:p w14:paraId="399F35F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AEOLIX</w:t>
            </w:r>
          </w:p>
        </w:tc>
        <w:tc>
          <w:tcPr>
            <w:tcW w:w="3810" w:type="dxa"/>
          </w:tcPr>
          <w:p w14:paraId="2BE62EE8" w14:textId="4CB26B80" w:rsidR="001C5E3C" w:rsidRPr="00F76159" w:rsidRDefault="001C5E3C" w:rsidP="00EC5066">
            <w:pPr>
              <w:pStyle w:val="TAL"/>
              <w:keepNext w:val="0"/>
              <w:keepLines w:val="0"/>
              <w:rPr>
                <w:rFonts w:cs="Arial"/>
                <w:szCs w:val="18"/>
                <w:lang w:val="en-GB"/>
              </w:rPr>
            </w:pP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EurOpean</w:t>
            </w:r>
            <w:proofErr w:type="spellEnd"/>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proofErr w:type="spellStart"/>
            <w:r w:rsidRPr="00F76159">
              <w:rPr>
                <w:rFonts w:cs="Arial"/>
                <w:szCs w:val="18"/>
                <w:lang w:val="en-GB"/>
              </w:rPr>
              <w:t>eXchange</w:t>
            </w:r>
            <w:proofErr w:type="spellEnd"/>
          </w:p>
        </w:tc>
        <w:tc>
          <w:tcPr>
            <w:tcW w:w="1106" w:type="dxa"/>
          </w:tcPr>
          <w:p w14:paraId="38A23C8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690797</w:t>
            </w:r>
          </w:p>
        </w:tc>
        <w:tc>
          <w:tcPr>
            <w:tcW w:w="1468" w:type="dxa"/>
          </w:tcPr>
          <w:p w14:paraId="42F883A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2E030A7" w14:textId="77777777" w:rsidR="001C5E3C" w:rsidRPr="00F76159" w:rsidRDefault="00785847" w:rsidP="00EC5066">
            <w:pPr>
              <w:pStyle w:val="TAL"/>
              <w:keepNext w:val="0"/>
              <w:keepLines w:val="0"/>
              <w:rPr>
                <w:rFonts w:cs="Arial"/>
                <w:szCs w:val="18"/>
                <w:lang w:val="en-GB"/>
              </w:rPr>
            </w:pPr>
            <w:hyperlink r:id="rId61" w:history="1">
              <w:r w:rsidR="001C5E3C" w:rsidRPr="00750F5C">
                <w:rPr>
                  <w:rStyle w:val="Hyperlink"/>
                  <w:rFonts w:cs="Arial"/>
                  <w:szCs w:val="18"/>
                  <w:lang w:val="en-GB"/>
                </w:rPr>
                <w:t>https://cordis.europa.eu/project/id/690797</w:t>
              </w:r>
            </w:hyperlink>
          </w:p>
        </w:tc>
        <w:tc>
          <w:tcPr>
            <w:tcW w:w="1743" w:type="dxa"/>
          </w:tcPr>
          <w:p w14:paraId="7DB76855" w14:textId="7DE7BBE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217B10BE" w14:textId="77777777" w:rsidTr="00EC5066">
        <w:trPr>
          <w:jc w:val="center"/>
        </w:trPr>
        <w:tc>
          <w:tcPr>
            <w:tcW w:w="1975" w:type="dxa"/>
          </w:tcPr>
          <w:p w14:paraId="77A8462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AGILE</w:t>
            </w:r>
          </w:p>
        </w:tc>
        <w:tc>
          <w:tcPr>
            <w:tcW w:w="3810" w:type="dxa"/>
          </w:tcPr>
          <w:p w14:paraId="0D98FEA0" w14:textId="1F7C300F" w:rsidR="001C5E3C" w:rsidRPr="00F76159" w:rsidRDefault="001C5E3C" w:rsidP="00EC5066">
            <w:pPr>
              <w:pStyle w:val="TAL"/>
              <w:keepNext w:val="0"/>
              <w:keepLines w:val="0"/>
              <w:rPr>
                <w:rFonts w:cs="Arial"/>
                <w:szCs w:val="18"/>
                <w:lang w:val="en-GB"/>
              </w:rPr>
            </w:pPr>
            <w:r w:rsidRPr="00F76159">
              <w:rPr>
                <w:rFonts w:cs="Arial"/>
                <w:szCs w:val="18"/>
                <w:lang w:val="en-GB"/>
              </w:rPr>
              <w:t>Adoptive</w:t>
            </w:r>
            <w:r w:rsidR="00EC5066" w:rsidRPr="00F76159">
              <w:rPr>
                <w:rFonts w:cs="Arial"/>
                <w:szCs w:val="18"/>
                <w:lang w:val="en-GB"/>
              </w:rPr>
              <w:t xml:space="preserve"> </w:t>
            </w:r>
            <w:r w:rsidRPr="00F76159">
              <w:rPr>
                <w:rFonts w:cs="Arial"/>
                <w:szCs w:val="18"/>
                <w:lang w:val="en-GB"/>
              </w:rPr>
              <w:t>Gateways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dIverse</w:t>
            </w:r>
            <w:proofErr w:type="spellEnd"/>
            <w:r w:rsidR="00EC5066" w:rsidRPr="00F76159">
              <w:rPr>
                <w:rFonts w:cs="Arial"/>
                <w:szCs w:val="18"/>
                <w:lang w:val="en-GB"/>
              </w:rPr>
              <w:t xml:space="preserve"> </w:t>
            </w:r>
            <w:proofErr w:type="spellStart"/>
            <w:r w:rsidRPr="00F76159">
              <w:rPr>
                <w:rFonts w:cs="Arial"/>
                <w:szCs w:val="18"/>
                <w:lang w:val="en-GB"/>
              </w:rPr>
              <w:t>muLtiple</w:t>
            </w:r>
            <w:proofErr w:type="spellEnd"/>
            <w:r w:rsidR="00EC5066" w:rsidRPr="00F76159">
              <w:rPr>
                <w:rFonts w:cs="Arial"/>
                <w:szCs w:val="18"/>
                <w:lang w:val="en-GB"/>
              </w:rPr>
              <w:t xml:space="preserve"> </w:t>
            </w:r>
            <w:r w:rsidRPr="00F76159">
              <w:rPr>
                <w:rFonts w:cs="Arial"/>
                <w:szCs w:val="18"/>
                <w:lang w:val="en-GB"/>
              </w:rPr>
              <w:t>Environments</w:t>
            </w:r>
          </w:p>
        </w:tc>
        <w:tc>
          <w:tcPr>
            <w:tcW w:w="1106" w:type="dxa"/>
          </w:tcPr>
          <w:p w14:paraId="416CEC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688088</w:t>
            </w:r>
          </w:p>
        </w:tc>
        <w:tc>
          <w:tcPr>
            <w:tcW w:w="1468" w:type="dxa"/>
          </w:tcPr>
          <w:p w14:paraId="0ABBF8C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843A110" w14:textId="77777777" w:rsidR="001C5E3C" w:rsidRPr="00F76159" w:rsidRDefault="00785847" w:rsidP="00EC5066">
            <w:pPr>
              <w:pStyle w:val="TAL"/>
              <w:keepNext w:val="0"/>
              <w:keepLines w:val="0"/>
              <w:rPr>
                <w:rFonts w:cs="Arial"/>
                <w:szCs w:val="18"/>
                <w:lang w:val="en-GB"/>
              </w:rPr>
            </w:pPr>
            <w:hyperlink r:id="rId62" w:history="1">
              <w:r w:rsidR="001C5E3C" w:rsidRPr="00750F5C">
                <w:rPr>
                  <w:rStyle w:val="Hyperlink"/>
                  <w:rFonts w:cs="Arial"/>
                  <w:szCs w:val="18"/>
                  <w:lang w:val="en-GB"/>
                </w:rPr>
                <w:t>https://cordis.europa.eu/project/id/688088</w:t>
              </w:r>
            </w:hyperlink>
          </w:p>
        </w:tc>
        <w:tc>
          <w:tcPr>
            <w:tcW w:w="1743" w:type="dxa"/>
          </w:tcPr>
          <w:p w14:paraId="0586DA8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ECD7AC9" w14:textId="77777777" w:rsidTr="00EC5066">
        <w:trPr>
          <w:jc w:val="center"/>
        </w:trPr>
        <w:tc>
          <w:tcPr>
            <w:tcW w:w="1975" w:type="dxa"/>
          </w:tcPr>
          <w:p w14:paraId="093E01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AI4DI</w:t>
            </w:r>
          </w:p>
        </w:tc>
        <w:tc>
          <w:tcPr>
            <w:tcW w:w="3810" w:type="dxa"/>
          </w:tcPr>
          <w:p w14:paraId="2AC763C4" w14:textId="4443BC72" w:rsidR="001C5E3C" w:rsidRPr="00F76159" w:rsidRDefault="001C5E3C" w:rsidP="00EC5066">
            <w:pPr>
              <w:pStyle w:val="TAL"/>
              <w:keepNext w:val="0"/>
              <w:keepLines w:val="0"/>
              <w:rPr>
                <w:rFonts w:cs="Arial"/>
                <w:szCs w:val="18"/>
                <w:lang w:val="en-GB"/>
              </w:rPr>
            </w:pPr>
            <w:r w:rsidRPr="00F76159">
              <w:rPr>
                <w:rFonts w:cs="Arial"/>
                <w:szCs w:val="18"/>
                <w:lang w:val="en-GB"/>
              </w:rPr>
              <w:t>Artificial</w:t>
            </w:r>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Digitizing</w:t>
            </w:r>
            <w:r w:rsidR="00EC5066" w:rsidRPr="00F76159">
              <w:rPr>
                <w:rFonts w:cs="Arial"/>
                <w:szCs w:val="18"/>
                <w:lang w:val="en-GB"/>
              </w:rPr>
              <w:t xml:space="preserve"> </w:t>
            </w:r>
            <w:r w:rsidRPr="00F76159">
              <w:rPr>
                <w:rFonts w:cs="Arial"/>
                <w:szCs w:val="18"/>
                <w:lang w:val="en-GB"/>
              </w:rPr>
              <w:t>Industry</w:t>
            </w:r>
          </w:p>
        </w:tc>
        <w:tc>
          <w:tcPr>
            <w:tcW w:w="1106" w:type="dxa"/>
          </w:tcPr>
          <w:p w14:paraId="3E4B30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826060</w:t>
            </w:r>
          </w:p>
        </w:tc>
        <w:tc>
          <w:tcPr>
            <w:tcW w:w="1468" w:type="dxa"/>
          </w:tcPr>
          <w:p w14:paraId="6587874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ECSEL-RIA</w:t>
            </w:r>
          </w:p>
        </w:tc>
        <w:tc>
          <w:tcPr>
            <w:tcW w:w="4051" w:type="dxa"/>
          </w:tcPr>
          <w:p w14:paraId="1B5DA22F" w14:textId="77777777" w:rsidR="001C5E3C" w:rsidRPr="00F76159" w:rsidRDefault="00785847" w:rsidP="00EC5066">
            <w:pPr>
              <w:pStyle w:val="TAL"/>
              <w:keepNext w:val="0"/>
              <w:keepLines w:val="0"/>
              <w:rPr>
                <w:rFonts w:cs="Arial"/>
                <w:szCs w:val="18"/>
                <w:lang w:val="en-GB"/>
              </w:rPr>
            </w:pPr>
            <w:hyperlink r:id="rId63" w:history="1">
              <w:r w:rsidR="001C5E3C" w:rsidRPr="00750F5C">
                <w:rPr>
                  <w:rStyle w:val="Hyperlink"/>
                  <w:rFonts w:cs="Arial"/>
                  <w:szCs w:val="18"/>
                  <w:lang w:val="en-GB"/>
                </w:rPr>
                <w:t>https://cordis.europa.eu/project/id/826060</w:t>
              </w:r>
            </w:hyperlink>
          </w:p>
        </w:tc>
        <w:tc>
          <w:tcPr>
            <w:tcW w:w="1743" w:type="dxa"/>
          </w:tcPr>
          <w:p w14:paraId="7223B46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w:t>
            </w:r>
          </w:p>
        </w:tc>
      </w:tr>
      <w:tr w:rsidR="001C5E3C" w:rsidRPr="00F76159" w14:paraId="76C216A2" w14:textId="77777777" w:rsidTr="00EC5066">
        <w:trPr>
          <w:jc w:val="center"/>
        </w:trPr>
        <w:tc>
          <w:tcPr>
            <w:tcW w:w="1975" w:type="dxa"/>
          </w:tcPr>
          <w:p w14:paraId="0BEC4C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AIC24</w:t>
            </w:r>
          </w:p>
        </w:tc>
        <w:tc>
          <w:tcPr>
            <w:tcW w:w="3810" w:type="dxa"/>
          </w:tcPr>
          <w:p w14:paraId="032EA987" w14:textId="0E330868"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proofErr w:type="spellStart"/>
            <w:r w:rsidRPr="00F76159">
              <w:rPr>
                <w:rFonts w:cs="Arial"/>
                <w:szCs w:val="18"/>
                <w:lang w:val="en-GB"/>
              </w:rPr>
              <w:t>Datacenters</w:t>
            </w:r>
            <w:proofErr w:type="spellEnd"/>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Immersed</w:t>
            </w:r>
            <w:r w:rsidR="00EC5066" w:rsidRPr="00F76159">
              <w:rPr>
                <w:rFonts w:cs="Arial"/>
                <w:szCs w:val="18"/>
                <w:lang w:val="en-GB"/>
              </w:rPr>
              <w:t xml:space="preserve"> </w:t>
            </w:r>
            <w:r w:rsidRPr="00F76159">
              <w:rPr>
                <w:rFonts w:cs="Arial"/>
                <w:szCs w:val="18"/>
                <w:lang w:val="en-GB"/>
              </w:rPr>
              <w:t>Computing</w:t>
            </w:r>
          </w:p>
        </w:tc>
        <w:tc>
          <w:tcPr>
            <w:tcW w:w="1106" w:type="dxa"/>
          </w:tcPr>
          <w:p w14:paraId="302A5D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816831</w:t>
            </w:r>
          </w:p>
        </w:tc>
        <w:tc>
          <w:tcPr>
            <w:tcW w:w="1468" w:type="dxa"/>
          </w:tcPr>
          <w:p w14:paraId="645F952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1E97D37" w14:textId="77777777" w:rsidR="001C5E3C" w:rsidRPr="00F76159" w:rsidRDefault="00785847" w:rsidP="00EC5066">
            <w:pPr>
              <w:pStyle w:val="TAL"/>
              <w:keepNext w:val="0"/>
              <w:keepLines w:val="0"/>
              <w:rPr>
                <w:rFonts w:cs="Arial"/>
                <w:szCs w:val="18"/>
                <w:lang w:val="en-GB"/>
              </w:rPr>
            </w:pPr>
            <w:hyperlink r:id="rId64" w:history="1">
              <w:r w:rsidR="001C5E3C" w:rsidRPr="00750F5C">
                <w:rPr>
                  <w:rStyle w:val="Hyperlink"/>
                  <w:rFonts w:cs="Arial"/>
                  <w:szCs w:val="18"/>
                  <w:lang w:val="en-GB"/>
                </w:rPr>
                <w:t>https://cordis.europa.eu/project/id/816831</w:t>
              </w:r>
            </w:hyperlink>
          </w:p>
        </w:tc>
        <w:tc>
          <w:tcPr>
            <w:tcW w:w="1743" w:type="dxa"/>
          </w:tcPr>
          <w:p w14:paraId="3575797A" w14:textId="7351B574"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6412E39E" w14:textId="77777777" w:rsidTr="00EC5066">
        <w:trPr>
          <w:jc w:val="center"/>
        </w:trPr>
        <w:tc>
          <w:tcPr>
            <w:tcW w:w="1975" w:type="dxa"/>
          </w:tcPr>
          <w:p w14:paraId="0EEB32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AICHAIN</w:t>
            </w:r>
          </w:p>
        </w:tc>
        <w:tc>
          <w:tcPr>
            <w:tcW w:w="3810" w:type="dxa"/>
          </w:tcPr>
          <w:p w14:paraId="6FFC1BE7" w14:textId="7ED8CE4E"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privacy-preserving</w:t>
            </w:r>
            <w:r w:rsidR="00EC5066" w:rsidRPr="00F76159">
              <w:rPr>
                <w:rFonts w:cs="Arial"/>
                <w:szCs w:val="18"/>
                <w:lang w:val="en-GB"/>
              </w:rPr>
              <w:t xml:space="preserve"> </w:t>
            </w:r>
            <w:r w:rsidRPr="00F76159">
              <w:rPr>
                <w:rFonts w:cs="Arial"/>
                <w:szCs w:val="18"/>
                <w:lang w:val="en-GB"/>
              </w:rPr>
              <w:t>Federated</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using</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enable</w:t>
            </w:r>
            <w:r w:rsidR="00EC5066" w:rsidRPr="00F76159">
              <w:rPr>
                <w:rFonts w:cs="Arial"/>
                <w:szCs w:val="18"/>
                <w:lang w:val="en-GB"/>
              </w:rPr>
              <w:t xml:space="preserve"> </w:t>
            </w:r>
            <w:r w:rsidRPr="00F76159">
              <w:rPr>
                <w:rFonts w:cs="Arial"/>
                <w:szCs w:val="18"/>
                <w:lang w:val="en-GB"/>
              </w:rPr>
              <w:t>Operational</w:t>
            </w:r>
            <w:r w:rsidR="00EC5066" w:rsidRPr="00F76159">
              <w:rPr>
                <w:rFonts w:cs="Arial"/>
                <w:szCs w:val="18"/>
                <w:lang w:val="en-GB"/>
              </w:rPr>
              <w:t xml:space="preserve"> </w:t>
            </w:r>
            <w:r w:rsidRPr="00F76159">
              <w:rPr>
                <w:rFonts w:cs="Arial"/>
                <w:szCs w:val="18"/>
                <w:lang w:val="en-GB"/>
              </w:rPr>
              <w:t>Improvements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ATM</w:t>
            </w:r>
          </w:p>
        </w:tc>
        <w:tc>
          <w:tcPr>
            <w:tcW w:w="1106" w:type="dxa"/>
          </w:tcPr>
          <w:p w14:paraId="35C765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894162</w:t>
            </w:r>
          </w:p>
        </w:tc>
        <w:tc>
          <w:tcPr>
            <w:tcW w:w="1468" w:type="dxa"/>
          </w:tcPr>
          <w:p w14:paraId="3D9B3CA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SESAR-RIA</w:t>
            </w:r>
          </w:p>
        </w:tc>
        <w:tc>
          <w:tcPr>
            <w:tcW w:w="4051" w:type="dxa"/>
          </w:tcPr>
          <w:p w14:paraId="0771BD91" w14:textId="77777777" w:rsidR="001C5E3C" w:rsidRPr="00F76159" w:rsidRDefault="00785847" w:rsidP="00EC5066">
            <w:pPr>
              <w:pStyle w:val="TAL"/>
              <w:keepNext w:val="0"/>
              <w:keepLines w:val="0"/>
              <w:rPr>
                <w:rFonts w:cs="Arial"/>
                <w:szCs w:val="18"/>
                <w:lang w:val="en-GB"/>
              </w:rPr>
            </w:pPr>
            <w:hyperlink r:id="rId65" w:history="1">
              <w:r w:rsidR="001C5E3C" w:rsidRPr="00750F5C">
                <w:rPr>
                  <w:rStyle w:val="Hyperlink"/>
                  <w:rFonts w:cs="Arial"/>
                  <w:szCs w:val="18"/>
                  <w:lang w:val="en-GB"/>
                </w:rPr>
                <w:t>https://cordis.europa.eu/project/id/894162</w:t>
              </w:r>
            </w:hyperlink>
          </w:p>
        </w:tc>
        <w:tc>
          <w:tcPr>
            <w:tcW w:w="1743" w:type="dxa"/>
          </w:tcPr>
          <w:p w14:paraId="31820552" w14:textId="049BFDD2"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Management</w:t>
            </w:r>
          </w:p>
        </w:tc>
      </w:tr>
      <w:tr w:rsidR="001C5E3C" w:rsidRPr="00F76159" w14:paraId="73959811" w14:textId="77777777" w:rsidTr="00EC5066">
        <w:trPr>
          <w:jc w:val="center"/>
        </w:trPr>
        <w:tc>
          <w:tcPr>
            <w:tcW w:w="1975" w:type="dxa"/>
          </w:tcPr>
          <w:p w14:paraId="43B3138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AMable</w:t>
            </w:r>
            <w:proofErr w:type="spellEnd"/>
          </w:p>
        </w:tc>
        <w:tc>
          <w:tcPr>
            <w:tcW w:w="3810" w:type="dxa"/>
          </w:tcPr>
          <w:p w14:paraId="4800971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AdditiveManufacturABLE</w:t>
            </w:r>
            <w:proofErr w:type="spellEnd"/>
          </w:p>
        </w:tc>
        <w:tc>
          <w:tcPr>
            <w:tcW w:w="1106" w:type="dxa"/>
          </w:tcPr>
          <w:p w14:paraId="59B1AC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768775</w:t>
            </w:r>
          </w:p>
        </w:tc>
        <w:tc>
          <w:tcPr>
            <w:tcW w:w="1468" w:type="dxa"/>
          </w:tcPr>
          <w:p w14:paraId="103BD4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24F564B" w14:textId="77777777" w:rsidR="001C5E3C" w:rsidRPr="00F76159" w:rsidRDefault="00785847" w:rsidP="00EC5066">
            <w:pPr>
              <w:pStyle w:val="TAL"/>
              <w:keepNext w:val="0"/>
              <w:keepLines w:val="0"/>
              <w:rPr>
                <w:rFonts w:cs="Arial"/>
                <w:szCs w:val="18"/>
                <w:lang w:val="en-GB"/>
              </w:rPr>
            </w:pPr>
            <w:hyperlink r:id="rId66" w:history="1">
              <w:r w:rsidR="001C5E3C" w:rsidRPr="00750F5C">
                <w:rPr>
                  <w:rStyle w:val="Hyperlink"/>
                  <w:rFonts w:cs="Arial"/>
                  <w:szCs w:val="18"/>
                  <w:lang w:val="en-GB"/>
                </w:rPr>
                <w:t>https://cordis.europa.eu/project/id/768775</w:t>
              </w:r>
            </w:hyperlink>
          </w:p>
        </w:tc>
        <w:tc>
          <w:tcPr>
            <w:tcW w:w="1743" w:type="dxa"/>
          </w:tcPr>
          <w:p w14:paraId="18AE58E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12E708D8" w14:textId="77777777" w:rsidTr="00EC5066">
        <w:trPr>
          <w:jc w:val="center"/>
        </w:trPr>
        <w:tc>
          <w:tcPr>
            <w:tcW w:w="1975" w:type="dxa"/>
          </w:tcPr>
          <w:p w14:paraId="4CF7B19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AMBRPAY</w:t>
            </w:r>
          </w:p>
        </w:tc>
        <w:tc>
          <w:tcPr>
            <w:tcW w:w="3810" w:type="dxa"/>
          </w:tcPr>
          <w:p w14:paraId="55640F5F" w14:textId="131EB103" w:rsidR="001C5E3C" w:rsidRPr="00F76159" w:rsidRDefault="001C5E3C" w:rsidP="00EC5066">
            <w:pPr>
              <w:pStyle w:val="TAL"/>
              <w:keepNext w:val="0"/>
              <w:keepLines w:val="0"/>
              <w:rPr>
                <w:rFonts w:cs="Arial"/>
                <w:szCs w:val="18"/>
                <w:lang w:val="en-GB"/>
              </w:rPr>
            </w:pPr>
            <w:r w:rsidRPr="00F76159">
              <w:rPr>
                <w:rFonts w:cs="Arial"/>
                <w:szCs w:val="18"/>
                <w:lang w:val="en-GB"/>
              </w:rPr>
              <w:t>Decentralized</w:t>
            </w:r>
            <w:r w:rsidR="00EC5066" w:rsidRPr="00F76159">
              <w:rPr>
                <w:rFonts w:cs="Arial"/>
                <w:szCs w:val="18"/>
                <w:lang w:val="en-GB"/>
              </w:rPr>
              <w:t xml:space="preserve"> </w:t>
            </w:r>
            <w:r w:rsidRPr="00F76159">
              <w:rPr>
                <w:rFonts w:cs="Arial"/>
                <w:szCs w:val="18"/>
                <w:lang w:val="en-GB"/>
              </w:rPr>
              <w:t>subscription</w:t>
            </w:r>
            <w:r w:rsidR="00EC5066" w:rsidRPr="00F76159">
              <w:rPr>
                <w:rFonts w:cs="Arial"/>
                <w:szCs w:val="18"/>
                <w:lang w:val="en-GB"/>
              </w:rPr>
              <w:t xml:space="preserve"> </w:t>
            </w:r>
            <w:r w:rsidRPr="00F76159">
              <w:rPr>
                <w:rFonts w:cs="Arial"/>
                <w:szCs w:val="18"/>
                <w:lang w:val="en-GB"/>
              </w:rPr>
              <w:t>payments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cryptocurrency</w:t>
            </w:r>
          </w:p>
        </w:tc>
        <w:tc>
          <w:tcPr>
            <w:tcW w:w="1106" w:type="dxa"/>
          </w:tcPr>
          <w:p w14:paraId="7AAE877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887968</w:t>
            </w:r>
          </w:p>
        </w:tc>
        <w:tc>
          <w:tcPr>
            <w:tcW w:w="1468" w:type="dxa"/>
          </w:tcPr>
          <w:p w14:paraId="1490369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B8B7F58" w14:textId="77777777" w:rsidR="001C5E3C" w:rsidRPr="00F76159" w:rsidRDefault="00785847" w:rsidP="00EC5066">
            <w:pPr>
              <w:pStyle w:val="TAL"/>
              <w:keepNext w:val="0"/>
              <w:keepLines w:val="0"/>
              <w:rPr>
                <w:rFonts w:cs="Arial"/>
                <w:szCs w:val="18"/>
                <w:lang w:val="en-GB"/>
              </w:rPr>
            </w:pPr>
            <w:hyperlink r:id="rId67" w:history="1">
              <w:r w:rsidR="001C5E3C" w:rsidRPr="00750F5C">
                <w:rPr>
                  <w:rStyle w:val="Hyperlink"/>
                  <w:rFonts w:cs="Arial"/>
                  <w:szCs w:val="18"/>
                  <w:lang w:val="en-GB"/>
                </w:rPr>
                <w:t>https://cordis.europa.eu/project/id/887968</w:t>
              </w:r>
            </w:hyperlink>
          </w:p>
        </w:tc>
        <w:tc>
          <w:tcPr>
            <w:tcW w:w="1743" w:type="dxa"/>
          </w:tcPr>
          <w:p w14:paraId="31A14529" w14:textId="1D8CD0C3"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351D56FA" w14:textId="77777777" w:rsidTr="00EC5066">
        <w:trPr>
          <w:jc w:val="center"/>
        </w:trPr>
        <w:tc>
          <w:tcPr>
            <w:tcW w:w="1975" w:type="dxa"/>
          </w:tcPr>
          <w:p w14:paraId="444AFCD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ANITA</w:t>
            </w:r>
          </w:p>
        </w:tc>
        <w:tc>
          <w:tcPr>
            <w:tcW w:w="3810" w:type="dxa"/>
          </w:tcPr>
          <w:p w14:paraId="0BD3A58C" w14:textId="00067328" w:rsidR="001C5E3C" w:rsidRPr="00F76159" w:rsidRDefault="001C5E3C" w:rsidP="00EC5066">
            <w:pPr>
              <w:pStyle w:val="TAL"/>
              <w:keepNext w:val="0"/>
              <w:keepLines w:val="0"/>
              <w:rPr>
                <w:rFonts w:cs="Arial"/>
                <w:szCs w:val="18"/>
                <w:lang w:val="en-GB"/>
              </w:rPr>
            </w:pP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fighting</w:t>
            </w:r>
            <w:r w:rsidR="00EC5066" w:rsidRPr="00F76159">
              <w:rPr>
                <w:rFonts w:cs="Arial"/>
                <w:szCs w:val="18"/>
                <w:lang w:val="en-GB"/>
              </w:rPr>
              <w:t xml:space="preserve"> </w:t>
            </w:r>
            <w:proofErr w:type="spellStart"/>
            <w:r w:rsidRPr="00F76159">
              <w:rPr>
                <w:rFonts w:cs="Arial"/>
                <w:szCs w:val="18"/>
                <w:lang w:val="en-GB"/>
              </w:rPr>
              <w:t>oNline</w:t>
            </w:r>
            <w:proofErr w:type="spellEnd"/>
            <w:r w:rsidR="00EC5066" w:rsidRPr="00F76159">
              <w:rPr>
                <w:rFonts w:cs="Arial"/>
                <w:szCs w:val="18"/>
                <w:lang w:val="en-GB"/>
              </w:rPr>
              <w:t xml:space="preserve"> </w:t>
            </w:r>
            <w:proofErr w:type="spellStart"/>
            <w:r w:rsidRPr="00F76159">
              <w:rPr>
                <w:rFonts w:cs="Arial"/>
                <w:szCs w:val="18"/>
                <w:lang w:val="en-GB"/>
              </w:rPr>
              <w:t>llegal</w:t>
            </w:r>
            <w:proofErr w:type="spellEnd"/>
            <w:r w:rsidR="00EC5066" w:rsidRPr="00F76159">
              <w:rPr>
                <w:rFonts w:cs="Arial"/>
                <w:szCs w:val="18"/>
                <w:lang w:val="en-GB"/>
              </w:rPr>
              <w:t xml:space="preserve"> </w:t>
            </w:r>
            <w:proofErr w:type="spellStart"/>
            <w:r w:rsidRPr="00F76159">
              <w:rPr>
                <w:rFonts w:cs="Arial"/>
                <w:szCs w:val="18"/>
                <w:lang w:val="en-GB"/>
              </w:rPr>
              <w:t>TrAfficking</w:t>
            </w:r>
            <w:proofErr w:type="spellEnd"/>
          </w:p>
        </w:tc>
        <w:tc>
          <w:tcPr>
            <w:tcW w:w="1106" w:type="dxa"/>
          </w:tcPr>
          <w:p w14:paraId="518297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787061</w:t>
            </w:r>
          </w:p>
        </w:tc>
        <w:tc>
          <w:tcPr>
            <w:tcW w:w="1468" w:type="dxa"/>
          </w:tcPr>
          <w:p w14:paraId="19FF653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5DB8AA8" w14:textId="77777777" w:rsidR="001C5E3C" w:rsidRPr="00F76159" w:rsidRDefault="00785847" w:rsidP="00EC5066">
            <w:pPr>
              <w:pStyle w:val="TAL"/>
              <w:keepNext w:val="0"/>
              <w:keepLines w:val="0"/>
              <w:rPr>
                <w:rFonts w:cs="Arial"/>
                <w:szCs w:val="18"/>
                <w:lang w:val="en-GB"/>
              </w:rPr>
            </w:pPr>
            <w:hyperlink r:id="rId68" w:history="1">
              <w:r w:rsidR="001C5E3C" w:rsidRPr="00750F5C">
                <w:rPr>
                  <w:rStyle w:val="Hyperlink"/>
                  <w:rFonts w:cs="Arial"/>
                  <w:szCs w:val="18"/>
                  <w:lang w:val="en-GB"/>
                </w:rPr>
                <w:t>https://cordis.europa.eu/project/id/787061</w:t>
              </w:r>
            </w:hyperlink>
          </w:p>
        </w:tc>
        <w:tc>
          <w:tcPr>
            <w:tcW w:w="1743" w:type="dxa"/>
          </w:tcPr>
          <w:p w14:paraId="0263436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0DE9E82" w14:textId="77777777" w:rsidTr="00EC5066">
        <w:trPr>
          <w:jc w:val="center"/>
        </w:trPr>
        <w:tc>
          <w:tcPr>
            <w:tcW w:w="1975" w:type="dxa"/>
          </w:tcPr>
          <w:p w14:paraId="419E942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ARCAone</w:t>
            </w:r>
            <w:proofErr w:type="spellEnd"/>
          </w:p>
        </w:tc>
        <w:tc>
          <w:tcPr>
            <w:tcW w:w="3810" w:type="dxa"/>
          </w:tcPr>
          <w:p w14:paraId="7BA5A8A0" w14:textId="490249F5" w:rsidR="001C5E3C" w:rsidRPr="00F76159" w:rsidRDefault="001C5E3C" w:rsidP="00EC5066">
            <w:pPr>
              <w:pStyle w:val="TAL"/>
              <w:keepNext w:val="0"/>
              <w:keepLines w:val="0"/>
              <w:rPr>
                <w:rFonts w:cs="Arial"/>
                <w:szCs w:val="18"/>
                <w:lang w:val="en-GB"/>
              </w:rPr>
            </w:pP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safeguard</w:t>
            </w:r>
            <w:r w:rsidR="00EC5066" w:rsidRPr="00F76159">
              <w:rPr>
                <w:rFonts w:cs="Arial"/>
                <w:szCs w:val="18"/>
                <w:lang w:val="en-GB"/>
              </w:rPr>
              <w:t xml:space="preserve"> </w:t>
            </w:r>
            <w:r w:rsidRPr="00F76159">
              <w:rPr>
                <w:rFonts w:cs="Arial"/>
                <w:szCs w:val="18"/>
                <w:lang w:val="en-GB"/>
              </w:rPr>
              <w:t>critical</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sensitive</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assets</w:t>
            </w:r>
          </w:p>
        </w:tc>
        <w:tc>
          <w:tcPr>
            <w:tcW w:w="1106" w:type="dxa"/>
          </w:tcPr>
          <w:p w14:paraId="1D42FEE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888406</w:t>
            </w:r>
          </w:p>
        </w:tc>
        <w:tc>
          <w:tcPr>
            <w:tcW w:w="1468" w:type="dxa"/>
          </w:tcPr>
          <w:p w14:paraId="2E38E83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8313DBA" w14:textId="77777777" w:rsidR="001C5E3C" w:rsidRPr="00F76159" w:rsidRDefault="00785847" w:rsidP="00EC5066">
            <w:pPr>
              <w:pStyle w:val="TAL"/>
              <w:keepNext w:val="0"/>
              <w:keepLines w:val="0"/>
              <w:rPr>
                <w:rFonts w:cs="Arial"/>
                <w:szCs w:val="18"/>
                <w:lang w:val="en-GB"/>
              </w:rPr>
            </w:pPr>
            <w:hyperlink r:id="rId69" w:history="1">
              <w:r w:rsidR="001C5E3C" w:rsidRPr="00750F5C">
                <w:rPr>
                  <w:rStyle w:val="Hyperlink"/>
                  <w:rFonts w:cs="Arial"/>
                  <w:szCs w:val="18"/>
                  <w:lang w:val="en-GB"/>
                </w:rPr>
                <w:t>https://cordis.europa.eu/project/id/888406</w:t>
              </w:r>
            </w:hyperlink>
          </w:p>
        </w:tc>
        <w:tc>
          <w:tcPr>
            <w:tcW w:w="1743" w:type="dxa"/>
          </w:tcPr>
          <w:p w14:paraId="7419E7C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725E238" w14:textId="77777777" w:rsidTr="00EC5066">
        <w:trPr>
          <w:jc w:val="center"/>
        </w:trPr>
        <w:tc>
          <w:tcPr>
            <w:tcW w:w="1975" w:type="dxa"/>
          </w:tcPr>
          <w:p w14:paraId="17739E9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ARTICONF</w:t>
            </w:r>
          </w:p>
        </w:tc>
        <w:tc>
          <w:tcPr>
            <w:tcW w:w="3810" w:type="dxa"/>
          </w:tcPr>
          <w:p w14:paraId="4997FDFE" w14:textId="35C33D96"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smART</w:t>
            </w:r>
            <w:proofErr w:type="spellEnd"/>
            <w:r w:rsidR="00EC5066" w:rsidRPr="00F76159">
              <w:rPr>
                <w:rFonts w:cs="Arial"/>
                <w:szCs w:val="18"/>
                <w:lang w:val="en-GB"/>
              </w:rPr>
              <w:t xml:space="preserve"> </w:t>
            </w:r>
            <w:proofErr w:type="spellStart"/>
            <w:r w:rsidRPr="00F76159">
              <w:rPr>
                <w:rFonts w:cs="Arial"/>
                <w:szCs w:val="18"/>
                <w:lang w:val="en-GB"/>
              </w:rPr>
              <w:t>socIal</w:t>
            </w:r>
            <w:proofErr w:type="spellEnd"/>
            <w:r w:rsidR="00EC5066" w:rsidRPr="00F76159">
              <w:rPr>
                <w:rFonts w:cs="Arial"/>
                <w:szCs w:val="18"/>
                <w:lang w:val="en-GB"/>
              </w:rPr>
              <w:t xml:space="preserve"> </w:t>
            </w:r>
            <w:r w:rsidRPr="00F76159">
              <w:rPr>
                <w:rFonts w:cs="Arial"/>
                <w:szCs w:val="18"/>
                <w:lang w:val="en-GB"/>
              </w:rPr>
              <w:t>media</w:t>
            </w:r>
            <w:r w:rsidR="00EC5066" w:rsidRPr="00F76159">
              <w:rPr>
                <w:rFonts w:cs="Arial"/>
                <w:szCs w:val="18"/>
                <w:lang w:val="en-GB"/>
              </w:rPr>
              <w:t xml:space="preserve"> </w:t>
            </w:r>
            <w:proofErr w:type="spellStart"/>
            <w:r w:rsidRPr="00F76159">
              <w:rPr>
                <w:rFonts w:cs="Arial"/>
                <w:szCs w:val="18"/>
                <w:lang w:val="en-GB"/>
              </w:rPr>
              <w:t>eCOsytstem</w:t>
            </w:r>
            <w:proofErr w:type="spellEnd"/>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Federated</w:t>
            </w:r>
            <w:r w:rsidR="00EC5066" w:rsidRPr="00F76159">
              <w:rPr>
                <w:rFonts w:cs="Arial"/>
                <w:szCs w:val="18"/>
                <w:lang w:val="en-GB"/>
              </w:rPr>
              <w:t xml:space="preserve"> </w:t>
            </w:r>
            <w:r w:rsidRPr="00F76159">
              <w:rPr>
                <w:rFonts w:cs="Arial"/>
                <w:szCs w:val="18"/>
                <w:lang w:val="en-GB"/>
              </w:rPr>
              <w:t>environment</w:t>
            </w:r>
          </w:p>
        </w:tc>
        <w:tc>
          <w:tcPr>
            <w:tcW w:w="1106" w:type="dxa"/>
          </w:tcPr>
          <w:p w14:paraId="66F7CBC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825134</w:t>
            </w:r>
          </w:p>
        </w:tc>
        <w:tc>
          <w:tcPr>
            <w:tcW w:w="1468" w:type="dxa"/>
          </w:tcPr>
          <w:p w14:paraId="4B511DE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1F42E5D" w14:textId="77777777" w:rsidR="001C5E3C" w:rsidRPr="00F76159" w:rsidRDefault="00785847" w:rsidP="00EC5066">
            <w:pPr>
              <w:pStyle w:val="TAL"/>
              <w:keepNext w:val="0"/>
              <w:keepLines w:val="0"/>
              <w:rPr>
                <w:rFonts w:cs="Arial"/>
                <w:szCs w:val="18"/>
                <w:lang w:val="en-GB"/>
              </w:rPr>
            </w:pPr>
            <w:hyperlink r:id="rId70">
              <w:r w:rsidR="001C5E3C" w:rsidRPr="00750F5C">
                <w:rPr>
                  <w:rStyle w:val="Hyperlink"/>
                  <w:rFonts w:cs="Arial"/>
                  <w:szCs w:val="18"/>
                  <w:lang w:val="en-GB"/>
                </w:rPr>
                <w:t>https://cordis.europa.eu/project/id/825134</w:t>
              </w:r>
            </w:hyperlink>
          </w:p>
        </w:tc>
        <w:tc>
          <w:tcPr>
            <w:tcW w:w="1743" w:type="dxa"/>
          </w:tcPr>
          <w:p w14:paraId="0FA34F4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2E007BDF" w14:textId="77777777" w:rsidTr="00EC5066">
        <w:trPr>
          <w:jc w:val="center"/>
        </w:trPr>
        <w:tc>
          <w:tcPr>
            <w:tcW w:w="1975" w:type="dxa"/>
          </w:tcPr>
          <w:p w14:paraId="53642D0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ASSIST-</w:t>
            </w:r>
            <w:proofErr w:type="spellStart"/>
            <w:r w:rsidRPr="00F76159">
              <w:rPr>
                <w:rFonts w:cs="Arial"/>
                <w:szCs w:val="18"/>
                <w:lang w:val="en-GB"/>
              </w:rPr>
              <w:t>IoT</w:t>
            </w:r>
            <w:proofErr w:type="spellEnd"/>
          </w:p>
        </w:tc>
        <w:tc>
          <w:tcPr>
            <w:tcW w:w="3810" w:type="dxa"/>
          </w:tcPr>
          <w:p w14:paraId="45201F3D" w14:textId="4473B04A" w:rsidR="001C5E3C" w:rsidRPr="00F76159" w:rsidRDefault="001C5E3C" w:rsidP="00EC5066">
            <w:pPr>
              <w:pStyle w:val="TAL"/>
              <w:keepNext w:val="0"/>
              <w:keepLines w:val="0"/>
              <w:rPr>
                <w:rFonts w:cs="Arial"/>
                <w:szCs w:val="18"/>
                <w:lang w:val="en-GB"/>
              </w:rPr>
            </w:pP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Scalable,</w:t>
            </w:r>
            <w:r w:rsidR="00EC5066" w:rsidRPr="00F76159">
              <w:rPr>
                <w:rFonts w:cs="Arial"/>
                <w:szCs w:val="18"/>
                <w:lang w:val="en-GB"/>
              </w:rPr>
              <w:t xml:space="preserve"> </w:t>
            </w:r>
            <w:r w:rsidRPr="00F76159">
              <w:rPr>
                <w:rFonts w:cs="Arial"/>
                <w:szCs w:val="18"/>
                <w:lang w:val="en-GB"/>
              </w:rPr>
              <w:t>Self-*,</w:t>
            </w:r>
            <w:r w:rsidR="00EC5066" w:rsidRPr="00F76159">
              <w:rPr>
                <w:rFonts w:cs="Arial"/>
                <w:szCs w:val="18"/>
                <w:lang w:val="en-GB"/>
              </w:rPr>
              <w:t xml:space="preserve"> </w:t>
            </w:r>
            <w:r w:rsidRPr="00F76159">
              <w:rPr>
                <w:rFonts w:cs="Arial"/>
                <w:szCs w:val="18"/>
                <w:lang w:val="en-GB"/>
              </w:rPr>
              <w:t>human-centric,</w:t>
            </w:r>
            <w:r w:rsidR="00EC5066" w:rsidRPr="00F76159">
              <w:rPr>
                <w:rFonts w:cs="Arial"/>
                <w:szCs w:val="18"/>
                <w:lang w:val="en-GB"/>
              </w:rPr>
              <w:t xml:space="preserve"> </w:t>
            </w: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Tactile</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proofErr w:type="spellStart"/>
            <w:r w:rsidRPr="00F76159">
              <w:rPr>
                <w:rFonts w:cs="Arial"/>
                <w:szCs w:val="18"/>
                <w:lang w:val="en-GB"/>
              </w:rPr>
              <w:t>IoT</w:t>
            </w:r>
            <w:proofErr w:type="spellEnd"/>
          </w:p>
        </w:tc>
        <w:tc>
          <w:tcPr>
            <w:tcW w:w="1106" w:type="dxa"/>
          </w:tcPr>
          <w:p w14:paraId="7C5B3BC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957258</w:t>
            </w:r>
          </w:p>
        </w:tc>
        <w:tc>
          <w:tcPr>
            <w:tcW w:w="1468" w:type="dxa"/>
          </w:tcPr>
          <w:p w14:paraId="531037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036A187" w14:textId="77777777" w:rsidR="001C5E3C" w:rsidRPr="003D5E8E" w:rsidRDefault="00785847" w:rsidP="00EC5066">
            <w:pPr>
              <w:pStyle w:val="TAL"/>
              <w:keepNext w:val="0"/>
              <w:keepLines w:val="0"/>
              <w:rPr>
                <w:rStyle w:val="Hyperlink"/>
                <w:rFonts w:cs="Arial"/>
                <w:color w:val="auto"/>
                <w:szCs w:val="18"/>
                <w:lang w:val="en-GB"/>
              </w:rPr>
            </w:pPr>
            <w:hyperlink r:id="rId71" w:history="1">
              <w:r w:rsidR="001C5E3C" w:rsidRPr="00750F5C">
                <w:rPr>
                  <w:rStyle w:val="Hyperlink"/>
                  <w:rFonts w:cs="Arial"/>
                  <w:szCs w:val="18"/>
                  <w:lang w:val="en-GB"/>
                </w:rPr>
                <w:t>https://cordis.europa.eu/project/id/957258</w:t>
              </w:r>
            </w:hyperlink>
          </w:p>
        </w:tc>
        <w:tc>
          <w:tcPr>
            <w:tcW w:w="1743" w:type="dxa"/>
          </w:tcPr>
          <w:p w14:paraId="3ADF926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7D87C24" w14:textId="77777777" w:rsidTr="00EC5066">
        <w:trPr>
          <w:jc w:val="center"/>
        </w:trPr>
        <w:tc>
          <w:tcPr>
            <w:tcW w:w="1975" w:type="dxa"/>
          </w:tcPr>
          <w:p w14:paraId="639CD68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ASSURED</w:t>
            </w:r>
          </w:p>
        </w:tc>
        <w:tc>
          <w:tcPr>
            <w:tcW w:w="3810" w:type="dxa"/>
          </w:tcPr>
          <w:p w14:paraId="12DFD670" w14:textId="673DB355" w:rsidR="001C5E3C" w:rsidRPr="00F76159" w:rsidRDefault="001C5E3C" w:rsidP="00EC5066">
            <w:pPr>
              <w:pStyle w:val="TAL"/>
              <w:keepNext w:val="0"/>
              <w:keepLines w:val="0"/>
              <w:rPr>
                <w:rFonts w:cs="Arial"/>
                <w:szCs w:val="18"/>
                <w:lang w:val="en-GB"/>
              </w:rPr>
            </w:pP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Proofing</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ICT</w:t>
            </w:r>
            <w:r w:rsidR="00EC5066" w:rsidRPr="00F76159">
              <w:rPr>
                <w:rFonts w:cs="Arial"/>
                <w:szCs w:val="18"/>
                <w:lang w:val="en-GB"/>
              </w:rPr>
              <w:t xml:space="preserve"> </w:t>
            </w:r>
            <w:r w:rsidRPr="00F76159">
              <w:rPr>
                <w:rFonts w:cs="Arial"/>
                <w:szCs w:val="18"/>
                <w:lang w:val="en-GB"/>
              </w:rPr>
              <w:t>Trust</w:t>
            </w:r>
            <w:r w:rsidR="00EC5066" w:rsidRPr="00F76159">
              <w:rPr>
                <w:rFonts w:cs="Arial"/>
                <w:szCs w:val="18"/>
                <w:lang w:val="en-GB"/>
              </w:rPr>
              <w:t xml:space="preserve"> </w:t>
            </w:r>
            <w:r w:rsidRPr="00F76159">
              <w:rPr>
                <w:rFonts w:cs="Arial"/>
                <w:szCs w:val="18"/>
                <w:lang w:val="en-GB"/>
              </w:rPr>
              <w:t>Chains:</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Operational</w:t>
            </w:r>
            <w:r w:rsidR="00EC5066" w:rsidRPr="00F76159">
              <w:rPr>
                <w:rFonts w:cs="Arial"/>
                <w:szCs w:val="18"/>
                <w:lang w:val="en-GB"/>
              </w:rPr>
              <w:t xml:space="preserve"> </w:t>
            </w:r>
            <w:r w:rsidRPr="00F76159">
              <w:rPr>
                <w:rFonts w:cs="Arial"/>
                <w:szCs w:val="18"/>
                <w:lang w:val="en-GB"/>
              </w:rPr>
              <w:t>Assurance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Remote</w:t>
            </w:r>
            <w:r w:rsidR="00EC5066" w:rsidRPr="00F76159">
              <w:rPr>
                <w:rFonts w:cs="Arial"/>
                <w:szCs w:val="18"/>
                <w:lang w:val="en-GB"/>
              </w:rPr>
              <w:t xml:space="preserve"> </w:t>
            </w:r>
            <w:r w:rsidRPr="00F76159">
              <w:rPr>
                <w:rFonts w:cs="Arial"/>
                <w:szCs w:val="18"/>
                <w:lang w:val="en-GB"/>
              </w:rPr>
              <w:t>Guards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Systems-of-Systems</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Privacy</w:t>
            </w:r>
          </w:p>
        </w:tc>
        <w:tc>
          <w:tcPr>
            <w:tcW w:w="1106" w:type="dxa"/>
          </w:tcPr>
          <w:p w14:paraId="303239C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952697</w:t>
            </w:r>
          </w:p>
        </w:tc>
        <w:tc>
          <w:tcPr>
            <w:tcW w:w="1468" w:type="dxa"/>
          </w:tcPr>
          <w:p w14:paraId="11DFCF9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22B2865" w14:textId="77777777" w:rsidR="001C5E3C" w:rsidRPr="00F76159" w:rsidRDefault="00785847" w:rsidP="00EC5066">
            <w:pPr>
              <w:pStyle w:val="TAL"/>
              <w:keepNext w:val="0"/>
              <w:keepLines w:val="0"/>
              <w:rPr>
                <w:rFonts w:eastAsia="Calibri" w:cs="Arial"/>
                <w:szCs w:val="18"/>
                <w:lang w:val="en-GB"/>
              </w:rPr>
            </w:pPr>
            <w:hyperlink r:id="rId72"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952697</w:t>
              </w:r>
            </w:hyperlink>
          </w:p>
        </w:tc>
        <w:tc>
          <w:tcPr>
            <w:tcW w:w="1743" w:type="dxa"/>
          </w:tcPr>
          <w:p w14:paraId="5CB99D68" w14:textId="69BAC8BA" w:rsidR="001C5E3C" w:rsidRPr="00F76159" w:rsidRDefault="001C5E3C" w:rsidP="00EC5066">
            <w:pPr>
              <w:pStyle w:val="TAL"/>
              <w:keepNext w:val="0"/>
              <w:keepLines w:val="0"/>
              <w:rPr>
                <w:rFonts w:cs="Arial"/>
                <w:szCs w:val="18"/>
                <w:lang w:val="en-GB"/>
              </w:rPr>
            </w:pP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Security</w:t>
            </w:r>
          </w:p>
        </w:tc>
      </w:tr>
      <w:tr w:rsidR="001C5E3C" w:rsidRPr="00F76159" w14:paraId="6D9DF2C7" w14:textId="77777777" w:rsidTr="00EC5066">
        <w:trPr>
          <w:jc w:val="center"/>
        </w:trPr>
        <w:tc>
          <w:tcPr>
            <w:tcW w:w="1975" w:type="dxa"/>
          </w:tcPr>
          <w:p w14:paraId="271F575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ATARCA</w:t>
            </w:r>
          </w:p>
        </w:tc>
        <w:tc>
          <w:tcPr>
            <w:tcW w:w="3810" w:type="dxa"/>
          </w:tcPr>
          <w:p w14:paraId="78671592" w14:textId="74A22D9B" w:rsidR="001C5E3C" w:rsidRPr="00F76159" w:rsidRDefault="001C5E3C" w:rsidP="00EC5066">
            <w:pPr>
              <w:pStyle w:val="TAL"/>
              <w:keepNext w:val="0"/>
              <w:keepLines w:val="0"/>
              <w:rPr>
                <w:rFonts w:cs="Arial"/>
                <w:szCs w:val="18"/>
                <w:lang w:val="en-GB"/>
              </w:rPr>
            </w:pPr>
            <w:r w:rsidRPr="00F76159">
              <w:rPr>
                <w:rFonts w:cs="Arial"/>
                <w:szCs w:val="18"/>
                <w:lang w:val="en-GB"/>
              </w:rPr>
              <w:t>Accounting</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Anti-Rival</w:t>
            </w:r>
            <w:r w:rsidR="00EC5066" w:rsidRPr="00F76159">
              <w:rPr>
                <w:rFonts w:cs="Arial"/>
                <w:szCs w:val="18"/>
                <w:lang w:val="en-GB"/>
              </w:rPr>
              <w:t xml:space="preserve"> </w:t>
            </w:r>
            <w:r w:rsidRPr="00F76159">
              <w:rPr>
                <w:rFonts w:cs="Arial"/>
                <w:szCs w:val="18"/>
                <w:lang w:val="en-GB"/>
              </w:rPr>
              <w:t>Coordination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Allocation</w:t>
            </w:r>
          </w:p>
        </w:tc>
        <w:tc>
          <w:tcPr>
            <w:tcW w:w="1106" w:type="dxa"/>
          </w:tcPr>
          <w:p w14:paraId="25B3883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964678</w:t>
            </w:r>
          </w:p>
        </w:tc>
        <w:tc>
          <w:tcPr>
            <w:tcW w:w="1468" w:type="dxa"/>
          </w:tcPr>
          <w:p w14:paraId="737E4BE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F338CAD" w14:textId="77777777" w:rsidR="001C5E3C" w:rsidRPr="00F76159" w:rsidRDefault="00785847" w:rsidP="00EC5066">
            <w:pPr>
              <w:pStyle w:val="TAL"/>
              <w:keepNext w:val="0"/>
              <w:keepLines w:val="0"/>
              <w:rPr>
                <w:rFonts w:cs="Arial"/>
                <w:szCs w:val="18"/>
                <w:lang w:val="en-GB"/>
              </w:rPr>
            </w:pPr>
            <w:hyperlink r:id="rId73" w:history="1">
              <w:r w:rsidR="001C5E3C" w:rsidRPr="00750F5C">
                <w:rPr>
                  <w:rStyle w:val="Hyperlink"/>
                  <w:rFonts w:eastAsia="Calibri" w:cs="Arial"/>
                  <w:szCs w:val="18"/>
                  <w:lang w:val="en-GB"/>
                </w:rPr>
                <w:t>https://cordis.europa.eu/project/id/964678</w:t>
              </w:r>
            </w:hyperlink>
          </w:p>
        </w:tc>
        <w:tc>
          <w:tcPr>
            <w:tcW w:w="1743" w:type="dxa"/>
          </w:tcPr>
          <w:p w14:paraId="07A8B114" w14:textId="360FC165"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5A03133" w14:textId="77777777" w:rsidTr="00EC5066">
        <w:trPr>
          <w:jc w:val="center"/>
        </w:trPr>
        <w:tc>
          <w:tcPr>
            <w:tcW w:w="1975" w:type="dxa"/>
          </w:tcPr>
          <w:p w14:paraId="5F77A41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AudioCommons</w:t>
            </w:r>
            <w:proofErr w:type="spellEnd"/>
          </w:p>
        </w:tc>
        <w:tc>
          <w:tcPr>
            <w:tcW w:w="3810" w:type="dxa"/>
          </w:tcPr>
          <w:p w14:paraId="0BDE100C" w14:textId="492E7AA4" w:rsidR="001C5E3C" w:rsidRPr="00F76159" w:rsidRDefault="001C5E3C" w:rsidP="00EC5066">
            <w:pPr>
              <w:pStyle w:val="TAL"/>
              <w:keepNext w:val="0"/>
              <w:keepLines w:val="0"/>
              <w:rPr>
                <w:rFonts w:cs="Arial"/>
                <w:szCs w:val="18"/>
                <w:lang w:val="en-GB"/>
              </w:rPr>
            </w:pPr>
            <w:r w:rsidRPr="00F76159">
              <w:rPr>
                <w:rFonts w:cs="Arial"/>
                <w:szCs w:val="18"/>
                <w:lang w:val="en-GB"/>
              </w:rPr>
              <w:t>Audio</w:t>
            </w:r>
            <w:r w:rsidR="00EC5066" w:rsidRPr="00F76159">
              <w:rPr>
                <w:rFonts w:cs="Arial"/>
                <w:szCs w:val="18"/>
                <w:lang w:val="en-GB"/>
              </w:rPr>
              <w:t xml:space="preserve"> </w:t>
            </w:r>
            <w:r w:rsidRPr="00F76159">
              <w:rPr>
                <w:rFonts w:cs="Arial"/>
                <w:szCs w:val="18"/>
                <w:lang w:val="en-GB"/>
              </w:rPr>
              <w:t>Commons:</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Creative</w:t>
            </w:r>
            <w:r w:rsidR="00EC5066" w:rsidRPr="00F76159">
              <w:rPr>
                <w:rFonts w:cs="Arial"/>
                <w:szCs w:val="18"/>
                <w:lang w:val="en-GB"/>
              </w:rPr>
              <w:t xml:space="preserve"> </w:t>
            </w:r>
            <w:r w:rsidRPr="00F76159">
              <w:rPr>
                <w:rFonts w:cs="Arial"/>
                <w:szCs w:val="18"/>
                <w:lang w:val="en-GB"/>
              </w:rPr>
              <w:t>Reuse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Audio</w:t>
            </w:r>
            <w:r w:rsidR="00EC5066" w:rsidRPr="00F76159">
              <w:rPr>
                <w:rFonts w:cs="Arial"/>
                <w:szCs w:val="18"/>
                <w:lang w:val="en-GB"/>
              </w:rPr>
              <w:t xml:space="preserve"> </w:t>
            </w:r>
            <w:r w:rsidRPr="00F76159">
              <w:rPr>
                <w:rFonts w:cs="Arial"/>
                <w:szCs w:val="18"/>
                <w:lang w:val="en-GB"/>
              </w:rPr>
              <w:t>Content</w:t>
            </w:r>
          </w:p>
        </w:tc>
        <w:tc>
          <w:tcPr>
            <w:tcW w:w="1106" w:type="dxa"/>
          </w:tcPr>
          <w:p w14:paraId="611A571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688382</w:t>
            </w:r>
          </w:p>
        </w:tc>
        <w:tc>
          <w:tcPr>
            <w:tcW w:w="1468" w:type="dxa"/>
          </w:tcPr>
          <w:p w14:paraId="4A8C69D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7C6594C" w14:textId="77777777" w:rsidR="001C5E3C" w:rsidRPr="00F76159" w:rsidRDefault="00785847" w:rsidP="00EC5066">
            <w:pPr>
              <w:pStyle w:val="TAL"/>
              <w:keepNext w:val="0"/>
              <w:keepLines w:val="0"/>
              <w:rPr>
                <w:rFonts w:cs="Arial"/>
                <w:szCs w:val="18"/>
                <w:lang w:val="en-GB"/>
              </w:rPr>
            </w:pPr>
            <w:hyperlink r:id="rId74" w:history="1">
              <w:r w:rsidR="001C5E3C" w:rsidRPr="00750F5C">
                <w:rPr>
                  <w:rStyle w:val="Hyperlink"/>
                  <w:rFonts w:cs="Arial"/>
                  <w:szCs w:val="18"/>
                  <w:lang w:val="en-GB"/>
                </w:rPr>
                <w:t>https://cordis.europa.eu/project/id/688382</w:t>
              </w:r>
            </w:hyperlink>
          </w:p>
        </w:tc>
        <w:tc>
          <w:tcPr>
            <w:tcW w:w="1743" w:type="dxa"/>
          </w:tcPr>
          <w:p w14:paraId="5F5C5E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165E31F7" w14:textId="77777777" w:rsidTr="00EC5066">
        <w:trPr>
          <w:jc w:val="center"/>
        </w:trPr>
        <w:tc>
          <w:tcPr>
            <w:tcW w:w="1975" w:type="dxa"/>
          </w:tcPr>
          <w:p w14:paraId="1D8C60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AVANGARD</w:t>
            </w:r>
          </w:p>
        </w:tc>
        <w:tc>
          <w:tcPr>
            <w:tcW w:w="3810" w:type="dxa"/>
          </w:tcPr>
          <w:p w14:paraId="2D4D8334" w14:textId="562CCF9F" w:rsidR="001C5E3C" w:rsidRPr="00F76159" w:rsidRDefault="001C5E3C" w:rsidP="00EC5066">
            <w:pPr>
              <w:pStyle w:val="TAL"/>
              <w:keepNext w:val="0"/>
              <w:keepLines w:val="0"/>
              <w:rPr>
                <w:rFonts w:cs="Arial"/>
                <w:szCs w:val="18"/>
                <w:lang w:val="en-GB"/>
              </w:rPr>
            </w:pP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tightly</w:t>
            </w:r>
            <w:r w:rsidR="00EC5066" w:rsidRPr="00F76159">
              <w:rPr>
                <w:rFonts w:cs="Arial"/>
                <w:szCs w:val="18"/>
                <w:lang w:val="en-GB"/>
              </w:rPr>
              <w:t xml:space="preserve"> </w:t>
            </w:r>
            <w:r w:rsidRPr="00F76159">
              <w:rPr>
                <w:rFonts w:cs="Arial"/>
                <w:szCs w:val="18"/>
                <w:lang w:val="en-GB"/>
              </w:rPr>
              <w:t>aligned</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needs</w:t>
            </w:r>
          </w:p>
        </w:tc>
        <w:tc>
          <w:tcPr>
            <w:tcW w:w="1106" w:type="dxa"/>
          </w:tcPr>
          <w:p w14:paraId="11AF29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869986</w:t>
            </w:r>
          </w:p>
        </w:tc>
        <w:tc>
          <w:tcPr>
            <w:tcW w:w="1468" w:type="dxa"/>
          </w:tcPr>
          <w:p w14:paraId="07D3064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5A52A7C" w14:textId="77777777" w:rsidR="001C5E3C" w:rsidRPr="00F76159" w:rsidRDefault="00785847" w:rsidP="00EC5066">
            <w:pPr>
              <w:pStyle w:val="TAL"/>
              <w:keepNext w:val="0"/>
              <w:keepLines w:val="0"/>
              <w:rPr>
                <w:rFonts w:cs="Arial"/>
                <w:szCs w:val="18"/>
                <w:lang w:val="en-GB"/>
              </w:rPr>
            </w:pPr>
            <w:hyperlink r:id="rId75" w:history="1">
              <w:r w:rsidR="001C5E3C" w:rsidRPr="00750F5C">
                <w:rPr>
                  <w:rStyle w:val="Hyperlink"/>
                  <w:rFonts w:cs="Arial"/>
                  <w:szCs w:val="18"/>
                  <w:lang w:val="en-GB"/>
                </w:rPr>
                <w:t>https://cordis.europa.eu/project/id/869986</w:t>
              </w:r>
            </w:hyperlink>
          </w:p>
        </w:tc>
        <w:tc>
          <w:tcPr>
            <w:tcW w:w="1743" w:type="dxa"/>
          </w:tcPr>
          <w:p w14:paraId="6C5BBC9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3BA513F5" w14:textId="77777777" w:rsidTr="00EC5066">
        <w:trPr>
          <w:jc w:val="center"/>
        </w:trPr>
        <w:tc>
          <w:tcPr>
            <w:tcW w:w="1975" w:type="dxa"/>
          </w:tcPr>
          <w:p w14:paraId="36AF8D3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B4CM</w:t>
            </w:r>
          </w:p>
        </w:tc>
        <w:tc>
          <w:tcPr>
            <w:tcW w:w="3810" w:type="dxa"/>
          </w:tcPr>
          <w:p w14:paraId="07C8A769" w14:textId="47283D21"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Blockchains</w:t>
            </w:r>
            <w:proofErr w:type="spellEnd"/>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Ledger</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Attribution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RCM</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Rail</w:t>
            </w:r>
            <w:r w:rsidR="00EC5066" w:rsidRPr="00F76159">
              <w:rPr>
                <w:rFonts w:cs="Arial"/>
                <w:szCs w:val="18"/>
                <w:lang w:val="en-GB"/>
              </w:rPr>
              <w:t xml:space="preserve"> </w:t>
            </w:r>
          </w:p>
        </w:tc>
        <w:tc>
          <w:tcPr>
            <w:tcW w:w="1106" w:type="dxa"/>
          </w:tcPr>
          <w:p w14:paraId="37CB1E5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826156</w:t>
            </w:r>
          </w:p>
        </w:tc>
        <w:tc>
          <w:tcPr>
            <w:tcW w:w="1468" w:type="dxa"/>
          </w:tcPr>
          <w:p w14:paraId="0658D0F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18558540" w14:textId="77777777" w:rsidR="001C5E3C" w:rsidRPr="00F76159" w:rsidRDefault="00785847" w:rsidP="00EC5066">
            <w:pPr>
              <w:pStyle w:val="TAL"/>
              <w:keepNext w:val="0"/>
              <w:keepLines w:val="0"/>
              <w:rPr>
                <w:rFonts w:cs="Arial"/>
                <w:szCs w:val="18"/>
                <w:lang w:val="en-GB"/>
              </w:rPr>
            </w:pPr>
            <w:hyperlink r:id="rId76" w:history="1">
              <w:r w:rsidR="001C5E3C" w:rsidRPr="00750F5C">
                <w:rPr>
                  <w:rStyle w:val="Hyperlink"/>
                  <w:rFonts w:cs="Arial"/>
                  <w:szCs w:val="18"/>
                  <w:lang w:val="en-GB"/>
                </w:rPr>
                <w:t>https://cordis.europa.eu/project/id/826156</w:t>
              </w:r>
            </w:hyperlink>
          </w:p>
        </w:tc>
        <w:tc>
          <w:tcPr>
            <w:tcW w:w="1743" w:type="dxa"/>
          </w:tcPr>
          <w:p w14:paraId="23E5A2D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Mobility</w:t>
            </w:r>
          </w:p>
        </w:tc>
      </w:tr>
      <w:tr w:rsidR="001C5E3C" w:rsidRPr="00F76159" w14:paraId="70F9EB31" w14:textId="77777777" w:rsidTr="00EC5066">
        <w:trPr>
          <w:jc w:val="center"/>
        </w:trPr>
        <w:tc>
          <w:tcPr>
            <w:tcW w:w="1975" w:type="dxa"/>
          </w:tcPr>
          <w:p w14:paraId="46FB6F8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B4TDM</w:t>
            </w:r>
          </w:p>
        </w:tc>
        <w:tc>
          <w:tcPr>
            <w:tcW w:w="3810" w:type="dxa"/>
          </w:tcPr>
          <w:p w14:paraId="36F2597F" w14:textId="3BF91984" w:rsidR="001C5E3C" w:rsidRPr="00F76159" w:rsidRDefault="001C5E3C" w:rsidP="00EC5066">
            <w:pPr>
              <w:pStyle w:val="TAL"/>
              <w:keepNext w:val="0"/>
              <w:keepLines w:val="0"/>
              <w:rPr>
                <w:rFonts w:cs="Arial"/>
                <w:szCs w:val="18"/>
                <w:lang w:val="en-GB"/>
              </w:rPr>
            </w:pPr>
            <w:r w:rsidRPr="00F76159">
              <w:rPr>
                <w:rFonts w:cs="Arial"/>
                <w:szCs w:val="18"/>
                <w:lang w:val="en-GB"/>
              </w:rPr>
              <w:t>Making</w:t>
            </w:r>
            <w:r w:rsidR="00EC5066" w:rsidRPr="00F76159">
              <w:rPr>
                <w:rFonts w:cs="Arial"/>
                <w:szCs w:val="18"/>
                <w:lang w:val="en-GB"/>
              </w:rPr>
              <w:t xml:space="preserve"> </w:t>
            </w:r>
            <w:r w:rsidRPr="00F76159">
              <w:rPr>
                <w:rFonts w:cs="Arial"/>
                <w:szCs w:val="18"/>
                <w:lang w:val="en-GB"/>
              </w:rPr>
              <w:t>Contracts</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00A14B2E" w:rsidRPr="00F76159">
              <w:rPr>
                <w:rFonts w:cs="Arial"/>
                <w:szCs w:val="18"/>
                <w:lang w:val="en-GB"/>
              </w:rPr>
              <w:t>Civilized</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0A6033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858630</w:t>
            </w:r>
          </w:p>
        </w:tc>
        <w:tc>
          <w:tcPr>
            <w:tcW w:w="1468" w:type="dxa"/>
          </w:tcPr>
          <w:p w14:paraId="27A88C5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081BAC16" w14:textId="77777777" w:rsidR="001C5E3C" w:rsidRPr="00F76159" w:rsidRDefault="00785847" w:rsidP="00EC5066">
            <w:pPr>
              <w:pStyle w:val="TAL"/>
              <w:keepNext w:val="0"/>
              <w:keepLines w:val="0"/>
              <w:rPr>
                <w:rFonts w:cs="Arial"/>
                <w:szCs w:val="18"/>
                <w:lang w:val="en-GB"/>
              </w:rPr>
            </w:pPr>
            <w:hyperlink r:id="rId77" w:history="1">
              <w:r w:rsidR="001C5E3C" w:rsidRPr="00750F5C">
                <w:rPr>
                  <w:rStyle w:val="Hyperlink"/>
                  <w:rFonts w:cs="Arial"/>
                  <w:szCs w:val="18"/>
                  <w:lang w:val="en-GB"/>
                </w:rPr>
                <w:t>https://cordis.europa.eu/project/id/858630</w:t>
              </w:r>
            </w:hyperlink>
          </w:p>
        </w:tc>
        <w:tc>
          <w:tcPr>
            <w:tcW w:w="1743" w:type="dxa"/>
          </w:tcPr>
          <w:p w14:paraId="28A5855C" w14:textId="454BB64D"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364B462" w14:textId="77777777" w:rsidTr="00EC5066">
        <w:trPr>
          <w:jc w:val="center"/>
        </w:trPr>
        <w:tc>
          <w:tcPr>
            <w:tcW w:w="1975" w:type="dxa"/>
          </w:tcPr>
          <w:p w14:paraId="3EC0AFA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BD4NRG</w:t>
            </w:r>
          </w:p>
        </w:tc>
        <w:tc>
          <w:tcPr>
            <w:tcW w:w="3810" w:type="dxa"/>
          </w:tcPr>
          <w:p w14:paraId="011FBFCA" w14:textId="652C5348" w:rsidR="001C5E3C" w:rsidRPr="00F76159" w:rsidRDefault="001C5E3C" w:rsidP="00EC5066">
            <w:pPr>
              <w:pStyle w:val="TAL"/>
              <w:keepNext w:val="0"/>
              <w:keepLines w:val="0"/>
              <w:rPr>
                <w:rFonts w:cs="Arial"/>
                <w:szCs w:val="18"/>
                <w:lang w:val="en-GB"/>
              </w:rPr>
            </w:pPr>
            <w:r w:rsidRPr="00F76159">
              <w:rPr>
                <w:rFonts w:cs="Arial"/>
                <w:szCs w:val="18"/>
                <w:lang w:val="en-GB"/>
              </w:rPr>
              <w:t>BD4NRG:</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Energy</w:t>
            </w:r>
          </w:p>
        </w:tc>
        <w:tc>
          <w:tcPr>
            <w:tcW w:w="1106" w:type="dxa"/>
          </w:tcPr>
          <w:p w14:paraId="3A0D503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872613</w:t>
            </w:r>
          </w:p>
        </w:tc>
        <w:tc>
          <w:tcPr>
            <w:tcW w:w="1468" w:type="dxa"/>
          </w:tcPr>
          <w:p w14:paraId="2BCC4CA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7A50705" w14:textId="77777777" w:rsidR="001C5E3C" w:rsidRPr="00F76159" w:rsidRDefault="00785847" w:rsidP="00EC5066">
            <w:pPr>
              <w:pStyle w:val="TAL"/>
              <w:keepNext w:val="0"/>
              <w:keepLines w:val="0"/>
              <w:rPr>
                <w:rFonts w:cs="Arial"/>
                <w:szCs w:val="18"/>
                <w:lang w:val="en-GB"/>
              </w:rPr>
            </w:pPr>
            <w:hyperlink r:id="rId78" w:history="1">
              <w:r w:rsidR="001C5E3C" w:rsidRPr="00750F5C">
                <w:rPr>
                  <w:rStyle w:val="Hyperlink"/>
                  <w:rFonts w:cs="Arial"/>
                  <w:szCs w:val="18"/>
                  <w:lang w:val="en-GB"/>
                </w:rPr>
                <w:t>https://cordis.europa.eu/project/id/872613</w:t>
              </w:r>
            </w:hyperlink>
          </w:p>
        </w:tc>
        <w:tc>
          <w:tcPr>
            <w:tcW w:w="1743" w:type="dxa"/>
          </w:tcPr>
          <w:p w14:paraId="710B23AE" w14:textId="0D70CEE5"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41BFA6DD" w14:textId="77777777" w:rsidTr="00EC5066">
        <w:trPr>
          <w:jc w:val="center"/>
        </w:trPr>
        <w:tc>
          <w:tcPr>
            <w:tcW w:w="1975" w:type="dxa"/>
          </w:tcPr>
          <w:p w14:paraId="5968FC4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BD4OPEM</w:t>
            </w:r>
          </w:p>
        </w:tc>
        <w:tc>
          <w:tcPr>
            <w:tcW w:w="3810" w:type="dxa"/>
          </w:tcPr>
          <w:p w14:paraId="2BA3001E" w14:textId="3340A27E"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OPen</w:t>
            </w:r>
            <w:proofErr w:type="spellEnd"/>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Marketplace</w:t>
            </w:r>
          </w:p>
        </w:tc>
        <w:tc>
          <w:tcPr>
            <w:tcW w:w="1106" w:type="dxa"/>
          </w:tcPr>
          <w:p w14:paraId="27484D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872525</w:t>
            </w:r>
          </w:p>
        </w:tc>
        <w:tc>
          <w:tcPr>
            <w:tcW w:w="1468" w:type="dxa"/>
          </w:tcPr>
          <w:p w14:paraId="1BE32EF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58D3203" w14:textId="77777777" w:rsidR="001C5E3C" w:rsidRPr="00F76159" w:rsidRDefault="00785847" w:rsidP="00EC5066">
            <w:pPr>
              <w:pStyle w:val="TAL"/>
              <w:keepNext w:val="0"/>
              <w:keepLines w:val="0"/>
              <w:rPr>
                <w:rFonts w:cs="Arial"/>
                <w:szCs w:val="18"/>
                <w:lang w:val="en-GB"/>
              </w:rPr>
            </w:pPr>
            <w:hyperlink r:id="rId79" w:history="1">
              <w:r w:rsidR="001C5E3C" w:rsidRPr="00750F5C">
                <w:rPr>
                  <w:rStyle w:val="Hyperlink"/>
                  <w:rFonts w:cs="Arial"/>
                  <w:szCs w:val="18"/>
                  <w:lang w:val="en-GB"/>
                </w:rPr>
                <w:t>https://cordis.europa.eu/project/id/872525</w:t>
              </w:r>
            </w:hyperlink>
          </w:p>
        </w:tc>
        <w:tc>
          <w:tcPr>
            <w:tcW w:w="1743" w:type="dxa"/>
          </w:tcPr>
          <w:p w14:paraId="44C48218" w14:textId="7CC9B098"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5162F759" w14:textId="77777777" w:rsidTr="00EC5066">
        <w:trPr>
          <w:jc w:val="center"/>
        </w:trPr>
        <w:tc>
          <w:tcPr>
            <w:tcW w:w="1975" w:type="dxa"/>
          </w:tcPr>
          <w:p w14:paraId="707145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BEACON</w:t>
            </w:r>
          </w:p>
        </w:tc>
        <w:tc>
          <w:tcPr>
            <w:tcW w:w="3810" w:type="dxa"/>
          </w:tcPr>
          <w:p w14:paraId="44822C76" w14:textId="2437237A" w:rsidR="001C5E3C" w:rsidRPr="00F76159" w:rsidRDefault="001C5E3C" w:rsidP="00EC5066">
            <w:pPr>
              <w:pStyle w:val="TAL"/>
              <w:keepNext w:val="0"/>
              <w:keepLines w:val="0"/>
              <w:rPr>
                <w:rFonts w:cs="Arial"/>
                <w:szCs w:val="18"/>
                <w:lang w:val="en-GB"/>
              </w:rPr>
            </w:pPr>
            <w:r w:rsidRPr="00F76159">
              <w:rPr>
                <w:rFonts w:cs="Arial"/>
                <w:szCs w:val="18"/>
                <w:lang w:val="en-GB"/>
              </w:rPr>
              <w:t>Boosting</w:t>
            </w:r>
            <w:r w:rsidR="00EC5066" w:rsidRPr="00F76159">
              <w:rPr>
                <w:rFonts w:cs="Arial"/>
                <w:szCs w:val="18"/>
                <w:lang w:val="en-GB"/>
              </w:rPr>
              <w:t xml:space="preserve"> </w:t>
            </w:r>
            <w:r w:rsidRPr="00F76159">
              <w:rPr>
                <w:rFonts w:cs="Arial"/>
                <w:szCs w:val="18"/>
                <w:lang w:val="en-GB"/>
              </w:rPr>
              <w:t>Agricultural</w:t>
            </w:r>
            <w:r w:rsidR="00EC5066" w:rsidRPr="00F76159">
              <w:rPr>
                <w:rFonts w:cs="Arial"/>
                <w:szCs w:val="18"/>
                <w:lang w:val="en-GB"/>
              </w:rPr>
              <w:t xml:space="preserve"> </w:t>
            </w:r>
            <w:r w:rsidRPr="00F76159">
              <w:rPr>
                <w:rFonts w:cs="Arial"/>
                <w:szCs w:val="18"/>
                <w:lang w:val="en-GB"/>
              </w:rPr>
              <w:t>Insurance</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Earth</w:t>
            </w:r>
            <w:r w:rsidR="00EC5066" w:rsidRPr="00F76159">
              <w:rPr>
                <w:rFonts w:cs="Arial"/>
                <w:szCs w:val="18"/>
                <w:lang w:val="en-GB"/>
              </w:rPr>
              <w:t xml:space="preserve"> </w:t>
            </w:r>
            <w:r w:rsidRPr="00F76159">
              <w:rPr>
                <w:rFonts w:cs="Arial"/>
                <w:szCs w:val="18"/>
                <w:lang w:val="en-GB"/>
              </w:rPr>
              <w:t>Observation</w:t>
            </w:r>
            <w:r w:rsidR="00EC5066" w:rsidRPr="00F76159">
              <w:rPr>
                <w:rFonts w:cs="Arial"/>
                <w:szCs w:val="18"/>
                <w:lang w:val="en-GB"/>
              </w:rPr>
              <w:t xml:space="preserve"> </w:t>
            </w:r>
            <w:r w:rsidRPr="00F76159">
              <w:rPr>
                <w:rFonts w:cs="Arial"/>
                <w:szCs w:val="18"/>
                <w:lang w:val="en-GB"/>
              </w:rPr>
              <w:t>data</w:t>
            </w:r>
          </w:p>
        </w:tc>
        <w:tc>
          <w:tcPr>
            <w:tcW w:w="1106" w:type="dxa"/>
          </w:tcPr>
          <w:p w14:paraId="50F083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821964</w:t>
            </w:r>
          </w:p>
        </w:tc>
        <w:tc>
          <w:tcPr>
            <w:tcW w:w="1468" w:type="dxa"/>
          </w:tcPr>
          <w:p w14:paraId="35E0A84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6A44665" w14:textId="77777777" w:rsidR="001C5E3C" w:rsidRPr="00F76159" w:rsidRDefault="00785847" w:rsidP="00EC5066">
            <w:pPr>
              <w:pStyle w:val="TAL"/>
              <w:keepNext w:val="0"/>
              <w:keepLines w:val="0"/>
              <w:rPr>
                <w:rFonts w:cs="Arial"/>
                <w:szCs w:val="18"/>
                <w:lang w:val="en-GB"/>
              </w:rPr>
            </w:pPr>
            <w:hyperlink r:id="rId80" w:history="1">
              <w:r w:rsidR="001C5E3C" w:rsidRPr="00750F5C">
                <w:rPr>
                  <w:rStyle w:val="Hyperlink"/>
                  <w:rFonts w:cs="Arial"/>
                  <w:szCs w:val="18"/>
                  <w:lang w:val="en-GB"/>
                </w:rPr>
                <w:t>https://cordis.europa.eu/project/id/821964</w:t>
              </w:r>
            </w:hyperlink>
          </w:p>
        </w:tc>
        <w:tc>
          <w:tcPr>
            <w:tcW w:w="1743" w:type="dxa"/>
          </w:tcPr>
          <w:p w14:paraId="672D56AC" w14:textId="51C71726" w:rsidR="001C5E3C" w:rsidRPr="00F76159" w:rsidRDefault="001C5E3C" w:rsidP="00EC5066">
            <w:pPr>
              <w:pStyle w:val="TAL"/>
              <w:keepNext w:val="0"/>
              <w:keepLines w:val="0"/>
              <w:rPr>
                <w:rFonts w:cs="Arial"/>
                <w:szCs w:val="18"/>
                <w:lang w:val="en-GB"/>
              </w:rPr>
            </w:pPr>
            <w:r w:rsidRPr="00F76159">
              <w:rPr>
                <w:rFonts w:cs="Arial"/>
                <w:szCs w:val="18"/>
                <w:lang w:val="en-GB"/>
              </w:rPr>
              <w:t>Space</w:t>
            </w:r>
            <w:r w:rsidR="00EC5066" w:rsidRPr="00F76159">
              <w:rPr>
                <w:rFonts w:cs="Arial"/>
                <w:szCs w:val="18"/>
                <w:lang w:val="en-GB"/>
              </w:rPr>
              <w:t xml:space="preserve"> </w:t>
            </w:r>
            <w:r w:rsidRPr="00F76159">
              <w:rPr>
                <w:rFonts w:cs="Arial"/>
                <w:szCs w:val="18"/>
                <w:lang w:val="en-GB"/>
              </w:rPr>
              <w:t>Data</w:t>
            </w:r>
          </w:p>
        </w:tc>
      </w:tr>
      <w:tr w:rsidR="001C5E3C" w:rsidRPr="00F76159" w14:paraId="6C9BA39A" w14:textId="77777777" w:rsidTr="00EC5066">
        <w:trPr>
          <w:jc w:val="center"/>
        </w:trPr>
        <w:tc>
          <w:tcPr>
            <w:tcW w:w="1975" w:type="dxa"/>
          </w:tcPr>
          <w:p w14:paraId="5CB7FCA1" w14:textId="30A358B2" w:rsidR="001C5E3C" w:rsidRPr="00F76159" w:rsidRDefault="001C5E3C" w:rsidP="00EC5066">
            <w:pPr>
              <w:pStyle w:val="TAL"/>
              <w:keepNext w:val="0"/>
              <w:keepLines w:val="0"/>
              <w:rPr>
                <w:rFonts w:cs="Arial"/>
                <w:szCs w:val="18"/>
                <w:lang w:val="en-GB"/>
              </w:rPr>
            </w:pPr>
            <w:r w:rsidRPr="00F76159">
              <w:rPr>
                <w:rFonts w:cs="Arial"/>
                <w:szCs w:val="18"/>
                <w:lang w:val="en-GB"/>
              </w:rPr>
              <w:t>B-HUB</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EUROPE</w:t>
            </w:r>
          </w:p>
        </w:tc>
        <w:tc>
          <w:tcPr>
            <w:tcW w:w="3810" w:type="dxa"/>
          </w:tcPr>
          <w:p w14:paraId="19638A87" w14:textId="689116C3"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HUB</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EUROPEan</w:t>
            </w:r>
            <w:proofErr w:type="spellEnd"/>
            <w:r w:rsidR="00EC5066" w:rsidRPr="00F76159">
              <w:rPr>
                <w:rFonts w:cs="Arial"/>
                <w:szCs w:val="18"/>
                <w:lang w:val="en-GB"/>
              </w:rPr>
              <w:t xml:space="preserve"> </w:t>
            </w:r>
            <w:proofErr w:type="spellStart"/>
            <w:r w:rsidRPr="00F76159">
              <w:rPr>
                <w:rFonts w:cs="Arial"/>
                <w:szCs w:val="18"/>
                <w:lang w:val="en-GB"/>
              </w:rPr>
              <w:t>startups</w:t>
            </w:r>
            <w:proofErr w:type="spellEnd"/>
            <w:r w:rsidR="00EC5066" w:rsidRPr="00F76159">
              <w:rPr>
                <w:rFonts w:cs="Arial"/>
                <w:szCs w:val="18"/>
                <w:lang w:val="en-GB"/>
              </w:rPr>
              <w:t xml:space="preserve"> </w:t>
            </w:r>
            <w:r w:rsidRPr="00F76159">
              <w:rPr>
                <w:rFonts w:cs="Arial"/>
                <w:szCs w:val="18"/>
                <w:lang w:val="en-GB"/>
              </w:rPr>
              <w:t>acceleration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growth</w:t>
            </w:r>
          </w:p>
        </w:tc>
        <w:tc>
          <w:tcPr>
            <w:tcW w:w="1106" w:type="dxa"/>
          </w:tcPr>
          <w:p w14:paraId="1AC60E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871869</w:t>
            </w:r>
          </w:p>
        </w:tc>
        <w:tc>
          <w:tcPr>
            <w:tcW w:w="1468" w:type="dxa"/>
          </w:tcPr>
          <w:p w14:paraId="3B3832B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5FE0698" w14:textId="77777777" w:rsidR="001C5E3C" w:rsidRPr="00F76159" w:rsidRDefault="00785847" w:rsidP="00EC5066">
            <w:pPr>
              <w:pStyle w:val="TAL"/>
              <w:keepNext w:val="0"/>
              <w:keepLines w:val="0"/>
              <w:rPr>
                <w:rFonts w:cs="Arial"/>
                <w:szCs w:val="18"/>
                <w:lang w:val="en-GB"/>
              </w:rPr>
            </w:pPr>
            <w:hyperlink r:id="rId81" w:history="1">
              <w:r w:rsidR="001C5E3C" w:rsidRPr="00750F5C">
                <w:rPr>
                  <w:rStyle w:val="Hyperlink"/>
                  <w:rFonts w:cs="Arial"/>
                  <w:szCs w:val="18"/>
                  <w:lang w:val="en-GB"/>
                </w:rPr>
                <w:t>https://cordis.europa.eu/project/id/871869</w:t>
              </w:r>
            </w:hyperlink>
          </w:p>
        </w:tc>
        <w:tc>
          <w:tcPr>
            <w:tcW w:w="1743" w:type="dxa"/>
          </w:tcPr>
          <w:p w14:paraId="2D4FE1F1" w14:textId="5C996E79"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68760CB8" w14:textId="77777777" w:rsidTr="00EC5066">
        <w:trPr>
          <w:jc w:val="center"/>
        </w:trPr>
        <w:tc>
          <w:tcPr>
            <w:tcW w:w="1975" w:type="dxa"/>
          </w:tcPr>
          <w:p w14:paraId="29E04EF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BIG</w:t>
            </w:r>
          </w:p>
        </w:tc>
        <w:tc>
          <w:tcPr>
            <w:tcW w:w="3810" w:type="dxa"/>
          </w:tcPr>
          <w:p w14:paraId="1D425C09" w14:textId="735F1954" w:rsidR="001C5E3C" w:rsidRPr="00F76159" w:rsidRDefault="001C5E3C" w:rsidP="00EC5066">
            <w:pPr>
              <w:pStyle w:val="TAL"/>
              <w:keepNext w:val="0"/>
              <w:keepLines w:val="0"/>
              <w:rPr>
                <w:rFonts w:cs="Arial"/>
                <w:szCs w:val="18"/>
                <w:lang w:val="en-GB"/>
              </w:rPr>
            </w:pPr>
            <w:r w:rsidRPr="00F76159">
              <w:rPr>
                <w:rFonts w:cs="Arial"/>
                <w:szCs w:val="18"/>
                <w:lang w:val="en-GB"/>
              </w:rPr>
              <w:t>Enhancing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potential</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Tecnico</w:t>
            </w:r>
            <w:proofErr w:type="spellEnd"/>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design</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Good</w:t>
            </w:r>
          </w:p>
        </w:tc>
        <w:tc>
          <w:tcPr>
            <w:tcW w:w="1106" w:type="dxa"/>
          </w:tcPr>
          <w:p w14:paraId="15D173E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952226</w:t>
            </w:r>
          </w:p>
        </w:tc>
        <w:tc>
          <w:tcPr>
            <w:tcW w:w="1468" w:type="dxa"/>
          </w:tcPr>
          <w:p w14:paraId="1F57317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F117AF1" w14:textId="77777777" w:rsidR="001C5E3C" w:rsidRPr="00F76159" w:rsidRDefault="00785847" w:rsidP="00EC5066">
            <w:pPr>
              <w:pStyle w:val="TAL"/>
              <w:keepNext w:val="0"/>
              <w:keepLines w:val="0"/>
              <w:rPr>
                <w:rFonts w:cs="Arial"/>
                <w:szCs w:val="18"/>
                <w:lang w:val="en-GB"/>
              </w:rPr>
            </w:pPr>
            <w:hyperlink r:id="rId82" w:history="1">
              <w:r w:rsidR="001C5E3C" w:rsidRPr="00750F5C">
                <w:rPr>
                  <w:rStyle w:val="Hyperlink"/>
                  <w:rFonts w:cs="Arial"/>
                  <w:szCs w:val="18"/>
                  <w:lang w:val="en-GB"/>
                </w:rPr>
                <w:t>https://cordis.europa.eu/project/id/952226</w:t>
              </w:r>
            </w:hyperlink>
          </w:p>
        </w:tc>
        <w:tc>
          <w:tcPr>
            <w:tcW w:w="1743" w:type="dxa"/>
          </w:tcPr>
          <w:p w14:paraId="0CA67227" w14:textId="31088CE7"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60C74B41" w14:textId="77777777" w:rsidTr="00EC5066">
        <w:trPr>
          <w:jc w:val="center"/>
        </w:trPr>
        <w:tc>
          <w:tcPr>
            <w:tcW w:w="1975" w:type="dxa"/>
          </w:tcPr>
          <w:p w14:paraId="13D2E4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BILLON</w:t>
            </w:r>
          </w:p>
        </w:tc>
        <w:tc>
          <w:tcPr>
            <w:tcW w:w="3810" w:type="dxa"/>
          </w:tcPr>
          <w:p w14:paraId="1C9FA2C0" w14:textId="533990FD" w:rsidR="001C5E3C" w:rsidRPr="00F76159" w:rsidRDefault="001C5E3C" w:rsidP="00EC5066">
            <w:pPr>
              <w:pStyle w:val="TAL"/>
              <w:keepNext w:val="0"/>
              <w:keepLines w:val="0"/>
              <w:rPr>
                <w:rFonts w:cs="Arial"/>
                <w:szCs w:val="18"/>
                <w:lang w:val="en-GB"/>
              </w:rPr>
            </w:pPr>
            <w:r w:rsidRPr="00F76159">
              <w:rPr>
                <w:rFonts w:cs="Arial"/>
                <w:szCs w:val="18"/>
                <w:lang w:val="en-GB"/>
              </w:rPr>
              <w:t>Disrupting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economy</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proofErr w:type="spellStart"/>
            <w:r w:rsidRPr="00F76159">
              <w:rPr>
                <w:rFonts w:cs="Arial"/>
                <w:szCs w:val="18"/>
                <w:lang w:val="en-GB"/>
              </w:rPr>
              <w:t>FinTech</w:t>
            </w:r>
            <w:proofErr w:type="spellEnd"/>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revolutionises</w:t>
            </w:r>
            <w:r w:rsidR="00EC5066" w:rsidRPr="00F76159">
              <w:rPr>
                <w:rFonts w:cs="Arial"/>
                <w:szCs w:val="18"/>
                <w:lang w:val="en-GB"/>
              </w:rPr>
              <w:t xml:space="preserve"> </w:t>
            </w:r>
            <w:r w:rsidRPr="00F76159">
              <w:rPr>
                <w:rFonts w:cs="Arial"/>
                <w:szCs w:val="18"/>
                <w:lang w:val="en-GB"/>
              </w:rPr>
              <w:t>direct</w:t>
            </w:r>
            <w:r w:rsidR="00EC5066" w:rsidRPr="00F76159">
              <w:rPr>
                <w:rFonts w:cs="Arial"/>
                <w:szCs w:val="18"/>
                <w:lang w:val="en-GB"/>
              </w:rPr>
              <w:t xml:space="preserve"> </w:t>
            </w:r>
            <w:r w:rsidRPr="00F76159">
              <w:rPr>
                <w:rFonts w:cs="Arial"/>
                <w:szCs w:val="18"/>
                <w:lang w:val="en-GB"/>
              </w:rPr>
              <w:t>payments.</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low-cost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simple</w:t>
            </w:r>
            <w:r w:rsidR="00EC5066" w:rsidRPr="00F76159">
              <w:rPr>
                <w:rFonts w:cs="Arial"/>
                <w:szCs w:val="18"/>
                <w:lang w:val="en-GB"/>
              </w:rPr>
              <w:t xml:space="preserve"> </w:t>
            </w:r>
            <w:r w:rsidRPr="00F76159">
              <w:rPr>
                <w:rFonts w:cs="Arial"/>
                <w:szCs w:val="18"/>
                <w:lang w:val="en-GB"/>
              </w:rPr>
              <w:t>bank-free</w:t>
            </w:r>
            <w:r w:rsidR="00EC5066" w:rsidRPr="00F76159">
              <w:rPr>
                <w:rFonts w:cs="Arial"/>
                <w:szCs w:val="18"/>
                <w:lang w:val="en-GB"/>
              </w:rPr>
              <w:t xml:space="preserve"> </w:t>
            </w:r>
            <w:r w:rsidRPr="00F76159">
              <w:rPr>
                <w:rFonts w:cs="Arial"/>
                <w:szCs w:val="18"/>
                <w:lang w:val="en-GB"/>
              </w:rPr>
              <w:t>payments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everyone</w:t>
            </w:r>
          </w:p>
        </w:tc>
        <w:tc>
          <w:tcPr>
            <w:tcW w:w="1106" w:type="dxa"/>
          </w:tcPr>
          <w:p w14:paraId="33336E4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783861</w:t>
            </w:r>
          </w:p>
        </w:tc>
        <w:tc>
          <w:tcPr>
            <w:tcW w:w="1468" w:type="dxa"/>
          </w:tcPr>
          <w:p w14:paraId="571A5B0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292409F2" w14:textId="77777777" w:rsidR="001C5E3C" w:rsidRPr="00F76159" w:rsidRDefault="00785847" w:rsidP="00EC5066">
            <w:pPr>
              <w:pStyle w:val="TAL"/>
              <w:keepNext w:val="0"/>
              <w:keepLines w:val="0"/>
              <w:rPr>
                <w:rFonts w:cs="Arial"/>
                <w:szCs w:val="18"/>
                <w:lang w:val="en-GB"/>
              </w:rPr>
            </w:pPr>
            <w:hyperlink r:id="rId83">
              <w:r w:rsidR="001C5E3C" w:rsidRPr="00750F5C">
                <w:rPr>
                  <w:rStyle w:val="Hyperlink"/>
                  <w:rFonts w:cs="Arial"/>
                  <w:szCs w:val="18"/>
                  <w:lang w:val="en-GB"/>
                </w:rPr>
                <w:t>https://cordis.europa.eu/project/id/783861</w:t>
              </w:r>
            </w:hyperlink>
          </w:p>
        </w:tc>
        <w:tc>
          <w:tcPr>
            <w:tcW w:w="1743" w:type="dxa"/>
          </w:tcPr>
          <w:p w14:paraId="669E44E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6EA57444" w14:textId="77777777" w:rsidTr="00EC5066">
        <w:trPr>
          <w:jc w:val="center"/>
        </w:trPr>
        <w:tc>
          <w:tcPr>
            <w:tcW w:w="1975" w:type="dxa"/>
          </w:tcPr>
          <w:p w14:paraId="589EF2E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bIoTope</w:t>
            </w:r>
            <w:proofErr w:type="spellEnd"/>
          </w:p>
        </w:tc>
        <w:tc>
          <w:tcPr>
            <w:tcW w:w="3810" w:type="dxa"/>
          </w:tcPr>
          <w:p w14:paraId="64DA40AB" w14:textId="26C208D1" w:rsidR="001C5E3C" w:rsidRPr="00F76159" w:rsidRDefault="001C5E3C" w:rsidP="00EC5066">
            <w:pPr>
              <w:pStyle w:val="TAL"/>
              <w:keepNext w:val="0"/>
              <w:keepLines w:val="0"/>
              <w:rPr>
                <w:rFonts w:cs="Arial"/>
                <w:szCs w:val="18"/>
                <w:lang w:val="en-GB"/>
              </w:rPr>
            </w:pPr>
            <w:r w:rsidRPr="00F76159">
              <w:rPr>
                <w:rFonts w:cs="Arial"/>
                <w:szCs w:val="18"/>
                <w:lang w:val="en-GB"/>
              </w:rPr>
              <w:t>Building</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proofErr w:type="spellStart"/>
            <w:r w:rsidRPr="00F76159">
              <w:rPr>
                <w:rFonts w:cs="Arial"/>
                <w:szCs w:val="18"/>
                <w:lang w:val="en-GB"/>
              </w:rPr>
              <w:t>OPen</w:t>
            </w:r>
            <w:proofErr w:type="spellEnd"/>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connected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objects</w:t>
            </w:r>
          </w:p>
        </w:tc>
        <w:tc>
          <w:tcPr>
            <w:tcW w:w="1106" w:type="dxa"/>
          </w:tcPr>
          <w:p w14:paraId="23EFC06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688203</w:t>
            </w:r>
          </w:p>
        </w:tc>
        <w:tc>
          <w:tcPr>
            <w:tcW w:w="1468" w:type="dxa"/>
          </w:tcPr>
          <w:p w14:paraId="3FB518E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189BF9F" w14:textId="77777777" w:rsidR="001C5E3C" w:rsidRPr="00F76159" w:rsidRDefault="00785847" w:rsidP="00EC5066">
            <w:pPr>
              <w:pStyle w:val="TAL"/>
              <w:keepNext w:val="0"/>
              <w:keepLines w:val="0"/>
              <w:rPr>
                <w:rFonts w:cs="Arial"/>
                <w:szCs w:val="18"/>
                <w:lang w:val="en-GB"/>
              </w:rPr>
            </w:pPr>
            <w:hyperlink r:id="rId84"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688203</w:t>
              </w:r>
            </w:hyperlink>
          </w:p>
        </w:tc>
        <w:tc>
          <w:tcPr>
            <w:tcW w:w="1743" w:type="dxa"/>
          </w:tcPr>
          <w:p w14:paraId="3C88FED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A67C757" w14:textId="77777777" w:rsidTr="00EC5066">
        <w:trPr>
          <w:jc w:val="center"/>
        </w:trPr>
        <w:tc>
          <w:tcPr>
            <w:tcW w:w="1975" w:type="dxa"/>
          </w:tcPr>
          <w:p w14:paraId="5C6A3FB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BitBox</w:t>
            </w:r>
            <w:proofErr w:type="spellEnd"/>
          </w:p>
        </w:tc>
        <w:tc>
          <w:tcPr>
            <w:tcW w:w="3810" w:type="dxa"/>
          </w:tcPr>
          <w:p w14:paraId="731A9E8D" w14:textId="21113159" w:rsidR="001C5E3C" w:rsidRPr="00F76159" w:rsidRDefault="001C5E3C" w:rsidP="00EC5066">
            <w:pPr>
              <w:pStyle w:val="TAL"/>
              <w:keepNext w:val="0"/>
              <w:keepLines w:val="0"/>
              <w:rPr>
                <w:rFonts w:cs="Arial"/>
                <w:szCs w:val="18"/>
                <w:lang w:val="en-GB"/>
              </w:rPr>
            </w:pPr>
            <w:r w:rsidRPr="00F76159">
              <w:rPr>
                <w:rFonts w:cs="Arial"/>
                <w:szCs w:val="18"/>
                <w:lang w:val="en-GB"/>
              </w:rPr>
              <w:t>Enterprise</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Enterprise-grade</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Assets</w:t>
            </w:r>
            <w:r w:rsidR="00EC5066" w:rsidRPr="00F76159">
              <w:rPr>
                <w:rFonts w:cs="Arial"/>
                <w:szCs w:val="18"/>
                <w:lang w:val="en-GB"/>
              </w:rPr>
              <w:t xml:space="preserve"> </w:t>
            </w:r>
            <w:r w:rsidRPr="00F76159">
              <w:rPr>
                <w:rFonts w:cs="Arial"/>
                <w:szCs w:val="18"/>
                <w:lang w:val="en-GB"/>
              </w:rPr>
              <w:t>Custody</w:t>
            </w:r>
          </w:p>
        </w:tc>
        <w:tc>
          <w:tcPr>
            <w:tcW w:w="1106" w:type="dxa"/>
          </w:tcPr>
          <w:p w14:paraId="5F416FF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855049</w:t>
            </w:r>
          </w:p>
        </w:tc>
        <w:tc>
          <w:tcPr>
            <w:tcW w:w="1468" w:type="dxa"/>
          </w:tcPr>
          <w:p w14:paraId="6C717AE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884A26B" w14:textId="77777777" w:rsidR="001C5E3C" w:rsidRPr="00F76159" w:rsidRDefault="00785847" w:rsidP="00EC5066">
            <w:pPr>
              <w:pStyle w:val="TAL"/>
              <w:keepNext w:val="0"/>
              <w:keepLines w:val="0"/>
              <w:rPr>
                <w:rFonts w:cs="Arial"/>
                <w:szCs w:val="18"/>
                <w:lang w:val="en-GB"/>
              </w:rPr>
            </w:pPr>
            <w:hyperlink r:id="rId85" w:history="1">
              <w:r w:rsidR="001C5E3C" w:rsidRPr="00750F5C">
                <w:rPr>
                  <w:rStyle w:val="Hyperlink"/>
                  <w:rFonts w:cs="Arial"/>
                  <w:szCs w:val="18"/>
                  <w:lang w:val="en-GB"/>
                </w:rPr>
                <w:t>https://cordis.europa.eu/project/id/855049</w:t>
              </w:r>
            </w:hyperlink>
          </w:p>
        </w:tc>
        <w:tc>
          <w:tcPr>
            <w:tcW w:w="1743" w:type="dxa"/>
          </w:tcPr>
          <w:p w14:paraId="7357CD3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AB6FEB8" w14:textId="77777777" w:rsidTr="00EC5066">
        <w:trPr>
          <w:jc w:val="center"/>
        </w:trPr>
        <w:tc>
          <w:tcPr>
            <w:tcW w:w="1975" w:type="dxa"/>
          </w:tcPr>
          <w:p w14:paraId="4A5715D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Bitwala</w:t>
            </w:r>
            <w:proofErr w:type="spellEnd"/>
          </w:p>
        </w:tc>
        <w:tc>
          <w:tcPr>
            <w:tcW w:w="3810" w:type="dxa"/>
          </w:tcPr>
          <w:p w14:paraId="09EEC782" w14:textId="637194B7" w:rsidR="001C5E3C" w:rsidRPr="00F76159" w:rsidRDefault="001C5E3C" w:rsidP="00EC5066">
            <w:pPr>
              <w:pStyle w:val="TAL"/>
              <w:keepNext w:val="0"/>
              <w:keepLines w:val="0"/>
              <w:rPr>
                <w:rFonts w:cs="Arial"/>
                <w:szCs w:val="18"/>
                <w:lang w:val="en-GB"/>
              </w:rPr>
            </w:pP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banking</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economy</w:t>
            </w:r>
          </w:p>
        </w:tc>
        <w:tc>
          <w:tcPr>
            <w:tcW w:w="1106" w:type="dxa"/>
          </w:tcPr>
          <w:p w14:paraId="2868823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854346</w:t>
            </w:r>
          </w:p>
        </w:tc>
        <w:tc>
          <w:tcPr>
            <w:tcW w:w="1468" w:type="dxa"/>
          </w:tcPr>
          <w:p w14:paraId="4C59715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1E5D26BD" w14:textId="77777777" w:rsidR="001C5E3C" w:rsidRPr="00F76159" w:rsidRDefault="00785847" w:rsidP="00EC5066">
            <w:pPr>
              <w:pStyle w:val="TAL"/>
              <w:keepNext w:val="0"/>
              <w:keepLines w:val="0"/>
              <w:rPr>
                <w:rFonts w:cs="Arial"/>
                <w:szCs w:val="18"/>
                <w:lang w:val="en-GB"/>
              </w:rPr>
            </w:pPr>
            <w:hyperlink r:id="rId86" w:history="1">
              <w:r w:rsidR="001C5E3C" w:rsidRPr="00750F5C">
                <w:rPr>
                  <w:rStyle w:val="Hyperlink"/>
                  <w:rFonts w:cs="Arial"/>
                  <w:szCs w:val="18"/>
                  <w:lang w:val="en-GB"/>
                </w:rPr>
                <w:t>https://cordis.europa.eu/project/id/854346</w:t>
              </w:r>
            </w:hyperlink>
          </w:p>
        </w:tc>
        <w:tc>
          <w:tcPr>
            <w:tcW w:w="1743" w:type="dxa"/>
          </w:tcPr>
          <w:p w14:paraId="76A3F33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2E7E96A8" w14:textId="77777777" w:rsidTr="00EC5066">
        <w:trPr>
          <w:jc w:val="center"/>
        </w:trPr>
        <w:tc>
          <w:tcPr>
            <w:tcW w:w="1975" w:type="dxa"/>
          </w:tcPr>
          <w:p w14:paraId="29569C0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Bitztribution</w:t>
            </w:r>
            <w:proofErr w:type="spellEnd"/>
          </w:p>
        </w:tc>
        <w:tc>
          <w:tcPr>
            <w:tcW w:w="3810" w:type="dxa"/>
          </w:tcPr>
          <w:p w14:paraId="7AAD9C4D" w14:textId="6E0B379E" w:rsidR="001C5E3C" w:rsidRPr="00F76159" w:rsidRDefault="001C5E3C" w:rsidP="00EC5066">
            <w:pPr>
              <w:pStyle w:val="TAL"/>
              <w:keepNext w:val="0"/>
              <w:keepLines w:val="0"/>
              <w:rPr>
                <w:rFonts w:cs="Arial"/>
                <w:szCs w:val="18"/>
                <w:lang w:val="en-GB"/>
              </w:rPr>
            </w:pP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fully</w:t>
            </w:r>
            <w:r w:rsidR="00EC5066" w:rsidRPr="00F76159">
              <w:rPr>
                <w:rFonts w:cs="Arial"/>
                <w:szCs w:val="18"/>
                <w:lang w:val="en-GB"/>
              </w:rPr>
              <w:t xml:space="preserve"> </w:t>
            </w:r>
            <w:r w:rsidRPr="00F76159">
              <w:rPr>
                <w:rFonts w:cs="Arial"/>
                <w:szCs w:val="18"/>
                <w:lang w:val="en-GB"/>
              </w:rPr>
              <w:t>decentralized</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travel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tourism</w:t>
            </w:r>
            <w:r w:rsidR="00EC5066" w:rsidRPr="00F76159">
              <w:rPr>
                <w:rFonts w:cs="Arial"/>
                <w:szCs w:val="18"/>
                <w:lang w:val="en-GB"/>
              </w:rPr>
              <w:t xml:space="preserve"> </w:t>
            </w:r>
            <w:r w:rsidRPr="00F76159">
              <w:rPr>
                <w:rFonts w:cs="Arial"/>
                <w:szCs w:val="18"/>
                <w:lang w:val="en-GB"/>
              </w:rPr>
              <w:t>distribution</w:t>
            </w:r>
          </w:p>
        </w:tc>
        <w:tc>
          <w:tcPr>
            <w:tcW w:w="1106" w:type="dxa"/>
          </w:tcPr>
          <w:p w14:paraId="7152204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876748</w:t>
            </w:r>
          </w:p>
        </w:tc>
        <w:tc>
          <w:tcPr>
            <w:tcW w:w="1468" w:type="dxa"/>
          </w:tcPr>
          <w:p w14:paraId="76ADD3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5A56715" w14:textId="77777777" w:rsidR="001C5E3C" w:rsidRPr="00F76159" w:rsidRDefault="00785847" w:rsidP="00EC5066">
            <w:pPr>
              <w:pStyle w:val="TAL"/>
              <w:keepNext w:val="0"/>
              <w:keepLines w:val="0"/>
              <w:rPr>
                <w:rFonts w:cs="Arial"/>
                <w:szCs w:val="18"/>
                <w:lang w:val="en-GB"/>
              </w:rPr>
            </w:pPr>
            <w:hyperlink r:id="rId87" w:history="1">
              <w:r w:rsidR="001C5E3C" w:rsidRPr="00750F5C">
                <w:rPr>
                  <w:rStyle w:val="Hyperlink"/>
                  <w:rFonts w:cs="Arial"/>
                  <w:szCs w:val="18"/>
                  <w:lang w:val="en-GB"/>
                </w:rPr>
                <w:t>https://cordis.europa.eu/project/id/876748</w:t>
              </w:r>
            </w:hyperlink>
          </w:p>
        </w:tc>
        <w:tc>
          <w:tcPr>
            <w:tcW w:w="1743" w:type="dxa"/>
          </w:tcPr>
          <w:p w14:paraId="3570411C" w14:textId="1D915018"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88E3395" w14:textId="77777777" w:rsidTr="00EC5066">
        <w:trPr>
          <w:jc w:val="center"/>
        </w:trPr>
        <w:tc>
          <w:tcPr>
            <w:tcW w:w="1975" w:type="dxa"/>
          </w:tcPr>
          <w:p w14:paraId="496669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Block.IS</w:t>
            </w:r>
          </w:p>
        </w:tc>
        <w:tc>
          <w:tcPr>
            <w:tcW w:w="3810" w:type="dxa"/>
          </w:tcPr>
          <w:p w14:paraId="78E82004" w14:textId="41A175D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Spaces</w:t>
            </w:r>
          </w:p>
        </w:tc>
        <w:tc>
          <w:tcPr>
            <w:tcW w:w="1106" w:type="dxa"/>
          </w:tcPr>
          <w:p w14:paraId="7C211EF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824509</w:t>
            </w:r>
          </w:p>
        </w:tc>
        <w:tc>
          <w:tcPr>
            <w:tcW w:w="1468" w:type="dxa"/>
          </w:tcPr>
          <w:p w14:paraId="1DAE61D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5EB78A6" w14:textId="77777777" w:rsidR="001C5E3C" w:rsidRPr="00F76159" w:rsidRDefault="00785847" w:rsidP="00EC5066">
            <w:pPr>
              <w:pStyle w:val="TAL"/>
              <w:keepNext w:val="0"/>
              <w:keepLines w:val="0"/>
              <w:rPr>
                <w:rFonts w:cs="Arial"/>
                <w:szCs w:val="18"/>
                <w:lang w:val="en-GB"/>
              </w:rPr>
            </w:pPr>
            <w:hyperlink r:id="rId88" w:history="1">
              <w:r w:rsidR="001C5E3C" w:rsidRPr="00750F5C">
                <w:rPr>
                  <w:rStyle w:val="Hyperlink"/>
                  <w:rFonts w:cs="Arial"/>
                  <w:szCs w:val="18"/>
                  <w:lang w:val="en-GB"/>
                </w:rPr>
                <w:t>https://cordis.europa.eu/project/id/824509</w:t>
              </w:r>
            </w:hyperlink>
          </w:p>
        </w:tc>
        <w:tc>
          <w:tcPr>
            <w:tcW w:w="1743" w:type="dxa"/>
          </w:tcPr>
          <w:p w14:paraId="75805D74" w14:textId="23C59AA6"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7CCAF151" w14:textId="77777777" w:rsidTr="00EC5066">
        <w:trPr>
          <w:jc w:val="center"/>
        </w:trPr>
        <w:tc>
          <w:tcPr>
            <w:tcW w:w="1975" w:type="dxa"/>
          </w:tcPr>
          <w:p w14:paraId="625DD27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BlockchainKYC</w:t>
            </w:r>
            <w:proofErr w:type="spellEnd"/>
          </w:p>
        </w:tc>
        <w:tc>
          <w:tcPr>
            <w:tcW w:w="3810" w:type="dxa"/>
          </w:tcPr>
          <w:p w14:paraId="4460ECD0" w14:textId="58B49D68"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100%</w:t>
            </w:r>
            <w:r w:rsidR="00EC5066" w:rsidRPr="00F76159">
              <w:rPr>
                <w:rFonts w:cs="Arial"/>
                <w:szCs w:val="18"/>
                <w:lang w:val="en-GB"/>
              </w:rPr>
              <w:t xml:space="preserve"> </w:t>
            </w:r>
            <w:r w:rsidRPr="00F76159">
              <w:rPr>
                <w:rFonts w:cs="Arial"/>
                <w:szCs w:val="18"/>
                <w:lang w:val="en-GB"/>
              </w:rPr>
              <w:t>automated</w:t>
            </w:r>
            <w:r w:rsidR="00EC5066" w:rsidRPr="00F76159">
              <w:rPr>
                <w:rFonts w:cs="Arial"/>
                <w:szCs w:val="18"/>
                <w:lang w:val="en-GB"/>
              </w:rPr>
              <w:t xml:space="preserve"> </w:t>
            </w:r>
            <w:r w:rsidRPr="00F76159">
              <w:rPr>
                <w:rFonts w:cs="Arial"/>
                <w:szCs w:val="18"/>
                <w:lang w:val="en-GB"/>
              </w:rPr>
              <w:t>KYC</w:t>
            </w:r>
            <w:r w:rsidR="00EC5066" w:rsidRPr="00F76159">
              <w:rPr>
                <w:rFonts w:cs="Arial"/>
                <w:szCs w:val="18"/>
                <w:lang w:val="en-GB"/>
              </w:rPr>
              <w:t xml:space="preserve"> </w:t>
            </w:r>
            <w:r w:rsidRPr="00F76159">
              <w:rPr>
                <w:rFonts w:cs="Arial"/>
                <w:szCs w:val="18"/>
                <w:lang w:val="en-GB"/>
              </w:rPr>
              <w:t>(Know</w:t>
            </w:r>
            <w:r w:rsidR="00EC5066" w:rsidRPr="00F76159">
              <w:rPr>
                <w:rFonts w:cs="Arial"/>
                <w:szCs w:val="18"/>
                <w:lang w:val="en-GB"/>
              </w:rPr>
              <w:t xml:space="preserve"> </w:t>
            </w:r>
            <w:r w:rsidRPr="00F76159">
              <w:rPr>
                <w:rFonts w:cs="Arial"/>
                <w:szCs w:val="18"/>
                <w:lang w:val="en-GB"/>
              </w:rPr>
              <w:t>Your</w:t>
            </w:r>
            <w:r w:rsidR="00EC5066" w:rsidRPr="00F76159">
              <w:rPr>
                <w:rFonts w:cs="Arial"/>
                <w:szCs w:val="18"/>
                <w:lang w:val="en-GB"/>
              </w:rPr>
              <w:t xml:space="preserve"> </w:t>
            </w:r>
            <w:r w:rsidRPr="00F76159">
              <w:rPr>
                <w:rFonts w:cs="Arial"/>
                <w:szCs w:val="18"/>
                <w:lang w:val="en-GB"/>
              </w:rPr>
              <w:t>Customer)</w:t>
            </w:r>
            <w:r w:rsidR="00EC5066" w:rsidRPr="00F76159">
              <w:rPr>
                <w:rFonts w:cs="Arial"/>
                <w:szCs w:val="18"/>
                <w:lang w:val="en-GB"/>
              </w:rPr>
              <w:t xml:space="preserve"> </w:t>
            </w:r>
            <w:r w:rsidRPr="00F76159">
              <w:rPr>
                <w:rFonts w:cs="Arial"/>
                <w:szCs w:val="18"/>
                <w:lang w:val="en-GB"/>
              </w:rPr>
              <w:t>service</w:t>
            </w:r>
          </w:p>
        </w:tc>
        <w:tc>
          <w:tcPr>
            <w:tcW w:w="1106" w:type="dxa"/>
          </w:tcPr>
          <w:p w14:paraId="5569B48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774802</w:t>
            </w:r>
          </w:p>
        </w:tc>
        <w:tc>
          <w:tcPr>
            <w:tcW w:w="1468" w:type="dxa"/>
          </w:tcPr>
          <w:p w14:paraId="533EF45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1304C8D" w14:textId="77777777" w:rsidR="001C5E3C" w:rsidRPr="00F76159" w:rsidRDefault="00785847" w:rsidP="00EC5066">
            <w:pPr>
              <w:pStyle w:val="TAL"/>
              <w:keepNext w:val="0"/>
              <w:keepLines w:val="0"/>
              <w:rPr>
                <w:rFonts w:cs="Arial"/>
                <w:szCs w:val="18"/>
                <w:lang w:val="en-GB"/>
              </w:rPr>
            </w:pPr>
            <w:hyperlink r:id="rId89" w:history="1">
              <w:r w:rsidR="001C5E3C" w:rsidRPr="00750F5C">
                <w:rPr>
                  <w:rStyle w:val="Hyperlink"/>
                  <w:rFonts w:cs="Arial"/>
                  <w:szCs w:val="18"/>
                  <w:lang w:val="en-GB"/>
                </w:rPr>
                <w:t>https://cordis.europa.eu/project/id/774802</w:t>
              </w:r>
            </w:hyperlink>
          </w:p>
        </w:tc>
        <w:tc>
          <w:tcPr>
            <w:tcW w:w="1743" w:type="dxa"/>
          </w:tcPr>
          <w:p w14:paraId="24F597BD" w14:textId="4FB945C4"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4494DF7B" w14:textId="77777777" w:rsidTr="00EC5066">
        <w:trPr>
          <w:jc w:val="center"/>
        </w:trPr>
        <w:tc>
          <w:tcPr>
            <w:tcW w:w="1975" w:type="dxa"/>
          </w:tcPr>
          <w:p w14:paraId="1098B17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BlockchainKYC</w:t>
            </w:r>
            <w:proofErr w:type="spellEnd"/>
          </w:p>
        </w:tc>
        <w:tc>
          <w:tcPr>
            <w:tcW w:w="3810" w:type="dxa"/>
          </w:tcPr>
          <w:p w14:paraId="4CDC80E3" w14:textId="5AA9462D"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100%</w:t>
            </w:r>
            <w:r w:rsidR="00EC5066" w:rsidRPr="00F76159">
              <w:rPr>
                <w:rFonts w:cs="Arial"/>
                <w:szCs w:val="18"/>
                <w:lang w:val="en-GB"/>
              </w:rPr>
              <w:t xml:space="preserve"> </w:t>
            </w:r>
            <w:r w:rsidRPr="00F76159">
              <w:rPr>
                <w:rFonts w:cs="Arial"/>
                <w:szCs w:val="18"/>
                <w:lang w:val="en-GB"/>
              </w:rPr>
              <w:t>automated</w:t>
            </w:r>
            <w:r w:rsidR="00EC5066" w:rsidRPr="00F76159">
              <w:rPr>
                <w:rFonts w:cs="Arial"/>
                <w:szCs w:val="18"/>
                <w:lang w:val="en-GB"/>
              </w:rPr>
              <w:t xml:space="preserve"> </w:t>
            </w:r>
            <w:r w:rsidRPr="00F76159">
              <w:rPr>
                <w:rFonts w:cs="Arial"/>
                <w:szCs w:val="18"/>
                <w:lang w:val="en-GB"/>
              </w:rPr>
              <w:t>KYC</w:t>
            </w:r>
            <w:r w:rsidR="00EC5066" w:rsidRPr="00F76159">
              <w:rPr>
                <w:rFonts w:cs="Arial"/>
                <w:szCs w:val="18"/>
                <w:lang w:val="en-GB"/>
              </w:rPr>
              <w:t xml:space="preserve"> </w:t>
            </w:r>
            <w:r w:rsidRPr="00F76159">
              <w:rPr>
                <w:rFonts w:cs="Arial"/>
                <w:szCs w:val="18"/>
                <w:lang w:val="en-GB"/>
              </w:rPr>
              <w:t>(Know</w:t>
            </w:r>
            <w:r w:rsidR="00EC5066" w:rsidRPr="00F76159">
              <w:rPr>
                <w:rFonts w:cs="Arial"/>
                <w:szCs w:val="18"/>
                <w:lang w:val="en-GB"/>
              </w:rPr>
              <w:t xml:space="preserve"> </w:t>
            </w:r>
            <w:r w:rsidRPr="00F76159">
              <w:rPr>
                <w:rFonts w:cs="Arial"/>
                <w:szCs w:val="18"/>
                <w:lang w:val="en-GB"/>
              </w:rPr>
              <w:t>Your</w:t>
            </w:r>
            <w:r w:rsidR="00EC5066" w:rsidRPr="00F76159">
              <w:rPr>
                <w:rFonts w:cs="Arial"/>
                <w:szCs w:val="18"/>
                <w:lang w:val="en-GB"/>
              </w:rPr>
              <w:t xml:space="preserve"> </w:t>
            </w:r>
            <w:r w:rsidRPr="00F76159">
              <w:rPr>
                <w:rFonts w:cs="Arial"/>
                <w:szCs w:val="18"/>
                <w:lang w:val="en-GB"/>
              </w:rPr>
              <w:t>Customer)</w:t>
            </w:r>
            <w:r w:rsidR="00EC5066" w:rsidRPr="00F76159">
              <w:rPr>
                <w:rFonts w:cs="Arial"/>
                <w:szCs w:val="18"/>
                <w:lang w:val="en-GB"/>
              </w:rPr>
              <w:t xml:space="preserve"> </w:t>
            </w:r>
            <w:r w:rsidRPr="00F76159">
              <w:rPr>
                <w:rFonts w:cs="Arial"/>
                <w:szCs w:val="18"/>
                <w:lang w:val="en-GB"/>
              </w:rPr>
              <w:t>service</w:t>
            </w:r>
          </w:p>
        </w:tc>
        <w:tc>
          <w:tcPr>
            <w:tcW w:w="1106" w:type="dxa"/>
          </w:tcPr>
          <w:p w14:paraId="424964D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850059</w:t>
            </w:r>
          </w:p>
        </w:tc>
        <w:tc>
          <w:tcPr>
            <w:tcW w:w="1468" w:type="dxa"/>
          </w:tcPr>
          <w:p w14:paraId="14ADBC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682F2A9A" w14:textId="77777777" w:rsidR="001C5E3C" w:rsidRPr="00F76159" w:rsidRDefault="00785847" w:rsidP="00EC5066">
            <w:pPr>
              <w:pStyle w:val="TAL"/>
              <w:keepNext w:val="0"/>
              <w:keepLines w:val="0"/>
              <w:rPr>
                <w:rFonts w:cs="Arial"/>
                <w:szCs w:val="18"/>
                <w:lang w:val="en-GB"/>
              </w:rPr>
            </w:pPr>
            <w:hyperlink r:id="rId90" w:history="1">
              <w:r w:rsidR="001C5E3C" w:rsidRPr="00750F5C">
                <w:rPr>
                  <w:rStyle w:val="Hyperlink"/>
                  <w:rFonts w:cs="Arial"/>
                  <w:szCs w:val="18"/>
                  <w:lang w:val="en-GB"/>
                </w:rPr>
                <w:t>https://cordis.europa.eu/project/id/850059</w:t>
              </w:r>
            </w:hyperlink>
          </w:p>
        </w:tc>
        <w:tc>
          <w:tcPr>
            <w:tcW w:w="1743" w:type="dxa"/>
          </w:tcPr>
          <w:p w14:paraId="748244C3" w14:textId="3BB42CF9"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1BE241B0" w14:textId="77777777" w:rsidTr="00EC5066">
        <w:trPr>
          <w:jc w:val="center"/>
        </w:trPr>
        <w:tc>
          <w:tcPr>
            <w:tcW w:w="1975" w:type="dxa"/>
          </w:tcPr>
          <w:p w14:paraId="1E4E483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BLOCKCHERS</w:t>
            </w:r>
          </w:p>
        </w:tc>
        <w:tc>
          <w:tcPr>
            <w:tcW w:w="3810" w:type="dxa"/>
          </w:tcPr>
          <w:p w14:paraId="3C35AB0B" w14:textId="4F756967" w:rsidR="001C5E3C" w:rsidRPr="00F76159" w:rsidRDefault="001C5E3C" w:rsidP="00EC5066">
            <w:pPr>
              <w:pStyle w:val="TAL"/>
              <w:keepNext w:val="0"/>
              <w:keepLines w:val="0"/>
              <w:rPr>
                <w:rFonts w:cs="Arial"/>
                <w:szCs w:val="18"/>
                <w:lang w:val="en-GB"/>
              </w:rPr>
            </w:pPr>
            <w:r w:rsidRPr="00F76159">
              <w:rPr>
                <w:rFonts w:cs="Arial"/>
                <w:szCs w:val="18"/>
                <w:lang w:val="en-GB"/>
              </w:rPr>
              <w:t>BLOCKCHAIN</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SMEs</w:t>
            </w:r>
            <w:r w:rsidR="00EC5066" w:rsidRPr="00F76159">
              <w:rPr>
                <w:rFonts w:cs="Arial"/>
                <w:szCs w:val="18"/>
                <w:lang w:val="en-GB"/>
              </w:rPr>
              <w:t xml:space="preserve"> </w:t>
            </w:r>
          </w:p>
        </w:tc>
        <w:tc>
          <w:tcPr>
            <w:tcW w:w="1106" w:type="dxa"/>
          </w:tcPr>
          <w:p w14:paraId="71EF93E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828840</w:t>
            </w:r>
          </w:p>
        </w:tc>
        <w:tc>
          <w:tcPr>
            <w:tcW w:w="1468" w:type="dxa"/>
          </w:tcPr>
          <w:p w14:paraId="0F099C4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7EBDDCDB" w14:textId="77777777" w:rsidR="001C5E3C" w:rsidRPr="00F76159" w:rsidRDefault="00785847" w:rsidP="00EC5066">
            <w:pPr>
              <w:pStyle w:val="TAL"/>
              <w:keepNext w:val="0"/>
              <w:keepLines w:val="0"/>
              <w:rPr>
                <w:rFonts w:cs="Arial"/>
                <w:szCs w:val="18"/>
                <w:lang w:val="en-GB"/>
              </w:rPr>
            </w:pPr>
            <w:hyperlink r:id="rId91" w:history="1">
              <w:r w:rsidR="001C5E3C" w:rsidRPr="00750F5C">
                <w:rPr>
                  <w:rStyle w:val="Hyperlink"/>
                  <w:rFonts w:cs="Arial"/>
                  <w:szCs w:val="18"/>
                  <w:lang w:val="en-GB"/>
                </w:rPr>
                <w:t>https://cordis.europa.eu/project/id/828840</w:t>
              </w:r>
            </w:hyperlink>
          </w:p>
        </w:tc>
        <w:tc>
          <w:tcPr>
            <w:tcW w:w="1743" w:type="dxa"/>
          </w:tcPr>
          <w:p w14:paraId="54CEC82D" w14:textId="0E74DC56"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1A87C3CF" w14:textId="77777777" w:rsidTr="00EC5066">
        <w:trPr>
          <w:jc w:val="center"/>
        </w:trPr>
        <w:tc>
          <w:tcPr>
            <w:tcW w:w="1975" w:type="dxa"/>
          </w:tcPr>
          <w:p w14:paraId="51FEC08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Blocknetwork</w:t>
            </w:r>
            <w:proofErr w:type="spellEnd"/>
          </w:p>
        </w:tc>
        <w:tc>
          <w:tcPr>
            <w:tcW w:w="3810" w:type="dxa"/>
          </w:tcPr>
          <w:p w14:paraId="352CA860" w14:textId="190117ED" w:rsidR="001C5E3C" w:rsidRPr="00F76159" w:rsidRDefault="001C5E3C" w:rsidP="00EC5066">
            <w:pPr>
              <w:pStyle w:val="TAL"/>
              <w:keepNext w:val="0"/>
              <w:keepLines w:val="0"/>
              <w:rPr>
                <w:rFonts w:cs="Arial"/>
                <w:szCs w:val="18"/>
                <w:lang w:val="en-GB"/>
              </w:rPr>
            </w:pPr>
            <w:r w:rsidRPr="00F76159">
              <w:rPr>
                <w:rFonts w:cs="Arial"/>
                <w:szCs w:val="18"/>
                <w:lang w:val="en-GB"/>
              </w:rPr>
              <w:t>Fusing</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Implementing</w:t>
            </w:r>
            <w:r w:rsidR="00EC5066" w:rsidRPr="00F76159">
              <w:rPr>
                <w:rFonts w:cs="Arial"/>
                <w:szCs w:val="18"/>
                <w:lang w:val="en-GB"/>
              </w:rPr>
              <w:t xml:space="preserve"> </w:t>
            </w:r>
            <w:r w:rsidRPr="00F76159">
              <w:rPr>
                <w:rFonts w:cs="Arial"/>
                <w:szCs w:val="18"/>
                <w:lang w:val="en-GB"/>
              </w:rPr>
              <w:t>Novel</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Solutions</w:t>
            </w:r>
          </w:p>
        </w:tc>
        <w:tc>
          <w:tcPr>
            <w:tcW w:w="1106" w:type="dxa"/>
          </w:tcPr>
          <w:p w14:paraId="0D44409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827457</w:t>
            </w:r>
          </w:p>
        </w:tc>
        <w:tc>
          <w:tcPr>
            <w:tcW w:w="1468" w:type="dxa"/>
          </w:tcPr>
          <w:p w14:paraId="0E6ED94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D91DB92" w14:textId="77777777" w:rsidR="001C5E3C" w:rsidRPr="00F76159" w:rsidRDefault="00785847" w:rsidP="00EC5066">
            <w:pPr>
              <w:pStyle w:val="TAL"/>
              <w:keepNext w:val="0"/>
              <w:keepLines w:val="0"/>
              <w:rPr>
                <w:rFonts w:cs="Arial"/>
                <w:szCs w:val="18"/>
                <w:lang w:val="en-GB"/>
              </w:rPr>
            </w:pPr>
            <w:hyperlink r:id="rId92" w:history="1">
              <w:r w:rsidR="001C5E3C" w:rsidRPr="00750F5C">
                <w:rPr>
                  <w:rStyle w:val="Hyperlink"/>
                  <w:rFonts w:cs="Arial"/>
                  <w:szCs w:val="18"/>
                  <w:lang w:val="en-GB"/>
                </w:rPr>
                <w:t>https://cordis.europa.eu/project/id/827457</w:t>
              </w:r>
            </w:hyperlink>
          </w:p>
        </w:tc>
        <w:tc>
          <w:tcPr>
            <w:tcW w:w="1743" w:type="dxa"/>
          </w:tcPr>
          <w:p w14:paraId="6FA15005" w14:textId="3C760546"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74CAAE59" w14:textId="77777777" w:rsidTr="00EC5066">
        <w:trPr>
          <w:jc w:val="center"/>
        </w:trPr>
        <w:tc>
          <w:tcPr>
            <w:tcW w:w="1975" w:type="dxa"/>
          </w:tcPr>
          <w:p w14:paraId="656F969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BLOCKPOOL</w:t>
            </w:r>
          </w:p>
        </w:tc>
        <w:tc>
          <w:tcPr>
            <w:tcW w:w="3810" w:type="dxa"/>
          </w:tcPr>
          <w:p w14:paraId="04F025A0" w14:textId="557A7B24" w:rsidR="001C5E3C" w:rsidRPr="00F76159" w:rsidRDefault="001C5E3C" w:rsidP="00EC5066">
            <w:pPr>
              <w:pStyle w:val="TAL"/>
              <w:keepNext w:val="0"/>
              <w:keepLines w:val="0"/>
              <w:rPr>
                <w:rFonts w:cs="Arial"/>
                <w:szCs w:val="18"/>
                <w:lang w:val="en-GB"/>
              </w:rPr>
            </w:pPr>
            <w:r w:rsidRPr="00F76159">
              <w:rPr>
                <w:rFonts w:cs="Arial"/>
                <w:szCs w:val="18"/>
                <w:lang w:val="en-GB"/>
              </w:rPr>
              <w:t>Pooling</w:t>
            </w:r>
            <w:r w:rsidR="00EC5066" w:rsidRPr="00F76159">
              <w:rPr>
                <w:rFonts w:cs="Arial"/>
                <w:szCs w:val="18"/>
                <w:lang w:val="en-GB"/>
              </w:rPr>
              <w:t xml:space="preserve"> </w:t>
            </w:r>
            <w:r w:rsidRPr="00F76159">
              <w:rPr>
                <w:rFonts w:cs="Arial"/>
                <w:szCs w:val="18"/>
                <w:lang w:val="en-GB"/>
              </w:rPr>
              <w:t>SME</w:t>
            </w:r>
            <w:r w:rsidR="00EC5066" w:rsidRPr="00F76159">
              <w:rPr>
                <w:rFonts w:cs="Arial"/>
                <w:szCs w:val="18"/>
                <w:lang w:val="en-GB"/>
              </w:rPr>
              <w:t xml:space="preserve"> </w:t>
            </w:r>
            <w:r w:rsidRPr="00F76159">
              <w:rPr>
                <w:rFonts w:cs="Arial"/>
                <w:szCs w:val="18"/>
                <w:lang w:val="en-GB"/>
              </w:rPr>
              <w:t>adoption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deployment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other</w:t>
            </w:r>
            <w:r w:rsidR="00EC5066" w:rsidRPr="00F76159">
              <w:rPr>
                <w:rFonts w:cs="Arial"/>
                <w:szCs w:val="18"/>
                <w:lang w:val="en-GB"/>
              </w:rPr>
              <w:t xml:space="preserve"> </w:t>
            </w:r>
            <w:r w:rsidRPr="00F76159">
              <w:rPr>
                <w:rFonts w:cs="Arial"/>
                <w:szCs w:val="18"/>
                <w:lang w:val="en-GB"/>
              </w:rPr>
              <w:t>DLTs</w:t>
            </w:r>
            <w:r w:rsidR="00EC5066" w:rsidRPr="00F76159">
              <w:rPr>
                <w:rFonts w:cs="Arial"/>
                <w:szCs w:val="18"/>
                <w:lang w:val="en-GB"/>
              </w:rPr>
              <w:t xml:space="preserve"> </w:t>
            </w:r>
          </w:p>
        </w:tc>
        <w:tc>
          <w:tcPr>
            <w:tcW w:w="1106" w:type="dxa"/>
          </w:tcPr>
          <w:p w14:paraId="0BE022A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828888</w:t>
            </w:r>
          </w:p>
        </w:tc>
        <w:tc>
          <w:tcPr>
            <w:tcW w:w="1468" w:type="dxa"/>
          </w:tcPr>
          <w:p w14:paraId="309E04A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39249BE2" w14:textId="77777777" w:rsidR="001C5E3C" w:rsidRPr="00F76159" w:rsidRDefault="00785847" w:rsidP="00EC5066">
            <w:pPr>
              <w:pStyle w:val="TAL"/>
              <w:keepNext w:val="0"/>
              <w:keepLines w:val="0"/>
              <w:rPr>
                <w:rFonts w:cs="Arial"/>
                <w:szCs w:val="18"/>
                <w:lang w:val="en-GB"/>
              </w:rPr>
            </w:pPr>
            <w:hyperlink r:id="rId93" w:history="1">
              <w:r w:rsidR="001C5E3C" w:rsidRPr="00750F5C">
                <w:rPr>
                  <w:rStyle w:val="Hyperlink"/>
                  <w:rFonts w:cs="Arial"/>
                  <w:szCs w:val="18"/>
                  <w:lang w:val="en-GB"/>
                </w:rPr>
                <w:t>https://cordis.europa.eu/project/id/828888</w:t>
              </w:r>
            </w:hyperlink>
          </w:p>
        </w:tc>
        <w:tc>
          <w:tcPr>
            <w:tcW w:w="1743" w:type="dxa"/>
          </w:tcPr>
          <w:p w14:paraId="4C7D0F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4F7F910B" w14:textId="77777777" w:rsidTr="00EC5066">
        <w:trPr>
          <w:jc w:val="center"/>
        </w:trPr>
        <w:tc>
          <w:tcPr>
            <w:tcW w:w="1975" w:type="dxa"/>
          </w:tcPr>
          <w:p w14:paraId="1E8F7E8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BlockStart</w:t>
            </w:r>
            <w:proofErr w:type="spellEnd"/>
          </w:p>
        </w:tc>
        <w:tc>
          <w:tcPr>
            <w:tcW w:w="3810" w:type="dxa"/>
          </w:tcPr>
          <w:p w14:paraId="01F5ADA1" w14:textId="14FE608C" w:rsidR="001C5E3C" w:rsidRPr="00F76159" w:rsidRDefault="001C5E3C" w:rsidP="00EC5066">
            <w:pPr>
              <w:pStyle w:val="TAL"/>
              <w:keepNext w:val="0"/>
              <w:keepLines w:val="0"/>
              <w:rPr>
                <w:rFonts w:cs="Arial"/>
                <w:szCs w:val="18"/>
                <w:lang w:val="en-GB"/>
              </w:rPr>
            </w:pPr>
            <w:r w:rsidRPr="00F76159">
              <w:rPr>
                <w:rFonts w:cs="Arial"/>
                <w:szCs w:val="18"/>
                <w:lang w:val="en-GB"/>
              </w:rPr>
              <w:t>Helping</w:t>
            </w:r>
            <w:r w:rsidR="00EC5066" w:rsidRPr="00F76159">
              <w:rPr>
                <w:rFonts w:cs="Arial"/>
                <w:szCs w:val="18"/>
                <w:lang w:val="en-GB"/>
              </w:rPr>
              <w:t xml:space="preserve"> </w:t>
            </w:r>
            <w:r w:rsidRPr="00F76159">
              <w:rPr>
                <w:rFonts w:cs="Arial"/>
                <w:szCs w:val="18"/>
                <w:lang w:val="en-GB"/>
              </w:rPr>
              <w:t>SMEs</w:t>
            </w:r>
            <w:r w:rsidR="00EC5066" w:rsidRPr="00F76159">
              <w:rPr>
                <w:rFonts w:cs="Arial"/>
                <w:szCs w:val="18"/>
                <w:lang w:val="en-GB"/>
              </w:rPr>
              <w:t xml:space="preserve"> </w:t>
            </w:r>
            <w:r w:rsidRPr="00F76159">
              <w:rPr>
                <w:rFonts w:cs="Arial"/>
                <w:szCs w:val="18"/>
                <w:lang w:val="en-GB"/>
              </w:rPr>
              <w:t>take</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steps</w:t>
            </w:r>
            <w:r w:rsidR="00EC5066" w:rsidRPr="00F76159">
              <w:rPr>
                <w:rFonts w:cs="Arial"/>
                <w:szCs w:val="18"/>
                <w:lang w:val="en-GB"/>
              </w:rPr>
              <w:t xml:space="preserve"> </w:t>
            </w:r>
            <w:r w:rsidRPr="00F76159">
              <w:rPr>
                <w:rFonts w:cs="Arial"/>
                <w:szCs w:val="18"/>
                <w:lang w:val="en-GB"/>
              </w:rPr>
              <w:t>into</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p>
        </w:tc>
        <w:tc>
          <w:tcPr>
            <w:tcW w:w="1106" w:type="dxa"/>
          </w:tcPr>
          <w:p w14:paraId="4912AF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828853</w:t>
            </w:r>
          </w:p>
        </w:tc>
        <w:tc>
          <w:tcPr>
            <w:tcW w:w="1468" w:type="dxa"/>
          </w:tcPr>
          <w:p w14:paraId="6CF26C5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2B33EE8C" w14:textId="77777777" w:rsidR="001C5E3C" w:rsidRPr="00F76159" w:rsidRDefault="00785847" w:rsidP="00EC5066">
            <w:pPr>
              <w:pStyle w:val="TAL"/>
              <w:keepNext w:val="0"/>
              <w:keepLines w:val="0"/>
              <w:rPr>
                <w:rFonts w:cs="Arial"/>
                <w:szCs w:val="18"/>
                <w:lang w:val="en-GB"/>
              </w:rPr>
            </w:pPr>
            <w:hyperlink r:id="rId94" w:history="1">
              <w:r w:rsidR="001C5E3C" w:rsidRPr="00750F5C">
                <w:rPr>
                  <w:rStyle w:val="Hyperlink"/>
                  <w:rFonts w:cs="Arial"/>
                  <w:szCs w:val="18"/>
                  <w:lang w:val="en-GB"/>
                </w:rPr>
                <w:t>https://cordis.europa.eu/project/id/828853</w:t>
              </w:r>
            </w:hyperlink>
          </w:p>
        </w:tc>
        <w:tc>
          <w:tcPr>
            <w:tcW w:w="1743" w:type="dxa"/>
          </w:tcPr>
          <w:p w14:paraId="025344B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6976DEBF" w14:textId="77777777" w:rsidTr="00EC5066">
        <w:trPr>
          <w:jc w:val="center"/>
        </w:trPr>
        <w:tc>
          <w:tcPr>
            <w:tcW w:w="1975" w:type="dxa"/>
          </w:tcPr>
          <w:p w14:paraId="6BEC43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BLOOMEN</w:t>
            </w:r>
          </w:p>
        </w:tc>
        <w:tc>
          <w:tcPr>
            <w:tcW w:w="3810" w:type="dxa"/>
          </w:tcPr>
          <w:p w14:paraId="61D98FE0" w14:textId="4170526F"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Blockchains</w:t>
            </w:r>
            <w:proofErr w:type="spellEnd"/>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era</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participatory</w:t>
            </w:r>
            <w:r w:rsidR="00EC5066" w:rsidRPr="00F76159">
              <w:rPr>
                <w:rFonts w:cs="Arial"/>
                <w:szCs w:val="18"/>
                <w:lang w:val="en-GB"/>
              </w:rPr>
              <w:t xml:space="preserve"> </w:t>
            </w:r>
            <w:r w:rsidRPr="00F76159">
              <w:rPr>
                <w:rFonts w:cs="Arial"/>
                <w:szCs w:val="18"/>
                <w:lang w:val="en-GB"/>
              </w:rPr>
              <w:t>media</w:t>
            </w:r>
            <w:r w:rsidR="00EC5066" w:rsidRPr="00F76159">
              <w:rPr>
                <w:rFonts w:cs="Arial"/>
                <w:szCs w:val="18"/>
                <w:lang w:val="en-GB"/>
              </w:rPr>
              <w:t xml:space="preserve"> </w:t>
            </w:r>
            <w:r w:rsidRPr="00F76159">
              <w:rPr>
                <w:rFonts w:cs="Arial"/>
                <w:szCs w:val="18"/>
                <w:lang w:val="en-GB"/>
              </w:rPr>
              <w:t>experience</w:t>
            </w:r>
          </w:p>
        </w:tc>
        <w:tc>
          <w:tcPr>
            <w:tcW w:w="1106" w:type="dxa"/>
          </w:tcPr>
          <w:p w14:paraId="72717AA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762091</w:t>
            </w:r>
          </w:p>
        </w:tc>
        <w:tc>
          <w:tcPr>
            <w:tcW w:w="1468" w:type="dxa"/>
          </w:tcPr>
          <w:p w14:paraId="067C848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1F44FA8" w14:textId="77777777" w:rsidR="001C5E3C" w:rsidRPr="00F76159" w:rsidRDefault="00785847" w:rsidP="00EC5066">
            <w:pPr>
              <w:pStyle w:val="TAL"/>
              <w:keepNext w:val="0"/>
              <w:keepLines w:val="0"/>
              <w:rPr>
                <w:rFonts w:cs="Arial"/>
                <w:szCs w:val="18"/>
                <w:lang w:val="en-GB"/>
              </w:rPr>
            </w:pPr>
            <w:hyperlink r:id="rId95" w:history="1">
              <w:r w:rsidR="001C5E3C" w:rsidRPr="00750F5C">
                <w:rPr>
                  <w:rStyle w:val="Hyperlink"/>
                  <w:rFonts w:cs="Arial"/>
                  <w:szCs w:val="18"/>
                  <w:lang w:val="en-GB"/>
                </w:rPr>
                <w:t>https://cordis.europa.eu/project/id/762091</w:t>
              </w:r>
            </w:hyperlink>
          </w:p>
        </w:tc>
        <w:tc>
          <w:tcPr>
            <w:tcW w:w="1743" w:type="dxa"/>
          </w:tcPr>
          <w:p w14:paraId="44A0D77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00F0BDAA" w14:textId="77777777" w:rsidTr="00EC5066">
        <w:trPr>
          <w:jc w:val="center"/>
        </w:trPr>
        <w:tc>
          <w:tcPr>
            <w:tcW w:w="1975" w:type="dxa"/>
          </w:tcPr>
          <w:p w14:paraId="104C428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BodyPass</w:t>
            </w:r>
            <w:proofErr w:type="spellEnd"/>
          </w:p>
        </w:tc>
        <w:tc>
          <w:tcPr>
            <w:tcW w:w="3810" w:type="dxa"/>
          </w:tcPr>
          <w:p w14:paraId="58A0A8D4" w14:textId="22A23DFF" w:rsidR="001C5E3C" w:rsidRPr="00F76159" w:rsidRDefault="001C5E3C" w:rsidP="00EC5066">
            <w:pPr>
              <w:pStyle w:val="TAL"/>
              <w:keepNext w:val="0"/>
              <w:keepLines w:val="0"/>
              <w:rPr>
                <w:rFonts w:cs="Arial"/>
                <w:szCs w:val="18"/>
                <w:lang w:val="en-GB"/>
              </w:rPr>
            </w:pPr>
            <w:r w:rsidRPr="00F76159">
              <w:rPr>
                <w:rFonts w:cs="Arial"/>
                <w:szCs w:val="18"/>
                <w:lang w:val="en-GB"/>
              </w:rPr>
              <w:t>API-ecosystem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cross-sectorial</w:t>
            </w:r>
            <w:r w:rsidR="00EC5066" w:rsidRPr="00F76159">
              <w:rPr>
                <w:rFonts w:cs="Arial"/>
                <w:szCs w:val="18"/>
                <w:lang w:val="en-GB"/>
              </w:rPr>
              <w:t xml:space="preserve"> </w:t>
            </w:r>
            <w:r w:rsidRPr="00F76159">
              <w:rPr>
                <w:rFonts w:cs="Arial"/>
                <w:szCs w:val="18"/>
                <w:lang w:val="en-GB"/>
              </w:rPr>
              <w:t>exchange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3D</w:t>
            </w:r>
            <w:r w:rsidR="00EC5066" w:rsidRPr="00F76159">
              <w:rPr>
                <w:rFonts w:cs="Arial"/>
                <w:szCs w:val="18"/>
                <w:lang w:val="en-GB"/>
              </w:rPr>
              <w:t xml:space="preserve"> </w:t>
            </w:r>
            <w:r w:rsidRPr="00F76159">
              <w:rPr>
                <w:rFonts w:cs="Arial"/>
                <w:szCs w:val="18"/>
                <w:lang w:val="en-GB"/>
              </w:rPr>
              <w:t>personal</w:t>
            </w:r>
            <w:r w:rsidR="00EC5066" w:rsidRPr="00F76159">
              <w:rPr>
                <w:rFonts w:cs="Arial"/>
                <w:szCs w:val="18"/>
                <w:lang w:val="en-GB"/>
              </w:rPr>
              <w:t xml:space="preserve"> </w:t>
            </w:r>
            <w:r w:rsidRPr="00F76159">
              <w:rPr>
                <w:rFonts w:cs="Arial"/>
                <w:szCs w:val="18"/>
                <w:lang w:val="en-GB"/>
              </w:rPr>
              <w:t>data</w:t>
            </w:r>
          </w:p>
        </w:tc>
        <w:tc>
          <w:tcPr>
            <w:tcW w:w="1106" w:type="dxa"/>
          </w:tcPr>
          <w:p w14:paraId="2679B5E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779780</w:t>
            </w:r>
          </w:p>
        </w:tc>
        <w:tc>
          <w:tcPr>
            <w:tcW w:w="1468" w:type="dxa"/>
          </w:tcPr>
          <w:p w14:paraId="2644B73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53661D9" w14:textId="77777777" w:rsidR="001C5E3C" w:rsidRPr="00F76159" w:rsidRDefault="00785847" w:rsidP="00EC5066">
            <w:pPr>
              <w:pStyle w:val="TAL"/>
              <w:keepNext w:val="0"/>
              <w:keepLines w:val="0"/>
              <w:rPr>
                <w:rFonts w:cs="Arial"/>
                <w:szCs w:val="18"/>
                <w:lang w:val="en-GB"/>
              </w:rPr>
            </w:pPr>
            <w:hyperlink r:id="rId96">
              <w:r w:rsidR="001C5E3C" w:rsidRPr="00750F5C">
                <w:rPr>
                  <w:rStyle w:val="Hyperlink"/>
                  <w:rFonts w:cs="Arial"/>
                  <w:szCs w:val="18"/>
                  <w:lang w:val="en-GB"/>
                </w:rPr>
                <w:t>https://cordis.europa.eu/project/id/779780</w:t>
              </w:r>
            </w:hyperlink>
          </w:p>
        </w:tc>
        <w:tc>
          <w:tcPr>
            <w:tcW w:w="1743" w:type="dxa"/>
          </w:tcPr>
          <w:p w14:paraId="02548EA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56D15C4B" w14:textId="77777777" w:rsidTr="00EC5066">
        <w:trPr>
          <w:jc w:val="center"/>
        </w:trPr>
        <w:tc>
          <w:tcPr>
            <w:tcW w:w="1975" w:type="dxa"/>
          </w:tcPr>
          <w:p w14:paraId="2EA8C9F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Bonseyes</w:t>
            </w:r>
            <w:proofErr w:type="spellEnd"/>
          </w:p>
        </w:tc>
        <w:tc>
          <w:tcPr>
            <w:tcW w:w="3810" w:type="dxa"/>
          </w:tcPr>
          <w:p w14:paraId="1C5839AE" w14:textId="480BBA93" w:rsidR="001C5E3C" w:rsidRPr="00F76159" w:rsidRDefault="001C5E3C" w:rsidP="00EC5066">
            <w:pPr>
              <w:pStyle w:val="TAL"/>
              <w:keepNext w:val="0"/>
              <w:keepLines w:val="0"/>
              <w:rPr>
                <w:rFonts w:cs="Arial"/>
                <w:szCs w:val="18"/>
                <w:lang w:val="en-GB"/>
              </w:rPr>
            </w:pP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Development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Artificial</w:t>
            </w:r>
            <w:r w:rsidR="00EC5066" w:rsidRPr="00F76159">
              <w:rPr>
                <w:rFonts w:cs="Arial"/>
                <w:szCs w:val="18"/>
                <w:lang w:val="en-GB"/>
              </w:rPr>
              <w:t xml:space="preserve"> </w:t>
            </w:r>
            <w:r w:rsidRPr="00F76159">
              <w:rPr>
                <w:rFonts w:cs="Arial"/>
                <w:szCs w:val="18"/>
                <w:lang w:val="en-GB"/>
              </w:rPr>
              <w:t>Intelligence</w:t>
            </w:r>
          </w:p>
        </w:tc>
        <w:tc>
          <w:tcPr>
            <w:tcW w:w="1106" w:type="dxa"/>
          </w:tcPr>
          <w:p w14:paraId="7FA976B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732204</w:t>
            </w:r>
          </w:p>
        </w:tc>
        <w:tc>
          <w:tcPr>
            <w:tcW w:w="1468" w:type="dxa"/>
          </w:tcPr>
          <w:p w14:paraId="233BB93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53D185F" w14:textId="77777777" w:rsidR="001C5E3C" w:rsidRPr="00F76159" w:rsidRDefault="00785847" w:rsidP="00EC5066">
            <w:pPr>
              <w:pStyle w:val="TAL"/>
              <w:keepNext w:val="0"/>
              <w:keepLines w:val="0"/>
              <w:rPr>
                <w:rFonts w:cs="Arial"/>
                <w:szCs w:val="18"/>
                <w:lang w:val="en-GB"/>
              </w:rPr>
            </w:pPr>
            <w:hyperlink r:id="rId97" w:history="1">
              <w:r w:rsidR="001C5E3C" w:rsidRPr="00750F5C">
                <w:rPr>
                  <w:rStyle w:val="Hyperlink"/>
                  <w:rFonts w:cs="Arial"/>
                  <w:szCs w:val="18"/>
                  <w:lang w:val="en-GB"/>
                </w:rPr>
                <w:t>https://cordis.europa.eu/project/id/732204</w:t>
              </w:r>
            </w:hyperlink>
          </w:p>
        </w:tc>
        <w:tc>
          <w:tcPr>
            <w:tcW w:w="1743" w:type="dxa"/>
          </w:tcPr>
          <w:p w14:paraId="53DCC07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22C6A6F" w14:textId="77777777" w:rsidTr="00EC5066">
        <w:trPr>
          <w:jc w:val="center"/>
        </w:trPr>
        <w:tc>
          <w:tcPr>
            <w:tcW w:w="1975" w:type="dxa"/>
          </w:tcPr>
          <w:p w14:paraId="38CE7DC4" w14:textId="233EC83E" w:rsidR="001C5E3C" w:rsidRPr="00F76159" w:rsidRDefault="001C5E3C" w:rsidP="00EC5066">
            <w:pPr>
              <w:pStyle w:val="TAL"/>
              <w:keepNext w:val="0"/>
              <w:keepLines w:val="0"/>
              <w:rPr>
                <w:rFonts w:cs="Arial"/>
                <w:szCs w:val="18"/>
                <w:lang w:val="en-GB"/>
              </w:rPr>
            </w:pPr>
            <w:r w:rsidRPr="00F76159">
              <w:rPr>
                <w:rFonts w:cs="Arial"/>
                <w:szCs w:val="18"/>
                <w:lang w:val="en-GB"/>
              </w:rPr>
              <w:t>BOOST</w:t>
            </w:r>
            <w:r w:rsidR="00EC5066" w:rsidRPr="00F76159">
              <w:rPr>
                <w:rFonts w:cs="Arial"/>
                <w:szCs w:val="18"/>
                <w:lang w:val="en-GB"/>
              </w:rPr>
              <w:t xml:space="preserve"> </w:t>
            </w:r>
            <w:r w:rsidRPr="00F76159">
              <w:rPr>
                <w:rFonts w:cs="Arial"/>
                <w:szCs w:val="18"/>
                <w:lang w:val="en-GB"/>
              </w:rPr>
              <w:t>4.0</w:t>
            </w:r>
          </w:p>
        </w:tc>
        <w:tc>
          <w:tcPr>
            <w:tcW w:w="3810" w:type="dxa"/>
          </w:tcPr>
          <w:p w14:paraId="64BB9DD8" w14:textId="24BA6BF6"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Spaces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COmpetitiveness</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proofErr w:type="spellStart"/>
            <w:r w:rsidRPr="00F76159">
              <w:rPr>
                <w:rFonts w:cs="Arial"/>
                <w:szCs w:val="18"/>
                <w:lang w:val="en-GB"/>
              </w:rPr>
              <w:t>COnnected</w:t>
            </w:r>
            <w:proofErr w:type="spellEnd"/>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proofErr w:type="spellStart"/>
            <w:r w:rsidRPr="00F76159">
              <w:rPr>
                <w:rFonts w:cs="Arial"/>
                <w:szCs w:val="18"/>
                <w:lang w:val="en-GB"/>
              </w:rPr>
              <w:t>FacTories</w:t>
            </w:r>
            <w:proofErr w:type="spellEnd"/>
            <w:r w:rsidR="00EC5066" w:rsidRPr="00F76159">
              <w:rPr>
                <w:rFonts w:cs="Arial"/>
                <w:szCs w:val="18"/>
                <w:lang w:val="en-GB"/>
              </w:rPr>
              <w:t xml:space="preserve"> </w:t>
            </w:r>
            <w:r w:rsidRPr="00F76159">
              <w:rPr>
                <w:rFonts w:cs="Arial"/>
                <w:szCs w:val="18"/>
                <w:lang w:val="en-GB"/>
              </w:rPr>
              <w:t>4.0</w:t>
            </w:r>
          </w:p>
        </w:tc>
        <w:tc>
          <w:tcPr>
            <w:tcW w:w="1106" w:type="dxa"/>
          </w:tcPr>
          <w:p w14:paraId="0CA358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780732</w:t>
            </w:r>
          </w:p>
        </w:tc>
        <w:tc>
          <w:tcPr>
            <w:tcW w:w="1468" w:type="dxa"/>
          </w:tcPr>
          <w:p w14:paraId="7196BCA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ECF7276" w14:textId="77777777" w:rsidR="001C5E3C" w:rsidRPr="00F76159" w:rsidRDefault="00785847" w:rsidP="00EC5066">
            <w:pPr>
              <w:pStyle w:val="TAL"/>
              <w:keepNext w:val="0"/>
              <w:keepLines w:val="0"/>
              <w:rPr>
                <w:rFonts w:cs="Arial"/>
                <w:szCs w:val="18"/>
                <w:lang w:val="en-GB"/>
              </w:rPr>
            </w:pPr>
            <w:hyperlink r:id="rId98" w:history="1">
              <w:r w:rsidR="001C5E3C" w:rsidRPr="00750F5C">
                <w:rPr>
                  <w:rStyle w:val="Hyperlink"/>
                  <w:rFonts w:cs="Arial"/>
                  <w:szCs w:val="18"/>
                  <w:lang w:val="en-GB"/>
                </w:rPr>
                <w:t>https://cordis.europa.eu/project/id/780732</w:t>
              </w:r>
            </w:hyperlink>
          </w:p>
        </w:tc>
        <w:tc>
          <w:tcPr>
            <w:tcW w:w="1743" w:type="dxa"/>
          </w:tcPr>
          <w:p w14:paraId="3766EA04" w14:textId="28666F8B"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3A76F14A" w14:textId="77777777" w:rsidTr="00EC5066">
        <w:trPr>
          <w:jc w:val="center"/>
        </w:trPr>
        <w:tc>
          <w:tcPr>
            <w:tcW w:w="1975" w:type="dxa"/>
          </w:tcPr>
          <w:p w14:paraId="7CFBC2A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BRAIN-</w:t>
            </w:r>
            <w:proofErr w:type="spellStart"/>
            <w:r w:rsidRPr="00F76159">
              <w:rPr>
                <w:rFonts w:cs="Arial"/>
                <w:szCs w:val="18"/>
                <w:lang w:val="en-GB"/>
              </w:rPr>
              <w:t>IoT</w:t>
            </w:r>
            <w:proofErr w:type="spellEnd"/>
          </w:p>
        </w:tc>
        <w:tc>
          <w:tcPr>
            <w:tcW w:w="3810" w:type="dxa"/>
          </w:tcPr>
          <w:p w14:paraId="6168099D" w14:textId="199FD2B2" w:rsidR="001C5E3C" w:rsidRPr="00F76159" w:rsidRDefault="001C5E3C" w:rsidP="00EC5066">
            <w:pPr>
              <w:pStyle w:val="TAL"/>
              <w:keepNext w:val="0"/>
              <w:keepLines w:val="0"/>
              <w:rPr>
                <w:rFonts w:cs="Arial"/>
                <w:szCs w:val="18"/>
                <w:lang w:val="en-GB"/>
              </w:rPr>
            </w:pPr>
            <w:r w:rsidRPr="00F76159">
              <w:rPr>
                <w:rFonts w:cs="Arial"/>
                <w:szCs w:val="18"/>
                <w:lang w:val="en-GB"/>
              </w:rPr>
              <w:t>model-Based</w:t>
            </w:r>
            <w:r w:rsidR="00EC5066" w:rsidRPr="00F76159">
              <w:rPr>
                <w:rFonts w:cs="Arial"/>
                <w:szCs w:val="18"/>
                <w:lang w:val="en-GB"/>
              </w:rPr>
              <w:t xml:space="preserve"> </w:t>
            </w:r>
            <w:proofErr w:type="spellStart"/>
            <w:r w:rsidRPr="00F76159">
              <w:rPr>
                <w:rFonts w:cs="Arial"/>
                <w:szCs w:val="18"/>
                <w:lang w:val="en-GB"/>
              </w:rPr>
              <w:t>fRamework</w:t>
            </w:r>
            <w:proofErr w:type="spellEnd"/>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dependable</w:t>
            </w:r>
            <w:r w:rsidR="00EC5066" w:rsidRPr="00F76159">
              <w:rPr>
                <w:rFonts w:cs="Arial"/>
                <w:szCs w:val="18"/>
                <w:lang w:val="en-GB"/>
              </w:rPr>
              <w:t xml:space="preserve"> </w:t>
            </w:r>
            <w:r w:rsidRPr="00F76159">
              <w:rPr>
                <w:rFonts w:cs="Arial"/>
                <w:szCs w:val="18"/>
                <w:lang w:val="en-GB"/>
              </w:rPr>
              <w:t>sensing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Actuation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INtelligent</w:t>
            </w:r>
            <w:proofErr w:type="spellEnd"/>
            <w:r w:rsidR="00EC5066" w:rsidRPr="00F76159">
              <w:rPr>
                <w:rFonts w:cs="Arial"/>
                <w:szCs w:val="18"/>
                <w:lang w:val="en-GB"/>
              </w:rPr>
              <w:t xml:space="preserve"> </w:t>
            </w:r>
            <w:r w:rsidRPr="00F76159">
              <w:rPr>
                <w:rFonts w:cs="Arial"/>
                <w:szCs w:val="18"/>
                <w:lang w:val="en-GB"/>
              </w:rPr>
              <w:t>decentralized</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systems</w:t>
            </w:r>
          </w:p>
        </w:tc>
        <w:tc>
          <w:tcPr>
            <w:tcW w:w="1106" w:type="dxa"/>
          </w:tcPr>
          <w:p w14:paraId="6F45C7B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780089</w:t>
            </w:r>
          </w:p>
        </w:tc>
        <w:tc>
          <w:tcPr>
            <w:tcW w:w="1468" w:type="dxa"/>
          </w:tcPr>
          <w:p w14:paraId="630C99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56D207A" w14:textId="77777777" w:rsidR="001C5E3C" w:rsidRPr="00F76159" w:rsidRDefault="00785847" w:rsidP="00EC5066">
            <w:pPr>
              <w:pStyle w:val="TAL"/>
              <w:keepNext w:val="0"/>
              <w:keepLines w:val="0"/>
              <w:rPr>
                <w:rFonts w:cs="Arial"/>
                <w:szCs w:val="18"/>
                <w:lang w:val="en-GB"/>
              </w:rPr>
            </w:pPr>
            <w:hyperlink r:id="rId99">
              <w:r w:rsidR="001C5E3C" w:rsidRPr="00750F5C">
                <w:rPr>
                  <w:rStyle w:val="Hyperlink"/>
                  <w:rFonts w:cs="Arial"/>
                  <w:szCs w:val="18"/>
                  <w:lang w:val="en-GB"/>
                </w:rPr>
                <w:t>https://cordis.europa.eu/project/id/780089</w:t>
              </w:r>
            </w:hyperlink>
          </w:p>
        </w:tc>
        <w:tc>
          <w:tcPr>
            <w:tcW w:w="1743" w:type="dxa"/>
          </w:tcPr>
          <w:p w14:paraId="7683D45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28E04892" w14:textId="77777777" w:rsidTr="00EC5066">
        <w:trPr>
          <w:jc w:val="center"/>
        </w:trPr>
        <w:tc>
          <w:tcPr>
            <w:tcW w:w="1975" w:type="dxa"/>
          </w:tcPr>
          <w:p w14:paraId="0013875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BrainPatch</w:t>
            </w:r>
            <w:proofErr w:type="spellEnd"/>
          </w:p>
        </w:tc>
        <w:tc>
          <w:tcPr>
            <w:tcW w:w="3810" w:type="dxa"/>
          </w:tcPr>
          <w:p w14:paraId="083AE354" w14:textId="539AAE9A"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BrainPatch</w:t>
            </w:r>
            <w:proofErr w:type="spellEnd"/>
            <w:r w:rsidR="00EC5066" w:rsidRPr="00F76159">
              <w:rPr>
                <w:rFonts w:cs="Arial"/>
                <w:szCs w:val="18"/>
                <w:lang w:val="en-GB"/>
              </w:rPr>
              <w:t xml:space="preserve"> - </w:t>
            </w:r>
            <w:r w:rsidRPr="00F76159">
              <w:rPr>
                <w:rFonts w:cs="Arial"/>
                <w:szCs w:val="18"/>
                <w:lang w:val="en-GB"/>
              </w:rPr>
              <w:t>Breakthrough</w:t>
            </w:r>
            <w:r w:rsidR="00EC5066" w:rsidRPr="00F76159">
              <w:rPr>
                <w:rFonts w:cs="Arial"/>
                <w:szCs w:val="18"/>
                <w:lang w:val="en-GB"/>
              </w:rPr>
              <w:t xml:space="preserve"> </w:t>
            </w:r>
            <w:proofErr w:type="spellStart"/>
            <w:r w:rsidRPr="00F76159">
              <w:rPr>
                <w:rFonts w:cs="Arial"/>
                <w:szCs w:val="18"/>
                <w:lang w:val="en-GB"/>
              </w:rPr>
              <w:t>noninvasive</w:t>
            </w:r>
            <w:proofErr w:type="spellEnd"/>
            <w:r w:rsidR="00EC5066" w:rsidRPr="00F76159">
              <w:rPr>
                <w:rFonts w:cs="Arial"/>
                <w:szCs w:val="18"/>
                <w:lang w:val="en-GB"/>
              </w:rPr>
              <w:t xml:space="preserve"> </w:t>
            </w:r>
            <w:r w:rsidRPr="00F76159">
              <w:rPr>
                <w:rFonts w:cs="Arial"/>
                <w:szCs w:val="18"/>
                <w:lang w:val="en-GB"/>
              </w:rPr>
              <w:t>brain</w:t>
            </w:r>
            <w:r w:rsidR="00EC5066" w:rsidRPr="00F76159">
              <w:rPr>
                <w:rFonts w:cs="Arial"/>
                <w:szCs w:val="18"/>
                <w:lang w:val="en-GB"/>
              </w:rPr>
              <w:t xml:space="preserve"> </w:t>
            </w:r>
            <w:r w:rsidRPr="00F76159">
              <w:rPr>
                <w:rFonts w:cs="Arial"/>
                <w:szCs w:val="18"/>
                <w:lang w:val="en-GB"/>
              </w:rPr>
              <w:t>stimulation</w:t>
            </w:r>
            <w:r w:rsidR="00EC5066" w:rsidRPr="00F76159">
              <w:rPr>
                <w:rFonts w:cs="Arial"/>
                <w:szCs w:val="18"/>
                <w:lang w:val="en-GB"/>
              </w:rPr>
              <w:t xml:space="preserve"> </w:t>
            </w:r>
            <w:r w:rsidRPr="00F76159">
              <w:rPr>
                <w:rFonts w:cs="Arial"/>
                <w:szCs w:val="18"/>
                <w:lang w:val="en-GB"/>
              </w:rPr>
              <w:t>using</w:t>
            </w:r>
            <w:r w:rsidR="00EC5066" w:rsidRPr="00F76159">
              <w:rPr>
                <w:rFonts w:cs="Arial"/>
                <w:szCs w:val="18"/>
                <w:lang w:val="en-GB"/>
              </w:rPr>
              <w:t xml:space="preserve"> </w:t>
            </w:r>
            <w:r w:rsidRPr="00F76159">
              <w:rPr>
                <w:rFonts w:cs="Arial"/>
                <w:szCs w:val="18"/>
                <w:lang w:val="en-GB"/>
              </w:rPr>
              <w:t>AI</w:t>
            </w:r>
          </w:p>
        </w:tc>
        <w:tc>
          <w:tcPr>
            <w:tcW w:w="1106" w:type="dxa"/>
          </w:tcPr>
          <w:p w14:paraId="562FCA2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867386</w:t>
            </w:r>
          </w:p>
        </w:tc>
        <w:tc>
          <w:tcPr>
            <w:tcW w:w="1468" w:type="dxa"/>
          </w:tcPr>
          <w:p w14:paraId="026A5FD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5EAF160" w14:textId="77777777" w:rsidR="001C5E3C" w:rsidRPr="00F76159" w:rsidRDefault="00785847" w:rsidP="00EC5066">
            <w:pPr>
              <w:pStyle w:val="TAL"/>
              <w:keepNext w:val="0"/>
              <w:keepLines w:val="0"/>
              <w:rPr>
                <w:rFonts w:cs="Arial"/>
                <w:szCs w:val="18"/>
                <w:lang w:val="en-GB"/>
              </w:rPr>
            </w:pPr>
            <w:hyperlink r:id="rId100" w:history="1">
              <w:r w:rsidR="001C5E3C" w:rsidRPr="00750F5C">
                <w:rPr>
                  <w:rStyle w:val="Hyperlink"/>
                  <w:rFonts w:cs="Arial"/>
                  <w:szCs w:val="18"/>
                  <w:lang w:val="en-GB"/>
                </w:rPr>
                <w:t>https://cordis.europa.eu/project/id/867386</w:t>
              </w:r>
            </w:hyperlink>
          </w:p>
        </w:tc>
        <w:tc>
          <w:tcPr>
            <w:tcW w:w="1743" w:type="dxa"/>
          </w:tcPr>
          <w:p w14:paraId="613AD3E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73941CD0" w14:textId="77777777" w:rsidTr="00EC5066">
        <w:trPr>
          <w:jc w:val="center"/>
        </w:trPr>
        <w:tc>
          <w:tcPr>
            <w:tcW w:w="1975" w:type="dxa"/>
          </w:tcPr>
          <w:p w14:paraId="3F4CC1F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BRIGHT</w:t>
            </w:r>
          </w:p>
        </w:tc>
        <w:tc>
          <w:tcPr>
            <w:tcW w:w="3810" w:type="dxa"/>
          </w:tcPr>
          <w:p w14:paraId="7EBABC2E" w14:textId="0C5A51FC" w:rsidR="001C5E3C" w:rsidRPr="00F76159" w:rsidRDefault="001C5E3C" w:rsidP="00EC5066">
            <w:pPr>
              <w:pStyle w:val="TAL"/>
              <w:keepNext w:val="0"/>
              <w:keepLines w:val="0"/>
              <w:rPr>
                <w:rFonts w:cs="Arial"/>
                <w:szCs w:val="18"/>
                <w:lang w:val="en-GB"/>
              </w:rPr>
            </w:pPr>
            <w:r w:rsidRPr="00F76159">
              <w:rPr>
                <w:rFonts w:cs="Arial"/>
                <w:szCs w:val="18"/>
                <w:lang w:val="en-GB"/>
              </w:rPr>
              <w:t>Boosting</w:t>
            </w:r>
            <w:r w:rsidR="00EC5066" w:rsidRPr="00F76159">
              <w:rPr>
                <w:rFonts w:cs="Arial"/>
                <w:szCs w:val="18"/>
                <w:lang w:val="en-GB"/>
              </w:rPr>
              <w:t xml:space="preserve"> </w:t>
            </w:r>
            <w:r w:rsidRPr="00F76159">
              <w:rPr>
                <w:rFonts w:cs="Arial"/>
                <w:szCs w:val="18"/>
                <w:lang w:val="en-GB"/>
              </w:rPr>
              <w:t>DR</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increased</w:t>
            </w:r>
            <w:r w:rsidR="00EC5066" w:rsidRPr="00F76159">
              <w:rPr>
                <w:rFonts w:cs="Arial"/>
                <w:szCs w:val="18"/>
                <w:lang w:val="en-GB"/>
              </w:rPr>
              <w:t xml:space="preserve"> </w:t>
            </w:r>
            <w:proofErr w:type="spellStart"/>
            <w:r w:rsidRPr="00F76159">
              <w:rPr>
                <w:rFonts w:cs="Arial"/>
                <w:szCs w:val="18"/>
                <w:lang w:val="en-GB"/>
              </w:rPr>
              <w:t>communIty</w:t>
            </w:r>
            <w:proofErr w:type="spellEnd"/>
            <w:r w:rsidRPr="00F76159">
              <w:rPr>
                <w:rFonts w:cs="Arial"/>
                <w:szCs w:val="18"/>
                <w:lang w:val="en-GB"/>
              </w:rPr>
              <w:t>-level</w:t>
            </w:r>
            <w:r w:rsidR="00EC5066" w:rsidRPr="00F76159">
              <w:rPr>
                <w:rFonts w:cs="Arial"/>
                <w:szCs w:val="18"/>
                <w:lang w:val="en-GB"/>
              </w:rPr>
              <w:t xml:space="preserve"> </w:t>
            </w:r>
            <w:r w:rsidRPr="00F76159">
              <w:rPr>
                <w:rFonts w:cs="Arial"/>
                <w:szCs w:val="18"/>
                <w:lang w:val="en-GB"/>
              </w:rPr>
              <w:t>consumer</w:t>
            </w:r>
            <w:r w:rsidR="00EC5066" w:rsidRPr="00F76159">
              <w:rPr>
                <w:rFonts w:cs="Arial"/>
                <w:szCs w:val="18"/>
                <w:lang w:val="en-GB"/>
              </w:rPr>
              <w:t xml:space="preserve"> </w:t>
            </w:r>
            <w:proofErr w:type="spellStart"/>
            <w:r w:rsidRPr="00F76159">
              <w:rPr>
                <w:rFonts w:cs="Arial"/>
                <w:szCs w:val="18"/>
                <w:lang w:val="en-GB"/>
              </w:rPr>
              <w:t>engaGement</w:t>
            </w:r>
            <w:proofErr w:type="spellEnd"/>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combining</w:t>
            </w:r>
            <w:r w:rsidR="00EC5066" w:rsidRPr="00F76159">
              <w:rPr>
                <w:rFonts w:cs="Arial"/>
                <w:szCs w:val="18"/>
                <w:lang w:val="en-GB"/>
              </w:rPr>
              <w:t xml:space="preserve"> </w:t>
            </w:r>
            <w:r w:rsidRPr="00F76159">
              <w:rPr>
                <w:rFonts w:cs="Arial"/>
                <w:szCs w:val="18"/>
                <w:lang w:val="en-GB"/>
              </w:rPr>
              <w:t>Data-driven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science</w:t>
            </w:r>
            <w:r w:rsidR="00EC5066" w:rsidRPr="00F76159">
              <w:rPr>
                <w:rFonts w:cs="Arial"/>
                <w:szCs w:val="18"/>
                <w:lang w:val="en-GB"/>
              </w:rPr>
              <w:t xml:space="preserve"> </w:t>
            </w:r>
            <w:r w:rsidRPr="00F76159">
              <w:rPr>
                <w:rFonts w:cs="Arial"/>
                <w:szCs w:val="18"/>
                <w:lang w:val="en-GB"/>
              </w:rPr>
              <w:t>approaches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multi-value</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design</w:t>
            </w:r>
          </w:p>
        </w:tc>
        <w:tc>
          <w:tcPr>
            <w:tcW w:w="1106" w:type="dxa"/>
          </w:tcPr>
          <w:p w14:paraId="5CD236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957816</w:t>
            </w:r>
          </w:p>
        </w:tc>
        <w:tc>
          <w:tcPr>
            <w:tcW w:w="1468" w:type="dxa"/>
          </w:tcPr>
          <w:p w14:paraId="0782E92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4367C24" w14:textId="77777777" w:rsidR="001C5E3C" w:rsidRPr="00F76159" w:rsidRDefault="00785847" w:rsidP="00EC5066">
            <w:pPr>
              <w:pStyle w:val="TAL"/>
              <w:keepNext w:val="0"/>
              <w:keepLines w:val="0"/>
              <w:rPr>
                <w:rFonts w:cs="Arial"/>
                <w:szCs w:val="18"/>
                <w:lang w:val="en-GB"/>
              </w:rPr>
            </w:pPr>
            <w:hyperlink r:id="rId101" w:history="1">
              <w:r w:rsidR="001C5E3C" w:rsidRPr="00750F5C">
                <w:rPr>
                  <w:rStyle w:val="Hyperlink"/>
                  <w:rFonts w:cs="Arial"/>
                  <w:szCs w:val="18"/>
                  <w:lang w:val="en-GB"/>
                </w:rPr>
                <w:t>https://cordis.europa.eu/project/id/957816</w:t>
              </w:r>
            </w:hyperlink>
          </w:p>
        </w:tc>
        <w:tc>
          <w:tcPr>
            <w:tcW w:w="1743" w:type="dxa"/>
          </w:tcPr>
          <w:p w14:paraId="79455328" w14:textId="48BDF79F"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6AD92AE2" w14:textId="77777777" w:rsidTr="00EC5066">
        <w:trPr>
          <w:jc w:val="center"/>
        </w:trPr>
        <w:tc>
          <w:tcPr>
            <w:tcW w:w="1975" w:type="dxa"/>
          </w:tcPr>
          <w:p w14:paraId="14225E5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C4IIoT</w:t>
            </w:r>
          </w:p>
        </w:tc>
        <w:tc>
          <w:tcPr>
            <w:tcW w:w="3810" w:type="dxa"/>
          </w:tcPr>
          <w:p w14:paraId="058AC093" w14:textId="3CBBE93F" w:rsidR="001C5E3C" w:rsidRPr="00F76159" w:rsidRDefault="001C5E3C" w:rsidP="00EC5066">
            <w:pPr>
              <w:pStyle w:val="TAL"/>
              <w:keepNext w:val="0"/>
              <w:keepLines w:val="0"/>
              <w:rPr>
                <w:rFonts w:cs="Arial"/>
                <w:szCs w:val="18"/>
                <w:lang w:val="en-GB"/>
              </w:rPr>
            </w:pP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4.0:</w:t>
            </w:r>
            <w:r w:rsidR="00EC5066" w:rsidRPr="00F76159">
              <w:rPr>
                <w:rFonts w:cs="Arial"/>
                <w:szCs w:val="18"/>
                <w:lang w:val="en-GB"/>
              </w:rPr>
              <w:t xml:space="preserve"> </w:t>
            </w:r>
            <w:r w:rsidRPr="00F76159">
              <w:rPr>
                <w:rFonts w:cs="Arial"/>
                <w:szCs w:val="18"/>
                <w:lang w:val="en-GB"/>
              </w:rPr>
              <w:t>protecting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Industrial</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Things</w:t>
            </w:r>
          </w:p>
        </w:tc>
        <w:tc>
          <w:tcPr>
            <w:tcW w:w="1106" w:type="dxa"/>
          </w:tcPr>
          <w:p w14:paraId="370A700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833828</w:t>
            </w:r>
          </w:p>
        </w:tc>
        <w:tc>
          <w:tcPr>
            <w:tcW w:w="1468" w:type="dxa"/>
          </w:tcPr>
          <w:p w14:paraId="26780E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6C42A63" w14:textId="77777777" w:rsidR="001C5E3C" w:rsidRPr="00F76159" w:rsidRDefault="00785847" w:rsidP="00EC5066">
            <w:pPr>
              <w:pStyle w:val="TAL"/>
              <w:keepNext w:val="0"/>
              <w:keepLines w:val="0"/>
              <w:rPr>
                <w:rFonts w:cs="Arial"/>
                <w:szCs w:val="18"/>
                <w:lang w:val="en-GB"/>
              </w:rPr>
            </w:pPr>
            <w:hyperlink r:id="rId102" w:history="1">
              <w:r w:rsidR="001C5E3C" w:rsidRPr="00750F5C">
                <w:rPr>
                  <w:rStyle w:val="Hyperlink"/>
                  <w:rFonts w:cs="Arial"/>
                  <w:szCs w:val="18"/>
                  <w:lang w:val="en-GB"/>
                </w:rPr>
                <w:t>https://cordis.europa.eu/project/id/833828</w:t>
              </w:r>
            </w:hyperlink>
          </w:p>
        </w:tc>
        <w:tc>
          <w:tcPr>
            <w:tcW w:w="1743" w:type="dxa"/>
          </w:tcPr>
          <w:p w14:paraId="0E9AFC9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58CDEC83" w14:textId="77777777" w:rsidTr="00EC5066">
        <w:trPr>
          <w:jc w:val="center"/>
        </w:trPr>
        <w:tc>
          <w:tcPr>
            <w:tcW w:w="1975" w:type="dxa"/>
          </w:tcPr>
          <w:p w14:paraId="284F0DE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CATALYST</w:t>
            </w:r>
          </w:p>
        </w:tc>
        <w:tc>
          <w:tcPr>
            <w:tcW w:w="3810" w:type="dxa"/>
          </w:tcPr>
          <w:p w14:paraId="7BD401E5" w14:textId="50A6CE59" w:rsidR="001C5E3C" w:rsidRPr="00F76159" w:rsidRDefault="001C5E3C" w:rsidP="00EC5066">
            <w:pPr>
              <w:pStyle w:val="TAL"/>
              <w:keepNext w:val="0"/>
              <w:keepLines w:val="0"/>
              <w:rPr>
                <w:rFonts w:cs="Arial"/>
                <w:szCs w:val="18"/>
                <w:lang w:val="en-GB"/>
              </w:rPr>
            </w:pPr>
            <w:r w:rsidRPr="00F76159">
              <w:rPr>
                <w:rFonts w:cs="Arial"/>
                <w:szCs w:val="18"/>
                <w:lang w:val="en-GB"/>
              </w:rPr>
              <w:t>Converting</w:t>
            </w:r>
            <w:r w:rsidR="00EC5066" w:rsidRPr="00F76159">
              <w:rPr>
                <w:rFonts w:cs="Arial"/>
                <w:szCs w:val="18"/>
                <w:lang w:val="en-GB"/>
              </w:rPr>
              <w:t xml:space="preserve"> </w:t>
            </w:r>
            <w:r w:rsidRPr="00F76159">
              <w:rPr>
                <w:rFonts w:cs="Arial"/>
                <w:szCs w:val="18"/>
                <w:lang w:val="en-GB"/>
              </w:rPr>
              <w:t>DCs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Flexibility</w:t>
            </w:r>
            <w:r w:rsidR="00EC5066" w:rsidRPr="00F76159">
              <w:rPr>
                <w:rFonts w:cs="Arial"/>
                <w:szCs w:val="18"/>
                <w:lang w:val="en-GB"/>
              </w:rPr>
              <w:t xml:space="preserve"> </w:t>
            </w:r>
            <w:r w:rsidRPr="00F76159">
              <w:rPr>
                <w:rFonts w:cs="Arial"/>
                <w:szCs w:val="18"/>
                <w:lang w:val="en-GB"/>
              </w:rPr>
              <w:t>Ecosystems</w:t>
            </w:r>
            <w:r w:rsidR="00EC5066" w:rsidRPr="00F76159">
              <w:rPr>
                <w:rFonts w:cs="Arial"/>
                <w:szCs w:val="18"/>
                <w:lang w:val="en-GB"/>
              </w:rPr>
              <w:t xml:space="preserve"> </w:t>
            </w:r>
            <w:r w:rsidRPr="00F76159">
              <w:rPr>
                <w:rFonts w:cs="Arial"/>
                <w:szCs w:val="18"/>
                <w:lang w:val="en-GB"/>
              </w:rPr>
              <w:t>(CATALYST)</w:t>
            </w:r>
          </w:p>
        </w:tc>
        <w:tc>
          <w:tcPr>
            <w:tcW w:w="1106" w:type="dxa"/>
          </w:tcPr>
          <w:p w14:paraId="0F599E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768739</w:t>
            </w:r>
          </w:p>
        </w:tc>
        <w:tc>
          <w:tcPr>
            <w:tcW w:w="1468" w:type="dxa"/>
          </w:tcPr>
          <w:p w14:paraId="7C31252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46A6BD0" w14:textId="77777777" w:rsidR="001C5E3C" w:rsidRPr="00F76159" w:rsidRDefault="00785847" w:rsidP="00EC5066">
            <w:pPr>
              <w:pStyle w:val="TAL"/>
              <w:keepNext w:val="0"/>
              <w:keepLines w:val="0"/>
              <w:rPr>
                <w:rFonts w:cs="Arial"/>
                <w:szCs w:val="18"/>
                <w:lang w:val="en-GB"/>
              </w:rPr>
            </w:pPr>
            <w:hyperlink r:id="rId103" w:history="1">
              <w:r w:rsidR="001C5E3C" w:rsidRPr="00750F5C">
                <w:rPr>
                  <w:rStyle w:val="Hyperlink"/>
                  <w:rFonts w:cs="Arial"/>
                  <w:szCs w:val="18"/>
                  <w:lang w:val="en-GB"/>
                </w:rPr>
                <w:t>https://cordis.europa.eu/project/id/768739</w:t>
              </w:r>
            </w:hyperlink>
          </w:p>
        </w:tc>
        <w:tc>
          <w:tcPr>
            <w:tcW w:w="1743" w:type="dxa"/>
          </w:tcPr>
          <w:p w14:paraId="01B6B1C1" w14:textId="0106E032"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378A9584" w14:textId="77777777" w:rsidTr="00EC5066">
        <w:trPr>
          <w:jc w:val="center"/>
        </w:trPr>
        <w:tc>
          <w:tcPr>
            <w:tcW w:w="1975" w:type="dxa"/>
          </w:tcPr>
          <w:p w14:paraId="6EF74EA8" w14:textId="72FA0D13" w:rsidR="001C5E3C" w:rsidRPr="00F76159" w:rsidRDefault="001C5E3C" w:rsidP="00EC5066">
            <w:pPr>
              <w:pStyle w:val="TAL"/>
              <w:keepNext w:val="0"/>
              <w:keepLines w:val="0"/>
              <w:rPr>
                <w:rFonts w:cs="Arial"/>
                <w:szCs w:val="18"/>
                <w:lang w:val="en-GB"/>
              </w:rPr>
            </w:pPr>
            <w:r w:rsidRPr="00F76159">
              <w:rPr>
                <w:rFonts w:cs="Arial"/>
                <w:szCs w:val="18"/>
                <w:lang w:val="en-GB"/>
              </w:rPr>
              <w:t>CATTLECHAIN</w:t>
            </w:r>
            <w:r w:rsidR="00EC5066" w:rsidRPr="00F76159">
              <w:rPr>
                <w:rFonts w:cs="Arial"/>
                <w:szCs w:val="18"/>
                <w:lang w:val="en-GB"/>
              </w:rPr>
              <w:t xml:space="preserve"> </w:t>
            </w:r>
            <w:r w:rsidRPr="00F76159">
              <w:rPr>
                <w:rFonts w:cs="Arial"/>
                <w:szCs w:val="18"/>
                <w:lang w:val="en-GB"/>
              </w:rPr>
              <w:t>4.0</w:t>
            </w:r>
          </w:p>
        </w:tc>
        <w:tc>
          <w:tcPr>
            <w:tcW w:w="3810" w:type="dxa"/>
          </w:tcPr>
          <w:p w14:paraId="2091778C" w14:textId="6B9ED62E" w:rsidR="001C5E3C" w:rsidRPr="00F76159" w:rsidRDefault="001C5E3C" w:rsidP="00EC5066">
            <w:pPr>
              <w:pStyle w:val="TAL"/>
              <w:keepNext w:val="0"/>
              <w:keepLines w:val="0"/>
              <w:rPr>
                <w:rFonts w:cs="Arial"/>
                <w:szCs w:val="18"/>
                <w:lang w:val="en-GB"/>
              </w:rPr>
            </w:pPr>
            <w:r w:rsidRPr="00F76159">
              <w:rPr>
                <w:rFonts w:cs="Arial"/>
                <w:szCs w:val="18"/>
                <w:lang w:val="en-GB"/>
              </w:rPr>
              <w:t>Enhancing</w:t>
            </w:r>
            <w:r w:rsidR="00EC5066" w:rsidRPr="00F76159">
              <w:rPr>
                <w:rFonts w:cs="Arial"/>
                <w:szCs w:val="18"/>
                <w:lang w:val="en-GB"/>
              </w:rPr>
              <w:t xml:space="preserve"> </w:t>
            </w:r>
            <w:r w:rsidRPr="00F76159">
              <w:rPr>
                <w:rFonts w:cs="Arial"/>
                <w:szCs w:val="18"/>
                <w:lang w:val="en-GB"/>
              </w:rPr>
              <w:t>farm</w:t>
            </w:r>
            <w:r w:rsidR="00EC5066" w:rsidRPr="00F76159">
              <w:rPr>
                <w:rFonts w:cs="Arial"/>
                <w:szCs w:val="18"/>
                <w:lang w:val="en-GB"/>
              </w:rPr>
              <w:t xml:space="preserve"> </w:t>
            </w:r>
            <w:r w:rsidRPr="00F76159">
              <w:rPr>
                <w:rFonts w:cs="Arial"/>
                <w:szCs w:val="18"/>
                <w:lang w:val="en-GB"/>
              </w:rPr>
              <w:t>productivity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guaranteeing</w:t>
            </w:r>
            <w:r w:rsidR="00EC5066" w:rsidRPr="00F76159">
              <w:rPr>
                <w:rFonts w:cs="Arial"/>
                <w:szCs w:val="18"/>
                <w:lang w:val="en-GB"/>
              </w:rPr>
              <w:t xml:space="preserve"> </w:t>
            </w:r>
            <w:r w:rsidRPr="00F76159">
              <w:rPr>
                <w:rFonts w:cs="Arial"/>
                <w:szCs w:val="18"/>
                <w:lang w:val="en-GB"/>
              </w:rPr>
              <w:t>CATTLE</w:t>
            </w:r>
            <w:r w:rsidR="00EC5066" w:rsidRPr="00F76159">
              <w:rPr>
                <w:rFonts w:cs="Arial"/>
                <w:szCs w:val="18"/>
                <w:lang w:val="en-GB"/>
              </w:rPr>
              <w:t xml:space="preserve"> </w:t>
            </w:r>
            <w:r w:rsidRPr="00F76159">
              <w:rPr>
                <w:rFonts w:cs="Arial"/>
                <w:szCs w:val="18"/>
                <w:lang w:val="en-GB"/>
              </w:rPr>
              <w:t>traceability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welfare</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07A3FA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853864</w:t>
            </w:r>
          </w:p>
        </w:tc>
        <w:tc>
          <w:tcPr>
            <w:tcW w:w="1468" w:type="dxa"/>
          </w:tcPr>
          <w:p w14:paraId="38D63BE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DC53609" w14:textId="77777777" w:rsidR="001C5E3C" w:rsidRPr="00F76159" w:rsidRDefault="00785847" w:rsidP="00EC5066">
            <w:pPr>
              <w:pStyle w:val="TAL"/>
              <w:keepNext w:val="0"/>
              <w:keepLines w:val="0"/>
              <w:rPr>
                <w:rFonts w:cs="Arial"/>
                <w:szCs w:val="18"/>
                <w:lang w:val="en-GB"/>
              </w:rPr>
            </w:pPr>
            <w:hyperlink r:id="rId104" w:history="1">
              <w:r w:rsidR="001C5E3C" w:rsidRPr="00750F5C">
                <w:rPr>
                  <w:rStyle w:val="Hyperlink"/>
                  <w:rFonts w:cs="Arial"/>
                  <w:szCs w:val="18"/>
                  <w:lang w:val="en-GB"/>
                </w:rPr>
                <w:t>https://cordis.europa.eu/project/id/853864</w:t>
              </w:r>
            </w:hyperlink>
          </w:p>
        </w:tc>
        <w:tc>
          <w:tcPr>
            <w:tcW w:w="1743" w:type="dxa"/>
          </w:tcPr>
          <w:p w14:paraId="61B6A95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307F4063" w14:textId="77777777" w:rsidTr="00EC5066">
        <w:trPr>
          <w:jc w:val="center"/>
        </w:trPr>
        <w:tc>
          <w:tcPr>
            <w:tcW w:w="1975" w:type="dxa"/>
          </w:tcPr>
          <w:p w14:paraId="5A96C3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CEITER</w:t>
            </w:r>
          </w:p>
        </w:tc>
        <w:tc>
          <w:tcPr>
            <w:tcW w:w="3810" w:type="dxa"/>
          </w:tcPr>
          <w:p w14:paraId="64E6D57A" w14:textId="47D178D2" w:rsidR="001C5E3C" w:rsidRPr="00F76159" w:rsidRDefault="001C5E3C" w:rsidP="00EC5066">
            <w:pPr>
              <w:pStyle w:val="TAL"/>
              <w:keepNext w:val="0"/>
              <w:keepLines w:val="0"/>
              <w:rPr>
                <w:rFonts w:cs="Arial"/>
                <w:szCs w:val="18"/>
                <w:lang w:val="en-GB"/>
              </w:rPr>
            </w:pPr>
            <w:r w:rsidRPr="00F76159">
              <w:rPr>
                <w:rFonts w:cs="Arial"/>
                <w:szCs w:val="18"/>
                <w:lang w:val="en-GB"/>
              </w:rPr>
              <w:t>Cross-Border</w:t>
            </w:r>
            <w:r w:rsidR="00EC5066" w:rsidRPr="00F76159">
              <w:rPr>
                <w:rFonts w:cs="Arial"/>
                <w:szCs w:val="18"/>
                <w:lang w:val="en-GB"/>
              </w:rPr>
              <w:t xml:space="preserve"> </w:t>
            </w:r>
            <w:r w:rsidRPr="00F76159">
              <w:rPr>
                <w:rFonts w:cs="Arial"/>
                <w:szCs w:val="18"/>
                <w:lang w:val="en-GB"/>
              </w:rPr>
              <w:t>Educational</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thru</w:t>
            </w:r>
            <w:r w:rsidR="00EC5066" w:rsidRPr="00F76159">
              <w:rPr>
                <w:rFonts w:cs="Arial"/>
                <w:szCs w:val="18"/>
                <w:lang w:val="en-GB"/>
              </w:rPr>
              <w:t xml:space="preserve"> </w:t>
            </w:r>
            <w:r w:rsidRPr="00F76159">
              <w:rPr>
                <w:rFonts w:cs="Arial"/>
                <w:szCs w:val="18"/>
                <w:lang w:val="en-GB"/>
              </w:rPr>
              <w:t>Technology-Enhanced</w:t>
            </w:r>
            <w:r w:rsidR="00EC5066" w:rsidRPr="00F76159">
              <w:rPr>
                <w:rFonts w:cs="Arial"/>
                <w:szCs w:val="18"/>
                <w:lang w:val="en-GB"/>
              </w:rPr>
              <w:t xml:space="preserve"> </w:t>
            </w:r>
            <w:r w:rsidRPr="00F76159">
              <w:rPr>
                <w:rFonts w:cs="Arial"/>
                <w:szCs w:val="18"/>
                <w:lang w:val="en-GB"/>
              </w:rPr>
              <w:t>Research</w:t>
            </w:r>
          </w:p>
        </w:tc>
        <w:tc>
          <w:tcPr>
            <w:tcW w:w="1106" w:type="dxa"/>
          </w:tcPr>
          <w:p w14:paraId="069891A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669074</w:t>
            </w:r>
          </w:p>
        </w:tc>
        <w:tc>
          <w:tcPr>
            <w:tcW w:w="1468" w:type="dxa"/>
          </w:tcPr>
          <w:p w14:paraId="261754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815A1F6" w14:textId="77777777" w:rsidR="001C5E3C" w:rsidRPr="00F76159" w:rsidRDefault="00785847" w:rsidP="00EC5066">
            <w:pPr>
              <w:pStyle w:val="TAL"/>
              <w:keepNext w:val="0"/>
              <w:keepLines w:val="0"/>
              <w:rPr>
                <w:rFonts w:cs="Arial"/>
                <w:szCs w:val="18"/>
                <w:lang w:val="en-GB"/>
              </w:rPr>
            </w:pPr>
            <w:hyperlink r:id="rId105" w:history="1">
              <w:r w:rsidR="001C5E3C" w:rsidRPr="00750F5C">
                <w:rPr>
                  <w:rStyle w:val="Hyperlink"/>
                  <w:rFonts w:cs="Arial"/>
                  <w:szCs w:val="18"/>
                  <w:lang w:val="en-GB"/>
                </w:rPr>
                <w:t>https://cordis.europa.eu/project/id/669074</w:t>
              </w:r>
            </w:hyperlink>
          </w:p>
        </w:tc>
        <w:tc>
          <w:tcPr>
            <w:tcW w:w="1743" w:type="dxa"/>
          </w:tcPr>
          <w:p w14:paraId="20F34A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489BD182" w14:textId="77777777" w:rsidTr="00EC5066">
        <w:trPr>
          <w:jc w:val="center"/>
        </w:trPr>
        <w:tc>
          <w:tcPr>
            <w:tcW w:w="1975" w:type="dxa"/>
          </w:tcPr>
          <w:p w14:paraId="1CD5EEE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Ceres</w:t>
            </w:r>
          </w:p>
        </w:tc>
        <w:tc>
          <w:tcPr>
            <w:tcW w:w="3810" w:type="dxa"/>
          </w:tcPr>
          <w:p w14:paraId="563B050F" w14:textId="4A3D65B0" w:rsidR="001C5E3C" w:rsidRPr="00F76159" w:rsidRDefault="001C5E3C" w:rsidP="00EC5066">
            <w:pPr>
              <w:pStyle w:val="TAL"/>
              <w:keepNext w:val="0"/>
              <w:keepLines w:val="0"/>
              <w:rPr>
                <w:rFonts w:cs="Arial"/>
                <w:szCs w:val="18"/>
                <w:lang w:val="en-GB"/>
              </w:rPr>
            </w:pPr>
            <w:r w:rsidRPr="00F76159">
              <w:rPr>
                <w:rFonts w:cs="Arial"/>
                <w:szCs w:val="18"/>
                <w:lang w:val="en-GB"/>
              </w:rPr>
              <w:t>Proactive</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forecast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reduce</w:t>
            </w:r>
            <w:r w:rsidR="00EC5066" w:rsidRPr="00F76159">
              <w:rPr>
                <w:rFonts w:cs="Arial"/>
                <w:szCs w:val="18"/>
                <w:lang w:val="en-GB"/>
              </w:rPr>
              <w:t xml:space="preserve"> </w:t>
            </w:r>
            <w:r w:rsidRPr="00F76159">
              <w:rPr>
                <w:rFonts w:cs="Arial"/>
                <w:szCs w:val="18"/>
                <w:lang w:val="en-GB"/>
              </w:rPr>
              <w:t>environmental</w:t>
            </w:r>
            <w:r w:rsidR="00EC5066" w:rsidRPr="00F76159">
              <w:rPr>
                <w:rFonts w:cs="Arial"/>
                <w:szCs w:val="18"/>
                <w:lang w:val="en-GB"/>
              </w:rPr>
              <w:t xml:space="preserve"> </w:t>
            </w:r>
            <w:r w:rsidRPr="00F76159">
              <w:rPr>
                <w:rFonts w:cs="Arial"/>
                <w:szCs w:val="18"/>
                <w:lang w:val="en-GB"/>
              </w:rPr>
              <w:t>footprint</w:t>
            </w:r>
            <w:r w:rsidR="00EC5066" w:rsidRPr="00F76159">
              <w:rPr>
                <w:rFonts w:cs="Arial"/>
                <w:szCs w:val="18"/>
                <w:lang w:val="en-GB"/>
              </w:rPr>
              <w:t xml:space="preserve"> </w:t>
            </w:r>
            <w:r w:rsidRPr="00F76159">
              <w:rPr>
                <w:rFonts w:cs="Arial"/>
                <w:szCs w:val="18"/>
                <w:lang w:val="en-GB"/>
              </w:rPr>
              <w:t>while</w:t>
            </w:r>
            <w:r w:rsidR="00EC5066" w:rsidRPr="00F76159">
              <w:rPr>
                <w:rFonts w:cs="Arial"/>
                <w:szCs w:val="18"/>
                <w:lang w:val="en-GB"/>
              </w:rPr>
              <w:t xml:space="preserve"> </w:t>
            </w:r>
            <w:r w:rsidR="00A14B2E" w:rsidRPr="00F76159">
              <w:rPr>
                <w:rFonts w:cs="Arial"/>
                <w:szCs w:val="18"/>
                <w:lang w:val="en-GB"/>
              </w:rPr>
              <w:t>maximizing</w:t>
            </w:r>
            <w:r w:rsidR="00EC5066" w:rsidRPr="00F76159">
              <w:rPr>
                <w:rFonts w:cs="Arial"/>
                <w:szCs w:val="18"/>
                <w:lang w:val="en-GB"/>
              </w:rPr>
              <w:t xml:space="preserve"> </w:t>
            </w:r>
            <w:r w:rsidRPr="00F76159">
              <w:rPr>
                <w:rFonts w:cs="Arial"/>
                <w:szCs w:val="18"/>
                <w:lang w:val="en-GB"/>
              </w:rPr>
              <w:t>agriculture</w:t>
            </w:r>
            <w:r w:rsidR="00EC5066" w:rsidRPr="00F76159">
              <w:rPr>
                <w:rFonts w:cs="Arial"/>
                <w:szCs w:val="18"/>
                <w:lang w:val="en-GB"/>
              </w:rPr>
              <w:t xml:space="preserve"> </w:t>
            </w:r>
            <w:r w:rsidRPr="00F76159">
              <w:rPr>
                <w:rFonts w:cs="Arial"/>
                <w:szCs w:val="18"/>
                <w:lang w:val="en-GB"/>
              </w:rPr>
              <w:t>performance</w:t>
            </w:r>
          </w:p>
        </w:tc>
        <w:tc>
          <w:tcPr>
            <w:tcW w:w="1106" w:type="dxa"/>
          </w:tcPr>
          <w:p w14:paraId="313DF4E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832681</w:t>
            </w:r>
          </w:p>
        </w:tc>
        <w:tc>
          <w:tcPr>
            <w:tcW w:w="1468" w:type="dxa"/>
          </w:tcPr>
          <w:p w14:paraId="30EA183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1FAEDF74" w14:textId="77777777" w:rsidR="001C5E3C" w:rsidRPr="00F76159" w:rsidRDefault="00785847" w:rsidP="00EC5066">
            <w:pPr>
              <w:pStyle w:val="TAL"/>
              <w:keepNext w:val="0"/>
              <w:keepLines w:val="0"/>
              <w:rPr>
                <w:rFonts w:cs="Arial"/>
                <w:szCs w:val="18"/>
                <w:lang w:val="en-GB"/>
              </w:rPr>
            </w:pPr>
            <w:hyperlink r:id="rId106" w:history="1">
              <w:r w:rsidR="001C5E3C" w:rsidRPr="00750F5C">
                <w:rPr>
                  <w:rStyle w:val="Hyperlink"/>
                  <w:rFonts w:cs="Arial"/>
                  <w:szCs w:val="18"/>
                  <w:lang w:val="en-GB"/>
                </w:rPr>
                <w:t>https://cordis.europa.eu/project/id/832681</w:t>
              </w:r>
            </w:hyperlink>
          </w:p>
        </w:tc>
        <w:tc>
          <w:tcPr>
            <w:tcW w:w="1743" w:type="dxa"/>
          </w:tcPr>
          <w:p w14:paraId="12BF1BD7" w14:textId="0496720D"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3D872919" w14:textId="77777777" w:rsidTr="00EC5066">
        <w:trPr>
          <w:jc w:val="center"/>
        </w:trPr>
        <w:tc>
          <w:tcPr>
            <w:tcW w:w="1975" w:type="dxa"/>
          </w:tcPr>
          <w:p w14:paraId="1CC1503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CHARIOT</w:t>
            </w:r>
          </w:p>
        </w:tc>
        <w:tc>
          <w:tcPr>
            <w:tcW w:w="3810" w:type="dxa"/>
          </w:tcPr>
          <w:p w14:paraId="3F2F9F68" w14:textId="2BBEB78E" w:rsidR="001C5E3C" w:rsidRPr="00F76159" w:rsidRDefault="001C5E3C" w:rsidP="00EC5066">
            <w:pPr>
              <w:pStyle w:val="TAL"/>
              <w:keepNext w:val="0"/>
              <w:keepLines w:val="0"/>
              <w:rPr>
                <w:rFonts w:cs="Arial"/>
                <w:szCs w:val="18"/>
                <w:lang w:val="en-GB"/>
              </w:rPr>
            </w:pPr>
            <w:r w:rsidRPr="00F76159">
              <w:rPr>
                <w:rFonts w:cs="Arial"/>
                <w:szCs w:val="18"/>
                <w:lang w:val="en-GB"/>
              </w:rPr>
              <w:t>Cognitive</w:t>
            </w:r>
            <w:r w:rsidR="00EC5066" w:rsidRPr="00F76159">
              <w:rPr>
                <w:rFonts w:cs="Arial"/>
                <w:szCs w:val="18"/>
                <w:lang w:val="en-GB"/>
              </w:rPr>
              <w:t xml:space="preserve"> </w:t>
            </w:r>
            <w:r w:rsidRPr="00F76159">
              <w:rPr>
                <w:rFonts w:cs="Arial"/>
                <w:szCs w:val="18"/>
                <w:lang w:val="en-GB"/>
              </w:rPr>
              <w:t>Heterogeneous</w:t>
            </w:r>
            <w:r w:rsidR="00EC5066" w:rsidRPr="00F76159">
              <w:rPr>
                <w:rFonts w:cs="Arial"/>
                <w:szCs w:val="18"/>
                <w:lang w:val="en-GB"/>
              </w:rPr>
              <w:t xml:space="preserve"> </w:t>
            </w: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Industrial</w:t>
            </w:r>
            <w:r w:rsidR="00EC5066" w:rsidRPr="00F76159">
              <w:rPr>
                <w:rFonts w:cs="Arial"/>
                <w:szCs w:val="18"/>
                <w:lang w:val="en-GB"/>
              </w:rPr>
              <w:t xml:space="preserve"> </w:t>
            </w:r>
            <w:proofErr w:type="spellStart"/>
            <w:r w:rsidRPr="00F76159">
              <w:rPr>
                <w:rFonts w:cs="Arial"/>
                <w:szCs w:val="18"/>
                <w:lang w:val="en-GB"/>
              </w:rPr>
              <w:t>IoT</w:t>
            </w:r>
            <w:proofErr w:type="spellEnd"/>
          </w:p>
        </w:tc>
        <w:tc>
          <w:tcPr>
            <w:tcW w:w="1106" w:type="dxa"/>
          </w:tcPr>
          <w:p w14:paraId="210326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780075</w:t>
            </w:r>
          </w:p>
        </w:tc>
        <w:tc>
          <w:tcPr>
            <w:tcW w:w="1468" w:type="dxa"/>
          </w:tcPr>
          <w:p w14:paraId="10EB04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30F1652" w14:textId="77777777" w:rsidR="001C5E3C" w:rsidRPr="00F76159" w:rsidRDefault="00785847" w:rsidP="00EC5066">
            <w:pPr>
              <w:pStyle w:val="TAL"/>
              <w:keepNext w:val="0"/>
              <w:keepLines w:val="0"/>
              <w:rPr>
                <w:rFonts w:cs="Arial"/>
                <w:szCs w:val="18"/>
                <w:lang w:val="en-GB"/>
              </w:rPr>
            </w:pPr>
            <w:hyperlink r:id="rId107">
              <w:r w:rsidR="001C5E3C" w:rsidRPr="00750F5C">
                <w:rPr>
                  <w:rStyle w:val="Hyperlink"/>
                  <w:rFonts w:cs="Arial"/>
                  <w:szCs w:val="18"/>
                  <w:lang w:val="en-GB"/>
                </w:rPr>
                <w:t>https://cordis.europa.eu/project/id/780075</w:t>
              </w:r>
            </w:hyperlink>
          </w:p>
        </w:tc>
        <w:tc>
          <w:tcPr>
            <w:tcW w:w="1743" w:type="dxa"/>
          </w:tcPr>
          <w:p w14:paraId="14D8001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73C17D1E" w14:textId="77777777" w:rsidTr="00EC5066">
        <w:trPr>
          <w:jc w:val="center"/>
        </w:trPr>
        <w:tc>
          <w:tcPr>
            <w:tcW w:w="1975" w:type="dxa"/>
          </w:tcPr>
          <w:p w14:paraId="0540824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ChemChain</w:t>
            </w:r>
            <w:proofErr w:type="spellEnd"/>
          </w:p>
        </w:tc>
        <w:tc>
          <w:tcPr>
            <w:tcW w:w="3810" w:type="dxa"/>
          </w:tcPr>
          <w:p w14:paraId="16D250E8" w14:textId="1BCB8973"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Track</w:t>
            </w:r>
            <w:r w:rsidR="00EC5066" w:rsidRPr="00F76159">
              <w:rPr>
                <w:rFonts w:cs="Arial"/>
                <w:szCs w:val="18"/>
                <w:lang w:val="en-GB"/>
              </w:rPr>
              <w:t xml:space="preserve"> </w:t>
            </w:r>
            <w:r w:rsidRPr="00F76159">
              <w:rPr>
                <w:rFonts w:cs="Arial"/>
                <w:szCs w:val="18"/>
                <w:lang w:val="en-GB"/>
              </w:rPr>
              <w:t>Chemicals</w:t>
            </w:r>
            <w:r w:rsidR="00EC5066" w:rsidRPr="00F76159">
              <w:rPr>
                <w:rFonts w:cs="Arial"/>
                <w:szCs w:val="18"/>
                <w:lang w:val="en-GB"/>
              </w:rPr>
              <w:t xml:space="preserve"> </w:t>
            </w:r>
            <w:r w:rsidRPr="00F76159">
              <w:rPr>
                <w:rFonts w:cs="Arial"/>
                <w:szCs w:val="18"/>
                <w:lang w:val="en-GB"/>
              </w:rPr>
              <w:t>along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Chain</w:t>
            </w:r>
          </w:p>
        </w:tc>
        <w:tc>
          <w:tcPr>
            <w:tcW w:w="1106" w:type="dxa"/>
          </w:tcPr>
          <w:p w14:paraId="1D76A4D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875783</w:t>
            </w:r>
          </w:p>
        </w:tc>
        <w:tc>
          <w:tcPr>
            <w:tcW w:w="1468" w:type="dxa"/>
          </w:tcPr>
          <w:p w14:paraId="6B9E3CF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095DBC6" w14:textId="77777777" w:rsidR="001C5E3C" w:rsidRPr="00F76159" w:rsidRDefault="00785847" w:rsidP="00EC5066">
            <w:pPr>
              <w:pStyle w:val="TAL"/>
              <w:keepNext w:val="0"/>
              <w:keepLines w:val="0"/>
              <w:rPr>
                <w:rFonts w:cs="Arial"/>
                <w:szCs w:val="18"/>
                <w:lang w:val="en-GB"/>
              </w:rPr>
            </w:pPr>
            <w:hyperlink r:id="rId108">
              <w:r w:rsidR="001C5E3C" w:rsidRPr="00750F5C">
                <w:rPr>
                  <w:rStyle w:val="Hyperlink"/>
                  <w:rFonts w:cs="Arial"/>
                  <w:szCs w:val="18"/>
                  <w:lang w:val="en-GB"/>
                </w:rPr>
                <w:t>https://cordis.europa.eu/project/id/875783</w:t>
              </w:r>
            </w:hyperlink>
          </w:p>
        </w:tc>
        <w:tc>
          <w:tcPr>
            <w:tcW w:w="1743" w:type="dxa"/>
          </w:tcPr>
          <w:p w14:paraId="001D0124" w14:textId="3552888D"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435D59BB" w14:textId="77777777" w:rsidTr="00EC5066">
        <w:trPr>
          <w:jc w:val="center"/>
        </w:trPr>
        <w:tc>
          <w:tcPr>
            <w:tcW w:w="1975" w:type="dxa"/>
          </w:tcPr>
          <w:p w14:paraId="60E9ED3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CirculariseSource</w:t>
            </w:r>
            <w:proofErr w:type="spellEnd"/>
          </w:p>
        </w:tc>
        <w:tc>
          <w:tcPr>
            <w:tcW w:w="3810" w:type="dxa"/>
          </w:tcPr>
          <w:p w14:paraId="093D84CA" w14:textId="67204E7B" w:rsidR="001C5E3C" w:rsidRPr="00F76159" w:rsidRDefault="001C5E3C" w:rsidP="00EC5066">
            <w:pPr>
              <w:pStyle w:val="TAL"/>
              <w:keepNext w:val="0"/>
              <w:keepLines w:val="0"/>
              <w:rPr>
                <w:rFonts w:cs="Arial"/>
                <w:szCs w:val="18"/>
                <w:lang w:val="en-GB"/>
              </w:rPr>
            </w:pPr>
            <w:r w:rsidRPr="00F76159">
              <w:rPr>
                <w:rFonts w:cs="Arial"/>
                <w:szCs w:val="18"/>
                <w:lang w:val="en-GB"/>
              </w:rPr>
              <w:t>Certifying</w:t>
            </w:r>
            <w:r w:rsidR="00EC5066" w:rsidRPr="00F76159">
              <w:rPr>
                <w:rFonts w:cs="Arial"/>
                <w:szCs w:val="18"/>
                <w:lang w:val="en-GB"/>
              </w:rPr>
              <w:t xml:space="preserve"> </w:t>
            </w:r>
            <w:r w:rsidRPr="00F76159">
              <w:rPr>
                <w:rFonts w:cs="Arial"/>
                <w:szCs w:val="18"/>
                <w:lang w:val="en-GB"/>
              </w:rPr>
              <w:t>recycled</w:t>
            </w:r>
            <w:r w:rsidR="00EC5066" w:rsidRPr="00F76159">
              <w:rPr>
                <w:rFonts w:cs="Arial"/>
                <w:szCs w:val="18"/>
                <w:lang w:val="en-GB"/>
              </w:rPr>
              <w:t xml:space="preserve"> </w:t>
            </w:r>
            <w:r w:rsidRPr="00F76159">
              <w:rPr>
                <w:rFonts w:cs="Arial"/>
                <w:szCs w:val="18"/>
                <w:lang w:val="en-GB"/>
              </w:rPr>
              <w:t>material</w:t>
            </w:r>
            <w:r w:rsidR="00EC5066" w:rsidRPr="00F76159">
              <w:rPr>
                <w:rFonts w:cs="Arial"/>
                <w:szCs w:val="18"/>
                <w:lang w:val="en-GB"/>
              </w:rPr>
              <w:t xml:space="preserve"> </w:t>
            </w:r>
            <w:r w:rsidRPr="00F76159">
              <w:rPr>
                <w:rFonts w:cs="Arial"/>
                <w:szCs w:val="18"/>
                <w:lang w:val="en-GB"/>
              </w:rPr>
              <w:t>while</w:t>
            </w:r>
            <w:r w:rsidR="00EC5066" w:rsidRPr="00F76159">
              <w:rPr>
                <w:rFonts w:cs="Arial"/>
                <w:szCs w:val="18"/>
                <w:lang w:val="en-GB"/>
              </w:rPr>
              <w:t xml:space="preserve"> </w:t>
            </w:r>
            <w:r w:rsidRPr="00F76159">
              <w:rPr>
                <w:rFonts w:cs="Arial"/>
                <w:szCs w:val="18"/>
                <w:lang w:val="en-GB"/>
              </w:rPr>
              <w:t>keeping</w:t>
            </w:r>
            <w:r w:rsidR="00EC5066" w:rsidRPr="00F76159">
              <w:rPr>
                <w:rFonts w:cs="Arial"/>
                <w:szCs w:val="18"/>
                <w:lang w:val="en-GB"/>
              </w:rPr>
              <w:t xml:space="preserve"> </w:t>
            </w:r>
            <w:r w:rsidRPr="00F76159">
              <w:rPr>
                <w:rFonts w:cs="Arial"/>
                <w:szCs w:val="18"/>
                <w:lang w:val="en-GB"/>
              </w:rPr>
              <w:t>market</w:t>
            </w:r>
            <w:r w:rsidR="00EC5066" w:rsidRPr="00F76159">
              <w:rPr>
                <w:rFonts w:cs="Arial"/>
                <w:szCs w:val="18"/>
                <w:lang w:val="en-GB"/>
              </w:rPr>
              <w:t xml:space="preserve"> </w:t>
            </w:r>
            <w:r w:rsidRPr="00F76159">
              <w:rPr>
                <w:rFonts w:cs="Arial"/>
                <w:szCs w:val="18"/>
                <w:lang w:val="en-GB"/>
              </w:rPr>
              <w:t>prices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allowing</w:t>
            </w:r>
            <w:r w:rsidR="00EC5066" w:rsidRPr="00F76159">
              <w:rPr>
                <w:rFonts w:cs="Arial"/>
                <w:szCs w:val="18"/>
                <w:lang w:val="en-GB"/>
              </w:rPr>
              <w:t xml:space="preserve"> </w:t>
            </w:r>
            <w:r w:rsidRPr="00F76159">
              <w:rPr>
                <w:rFonts w:cs="Arial"/>
                <w:szCs w:val="18"/>
                <w:lang w:val="en-GB"/>
              </w:rPr>
              <w:t>mass</w:t>
            </w:r>
            <w:r w:rsidR="00EC5066" w:rsidRPr="00F76159">
              <w:rPr>
                <w:rFonts w:cs="Arial"/>
                <w:szCs w:val="18"/>
                <w:lang w:val="en-GB"/>
              </w:rPr>
              <w:t xml:space="preserve"> </w:t>
            </w:r>
            <w:r w:rsidRPr="00F76159">
              <w:rPr>
                <w:rFonts w:cs="Arial"/>
                <w:szCs w:val="18"/>
                <w:lang w:val="en-GB"/>
              </w:rPr>
              <w:t>adoption</w:t>
            </w:r>
          </w:p>
        </w:tc>
        <w:tc>
          <w:tcPr>
            <w:tcW w:w="1106" w:type="dxa"/>
          </w:tcPr>
          <w:p w14:paraId="181BE2E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961989</w:t>
            </w:r>
          </w:p>
        </w:tc>
        <w:tc>
          <w:tcPr>
            <w:tcW w:w="1468" w:type="dxa"/>
          </w:tcPr>
          <w:p w14:paraId="00DC36C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SME-2b</w:t>
            </w:r>
          </w:p>
        </w:tc>
        <w:tc>
          <w:tcPr>
            <w:tcW w:w="4051" w:type="dxa"/>
          </w:tcPr>
          <w:p w14:paraId="1B2EEE27" w14:textId="77777777" w:rsidR="001C5E3C" w:rsidRPr="00F76159" w:rsidRDefault="00785847" w:rsidP="00EC5066">
            <w:pPr>
              <w:pStyle w:val="TAL"/>
              <w:keepNext w:val="0"/>
              <w:keepLines w:val="0"/>
              <w:rPr>
                <w:rFonts w:cs="Arial"/>
                <w:szCs w:val="18"/>
                <w:lang w:val="en-GB"/>
              </w:rPr>
            </w:pPr>
            <w:hyperlink r:id="rId109" w:history="1">
              <w:r w:rsidR="001C5E3C" w:rsidRPr="00750F5C">
                <w:rPr>
                  <w:rStyle w:val="Hyperlink"/>
                  <w:rFonts w:cs="Arial"/>
                  <w:szCs w:val="18"/>
                  <w:lang w:val="en-GB"/>
                </w:rPr>
                <w:t>https://cordis.europa.eu/project/id/961989</w:t>
              </w:r>
            </w:hyperlink>
          </w:p>
        </w:tc>
        <w:tc>
          <w:tcPr>
            <w:tcW w:w="1743" w:type="dxa"/>
          </w:tcPr>
          <w:p w14:paraId="727310ED" w14:textId="1EE4C38F"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6896B3B9" w14:textId="77777777" w:rsidTr="00EC5066">
        <w:trPr>
          <w:jc w:val="center"/>
        </w:trPr>
        <w:tc>
          <w:tcPr>
            <w:tcW w:w="1975" w:type="dxa"/>
          </w:tcPr>
          <w:p w14:paraId="6F48464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CITADEL</w:t>
            </w:r>
          </w:p>
        </w:tc>
        <w:tc>
          <w:tcPr>
            <w:tcW w:w="3810" w:type="dxa"/>
          </w:tcPr>
          <w:p w14:paraId="42BE0357" w14:textId="40E4AF26" w:rsidR="001C5E3C" w:rsidRPr="00F76159" w:rsidRDefault="001C5E3C" w:rsidP="00EC5066">
            <w:pPr>
              <w:pStyle w:val="TAL"/>
              <w:keepNext w:val="0"/>
              <w:keepLines w:val="0"/>
              <w:rPr>
                <w:rFonts w:cs="Arial"/>
                <w:szCs w:val="18"/>
                <w:lang w:val="en-GB"/>
              </w:rPr>
            </w:pPr>
            <w:r w:rsidRPr="00F76159">
              <w:rPr>
                <w:rFonts w:cs="Arial"/>
                <w:szCs w:val="18"/>
                <w:lang w:val="en-GB"/>
              </w:rPr>
              <w:t>Empowering</w:t>
            </w:r>
            <w:r w:rsidR="00EC5066" w:rsidRPr="00F76159">
              <w:rPr>
                <w:rFonts w:cs="Arial"/>
                <w:szCs w:val="18"/>
                <w:lang w:val="en-GB"/>
              </w:rPr>
              <w:t xml:space="preserve"> </w:t>
            </w:r>
            <w:r w:rsidRPr="00F76159">
              <w:rPr>
                <w:rFonts w:cs="Arial"/>
                <w:szCs w:val="18"/>
                <w:lang w:val="en-GB"/>
              </w:rPr>
              <w:t>Citizens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proofErr w:type="spellStart"/>
            <w:r w:rsidRPr="00F76159">
              <w:rPr>
                <w:rFonts w:cs="Arial"/>
                <w:szCs w:val="18"/>
                <w:lang w:val="en-GB"/>
              </w:rPr>
              <w:t>TrAnsform</w:t>
            </w:r>
            <w:proofErr w:type="spellEnd"/>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proofErr w:type="spellStart"/>
            <w:r w:rsidRPr="00F76159">
              <w:rPr>
                <w:rFonts w:cs="Arial"/>
                <w:szCs w:val="18"/>
                <w:lang w:val="en-GB"/>
              </w:rPr>
              <w:t>PubLic</w:t>
            </w:r>
            <w:proofErr w:type="spellEnd"/>
            <w:r w:rsidR="00EC5066" w:rsidRPr="00F76159">
              <w:rPr>
                <w:rFonts w:cs="Arial"/>
                <w:szCs w:val="18"/>
                <w:lang w:val="en-GB"/>
              </w:rPr>
              <w:t xml:space="preserve"> </w:t>
            </w:r>
            <w:r w:rsidRPr="00F76159">
              <w:rPr>
                <w:rFonts w:cs="Arial"/>
                <w:szCs w:val="18"/>
                <w:lang w:val="en-GB"/>
              </w:rPr>
              <w:t>Administrations</w:t>
            </w:r>
          </w:p>
        </w:tc>
        <w:tc>
          <w:tcPr>
            <w:tcW w:w="1106" w:type="dxa"/>
          </w:tcPr>
          <w:p w14:paraId="0E92F4C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726755</w:t>
            </w:r>
          </w:p>
        </w:tc>
        <w:tc>
          <w:tcPr>
            <w:tcW w:w="1468" w:type="dxa"/>
          </w:tcPr>
          <w:p w14:paraId="36C442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247EAB2" w14:textId="77777777" w:rsidR="001C5E3C" w:rsidRPr="00F76159" w:rsidRDefault="00785847" w:rsidP="00EC5066">
            <w:pPr>
              <w:pStyle w:val="TAL"/>
              <w:keepNext w:val="0"/>
              <w:keepLines w:val="0"/>
              <w:rPr>
                <w:rFonts w:cs="Arial"/>
                <w:szCs w:val="18"/>
                <w:lang w:val="en-GB"/>
              </w:rPr>
            </w:pPr>
            <w:hyperlink r:id="rId110" w:history="1">
              <w:r w:rsidR="001C5E3C" w:rsidRPr="00750F5C">
                <w:rPr>
                  <w:rStyle w:val="Hyperlink"/>
                  <w:rFonts w:cs="Arial"/>
                  <w:szCs w:val="18"/>
                  <w:lang w:val="en-GB"/>
                </w:rPr>
                <w:t>https://cordis.europa.eu/project/id/726755</w:t>
              </w:r>
            </w:hyperlink>
          </w:p>
        </w:tc>
        <w:tc>
          <w:tcPr>
            <w:tcW w:w="1743" w:type="dxa"/>
          </w:tcPr>
          <w:p w14:paraId="3C03606B" w14:textId="0B66F011"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5B125F49" w14:textId="77777777" w:rsidTr="00EC5066">
        <w:trPr>
          <w:jc w:val="center"/>
        </w:trPr>
        <w:tc>
          <w:tcPr>
            <w:tcW w:w="1975" w:type="dxa"/>
          </w:tcPr>
          <w:p w14:paraId="7879AB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CITIES2030</w:t>
            </w:r>
          </w:p>
        </w:tc>
        <w:tc>
          <w:tcPr>
            <w:tcW w:w="3810" w:type="dxa"/>
          </w:tcPr>
          <w:p w14:paraId="6EBB11A3" w14:textId="07883506" w:rsidR="001C5E3C" w:rsidRPr="00F76159" w:rsidRDefault="001C5E3C" w:rsidP="00EC5066">
            <w:pPr>
              <w:pStyle w:val="TAL"/>
              <w:keepNext w:val="0"/>
              <w:keepLines w:val="0"/>
              <w:rPr>
                <w:rFonts w:cs="Arial"/>
                <w:szCs w:val="18"/>
                <w:lang w:val="en-GB"/>
              </w:rPr>
            </w:pPr>
            <w:r w:rsidRPr="00F76159">
              <w:rPr>
                <w:rFonts w:cs="Arial"/>
                <w:szCs w:val="18"/>
                <w:lang w:val="en-GB"/>
              </w:rPr>
              <w:t>Co-creating</w:t>
            </w:r>
            <w:r w:rsidR="00EC5066" w:rsidRPr="00F76159">
              <w:rPr>
                <w:rFonts w:cs="Arial"/>
                <w:szCs w:val="18"/>
                <w:lang w:val="en-GB"/>
              </w:rPr>
              <w:t xml:space="preserve"> </w:t>
            </w:r>
            <w:proofErr w:type="spellStart"/>
            <w:r w:rsidRPr="00F76159">
              <w:rPr>
                <w:rFonts w:cs="Arial"/>
                <w:szCs w:val="18"/>
                <w:lang w:val="en-GB"/>
              </w:rPr>
              <w:t>resIlient</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susTaInable</w:t>
            </w:r>
            <w:proofErr w:type="spellEnd"/>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proofErr w:type="spellStart"/>
            <w:r w:rsidRPr="00F76159">
              <w:rPr>
                <w:rFonts w:cs="Arial"/>
                <w:szCs w:val="18"/>
                <w:lang w:val="en-GB"/>
              </w:rPr>
              <w:t>systEms</w:t>
            </w:r>
            <w:proofErr w:type="spellEnd"/>
            <w:r w:rsidR="00EC5066" w:rsidRPr="00F76159">
              <w:rPr>
                <w:rFonts w:cs="Arial"/>
                <w:szCs w:val="18"/>
                <w:lang w:val="en-GB"/>
              </w:rPr>
              <w:t xml:space="preserve"> </w:t>
            </w:r>
            <w:proofErr w:type="spellStart"/>
            <w:r w:rsidRPr="00F76159">
              <w:rPr>
                <w:rFonts w:cs="Arial"/>
                <w:szCs w:val="18"/>
                <w:lang w:val="en-GB"/>
              </w:rPr>
              <w:t>towardS</w:t>
            </w:r>
            <w:proofErr w:type="spellEnd"/>
            <w:r w:rsidR="00EC5066" w:rsidRPr="00F76159">
              <w:rPr>
                <w:rFonts w:cs="Arial"/>
                <w:szCs w:val="18"/>
                <w:lang w:val="en-GB"/>
              </w:rPr>
              <w:t xml:space="preserve"> </w:t>
            </w:r>
            <w:r w:rsidRPr="00F76159">
              <w:rPr>
                <w:rFonts w:cs="Arial"/>
                <w:szCs w:val="18"/>
                <w:lang w:val="en-GB"/>
              </w:rPr>
              <w:t>FOOD2030</w:t>
            </w:r>
          </w:p>
        </w:tc>
        <w:tc>
          <w:tcPr>
            <w:tcW w:w="1106" w:type="dxa"/>
          </w:tcPr>
          <w:p w14:paraId="19A090A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101000640</w:t>
            </w:r>
          </w:p>
        </w:tc>
        <w:tc>
          <w:tcPr>
            <w:tcW w:w="1468" w:type="dxa"/>
          </w:tcPr>
          <w:p w14:paraId="3FDB1D6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404E3F8" w14:textId="77777777" w:rsidR="001C5E3C" w:rsidRPr="00F76159" w:rsidRDefault="00785847" w:rsidP="00EC5066">
            <w:pPr>
              <w:pStyle w:val="TAL"/>
              <w:keepNext w:val="0"/>
              <w:keepLines w:val="0"/>
              <w:rPr>
                <w:rFonts w:cs="Arial"/>
                <w:szCs w:val="18"/>
                <w:lang w:val="en-GB"/>
              </w:rPr>
            </w:pPr>
            <w:hyperlink r:id="rId111" w:history="1">
              <w:r w:rsidR="001C5E3C" w:rsidRPr="00750F5C">
                <w:rPr>
                  <w:rStyle w:val="Hyperlink"/>
                  <w:rFonts w:cs="Arial"/>
                  <w:szCs w:val="18"/>
                  <w:lang w:val="en-GB"/>
                </w:rPr>
                <w:t>https://cordis.europa.eu/project/id/101000640</w:t>
              </w:r>
            </w:hyperlink>
          </w:p>
        </w:tc>
        <w:tc>
          <w:tcPr>
            <w:tcW w:w="1743" w:type="dxa"/>
          </w:tcPr>
          <w:p w14:paraId="5AAA8738" w14:textId="77695601"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City</w:t>
            </w:r>
          </w:p>
        </w:tc>
      </w:tr>
      <w:tr w:rsidR="001C5E3C" w:rsidRPr="00F76159" w14:paraId="17E243C8" w14:textId="77777777" w:rsidTr="00EC5066">
        <w:trPr>
          <w:jc w:val="center"/>
        </w:trPr>
        <w:tc>
          <w:tcPr>
            <w:tcW w:w="1975" w:type="dxa"/>
          </w:tcPr>
          <w:p w14:paraId="6ADE5B9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ClearFarm</w:t>
            </w:r>
            <w:proofErr w:type="spellEnd"/>
          </w:p>
        </w:tc>
        <w:tc>
          <w:tcPr>
            <w:tcW w:w="3810" w:type="dxa"/>
          </w:tcPr>
          <w:p w14:paraId="6F6CBB85" w14:textId="7DCC60F5" w:rsidR="001C5E3C" w:rsidRPr="00F76159" w:rsidRDefault="001C5E3C" w:rsidP="00EC5066">
            <w:pPr>
              <w:pStyle w:val="TAL"/>
              <w:keepNext w:val="0"/>
              <w:keepLines w:val="0"/>
              <w:rPr>
                <w:rFonts w:cs="Arial"/>
                <w:szCs w:val="18"/>
                <w:lang w:val="en-GB"/>
              </w:rPr>
            </w:pPr>
            <w:r w:rsidRPr="00F76159">
              <w:rPr>
                <w:rFonts w:cs="Arial"/>
                <w:szCs w:val="18"/>
                <w:lang w:val="en-GB"/>
              </w:rPr>
              <w:t>Co-designed</w:t>
            </w:r>
            <w:r w:rsidR="00EC5066" w:rsidRPr="00F76159">
              <w:rPr>
                <w:rFonts w:cs="Arial"/>
                <w:szCs w:val="18"/>
                <w:lang w:val="en-GB"/>
              </w:rPr>
              <w:t xml:space="preserve"> </w:t>
            </w:r>
            <w:r w:rsidRPr="00F76159">
              <w:rPr>
                <w:rFonts w:cs="Arial"/>
                <w:szCs w:val="18"/>
                <w:lang w:val="en-GB"/>
              </w:rPr>
              <w:t>Welfare</w:t>
            </w:r>
            <w:r w:rsidR="00EC5066" w:rsidRPr="00F76159">
              <w:rPr>
                <w:rFonts w:cs="Arial"/>
                <w:szCs w:val="18"/>
                <w:lang w:val="en-GB"/>
              </w:rPr>
              <w:t xml:space="preserve"> </w:t>
            </w:r>
            <w:r w:rsidRPr="00F76159">
              <w:rPr>
                <w:rFonts w:cs="Arial"/>
                <w:szCs w:val="18"/>
                <w:lang w:val="en-GB"/>
              </w:rPr>
              <w:t>Monitoring</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Pig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Dairy</w:t>
            </w:r>
            <w:r w:rsidR="00EC5066" w:rsidRPr="00F76159">
              <w:rPr>
                <w:rFonts w:cs="Arial"/>
                <w:szCs w:val="18"/>
                <w:lang w:val="en-GB"/>
              </w:rPr>
              <w:t xml:space="preserve"> </w:t>
            </w:r>
            <w:r w:rsidRPr="00F76159">
              <w:rPr>
                <w:rFonts w:cs="Arial"/>
                <w:szCs w:val="18"/>
                <w:lang w:val="en-GB"/>
              </w:rPr>
              <w:t>Cattle</w:t>
            </w:r>
          </w:p>
        </w:tc>
        <w:tc>
          <w:tcPr>
            <w:tcW w:w="1106" w:type="dxa"/>
          </w:tcPr>
          <w:p w14:paraId="3962CD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862919</w:t>
            </w:r>
          </w:p>
        </w:tc>
        <w:tc>
          <w:tcPr>
            <w:tcW w:w="1468" w:type="dxa"/>
          </w:tcPr>
          <w:p w14:paraId="1E6C25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5D432CA" w14:textId="77777777" w:rsidR="001C5E3C" w:rsidRPr="00F76159" w:rsidRDefault="00785847" w:rsidP="00EC5066">
            <w:pPr>
              <w:pStyle w:val="TAL"/>
              <w:keepNext w:val="0"/>
              <w:keepLines w:val="0"/>
              <w:rPr>
                <w:rFonts w:cs="Arial"/>
                <w:szCs w:val="18"/>
                <w:lang w:val="en-GB"/>
              </w:rPr>
            </w:pPr>
            <w:hyperlink r:id="rId112" w:history="1">
              <w:r w:rsidR="001C5E3C" w:rsidRPr="00750F5C">
                <w:rPr>
                  <w:rStyle w:val="Hyperlink"/>
                  <w:rFonts w:cs="Arial"/>
                  <w:szCs w:val="18"/>
                  <w:lang w:val="en-GB"/>
                </w:rPr>
                <w:t>https://cordis.europa.eu/project/id/862919</w:t>
              </w:r>
            </w:hyperlink>
          </w:p>
        </w:tc>
        <w:tc>
          <w:tcPr>
            <w:tcW w:w="1743" w:type="dxa"/>
          </w:tcPr>
          <w:p w14:paraId="28AD354B" w14:textId="27A826E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418230D" w14:textId="77777777" w:rsidTr="00EC5066">
        <w:trPr>
          <w:jc w:val="center"/>
        </w:trPr>
        <w:tc>
          <w:tcPr>
            <w:tcW w:w="1975" w:type="dxa"/>
          </w:tcPr>
          <w:p w14:paraId="5E4F18B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CLINICOVERY</w:t>
            </w:r>
          </w:p>
        </w:tc>
        <w:tc>
          <w:tcPr>
            <w:tcW w:w="3810" w:type="dxa"/>
          </w:tcPr>
          <w:p w14:paraId="1B73DBC8" w14:textId="71F0FF69" w:rsidR="001C5E3C" w:rsidRPr="00F76159" w:rsidRDefault="001C5E3C" w:rsidP="00EC5066">
            <w:pPr>
              <w:pStyle w:val="TAL"/>
              <w:keepNext w:val="0"/>
              <w:keepLines w:val="0"/>
              <w:rPr>
                <w:rFonts w:cs="Arial"/>
                <w:szCs w:val="18"/>
                <w:lang w:val="en-GB"/>
              </w:rPr>
            </w:pPr>
            <w:r w:rsidRPr="00F76159">
              <w:rPr>
                <w:rFonts w:cs="Arial"/>
                <w:szCs w:val="18"/>
                <w:lang w:val="en-GB"/>
              </w:rPr>
              <w:t>CLINICOVERY,</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versatile,</w:t>
            </w:r>
            <w:r w:rsidR="00EC5066" w:rsidRPr="00F76159">
              <w:rPr>
                <w:rFonts w:cs="Arial"/>
                <w:szCs w:val="18"/>
                <w:lang w:val="en-GB"/>
              </w:rPr>
              <w:t xml:space="preserve"> </w:t>
            </w:r>
            <w:r w:rsidRPr="00F76159">
              <w:rPr>
                <w:rFonts w:cs="Arial"/>
                <w:szCs w:val="18"/>
                <w:lang w:val="en-GB"/>
              </w:rPr>
              <w:t>high</w:t>
            </w:r>
            <w:r w:rsidR="00EC5066" w:rsidRPr="00F76159">
              <w:rPr>
                <w:rFonts w:cs="Arial"/>
                <w:szCs w:val="18"/>
                <w:lang w:val="en-GB"/>
              </w:rPr>
              <w:t xml:space="preserve"> </w:t>
            </w:r>
            <w:r w:rsidRPr="00F76159">
              <w:rPr>
                <w:rFonts w:cs="Arial"/>
                <w:szCs w:val="18"/>
                <w:lang w:val="en-GB"/>
              </w:rPr>
              <w:t>quality,</w:t>
            </w:r>
            <w:r w:rsidR="00EC5066" w:rsidRPr="00F76159">
              <w:rPr>
                <w:rFonts w:cs="Arial"/>
                <w:szCs w:val="18"/>
                <w:lang w:val="en-GB"/>
              </w:rPr>
              <w:t xml:space="preserve"> </w:t>
            </w:r>
            <w:r w:rsidRPr="00F76159">
              <w:rPr>
                <w:rFonts w:cs="Arial"/>
                <w:szCs w:val="18"/>
                <w:lang w:val="en-GB"/>
              </w:rPr>
              <w:t>environmental-friendly,</w:t>
            </w:r>
            <w:r w:rsidR="00EC5066" w:rsidRPr="00F76159">
              <w:rPr>
                <w:rFonts w:cs="Arial"/>
                <w:szCs w:val="18"/>
                <w:lang w:val="en-GB"/>
              </w:rPr>
              <w:t xml:space="preserve"> </w:t>
            </w:r>
            <w:r w:rsidRPr="00F76159">
              <w:rPr>
                <w:rFonts w:cs="Arial"/>
                <w:szCs w:val="18"/>
                <w:lang w:val="en-GB"/>
              </w:rPr>
              <w:t>easy</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use</w:t>
            </w:r>
            <w:r w:rsidR="00EC5066" w:rsidRPr="00F76159">
              <w:rPr>
                <w:rFonts w:cs="Arial"/>
                <w:szCs w:val="18"/>
                <w:lang w:val="en-GB"/>
              </w:rPr>
              <w:t xml:space="preserve"> </w:t>
            </w:r>
            <w:r w:rsidRPr="00F76159">
              <w:rPr>
                <w:rFonts w:cs="Arial"/>
                <w:szCs w:val="18"/>
                <w:lang w:val="en-GB"/>
              </w:rPr>
              <w:t>e-Clinical</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clinical</w:t>
            </w:r>
            <w:r w:rsidR="00EC5066" w:rsidRPr="00F76159">
              <w:rPr>
                <w:rFonts w:cs="Arial"/>
                <w:szCs w:val="18"/>
                <w:lang w:val="en-GB"/>
              </w:rPr>
              <w:t xml:space="preserve"> </w:t>
            </w:r>
            <w:r w:rsidRPr="00F76159">
              <w:rPr>
                <w:rFonts w:cs="Arial"/>
                <w:szCs w:val="18"/>
                <w:lang w:val="en-GB"/>
              </w:rPr>
              <w:t>research</w:t>
            </w:r>
          </w:p>
        </w:tc>
        <w:tc>
          <w:tcPr>
            <w:tcW w:w="1106" w:type="dxa"/>
          </w:tcPr>
          <w:p w14:paraId="46C33D1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808543</w:t>
            </w:r>
          </w:p>
        </w:tc>
        <w:tc>
          <w:tcPr>
            <w:tcW w:w="1468" w:type="dxa"/>
          </w:tcPr>
          <w:p w14:paraId="4B0B15A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34AD5BB" w14:textId="77777777" w:rsidR="001C5E3C" w:rsidRPr="00F76159" w:rsidRDefault="00785847" w:rsidP="00EC5066">
            <w:pPr>
              <w:pStyle w:val="TAL"/>
              <w:keepNext w:val="0"/>
              <w:keepLines w:val="0"/>
              <w:rPr>
                <w:rFonts w:cs="Arial"/>
                <w:szCs w:val="18"/>
                <w:lang w:val="en-GB"/>
              </w:rPr>
            </w:pPr>
            <w:hyperlink r:id="rId113" w:history="1">
              <w:r w:rsidR="001C5E3C" w:rsidRPr="00750F5C">
                <w:rPr>
                  <w:rStyle w:val="Hyperlink"/>
                  <w:rFonts w:cs="Arial"/>
                  <w:szCs w:val="18"/>
                  <w:lang w:val="en-GB"/>
                </w:rPr>
                <w:t>https://cordis.europa.eu/project/id/808543</w:t>
              </w:r>
            </w:hyperlink>
          </w:p>
        </w:tc>
        <w:tc>
          <w:tcPr>
            <w:tcW w:w="1743" w:type="dxa"/>
          </w:tcPr>
          <w:p w14:paraId="68F618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42ACA5AC" w14:textId="77777777" w:rsidTr="00EC5066">
        <w:trPr>
          <w:jc w:val="center"/>
        </w:trPr>
        <w:tc>
          <w:tcPr>
            <w:tcW w:w="1975" w:type="dxa"/>
          </w:tcPr>
          <w:p w14:paraId="6D058E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CO3</w:t>
            </w:r>
          </w:p>
        </w:tc>
        <w:tc>
          <w:tcPr>
            <w:tcW w:w="3810" w:type="dxa"/>
          </w:tcPr>
          <w:p w14:paraId="09276AE2" w14:textId="4FA24965"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Disruptive</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proofErr w:type="spellStart"/>
            <w:r w:rsidRPr="00F76159">
              <w:rPr>
                <w:rFonts w:cs="Arial"/>
                <w:szCs w:val="18"/>
                <w:lang w:val="en-GB"/>
              </w:rPr>
              <w:t>Cocreate</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Co-produce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Co-manage</w:t>
            </w:r>
            <w:r w:rsidR="00EC5066" w:rsidRPr="00F76159">
              <w:rPr>
                <w:rFonts w:cs="Arial"/>
                <w:szCs w:val="18"/>
                <w:lang w:val="en-GB"/>
              </w:rPr>
              <w:t xml:space="preserve"> </w:t>
            </w: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along</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Citizens</w:t>
            </w:r>
          </w:p>
        </w:tc>
        <w:tc>
          <w:tcPr>
            <w:tcW w:w="1106" w:type="dxa"/>
          </w:tcPr>
          <w:p w14:paraId="483C11C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822615</w:t>
            </w:r>
          </w:p>
        </w:tc>
        <w:tc>
          <w:tcPr>
            <w:tcW w:w="1468" w:type="dxa"/>
          </w:tcPr>
          <w:p w14:paraId="4382E98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04642B4" w14:textId="77777777" w:rsidR="001C5E3C" w:rsidRPr="00F76159" w:rsidRDefault="00785847" w:rsidP="00EC5066">
            <w:pPr>
              <w:pStyle w:val="TAL"/>
              <w:keepNext w:val="0"/>
              <w:keepLines w:val="0"/>
              <w:rPr>
                <w:rFonts w:cs="Arial"/>
                <w:szCs w:val="18"/>
                <w:lang w:val="en-GB"/>
              </w:rPr>
            </w:pPr>
            <w:hyperlink r:id="rId114" w:history="1">
              <w:r w:rsidR="001C5E3C" w:rsidRPr="00750F5C">
                <w:rPr>
                  <w:rStyle w:val="Hyperlink"/>
                  <w:rFonts w:cs="Arial"/>
                  <w:szCs w:val="18"/>
                  <w:lang w:val="en-GB"/>
                </w:rPr>
                <w:t>https://cordis.europa.eu/project/id/822615</w:t>
              </w:r>
            </w:hyperlink>
          </w:p>
        </w:tc>
        <w:tc>
          <w:tcPr>
            <w:tcW w:w="1743" w:type="dxa"/>
          </w:tcPr>
          <w:p w14:paraId="7279B89F" w14:textId="69CA6727"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0CDD3E86" w14:textId="77777777" w:rsidTr="00EC5066">
        <w:trPr>
          <w:jc w:val="center"/>
        </w:trPr>
        <w:tc>
          <w:tcPr>
            <w:tcW w:w="1975" w:type="dxa"/>
          </w:tcPr>
          <w:p w14:paraId="745C7F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COBAFRA</w:t>
            </w:r>
          </w:p>
        </w:tc>
        <w:tc>
          <w:tcPr>
            <w:tcW w:w="3810" w:type="dxa"/>
          </w:tcPr>
          <w:p w14:paraId="1B8E0DDD" w14:textId="77409F44" w:rsidR="001C5E3C" w:rsidRPr="00F76159" w:rsidRDefault="001C5E3C" w:rsidP="00EC5066">
            <w:pPr>
              <w:pStyle w:val="TAL"/>
              <w:keepNext w:val="0"/>
              <w:keepLines w:val="0"/>
              <w:rPr>
                <w:rFonts w:cs="Arial"/>
                <w:szCs w:val="18"/>
                <w:lang w:val="en-GB"/>
              </w:rPr>
            </w:pPr>
            <w:r w:rsidRPr="00F76159">
              <w:rPr>
                <w:rFonts w:cs="Arial"/>
                <w:szCs w:val="18"/>
                <w:lang w:val="en-GB"/>
              </w:rPr>
              <w:t>Combatting</w:t>
            </w:r>
            <w:r w:rsidR="00EC5066" w:rsidRPr="00F76159">
              <w:rPr>
                <w:rFonts w:cs="Arial"/>
                <w:szCs w:val="18"/>
                <w:lang w:val="en-GB"/>
              </w:rPr>
              <w:t xml:space="preserve"> </w:t>
            </w:r>
            <w:r w:rsidRPr="00F76159">
              <w:rPr>
                <w:rFonts w:cs="Arial"/>
                <w:szCs w:val="18"/>
                <w:lang w:val="en-GB"/>
              </w:rPr>
              <w:t>Banking</w:t>
            </w:r>
            <w:r w:rsidR="00EC5066" w:rsidRPr="00F76159">
              <w:rPr>
                <w:rFonts w:cs="Arial"/>
                <w:szCs w:val="18"/>
                <w:lang w:val="en-GB"/>
              </w:rPr>
              <w:t xml:space="preserve"> </w:t>
            </w:r>
            <w:r w:rsidRPr="00F76159">
              <w:rPr>
                <w:rFonts w:cs="Arial"/>
                <w:szCs w:val="18"/>
                <w:lang w:val="en-GB"/>
              </w:rPr>
              <w:t>Fraud</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SiSid</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unique</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preventing</w:t>
            </w:r>
            <w:r w:rsidR="00EC5066" w:rsidRPr="00F76159">
              <w:rPr>
                <w:rFonts w:cs="Arial"/>
                <w:szCs w:val="18"/>
                <w:lang w:val="en-GB"/>
              </w:rPr>
              <w:t xml:space="preserve"> </w:t>
            </w:r>
            <w:r w:rsidRPr="00F76159">
              <w:rPr>
                <w:rFonts w:cs="Arial"/>
                <w:szCs w:val="18"/>
                <w:lang w:val="en-GB"/>
              </w:rPr>
              <w:t>corporate</w:t>
            </w:r>
            <w:r w:rsidR="00EC5066" w:rsidRPr="00F76159">
              <w:rPr>
                <w:rFonts w:cs="Arial"/>
                <w:szCs w:val="18"/>
                <w:lang w:val="en-GB"/>
              </w:rPr>
              <w:t xml:space="preserve"> </w:t>
            </w:r>
            <w:r w:rsidRPr="00F76159">
              <w:rPr>
                <w:rFonts w:cs="Arial"/>
                <w:szCs w:val="18"/>
                <w:lang w:val="en-GB"/>
              </w:rPr>
              <w:t>payments</w:t>
            </w:r>
            <w:r w:rsidR="00EC5066" w:rsidRPr="00F76159">
              <w:rPr>
                <w:rFonts w:cs="Arial"/>
                <w:szCs w:val="18"/>
                <w:lang w:val="en-GB"/>
              </w:rPr>
              <w:t xml:space="preserve"> </w:t>
            </w:r>
            <w:r w:rsidRPr="00F76159">
              <w:rPr>
                <w:rFonts w:cs="Arial"/>
                <w:szCs w:val="18"/>
                <w:lang w:val="en-GB"/>
              </w:rPr>
              <w:t>fraud</w:t>
            </w:r>
            <w:r w:rsidR="00EC5066" w:rsidRPr="00F76159">
              <w:rPr>
                <w:rFonts w:cs="Arial"/>
                <w:szCs w:val="18"/>
                <w:lang w:val="en-GB"/>
              </w:rPr>
              <w:t xml:space="preserve"> </w:t>
            </w:r>
            <w:r w:rsidRPr="00F76159">
              <w:rPr>
                <w:rFonts w:cs="Arial"/>
                <w:szCs w:val="18"/>
                <w:lang w:val="en-GB"/>
              </w:rPr>
              <w:t>using</w:t>
            </w:r>
            <w:r w:rsidR="00EC5066" w:rsidRPr="00F76159">
              <w:rPr>
                <w:rFonts w:cs="Arial"/>
                <w:szCs w:val="18"/>
                <w:lang w:val="en-GB"/>
              </w:rPr>
              <w:t xml:space="preserve"> </w:t>
            </w:r>
            <w:r w:rsidRPr="00F76159">
              <w:rPr>
                <w:rFonts w:cs="Arial"/>
                <w:szCs w:val="18"/>
                <w:lang w:val="en-GB"/>
              </w:rPr>
              <w:t>AI</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33B6A86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835813</w:t>
            </w:r>
          </w:p>
        </w:tc>
        <w:tc>
          <w:tcPr>
            <w:tcW w:w="1468" w:type="dxa"/>
          </w:tcPr>
          <w:p w14:paraId="0168794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00243AF" w14:textId="77777777" w:rsidR="001C5E3C" w:rsidRPr="00F76159" w:rsidRDefault="00785847" w:rsidP="00EC5066">
            <w:pPr>
              <w:pStyle w:val="TAL"/>
              <w:keepNext w:val="0"/>
              <w:keepLines w:val="0"/>
              <w:rPr>
                <w:rFonts w:cs="Arial"/>
                <w:szCs w:val="18"/>
                <w:lang w:val="en-GB"/>
              </w:rPr>
            </w:pPr>
            <w:hyperlink r:id="rId115" w:history="1">
              <w:r w:rsidR="001C5E3C" w:rsidRPr="00750F5C">
                <w:rPr>
                  <w:rStyle w:val="Hyperlink"/>
                  <w:rFonts w:cs="Arial"/>
                  <w:szCs w:val="18"/>
                  <w:lang w:val="en-GB"/>
                </w:rPr>
                <w:t>https://cordis.europa.eu/project/id/835813</w:t>
              </w:r>
            </w:hyperlink>
          </w:p>
        </w:tc>
        <w:tc>
          <w:tcPr>
            <w:tcW w:w="1743" w:type="dxa"/>
          </w:tcPr>
          <w:p w14:paraId="11EB59B5" w14:textId="58D0E00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69DF188E" w14:textId="77777777" w:rsidTr="00EC5066">
        <w:trPr>
          <w:jc w:val="center"/>
        </w:trPr>
        <w:tc>
          <w:tcPr>
            <w:tcW w:w="1975" w:type="dxa"/>
          </w:tcPr>
          <w:p w14:paraId="1EB45AA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COG-LO</w:t>
            </w:r>
          </w:p>
        </w:tc>
        <w:tc>
          <w:tcPr>
            <w:tcW w:w="3810" w:type="dxa"/>
          </w:tcPr>
          <w:p w14:paraId="0805C0AD" w14:textId="30FD2BDC"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COGnitive</w:t>
            </w:r>
            <w:proofErr w:type="spellEnd"/>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r w:rsidRPr="00F76159">
              <w:rPr>
                <w:rFonts w:cs="Arial"/>
                <w:szCs w:val="18"/>
                <w:lang w:val="en-GB"/>
              </w:rPr>
              <w:t>Operations</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dynamic</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ad-hoc</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networks</w:t>
            </w:r>
          </w:p>
        </w:tc>
        <w:tc>
          <w:tcPr>
            <w:tcW w:w="1106" w:type="dxa"/>
          </w:tcPr>
          <w:p w14:paraId="5FBD51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769141</w:t>
            </w:r>
          </w:p>
        </w:tc>
        <w:tc>
          <w:tcPr>
            <w:tcW w:w="1468" w:type="dxa"/>
          </w:tcPr>
          <w:p w14:paraId="7CDC2C2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5964855" w14:textId="77777777" w:rsidR="001C5E3C" w:rsidRPr="00F76159" w:rsidRDefault="00785847" w:rsidP="00EC5066">
            <w:pPr>
              <w:pStyle w:val="TAL"/>
              <w:keepNext w:val="0"/>
              <w:keepLines w:val="0"/>
              <w:rPr>
                <w:rFonts w:cs="Arial"/>
                <w:szCs w:val="18"/>
                <w:lang w:val="en-GB"/>
              </w:rPr>
            </w:pPr>
            <w:hyperlink r:id="rId116" w:history="1">
              <w:r w:rsidR="001C5E3C" w:rsidRPr="00750F5C">
                <w:rPr>
                  <w:rStyle w:val="Hyperlink"/>
                  <w:rFonts w:cs="Arial"/>
                  <w:szCs w:val="18"/>
                  <w:lang w:val="en-GB"/>
                </w:rPr>
                <w:t>https://cordis.europa.eu/project/id/769141</w:t>
              </w:r>
            </w:hyperlink>
          </w:p>
        </w:tc>
        <w:tc>
          <w:tcPr>
            <w:tcW w:w="1743" w:type="dxa"/>
          </w:tcPr>
          <w:p w14:paraId="1161A40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A37661F" w14:textId="77777777" w:rsidTr="00EC5066">
        <w:trPr>
          <w:jc w:val="center"/>
        </w:trPr>
        <w:tc>
          <w:tcPr>
            <w:tcW w:w="1975" w:type="dxa"/>
          </w:tcPr>
          <w:p w14:paraId="2EBDE24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COLLABS</w:t>
            </w:r>
          </w:p>
        </w:tc>
        <w:tc>
          <w:tcPr>
            <w:tcW w:w="3810" w:type="dxa"/>
          </w:tcPr>
          <w:p w14:paraId="459E2D02" w14:textId="4DD7637E"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COmprehensive</w:t>
            </w:r>
            <w:proofErr w:type="spellEnd"/>
            <w:r w:rsidR="00EC5066" w:rsidRPr="00F76159">
              <w:rPr>
                <w:rFonts w:cs="Arial"/>
                <w:szCs w:val="18"/>
                <w:lang w:val="en-GB"/>
              </w:rPr>
              <w:t xml:space="preserve"> </w:t>
            </w:r>
            <w:r w:rsidRPr="00F76159">
              <w:rPr>
                <w:rFonts w:cs="Arial"/>
                <w:szCs w:val="18"/>
                <w:lang w:val="en-GB"/>
              </w:rPr>
              <w:t>cyber-intelligence</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resilient</w:t>
            </w:r>
            <w:r w:rsidR="00EC5066" w:rsidRPr="00F76159">
              <w:rPr>
                <w:rFonts w:cs="Arial"/>
                <w:szCs w:val="18"/>
                <w:lang w:val="en-GB"/>
              </w:rPr>
              <w:t xml:space="preserve"> </w:t>
            </w:r>
            <w:proofErr w:type="spellStart"/>
            <w:r w:rsidRPr="00F76159">
              <w:rPr>
                <w:rFonts w:cs="Arial"/>
                <w:szCs w:val="18"/>
                <w:lang w:val="en-GB"/>
              </w:rPr>
              <w:t>coLLABorative</w:t>
            </w:r>
            <w:proofErr w:type="spellEnd"/>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Systems</w:t>
            </w:r>
          </w:p>
        </w:tc>
        <w:tc>
          <w:tcPr>
            <w:tcW w:w="1106" w:type="dxa"/>
          </w:tcPr>
          <w:p w14:paraId="60318B8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871518</w:t>
            </w:r>
          </w:p>
        </w:tc>
        <w:tc>
          <w:tcPr>
            <w:tcW w:w="1468" w:type="dxa"/>
          </w:tcPr>
          <w:p w14:paraId="67C39A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610F13A" w14:textId="77777777" w:rsidR="001C5E3C" w:rsidRPr="00F76159" w:rsidRDefault="00785847" w:rsidP="00EC5066">
            <w:pPr>
              <w:pStyle w:val="TAL"/>
              <w:keepNext w:val="0"/>
              <w:keepLines w:val="0"/>
              <w:rPr>
                <w:rFonts w:cs="Arial"/>
                <w:szCs w:val="18"/>
                <w:lang w:val="en-GB"/>
              </w:rPr>
            </w:pPr>
            <w:hyperlink r:id="rId117" w:history="1">
              <w:r w:rsidR="001C5E3C" w:rsidRPr="00750F5C">
                <w:rPr>
                  <w:rStyle w:val="Hyperlink"/>
                  <w:rFonts w:cs="Arial"/>
                  <w:szCs w:val="18"/>
                  <w:lang w:val="en-GB"/>
                </w:rPr>
                <w:t>https://cordis.europa.eu/project/id/871518</w:t>
              </w:r>
            </w:hyperlink>
          </w:p>
        </w:tc>
        <w:tc>
          <w:tcPr>
            <w:tcW w:w="1743" w:type="dxa"/>
          </w:tcPr>
          <w:p w14:paraId="630321D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6CB432F5" w14:textId="77777777" w:rsidTr="00EC5066">
        <w:trPr>
          <w:jc w:val="center"/>
        </w:trPr>
        <w:tc>
          <w:tcPr>
            <w:tcW w:w="1975" w:type="dxa"/>
          </w:tcPr>
          <w:p w14:paraId="0A555B4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COMPOSITION</w:t>
            </w:r>
          </w:p>
        </w:tc>
        <w:tc>
          <w:tcPr>
            <w:tcW w:w="3810" w:type="dxa"/>
          </w:tcPr>
          <w:p w14:paraId="079B661F" w14:textId="227B1C7B" w:rsidR="001C5E3C" w:rsidRPr="00F76159" w:rsidRDefault="001C5E3C" w:rsidP="00EC5066">
            <w:pPr>
              <w:pStyle w:val="TAL"/>
              <w:keepNext w:val="0"/>
              <w:keepLines w:val="0"/>
              <w:rPr>
                <w:rFonts w:cs="Arial"/>
                <w:szCs w:val="18"/>
                <w:lang w:val="en-GB"/>
              </w:rPr>
            </w:pP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Processes</w:t>
            </w:r>
            <w:r w:rsidR="00EC5066" w:rsidRPr="00F76159">
              <w:rPr>
                <w:rFonts w:cs="Arial"/>
                <w:szCs w:val="18"/>
                <w:lang w:val="en-GB"/>
              </w:rPr>
              <w:t xml:space="preserve"> - </w:t>
            </w:r>
            <w:r w:rsidRPr="00F76159">
              <w:rPr>
                <w:rFonts w:cs="Arial"/>
                <w:szCs w:val="18"/>
                <w:lang w:val="en-GB"/>
              </w:rPr>
              <w:t>Intra-</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Interfactory</w:t>
            </w:r>
            <w:proofErr w:type="spellEnd"/>
            <w:r w:rsidR="00EC5066" w:rsidRPr="00F76159">
              <w:rPr>
                <w:rFonts w:cs="Arial"/>
                <w:szCs w:val="18"/>
                <w:lang w:val="en-GB"/>
              </w:rPr>
              <w:t xml:space="preserve"> </w:t>
            </w:r>
            <w:r w:rsidRPr="00F76159">
              <w:rPr>
                <w:rFonts w:cs="Arial"/>
                <w:szCs w:val="18"/>
                <w:lang w:val="en-GB"/>
              </w:rPr>
              <w:t>Integration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Automation</w:t>
            </w:r>
          </w:p>
        </w:tc>
        <w:tc>
          <w:tcPr>
            <w:tcW w:w="1106" w:type="dxa"/>
          </w:tcPr>
          <w:p w14:paraId="6FA976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723145</w:t>
            </w:r>
          </w:p>
        </w:tc>
        <w:tc>
          <w:tcPr>
            <w:tcW w:w="1468" w:type="dxa"/>
          </w:tcPr>
          <w:p w14:paraId="5346F6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462829E" w14:textId="77777777" w:rsidR="001C5E3C" w:rsidRPr="00F76159" w:rsidRDefault="00785847" w:rsidP="00EC5066">
            <w:pPr>
              <w:pStyle w:val="TAL"/>
              <w:keepNext w:val="0"/>
              <w:keepLines w:val="0"/>
              <w:rPr>
                <w:rFonts w:cs="Arial"/>
                <w:szCs w:val="18"/>
                <w:lang w:val="en-GB"/>
              </w:rPr>
            </w:pPr>
            <w:hyperlink r:id="rId118" w:history="1">
              <w:r w:rsidR="001C5E3C" w:rsidRPr="00750F5C">
                <w:rPr>
                  <w:rStyle w:val="Hyperlink"/>
                  <w:rFonts w:cs="Arial"/>
                  <w:szCs w:val="18"/>
                  <w:lang w:val="en-GB"/>
                </w:rPr>
                <w:t>https://cordis.europa.eu/project/id/723145</w:t>
              </w:r>
            </w:hyperlink>
          </w:p>
        </w:tc>
        <w:tc>
          <w:tcPr>
            <w:tcW w:w="1743" w:type="dxa"/>
          </w:tcPr>
          <w:p w14:paraId="3239C1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3840DDFE" w14:textId="77777777" w:rsidTr="00EC5066">
        <w:trPr>
          <w:jc w:val="center"/>
        </w:trPr>
        <w:tc>
          <w:tcPr>
            <w:tcW w:w="1975" w:type="dxa"/>
          </w:tcPr>
          <w:p w14:paraId="5813E4E0" w14:textId="706139F1" w:rsidR="001C5E3C" w:rsidRPr="00F76159" w:rsidRDefault="001C5E3C" w:rsidP="00EC5066">
            <w:pPr>
              <w:pStyle w:val="TAL"/>
              <w:keepNext w:val="0"/>
              <w:keepLines w:val="0"/>
              <w:rPr>
                <w:rFonts w:cs="Arial"/>
                <w:szCs w:val="18"/>
                <w:lang w:val="en-GB"/>
              </w:rPr>
            </w:pPr>
            <w:r w:rsidRPr="00F76159">
              <w:rPr>
                <w:rFonts w:cs="Arial"/>
                <w:szCs w:val="18"/>
                <w:lang w:val="en-GB"/>
              </w:rPr>
              <w:t>Community</w:t>
            </w:r>
            <w:r w:rsidR="00EC5066" w:rsidRPr="00F76159">
              <w:rPr>
                <w:rFonts w:cs="Arial"/>
                <w:szCs w:val="18"/>
                <w:lang w:val="en-GB"/>
              </w:rPr>
              <w:t xml:space="preserve"> </w:t>
            </w:r>
            <w:r w:rsidRPr="00F76159">
              <w:rPr>
                <w:rFonts w:cs="Arial"/>
                <w:szCs w:val="18"/>
                <w:lang w:val="en-GB"/>
              </w:rPr>
              <w:t>Cloud</w:t>
            </w:r>
          </w:p>
        </w:tc>
        <w:tc>
          <w:tcPr>
            <w:tcW w:w="3810" w:type="dxa"/>
          </w:tcPr>
          <w:p w14:paraId="0E405998" w14:textId="3B9B15A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Cubbit</w:t>
            </w:r>
            <w:proofErr w:type="spellEnd"/>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data-</w:t>
            </w:r>
            <w:proofErr w:type="spellStart"/>
            <w:r w:rsidRPr="00F76159">
              <w:rPr>
                <w:rFonts w:cs="Arial"/>
                <w:szCs w:val="18"/>
                <w:lang w:val="en-GB"/>
              </w:rPr>
              <w:t>center</w:t>
            </w:r>
            <w:proofErr w:type="spellEnd"/>
            <w:r w:rsidR="00EC5066" w:rsidRPr="00F76159">
              <w:rPr>
                <w:rFonts w:cs="Arial"/>
                <w:szCs w:val="18"/>
                <w:lang w:val="en-GB"/>
              </w:rPr>
              <w:t xml:space="preserve"> </w:t>
            </w:r>
            <w:r w:rsidRPr="00F76159">
              <w:rPr>
                <w:rFonts w:cs="Arial"/>
                <w:szCs w:val="18"/>
                <w:lang w:val="en-GB"/>
              </w:rPr>
              <w:t>recycling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resources</w:t>
            </w:r>
            <w:r w:rsidR="00EC5066" w:rsidRPr="00F76159">
              <w:rPr>
                <w:rFonts w:cs="Arial"/>
                <w:szCs w:val="18"/>
                <w:lang w:val="en-GB"/>
              </w:rPr>
              <w:t xml:space="preserve"> </w:t>
            </w:r>
            <w:r w:rsidRPr="00F76159">
              <w:rPr>
                <w:rFonts w:cs="Arial"/>
                <w:szCs w:val="18"/>
                <w:lang w:val="en-GB"/>
              </w:rPr>
              <w:t>we</w:t>
            </w:r>
            <w:r w:rsidR="00EC5066" w:rsidRPr="00F76159">
              <w:rPr>
                <w:rFonts w:cs="Arial"/>
                <w:szCs w:val="18"/>
                <w:lang w:val="en-GB"/>
              </w:rPr>
              <w:t xml:space="preserve"> </w:t>
            </w:r>
            <w:r w:rsidRPr="00F76159">
              <w:rPr>
                <w:rFonts w:cs="Arial"/>
                <w:szCs w:val="18"/>
                <w:lang w:val="en-GB"/>
              </w:rPr>
              <w:t>waste</w:t>
            </w:r>
            <w:r w:rsidR="00EC5066" w:rsidRPr="00F76159">
              <w:rPr>
                <w:rFonts w:cs="Arial"/>
                <w:szCs w:val="18"/>
                <w:lang w:val="en-GB"/>
              </w:rPr>
              <w:t xml:space="preserve"> </w:t>
            </w:r>
            <w:r w:rsidRPr="00F76159">
              <w:rPr>
                <w:rFonts w:cs="Arial"/>
                <w:szCs w:val="18"/>
                <w:lang w:val="en-GB"/>
              </w:rPr>
              <w:t>into</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most</w:t>
            </w:r>
            <w:r w:rsidR="00EC5066" w:rsidRPr="00F76159">
              <w:rPr>
                <w:rFonts w:cs="Arial"/>
                <w:szCs w:val="18"/>
                <w:lang w:val="en-GB"/>
              </w:rPr>
              <w:t xml:space="preserve"> </w:t>
            </w:r>
            <w:r w:rsidRPr="00F76159">
              <w:rPr>
                <w:rFonts w:cs="Arial"/>
                <w:szCs w:val="18"/>
                <w:lang w:val="en-GB"/>
              </w:rPr>
              <w:t>competitive</w:t>
            </w:r>
            <w:r w:rsidR="00EC5066" w:rsidRPr="00F76159">
              <w:rPr>
                <w:rFonts w:cs="Arial"/>
                <w:szCs w:val="18"/>
                <w:lang w:val="en-GB"/>
              </w:rPr>
              <w:t xml:space="preserve"> </w:t>
            </w:r>
            <w:r w:rsidRPr="00F76159">
              <w:rPr>
                <w:rFonts w:cs="Arial"/>
                <w:szCs w:val="18"/>
                <w:lang w:val="en-GB"/>
              </w:rPr>
              <w:t>cloud</w:t>
            </w:r>
            <w:r w:rsidR="00EC5066" w:rsidRPr="00F76159">
              <w:rPr>
                <w:rFonts w:cs="Arial"/>
                <w:szCs w:val="18"/>
                <w:lang w:val="en-GB"/>
              </w:rPr>
              <w:t xml:space="preserve"> </w:t>
            </w:r>
            <w:r w:rsidRPr="00F76159">
              <w:rPr>
                <w:rFonts w:cs="Arial"/>
                <w:szCs w:val="18"/>
                <w:lang w:val="en-GB"/>
              </w:rPr>
              <w:t>provider.</w:t>
            </w:r>
          </w:p>
        </w:tc>
        <w:tc>
          <w:tcPr>
            <w:tcW w:w="1106" w:type="dxa"/>
          </w:tcPr>
          <w:p w14:paraId="55B9C52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874313</w:t>
            </w:r>
          </w:p>
        </w:tc>
        <w:tc>
          <w:tcPr>
            <w:tcW w:w="1468" w:type="dxa"/>
          </w:tcPr>
          <w:p w14:paraId="52CC639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0614B70D" w14:textId="77777777" w:rsidR="001C5E3C" w:rsidRPr="00F76159" w:rsidRDefault="00785847" w:rsidP="00EC5066">
            <w:pPr>
              <w:pStyle w:val="TAL"/>
              <w:keepNext w:val="0"/>
              <w:keepLines w:val="0"/>
              <w:rPr>
                <w:rFonts w:cs="Arial"/>
                <w:szCs w:val="18"/>
                <w:lang w:val="en-GB"/>
              </w:rPr>
            </w:pPr>
            <w:hyperlink r:id="rId119" w:history="1">
              <w:r w:rsidR="001C5E3C" w:rsidRPr="00750F5C">
                <w:rPr>
                  <w:rStyle w:val="Hyperlink"/>
                  <w:rFonts w:cs="Arial"/>
                  <w:szCs w:val="18"/>
                  <w:lang w:val="en-GB"/>
                </w:rPr>
                <w:t>https://cordis.europa.eu/project/id/874313</w:t>
              </w:r>
            </w:hyperlink>
          </w:p>
        </w:tc>
        <w:tc>
          <w:tcPr>
            <w:tcW w:w="1743" w:type="dxa"/>
          </w:tcPr>
          <w:p w14:paraId="63BF2D7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43D1F45D" w14:textId="77777777" w:rsidTr="00EC5066">
        <w:trPr>
          <w:jc w:val="center"/>
        </w:trPr>
        <w:tc>
          <w:tcPr>
            <w:tcW w:w="1975" w:type="dxa"/>
          </w:tcPr>
          <w:p w14:paraId="2B911AF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CONCORDIA</w:t>
            </w:r>
          </w:p>
        </w:tc>
        <w:tc>
          <w:tcPr>
            <w:tcW w:w="3810" w:type="dxa"/>
          </w:tcPr>
          <w:p w14:paraId="78C51AD9" w14:textId="5E017BFF" w:rsidR="001C5E3C" w:rsidRPr="00F76159" w:rsidRDefault="001C5E3C" w:rsidP="00EC5066">
            <w:pPr>
              <w:pStyle w:val="TAL"/>
              <w:keepNext w:val="0"/>
              <w:keepLines w:val="0"/>
              <w:rPr>
                <w:rFonts w:cs="Arial"/>
                <w:szCs w:val="18"/>
                <w:lang w:val="en-GB"/>
              </w:rPr>
            </w:pP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proofErr w:type="spellStart"/>
            <w:r w:rsidRPr="00F76159">
              <w:rPr>
                <w:rFonts w:cs="Arial"/>
                <w:szCs w:val="18"/>
                <w:lang w:val="en-GB"/>
              </w:rPr>
              <w:t>cOmpeteNce</w:t>
            </w:r>
            <w:proofErr w:type="spellEnd"/>
            <w:r w:rsidR="00EC5066" w:rsidRPr="00F76159">
              <w:rPr>
                <w:rFonts w:cs="Arial"/>
                <w:szCs w:val="18"/>
                <w:lang w:val="en-GB"/>
              </w:rPr>
              <w:t xml:space="preserve"> </w:t>
            </w:r>
            <w:proofErr w:type="spellStart"/>
            <w:r w:rsidRPr="00F76159">
              <w:rPr>
                <w:rFonts w:cs="Arial"/>
                <w:szCs w:val="18"/>
                <w:lang w:val="en-GB"/>
              </w:rPr>
              <w:t>fOr</w:t>
            </w:r>
            <w:proofErr w:type="spellEnd"/>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proofErr w:type="spellStart"/>
            <w:r w:rsidRPr="00F76159">
              <w:rPr>
                <w:rFonts w:cs="Arial"/>
                <w:szCs w:val="18"/>
                <w:lang w:val="en-GB"/>
              </w:rPr>
              <w:t>anD</w:t>
            </w:r>
            <w:proofErr w:type="spellEnd"/>
            <w:r w:rsidR="00EC5066" w:rsidRPr="00F76159">
              <w:rPr>
                <w:rFonts w:cs="Arial"/>
                <w:szCs w:val="18"/>
                <w:lang w:val="en-GB"/>
              </w:rPr>
              <w:t xml:space="preserve"> </w:t>
            </w:r>
            <w:r w:rsidRPr="00F76159">
              <w:rPr>
                <w:rFonts w:cs="Arial"/>
                <w:szCs w:val="18"/>
                <w:lang w:val="en-GB"/>
              </w:rPr>
              <w:t>Innovation</w:t>
            </w:r>
          </w:p>
        </w:tc>
        <w:tc>
          <w:tcPr>
            <w:tcW w:w="1106" w:type="dxa"/>
          </w:tcPr>
          <w:p w14:paraId="3CA3E6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830927</w:t>
            </w:r>
          </w:p>
        </w:tc>
        <w:tc>
          <w:tcPr>
            <w:tcW w:w="1468" w:type="dxa"/>
          </w:tcPr>
          <w:p w14:paraId="76DC01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143AF6D" w14:textId="77777777" w:rsidR="001C5E3C" w:rsidRPr="00F76159" w:rsidRDefault="00785847" w:rsidP="00EC5066">
            <w:pPr>
              <w:pStyle w:val="TAL"/>
              <w:keepNext w:val="0"/>
              <w:keepLines w:val="0"/>
              <w:rPr>
                <w:rFonts w:cs="Arial"/>
                <w:szCs w:val="18"/>
                <w:lang w:val="en-GB"/>
              </w:rPr>
            </w:pPr>
            <w:hyperlink r:id="rId120" w:history="1">
              <w:r w:rsidR="001C5E3C" w:rsidRPr="00750F5C">
                <w:rPr>
                  <w:rStyle w:val="Hyperlink"/>
                  <w:rFonts w:cs="Arial"/>
                  <w:szCs w:val="18"/>
                  <w:lang w:val="en-GB"/>
                </w:rPr>
                <w:t>https://cordis.europa.eu/project/id/830927</w:t>
              </w:r>
            </w:hyperlink>
          </w:p>
        </w:tc>
        <w:tc>
          <w:tcPr>
            <w:tcW w:w="1743" w:type="dxa"/>
          </w:tcPr>
          <w:p w14:paraId="4CADD50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515ED7A5" w14:textId="77777777" w:rsidTr="00EC5066">
        <w:trPr>
          <w:jc w:val="center"/>
        </w:trPr>
        <w:tc>
          <w:tcPr>
            <w:tcW w:w="1975" w:type="dxa"/>
          </w:tcPr>
          <w:p w14:paraId="68985B9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CONNECARE</w:t>
            </w:r>
          </w:p>
        </w:tc>
        <w:tc>
          <w:tcPr>
            <w:tcW w:w="3810" w:type="dxa"/>
          </w:tcPr>
          <w:p w14:paraId="37FDA3F7" w14:textId="176AB928" w:rsidR="001C5E3C" w:rsidRPr="00F76159" w:rsidRDefault="00A14B2E" w:rsidP="00EC5066">
            <w:pPr>
              <w:pStyle w:val="TAL"/>
              <w:keepNext w:val="0"/>
              <w:keepLines w:val="0"/>
              <w:rPr>
                <w:rFonts w:cs="Arial"/>
                <w:szCs w:val="18"/>
                <w:lang w:val="en-GB"/>
              </w:rPr>
            </w:pPr>
            <w:r w:rsidRPr="00F76159">
              <w:rPr>
                <w:rFonts w:cs="Arial"/>
                <w:szCs w:val="18"/>
                <w:lang w:val="en-GB"/>
              </w:rPr>
              <w:t>Personalized</w:t>
            </w:r>
            <w:r w:rsidR="00EC5066" w:rsidRPr="00F76159">
              <w:rPr>
                <w:rFonts w:cs="Arial"/>
                <w:szCs w:val="18"/>
                <w:lang w:val="en-GB"/>
              </w:rPr>
              <w:t xml:space="preserve"> </w:t>
            </w:r>
            <w:r w:rsidR="001C5E3C" w:rsidRPr="00F76159">
              <w:rPr>
                <w:rFonts w:cs="Arial"/>
                <w:szCs w:val="18"/>
                <w:lang w:val="en-GB"/>
              </w:rPr>
              <w:t>Connected</w:t>
            </w:r>
            <w:r w:rsidR="00EC5066" w:rsidRPr="00F76159">
              <w:rPr>
                <w:rFonts w:cs="Arial"/>
                <w:szCs w:val="18"/>
                <w:lang w:val="en-GB"/>
              </w:rPr>
              <w:t xml:space="preserve"> </w:t>
            </w:r>
            <w:r w:rsidR="001C5E3C" w:rsidRPr="00F76159">
              <w:rPr>
                <w:rFonts w:cs="Arial"/>
                <w:szCs w:val="18"/>
                <w:lang w:val="en-GB"/>
              </w:rPr>
              <w:t>Care</w:t>
            </w:r>
            <w:r w:rsidR="00EC5066" w:rsidRPr="00F76159">
              <w:rPr>
                <w:rFonts w:cs="Arial"/>
                <w:szCs w:val="18"/>
                <w:lang w:val="en-GB"/>
              </w:rPr>
              <w:t xml:space="preserve"> </w:t>
            </w:r>
            <w:r w:rsidR="001C5E3C" w:rsidRPr="00F76159">
              <w:rPr>
                <w:rFonts w:cs="Arial"/>
                <w:szCs w:val="18"/>
                <w:lang w:val="en-GB"/>
              </w:rPr>
              <w:t>for</w:t>
            </w:r>
            <w:r w:rsidR="00EC5066" w:rsidRPr="00F76159">
              <w:rPr>
                <w:rFonts w:cs="Arial"/>
                <w:szCs w:val="18"/>
                <w:lang w:val="en-GB"/>
              </w:rPr>
              <w:t xml:space="preserve"> </w:t>
            </w:r>
            <w:r w:rsidR="001C5E3C" w:rsidRPr="00F76159">
              <w:rPr>
                <w:rFonts w:cs="Arial"/>
                <w:szCs w:val="18"/>
                <w:lang w:val="en-GB"/>
              </w:rPr>
              <w:t>Complex</w:t>
            </w:r>
            <w:r w:rsidR="00EC5066" w:rsidRPr="00F76159">
              <w:rPr>
                <w:rFonts w:cs="Arial"/>
                <w:szCs w:val="18"/>
                <w:lang w:val="en-GB"/>
              </w:rPr>
              <w:t xml:space="preserve"> </w:t>
            </w:r>
            <w:r w:rsidR="001C5E3C" w:rsidRPr="00F76159">
              <w:rPr>
                <w:rFonts w:cs="Arial"/>
                <w:szCs w:val="18"/>
                <w:lang w:val="en-GB"/>
              </w:rPr>
              <w:t>Chronic</w:t>
            </w:r>
            <w:r w:rsidR="00EC5066" w:rsidRPr="00F76159">
              <w:rPr>
                <w:rFonts w:cs="Arial"/>
                <w:szCs w:val="18"/>
                <w:lang w:val="en-GB"/>
              </w:rPr>
              <w:t xml:space="preserve"> </w:t>
            </w:r>
            <w:r w:rsidR="001C5E3C" w:rsidRPr="00F76159">
              <w:rPr>
                <w:rFonts w:cs="Arial"/>
                <w:szCs w:val="18"/>
                <w:lang w:val="en-GB"/>
              </w:rPr>
              <w:t>Patients</w:t>
            </w:r>
          </w:p>
        </w:tc>
        <w:tc>
          <w:tcPr>
            <w:tcW w:w="1106" w:type="dxa"/>
          </w:tcPr>
          <w:p w14:paraId="18880F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689802</w:t>
            </w:r>
          </w:p>
        </w:tc>
        <w:tc>
          <w:tcPr>
            <w:tcW w:w="1468" w:type="dxa"/>
          </w:tcPr>
          <w:p w14:paraId="36D4DE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F766E66" w14:textId="77777777" w:rsidR="001C5E3C" w:rsidRPr="00F76159" w:rsidRDefault="00785847" w:rsidP="00EC5066">
            <w:pPr>
              <w:pStyle w:val="TAL"/>
              <w:keepNext w:val="0"/>
              <w:keepLines w:val="0"/>
              <w:rPr>
                <w:rFonts w:cs="Arial"/>
                <w:szCs w:val="18"/>
                <w:lang w:val="en-GB"/>
              </w:rPr>
            </w:pPr>
            <w:hyperlink r:id="rId121" w:history="1">
              <w:r w:rsidR="001C5E3C" w:rsidRPr="00750F5C">
                <w:rPr>
                  <w:rStyle w:val="Hyperlink"/>
                  <w:rFonts w:cs="Arial"/>
                  <w:szCs w:val="18"/>
                  <w:lang w:val="en-GB"/>
                </w:rPr>
                <w:t>https://cordis.europa.eu/project/id/689802</w:t>
              </w:r>
            </w:hyperlink>
          </w:p>
        </w:tc>
        <w:tc>
          <w:tcPr>
            <w:tcW w:w="1743" w:type="dxa"/>
          </w:tcPr>
          <w:p w14:paraId="1D75F5A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4260D68B" w14:textId="77777777" w:rsidTr="00EC5066">
        <w:trPr>
          <w:jc w:val="center"/>
        </w:trPr>
        <w:tc>
          <w:tcPr>
            <w:tcW w:w="1975" w:type="dxa"/>
          </w:tcPr>
          <w:p w14:paraId="3E83C11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Consentio</w:t>
            </w:r>
            <w:proofErr w:type="spellEnd"/>
          </w:p>
        </w:tc>
        <w:tc>
          <w:tcPr>
            <w:tcW w:w="3810" w:type="dxa"/>
          </w:tcPr>
          <w:p w14:paraId="5F9260C5" w14:textId="15A3251F" w:rsidR="001C5E3C" w:rsidRPr="00F76159" w:rsidRDefault="001C5E3C" w:rsidP="00EC5066">
            <w:pPr>
              <w:pStyle w:val="TAL"/>
              <w:keepNext w:val="0"/>
              <w:keepLines w:val="0"/>
              <w:rPr>
                <w:rFonts w:cs="Arial"/>
                <w:szCs w:val="18"/>
                <w:lang w:val="en-GB"/>
              </w:rPr>
            </w:pPr>
            <w:r w:rsidRPr="00F76159">
              <w:rPr>
                <w:rFonts w:cs="Arial"/>
                <w:szCs w:val="18"/>
                <w:lang w:val="en-GB"/>
              </w:rPr>
              <w:t>Boosting</w:t>
            </w:r>
            <w:r w:rsidR="00EC5066" w:rsidRPr="00F76159">
              <w:rPr>
                <w:rFonts w:cs="Arial"/>
                <w:szCs w:val="18"/>
                <w:lang w:val="en-GB"/>
              </w:rPr>
              <w:t xml:space="preserve"> </w:t>
            </w:r>
            <w:r w:rsidRPr="00F76159">
              <w:rPr>
                <w:rFonts w:cs="Arial"/>
                <w:szCs w:val="18"/>
                <w:lang w:val="en-GB"/>
              </w:rPr>
              <w:t>conversations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disrupt</w:t>
            </w:r>
            <w:r w:rsidR="00EC5066" w:rsidRPr="00F76159">
              <w:rPr>
                <w:rFonts w:cs="Arial"/>
                <w:szCs w:val="18"/>
                <w:lang w:val="en-GB"/>
              </w:rPr>
              <w:t xml:space="preserve"> </w:t>
            </w:r>
            <w:r w:rsidRPr="00F76159">
              <w:rPr>
                <w:rFonts w:cs="Arial"/>
                <w:szCs w:val="18"/>
                <w:lang w:val="en-GB"/>
              </w:rPr>
              <w:t>horticulture</w:t>
            </w:r>
            <w:r w:rsidR="00EC5066" w:rsidRPr="00F76159">
              <w:rPr>
                <w:rFonts w:cs="Arial"/>
                <w:szCs w:val="18"/>
                <w:lang w:val="en-GB"/>
              </w:rPr>
              <w:t xml:space="preserve"> </w:t>
            </w:r>
            <w:r w:rsidRPr="00F76159">
              <w:rPr>
                <w:rFonts w:cs="Arial"/>
                <w:szCs w:val="18"/>
                <w:lang w:val="en-GB"/>
              </w:rPr>
              <w:t>trading</w:t>
            </w:r>
          </w:p>
        </w:tc>
        <w:tc>
          <w:tcPr>
            <w:tcW w:w="1106" w:type="dxa"/>
          </w:tcPr>
          <w:p w14:paraId="0D975D3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836175</w:t>
            </w:r>
          </w:p>
        </w:tc>
        <w:tc>
          <w:tcPr>
            <w:tcW w:w="1468" w:type="dxa"/>
          </w:tcPr>
          <w:p w14:paraId="02E056F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375BE03" w14:textId="77777777" w:rsidR="001C5E3C" w:rsidRPr="00F76159" w:rsidRDefault="00785847" w:rsidP="00EC5066">
            <w:pPr>
              <w:pStyle w:val="TAL"/>
              <w:keepNext w:val="0"/>
              <w:keepLines w:val="0"/>
              <w:rPr>
                <w:rFonts w:cs="Arial"/>
                <w:szCs w:val="18"/>
                <w:lang w:val="en-GB"/>
              </w:rPr>
            </w:pPr>
            <w:hyperlink r:id="rId122" w:history="1">
              <w:r w:rsidR="001C5E3C" w:rsidRPr="00750F5C">
                <w:rPr>
                  <w:rStyle w:val="Hyperlink"/>
                  <w:rFonts w:cs="Arial"/>
                  <w:szCs w:val="18"/>
                  <w:lang w:val="en-GB"/>
                </w:rPr>
                <w:t>https://cordis.europa.eu/project/id/836175</w:t>
              </w:r>
            </w:hyperlink>
          </w:p>
        </w:tc>
        <w:tc>
          <w:tcPr>
            <w:tcW w:w="1743" w:type="dxa"/>
          </w:tcPr>
          <w:p w14:paraId="07076957" w14:textId="10BDC901"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1B92DF8" w14:textId="77777777" w:rsidTr="00EC5066">
        <w:trPr>
          <w:jc w:val="center"/>
        </w:trPr>
        <w:tc>
          <w:tcPr>
            <w:tcW w:w="1975" w:type="dxa"/>
          </w:tcPr>
          <w:p w14:paraId="1813653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COOL-SENS</w:t>
            </w:r>
          </w:p>
        </w:tc>
        <w:tc>
          <w:tcPr>
            <w:tcW w:w="3810" w:type="dxa"/>
          </w:tcPr>
          <w:p w14:paraId="3B1EDD33" w14:textId="5B385AB2" w:rsidR="001C5E3C" w:rsidRPr="00F76159" w:rsidRDefault="001C5E3C" w:rsidP="00EC5066">
            <w:pPr>
              <w:pStyle w:val="TAL"/>
              <w:keepNext w:val="0"/>
              <w:keepLines w:val="0"/>
              <w:rPr>
                <w:rFonts w:cs="Arial"/>
                <w:szCs w:val="18"/>
                <w:lang w:val="en-GB"/>
              </w:rPr>
            </w:pP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monitoring</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prevent</w:t>
            </w:r>
            <w:r w:rsidR="00EC5066" w:rsidRPr="00F76159">
              <w:rPr>
                <w:rFonts w:cs="Arial"/>
                <w:szCs w:val="18"/>
                <w:lang w:val="en-GB"/>
              </w:rPr>
              <w:t xml:space="preserve"> </w:t>
            </w:r>
            <w:r w:rsidRPr="00F76159">
              <w:rPr>
                <w:rFonts w:cs="Arial"/>
                <w:szCs w:val="18"/>
                <w:lang w:val="en-GB"/>
              </w:rPr>
              <w:t>losses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assure</w:t>
            </w:r>
            <w:r w:rsidR="00EC5066" w:rsidRPr="00F76159">
              <w:rPr>
                <w:rFonts w:cs="Arial"/>
                <w:szCs w:val="18"/>
                <w:lang w:val="en-GB"/>
              </w:rPr>
              <w:t xml:space="preserve"> </w:t>
            </w:r>
            <w:r w:rsidRPr="00F76159">
              <w:rPr>
                <w:rFonts w:cs="Arial"/>
                <w:szCs w:val="18"/>
                <w:lang w:val="en-GB"/>
              </w:rPr>
              <w:t>full</w:t>
            </w:r>
            <w:r w:rsidR="00EC5066" w:rsidRPr="00F76159">
              <w:rPr>
                <w:rFonts w:cs="Arial"/>
                <w:szCs w:val="18"/>
                <w:lang w:val="en-GB"/>
              </w:rPr>
              <w:t xml:space="preserve"> </w:t>
            </w:r>
            <w:r w:rsidRPr="00F76159">
              <w:rPr>
                <w:rFonts w:cs="Arial"/>
                <w:szCs w:val="18"/>
                <w:lang w:val="en-GB"/>
              </w:rPr>
              <w:t>transparency</w:t>
            </w:r>
            <w:r w:rsidR="00EC5066" w:rsidRPr="00F76159">
              <w:rPr>
                <w:rFonts w:cs="Arial"/>
                <w:szCs w:val="18"/>
                <w:lang w:val="en-GB"/>
              </w:rPr>
              <w:t xml:space="preserve"> </w:t>
            </w:r>
            <w:r w:rsidRPr="00F76159">
              <w:rPr>
                <w:rFonts w:cs="Arial"/>
                <w:szCs w:val="18"/>
                <w:lang w:val="en-GB"/>
              </w:rPr>
              <w:t>along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cold</w:t>
            </w:r>
            <w:r w:rsidR="00EC5066" w:rsidRPr="00F76159">
              <w:rPr>
                <w:rFonts w:cs="Arial"/>
                <w:szCs w:val="18"/>
                <w:lang w:val="en-GB"/>
              </w:rPr>
              <w:t xml:space="preserve"> </w:t>
            </w:r>
            <w:r w:rsidRPr="00F76159">
              <w:rPr>
                <w:rFonts w:cs="Arial"/>
                <w:szCs w:val="18"/>
                <w:lang w:val="en-GB"/>
              </w:rPr>
              <w:t>chain</w:t>
            </w:r>
          </w:p>
        </w:tc>
        <w:tc>
          <w:tcPr>
            <w:tcW w:w="1106" w:type="dxa"/>
          </w:tcPr>
          <w:p w14:paraId="2A18CE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855554</w:t>
            </w:r>
          </w:p>
        </w:tc>
        <w:tc>
          <w:tcPr>
            <w:tcW w:w="1468" w:type="dxa"/>
          </w:tcPr>
          <w:p w14:paraId="14C1C60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8D66EDA" w14:textId="77777777" w:rsidR="001C5E3C" w:rsidRPr="00F76159" w:rsidRDefault="00785847" w:rsidP="00EC5066">
            <w:pPr>
              <w:pStyle w:val="TAL"/>
              <w:keepNext w:val="0"/>
              <w:keepLines w:val="0"/>
              <w:rPr>
                <w:rFonts w:cs="Arial"/>
                <w:szCs w:val="18"/>
                <w:lang w:val="en-GB"/>
              </w:rPr>
            </w:pPr>
            <w:hyperlink r:id="rId123" w:history="1">
              <w:r w:rsidR="001C5E3C" w:rsidRPr="00750F5C">
                <w:rPr>
                  <w:rStyle w:val="Hyperlink"/>
                  <w:rFonts w:cs="Arial"/>
                  <w:szCs w:val="18"/>
                  <w:lang w:val="en-GB"/>
                </w:rPr>
                <w:t>https://cordis.europa.eu/project/id/855554</w:t>
              </w:r>
            </w:hyperlink>
          </w:p>
        </w:tc>
        <w:tc>
          <w:tcPr>
            <w:tcW w:w="1743" w:type="dxa"/>
          </w:tcPr>
          <w:p w14:paraId="0567948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24D73341" w14:textId="77777777" w:rsidTr="00EC5066">
        <w:trPr>
          <w:jc w:val="center"/>
        </w:trPr>
        <w:tc>
          <w:tcPr>
            <w:tcW w:w="1975" w:type="dxa"/>
          </w:tcPr>
          <w:p w14:paraId="68256EC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CoordiNet</w:t>
            </w:r>
            <w:proofErr w:type="spellEnd"/>
          </w:p>
        </w:tc>
        <w:tc>
          <w:tcPr>
            <w:tcW w:w="3810" w:type="dxa"/>
          </w:tcPr>
          <w:p w14:paraId="7F172FCA" w14:textId="60AE2946" w:rsidR="001C5E3C" w:rsidRPr="00F76159" w:rsidRDefault="001C5E3C" w:rsidP="00EC5066">
            <w:pPr>
              <w:pStyle w:val="TAL"/>
              <w:keepNext w:val="0"/>
              <w:keepLines w:val="0"/>
              <w:rPr>
                <w:rFonts w:cs="Arial"/>
                <w:szCs w:val="18"/>
                <w:lang w:val="en-GB"/>
              </w:rPr>
            </w:pPr>
            <w:r w:rsidRPr="00F76159">
              <w:rPr>
                <w:rFonts w:cs="Arial"/>
                <w:szCs w:val="18"/>
                <w:lang w:val="en-GB"/>
              </w:rPr>
              <w:t>Large</w:t>
            </w:r>
            <w:r w:rsidR="00EC5066" w:rsidRPr="00F76159">
              <w:rPr>
                <w:rFonts w:cs="Arial"/>
                <w:szCs w:val="18"/>
                <w:lang w:val="en-GB"/>
              </w:rPr>
              <w:t xml:space="preserve"> </w:t>
            </w:r>
            <w:r w:rsidRPr="00F76159">
              <w:rPr>
                <w:rFonts w:cs="Arial"/>
                <w:szCs w:val="18"/>
                <w:lang w:val="en-GB"/>
              </w:rPr>
              <w:t>scale</w:t>
            </w:r>
            <w:r w:rsidR="00EC5066" w:rsidRPr="00F76159">
              <w:rPr>
                <w:rFonts w:cs="Arial"/>
                <w:szCs w:val="18"/>
                <w:lang w:val="en-GB"/>
              </w:rPr>
              <w:t xml:space="preserve"> </w:t>
            </w:r>
            <w:r w:rsidRPr="00F76159">
              <w:rPr>
                <w:rFonts w:cs="Arial"/>
                <w:szCs w:val="18"/>
                <w:lang w:val="en-GB"/>
              </w:rPr>
              <w:t>campaigns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demonstrate</w:t>
            </w:r>
            <w:r w:rsidR="00EC5066" w:rsidRPr="00F76159">
              <w:rPr>
                <w:rFonts w:cs="Arial"/>
                <w:szCs w:val="18"/>
                <w:lang w:val="en-GB"/>
              </w:rPr>
              <w:t xml:space="preserve"> </w:t>
            </w:r>
            <w:r w:rsidRPr="00F76159">
              <w:rPr>
                <w:rFonts w:cs="Arial"/>
                <w:szCs w:val="18"/>
                <w:lang w:val="en-GB"/>
              </w:rPr>
              <w:t>how</w:t>
            </w:r>
            <w:r w:rsidR="00EC5066" w:rsidRPr="00F76159">
              <w:rPr>
                <w:rFonts w:cs="Arial"/>
                <w:szCs w:val="18"/>
                <w:lang w:val="en-GB"/>
              </w:rPr>
              <w:t xml:space="preserve"> </w:t>
            </w:r>
            <w:r w:rsidRPr="00F76159">
              <w:rPr>
                <w:rFonts w:cs="Arial"/>
                <w:szCs w:val="18"/>
                <w:lang w:val="en-GB"/>
              </w:rPr>
              <w:t>TSO-DSO</w:t>
            </w:r>
            <w:r w:rsidR="00EC5066" w:rsidRPr="00F76159">
              <w:rPr>
                <w:rFonts w:cs="Arial"/>
                <w:szCs w:val="18"/>
                <w:lang w:val="en-GB"/>
              </w:rPr>
              <w:t xml:space="preserve"> </w:t>
            </w:r>
            <w:r w:rsidRPr="002C031B">
              <w:rPr>
                <w:rFonts w:cs="Arial"/>
                <w:szCs w:val="18"/>
                <w:lang w:val="en-GB"/>
              </w:rPr>
              <w:t>shall</w:t>
            </w:r>
            <w:r w:rsidR="00EC5066" w:rsidRPr="00CC53CD">
              <w:rPr>
                <w:rFonts w:cs="Arial"/>
                <w:szCs w:val="18"/>
                <w:lang w:val="en-GB"/>
              </w:rPr>
              <w:t xml:space="preserve"> </w:t>
            </w:r>
            <w:r w:rsidRPr="00F76159">
              <w:rPr>
                <w:rFonts w:cs="Arial"/>
                <w:szCs w:val="18"/>
                <w:lang w:val="en-GB"/>
              </w:rPr>
              <w:t>act</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coordinated</w:t>
            </w:r>
            <w:r w:rsidR="00EC5066" w:rsidRPr="00F76159">
              <w:rPr>
                <w:rFonts w:cs="Arial"/>
                <w:szCs w:val="18"/>
                <w:lang w:val="en-GB"/>
              </w:rPr>
              <w:t xml:space="preserve"> </w:t>
            </w:r>
            <w:r w:rsidRPr="00F76159">
              <w:rPr>
                <w:rFonts w:cs="Arial"/>
                <w:szCs w:val="18"/>
                <w:lang w:val="en-GB"/>
              </w:rPr>
              <w:t>manner</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procure</w:t>
            </w:r>
            <w:r w:rsidR="00EC5066" w:rsidRPr="00F76159">
              <w:rPr>
                <w:rFonts w:cs="Arial"/>
                <w:szCs w:val="18"/>
                <w:lang w:val="en-GB"/>
              </w:rPr>
              <w:t xml:space="preserve"> </w:t>
            </w:r>
            <w:r w:rsidRPr="00F76159">
              <w:rPr>
                <w:rFonts w:cs="Arial"/>
                <w:szCs w:val="18"/>
                <w:lang w:val="en-GB"/>
              </w:rPr>
              <w:t>grid</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most</w:t>
            </w:r>
            <w:r w:rsidR="00EC5066" w:rsidRPr="00F76159">
              <w:rPr>
                <w:rFonts w:cs="Arial"/>
                <w:szCs w:val="18"/>
                <w:lang w:val="en-GB"/>
              </w:rPr>
              <w:t xml:space="preserve"> </w:t>
            </w:r>
            <w:r w:rsidRPr="00F76159">
              <w:rPr>
                <w:rFonts w:cs="Arial"/>
                <w:szCs w:val="18"/>
                <w:lang w:val="en-GB"/>
              </w:rPr>
              <w:t>reliable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efficient</w:t>
            </w:r>
            <w:r w:rsidR="00EC5066" w:rsidRPr="00F76159">
              <w:rPr>
                <w:rFonts w:cs="Arial"/>
                <w:szCs w:val="18"/>
                <w:lang w:val="en-GB"/>
              </w:rPr>
              <w:t xml:space="preserve"> </w:t>
            </w:r>
            <w:r w:rsidRPr="00F76159">
              <w:rPr>
                <w:rFonts w:cs="Arial"/>
                <w:szCs w:val="18"/>
                <w:lang w:val="en-GB"/>
              </w:rPr>
              <w:t>way</w:t>
            </w:r>
          </w:p>
        </w:tc>
        <w:tc>
          <w:tcPr>
            <w:tcW w:w="1106" w:type="dxa"/>
          </w:tcPr>
          <w:p w14:paraId="379149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824414</w:t>
            </w:r>
          </w:p>
        </w:tc>
        <w:tc>
          <w:tcPr>
            <w:tcW w:w="1468" w:type="dxa"/>
          </w:tcPr>
          <w:p w14:paraId="5BB8BE6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96DE0D7" w14:textId="77777777" w:rsidR="001C5E3C" w:rsidRPr="00F76159" w:rsidRDefault="00785847" w:rsidP="00EC5066">
            <w:pPr>
              <w:pStyle w:val="TAL"/>
              <w:keepNext w:val="0"/>
              <w:keepLines w:val="0"/>
              <w:rPr>
                <w:rFonts w:cs="Arial"/>
                <w:szCs w:val="18"/>
                <w:lang w:val="en-GB"/>
              </w:rPr>
            </w:pPr>
            <w:hyperlink r:id="rId124" w:history="1">
              <w:r w:rsidR="001C5E3C" w:rsidRPr="00750F5C">
                <w:rPr>
                  <w:rStyle w:val="Hyperlink"/>
                  <w:rFonts w:cs="Arial"/>
                  <w:szCs w:val="18"/>
                  <w:lang w:val="en-GB"/>
                </w:rPr>
                <w:t>https://cordis.europa.eu/project/id/824414</w:t>
              </w:r>
            </w:hyperlink>
          </w:p>
        </w:tc>
        <w:tc>
          <w:tcPr>
            <w:tcW w:w="1743" w:type="dxa"/>
          </w:tcPr>
          <w:p w14:paraId="67578D5E" w14:textId="7D9313D4"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0161D65E" w14:textId="77777777" w:rsidTr="00EC5066">
        <w:trPr>
          <w:jc w:val="center"/>
        </w:trPr>
        <w:tc>
          <w:tcPr>
            <w:tcW w:w="1975" w:type="dxa"/>
          </w:tcPr>
          <w:p w14:paraId="6ED611DD" w14:textId="7B73825D" w:rsidR="001C5E3C" w:rsidRPr="00F76159" w:rsidRDefault="001C5E3C" w:rsidP="00EC5066">
            <w:pPr>
              <w:pStyle w:val="TAL"/>
              <w:keepNext w:val="0"/>
              <w:keepLines w:val="0"/>
              <w:rPr>
                <w:rFonts w:cs="Arial"/>
                <w:szCs w:val="18"/>
                <w:lang w:val="en-GB"/>
              </w:rPr>
            </w:pPr>
            <w:r w:rsidRPr="00F76159">
              <w:rPr>
                <w:rFonts w:cs="Arial"/>
                <w:szCs w:val="18"/>
                <w:lang w:val="en-GB"/>
              </w:rPr>
              <w:t>COPA</w:t>
            </w:r>
            <w:r w:rsidR="00EC5066" w:rsidRPr="00F76159">
              <w:rPr>
                <w:rFonts w:cs="Arial"/>
                <w:szCs w:val="18"/>
                <w:lang w:val="en-GB"/>
              </w:rPr>
              <w:t xml:space="preserve"> </w:t>
            </w:r>
            <w:r w:rsidRPr="00F76159">
              <w:rPr>
                <w:rFonts w:cs="Arial"/>
                <w:szCs w:val="18"/>
                <w:lang w:val="en-GB"/>
              </w:rPr>
              <w:t>EUROPE</w:t>
            </w:r>
          </w:p>
        </w:tc>
        <w:tc>
          <w:tcPr>
            <w:tcW w:w="3810" w:type="dxa"/>
          </w:tcPr>
          <w:p w14:paraId="25782F8B" w14:textId="2A77344E"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COllaborative</w:t>
            </w:r>
            <w:proofErr w:type="spellEnd"/>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trAnsmedia</w:t>
            </w:r>
            <w:proofErr w:type="spellEnd"/>
            <w:r w:rsidR="00EC5066" w:rsidRPr="00F76159">
              <w:rPr>
                <w:rFonts w:cs="Arial"/>
                <w:szCs w:val="18"/>
                <w:lang w:val="en-GB"/>
              </w:rPr>
              <w:t xml:space="preserve"> </w:t>
            </w:r>
            <w:r w:rsidRPr="00F76159">
              <w:rPr>
                <w:rFonts w:cs="Arial"/>
                <w:szCs w:val="18"/>
                <w:lang w:val="en-GB"/>
              </w:rPr>
              <w:t>storytelling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cross</w:t>
            </w:r>
            <w:r w:rsidR="00EC5066" w:rsidRPr="00F76159">
              <w:rPr>
                <w:rFonts w:cs="Arial"/>
                <w:szCs w:val="18"/>
                <w:lang w:val="en-GB"/>
              </w:rPr>
              <w:t xml:space="preserve"> </w:t>
            </w:r>
            <w:r w:rsidRPr="00F76159">
              <w:rPr>
                <w:rFonts w:cs="Arial"/>
                <w:szCs w:val="18"/>
                <w:lang w:val="en-GB"/>
              </w:rPr>
              <w:t>channel</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EUROPEan</w:t>
            </w:r>
            <w:proofErr w:type="spellEnd"/>
            <w:r w:rsidR="00EC5066" w:rsidRPr="00F76159">
              <w:rPr>
                <w:rFonts w:cs="Arial"/>
                <w:szCs w:val="18"/>
                <w:lang w:val="en-GB"/>
              </w:rPr>
              <w:t xml:space="preserve"> </w:t>
            </w:r>
            <w:r w:rsidRPr="00F76159">
              <w:rPr>
                <w:rFonts w:cs="Arial"/>
                <w:szCs w:val="18"/>
                <w:lang w:val="en-GB"/>
              </w:rPr>
              <w:t>sport</w:t>
            </w:r>
            <w:r w:rsidR="00EC5066" w:rsidRPr="00F76159">
              <w:rPr>
                <w:rFonts w:cs="Arial"/>
                <w:szCs w:val="18"/>
                <w:lang w:val="en-GB"/>
              </w:rPr>
              <w:t xml:space="preserve"> </w:t>
            </w:r>
            <w:r w:rsidRPr="00F76159">
              <w:rPr>
                <w:rFonts w:cs="Arial"/>
                <w:szCs w:val="18"/>
                <w:lang w:val="en-GB"/>
              </w:rPr>
              <w:t>events</w:t>
            </w:r>
          </w:p>
        </w:tc>
        <w:tc>
          <w:tcPr>
            <w:tcW w:w="1106" w:type="dxa"/>
          </w:tcPr>
          <w:p w14:paraId="0EC49C7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957059</w:t>
            </w:r>
          </w:p>
        </w:tc>
        <w:tc>
          <w:tcPr>
            <w:tcW w:w="1468" w:type="dxa"/>
          </w:tcPr>
          <w:p w14:paraId="27B3918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EE35531" w14:textId="77777777" w:rsidR="001C5E3C" w:rsidRPr="00F76159" w:rsidRDefault="00785847" w:rsidP="00EC5066">
            <w:pPr>
              <w:pStyle w:val="TAL"/>
              <w:keepNext w:val="0"/>
              <w:keepLines w:val="0"/>
              <w:rPr>
                <w:rFonts w:cs="Arial"/>
                <w:szCs w:val="18"/>
                <w:lang w:val="en-GB"/>
              </w:rPr>
            </w:pPr>
            <w:hyperlink r:id="rId125" w:history="1">
              <w:r w:rsidR="001C5E3C" w:rsidRPr="00750F5C">
                <w:rPr>
                  <w:rStyle w:val="Hyperlink"/>
                  <w:rFonts w:cs="Arial"/>
                  <w:szCs w:val="18"/>
                  <w:lang w:val="en-GB"/>
                </w:rPr>
                <w:t>https://cordis.europa.eu/project/id/957059</w:t>
              </w:r>
            </w:hyperlink>
          </w:p>
        </w:tc>
        <w:tc>
          <w:tcPr>
            <w:tcW w:w="1743" w:type="dxa"/>
          </w:tcPr>
          <w:p w14:paraId="62480E8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3C7F4D81" w14:textId="77777777" w:rsidTr="00EC5066">
        <w:trPr>
          <w:jc w:val="center"/>
        </w:trPr>
        <w:tc>
          <w:tcPr>
            <w:tcW w:w="1975" w:type="dxa"/>
          </w:tcPr>
          <w:p w14:paraId="216983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CPN</w:t>
            </w:r>
          </w:p>
        </w:tc>
        <w:tc>
          <w:tcPr>
            <w:tcW w:w="3810" w:type="dxa"/>
          </w:tcPr>
          <w:p w14:paraId="67EC7DA6" w14:textId="6E81086B" w:rsidR="001C5E3C" w:rsidRPr="00F76159" w:rsidRDefault="001C5E3C" w:rsidP="00EC5066">
            <w:pPr>
              <w:pStyle w:val="TAL"/>
              <w:keepNext w:val="0"/>
              <w:keepLines w:val="0"/>
              <w:rPr>
                <w:rFonts w:cs="Arial"/>
                <w:szCs w:val="18"/>
                <w:lang w:val="en-GB"/>
              </w:rPr>
            </w:pPr>
            <w:r w:rsidRPr="00F76159">
              <w:rPr>
                <w:rFonts w:cs="Arial"/>
                <w:szCs w:val="18"/>
                <w:lang w:val="en-GB"/>
              </w:rPr>
              <w:t>Content</w:t>
            </w:r>
            <w:r w:rsidR="00EC5066" w:rsidRPr="00F76159">
              <w:rPr>
                <w:rFonts w:cs="Arial"/>
                <w:szCs w:val="18"/>
                <w:lang w:val="en-GB"/>
              </w:rPr>
              <w:t xml:space="preserve"> </w:t>
            </w:r>
            <w:r w:rsidR="00A14B2E" w:rsidRPr="00F76159">
              <w:rPr>
                <w:rFonts w:cs="Arial"/>
                <w:szCs w:val="18"/>
                <w:lang w:val="en-GB"/>
              </w:rPr>
              <w:t>Personalization</w:t>
            </w:r>
            <w:r w:rsidR="00EC5066" w:rsidRPr="00F76159">
              <w:rPr>
                <w:rFonts w:cs="Arial"/>
                <w:szCs w:val="18"/>
                <w:lang w:val="en-GB"/>
              </w:rPr>
              <w:t xml:space="preserve"> </w:t>
            </w:r>
            <w:r w:rsidRPr="00F76159">
              <w:rPr>
                <w:rFonts w:cs="Arial"/>
                <w:szCs w:val="18"/>
                <w:lang w:val="en-GB"/>
              </w:rPr>
              <w:t>Network</w:t>
            </w:r>
          </w:p>
        </w:tc>
        <w:tc>
          <w:tcPr>
            <w:tcW w:w="1106" w:type="dxa"/>
          </w:tcPr>
          <w:p w14:paraId="769D48C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761488</w:t>
            </w:r>
          </w:p>
        </w:tc>
        <w:tc>
          <w:tcPr>
            <w:tcW w:w="1468" w:type="dxa"/>
          </w:tcPr>
          <w:p w14:paraId="0AFE831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0F7E032" w14:textId="77777777" w:rsidR="001C5E3C" w:rsidRPr="00F76159" w:rsidRDefault="00785847" w:rsidP="00EC5066">
            <w:pPr>
              <w:pStyle w:val="TAL"/>
              <w:keepNext w:val="0"/>
              <w:keepLines w:val="0"/>
              <w:rPr>
                <w:rFonts w:cs="Arial"/>
                <w:szCs w:val="18"/>
                <w:lang w:val="en-GB"/>
              </w:rPr>
            </w:pPr>
            <w:hyperlink r:id="rId126" w:history="1">
              <w:r w:rsidR="001C5E3C" w:rsidRPr="00750F5C">
                <w:rPr>
                  <w:rStyle w:val="Hyperlink"/>
                  <w:rFonts w:cs="Arial"/>
                  <w:szCs w:val="18"/>
                  <w:lang w:val="en-GB"/>
                </w:rPr>
                <w:t>https://cordis.europa.eu/project/id/761488</w:t>
              </w:r>
            </w:hyperlink>
          </w:p>
        </w:tc>
        <w:tc>
          <w:tcPr>
            <w:tcW w:w="1743" w:type="dxa"/>
          </w:tcPr>
          <w:p w14:paraId="2060CC0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4989AC39" w14:textId="77777777" w:rsidTr="00EC5066">
        <w:trPr>
          <w:jc w:val="center"/>
        </w:trPr>
        <w:tc>
          <w:tcPr>
            <w:tcW w:w="1975" w:type="dxa"/>
          </w:tcPr>
          <w:p w14:paraId="7ACD337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CREST</w:t>
            </w:r>
          </w:p>
        </w:tc>
        <w:tc>
          <w:tcPr>
            <w:tcW w:w="3810" w:type="dxa"/>
          </w:tcPr>
          <w:p w14:paraId="2D3C41C3" w14:textId="20463480" w:rsidR="001C5E3C" w:rsidRPr="00F76159" w:rsidRDefault="001C5E3C" w:rsidP="00EC5066">
            <w:pPr>
              <w:pStyle w:val="TAL"/>
              <w:keepNext w:val="0"/>
              <w:keepLines w:val="0"/>
              <w:rPr>
                <w:rFonts w:cs="Arial"/>
                <w:szCs w:val="18"/>
                <w:lang w:val="en-GB"/>
              </w:rPr>
            </w:pPr>
            <w:r w:rsidRPr="00F76159">
              <w:rPr>
                <w:rFonts w:cs="Arial"/>
                <w:szCs w:val="18"/>
                <w:lang w:val="en-GB"/>
              </w:rPr>
              <w:t>Fighting</w:t>
            </w:r>
            <w:r w:rsidR="00EC5066" w:rsidRPr="00F76159">
              <w:rPr>
                <w:rFonts w:cs="Arial"/>
                <w:szCs w:val="18"/>
                <w:lang w:val="en-GB"/>
              </w:rPr>
              <w:t xml:space="preserve"> </w:t>
            </w:r>
            <w:r w:rsidRPr="00F76159">
              <w:rPr>
                <w:rFonts w:cs="Arial"/>
                <w:szCs w:val="18"/>
                <w:lang w:val="en-GB"/>
              </w:rPr>
              <w:t>Crime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TerroRism</w:t>
            </w:r>
            <w:proofErr w:type="spellEnd"/>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proofErr w:type="spellStart"/>
            <w:r w:rsidRPr="00F76159">
              <w:rPr>
                <w:rFonts w:cs="Arial"/>
                <w:szCs w:val="18"/>
                <w:lang w:val="en-GB"/>
              </w:rPr>
              <w:t>IoT</w:t>
            </w:r>
            <w:proofErr w:type="spellEnd"/>
            <w:r w:rsidRPr="00F76159">
              <w:rPr>
                <w:rFonts w:cs="Arial"/>
                <w:szCs w:val="18"/>
                <w:lang w:val="en-GB"/>
              </w:rPr>
              <w:t>-enabled</w:t>
            </w:r>
            <w:r w:rsidR="00EC5066" w:rsidRPr="00F76159">
              <w:rPr>
                <w:rFonts w:cs="Arial"/>
                <w:szCs w:val="18"/>
                <w:lang w:val="en-GB"/>
              </w:rPr>
              <w:t xml:space="preserve"> </w:t>
            </w:r>
            <w:r w:rsidRPr="00F76159">
              <w:rPr>
                <w:rFonts w:cs="Arial"/>
                <w:szCs w:val="18"/>
                <w:lang w:val="en-GB"/>
              </w:rPr>
              <w:t>Autonomous</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Advanced</w:t>
            </w:r>
            <w:r w:rsidR="00EC5066" w:rsidRPr="00F76159">
              <w:rPr>
                <w:rFonts w:cs="Arial"/>
                <w:szCs w:val="18"/>
                <w:lang w:val="en-GB"/>
              </w:rPr>
              <w:t xml:space="preserve"> </w:t>
            </w:r>
            <w:proofErr w:type="spellStart"/>
            <w:r w:rsidRPr="00F76159">
              <w:rPr>
                <w:rFonts w:cs="Arial"/>
                <w:szCs w:val="18"/>
                <w:lang w:val="en-GB"/>
              </w:rPr>
              <w:t>IntelligEnce</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Operations,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InveStigation</w:t>
            </w:r>
            <w:proofErr w:type="spellEnd"/>
            <w:r w:rsidR="00EC5066" w:rsidRPr="00F76159">
              <w:rPr>
                <w:rFonts w:cs="Arial"/>
                <w:szCs w:val="18"/>
                <w:lang w:val="en-GB"/>
              </w:rPr>
              <w:t xml:space="preserve"> </w:t>
            </w:r>
            <w:r w:rsidRPr="00F76159">
              <w:rPr>
                <w:rFonts w:cs="Arial"/>
                <w:szCs w:val="18"/>
                <w:lang w:val="en-GB"/>
              </w:rPr>
              <w:t>Technologies</w:t>
            </w:r>
          </w:p>
        </w:tc>
        <w:tc>
          <w:tcPr>
            <w:tcW w:w="1106" w:type="dxa"/>
          </w:tcPr>
          <w:p w14:paraId="7BB38E1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833464</w:t>
            </w:r>
          </w:p>
        </w:tc>
        <w:tc>
          <w:tcPr>
            <w:tcW w:w="1468" w:type="dxa"/>
          </w:tcPr>
          <w:p w14:paraId="325FB1D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C35A3A0" w14:textId="77777777" w:rsidR="001C5E3C" w:rsidRPr="00F76159" w:rsidRDefault="00785847" w:rsidP="00EC5066">
            <w:pPr>
              <w:pStyle w:val="TAL"/>
              <w:keepNext w:val="0"/>
              <w:keepLines w:val="0"/>
              <w:rPr>
                <w:rFonts w:cs="Arial"/>
                <w:szCs w:val="18"/>
                <w:lang w:val="en-GB"/>
              </w:rPr>
            </w:pPr>
            <w:hyperlink r:id="rId127" w:history="1">
              <w:r w:rsidR="001C5E3C" w:rsidRPr="00750F5C">
                <w:rPr>
                  <w:rStyle w:val="Hyperlink"/>
                  <w:rFonts w:cs="Arial"/>
                  <w:szCs w:val="18"/>
                  <w:lang w:val="en-GB"/>
                </w:rPr>
                <w:t>https://cordis.europa.eu/project/id/833464</w:t>
              </w:r>
            </w:hyperlink>
          </w:p>
        </w:tc>
        <w:tc>
          <w:tcPr>
            <w:tcW w:w="1743" w:type="dxa"/>
          </w:tcPr>
          <w:p w14:paraId="50D2FEE6" w14:textId="2DAC2013"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3A778C50" w14:textId="77777777" w:rsidTr="00EC5066">
        <w:trPr>
          <w:jc w:val="center"/>
        </w:trPr>
        <w:tc>
          <w:tcPr>
            <w:tcW w:w="1975" w:type="dxa"/>
          </w:tcPr>
          <w:p w14:paraId="41A0EB6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CRITICAL-CHAINS</w:t>
            </w:r>
          </w:p>
        </w:tc>
        <w:tc>
          <w:tcPr>
            <w:tcW w:w="3810" w:type="dxa"/>
          </w:tcPr>
          <w:p w14:paraId="5573F9C7" w14:textId="3BE3AE5B" w:rsidR="001C5E3C" w:rsidRPr="00F76159" w:rsidRDefault="001C5E3C" w:rsidP="00EC5066">
            <w:pPr>
              <w:pStyle w:val="TAL"/>
              <w:keepNext w:val="0"/>
              <w:keepLines w:val="0"/>
              <w:rPr>
                <w:rFonts w:cs="Arial"/>
                <w:szCs w:val="18"/>
                <w:lang w:val="en-GB"/>
              </w:rPr>
            </w:pPr>
            <w:r w:rsidRPr="00F76159">
              <w:rPr>
                <w:rFonts w:cs="Arial"/>
                <w:szCs w:val="18"/>
                <w:lang w:val="en-GB"/>
              </w:rPr>
              <w:t>IOT-</w:t>
            </w:r>
            <w:r w:rsidR="00EC5066" w:rsidRPr="00F76159">
              <w:rPr>
                <w:rFonts w:cs="Arial"/>
                <w:szCs w:val="18"/>
                <w:lang w:val="en-GB"/>
              </w:rPr>
              <w:t xml:space="preserve"> </w:t>
            </w:r>
            <w:r w:rsidRPr="00F76159">
              <w:rPr>
                <w:rFonts w:cs="Arial"/>
                <w:szCs w:val="18"/>
                <w:lang w:val="en-GB"/>
              </w:rPr>
              <w:t>&amp;</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-Enabled</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Critical</w:t>
            </w:r>
            <w:r w:rsidR="00EC5066" w:rsidRPr="00F76159">
              <w:rPr>
                <w:rFonts w:cs="Arial"/>
                <w:szCs w:val="18"/>
                <w:lang w:val="en-GB"/>
              </w:rPr>
              <w:t xml:space="preserve"> </w:t>
            </w:r>
            <w:r w:rsidRPr="00F76159">
              <w:rPr>
                <w:rFonts w:cs="Arial"/>
                <w:szCs w:val="18"/>
                <w:lang w:val="en-GB"/>
              </w:rPr>
              <w:t>Cyber-Physical</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Finance</w:t>
            </w:r>
            <w:r w:rsidR="00EC5066" w:rsidRPr="00F76159">
              <w:rPr>
                <w:rFonts w:cs="Arial"/>
                <w:szCs w:val="18"/>
                <w:lang w:val="en-GB"/>
              </w:rPr>
              <w:t xml:space="preserve"> </w:t>
            </w:r>
            <w:r w:rsidRPr="00F76159">
              <w:rPr>
                <w:rFonts w:cs="Arial"/>
                <w:szCs w:val="18"/>
                <w:lang w:val="en-GB"/>
              </w:rPr>
              <w:t>Sector</w:t>
            </w:r>
          </w:p>
        </w:tc>
        <w:tc>
          <w:tcPr>
            <w:tcW w:w="1106" w:type="dxa"/>
          </w:tcPr>
          <w:p w14:paraId="5D4230F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833326</w:t>
            </w:r>
          </w:p>
        </w:tc>
        <w:tc>
          <w:tcPr>
            <w:tcW w:w="1468" w:type="dxa"/>
          </w:tcPr>
          <w:p w14:paraId="4F5C6BB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79DF180" w14:textId="77777777" w:rsidR="001C5E3C" w:rsidRPr="00F76159" w:rsidRDefault="00785847" w:rsidP="00EC5066">
            <w:pPr>
              <w:pStyle w:val="TAL"/>
              <w:keepNext w:val="0"/>
              <w:keepLines w:val="0"/>
              <w:rPr>
                <w:rFonts w:cs="Arial"/>
                <w:szCs w:val="18"/>
                <w:lang w:val="en-GB"/>
              </w:rPr>
            </w:pPr>
            <w:hyperlink r:id="rId128">
              <w:r w:rsidR="001C5E3C" w:rsidRPr="00750F5C">
                <w:rPr>
                  <w:rStyle w:val="Hyperlink"/>
                  <w:rFonts w:cs="Arial"/>
                  <w:szCs w:val="18"/>
                  <w:lang w:val="en-GB"/>
                </w:rPr>
                <w:t>https://cordis.europa.eu/project/id/833326</w:t>
              </w:r>
            </w:hyperlink>
          </w:p>
        </w:tc>
        <w:tc>
          <w:tcPr>
            <w:tcW w:w="1743" w:type="dxa"/>
          </w:tcPr>
          <w:p w14:paraId="71468C0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56D949AB" w14:textId="77777777" w:rsidTr="00EC5066">
        <w:trPr>
          <w:jc w:val="center"/>
        </w:trPr>
        <w:tc>
          <w:tcPr>
            <w:tcW w:w="1975" w:type="dxa"/>
          </w:tcPr>
          <w:p w14:paraId="174EBEE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CUREX</w:t>
            </w:r>
          </w:p>
        </w:tc>
        <w:tc>
          <w:tcPr>
            <w:tcW w:w="3810" w:type="dxa"/>
          </w:tcPr>
          <w:p w14:paraId="42FE04E6" w14:textId="1C90E5F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seCUre</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pRivate</w:t>
            </w:r>
            <w:proofErr w:type="spellEnd"/>
            <w:r w:rsidR="00EC5066" w:rsidRPr="00F76159">
              <w:rPr>
                <w:rFonts w:cs="Arial"/>
                <w:szCs w:val="18"/>
                <w:lang w:val="en-GB"/>
              </w:rPr>
              <w:t xml:space="preserve"> </w:t>
            </w:r>
            <w:proofErr w:type="spellStart"/>
            <w:r w:rsidRPr="00F76159">
              <w:rPr>
                <w:rFonts w:cs="Arial"/>
                <w:szCs w:val="18"/>
                <w:lang w:val="en-GB"/>
              </w:rPr>
              <w:t>hEalth</w:t>
            </w:r>
            <w:proofErr w:type="spellEnd"/>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proofErr w:type="spellStart"/>
            <w:r w:rsidRPr="00F76159">
              <w:rPr>
                <w:rFonts w:cs="Arial"/>
                <w:szCs w:val="18"/>
                <w:lang w:val="en-GB"/>
              </w:rPr>
              <w:t>eXchange</w:t>
            </w:r>
            <w:proofErr w:type="spellEnd"/>
          </w:p>
        </w:tc>
        <w:tc>
          <w:tcPr>
            <w:tcW w:w="1106" w:type="dxa"/>
          </w:tcPr>
          <w:p w14:paraId="260EBDC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826404</w:t>
            </w:r>
          </w:p>
        </w:tc>
        <w:tc>
          <w:tcPr>
            <w:tcW w:w="1468" w:type="dxa"/>
          </w:tcPr>
          <w:p w14:paraId="1E9252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E75E953" w14:textId="77777777" w:rsidR="001C5E3C" w:rsidRPr="00F76159" w:rsidRDefault="00785847" w:rsidP="00EC5066">
            <w:pPr>
              <w:pStyle w:val="TAL"/>
              <w:keepNext w:val="0"/>
              <w:keepLines w:val="0"/>
              <w:rPr>
                <w:rFonts w:cs="Arial"/>
                <w:szCs w:val="18"/>
                <w:lang w:val="en-GB"/>
              </w:rPr>
            </w:pPr>
            <w:hyperlink r:id="rId129" w:history="1">
              <w:r w:rsidR="001C5E3C" w:rsidRPr="00750F5C">
                <w:rPr>
                  <w:rStyle w:val="Hyperlink"/>
                  <w:rFonts w:cs="Arial"/>
                  <w:szCs w:val="18"/>
                  <w:lang w:val="en-GB"/>
                </w:rPr>
                <w:t>https://cordis.europa.eu/project/id/826404</w:t>
              </w:r>
            </w:hyperlink>
          </w:p>
        </w:tc>
        <w:tc>
          <w:tcPr>
            <w:tcW w:w="1743" w:type="dxa"/>
          </w:tcPr>
          <w:p w14:paraId="3C8509E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3FFEFD6F" w14:textId="77777777" w:rsidTr="00EC5066">
        <w:trPr>
          <w:jc w:val="center"/>
        </w:trPr>
        <w:tc>
          <w:tcPr>
            <w:tcW w:w="1975" w:type="dxa"/>
          </w:tcPr>
          <w:p w14:paraId="68EBF6C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CyberKit4SME</w:t>
            </w:r>
          </w:p>
        </w:tc>
        <w:tc>
          <w:tcPr>
            <w:tcW w:w="3810" w:type="dxa"/>
          </w:tcPr>
          <w:p w14:paraId="3F67A323" w14:textId="16C42417" w:rsidR="001C5E3C" w:rsidRPr="00F76159" w:rsidRDefault="001C5E3C" w:rsidP="00EC5066">
            <w:pPr>
              <w:pStyle w:val="TAL"/>
              <w:keepNext w:val="0"/>
              <w:keepLines w:val="0"/>
              <w:rPr>
                <w:rFonts w:cs="Arial"/>
                <w:szCs w:val="18"/>
                <w:lang w:val="en-GB"/>
              </w:rPr>
            </w:pPr>
            <w:r w:rsidRPr="00F76159">
              <w:rPr>
                <w:rFonts w:cs="Arial"/>
                <w:szCs w:val="18"/>
                <w:lang w:val="en-GB"/>
              </w:rPr>
              <w:t>Democratizing</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Toolkit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MEs</w:t>
            </w:r>
          </w:p>
        </w:tc>
        <w:tc>
          <w:tcPr>
            <w:tcW w:w="1106" w:type="dxa"/>
          </w:tcPr>
          <w:p w14:paraId="05EA43F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883188</w:t>
            </w:r>
          </w:p>
        </w:tc>
        <w:tc>
          <w:tcPr>
            <w:tcW w:w="1468" w:type="dxa"/>
          </w:tcPr>
          <w:p w14:paraId="073D404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3D8BC50" w14:textId="77777777" w:rsidR="001C5E3C" w:rsidRPr="00F76159" w:rsidRDefault="00785847" w:rsidP="00EC5066">
            <w:pPr>
              <w:pStyle w:val="TAL"/>
              <w:keepNext w:val="0"/>
              <w:keepLines w:val="0"/>
              <w:rPr>
                <w:rFonts w:cs="Arial"/>
                <w:szCs w:val="18"/>
                <w:lang w:val="en-GB"/>
              </w:rPr>
            </w:pPr>
            <w:hyperlink r:id="rId130" w:history="1">
              <w:r w:rsidR="001C5E3C" w:rsidRPr="00750F5C">
                <w:rPr>
                  <w:rStyle w:val="Hyperlink"/>
                  <w:rFonts w:cs="Arial"/>
                  <w:szCs w:val="18"/>
                  <w:lang w:val="en-GB"/>
                </w:rPr>
                <w:t>https://cordis.europa.eu/project/id/883188</w:t>
              </w:r>
            </w:hyperlink>
          </w:p>
        </w:tc>
        <w:tc>
          <w:tcPr>
            <w:tcW w:w="1743" w:type="dxa"/>
          </w:tcPr>
          <w:p w14:paraId="3CBD29F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43DEE091" w14:textId="77777777" w:rsidTr="00EC5066">
        <w:trPr>
          <w:jc w:val="center"/>
        </w:trPr>
        <w:tc>
          <w:tcPr>
            <w:tcW w:w="1975" w:type="dxa"/>
          </w:tcPr>
          <w:p w14:paraId="344D60F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CyberSec4Europe</w:t>
            </w:r>
          </w:p>
        </w:tc>
        <w:tc>
          <w:tcPr>
            <w:tcW w:w="3810" w:type="dxa"/>
          </w:tcPr>
          <w:p w14:paraId="178DD52D" w14:textId="10557FE8" w:rsidR="001C5E3C" w:rsidRPr="00F76159" w:rsidRDefault="001C5E3C" w:rsidP="00EC5066">
            <w:pPr>
              <w:pStyle w:val="TAL"/>
              <w:keepNext w:val="0"/>
              <w:keepLines w:val="0"/>
              <w:rPr>
                <w:rFonts w:cs="Arial"/>
                <w:szCs w:val="18"/>
                <w:lang w:val="en-GB"/>
              </w:rPr>
            </w:pP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Competence</w:t>
            </w:r>
            <w:r w:rsidR="00EC5066" w:rsidRPr="00F76159">
              <w:rPr>
                <w:rFonts w:cs="Arial"/>
                <w:szCs w:val="18"/>
                <w:lang w:val="en-GB"/>
              </w:rPr>
              <w:t xml:space="preserve"> </w:t>
            </w:r>
            <w:r w:rsidRPr="00F76159">
              <w:rPr>
                <w:rFonts w:cs="Arial"/>
                <w:szCs w:val="18"/>
                <w:lang w:val="en-GB"/>
              </w:rPr>
              <w:t>Centres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Europe</w:t>
            </w:r>
          </w:p>
        </w:tc>
        <w:tc>
          <w:tcPr>
            <w:tcW w:w="1106" w:type="dxa"/>
          </w:tcPr>
          <w:p w14:paraId="3737D2F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830929</w:t>
            </w:r>
          </w:p>
        </w:tc>
        <w:tc>
          <w:tcPr>
            <w:tcW w:w="1468" w:type="dxa"/>
          </w:tcPr>
          <w:p w14:paraId="73A57A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E48AF53" w14:textId="77777777" w:rsidR="001C5E3C" w:rsidRPr="00F76159" w:rsidRDefault="00785847" w:rsidP="00EC5066">
            <w:pPr>
              <w:pStyle w:val="TAL"/>
              <w:keepNext w:val="0"/>
              <w:keepLines w:val="0"/>
              <w:rPr>
                <w:rFonts w:cs="Arial"/>
                <w:szCs w:val="18"/>
                <w:lang w:val="en-GB"/>
              </w:rPr>
            </w:pPr>
            <w:hyperlink r:id="rId131" w:history="1">
              <w:r w:rsidR="001C5E3C" w:rsidRPr="00750F5C">
                <w:rPr>
                  <w:rStyle w:val="Hyperlink"/>
                  <w:rFonts w:cs="Arial"/>
                  <w:szCs w:val="18"/>
                  <w:lang w:val="en-GB"/>
                </w:rPr>
                <w:t>https://cordis.europa.eu/project/id/830929</w:t>
              </w:r>
            </w:hyperlink>
          </w:p>
        </w:tc>
        <w:tc>
          <w:tcPr>
            <w:tcW w:w="1743" w:type="dxa"/>
          </w:tcPr>
          <w:p w14:paraId="357AD23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95FA10F" w14:textId="77777777" w:rsidTr="00EC5066">
        <w:trPr>
          <w:jc w:val="center"/>
        </w:trPr>
        <w:tc>
          <w:tcPr>
            <w:tcW w:w="1975" w:type="dxa"/>
          </w:tcPr>
          <w:p w14:paraId="585A06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CYBER-TRUST</w:t>
            </w:r>
          </w:p>
        </w:tc>
        <w:tc>
          <w:tcPr>
            <w:tcW w:w="3810" w:type="dxa"/>
          </w:tcPr>
          <w:p w14:paraId="10A6DF5E" w14:textId="7ED936B6" w:rsidR="001C5E3C" w:rsidRPr="00F76159" w:rsidRDefault="001C5E3C" w:rsidP="00EC5066">
            <w:pPr>
              <w:pStyle w:val="TAL"/>
              <w:keepNext w:val="0"/>
              <w:keepLines w:val="0"/>
              <w:rPr>
                <w:rFonts w:cs="Arial"/>
                <w:szCs w:val="18"/>
                <w:lang w:val="en-GB"/>
              </w:rPr>
            </w:pP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Cyber-Threat</w:t>
            </w:r>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Detection,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Mitigation</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Things</w:t>
            </w:r>
          </w:p>
        </w:tc>
        <w:tc>
          <w:tcPr>
            <w:tcW w:w="1106" w:type="dxa"/>
          </w:tcPr>
          <w:p w14:paraId="6CD3C6E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786698</w:t>
            </w:r>
          </w:p>
        </w:tc>
        <w:tc>
          <w:tcPr>
            <w:tcW w:w="1468" w:type="dxa"/>
          </w:tcPr>
          <w:p w14:paraId="138371A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4AAE6F6" w14:textId="77777777" w:rsidR="001C5E3C" w:rsidRPr="00F76159" w:rsidRDefault="00785847" w:rsidP="00EC5066">
            <w:pPr>
              <w:pStyle w:val="TAL"/>
              <w:keepNext w:val="0"/>
              <w:keepLines w:val="0"/>
              <w:rPr>
                <w:rFonts w:cs="Arial"/>
                <w:szCs w:val="18"/>
                <w:lang w:val="en-GB"/>
              </w:rPr>
            </w:pPr>
            <w:hyperlink r:id="rId132" w:history="1">
              <w:r w:rsidR="001C5E3C" w:rsidRPr="00750F5C">
                <w:rPr>
                  <w:rStyle w:val="Hyperlink"/>
                  <w:rFonts w:cs="Arial"/>
                  <w:szCs w:val="18"/>
                  <w:lang w:val="en-GB"/>
                </w:rPr>
                <w:t>https://cordis.europa.eu/project/id/786698</w:t>
              </w:r>
            </w:hyperlink>
          </w:p>
        </w:tc>
        <w:tc>
          <w:tcPr>
            <w:tcW w:w="1743" w:type="dxa"/>
          </w:tcPr>
          <w:p w14:paraId="1B6B2B0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2ADBB50" w14:textId="77777777" w:rsidTr="00EC5066">
        <w:trPr>
          <w:jc w:val="center"/>
        </w:trPr>
        <w:tc>
          <w:tcPr>
            <w:tcW w:w="1975" w:type="dxa"/>
          </w:tcPr>
          <w:p w14:paraId="64B2A8A5" w14:textId="3473797F"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cyberwatching,eu</w:t>
            </w:r>
            <w:proofErr w:type="spellEnd"/>
            <w:r w:rsidR="00EC5066" w:rsidRPr="00F76159">
              <w:rPr>
                <w:rFonts w:cs="Arial"/>
                <w:szCs w:val="18"/>
                <w:lang w:val="en-GB"/>
              </w:rPr>
              <w:t xml:space="preserve"> </w:t>
            </w:r>
          </w:p>
        </w:tc>
        <w:tc>
          <w:tcPr>
            <w:tcW w:w="3810" w:type="dxa"/>
          </w:tcPr>
          <w:p w14:paraId="34FCA6DF" w14:textId="102E0508"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watch</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cybersecurity</w:t>
            </w:r>
            <w:r w:rsidR="00EC5066" w:rsidRPr="00F76159">
              <w:rPr>
                <w:rFonts w:cs="Arial"/>
                <w:szCs w:val="18"/>
                <w:lang w:val="en-GB"/>
              </w:rPr>
              <w:t xml:space="preserve"> </w:t>
            </w:r>
            <w:r w:rsidRPr="00F76159">
              <w:rPr>
                <w:rFonts w:cs="Arial"/>
                <w:szCs w:val="18"/>
                <w:lang w:val="en-GB"/>
              </w:rPr>
              <w:t>privacy</w:t>
            </w:r>
          </w:p>
        </w:tc>
        <w:tc>
          <w:tcPr>
            <w:tcW w:w="1106" w:type="dxa"/>
          </w:tcPr>
          <w:p w14:paraId="5B9A863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740129</w:t>
            </w:r>
          </w:p>
        </w:tc>
        <w:tc>
          <w:tcPr>
            <w:tcW w:w="1468" w:type="dxa"/>
          </w:tcPr>
          <w:p w14:paraId="521ABC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6C6E484" w14:textId="77777777" w:rsidR="001C5E3C" w:rsidRPr="00F76159" w:rsidRDefault="00785847" w:rsidP="00EC5066">
            <w:pPr>
              <w:pStyle w:val="TAL"/>
              <w:keepNext w:val="0"/>
              <w:keepLines w:val="0"/>
              <w:rPr>
                <w:rFonts w:cs="Arial"/>
                <w:szCs w:val="18"/>
                <w:lang w:val="en-GB"/>
              </w:rPr>
            </w:pPr>
            <w:hyperlink r:id="rId133" w:history="1">
              <w:r w:rsidR="001C5E3C" w:rsidRPr="00750F5C">
                <w:rPr>
                  <w:rStyle w:val="Hyperlink"/>
                  <w:rFonts w:cs="Arial"/>
                  <w:szCs w:val="18"/>
                  <w:lang w:val="en-GB"/>
                </w:rPr>
                <w:t>https://cordis.europa.eu/project/id/740129</w:t>
              </w:r>
            </w:hyperlink>
          </w:p>
        </w:tc>
        <w:tc>
          <w:tcPr>
            <w:tcW w:w="1743" w:type="dxa"/>
          </w:tcPr>
          <w:p w14:paraId="7739779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B020FDC" w14:textId="77777777" w:rsidTr="00EC5066">
        <w:trPr>
          <w:jc w:val="center"/>
        </w:trPr>
        <w:tc>
          <w:tcPr>
            <w:tcW w:w="1975" w:type="dxa"/>
          </w:tcPr>
          <w:p w14:paraId="0DF7D5C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D4FLY</w:t>
            </w:r>
          </w:p>
        </w:tc>
        <w:tc>
          <w:tcPr>
            <w:tcW w:w="3810" w:type="dxa"/>
          </w:tcPr>
          <w:p w14:paraId="77D1653F" w14:textId="3C3850E8" w:rsidR="001C5E3C" w:rsidRPr="00F76159" w:rsidRDefault="001C5E3C" w:rsidP="00EC5066">
            <w:pPr>
              <w:pStyle w:val="TAL"/>
              <w:keepNext w:val="0"/>
              <w:keepLines w:val="0"/>
              <w:rPr>
                <w:rFonts w:cs="Arial"/>
                <w:szCs w:val="18"/>
                <w:lang w:val="en-GB"/>
              </w:rPr>
            </w:pPr>
            <w:r w:rsidRPr="00F76159">
              <w:rPr>
                <w:rFonts w:cs="Arial"/>
                <w:szCs w:val="18"/>
                <w:lang w:val="en-GB"/>
              </w:rPr>
              <w:t>Detecting</w:t>
            </w:r>
            <w:r w:rsidR="00EC5066" w:rsidRPr="00F76159">
              <w:rPr>
                <w:rFonts w:cs="Arial"/>
                <w:szCs w:val="18"/>
                <w:lang w:val="en-GB"/>
              </w:rPr>
              <w:t xml:space="preserve"> </w:t>
            </w:r>
            <w:r w:rsidRPr="00F76159">
              <w:rPr>
                <w:rFonts w:cs="Arial"/>
                <w:szCs w:val="18"/>
                <w:lang w:val="en-GB"/>
              </w:rPr>
              <w:t>Document</w:t>
            </w:r>
            <w:r w:rsidR="00EC5066" w:rsidRPr="00F76159">
              <w:rPr>
                <w:rFonts w:cs="Arial"/>
                <w:szCs w:val="18"/>
                <w:lang w:val="en-GB"/>
              </w:rPr>
              <w:t xml:space="preserve"> </w:t>
            </w:r>
            <w:proofErr w:type="spellStart"/>
            <w:r w:rsidRPr="00F76159">
              <w:rPr>
                <w:rFonts w:cs="Arial"/>
                <w:szCs w:val="18"/>
                <w:lang w:val="en-GB"/>
              </w:rPr>
              <w:t>frauD</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iDentity</w:t>
            </w:r>
            <w:proofErr w:type="spellEnd"/>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fly</w:t>
            </w:r>
          </w:p>
        </w:tc>
        <w:tc>
          <w:tcPr>
            <w:tcW w:w="1106" w:type="dxa"/>
          </w:tcPr>
          <w:p w14:paraId="37260AF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833704</w:t>
            </w:r>
          </w:p>
        </w:tc>
        <w:tc>
          <w:tcPr>
            <w:tcW w:w="1468" w:type="dxa"/>
          </w:tcPr>
          <w:p w14:paraId="497E662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1213B76" w14:textId="77777777" w:rsidR="001C5E3C" w:rsidRPr="00F76159" w:rsidRDefault="00785847" w:rsidP="00EC5066">
            <w:pPr>
              <w:pStyle w:val="TAL"/>
              <w:keepNext w:val="0"/>
              <w:keepLines w:val="0"/>
              <w:rPr>
                <w:rFonts w:cs="Arial"/>
                <w:szCs w:val="18"/>
                <w:lang w:val="en-GB"/>
              </w:rPr>
            </w:pPr>
            <w:hyperlink r:id="rId134" w:history="1">
              <w:r w:rsidR="001C5E3C" w:rsidRPr="00750F5C">
                <w:rPr>
                  <w:rStyle w:val="Hyperlink"/>
                  <w:rFonts w:cs="Arial"/>
                  <w:szCs w:val="18"/>
                  <w:lang w:val="en-GB"/>
                </w:rPr>
                <w:t>https://cordis.europa.eu/project/id/833704</w:t>
              </w:r>
            </w:hyperlink>
          </w:p>
        </w:tc>
        <w:tc>
          <w:tcPr>
            <w:tcW w:w="1743" w:type="dxa"/>
          </w:tcPr>
          <w:p w14:paraId="42F2E32D" w14:textId="194F1EF8"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47BE938F" w14:textId="77777777" w:rsidTr="00EC5066">
        <w:trPr>
          <w:jc w:val="center"/>
        </w:trPr>
        <w:tc>
          <w:tcPr>
            <w:tcW w:w="1975" w:type="dxa"/>
          </w:tcPr>
          <w:p w14:paraId="192754F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DataVaults</w:t>
            </w:r>
            <w:proofErr w:type="spellEnd"/>
          </w:p>
        </w:tc>
        <w:tc>
          <w:tcPr>
            <w:tcW w:w="3810" w:type="dxa"/>
          </w:tcPr>
          <w:p w14:paraId="14F2A2A8" w14:textId="60CC4CDC" w:rsidR="001C5E3C" w:rsidRPr="00F76159" w:rsidRDefault="001C5E3C" w:rsidP="00EC5066">
            <w:pPr>
              <w:pStyle w:val="TAL"/>
              <w:keepNext w:val="0"/>
              <w:keepLines w:val="0"/>
              <w:rPr>
                <w:rFonts w:cs="Arial"/>
                <w:szCs w:val="18"/>
                <w:lang w:val="en-GB"/>
              </w:rPr>
            </w:pPr>
            <w:r w:rsidRPr="00F76159">
              <w:rPr>
                <w:rFonts w:cs="Arial"/>
                <w:szCs w:val="18"/>
                <w:lang w:val="en-GB"/>
              </w:rPr>
              <w:t>Persistent</w:t>
            </w:r>
            <w:r w:rsidR="00EC5066" w:rsidRPr="00F76159">
              <w:rPr>
                <w:rFonts w:cs="Arial"/>
                <w:szCs w:val="18"/>
                <w:lang w:val="en-GB"/>
              </w:rPr>
              <w:t xml:space="preserve"> </w:t>
            </w:r>
            <w:r w:rsidRPr="00F76159">
              <w:rPr>
                <w:rFonts w:cs="Arial"/>
                <w:szCs w:val="18"/>
                <w:lang w:val="en-GB"/>
              </w:rPr>
              <w:t>Personal</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Vaults</w:t>
            </w:r>
            <w:r w:rsidR="00EC5066" w:rsidRPr="00F76159">
              <w:rPr>
                <w:rFonts w:cs="Arial"/>
                <w:szCs w:val="18"/>
                <w:lang w:val="en-GB"/>
              </w:rPr>
              <w:t xml:space="preserve"> </w:t>
            </w:r>
            <w:r w:rsidRPr="00F76159">
              <w:rPr>
                <w:rFonts w:cs="Arial"/>
                <w:szCs w:val="18"/>
                <w:lang w:val="en-GB"/>
              </w:rPr>
              <w:t>Empowering</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Preserving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Storage,</w:t>
            </w:r>
            <w:r w:rsidR="00EC5066" w:rsidRPr="00F76159">
              <w:rPr>
                <w:rFonts w:cs="Arial"/>
                <w:szCs w:val="18"/>
                <w:lang w:val="en-GB"/>
              </w:rPr>
              <w:t xml:space="preserve"> </w:t>
            </w:r>
            <w:r w:rsidRPr="00F76159">
              <w:rPr>
                <w:rFonts w:cs="Arial"/>
                <w:szCs w:val="18"/>
                <w:lang w:val="en-GB"/>
              </w:rPr>
              <w:t>Analysis,</w:t>
            </w:r>
            <w:r w:rsidR="00EC5066" w:rsidRPr="00F76159">
              <w:rPr>
                <w:rFonts w:cs="Arial"/>
                <w:szCs w:val="18"/>
                <w:lang w:val="en-GB"/>
              </w:rPr>
              <w:t xml:space="preserve"> </w:t>
            </w:r>
            <w:r w:rsidRPr="00F76159">
              <w:rPr>
                <w:rFonts w:cs="Arial"/>
                <w:szCs w:val="18"/>
                <w:lang w:val="en-GB"/>
              </w:rPr>
              <w:t>Sharing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Monetisation</w:t>
            </w:r>
            <w:r w:rsidR="00EC5066" w:rsidRPr="00F76159">
              <w:rPr>
                <w:rFonts w:cs="Arial"/>
                <w:szCs w:val="18"/>
                <w:lang w:val="en-GB"/>
              </w:rPr>
              <w:t xml:space="preserve"> </w:t>
            </w:r>
            <w:r w:rsidRPr="00F76159">
              <w:rPr>
                <w:rFonts w:cs="Arial"/>
                <w:szCs w:val="18"/>
                <w:lang w:val="en-GB"/>
              </w:rPr>
              <w:t>Platform</w:t>
            </w:r>
          </w:p>
        </w:tc>
        <w:tc>
          <w:tcPr>
            <w:tcW w:w="1106" w:type="dxa"/>
          </w:tcPr>
          <w:p w14:paraId="3B56B93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871755</w:t>
            </w:r>
          </w:p>
        </w:tc>
        <w:tc>
          <w:tcPr>
            <w:tcW w:w="1468" w:type="dxa"/>
          </w:tcPr>
          <w:p w14:paraId="090D011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2EFEECD" w14:textId="77777777" w:rsidR="001C5E3C" w:rsidRPr="00F76159" w:rsidRDefault="00785847" w:rsidP="00EC5066">
            <w:pPr>
              <w:pStyle w:val="TAL"/>
              <w:keepNext w:val="0"/>
              <w:keepLines w:val="0"/>
              <w:rPr>
                <w:rFonts w:cs="Arial"/>
                <w:szCs w:val="18"/>
                <w:lang w:val="en-GB"/>
              </w:rPr>
            </w:pPr>
            <w:hyperlink r:id="rId135" w:history="1">
              <w:r w:rsidR="001C5E3C" w:rsidRPr="00750F5C">
                <w:rPr>
                  <w:rStyle w:val="Hyperlink"/>
                  <w:rFonts w:cs="Arial"/>
                  <w:szCs w:val="18"/>
                  <w:lang w:val="en-GB"/>
                </w:rPr>
                <w:t>https://cordis.europa.eu/project/id/871755</w:t>
              </w:r>
            </w:hyperlink>
          </w:p>
        </w:tc>
        <w:tc>
          <w:tcPr>
            <w:tcW w:w="1743" w:type="dxa"/>
          </w:tcPr>
          <w:p w14:paraId="59A91CB1" w14:textId="52E52627"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66E0A7BE" w14:textId="77777777" w:rsidTr="00EC5066">
        <w:trPr>
          <w:jc w:val="center"/>
        </w:trPr>
        <w:tc>
          <w:tcPr>
            <w:tcW w:w="1975" w:type="dxa"/>
          </w:tcPr>
          <w:p w14:paraId="752FA5F2" w14:textId="57B4D670"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Dawex</w:t>
            </w:r>
            <w:proofErr w:type="spellEnd"/>
            <w:r w:rsidR="00EC5066" w:rsidRPr="00F76159">
              <w:rPr>
                <w:rFonts w:cs="Arial"/>
                <w:szCs w:val="18"/>
                <w:lang w:val="en-GB"/>
              </w:rPr>
              <w:t xml:space="preserve"> </w:t>
            </w:r>
            <w:r w:rsidRPr="00F76159">
              <w:rPr>
                <w:rFonts w:cs="Arial"/>
                <w:szCs w:val="18"/>
                <w:lang w:val="en-GB"/>
              </w:rPr>
              <w:t>GDM</w:t>
            </w:r>
          </w:p>
        </w:tc>
        <w:tc>
          <w:tcPr>
            <w:tcW w:w="3810" w:type="dxa"/>
          </w:tcPr>
          <w:p w14:paraId="3FFE1C51" w14:textId="020CE9F2"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Dawex</w:t>
            </w:r>
            <w:proofErr w:type="spellEnd"/>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Marketplace</w:t>
            </w:r>
            <w:r w:rsidR="00EC5066" w:rsidRPr="00F76159">
              <w:rPr>
                <w:rFonts w:cs="Arial"/>
                <w:szCs w:val="18"/>
                <w:lang w:val="en-GB"/>
              </w:rPr>
              <w:t xml:space="preserve"> </w:t>
            </w:r>
            <w:r w:rsidRPr="00F76159">
              <w:rPr>
                <w:rFonts w:cs="Arial"/>
                <w:szCs w:val="18"/>
                <w:lang w:val="en-GB"/>
              </w:rPr>
              <w:t>deployment:</w:t>
            </w:r>
            <w:r w:rsidR="00EC5066" w:rsidRPr="00F76159">
              <w:rPr>
                <w:rFonts w:cs="Arial"/>
                <w:szCs w:val="18"/>
                <w:lang w:val="en-GB"/>
              </w:rPr>
              <w:t xml:space="preserve"> </w:t>
            </w:r>
            <w:r w:rsidRPr="00F76159">
              <w:rPr>
                <w:rFonts w:cs="Arial"/>
                <w:szCs w:val="18"/>
                <w:lang w:val="en-GB"/>
              </w:rPr>
              <w:t>unlocking</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companies</w:t>
            </w:r>
            <w:r w:rsidR="008D5326" w:rsidRPr="00F76159">
              <w:rPr>
                <w:rFonts w:cs="Arial"/>
                <w:szCs w:val="18"/>
                <w:lang w:val="en-GB"/>
              </w:rPr>
              <w:t>'</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value</w:t>
            </w:r>
          </w:p>
        </w:tc>
        <w:tc>
          <w:tcPr>
            <w:tcW w:w="1106" w:type="dxa"/>
          </w:tcPr>
          <w:p w14:paraId="12911C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829729</w:t>
            </w:r>
          </w:p>
        </w:tc>
        <w:tc>
          <w:tcPr>
            <w:tcW w:w="1468" w:type="dxa"/>
          </w:tcPr>
          <w:p w14:paraId="63FA7D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1BB20213" w14:textId="77777777" w:rsidR="001C5E3C" w:rsidRPr="00F76159" w:rsidRDefault="00785847" w:rsidP="00EC5066">
            <w:pPr>
              <w:pStyle w:val="TAL"/>
              <w:keepNext w:val="0"/>
              <w:keepLines w:val="0"/>
              <w:rPr>
                <w:rFonts w:cs="Arial"/>
                <w:szCs w:val="18"/>
                <w:lang w:val="en-GB"/>
              </w:rPr>
            </w:pPr>
            <w:hyperlink r:id="rId136" w:history="1">
              <w:r w:rsidR="001C5E3C" w:rsidRPr="00750F5C">
                <w:rPr>
                  <w:rStyle w:val="Hyperlink"/>
                  <w:rFonts w:cs="Arial"/>
                  <w:szCs w:val="18"/>
                  <w:lang w:val="en-GB"/>
                </w:rPr>
                <w:t>https://cordis.europa.eu/project/id/829729</w:t>
              </w:r>
            </w:hyperlink>
          </w:p>
        </w:tc>
        <w:tc>
          <w:tcPr>
            <w:tcW w:w="1743" w:type="dxa"/>
          </w:tcPr>
          <w:p w14:paraId="1706470E" w14:textId="3D2A4952"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65BF39C" w14:textId="77777777" w:rsidTr="00EC5066">
        <w:trPr>
          <w:jc w:val="center"/>
        </w:trPr>
        <w:tc>
          <w:tcPr>
            <w:tcW w:w="1975" w:type="dxa"/>
          </w:tcPr>
          <w:p w14:paraId="539025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DE4A</w:t>
            </w:r>
          </w:p>
        </w:tc>
        <w:tc>
          <w:tcPr>
            <w:tcW w:w="3810" w:type="dxa"/>
          </w:tcPr>
          <w:p w14:paraId="5BEA3551" w14:textId="3C8B3CF8"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Europe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All</w:t>
            </w:r>
          </w:p>
        </w:tc>
        <w:tc>
          <w:tcPr>
            <w:tcW w:w="1106" w:type="dxa"/>
          </w:tcPr>
          <w:p w14:paraId="430C5D3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870635</w:t>
            </w:r>
          </w:p>
        </w:tc>
        <w:tc>
          <w:tcPr>
            <w:tcW w:w="1468" w:type="dxa"/>
          </w:tcPr>
          <w:p w14:paraId="4C60B2F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4BE791C" w14:textId="77777777" w:rsidR="001C5E3C" w:rsidRPr="00F76159" w:rsidRDefault="00785847" w:rsidP="00EC5066">
            <w:pPr>
              <w:pStyle w:val="TAL"/>
              <w:keepNext w:val="0"/>
              <w:keepLines w:val="0"/>
              <w:rPr>
                <w:rFonts w:cs="Arial"/>
                <w:szCs w:val="18"/>
                <w:lang w:val="en-GB"/>
              </w:rPr>
            </w:pPr>
            <w:hyperlink r:id="rId137" w:history="1">
              <w:r w:rsidR="001C5E3C" w:rsidRPr="00750F5C">
                <w:rPr>
                  <w:rStyle w:val="Hyperlink"/>
                  <w:rFonts w:cs="Arial"/>
                  <w:szCs w:val="18"/>
                  <w:lang w:val="en-GB"/>
                </w:rPr>
                <w:t>https://cordis.europa.eu/project/id/870635</w:t>
              </w:r>
            </w:hyperlink>
          </w:p>
        </w:tc>
        <w:tc>
          <w:tcPr>
            <w:tcW w:w="1743" w:type="dxa"/>
          </w:tcPr>
          <w:p w14:paraId="0A38F6AD" w14:textId="7E3B7A39"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09B60F37" w14:textId="77777777" w:rsidTr="00EC5066">
        <w:trPr>
          <w:jc w:val="center"/>
        </w:trPr>
        <w:tc>
          <w:tcPr>
            <w:tcW w:w="1975" w:type="dxa"/>
          </w:tcPr>
          <w:p w14:paraId="509D7A5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DECENTER</w:t>
            </w:r>
          </w:p>
        </w:tc>
        <w:tc>
          <w:tcPr>
            <w:tcW w:w="3810" w:type="dxa"/>
          </w:tcPr>
          <w:p w14:paraId="446A5CAD" w14:textId="43BAE01B" w:rsidR="001C5E3C" w:rsidRPr="00F76159" w:rsidRDefault="001C5E3C" w:rsidP="00EC5066">
            <w:pPr>
              <w:pStyle w:val="TAL"/>
              <w:keepNext w:val="0"/>
              <w:keepLines w:val="0"/>
              <w:rPr>
                <w:rFonts w:cs="Arial"/>
                <w:szCs w:val="18"/>
                <w:lang w:val="en-GB"/>
              </w:rPr>
            </w:pPr>
            <w:r w:rsidRPr="00F76159">
              <w:rPr>
                <w:rFonts w:cs="Arial"/>
                <w:szCs w:val="18"/>
                <w:lang w:val="en-GB"/>
              </w:rPr>
              <w:t>Decentralised</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orchestrated</w:t>
            </w:r>
            <w:r w:rsidR="00EC5066" w:rsidRPr="00F76159">
              <w:rPr>
                <w:rFonts w:cs="Arial"/>
                <w:szCs w:val="18"/>
                <w:lang w:val="en-GB"/>
              </w:rPr>
              <w:t xml:space="preserve"> </w:t>
            </w:r>
            <w:r w:rsidRPr="00F76159">
              <w:rPr>
                <w:rFonts w:cs="Arial"/>
                <w:szCs w:val="18"/>
                <w:lang w:val="en-GB"/>
              </w:rPr>
              <w:t>cloud-to-edge</w:t>
            </w:r>
            <w:r w:rsidR="00EC5066" w:rsidRPr="00F76159">
              <w:rPr>
                <w:rFonts w:cs="Arial"/>
                <w:szCs w:val="18"/>
                <w:lang w:val="en-GB"/>
              </w:rPr>
              <w:t xml:space="preserve"> </w:t>
            </w:r>
            <w:r w:rsidRPr="00F76159">
              <w:rPr>
                <w:rFonts w:cs="Arial"/>
                <w:szCs w:val="18"/>
                <w:lang w:val="en-GB"/>
              </w:rPr>
              <w:t>intelligence</w:t>
            </w:r>
          </w:p>
        </w:tc>
        <w:tc>
          <w:tcPr>
            <w:tcW w:w="1106" w:type="dxa"/>
          </w:tcPr>
          <w:p w14:paraId="3F723E3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815141</w:t>
            </w:r>
          </w:p>
        </w:tc>
        <w:tc>
          <w:tcPr>
            <w:tcW w:w="1468" w:type="dxa"/>
          </w:tcPr>
          <w:p w14:paraId="1CCA07B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D95FC3A" w14:textId="77777777" w:rsidR="001C5E3C" w:rsidRPr="00F76159" w:rsidRDefault="00785847" w:rsidP="00EC5066">
            <w:pPr>
              <w:pStyle w:val="TAL"/>
              <w:keepNext w:val="0"/>
              <w:keepLines w:val="0"/>
              <w:rPr>
                <w:rFonts w:cs="Arial"/>
                <w:szCs w:val="18"/>
                <w:lang w:val="en-GB"/>
              </w:rPr>
            </w:pPr>
            <w:hyperlink r:id="rId138" w:history="1">
              <w:r w:rsidR="001C5E3C" w:rsidRPr="00750F5C">
                <w:rPr>
                  <w:rStyle w:val="Hyperlink"/>
                  <w:rFonts w:cs="Arial"/>
                  <w:szCs w:val="18"/>
                  <w:lang w:val="en-GB"/>
                </w:rPr>
                <w:t>https://cordis.europa.eu/project/id/815141</w:t>
              </w:r>
            </w:hyperlink>
          </w:p>
        </w:tc>
        <w:tc>
          <w:tcPr>
            <w:tcW w:w="1743" w:type="dxa"/>
          </w:tcPr>
          <w:p w14:paraId="4DF9F84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roofErr w:type="spellStart"/>
            <w:r w:rsidRPr="00F76159">
              <w:rPr>
                <w:rFonts w:cs="Arial"/>
                <w:szCs w:val="18"/>
                <w:lang w:val="en-GB"/>
              </w:rPr>
              <w:t>IoT</w:t>
            </w:r>
            <w:proofErr w:type="spellEnd"/>
            <w:r w:rsidRPr="00F76159">
              <w:rPr>
                <w:rFonts w:cs="Arial"/>
                <w:szCs w:val="18"/>
                <w:lang w:val="en-GB"/>
              </w:rPr>
              <w:t>/AI</w:t>
            </w:r>
          </w:p>
        </w:tc>
      </w:tr>
      <w:tr w:rsidR="001C5E3C" w:rsidRPr="00F76159" w14:paraId="2B840B8A" w14:textId="77777777" w:rsidTr="00EC5066">
        <w:trPr>
          <w:jc w:val="center"/>
        </w:trPr>
        <w:tc>
          <w:tcPr>
            <w:tcW w:w="1975" w:type="dxa"/>
          </w:tcPr>
          <w:p w14:paraId="287261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DECODE</w:t>
            </w:r>
          </w:p>
        </w:tc>
        <w:tc>
          <w:tcPr>
            <w:tcW w:w="3810" w:type="dxa"/>
          </w:tcPr>
          <w:p w14:paraId="47149338" w14:textId="12489C8B" w:rsidR="001C5E3C" w:rsidRPr="00F76159" w:rsidRDefault="001C5E3C" w:rsidP="00EC5066">
            <w:pPr>
              <w:pStyle w:val="TAL"/>
              <w:keepNext w:val="0"/>
              <w:keepLines w:val="0"/>
              <w:rPr>
                <w:rFonts w:cs="Arial"/>
                <w:szCs w:val="18"/>
                <w:lang w:val="en-GB"/>
              </w:rPr>
            </w:pPr>
            <w:r w:rsidRPr="00F76159">
              <w:rPr>
                <w:rFonts w:cs="Arial"/>
                <w:szCs w:val="18"/>
                <w:lang w:val="en-GB"/>
              </w:rPr>
              <w:t>Decentralised</w:t>
            </w:r>
            <w:r w:rsidR="00EC5066" w:rsidRPr="00F76159">
              <w:rPr>
                <w:rFonts w:cs="Arial"/>
                <w:szCs w:val="18"/>
                <w:lang w:val="en-GB"/>
              </w:rPr>
              <w:t xml:space="preserve"> </w:t>
            </w:r>
            <w:r w:rsidRPr="00F76159">
              <w:rPr>
                <w:rFonts w:cs="Arial"/>
                <w:szCs w:val="18"/>
                <w:lang w:val="en-GB"/>
              </w:rPr>
              <w:t>Citizens</w:t>
            </w:r>
            <w:r w:rsidR="00EC5066" w:rsidRPr="00F76159">
              <w:rPr>
                <w:rFonts w:cs="Arial"/>
                <w:szCs w:val="18"/>
                <w:lang w:val="en-GB"/>
              </w:rPr>
              <w:t xml:space="preserve"> </w:t>
            </w:r>
            <w:r w:rsidRPr="00F76159">
              <w:rPr>
                <w:rFonts w:cs="Arial"/>
                <w:szCs w:val="18"/>
                <w:lang w:val="en-GB"/>
              </w:rPr>
              <w:t>Owned</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Ecosystem</w:t>
            </w:r>
          </w:p>
        </w:tc>
        <w:tc>
          <w:tcPr>
            <w:tcW w:w="1106" w:type="dxa"/>
          </w:tcPr>
          <w:p w14:paraId="7B60AB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732546</w:t>
            </w:r>
          </w:p>
        </w:tc>
        <w:tc>
          <w:tcPr>
            <w:tcW w:w="1468" w:type="dxa"/>
          </w:tcPr>
          <w:p w14:paraId="46B361F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AC295E6" w14:textId="77777777" w:rsidR="001C5E3C" w:rsidRPr="00F76159" w:rsidRDefault="00785847" w:rsidP="00EC5066">
            <w:pPr>
              <w:pStyle w:val="TAL"/>
              <w:keepNext w:val="0"/>
              <w:keepLines w:val="0"/>
              <w:rPr>
                <w:rFonts w:cs="Arial"/>
                <w:szCs w:val="18"/>
                <w:lang w:val="en-GB"/>
              </w:rPr>
            </w:pPr>
            <w:hyperlink r:id="rId139" w:history="1">
              <w:r w:rsidR="001C5E3C" w:rsidRPr="00750F5C">
                <w:rPr>
                  <w:rStyle w:val="Hyperlink"/>
                  <w:rFonts w:cs="Arial"/>
                  <w:szCs w:val="18"/>
                  <w:lang w:val="en-GB"/>
                </w:rPr>
                <w:t>https://cordis.europa.eu/project/id/732546</w:t>
              </w:r>
            </w:hyperlink>
          </w:p>
        </w:tc>
        <w:tc>
          <w:tcPr>
            <w:tcW w:w="1743" w:type="dxa"/>
          </w:tcPr>
          <w:p w14:paraId="45FD8FD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31AEB47E" w14:textId="77777777" w:rsidTr="00EC5066">
        <w:trPr>
          <w:jc w:val="center"/>
        </w:trPr>
        <w:tc>
          <w:tcPr>
            <w:tcW w:w="1975" w:type="dxa"/>
          </w:tcPr>
          <w:p w14:paraId="03BB7E36" w14:textId="4D1C8C29" w:rsidR="001C5E3C" w:rsidRPr="00F76159" w:rsidRDefault="001C5E3C" w:rsidP="00EC5066">
            <w:pPr>
              <w:pStyle w:val="TAL"/>
              <w:keepNext w:val="0"/>
              <w:keepLines w:val="0"/>
              <w:rPr>
                <w:rFonts w:cs="Arial"/>
                <w:szCs w:val="18"/>
                <w:lang w:val="en-GB"/>
              </w:rPr>
            </w:pPr>
            <w:r w:rsidRPr="00F76159">
              <w:rPr>
                <w:rFonts w:cs="Arial"/>
                <w:szCs w:val="18"/>
                <w:lang w:val="en-GB"/>
              </w:rPr>
              <w:t>DEDICAT</w:t>
            </w:r>
            <w:r w:rsidR="00EC5066" w:rsidRPr="00F76159">
              <w:rPr>
                <w:rFonts w:cs="Arial"/>
                <w:szCs w:val="18"/>
                <w:lang w:val="en-GB"/>
              </w:rPr>
              <w:t xml:space="preserve"> </w:t>
            </w:r>
            <w:r w:rsidRPr="00F76159">
              <w:rPr>
                <w:rFonts w:cs="Arial"/>
                <w:szCs w:val="18"/>
                <w:lang w:val="en-GB"/>
              </w:rPr>
              <w:t>6G</w:t>
            </w:r>
          </w:p>
        </w:tc>
        <w:tc>
          <w:tcPr>
            <w:tcW w:w="3810" w:type="dxa"/>
          </w:tcPr>
          <w:p w14:paraId="4AE57F42" w14:textId="569D65B5" w:rsidR="001C5E3C" w:rsidRPr="00F76159" w:rsidRDefault="001C5E3C" w:rsidP="00EC5066">
            <w:pPr>
              <w:pStyle w:val="TAL"/>
              <w:keepNext w:val="0"/>
              <w:keepLines w:val="0"/>
              <w:rPr>
                <w:rFonts w:cs="Arial"/>
                <w:szCs w:val="18"/>
                <w:lang w:val="en-GB"/>
              </w:rPr>
            </w:pPr>
            <w:r w:rsidRPr="00F76159">
              <w:rPr>
                <w:rFonts w:cs="Arial"/>
                <w:szCs w:val="18"/>
                <w:lang w:val="en-GB"/>
              </w:rPr>
              <w:t>Dynamic</w:t>
            </w:r>
            <w:r w:rsidR="00EC5066" w:rsidRPr="00F76159">
              <w:rPr>
                <w:rFonts w:cs="Arial"/>
                <w:szCs w:val="18"/>
                <w:lang w:val="en-GB"/>
              </w:rPr>
              <w:t xml:space="preserve"> </w:t>
            </w:r>
            <w:r w:rsidRPr="00F76159">
              <w:rPr>
                <w:rFonts w:cs="Arial"/>
                <w:szCs w:val="18"/>
                <w:lang w:val="en-GB"/>
              </w:rPr>
              <w:t>coverage</w:t>
            </w:r>
            <w:r w:rsidR="00EC5066" w:rsidRPr="00F76159">
              <w:rPr>
                <w:rFonts w:cs="Arial"/>
                <w:szCs w:val="18"/>
                <w:lang w:val="en-GB"/>
              </w:rPr>
              <w:t xml:space="preserve"> </w:t>
            </w:r>
            <w:r w:rsidRPr="00F76159">
              <w:rPr>
                <w:rFonts w:cs="Arial"/>
                <w:szCs w:val="18"/>
                <w:lang w:val="en-GB"/>
              </w:rPr>
              <w:t>Extension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human</w:t>
            </w:r>
            <w:r w:rsidR="00EC5066" w:rsidRPr="00F76159">
              <w:rPr>
                <w:rFonts w:cs="Arial"/>
                <w:szCs w:val="18"/>
                <w:lang w:val="en-GB"/>
              </w:rPr>
              <w:t xml:space="preserve"> </w:t>
            </w:r>
            <w:r w:rsidRPr="00F76159">
              <w:rPr>
                <w:rFonts w:cs="Arial"/>
                <w:szCs w:val="18"/>
                <w:lang w:val="en-GB"/>
              </w:rPr>
              <w:t>Centric</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assured</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trust:</w:t>
            </w:r>
            <w:r w:rsidR="00EC5066" w:rsidRPr="00F76159">
              <w:rPr>
                <w:rFonts w:cs="Arial"/>
                <w:szCs w:val="18"/>
                <w:lang w:val="en-GB"/>
              </w:rPr>
              <w:t xml:space="preserve"> </w:t>
            </w:r>
            <w:r w:rsidRPr="00F76159">
              <w:rPr>
                <w:rFonts w:cs="Arial"/>
                <w:szCs w:val="18"/>
                <w:lang w:val="en-GB"/>
              </w:rPr>
              <w:t>from</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6G</w:t>
            </w:r>
          </w:p>
        </w:tc>
        <w:tc>
          <w:tcPr>
            <w:tcW w:w="1106" w:type="dxa"/>
          </w:tcPr>
          <w:p w14:paraId="614FF62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101016499</w:t>
            </w:r>
          </w:p>
        </w:tc>
        <w:tc>
          <w:tcPr>
            <w:tcW w:w="1468" w:type="dxa"/>
          </w:tcPr>
          <w:p w14:paraId="53A3BEB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BD940CF" w14:textId="77777777" w:rsidR="001C5E3C" w:rsidRPr="00F76159" w:rsidRDefault="00785847" w:rsidP="00EC5066">
            <w:pPr>
              <w:pStyle w:val="TAL"/>
              <w:keepNext w:val="0"/>
              <w:keepLines w:val="0"/>
              <w:rPr>
                <w:rFonts w:cs="Arial"/>
                <w:szCs w:val="18"/>
                <w:lang w:val="en-GB"/>
              </w:rPr>
            </w:pPr>
            <w:hyperlink r:id="rId140" w:history="1">
              <w:r w:rsidR="001C5E3C" w:rsidRPr="00750F5C">
                <w:rPr>
                  <w:rStyle w:val="Hyperlink"/>
                  <w:rFonts w:cs="Arial"/>
                  <w:szCs w:val="18"/>
                  <w:lang w:val="en-GB"/>
                </w:rPr>
                <w:t>https://cordis.europa.eu/project/id/101016499</w:t>
              </w:r>
            </w:hyperlink>
          </w:p>
        </w:tc>
        <w:tc>
          <w:tcPr>
            <w:tcW w:w="1743" w:type="dxa"/>
          </w:tcPr>
          <w:p w14:paraId="6898317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6B384612" w14:textId="77777777" w:rsidTr="00EC5066">
        <w:trPr>
          <w:jc w:val="center"/>
        </w:trPr>
        <w:tc>
          <w:tcPr>
            <w:tcW w:w="1975" w:type="dxa"/>
          </w:tcPr>
          <w:p w14:paraId="164F0ED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DEFENDER</w:t>
            </w:r>
          </w:p>
        </w:tc>
        <w:tc>
          <w:tcPr>
            <w:tcW w:w="3810" w:type="dxa"/>
          </w:tcPr>
          <w:p w14:paraId="71F8B8AC" w14:textId="73E523F8" w:rsidR="001C5E3C" w:rsidRPr="00F76159" w:rsidRDefault="001C5E3C" w:rsidP="00EC5066">
            <w:pPr>
              <w:pStyle w:val="TAL"/>
              <w:keepNext w:val="0"/>
              <w:keepLines w:val="0"/>
              <w:rPr>
                <w:rFonts w:cs="Arial"/>
                <w:szCs w:val="18"/>
                <w:lang w:val="en-GB"/>
              </w:rPr>
            </w:pPr>
            <w:r w:rsidRPr="00F76159">
              <w:rPr>
                <w:rFonts w:cs="Arial"/>
                <w:szCs w:val="18"/>
                <w:lang w:val="en-GB"/>
              </w:rPr>
              <w:t>Defending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Infrastructures</w:t>
            </w:r>
          </w:p>
        </w:tc>
        <w:tc>
          <w:tcPr>
            <w:tcW w:w="1106" w:type="dxa"/>
          </w:tcPr>
          <w:p w14:paraId="6DD1A0A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740898</w:t>
            </w:r>
          </w:p>
        </w:tc>
        <w:tc>
          <w:tcPr>
            <w:tcW w:w="1468" w:type="dxa"/>
          </w:tcPr>
          <w:p w14:paraId="1E0C545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A0BB62A" w14:textId="77777777" w:rsidR="001C5E3C" w:rsidRPr="00F76159" w:rsidRDefault="00785847" w:rsidP="00EC5066">
            <w:pPr>
              <w:pStyle w:val="TAL"/>
              <w:keepNext w:val="0"/>
              <w:keepLines w:val="0"/>
              <w:rPr>
                <w:rFonts w:cs="Arial"/>
                <w:szCs w:val="18"/>
                <w:lang w:val="en-GB"/>
              </w:rPr>
            </w:pPr>
            <w:hyperlink r:id="rId141" w:history="1">
              <w:r w:rsidR="001C5E3C" w:rsidRPr="00750F5C">
                <w:rPr>
                  <w:rStyle w:val="Hyperlink"/>
                  <w:rFonts w:cs="Arial"/>
                  <w:szCs w:val="18"/>
                  <w:lang w:val="en-GB"/>
                </w:rPr>
                <w:t>https://cordis.europa.eu/project/id/740898</w:t>
              </w:r>
            </w:hyperlink>
          </w:p>
        </w:tc>
        <w:tc>
          <w:tcPr>
            <w:tcW w:w="1743" w:type="dxa"/>
          </w:tcPr>
          <w:p w14:paraId="0E58441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2A88A19" w14:textId="77777777" w:rsidTr="00EC5066">
        <w:trPr>
          <w:jc w:val="center"/>
        </w:trPr>
        <w:tc>
          <w:tcPr>
            <w:tcW w:w="1975" w:type="dxa"/>
          </w:tcPr>
          <w:p w14:paraId="68E5111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DEL4ALL</w:t>
            </w:r>
          </w:p>
        </w:tc>
        <w:tc>
          <w:tcPr>
            <w:tcW w:w="3810" w:type="dxa"/>
          </w:tcPr>
          <w:p w14:paraId="36CD25E0" w14:textId="0C3AD367"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ALL</w:t>
            </w:r>
          </w:p>
        </w:tc>
        <w:tc>
          <w:tcPr>
            <w:tcW w:w="1106" w:type="dxa"/>
          </w:tcPr>
          <w:p w14:paraId="7732D4A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871573</w:t>
            </w:r>
          </w:p>
        </w:tc>
        <w:tc>
          <w:tcPr>
            <w:tcW w:w="1468" w:type="dxa"/>
          </w:tcPr>
          <w:p w14:paraId="7414A8B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5799482D" w14:textId="77777777" w:rsidR="001C5E3C" w:rsidRPr="00F76159" w:rsidRDefault="00785847" w:rsidP="00EC5066">
            <w:pPr>
              <w:pStyle w:val="TAL"/>
              <w:keepNext w:val="0"/>
              <w:keepLines w:val="0"/>
              <w:rPr>
                <w:rFonts w:cs="Arial"/>
                <w:szCs w:val="18"/>
                <w:lang w:val="en-GB"/>
              </w:rPr>
            </w:pPr>
            <w:hyperlink r:id="rId142" w:history="1">
              <w:r w:rsidR="001C5E3C" w:rsidRPr="00750F5C">
                <w:rPr>
                  <w:rStyle w:val="Hyperlink"/>
                  <w:rFonts w:cs="Arial"/>
                  <w:szCs w:val="18"/>
                  <w:lang w:val="en-GB"/>
                </w:rPr>
                <w:t>https://cordis.europa.eu/project/id/871573</w:t>
              </w:r>
            </w:hyperlink>
          </w:p>
        </w:tc>
        <w:tc>
          <w:tcPr>
            <w:tcW w:w="1743" w:type="dxa"/>
          </w:tcPr>
          <w:p w14:paraId="2E72BC2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549E59B3" w14:textId="77777777" w:rsidTr="00EC5066">
        <w:trPr>
          <w:jc w:val="center"/>
        </w:trPr>
        <w:tc>
          <w:tcPr>
            <w:tcW w:w="1975" w:type="dxa"/>
          </w:tcPr>
          <w:p w14:paraId="16C68C7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DELTA</w:t>
            </w:r>
          </w:p>
        </w:tc>
        <w:tc>
          <w:tcPr>
            <w:tcW w:w="3810" w:type="dxa"/>
          </w:tcPr>
          <w:p w14:paraId="5A079197" w14:textId="7C1F28DA" w:rsidR="001C5E3C" w:rsidRPr="00F76159" w:rsidRDefault="001C5E3C" w:rsidP="00EC5066">
            <w:pPr>
              <w:pStyle w:val="TAL"/>
              <w:keepNext w:val="0"/>
              <w:keepLines w:val="0"/>
              <w:rPr>
                <w:rFonts w:cs="Arial"/>
                <w:szCs w:val="18"/>
                <w:lang w:val="en-GB"/>
              </w:rPr>
            </w:pP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tamper-proof</w:t>
            </w:r>
            <w:r w:rsidR="00EC5066" w:rsidRPr="00F76159">
              <w:rPr>
                <w:rFonts w:cs="Arial"/>
                <w:szCs w:val="18"/>
                <w:lang w:val="en-GB"/>
              </w:rPr>
              <w:t xml:space="preserve"> </w:t>
            </w:r>
            <w:r w:rsidRPr="00F76159">
              <w:rPr>
                <w:rFonts w:cs="Arial"/>
                <w:szCs w:val="18"/>
                <w:lang w:val="en-GB"/>
              </w:rPr>
              <w:t>Demand</w:t>
            </w:r>
            <w:r w:rsidR="00EC5066" w:rsidRPr="00F76159">
              <w:rPr>
                <w:rFonts w:cs="Arial"/>
                <w:szCs w:val="18"/>
                <w:lang w:val="en-GB"/>
              </w:rPr>
              <w:t xml:space="preserve"> </w:t>
            </w:r>
            <w:proofErr w:type="spellStart"/>
            <w:r w:rsidRPr="00F76159">
              <w:rPr>
                <w:rFonts w:cs="Arial"/>
                <w:szCs w:val="18"/>
                <w:lang w:val="en-GB"/>
              </w:rPr>
              <w:t>rEsponse</w:t>
            </w:r>
            <w:proofErr w:type="spellEnd"/>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proofErr w:type="spellStart"/>
            <w:r w:rsidRPr="00F76159">
              <w:rPr>
                <w:rFonts w:cs="Arial"/>
                <w:szCs w:val="18"/>
                <w:lang w:val="en-GB"/>
              </w:rPr>
              <w:t>seLfconfigured</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self-</w:t>
            </w:r>
            <w:proofErr w:type="spellStart"/>
            <w:r w:rsidRPr="00F76159">
              <w:rPr>
                <w:rFonts w:cs="Arial"/>
                <w:szCs w:val="18"/>
                <w:lang w:val="en-GB"/>
              </w:rPr>
              <w:t>opTimized</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collAborative</w:t>
            </w:r>
            <w:proofErr w:type="spellEnd"/>
            <w:r w:rsidR="00EC5066" w:rsidRPr="00F76159">
              <w:rPr>
                <w:rFonts w:cs="Arial"/>
                <w:szCs w:val="18"/>
                <w:lang w:val="en-GB"/>
              </w:rPr>
              <w:t xml:space="preserve"> </w:t>
            </w: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nodes</w:t>
            </w:r>
          </w:p>
        </w:tc>
        <w:tc>
          <w:tcPr>
            <w:tcW w:w="1106" w:type="dxa"/>
          </w:tcPr>
          <w:p w14:paraId="6F692EF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773960</w:t>
            </w:r>
          </w:p>
        </w:tc>
        <w:tc>
          <w:tcPr>
            <w:tcW w:w="1468" w:type="dxa"/>
          </w:tcPr>
          <w:p w14:paraId="313B7CC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22F411A" w14:textId="77777777" w:rsidR="001C5E3C" w:rsidRPr="00F76159" w:rsidRDefault="00785847" w:rsidP="00EC5066">
            <w:pPr>
              <w:pStyle w:val="TAL"/>
              <w:keepNext w:val="0"/>
              <w:keepLines w:val="0"/>
              <w:rPr>
                <w:rFonts w:cs="Arial"/>
                <w:szCs w:val="18"/>
                <w:lang w:val="en-GB"/>
              </w:rPr>
            </w:pPr>
            <w:hyperlink r:id="rId143" w:history="1">
              <w:r w:rsidR="001C5E3C" w:rsidRPr="00750F5C">
                <w:rPr>
                  <w:rStyle w:val="Hyperlink"/>
                  <w:rFonts w:cs="Arial"/>
                  <w:szCs w:val="18"/>
                  <w:lang w:val="en-GB"/>
                </w:rPr>
                <w:t>https://cordis.europa.eu/project/id/773960</w:t>
              </w:r>
            </w:hyperlink>
          </w:p>
        </w:tc>
        <w:tc>
          <w:tcPr>
            <w:tcW w:w="1743" w:type="dxa"/>
          </w:tcPr>
          <w:p w14:paraId="79E1559D" w14:textId="0F082252"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065A1644" w14:textId="77777777" w:rsidTr="00EC5066">
        <w:trPr>
          <w:jc w:val="center"/>
        </w:trPr>
        <w:tc>
          <w:tcPr>
            <w:tcW w:w="1975" w:type="dxa"/>
          </w:tcPr>
          <w:p w14:paraId="59E416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DFS</w:t>
            </w:r>
          </w:p>
        </w:tc>
        <w:tc>
          <w:tcPr>
            <w:tcW w:w="3810" w:type="dxa"/>
          </w:tcPr>
          <w:p w14:paraId="1E530EDA" w14:textId="12693E2E" w:rsidR="001C5E3C" w:rsidRPr="00F76159" w:rsidRDefault="001C5E3C" w:rsidP="00EC5066">
            <w:pPr>
              <w:pStyle w:val="TAL"/>
              <w:keepNext w:val="0"/>
              <w:keepLines w:val="0"/>
              <w:rPr>
                <w:rFonts w:cs="Arial"/>
                <w:szCs w:val="18"/>
                <w:lang w:val="en-GB"/>
              </w:rPr>
            </w:pPr>
            <w:r w:rsidRPr="00F76159">
              <w:rPr>
                <w:rFonts w:cs="Arial"/>
                <w:szCs w:val="18"/>
                <w:lang w:val="en-GB"/>
              </w:rPr>
              <w:t>Democratized</w:t>
            </w:r>
            <w:r w:rsidR="00EC5066" w:rsidRPr="00F76159">
              <w:rPr>
                <w:rFonts w:cs="Arial"/>
                <w:szCs w:val="18"/>
                <w:lang w:val="en-GB"/>
              </w:rPr>
              <w:t xml:space="preserve"> </w:t>
            </w:r>
            <w:r w:rsidRPr="00F76159">
              <w:rPr>
                <w:rFonts w:cs="Arial"/>
                <w:szCs w:val="18"/>
                <w:lang w:val="en-GB"/>
              </w:rPr>
              <w:t>Financial</w:t>
            </w:r>
            <w:r w:rsidR="00EC5066" w:rsidRPr="00F76159">
              <w:rPr>
                <w:rFonts w:cs="Arial"/>
                <w:szCs w:val="18"/>
                <w:lang w:val="en-GB"/>
              </w:rPr>
              <w:t xml:space="preserve"> </w:t>
            </w:r>
            <w:r w:rsidRPr="00F76159">
              <w:rPr>
                <w:rFonts w:cs="Arial"/>
                <w:szCs w:val="18"/>
                <w:lang w:val="en-GB"/>
              </w:rPr>
              <w:t>Services</w:t>
            </w:r>
          </w:p>
        </w:tc>
        <w:tc>
          <w:tcPr>
            <w:tcW w:w="1106" w:type="dxa"/>
          </w:tcPr>
          <w:p w14:paraId="736D8F5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865430</w:t>
            </w:r>
          </w:p>
        </w:tc>
        <w:tc>
          <w:tcPr>
            <w:tcW w:w="1468" w:type="dxa"/>
          </w:tcPr>
          <w:p w14:paraId="4D210E1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8276526" w14:textId="77777777" w:rsidR="001C5E3C" w:rsidRPr="00F76159" w:rsidRDefault="00785847" w:rsidP="00EC5066">
            <w:pPr>
              <w:pStyle w:val="TAL"/>
              <w:keepNext w:val="0"/>
              <w:keepLines w:val="0"/>
              <w:rPr>
                <w:rFonts w:cs="Arial"/>
                <w:szCs w:val="18"/>
                <w:lang w:val="en-GB"/>
              </w:rPr>
            </w:pPr>
            <w:hyperlink r:id="rId144" w:history="1">
              <w:r w:rsidR="001C5E3C" w:rsidRPr="00750F5C">
                <w:rPr>
                  <w:rStyle w:val="Hyperlink"/>
                  <w:rFonts w:cs="Arial"/>
                  <w:szCs w:val="18"/>
                  <w:lang w:val="en-GB"/>
                </w:rPr>
                <w:t>https://cordis.europa.eu/project/id/865430</w:t>
              </w:r>
            </w:hyperlink>
          </w:p>
        </w:tc>
        <w:tc>
          <w:tcPr>
            <w:tcW w:w="1743" w:type="dxa"/>
          </w:tcPr>
          <w:p w14:paraId="6A602AE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785ECBFF" w14:textId="77777777" w:rsidTr="00EC5066">
        <w:trPr>
          <w:jc w:val="center"/>
        </w:trPr>
        <w:tc>
          <w:tcPr>
            <w:tcW w:w="1975" w:type="dxa"/>
          </w:tcPr>
          <w:p w14:paraId="4914F35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DiFacturo</w:t>
            </w:r>
            <w:proofErr w:type="spellEnd"/>
          </w:p>
        </w:tc>
        <w:tc>
          <w:tcPr>
            <w:tcW w:w="3810" w:type="dxa"/>
          </w:tcPr>
          <w:p w14:paraId="43C812C4" w14:textId="4D4060E3"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Unique</w:t>
            </w:r>
            <w:r w:rsidR="00EC5066" w:rsidRPr="00F76159">
              <w:rPr>
                <w:rFonts w:cs="Arial"/>
                <w:szCs w:val="18"/>
                <w:lang w:val="en-GB"/>
              </w:rPr>
              <w:t xml:space="preserve"> </w:t>
            </w:r>
            <w:r w:rsidRPr="00F76159">
              <w:rPr>
                <w:rFonts w:cs="Arial"/>
                <w:szCs w:val="18"/>
                <w:lang w:val="en-GB"/>
              </w:rPr>
              <w:t>International</w:t>
            </w:r>
            <w:r w:rsidR="00EC5066" w:rsidRPr="00F76159">
              <w:rPr>
                <w:rFonts w:cs="Arial"/>
                <w:szCs w:val="18"/>
                <w:lang w:val="en-GB"/>
              </w:rPr>
              <w:t xml:space="preserve"> </w:t>
            </w:r>
            <w:r w:rsidRPr="00F76159">
              <w:rPr>
                <w:rFonts w:cs="Arial"/>
                <w:szCs w:val="18"/>
                <w:lang w:val="en-GB"/>
              </w:rPr>
              <w:t>Independent</w:t>
            </w:r>
            <w:r w:rsidR="00EC5066" w:rsidRPr="00F76159">
              <w:rPr>
                <w:rFonts w:cs="Arial"/>
                <w:szCs w:val="18"/>
                <w:lang w:val="en-GB"/>
              </w:rPr>
              <w:t xml:space="preserve"> </w:t>
            </w:r>
            <w:r w:rsidRPr="00F76159">
              <w:rPr>
                <w:rFonts w:cs="Arial"/>
                <w:szCs w:val="18"/>
                <w:lang w:val="en-GB"/>
              </w:rPr>
              <w:t>Decentralized</w:t>
            </w:r>
            <w:r w:rsidR="00EC5066" w:rsidRPr="00F76159">
              <w:rPr>
                <w:rFonts w:cs="Arial"/>
                <w:szCs w:val="18"/>
                <w:lang w:val="en-GB"/>
              </w:rPr>
              <w:t xml:space="preserve"> </w:t>
            </w:r>
            <w:r w:rsidRPr="00F76159">
              <w:rPr>
                <w:rFonts w:cs="Arial"/>
                <w:szCs w:val="18"/>
                <w:lang w:val="en-GB"/>
              </w:rPr>
              <w:t>Invoice</w:t>
            </w:r>
            <w:r w:rsidR="00EC5066" w:rsidRPr="00F76159">
              <w:rPr>
                <w:rFonts w:cs="Arial"/>
                <w:szCs w:val="18"/>
                <w:lang w:val="en-GB"/>
              </w:rPr>
              <w:t xml:space="preserve"> </w:t>
            </w:r>
            <w:r w:rsidRPr="00F76159">
              <w:rPr>
                <w:rFonts w:cs="Arial"/>
                <w:szCs w:val="18"/>
                <w:lang w:val="en-GB"/>
              </w:rPr>
              <w:t>Network</w:t>
            </w:r>
          </w:p>
        </w:tc>
        <w:tc>
          <w:tcPr>
            <w:tcW w:w="1106" w:type="dxa"/>
          </w:tcPr>
          <w:p w14:paraId="6D84D1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889930</w:t>
            </w:r>
          </w:p>
        </w:tc>
        <w:tc>
          <w:tcPr>
            <w:tcW w:w="1468" w:type="dxa"/>
          </w:tcPr>
          <w:p w14:paraId="1B7754E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C021FD4" w14:textId="77777777" w:rsidR="001C5E3C" w:rsidRPr="00F76159" w:rsidRDefault="00785847" w:rsidP="00EC5066">
            <w:pPr>
              <w:pStyle w:val="TAL"/>
              <w:keepNext w:val="0"/>
              <w:keepLines w:val="0"/>
              <w:rPr>
                <w:rFonts w:cs="Arial"/>
                <w:szCs w:val="18"/>
                <w:lang w:val="en-GB"/>
              </w:rPr>
            </w:pPr>
            <w:hyperlink r:id="rId145" w:history="1">
              <w:r w:rsidR="001C5E3C" w:rsidRPr="00750F5C">
                <w:rPr>
                  <w:rStyle w:val="Hyperlink"/>
                  <w:rFonts w:cs="Arial"/>
                  <w:szCs w:val="18"/>
                  <w:lang w:val="en-GB"/>
                </w:rPr>
                <w:t>https://cordis.europa.eu/project/id/889930</w:t>
              </w:r>
            </w:hyperlink>
          </w:p>
        </w:tc>
        <w:tc>
          <w:tcPr>
            <w:tcW w:w="1743" w:type="dxa"/>
          </w:tcPr>
          <w:p w14:paraId="088BDB0A" w14:textId="3D8FF2B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67E6D5D" w14:textId="77777777" w:rsidTr="00EC5066">
        <w:trPr>
          <w:jc w:val="center"/>
        </w:trPr>
        <w:tc>
          <w:tcPr>
            <w:tcW w:w="1975" w:type="dxa"/>
          </w:tcPr>
          <w:p w14:paraId="67C4ECC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DigiJourney</w:t>
            </w:r>
            <w:proofErr w:type="spellEnd"/>
          </w:p>
        </w:tc>
        <w:tc>
          <w:tcPr>
            <w:tcW w:w="3810" w:type="dxa"/>
          </w:tcPr>
          <w:p w14:paraId="08BC3A94" w14:textId="181D454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transformation</w:t>
            </w:r>
            <w:r w:rsidR="00EC5066" w:rsidRPr="00F76159">
              <w:rPr>
                <w:rFonts w:cs="Arial"/>
                <w:szCs w:val="18"/>
                <w:lang w:val="en-GB"/>
              </w:rPr>
              <w:t xml:space="preserve"> </w:t>
            </w:r>
            <w:r w:rsidRPr="00F76159">
              <w:rPr>
                <w:rFonts w:cs="Arial"/>
                <w:szCs w:val="18"/>
                <w:lang w:val="en-GB"/>
              </w:rPr>
              <w:t>journey</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SMEs</w:t>
            </w:r>
          </w:p>
        </w:tc>
        <w:tc>
          <w:tcPr>
            <w:tcW w:w="1106" w:type="dxa"/>
          </w:tcPr>
          <w:p w14:paraId="382000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870625</w:t>
            </w:r>
          </w:p>
        </w:tc>
        <w:tc>
          <w:tcPr>
            <w:tcW w:w="1468" w:type="dxa"/>
          </w:tcPr>
          <w:p w14:paraId="3EC5EC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CSA-LS</w:t>
            </w:r>
          </w:p>
        </w:tc>
        <w:tc>
          <w:tcPr>
            <w:tcW w:w="4051" w:type="dxa"/>
          </w:tcPr>
          <w:p w14:paraId="49FD58FB" w14:textId="77777777" w:rsidR="001C5E3C" w:rsidRPr="00F76159" w:rsidRDefault="00785847" w:rsidP="00EC5066">
            <w:pPr>
              <w:pStyle w:val="TAL"/>
              <w:keepNext w:val="0"/>
              <w:keepLines w:val="0"/>
              <w:rPr>
                <w:rFonts w:cs="Arial"/>
                <w:szCs w:val="18"/>
                <w:lang w:val="en-GB"/>
              </w:rPr>
            </w:pPr>
            <w:hyperlink r:id="rId146" w:history="1">
              <w:r w:rsidR="001C5E3C" w:rsidRPr="00750F5C">
                <w:rPr>
                  <w:rStyle w:val="Hyperlink"/>
                  <w:rFonts w:cs="Arial"/>
                  <w:szCs w:val="18"/>
                  <w:lang w:val="en-GB"/>
                </w:rPr>
                <w:t>https://cordis.europa.eu/project/id/870625</w:t>
              </w:r>
            </w:hyperlink>
          </w:p>
        </w:tc>
        <w:tc>
          <w:tcPr>
            <w:tcW w:w="1743" w:type="dxa"/>
          </w:tcPr>
          <w:p w14:paraId="174B801C" w14:textId="1A6F012A"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4347A14E" w14:textId="77777777" w:rsidTr="00EC5066">
        <w:trPr>
          <w:jc w:val="center"/>
        </w:trPr>
        <w:tc>
          <w:tcPr>
            <w:tcW w:w="1975" w:type="dxa"/>
          </w:tcPr>
          <w:p w14:paraId="7B3675A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DigiPharm</w:t>
            </w:r>
            <w:proofErr w:type="spellEnd"/>
          </w:p>
        </w:tc>
        <w:tc>
          <w:tcPr>
            <w:tcW w:w="3810" w:type="dxa"/>
          </w:tcPr>
          <w:p w14:paraId="734C84F2" w14:textId="469E53FF" w:rsidR="001C5E3C" w:rsidRPr="00F76159" w:rsidRDefault="001C5E3C" w:rsidP="00EC5066">
            <w:pPr>
              <w:pStyle w:val="TAL"/>
              <w:keepNext w:val="0"/>
              <w:keepLines w:val="0"/>
              <w:rPr>
                <w:rFonts w:cs="Arial"/>
                <w:szCs w:val="18"/>
                <w:lang w:val="en-GB"/>
              </w:rPr>
            </w:pPr>
            <w:r w:rsidRPr="00F76159">
              <w:rPr>
                <w:rFonts w:cs="Arial"/>
                <w:szCs w:val="18"/>
                <w:lang w:val="en-GB"/>
              </w:rPr>
              <w:t>Value-based</w:t>
            </w:r>
            <w:r w:rsidR="00EC5066" w:rsidRPr="00F76159">
              <w:rPr>
                <w:rFonts w:cs="Arial"/>
                <w:szCs w:val="18"/>
                <w:lang w:val="en-GB"/>
              </w:rPr>
              <w:t xml:space="preserve"> </w:t>
            </w:r>
            <w:r w:rsidRPr="00F76159">
              <w:rPr>
                <w:rFonts w:cs="Arial"/>
                <w:szCs w:val="18"/>
                <w:lang w:val="en-GB"/>
              </w:rPr>
              <w:t>Healthcare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Secured</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Technology</w:t>
            </w:r>
          </w:p>
        </w:tc>
        <w:tc>
          <w:tcPr>
            <w:tcW w:w="1106" w:type="dxa"/>
          </w:tcPr>
          <w:p w14:paraId="59952CB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888950</w:t>
            </w:r>
          </w:p>
        </w:tc>
        <w:tc>
          <w:tcPr>
            <w:tcW w:w="1468" w:type="dxa"/>
          </w:tcPr>
          <w:p w14:paraId="4AE1BC4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101C2EB" w14:textId="77777777" w:rsidR="001C5E3C" w:rsidRPr="00F76159" w:rsidRDefault="00785847" w:rsidP="00EC5066">
            <w:pPr>
              <w:pStyle w:val="TAL"/>
              <w:keepNext w:val="0"/>
              <w:keepLines w:val="0"/>
              <w:rPr>
                <w:rFonts w:cs="Arial"/>
                <w:szCs w:val="18"/>
                <w:lang w:val="en-GB"/>
              </w:rPr>
            </w:pPr>
            <w:hyperlink r:id="rId147" w:history="1">
              <w:r w:rsidR="001C5E3C" w:rsidRPr="00750F5C">
                <w:rPr>
                  <w:rStyle w:val="Hyperlink"/>
                  <w:rFonts w:cs="Arial"/>
                  <w:szCs w:val="18"/>
                  <w:lang w:val="en-GB"/>
                </w:rPr>
                <w:t>https://cordis.europa.eu/project/id/888950</w:t>
              </w:r>
            </w:hyperlink>
          </w:p>
        </w:tc>
        <w:tc>
          <w:tcPr>
            <w:tcW w:w="1743" w:type="dxa"/>
          </w:tcPr>
          <w:p w14:paraId="4B9F8F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3181AAAC" w14:textId="77777777" w:rsidTr="00EC5066">
        <w:trPr>
          <w:jc w:val="center"/>
        </w:trPr>
        <w:tc>
          <w:tcPr>
            <w:tcW w:w="1975" w:type="dxa"/>
          </w:tcPr>
          <w:p w14:paraId="2E040E5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DiTECT</w:t>
            </w:r>
            <w:proofErr w:type="spellEnd"/>
          </w:p>
        </w:tc>
        <w:tc>
          <w:tcPr>
            <w:tcW w:w="3810" w:type="dxa"/>
          </w:tcPr>
          <w:p w14:paraId="6CA80E9A" w14:textId="46D9AD82"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DIgital</w:t>
            </w:r>
            <w:proofErr w:type="spellEnd"/>
            <w:r w:rsidR="00EC5066" w:rsidRPr="00F76159">
              <w:rPr>
                <w:rFonts w:cs="Arial"/>
                <w:szCs w:val="18"/>
                <w:lang w:val="en-GB"/>
              </w:rPr>
              <w:t xml:space="preserve"> </w:t>
            </w:r>
            <w:proofErr w:type="spellStart"/>
            <w:r w:rsidRPr="00F76159">
              <w:rPr>
                <w:rFonts w:cs="Arial"/>
                <w:szCs w:val="18"/>
                <w:lang w:val="en-GB"/>
              </w:rPr>
              <w:t>TEChnologies</w:t>
            </w:r>
            <w:proofErr w:type="spellEnd"/>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enabler</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conTinuous</w:t>
            </w:r>
            <w:proofErr w:type="spellEnd"/>
            <w:r w:rsidR="00EC5066" w:rsidRPr="00F76159">
              <w:rPr>
                <w:rFonts w:cs="Arial"/>
                <w:szCs w:val="18"/>
                <w:lang w:val="en-GB"/>
              </w:rPr>
              <w:t xml:space="preserve"> </w:t>
            </w:r>
            <w:r w:rsidRPr="00F76159">
              <w:rPr>
                <w:rFonts w:cs="Arial"/>
                <w:szCs w:val="18"/>
                <w:lang w:val="en-GB"/>
              </w:rPr>
              <w:t>transformation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safety</w:t>
            </w:r>
            <w:r w:rsidR="00EC5066" w:rsidRPr="00F76159">
              <w:rPr>
                <w:rFonts w:cs="Arial"/>
                <w:szCs w:val="18"/>
                <w:lang w:val="en-GB"/>
              </w:rPr>
              <w:t xml:space="preserve"> </w:t>
            </w:r>
            <w:r w:rsidRPr="00F76159">
              <w:rPr>
                <w:rFonts w:cs="Arial"/>
                <w:szCs w:val="18"/>
                <w:lang w:val="en-GB"/>
              </w:rPr>
              <w:t>system</w:t>
            </w:r>
          </w:p>
        </w:tc>
        <w:tc>
          <w:tcPr>
            <w:tcW w:w="1106" w:type="dxa"/>
          </w:tcPr>
          <w:p w14:paraId="06451D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861915</w:t>
            </w:r>
          </w:p>
        </w:tc>
        <w:tc>
          <w:tcPr>
            <w:tcW w:w="1468" w:type="dxa"/>
          </w:tcPr>
          <w:p w14:paraId="24919B0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0F4E8BC" w14:textId="77777777" w:rsidR="001C5E3C" w:rsidRPr="00F76159" w:rsidRDefault="00785847" w:rsidP="00EC5066">
            <w:pPr>
              <w:pStyle w:val="TAL"/>
              <w:keepNext w:val="0"/>
              <w:keepLines w:val="0"/>
              <w:rPr>
                <w:rFonts w:cs="Arial"/>
                <w:szCs w:val="18"/>
                <w:lang w:val="en-GB"/>
              </w:rPr>
            </w:pPr>
            <w:hyperlink r:id="rId148" w:history="1">
              <w:r w:rsidR="001C5E3C" w:rsidRPr="00750F5C">
                <w:rPr>
                  <w:rStyle w:val="Hyperlink"/>
                  <w:rFonts w:cs="Arial"/>
                  <w:szCs w:val="18"/>
                  <w:lang w:val="en-GB"/>
                </w:rPr>
                <w:t>https://cordis.europa.eu/project/id/861915</w:t>
              </w:r>
            </w:hyperlink>
          </w:p>
        </w:tc>
        <w:tc>
          <w:tcPr>
            <w:tcW w:w="1743" w:type="dxa"/>
          </w:tcPr>
          <w:p w14:paraId="4E912693" w14:textId="28E34CCF"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285812A2" w14:textId="77777777" w:rsidTr="00EC5066">
        <w:trPr>
          <w:jc w:val="center"/>
        </w:trPr>
        <w:tc>
          <w:tcPr>
            <w:tcW w:w="1975" w:type="dxa"/>
          </w:tcPr>
          <w:p w14:paraId="567D628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DLInnociate</w:t>
            </w:r>
            <w:proofErr w:type="spellEnd"/>
          </w:p>
        </w:tc>
        <w:tc>
          <w:tcPr>
            <w:tcW w:w="3810" w:type="dxa"/>
          </w:tcPr>
          <w:p w14:paraId="233A7B70" w14:textId="17C44292"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DLInnociate</w:t>
            </w:r>
            <w:proofErr w:type="spellEnd"/>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Associate</w:t>
            </w:r>
            <w:r w:rsidR="00EC5066" w:rsidRPr="00F76159">
              <w:rPr>
                <w:rFonts w:cs="Arial"/>
                <w:szCs w:val="18"/>
                <w:lang w:val="en-GB"/>
              </w:rPr>
              <w:t xml:space="preserve"> </w:t>
            </w:r>
            <w:r w:rsidRPr="00F76159">
              <w:rPr>
                <w:rFonts w:cs="Arial"/>
                <w:szCs w:val="18"/>
                <w:lang w:val="en-GB"/>
              </w:rPr>
              <w:t>knowledgeable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proofErr w:type="spellStart"/>
            <w:r w:rsidRPr="00F76159">
              <w:rPr>
                <w:rFonts w:cs="Arial"/>
                <w:szCs w:val="18"/>
                <w:lang w:val="en-GB"/>
              </w:rPr>
              <w:t>technologyfor</w:t>
            </w:r>
            <w:proofErr w:type="spellEnd"/>
            <w:r w:rsidR="00EC5066" w:rsidRPr="00F76159">
              <w:rPr>
                <w:rFonts w:cs="Arial"/>
                <w:szCs w:val="18"/>
                <w:lang w:val="en-GB"/>
              </w:rPr>
              <w:t xml:space="preserve"> </w:t>
            </w:r>
            <w:r w:rsidRPr="00F76159">
              <w:rPr>
                <w:rFonts w:cs="Arial"/>
                <w:szCs w:val="18"/>
                <w:lang w:val="en-GB"/>
              </w:rPr>
              <w:t>real</w:t>
            </w:r>
            <w:r w:rsidR="00EC5066" w:rsidRPr="00F76159">
              <w:rPr>
                <w:rFonts w:cs="Arial"/>
                <w:szCs w:val="18"/>
                <w:lang w:val="en-GB"/>
              </w:rPr>
              <w:t xml:space="preserve"> </w:t>
            </w:r>
            <w:r w:rsidRPr="00F76159">
              <w:rPr>
                <w:rFonts w:cs="Arial"/>
                <w:szCs w:val="18"/>
                <w:lang w:val="en-GB"/>
              </w:rPr>
              <w:t>time</w:t>
            </w:r>
            <w:r w:rsidR="00EC5066" w:rsidRPr="00F76159">
              <w:rPr>
                <w:rFonts w:cs="Arial"/>
                <w:szCs w:val="18"/>
                <w:lang w:val="en-GB"/>
              </w:rPr>
              <w:t xml:space="preserve"> </w:t>
            </w:r>
            <w:r w:rsidRPr="00F76159">
              <w:rPr>
                <w:rFonts w:cs="Arial"/>
                <w:szCs w:val="18"/>
                <w:lang w:val="en-GB"/>
              </w:rPr>
              <w:t>economy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development</w:t>
            </w:r>
          </w:p>
        </w:tc>
        <w:tc>
          <w:tcPr>
            <w:tcW w:w="1106" w:type="dxa"/>
          </w:tcPr>
          <w:p w14:paraId="159E44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739782</w:t>
            </w:r>
          </w:p>
        </w:tc>
        <w:tc>
          <w:tcPr>
            <w:tcW w:w="1468" w:type="dxa"/>
          </w:tcPr>
          <w:p w14:paraId="73BEEFD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7F037F90" w14:textId="77777777" w:rsidR="001C5E3C" w:rsidRPr="00F76159" w:rsidRDefault="00785847" w:rsidP="00EC5066">
            <w:pPr>
              <w:pStyle w:val="TAL"/>
              <w:keepNext w:val="0"/>
              <w:keepLines w:val="0"/>
              <w:rPr>
                <w:rFonts w:cs="Arial"/>
                <w:szCs w:val="18"/>
                <w:lang w:val="en-GB"/>
              </w:rPr>
            </w:pPr>
            <w:hyperlink r:id="rId149" w:history="1">
              <w:r w:rsidR="001C5E3C" w:rsidRPr="00750F5C">
                <w:rPr>
                  <w:rStyle w:val="Hyperlink"/>
                  <w:rFonts w:cs="Arial"/>
                  <w:szCs w:val="18"/>
                  <w:lang w:val="en-GB"/>
                </w:rPr>
                <w:t>https://cordis.europa.eu/project/id/739782</w:t>
              </w:r>
            </w:hyperlink>
          </w:p>
        </w:tc>
        <w:tc>
          <w:tcPr>
            <w:tcW w:w="1743" w:type="dxa"/>
          </w:tcPr>
          <w:p w14:paraId="4441B8B7" w14:textId="680686C2"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67F89820" w14:textId="77777777" w:rsidTr="00EC5066">
        <w:trPr>
          <w:jc w:val="center"/>
        </w:trPr>
        <w:tc>
          <w:tcPr>
            <w:tcW w:w="1975" w:type="dxa"/>
          </w:tcPr>
          <w:p w14:paraId="55CF95A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DNAFoil</w:t>
            </w:r>
            <w:proofErr w:type="spellEnd"/>
          </w:p>
        </w:tc>
        <w:tc>
          <w:tcPr>
            <w:tcW w:w="3810" w:type="dxa"/>
          </w:tcPr>
          <w:p w14:paraId="17AC5E51" w14:textId="2F2826CD" w:rsidR="001C5E3C" w:rsidRPr="00F76159" w:rsidRDefault="001C5E3C" w:rsidP="00EC5066">
            <w:pPr>
              <w:pStyle w:val="TAL"/>
              <w:keepNext w:val="0"/>
              <w:keepLines w:val="0"/>
              <w:rPr>
                <w:rFonts w:cs="Arial"/>
                <w:szCs w:val="18"/>
                <w:lang w:val="en-GB"/>
              </w:rPr>
            </w:pPr>
            <w:r w:rsidRPr="00F76159">
              <w:rPr>
                <w:rFonts w:cs="Arial"/>
                <w:szCs w:val="18"/>
                <w:lang w:val="en-GB"/>
              </w:rPr>
              <w:t>Rapid</w:t>
            </w:r>
            <w:r w:rsidR="00EC5066" w:rsidRPr="00F76159">
              <w:rPr>
                <w:rFonts w:cs="Arial"/>
                <w:szCs w:val="18"/>
                <w:lang w:val="en-GB"/>
              </w:rPr>
              <w:t xml:space="preserve"> </w:t>
            </w:r>
            <w:r w:rsidRPr="00F76159">
              <w:rPr>
                <w:rFonts w:cs="Arial"/>
                <w:szCs w:val="18"/>
                <w:lang w:val="en-GB"/>
              </w:rPr>
              <w:t>DNA</w:t>
            </w:r>
            <w:r w:rsidR="00EC5066" w:rsidRPr="00F76159">
              <w:rPr>
                <w:rFonts w:cs="Arial"/>
                <w:szCs w:val="18"/>
                <w:lang w:val="en-GB"/>
              </w:rPr>
              <w:t xml:space="preserve"> </w:t>
            </w:r>
            <w:r w:rsidRPr="00F76159">
              <w:rPr>
                <w:rFonts w:cs="Arial"/>
                <w:szCs w:val="18"/>
                <w:lang w:val="en-GB"/>
              </w:rPr>
              <w:t>screening</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global</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chains</w:t>
            </w:r>
          </w:p>
        </w:tc>
        <w:tc>
          <w:tcPr>
            <w:tcW w:w="1106" w:type="dxa"/>
          </w:tcPr>
          <w:p w14:paraId="4AAB039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836046</w:t>
            </w:r>
          </w:p>
        </w:tc>
        <w:tc>
          <w:tcPr>
            <w:tcW w:w="1468" w:type="dxa"/>
          </w:tcPr>
          <w:p w14:paraId="1DB4D01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C9F7984" w14:textId="77777777" w:rsidR="001C5E3C" w:rsidRPr="00F76159" w:rsidRDefault="00785847" w:rsidP="00EC5066">
            <w:pPr>
              <w:pStyle w:val="TAL"/>
              <w:keepNext w:val="0"/>
              <w:keepLines w:val="0"/>
              <w:rPr>
                <w:rFonts w:cs="Arial"/>
                <w:szCs w:val="18"/>
                <w:lang w:val="en-GB"/>
              </w:rPr>
            </w:pPr>
            <w:hyperlink r:id="rId150" w:history="1">
              <w:r w:rsidR="001C5E3C" w:rsidRPr="00750F5C">
                <w:rPr>
                  <w:rStyle w:val="Hyperlink"/>
                  <w:rFonts w:cs="Arial"/>
                  <w:szCs w:val="18"/>
                  <w:lang w:val="en-GB"/>
                </w:rPr>
                <w:t>https://cordis.europa.eu/project/id/836046</w:t>
              </w:r>
            </w:hyperlink>
          </w:p>
        </w:tc>
        <w:tc>
          <w:tcPr>
            <w:tcW w:w="1743" w:type="dxa"/>
          </w:tcPr>
          <w:p w14:paraId="4D058628" w14:textId="75A2B4F0"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76CD9AF9" w14:textId="77777777" w:rsidTr="00EC5066">
        <w:trPr>
          <w:jc w:val="center"/>
        </w:trPr>
        <w:tc>
          <w:tcPr>
            <w:tcW w:w="1975" w:type="dxa"/>
          </w:tcPr>
          <w:p w14:paraId="46F0FD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DOMINOES</w:t>
            </w:r>
          </w:p>
        </w:tc>
        <w:tc>
          <w:tcPr>
            <w:tcW w:w="3810" w:type="dxa"/>
          </w:tcPr>
          <w:p w14:paraId="263B388E" w14:textId="660B6BF4"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Grid:</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Market</w:t>
            </w:r>
            <w:r w:rsidR="00EC5066" w:rsidRPr="00F76159">
              <w:rPr>
                <w:rFonts w:cs="Arial"/>
                <w:szCs w:val="18"/>
                <w:lang w:val="en-GB"/>
              </w:rPr>
              <w:t xml:space="preserve"> </w:t>
            </w:r>
            <w:r w:rsidRPr="00F76159">
              <w:rPr>
                <w:rFonts w:cs="Arial"/>
                <w:szCs w:val="18"/>
                <w:lang w:val="en-GB"/>
              </w:rPr>
              <w:t>Driven</w:t>
            </w:r>
            <w:r w:rsidR="00EC5066" w:rsidRPr="00F76159">
              <w:rPr>
                <w:rFonts w:cs="Arial"/>
                <w:szCs w:val="18"/>
                <w:lang w:val="en-GB"/>
              </w:rPr>
              <w:t xml:space="preserve"> </w:t>
            </w:r>
            <w:r w:rsidRPr="00F76159">
              <w:rPr>
                <w:rFonts w:cs="Arial"/>
                <w:szCs w:val="18"/>
                <w:lang w:val="en-GB"/>
              </w:rPr>
              <w:t>Approach</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Operation</w:t>
            </w:r>
            <w:r w:rsidR="00EC5066" w:rsidRPr="00F76159">
              <w:rPr>
                <w:rFonts w:cs="Arial"/>
                <w:szCs w:val="18"/>
                <w:lang w:val="en-GB"/>
              </w:rPr>
              <w:t xml:space="preserve"> </w:t>
            </w:r>
            <w:r w:rsidRPr="00F76159">
              <w:rPr>
                <w:rFonts w:cs="Arial"/>
                <w:szCs w:val="18"/>
                <w:lang w:val="en-GB"/>
              </w:rPr>
              <w:t>Models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Services</w:t>
            </w:r>
          </w:p>
        </w:tc>
        <w:tc>
          <w:tcPr>
            <w:tcW w:w="1106" w:type="dxa"/>
          </w:tcPr>
          <w:p w14:paraId="48F5538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771066</w:t>
            </w:r>
          </w:p>
        </w:tc>
        <w:tc>
          <w:tcPr>
            <w:tcW w:w="1468" w:type="dxa"/>
          </w:tcPr>
          <w:p w14:paraId="06919DB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B5C0FC8" w14:textId="77777777" w:rsidR="001C5E3C" w:rsidRPr="00F76159" w:rsidRDefault="00785847" w:rsidP="00EC5066">
            <w:pPr>
              <w:pStyle w:val="TAL"/>
              <w:keepNext w:val="0"/>
              <w:keepLines w:val="0"/>
              <w:rPr>
                <w:rFonts w:cs="Arial"/>
                <w:szCs w:val="18"/>
                <w:lang w:val="en-GB"/>
              </w:rPr>
            </w:pPr>
            <w:hyperlink r:id="rId151" w:history="1">
              <w:r w:rsidR="001C5E3C" w:rsidRPr="00750F5C">
                <w:rPr>
                  <w:rStyle w:val="Hyperlink"/>
                  <w:rFonts w:cs="Arial"/>
                  <w:szCs w:val="18"/>
                  <w:lang w:val="en-GB"/>
                </w:rPr>
                <w:t>https://cordis.europa.eu/project/id/771066</w:t>
              </w:r>
            </w:hyperlink>
          </w:p>
        </w:tc>
        <w:tc>
          <w:tcPr>
            <w:tcW w:w="1743" w:type="dxa"/>
          </w:tcPr>
          <w:p w14:paraId="35D63C21" w14:textId="386ACFD1"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393A6C91" w14:textId="77777777" w:rsidTr="00EC5066">
        <w:trPr>
          <w:jc w:val="center"/>
        </w:trPr>
        <w:tc>
          <w:tcPr>
            <w:tcW w:w="1975" w:type="dxa"/>
          </w:tcPr>
          <w:p w14:paraId="48BF2C4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DrBox</w:t>
            </w:r>
            <w:proofErr w:type="spellEnd"/>
          </w:p>
        </w:tc>
        <w:tc>
          <w:tcPr>
            <w:tcW w:w="3810" w:type="dxa"/>
          </w:tcPr>
          <w:p w14:paraId="6911A5BC" w14:textId="398E7671" w:rsidR="001C5E3C" w:rsidRPr="00F76159" w:rsidRDefault="001C5E3C" w:rsidP="00EC5066">
            <w:pPr>
              <w:pStyle w:val="TAL"/>
              <w:keepNext w:val="0"/>
              <w:keepLines w:val="0"/>
              <w:rPr>
                <w:rFonts w:cs="Arial"/>
                <w:szCs w:val="18"/>
                <w:lang w:val="en-GB"/>
              </w:rPr>
            </w:pPr>
            <w:r w:rsidRPr="00F76159">
              <w:rPr>
                <w:rFonts w:cs="Arial"/>
                <w:szCs w:val="18"/>
                <w:lang w:val="en-GB"/>
              </w:rPr>
              <w:t>eHealth</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assess</w:t>
            </w:r>
            <w:r w:rsidR="00EC5066" w:rsidRPr="00F76159">
              <w:rPr>
                <w:rFonts w:cs="Arial"/>
                <w:szCs w:val="18"/>
                <w:lang w:val="en-GB"/>
              </w:rPr>
              <w:t xml:space="preserve"> </w:t>
            </w:r>
            <w:r w:rsidRPr="00F76159">
              <w:rPr>
                <w:rFonts w:cs="Arial"/>
                <w:szCs w:val="18"/>
                <w:lang w:val="en-GB"/>
              </w:rPr>
              <w:t>patient</w:t>
            </w:r>
            <w:r w:rsidR="00EC5066" w:rsidRPr="00F76159">
              <w:rPr>
                <w:rFonts w:cs="Arial"/>
                <w:szCs w:val="18"/>
                <w:lang w:val="en-GB"/>
              </w:rPr>
              <w:t xml:space="preserve"> </w:t>
            </w:r>
            <w:r w:rsidRPr="00F76159">
              <w:rPr>
                <w:rFonts w:cs="Arial"/>
                <w:szCs w:val="18"/>
                <w:lang w:val="en-GB"/>
              </w:rPr>
              <w:t>clinical</w:t>
            </w:r>
            <w:r w:rsidR="00EC5066" w:rsidRPr="00F76159">
              <w:rPr>
                <w:rFonts w:cs="Arial"/>
                <w:szCs w:val="18"/>
                <w:lang w:val="en-GB"/>
              </w:rPr>
              <w:t xml:space="preserve"> </w:t>
            </w:r>
            <w:r w:rsidRPr="00F76159">
              <w:rPr>
                <w:rFonts w:cs="Arial"/>
                <w:szCs w:val="18"/>
                <w:lang w:val="en-GB"/>
              </w:rPr>
              <w:t>progress</w:t>
            </w:r>
            <w:r w:rsidR="00EC5066" w:rsidRPr="00F76159">
              <w:rPr>
                <w:rFonts w:cs="Arial"/>
                <w:szCs w:val="18"/>
                <w:lang w:val="en-GB"/>
              </w:rPr>
              <w:t xml:space="preserve"> </w:t>
            </w:r>
            <w:r w:rsidRPr="00F76159">
              <w:rPr>
                <w:rFonts w:cs="Arial"/>
                <w:szCs w:val="18"/>
                <w:lang w:val="en-GB"/>
              </w:rPr>
              <w:t>due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prescribed</w:t>
            </w:r>
            <w:r w:rsidR="00EC5066" w:rsidRPr="00F76159">
              <w:rPr>
                <w:rFonts w:cs="Arial"/>
                <w:szCs w:val="18"/>
                <w:lang w:val="en-GB"/>
              </w:rPr>
              <w:t xml:space="preserve"> </w:t>
            </w:r>
            <w:r w:rsidRPr="00F76159">
              <w:rPr>
                <w:rFonts w:cs="Arial"/>
                <w:szCs w:val="18"/>
                <w:lang w:val="en-GB"/>
              </w:rPr>
              <w:t>medication</w:t>
            </w:r>
          </w:p>
        </w:tc>
        <w:tc>
          <w:tcPr>
            <w:tcW w:w="1106" w:type="dxa"/>
          </w:tcPr>
          <w:p w14:paraId="650FFB4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807509</w:t>
            </w:r>
          </w:p>
        </w:tc>
        <w:tc>
          <w:tcPr>
            <w:tcW w:w="1468" w:type="dxa"/>
          </w:tcPr>
          <w:p w14:paraId="3126E44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C102E57" w14:textId="77777777" w:rsidR="001C5E3C" w:rsidRPr="00F76159" w:rsidRDefault="00785847" w:rsidP="00EC5066">
            <w:pPr>
              <w:pStyle w:val="TAL"/>
              <w:keepNext w:val="0"/>
              <w:keepLines w:val="0"/>
              <w:rPr>
                <w:rFonts w:cs="Arial"/>
                <w:szCs w:val="18"/>
                <w:lang w:val="en-GB"/>
              </w:rPr>
            </w:pPr>
            <w:hyperlink r:id="rId152" w:history="1">
              <w:r w:rsidR="001C5E3C" w:rsidRPr="00750F5C">
                <w:rPr>
                  <w:rStyle w:val="Hyperlink"/>
                  <w:rFonts w:cs="Arial"/>
                  <w:szCs w:val="18"/>
                  <w:lang w:val="en-GB"/>
                </w:rPr>
                <w:t>https://cordis.europa.eu/project/id/807509</w:t>
              </w:r>
            </w:hyperlink>
          </w:p>
        </w:tc>
        <w:tc>
          <w:tcPr>
            <w:tcW w:w="1743" w:type="dxa"/>
          </w:tcPr>
          <w:p w14:paraId="53CEA26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069F2CDD" w14:textId="77777777" w:rsidTr="00EC5066">
        <w:trPr>
          <w:jc w:val="center"/>
        </w:trPr>
        <w:tc>
          <w:tcPr>
            <w:tcW w:w="1975" w:type="dxa"/>
          </w:tcPr>
          <w:p w14:paraId="1163D4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DRIVE</w:t>
            </w:r>
          </w:p>
        </w:tc>
        <w:tc>
          <w:tcPr>
            <w:tcW w:w="3810" w:type="dxa"/>
          </w:tcPr>
          <w:p w14:paraId="3DD2E329" w14:textId="0D95365C" w:rsidR="001C5E3C" w:rsidRPr="00F76159" w:rsidRDefault="001C5E3C" w:rsidP="00EC5066">
            <w:pPr>
              <w:pStyle w:val="TAL"/>
              <w:keepNext w:val="0"/>
              <w:keepLines w:val="0"/>
              <w:rPr>
                <w:rFonts w:cs="Arial"/>
                <w:szCs w:val="18"/>
                <w:lang w:val="en-GB"/>
              </w:rPr>
            </w:pPr>
            <w:r w:rsidRPr="00F76159">
              <w:rPr>
                <w:rFonts w:cs="Arial"/>
                <w:szCs w:val="18"/>
                <w:lang w:val="en-GB"/>
              </w:rPr>
              <w:t>Demand</w:t>
            </w:r>
            <w:r w:rsidR="00EC5066" w:rsidRPr="00F76159">
              <w:rPr>
                <w:rFonts w:cs="Arial"/>
                <w:szCs w:val="18"/>
                <w:lang w:val="en-GB"/>
              </w:rPr>
              <w:t xml:space="preserve"> </w:t>
            </w:r>
            <w:r w:rsidRPr="00F76159">
              <w:rPr>
                <w:rFonts w:cs="Arial"/>
                <w:szCs w:val="18"/>
                <w:lang w:val="en-GB"/>
              </w:rPr>
              <w:t>Response</w:t>
            </w:r>
            <w:r w:rsidR="00EC5066" w:rsidRPr="00F76159">
              <w:rPr>
                <w:rFonts w:cs="Arial"/>
                <w:szCs w:val="18"/>
                <w:lang w:val="en-GB"/>
              </w:rPr>
              <w:t xml:space="preserve"> </w:t>
            </w:r>
            <w:r w:rsidRPr="00F76159">
              <w:rPr>
                <w:rFonts w:cs="Arial"/>
                <w:szCs w:val="18"/>
                <w:lang w:val="en-GB"/>
              </w:rPr>
              <w:t>Integration</w:t>
            </w:r>
            <w:r w:rsidR="00EC5066" w:rsidRPr="00F76159">
              <w:rPr>
                <w:rFonts w:cs="Arial"/>
                <w:szCs w:val="18"/>
                <w:lang w:val="en-GB"/>
              </w:rPr>
              <w:t xml:space="preserve"> </w:t>
            </w:r>
            <w:proofErr w:type="spellStart"/>
            <w:r w:rsidRPr="00F76159">
              <w:rPr>
                <w:rFonts w:cs="Arial"/>
                <w:szCs w:val="18"/>
                <w:lang w:val="en-GB"/>
              </w:rPr>
              <w:t>tEchnologies</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unlocking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demand</w:t>
            </w:r>
            <w:r w:rsidR="00EC5066" w:rsidRPr="00F76159">
              <w:rPr>
                <w:rFonts w:cs="Arial"/>
                <w:szCs w:val="18"/>
                <w:lang w:val="en-GB"/>
              </w:rPr>
              <w:t xml:space="preserve"> </w:t>
            </w:r>
            <w:r w:rsidRPr="00F76159">
              <w:rPr>
                <w:rFonts w:cs="Arial"/>
                <w:szCs w:val="18"/>
                <w:lang w:val="en-GB"/>
              </w:rPr>
              <w:t>response</w:t>
            </w:r>
            <w:r w:rsidR="00EC5066" w:rsidRPr="00F76159">
              <w:rPr>
                <w:rFonts w:cs="Arial"/>
                <w:szCs w:val="18"/>
                <w:lang w:val="en-GB"/>
              </w:rPr>
              <w:t xml:space="preserve"> </w:t>
            </w:r>
            <w:r w:rsidRPr="00F76159">
              <w:rPr>
                <w:rFonts w:cs="Arial"/>
                <w:szCs w:val="18"/>
                <w:lang w:val="en-GB"/>
              </w:rPr>
              <w:t>potential</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grid</w:t>
            </w:r>
          </w:p>
        </w:tc>
        <w:tc>
          <w:tcPr>
            <w:tcW w:w="1106" w:type="dxa"/>
          </w:tcPr>
          <w:p w14:paraId="5E6167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774431</w:t>
            </w:r>
          </w:p>
        </w:tc>
        <w:tc>
          <w:tcPr>
            <w:tcW w:w="1468" w:type="dxa"/>
          </w:tcPr>
          <w:p w14:paraId="59BB185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9A0B6E9" w14:textId="77777777" w:rsidR="001C5E3C" w:rsidRPr="00F76159" w:rsidRDefault="00785847" w:rsidP="00EC5066">
            <w:pPr>
              <w:pStyle w:val="TAL"/>
              <w:keepNext w:val="0"/>
              <w:keepLines w:val="0"/>
              <w:rPr>
                <w:rFonts w:cs="Arial"/>
                <w:szCs w:val="18"/>
                <w:lang w:val="en-GB"/>
              </w:rPr>
            </w:pPr>
            <w:hyperlink r:id="rId153" w:history="1">
              <w:r w:rsidR="001C5E3C" w:rsidRPr="00750F5C">
                <w:rPr>
                  <w:rStyle w:val="Hyperlink"/>
                  <w:rFonts w:cs="Arial"/>
                  <w:szCs w:val="18"/>
                  <w:lang w:val="en-GB"/>
                </w:rPr>
                <w:t>https://cordis.europa.eu/project/id/774431</w:t>
              </w:r>
            </w:hyperlink>
          </w:p>
        </w:tc>
        <w:tc>
          <w:tcPr>
            <w:tcW w:w="1743" w:type="dxa"/>
          </w:tcPr>
          <w:p w14:paraId="25960088" w14:textId="00DC887A"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7306C956" w14:textId="77777777" w:rsidTr="00EC5066">
        <w:trPr>
          <w:jc w:val="center"/>
        </w:trPr>
        <w:tc>
          <w:tcPr>
            <w:tcW w:w="1975" w:type="dxa"/>
          </w:tcPr>
          <w:p w14:paraId="2388CA6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DSISCALE</w:t>
            </w:r>
          </w:p>
        </w:tc>
        <w:tc>
          <w:tcPr>
            <w:tcW w:w="3810" w:type="dxa"/>
          </w:tcPr>
          <w:p w14:paraId="51C92955" w14:textId="665A569C" w:rsidR="001C5E3C" w:rsidRPr="00F76159" w:rsidRDefault="001C5E3C" w:rsidP="00EC5066">
            <w:pPr>
              <w:pStyle w:val="TAL"/>
              <w:keepNext w:val="0"/>
              <w:keepLines w:val="0"/>
              <w:rPr>
                <w:rFonts w:cs="Arial"/>
                <w:szCs w:val="18"/>
                <w:lang w:val="en-GB"/>
              </w:rPr>
            </w:pPr>
            <w:r w:rsidRPr="00F76159">
              <w:rPr>
                <w:rFonts w:cs="Arial"/>
                <w:szCs w:val="18"/>
                <w:lang w:val="en-GB"/>
              </w:rPr>
              <w:t>Supporting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scale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growth</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Europe</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coordination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Europe</w:t>
            </w:r>
            <w:r w:rsidR="008D5326" w:rsidRPr="00F76159">
              <w:rPr>
                <w:rFonts w:cs="Arial"/>
                <w:szCs w:val="18"/>
                <w:lang w:val="en-GB"/>
              </w:rPr>
              <w:t>'</w:t>
            </w:r>
            <w:r w:rsidRPr="00F76159">
              <w:rPr>
                <w:rFonts w:cs="Arial"/>
                <w:szCs w:val="18"/>
                <w:lang w:val="en-GB"/>
              </w:rPr>
              <w:t>s</w:t>
            </w:r>
            <w:r w:rsidR="00EC5066" w:rsidRPr="00F76159">
              <w:rPr>
                <w:rFonts w:cs="Arial"/>
                <w:szCs w:val="18"/>
                <w:lang w:val="en-GB"/>
              </w:rPr>
              <w:t xml:space="preserve"> </w:t>
            </w:r>
            <w:r w:rsidRPr="00F76159">
              <w:rPr>
                <w:rFonts w:cs="Arial"/>
                <w:szCs w:val="18"/>
                <w:lang w:val="en-GB"/>
              </w:rPr>
              <w:t>DSI</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CAPS</w:t>
            </w:r>
            <w:r w:rsidR="00EC5066" w:rsidRPr="00F76159">
              <w:rPr>
                <w:rFonts w:cs="Arial"/>
                <w:szCs w:val="18"/>
                <w:lang w:val="en-GB"/>
              </w:rPr>
              <w:t xml:space="preserve"> </w:t>
            </w:r>
            <w:r w:rsidRPr="00F76159">
              <w:rPr>
                <w:rFonts w:cs="Arial"/>
                <w:szCs w:val="18"/>
                <w:lang w:val="en-GB"/>
              </w:rPr>
              <w:t>Networks</w:t>
            </w:r>
          </w:p>
        </w:tc>
        <w:tc>
          <w:tcPr>
            <w:tcW w:w="1106" w:type="dxa"/>
          </w:tcPr>
          <w:p w14:paraId="2D4374E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780473</w:t>
            </w:r>
          </w:p>
        </w:tc>
        <w:tc>
          <w:tcPr>
            <w:tcW w:w="1468" w:type="dxa"/>
          </w:tcPr>
          <w:p w14:paraId="0FE87F4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567E44A" w14:textId="77777777" w:rsidR="001C5E3C" w:rsidRPr="00F76159" w:rsidRDefault="00785847" w:rsidP="00EC5066">
            <w:pPr>
              <w:pStyle w:val="TAL"/>
              <w:keepNext w:val="0"/>
              <w:keepLines w:val="0"/>
              <w:rPr>
                <w:rFonts w:cs="Arial"/>
                <w:szCs w:val="18"/>
                <w:lang w:val="en-GB"/>
              </w:rPr>
            </w:pPr>
            <w:hyperlink r:id="rId154" w:history="1">
              <w:r w:rsidR="001C5E3C" w:rsidRPr="00750F5C">
                <w:rPr>
                  <w:rStyle w:val="Hyperlink"/>
                  <w:rFonts w:cs="Arial"/>
                  <w:szCs w:val="18"/>
                  <w:lang w:val="en-GB"/>
                </w:rPr>
                <w:t>https://cordis.europa.eu/project/id/780473</w:t>
              </w:r>
            </w:hyperlink>
          </w:p>
        </w:tc>
        <w:tc>
          <w:tcPr>
            <w:tcW w:w="1743" w:type="dxa"/>
          </w:tcPr>
          <w:p w14:paraId="5DADE3BE" w14:textId="12B26FD9"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704277FA" w14:textId="77777777" w:rsidTr="00EC5066">
        <w:trPr>
          <w:jc w:val="center"/>
        </w:trPr>
        <w:tc>
          <w:tcPr>
            <w:tcW w:w="1975" w:type="dxa"/>
          </w:tcPr>
          <w:p w14:paraId="6666D5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EBSIS</w:t>
            </w:r>
          </w:p>
        </w:tc>
        <w:tc>
          <w:tcPr>
            <w:tcW w:w="3810" w:type="dxa"/>
          </w:tcPr>
          <w:p w14:paraId="12274F3D" w14:textId="03850814" w:rsidR="001C5E3C" w:rsidRPr="00F76159" w:rsidRDefault="001C5E3C" w:rsidP="00EC5066">
            <w:pPr>
              <w:pStyle w:val="TAL"/>
              <w:keepNext w:val="0"/>
              <w:keepLines w:val="0"/>
              <w:rPr>
                <w:rFonts w:cs="Arial"/>
                <w:szCs w:val="18"/>
                <w:lang w:val="en-GB"/>
              </w:rPr>
            </w:pPr>
            <w:r w:rsidRPr="00F76159">
              <w:rPr>
                <w:rFonts w:cs="Arial"/>
                <w:szCs w:val="18"/>
                <w:lang w:val="en-GB"/>
              </w:rPr>
              <w:t>Event</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Iaşi</w:t>
            </w:r>
            <w:proofErr w:type="spellEnd"/>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Twinning</w:t>
            </w:r>
            <w:r w:rsidR="00EC5066" w:rsidRPr="00F76159">
              <w:rPr>
                <w:rFonts w:cs="Arial"/>
                <w:szCs w:val="18"/>
                <w:lang w:val="en-GB"/>
              </w:rPr>
              <w:t xml:space="preserve"> </w:t>
            </w:r>
            <w:r w:rsidRPr="00F76159">
              <w:rPr>
                <w:rFonts w:cs="Arial"/>
                <w:szCs w:val="18"/>
                <w:lang w:val="en-GB"/>
              </w:rPr>
              <w:t>between</w:t>
            </w:r>
            <w:r w:rsidR="00EC5066" w:rsidRPr="00F76159">
              <w:rPr>
                <w:rFonts w:cs="Arial"/>
                <w:szCs w:val="18"/>
                <w:lang w:val="en-GB"/>
              </w:rPr>
              <w:t xml:space="preserve"> </w:t>
            </w:r>
            <w:proofErr w:type="spellStart"/>
            <w:r w:rsidRPr="00F76159">
              <w:rPr>
                <w:rFonts w:cs="Arial"/>
                <w:szCs w:val="18"/>
                <w:lang w:val="en-GB"/>
              </w:rPr>
              <w:t>Universitatea</w:t>
            </w:r>
            <w:proofErr w:type="spellEnd"/>
            <w:r w:rsidR="00EC5066" w:rsidRPr="00F76159">
              <w:rPr>
                <w:rFonts w:cs="Arial"/>
                <w:szCs w:val="18"/>
                <w:lang w:val="en-GB"/>
              </w:rPr>
              <w:t xml:space="preserve"> </w:t>
            </w:r>
            <w:proofErr w:type="spellStart"/>
            <w:r w:rsidRPr="00F76159">
              <w:rPr>
                <w:rFonts w:cs="Arial"/>
                <w:szCs w:val="18"/>
                <w:lang w:val="en-GB"/>
              </w:rPr>
              <w:t>Alexandru</w:t>
            </w:r>
            <w:proofErr w:type="spellEnd"/>
            <w:r w:rsidR="00EC5066" w:rsidRPr="00F76159">
              <w:rPr>
                <w:rFonts w:cs="Arial"/>
                <w:szCs w:val="18"/>
                <w:lang w:val="en-GB"/>
              </w:rPr>
              <w:t xml:space="preserve"> </w:t>
            </w:r>
            <w:proofErr w:type="spellStart"/>
            <w:r w:rsidRPr="00F76159">
              <w:rPr>
                <w:rFonts w:cs="Arial"/>
                <w:szCs w:val="18"/>
                <w:lang w:val="en-GB"/>
              </w:rPr>
              <w:t>Ioan</w:t>
            </w:r>
            <w:proofErr w:type="spellEnd"/>
            <w:r w:rsidR="00EC5066" w:rsidRPr="00F76159">
              <w:rPr>
                <w:rFonts w:cs="Arial"/>
                <w:szCs w:val="18"/>
                <w:lang w:val="en-GB"/>
              </w:rPr>
              <w:t xml:space="preserve"> </w:t>
            </w:r>
            <w:proofErr w:type="spellStart"/>
            <w:r w:rsidRPr="00F76159">
              <w:rPr>
                <w:rFonts w:cs="Arial"/>
                <w:szCs w:val="18"/>
                <w:lang w:val="en-GB"/>
              </w:rPr>
              <w:t>Cuza</w:t>
            </w:r>
            <w:proofErr w:type="spellEnd"/>
            <w:r w:rsidR="00EC5066" w:rsidRPr="00F76159">
              <w:rPr>
                <w:rFonts w:cs="Arial"/>
                <w:szCs w:val="18"/>
                <w:lang w:val="en-GB"/>
              </w:rPr>
              <w:t xml:space="preserve"> </w:t>
            </w:r>
            <w:r w:rsidRPr="00F76159">
              <w:rPr>
                <w:rFonts w:cs="Arial"/>
                <w:szCs w:val="18"/>
                <w:lang w:val="en-GB"/>
              </w:rPr>
              <w:t>din</w:t>
            </w:r>
            <w:r w:rsidR="00EC5066" w:rsidRPr="00F76159">
              <w:rPr>
                <w:rFonts w:cs="Arial"/>
                <w:szCs w:val="18"/>
                <w:lang w:val="en-GB"/>
              </w:rPr>
              <w:t xml:space="preserve"> </w:t>
            </w:r>
            <w:proofErr w:type="spellStart"/>
            <w:r w:rsidRPr="00F76159">
              <w:rPr>
                <w:rFonts w:cs="Arial"/>
                <w:szCs w:val="18"/>
                <w:lang w:val="en-GB"/>
              </w:rPr>
              <w:t>Iaşi</w:t>
            </w:r>
            <w:proofErr w:type="spellEnd"/>
            <w:r w:rsidRPr="00F76159">
              <w:rPr>
                <w:rFonts w:cs="Arial"/>
                <w:szCs w:val="18"/>
                <w:lang w:val="en-GB"/>
              </w:rPr>
              <w:t>,</w:t>
            </w:r>
            <w:r w:rsidR="00EC5066" w:rsidRPr="00F76159">
              <w:rPr>
                <w:rFonts w:cs="Arial"/>
                <w:szCs w:val="18"/>
                <w:lang w:val="en-GB"/>
              </w:rPr>
              <w:t xml:space="preserve"> </w:t>
            </w:r>
            <w:proofErr w:type="spellStart"/>
            <w:r w:rsidRPr="00F76159">
              <w:rPr>
                <w:rFonts w:cs="Arial"/>
                <w:szCs w:val="18"/>
                <w:lang w:val="en-GB"/>
              </w:rPr>
              <w:t>Université</w:t>
            </w:r>
            <w:proofErr w:type="spellEnd"/>
            <w:r w:rsidR="00EC5066" w:rsidRPr="00F76159">
              <w:rPr>
                <w:rFonts w:cs="Arial"/>
                <w:szCs w:val="18"/>
                <w:lang w:val="en-GB"/>
              </w:rPr>
              <w:t xml:space="preserve"> </w:t>
            </w:r>
            <w:r w:rsidRPr="00F76159">
              <w:rPr>
                <w:rFonts w:cs="Arial"/>
                <w:szCs w:val="18"/>
                <w:lang w:val="en-GB"/>
              </w:rPr>
              <w:t>de</w:t>
            </w:r>
            <w:r w:rsidR="00EC5066" w:rsidRPr="00F76159">
              <w:rPr>
                <w:rFonts w:cs="Arial"/>
                <w:szCs w:val="18"/>
                <w:lang w:val="en-GB"/>
              </w:rPr>
              <w:t xml:space="preserve"> </w:t>
            </w:r>
            <w:r w:rsidRPr="00F76159">
              <w:rPr>
                <w:rFonts w:cs="Arial"/>
                <w:szCs w:val="18"/>
                <w:lang w:val="en-GB"/>
              </w:rPr>
              <w:t>Neuchâtel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Technische</w:t>
            </w:r>
            <w:proofErr w:type="spellEnd"/>
            <w:r w:rsidR="00EC5066" w:rsidRPr="00F76159">
              <w:rPr>
                <w:rFonts w:cs="Arial"/>
                <w:szCs w:val="18"/>
                <w:lang w:val="en-GB"/>
              </w:rPr>
              <w:t xml:space="preserve"> </w:t>
            </w:r>
            <w:proofErr w:type="spellStart"/>
            <w:r w:rsidRPr="00F76159">
              <w:rPr>
                <w:rFonts w:cs="Arial"/>
                <w:szCs w:val="18"/>
                <w:lang w:val="en-GB"/>
              </w:rPr>
              <w:t>Universität</w:t>
            </w:r>
            <w:proofErr w:type="spellEnd"/>
            <w:r w:rsidR="00EC5066" w:rsidRPr="00F76159">
              <w:rPr>
                <w:rFonts w:cs="Arial"/>
                <w:szCs w:val="18"/>
                <w:lang w:val="en-GB"/>
              </w:rPr>
              <w:t xml:space="preserve"> </w:t>
            </w:r>
            <w:r w:rsidRPr="00F76159">
              <w:rPr>
                <w:rFonts w:cs="Arial"/>
                <w:szCs w:val="18"/>
                <w:lang w:val="en-GB"/>
              </w:rPr>
              <w:t>Dresden</w:t>
            </w:r>
          </w:p>
        </w:tc>
        <w:tc>
          <w:tcPr>
            <w:tcW w:w="1106" w:type="dxa"/>
          </w:tcPr>
          <w:p w14:paraId="0917835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692178</w:t>
            </w:r>
          </w:p>
        </w:tc>
        <w:tc>
          <w:tcPr>
            <w:tcW w:w="1468" w:type="dxa"/>
          </w:tcPr>
          <w:p w14:paraId="66178D6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30999E76" w14:textId="77777777" w:rsidR="001C5E3C" w:rsidRPr="00F76159" w:rsidRDefault="00785847" w:rsidP="00EC5066">
            <w:pPr>
              <w:pStyle w:val="TAL"/>
              <w:keepNext w:val="0"/>
              <w:keepLines w:val="0"/>
              <w:rPr>
                <w:rFonts w:cs="Arial"/>
                <w:szCs w:val="18"/>
                <w:lang w:val="en-GB"/>
              </w:rPr>
            </w:pPr>
            <w:hyperlink r:id="rId155" w:history="1">
              <w:r w:rsidR="001C5E3C" w:rsidRPr="00750F5C">
                <w:rPr>
                  <w:rStyle w:val="Hyperlink"/>
                  <w:rFonts w:cs="Arial"/>
                  <w:szCs w:val="18"/>
                  <w:lang w:val="en-GB"/>
                </w:rPr>
                <w:t>https://cordis.europa.eu/project/id/692178</w:t>
              </w:r>
            </w:hyperlink>
          </w:p>
        </w:tc>
        <w:tc>
          <w:tcPr>
            <w:tcW w:w="1743" w:type="dxa"/>
          </w:tcPr>
          <w:p w14:paraId="1060E51E" w14:textId="36AFBC2E"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0649F90B" w14:textId="77777777" w:rsidTr="00EC5066">
        <w:trPr>
          <w:jc w:val="center"/>
        </w:trPr>
        <w:tc>
          <w:tcPr>
            <w:tcW w:w="1975" w:type="dxa"/>
          </w:tcPr>
          <w:p w14:paraId="4101A7F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ECHO</w:t>
            </w:r>
          </w:p>
        </w:tc>
        <w:tc>
          <w:tcPr>
            <w:tcW w:w="3810" w:type="dxa"/>
          </w:tcPr>
          <w:p w14:paraId="77963341" w14:textId="4FA4EFDB" w:rsidR="001C5E3C" w:rsidRPr="00F76159" w:rsidRDefault="001C5E3C" w:rsidP="00EC5066">
            <w:pPr>
              <w:pStyle w:val="TAL"/>
              <w:keepNext w:val="0"/>
              <w:keepLines w:val="0"/>
              <w:rPr>
                <w:rFonts w:cs="Arial"/>
                <w:szCs w:val="18"/>
                <w:lang w:val="en-GB"/>
              </w:rPr>
            </w:pP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Cybersecurity</w:t>
            </w:r>
            <w:r w:rsidR="00EC5066" w:rsidRPr="00F76159">
              <w:rPr>
                <w:rFonts w:cs="Arial"/>
                <w:szCs w:val="18"/>
                <w:lang w:val="en-GB"/>
              </w:rPr>
              <w:t xml:space="preserve"> </w:t>
            </w:r>
            <w:r w:rsidRPr="00F76159">
              <w:rPr>
                <w:rFonts w:cs="Arial"/>
                <w:szCs w:val="18"/>
                <w:lang w:val="en-GB"/>
              </w:rPr>
              <w:t>centres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competence</w:t>
            </w:r>
            <w:r w:rsidR="00EC5066" w:rsidRPr="00F76159">
              <w:rPr>
                <w:rFonts w:cs="Arial"/>
                <w:szCs w:val="18"/>
                <w:lang w:val="en-GB"/>
              </w:rPr>
              <w:t xml:space="preserve"> </w:t>
            </w:r>
            <w:r w:rsidRPr="00F76159">
              <w:rPr>
                <w:rFonts w:cs="Arial"/>
                <w:szCs w:val="18"/>
                <w:lang w:val="en-GB"/>
              </w:rPr>
              <w:t>Hub</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Operations</w:t>
            </w:r>
          </w:p>
        </w:tc>
        <w:tc>
          <w:tcPr>
            <w:tcW w:w="1106" w:type="dxa"/>
          </w:tcPr>
          <w:p w14:paraId="583934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830943</w:t>
            </w:r>
          </w:p>
        </w:tc>
        <w:tc>
          <w:tcPr>
            <w:tcW w:w="1468" w:type="dxa"/>
          </w:tcPr>
          <w:p w14:paraId="2590D4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032A45B" w14:textId="77777777" w:rsidR="001C5E3C" w:rsidRPr="00F76159" w:rsidRDefault="00785847" w:rsidP="00EC5066">
            <w:pPr>
              <w:pStyle w:val="TAL"/>
              <w:keepNext w:val="0"/>
              <w:keepLines w:val="0"/>
              <w:rPr>
                <w:rFonts w:eastAsia="Calibri" w:cs="Arial"/>
                <w:szCs w:val="18"/>
                <w:lang w:val="en-GB"/>
              </w:rPr>
            </w:pPr>
            <w:hyperlink r:id="rId156" w:history="1">
              <w:r w:rsidR="001C5E3C" w:rsidRPr="00750F5C">
                <w:rPr>
                  <w:rStyle w:val="Hyperlink"/>
                  <w:rFonts w:eastAsia="Calibri" w:cs="Arial"/>
                  <w:szCs w:val="18"/>
                  <w:lang w:val="en-GB"/>
                </w:rPr>
                <w:t>https://cordis.europa.eu/project/id/830943</w:t>
              </w:r>
            </w:hyperlink>
          </w:p>
        </w:tc>
        <w:tc>
          <w:tcPr>
            <w:tcW w:w="1743" w:type="dxa"/>
          </w:tcPr>
          <w:p w14:paraId="71D7FE7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5E0A2CF" w14:textId="77777777" w:rsidTr="00EC5066">
        <w:trPr>
          <w:jc w:val="center"/>
        </w:trPr>
        <w:tc>
          <w:tcPr>
            <w:tcW w:w="1975" w:type="dxa"/>
          </w:tcPr>
          <w:p w14:paraId="5EE3DE5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eDREAM</w:t>
            </w:r>
            <w:proofErr w:type="spellEnd"/>
          </w:p>
        </w:tc>
        <w:tc>
          <w:tcPr>
            <w:tcW w:w="3810" w:type="dxa"/>
          </w:tcPr>
          <w:p w14:paraId="66D62E36" w14:textId="1D03A551" w:rsidR="001C5E3C" w:rsidRPr="00F76159" w:rsidRDefault="001C5E3C" w:rsidP="00EC5066">
            <w:pPr>
              <w:pStyle w:val="TAL"/>
              <w:keepNext w:val="0"/>
              <w:keepLines w:val="0"/>
              <w:rPr>
                <w:rFonts w:cs="Arial"/>
                <w:szCs w:val="18"/>
                <w:lang w:val="en-GB"/>
              </w:rPr>
            </w:pP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Demand</w:t>
            </w:r>
            <w:r w:rsidR="00EC5066" w:rsidRPr="00F76159">
              <w:rPr>
                <w:rFonts w:cs="Arial"/>
                <w:szCs w:val="18"/>
                <w:lang w:val="en-GB"/>
              </w:rPr>
              <w:t xml:space="preserve"> </w:t>
            </w:r>
            <w:proofErr w:type="spellStart"/>
            <w:r w:rsidRPr="00F76159">
              <w:rPr>
                <w:rFonts w:cs="Arial"/>
                <w:szCs w:val="18"/>
                <w:lang w:val="en-GB"/>
              </w:rPr>
              <w:t>REsponse</w:t>
            </w:r>
            <w:proofErr w:type="spellEnd"/>
            <w:r w:rsidR="00EC5066" w:rsidRPr="00F76159">
              <w:rPr>
                <w:rFonts w:cs="Arial"/>
                <w:szCs w:val="18"/>
                <w:lang w:val="en-GB"/>
              </w:rPr>
              <w:t xml:space="preserve"> </w:t>
            </w: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Market</w:t>
            </w:r>
            <w:r w:rsidR="00EC5066" w:rsidRPr="00F76159">
              <w:rPr>
                <w:rFonts w:cs="Arial"/>
                <w:szCs w:val="18"/>
                <w:lang w:val="en-GB"/>
              </w:rPr>
              <w:t xml:space="preserve"> </w:t>
            </w:r>
            <w:r w:rsidRPr="00F76159">
              <w:rPr>
                <w:rFonts w:cs="Arial"/>
                <w:szCs w:val="18"/>
                <w:lang w:val="en-GB"/>
              </w:rPr>
              <w:t>oriented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models</w:t>
            </w:r>
          </w:p>
        </w:tc>
        <w:tc>
          <w:tcPr>
            <w:tcW w:w="1106" w:type="dxa"/>
          </w:tcPr>
          <w:p w14:paraId="41B7AFB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774478</w:t>
            </w:r>
          </w:p>
        </w:tc>
        <w:tc>
          <w:tcPr>
            <w:tcW w:w="1468" w:type="dxa"/>
          </w:tcPr>
          <w:p w14:paraId="3EDC36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134E8B6" w14:textId="77777777" w:rsidR="001C5E3C" w:rsidRPr="00F76159" w:rsidRDefault="00785847" w:rsidP="00EC5066">
            <w:pPr>
              <w:pStyle w:val="TAL"/>
              <w:keepNext w:val="0"/>
              <w:keepLines w:val="0"/>
              <w:rPr>
                <w:rFonts w:cs="Arial"/>
                <w:szCs w:val="18"/>
                <w:lang w:val="en-GB"/>
              </w:rPr>
            </w:pPr>
            <w:hyperlink r:id="rId157" w:history="1">
              <w:r w:rsidR="001C5E3C" w:rsidRPr="00750F5C">
                <w:rPr>
                  <w:rStyle w:val="Hyperlink"/>
                  <w:rFonts w:cs="Arial"/>
                  <w:szCs w:val="18"/>
                  <w:lang w:val="en-GB"/>
                </w:rPr>
                <w:t>https://cordis.europa.eu/project/id/774478</w:t>
              </w:r>
            </w:hyperlink>
          </w:p>
        </w:tc>
        <w:tc>
          <w:tcPr>
            <w:tcW w:w="1743" w:type="dxa"/>
          </w:tcPr>
          <w:p w14:paraId="05D05F32" w14:textId="3B864277"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21237791" w14:textId="77777777" w:rsidTr="00EC5066">
        <w:trPr>
          <w:jc w:val="center"/>
        </w:trPr>
        <w:tc>
          <w:tcPr>
            <w:tcW w:w="1975" w:type="dxa"/>
          </w:tcPr>
          <w:p w14:paraId="35D2A80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EENVEST</w:t>
            </w:r>
          </w:p>
        </w:tc>
        <w:tc>
          <w:tcPr>
            <w:tcW w:w="3810" w:type="dxa"/>
          </w:tcPr>
          <w:p w14:paraId="6D8503A9" w14:textId="25168E29" w:rsidR="001C5E3C" w:rsidRPr="00F76159" w:rsidRDefault="001C5E3C" w:rsidP="00EC5066">
            <w:pPr>
              <w:pStyle w:val="TAL"/>
              <w:keepNext w:val="0"/>
              <w:keepLines w:val="0"/>
              <w:rPr>
                <w:rFonts w:cs="Arial"/>
                <w:szCs w:val="18"/>
                <w:lang w:val="en-GB"/>
              </w:rPr>
            </w:pP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reduction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Building</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Efficiency</w:t>
            </w:r>
            <w:r w:rsidR="00EC5066" w:rsidRPr="00F76159">
              <w:rPr>
                <w:rFonts w:cs="Arial"/>
                <w:szCs w:val="18"/>
                <w:lang w:val="en-GB"/>
              </w:rPr>
              <w:t xml:space="preserve"> </w:t>
            </w:r>
            <w:r w:rsidRPr="00F76159">
              <w:rPr>
                <w:rFonts w:cs="Arial"/>
                <w:szCs w:val="18"/>
                <w:lang w:val="en-GB"/>
              </w:rPr>
              <w:t>investments</w:t>
            </w:r>
          </w:p>
        </w:tc>
        <w:tc>
          <w:tcPr>
            <w:tcW w:w="1106" w:type="dxa"/>
          </w:tcPr>
          <w:p w14:paraId="22EA528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833112</w:t>
            </w:r>
          </w:p>
        </w:tc>
        <w:tc>
          <w:tcPr>
            <w:tcW w:w="1468" w:type="dxa"/>
          </w:tcPr>
          <w:p w14:paraId="126D8AE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0F772CD8" w14:textId="77777777" w:rsidR="001C5E3C" w:rsidRPr="00F76159" w:rsidRDefault="00785847" w:rsidP="00EC5066">
            <w:pPr>
              <w:pStyle w:val="TAL"/>
              <w:keepNext w:val="0"/>
              <w:keepLines w:val="0"/>
              <w:rPr>
                <w:rFonts w:cs="Arial"/>
                <w:szCs w:val="18"/>
                <w:lang w:val="en-GB"/>
              </w:rPr>
            </w:pPr>
            <w:hyperlink r:id="rId158" w:history="1">
              <w:r w:rsidR="001C5E3C" w:rsidRPr="00750F5C">
                <w:rPr>
                  <w:rStyle w:val="Hyperlink"/>
                  <w:rFonts w:cs="Arial"/>
                  <w:szCs w:val="18"/>
                  <w:lang w:val="en-GB"/>
                </w:rPr>
                <w:t>https://cordis.europa.eu/project/id/833112</w:t>
              </w:r>
            </w:hyperlink>
          </w:p>
        </w:tc>
        <w:tc>
          <w:tcPr>
            <w:tcW w:w="1743" w:type="dxa"/>
          </w:tcPr>
          <w:p w14:paraId="6A001B48" w14:textId="7615F298"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3B9181A2" w14:textId="77777777" w:rsidTr="00EC5066">
        <w:trPr>
          <w:jc w:val="center"/>
        </w:trPr>
        <w:tc>
          <w:tcPr>
            <w:tcW w:w="1975" w:type="dxa"/>
          </w:tcPr>
          <w:p w14:paraId="68AECA6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eFactory</w:t>
            </w:r>
            <w:proofErr w:type="spellEnd"/>
          </w:p>
        </w:tc>
        <w:tc>
          <w:tcPr>
            <w:tcW w:w="3810" w:type="dxa"/>
          </w:tcPr>
          <w:p w14:paraId="1498556C" w14:textId="41DE6373" w:rsidR="001C5E3C" w:rsidRPr="00F76159" w:rsidRDefault="001C5E3C" w:rsidP="00EC5066">
            <w:pPr>
              <w:pStyle w:val="TAL"/>
              <w:keepNext w:val="0"/>
              <w:keepLines w:val="0"/>
              <w:rPr>
                <w:rFonts w:cs="Arial"/>
                <w:szCs w:val="18"/>
                <w:lang w:val="en-GB"/>
              </w:rPr>
            </w:pP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Connected</w:t>
            </w:r>
            <w:r w:rsidR="00EC5066" w:rsidRPr="00F76159">
              <w:rPr>
                <w:rFonts w:cs="Arial"/>
                <w:szCs w:val="18"/>
                <w:lang w:val="en-GB"/>
              </w:rPr>
              <w:t xml:space="preserve"> </w:t>
            </w:r>
            <w:r w:rsidRPr="00F76159">
              <w:rPr>
                <w:rFonts w:cs="Arial"/>
                <w:szCs w:val="18"/>
                <w:lang w:val="en-GB"/>
              </w:rPr>
              <w:t>Factory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Agile</w:t>
            </w:r>
            <w:r w:rsidR="00EC5066" w:rsidRPr="00F76159">
              <w:rPr>
                <w:rFonts w:cs="Arial"/>
                <w:szCs w:val="18"/>
                <w:lang w:val="en-GB"/>
              </w:rPr>
              <w:t xml:space="preserve"> </w:t>
            </w:r>
            <w:r w:rsidRPr="00F76159">
              <w:rPr>
                <w:rFonts w:cs="Arial"/>
                <w:szCs w:val="18"/>
                <w:lang w:val="en-GB"/>
              </w:rPr>
              <w:t>Manufacturing</w:t>
            </w:r>
          </w:p>
        </w:tc>
        <w:tc>
          <w:tcPr>
            <w:tcW w:w="1106" w:type="dxa"/>
          </w:tcPr>
          <w:p w14:paraId="3311CE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825075</w:t>
            </w:r>
          </w:p>
        </w:tc>
        <w:tc>
          <w:tcPr>
            <w:tcW w:w="1468" w:type="dxa"/>
          </w:tcPr>
          <w:p w14:paraId="4D3D1B6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C50A05F" w14:textId="77777777" w:rsidR="001C5E3C" w:rsidRPr="00F76159" w:rsidRDefault="00785847" w:rsidP="00EC5066">
            <w:pPr>
              <w:pStyle w:val="TAL"/>
              <w:keepNext w:val="0"/>
              <w:keepLines w:val="0"/>
              <w:rPr>
                <w:rFonts w:eastAsia="Calibri" w:cs="Arial"/>
                <w:szCs w:val="18"/>
                <w:lang w:val="en-GB"/>
              </w:rPr>
            </w:pPr>
            <w:hyperlink r:id="rId159"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825075</w:t>
              </w:r>
            </w:hyperlink>
          </w:p>
        </w:tc>
        <w:tc>
          <w:tcPr>
            <w:tcW w:w="1743" w:type="dxa"/>
          </w:tcPr>
          <w:p w14:paraId="7C253C91" w14:textId="2EEBA632"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Factory</w:t>
            </w:r>
          </w:p>
        </w:tc>
      </w:tr>
      <w:tr w:rsidR="001C5E3C" w:rsidRPr="00F76159" w14:paraId="055DDE7F" w14:textId="77777777" w:rsidTr="00EC5066">
        <w:trPr>
          <w:jc w:val="center"/>
        </w:trPr>
        <w:tc>
          <w:tcPr>
            <w:tcW w:w="1975" w:type="dxa"/>
          </w:tcPr>
          <w:p w14:paraId="582700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EKOFOLIO</w:t>
            </w:r>
          </w:p>
        </w:tc>
        <w:tc>
          <w:tcPr>
            <w:tcW w:w="3810" w:type="dxa"/>
          </w:tcPr>
          <w:p w14:paraId="6B4C7C0E" w14:textId="2A29E258" w:rsidR="001C5E3C" w:rsidRPr="00F76159" w:rsidRDefault="001C5E3C" w:rsidP="00EC5066">
            <w:pPr>
              <w:pStyle w:val="TAL"/>
              <w:keepNext w:val="0"/>
              <w:keepLines w:val="0"/>
              <w:rPr>
                <w:rFonts w:cs="Arial"/>
                <w:szCs w:val="18"/>
                <w:lang w:val="en-GB"/>
              </w:rPr>
            </w:pPr>
            <w:r w:rsidRPr="00F76159">
              <w:rPr>
                <w:rFonts w:cs="Arial"/>
                <w:szCs w:val="18"/>
                <w:lang w:val="en-GB"/>
              </w:rPr>
              <w:t>Expanding</w:t>
            </w:r>
            <w:r w:rsidR="00EC5066" w:rsidRPr="00F76159">
              <w:rPr>
                <w:rFonts w:cs="Arial"/>
                <w:szCs w:val="18"/>
                <w:lang w:val="en-GB"/>
              </w:rPr>
              <w:t xml:space="preserve"> </w:t>
            </w:r>
            <w:r w:rsidRPr="00F76159">
              <w:rPr>
                <w:rFonts w:cs="Arial"/>
                <w:szCs w:val="18"/>
                <w:lang w:val="en-GB"/>
              </w:rPr>
              <w:t>Key</w:t>
            </w:r>
            <w:r w:rsidR="00EC5066" w:rsidRPr="00F76159">
              <w:rPr>
                <w:rFonts w:cs="Arial"/>
                <w:szCs w:val="18"/>
                <w:lang w:val="en-GB"/>
              </w:rPr>
              <w:t xml:space="preserve"> </w:t>
            </w:r>
            <w:r w:rsidRPr="00F76159">
              <w:rPr>
                <w:rFonts w:cs="Arial"/>
                <w:szCs w:val="18"/>
                <w:lang w:val="en-GB"/>
              </w:rPr>
              <w:t>Opportunities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FOrest</w:t>
            </w:r>
            <w:proofErr w:type="spellEnd"/>
            <w:r w:rsidR="00EC5066" w:rsidRPr="00F76159">
              <w:rPr>
                <w:rFonts w:cs="Arial"/>
                <w:szCs w:val="18"/>
                <w:lang w:val="en-GB"/>
              </w:rPr>
              <w:t xml:space="preserve"> </w:t>
            </w:r>
            <w:r w:rsidRPr="00F76159">
              <w:rPr>
                <w:rFonts w:cs="Arial"/>
                <w:szCs w:val="18"/>
                <w:lang w:val="en-GB"/>
              </w:rPr>
              <w:t>Investments:</w:t>
            </w:r>
            <w:r w:rsidR="00EC5066" w:rsidRPr="00F76159">
              <w:rPr>
                <w:rFonts w:cs="Arial"/>
                <w:szCs w:val="18"/>
                <w:lang w:val="en-GB"/>
              </w:rPr>
              <w:t xml:space="preserve"> </w:t>
            </w:r>
            <w:r w:rsidRPr="00F76159">
              <w:rPr>
                <w:rFonts w:cs="Arial"/>
                <w:szCs w:val="18"/>
                <w:lang w:val="en-GB"/>
              </w:rPr>
              <w:t>Liquidity,</w:t>
            </w:r>
            <w:r w:rsidR="00EC5066" w:rsidRPr="00F76159">
              <w:rPr>
                <w:rFonts w:cs="Arial"/>
                <w:szCs w:val="18"/>
                <w:lang w:val="en-GB"/>
              </w:rPr>
              <w:t xml:space="preserve"> </w:t>
            </w:r>
            <w:r w:rsidRPr="00F76159">
              <w:rPr>
                <w:rFonts w:cs="Arial"/>
                <w:szCs w:val="18"/>
                <w:lang w:val="en-GB"/>
              </w:rPr>
              <w:t>Impact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Ownership</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704021B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876676</w:t>
            </w:r>
          </w:p>
        </w:tc>
        <w:tc>
          <w:tcPr>
            <w:tcW w:w="1468" w:type="dxa"/>
          </w:tcPr>
          <w:p w14:paraId="67595FD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ABE7B2B" w14:textId="77777777" w:rsidR="001C5E3C" w:rsidRPr="00F76159" w:rsidRDefault="00785847" w:rsidP="00EC5066">
            <w:pPr>
              <w:pStyle w:val="TAL"/>
              <w:keepNext w:val="0"/>
              <w:keepLines w:val="0"/>
              <w:rPr>
                <w:rFonts w:cs="Arial"/>
                <w:szCs w:val="18"/>
                <w:lang w:val="en-GB"/>
              </w:rPr>
            </w:pPr>
            <w:hyperlink r:id="rId160" w:history="1">
              <w:r w:rsidR="001C5E3C" w:rsidRPr="00750F5C">
                <w:rPr>
                  <w:rStyle w:val="Hyperlink"/>
                  <w:rFonts w:cs="Arial"/>
                  <w:szCs w:val="18"/>
                  <w:lang w:val="en-GB"/>
                </w:rPr>
                <w:t>https://cordis.europa.eu/project/id/876676</w:t>
              </w:r>
            </w:hyperlink>
          </w:p>
        </w:tc>
        <w:tc>
          <w:tcPr>
            <w:tcW w:w="1743" w:type="dxa"/>
          </w:tcPr>
          <w:p w14:paraId="28880613" w14:textId="729751B1"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4AC8D2AB" w14:textId="77777777" w:rsidTr="00EC5066">
        <w:trPr>
          <w:jc w:val="center"/>
        </w:trPr>
        <w:tc>
          <w:tcPr>
            <w:tcW w:w="1975" w:type="dxa"/>
          </w:tcPr>
          <w:p w14:paraId="7D2D6E9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ENHANCE</w:t>
            </w:r>
          </w:p>
        </w:tc>
        <w:tc>
          <w:tcPr>
            <w:tcW w:w="3810" w:type="dxa"/>
          </w:tcPr>
          <w:p w14:paraId="52F7DF55" w14:textId="6B9837C8" w:rsidR="001C5E3C" w:rsidRPr="00F76159" w:rsidRDefault="001C5E3C" w:rsidP="00EC5066">
            <w:pPr>
              <w:pStyle w:val="TAL"/>
              <w:keepNext w:val="0"/>
              <w:keepLines w:val="0"/>
              <w:rPr>
                <w:rFonts w:cs="Arial"/>
                <w:szCs w:val="18"/>
                <w:lang w:val="en-GB"/>
              </w:rPr>
            </w:pPr>
            <w:r w:rsidRPr="00F76159">
              <w:rPr>
                <w:rFonts w:cs="Arial"/>
                <w:szCs w:val="18"/>
                <w:lang w:val="en-GB"/>
              </w:rPr>
              <w:t>Building</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Excellency</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Heightening</w:t>
            </w:r>
            <w:r w:rsidR="00EC5066" w:rsidRPr="00F76159">
              <w:rPr>
                <w:rFonts w:cs="Arial"/>
                <w:szCs w:val="18"/>
                <w:lang w:val="en-GB"/>
              </w:rPr>
              <w:t xml:space="preserve"> </w:t>
            </w:r>
            <w:r w:rsidRPr="00F76159">
              <w:rPr>
                <w:rFonts w:cs="Arial"/>
                <w:szCs w:val="18"/>
                <w:lang w:val="en-GB"/>
              </w:rPr>
              <w:t>Agricultural</w:t>
            </w:r>
            <w:r w:rsidR="00EC5066" w:rsidRPr="00F76159">
              <w:rPr>
                <w:rFonts w:cs="Arial"/>
                <w:szCs w:val="18"/>
                <w:lang w:val="en-GB"/>
              </w:rPr>
              <w:t xml:space="preserve"> </w:t>
            </w:r>
            <w:proofErr w:type="spellStart"/>
            <w:r w:rsidRPr="00F76159">
              <w:rPr>
                <w:rFonts w:cs="Arial"/>
                <w:szCs w:val="18"/>
                <w:lang w:val="en-GB"/>
              </w:rPr>
              <w:t>ecoNomic</w:t>
            </w:r>
            <w:proofErr w:type="spellEnd"/>
            <w:r w:rsidR="00EC5066" w:rsidRPr="00F76159">
              <w:rPr>
                <w:rFonts w:cs="Arial"/>
                <w:szCs w:val="18"/>
                <w:lang w:val="en-GB"/>
              </w:rPr>
              <w:t xml:space="preserve"> </w:t>
            </w:r>
            <w:proofErr w:type="spellStart"/>
            <w:r w:rsidRPr="00F76159">
              <w:rPr>
                <w:rFonts w:cs="Arial"/>
                <w:szCs w:val="18"/>
                <w:lang w:val="en-GB"/>
              </w:rPr>
              <w:t>researCh</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Education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Romania</w:t>
            </w:r>
          </w:p>
        </w:tc>
        <w:tc>
          <w:tcPr>
            <w:tcW w:w="1106" w:type="dxa"/>
          </w:tcPr>
          <w:p w14:paraId="0A3FA94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691681</w:t>
            </w:r>
          </w:p>
        </w:tc>
        <w:tc>
          <w:tcPr>
            <w:tcW w:w="1468" w:type="dxa"/>
          </w:tcPr>
          <w:p w14:paraId="474EDE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37BF1F9A" w14:textId="77777777" w:rsidR="001C5E3C" w:rsidRPr="00F76159" w:rsidRDefault="00785847" w:rsidP="00EC5066">
            <w:pPr>
              <w:pStyle w:val="TAL"/>
              <w:keepNext w:val="0"/>
              <w:keepLines w:val="0"/>
              <w:rPr>
                <w:rFonts w:cs="Arial"/>
                <w:szCs w:val="18"/>
                <w:lang w:val="en-GB"/>
              </w:rPr>
            </w:pPr>
            <w:hyperlink r:id="rId161" w:history="1">
              <w:r w:rsidR="001C5E3C" w:rsidRPr="00750F5C">
                <w:rPr>
                  <w:rStyle w:val="Hyperlink"/>
                  <w:rFonts w:cs="Arial"/>
                  <w:szCs w:val="18"/>
                  <w:lang w:val="en-GB"/>
                </w:rPr>
                <w:t>https://cordis.europa.eu/project/id/691681</w:t>
              </w:r>
            </w:hyperlink>
          </w:p>
        </w:tc>
        <w:tc>
          <w:tcPr>
            <w:tcW w:w="1743" w:type="dxa"/>
          </w:tcPr>
          <w:p w14:paraId="3A2C265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5F6F4502" w14:textId="77777777" w:rsidTr="00EC5066">
        <w:trPr>
          <w:jc w:val="center"/>
        </w:trPr>
        <w:tc>
          <w:tcPr>
            <w:tcW w:w="1975" w:type="dxa"/>
          </w:tcPr>
          <w:p w14:paraId="1546C0E4" w14:textId="1DF44721" w:rsidR="001C5E3C" w:rsidRPr="00F76159" w:rsidRDefault="001C5E3C" w:rsidP="00EC5066">
            <w:pPr>
              <w:pStyle w:val="TAL"/>
              <w:keepNext w:val="0"/>
              <w:keepLines w:val="0"/>
              <w:rPr>
                <w:rFonts w:cs="Arial"/>
                <w:szCs w:val="18"/>
                <w:lang w:val="en-GB"/>
              </w:rPr>
            </w:pPr>
            <w:r w:rsidRPr="00F76159">
              <w:rPr>
                <w:rFonts w:cs="Arial"/>
                <w:szCs w:val="18"/>
                <w:lang w:val="en-GB"/>
              </w:rPr>
              <w:t>ENIT</w:t>
            </w:r>
            <w:r w:rsidR="00EC5066" w:rsidRPr="00F76159">
              <w:rPr>
                <w:rFonts w:cs="Arial"/>
                <w:szCs w:val="18"/>
                <w:lang w:val="en-GB"/>
              </w:rPr>
              <w:t xml:space="preserve"> </w:t>
            </w:r>
            <w:r w:rsidRPr="00F76159">
              <w:rPr>
                <w:rFonts w:cs="Arial"/>
                <w:szCs w:val="18"/>
                <w:lang w:val="en-GB"/>
              </w:rPr>
              <w:t>Agent</w:t>
            </w:r>
            <w:r w:rsidR="00EC5066" w:rsidRPr="00F76159">
              <w:rPr>
                <w:rFonts w:cs="Arial"/>
                <w:szCs w:val="18"/>
                <w:lang w:val="en-GB"/>
              </w:rPr>
              <w:t xml:space="preserve"> </w:t>
            </w:r>
            <w:r w:rsidRPr="00F76159">
              <w:rPr>
                <w:rFonts w:cs="Arial"/>
                <w:szCs w:val="18"/>
                <w:lang w:val="en-GB"/>
              </w:rPr>
              <w:t>2.0</w:t>
            </w:r>
          </w:p>
        </w:tc>
        <w:tc>
          <w:tcPr>
            <w:tcW w:w="3810" w:type="dxa"/>
          </w:tcPr>
          <w:p w14:paraId="5662AB57" w14:textId="4E2F4419"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world's</w:t>
            </w:r>
            <w:r w:rsidR="00EC5066" w:rsidRPr="00F76159">
              <w:rPr>
                <w:rFonts w:cs="Arial"/>
                <w:szCs w:val="18"/>
                <w:lang w:val="en-GB"/>
              </w:rPr>
              <w:t xml:space="preserve"> </w:t>
            </w: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edge</w:t>
            </w:r>
            <w:r w:rsidR="00EC5066" w:rsidRPr="00F76159">
              <w:rPr>
                <w:rFonts w:cs="Arial"/>
                <w:szCs w:val="18"/>
                <w:lang w:val="en-GB"/>
              </w:rPr>
              <w:t xml:space="preserve"> </w:t>
            </w:r>
            <w:r w:rsidRPr="00F76159">
              <w:rPr>
                <w:rFonts w:cs="Arial"/>
                <w:szCs w:val="18"/>
                <w:lang w:val="en-GB"/>
              </w:rPr>
              <w:t>computing</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SMEs</w:t>
            </w:r>
            <w:r w:rsidR="00EC5066" w:rsidRPr="00F76159">
              <w:rPr>
                <w:rFonts w:cs="Arial"/>
                <w:szCs w:val="18"/>
                <w:lang w:val="en-GB"/>
              </w:rPr>
              <w:t xml:space="preserve"> </w:t>
            </w: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efficiency,</w:t>
            </w:r>
            <w:r w:rsidR="00EC5066" w:rsidRPr="00F76159">
              <w:rPr>
                <w:rFonts w:cs="Arial"/>
                <w:szCs w:val="18"/>
                <w:lang w:val="en-GB"/>
              </w:rPr>
              <w:t xml:space="preserve"> </w:t>
            </w:r>
            <w:r w:rsidRPr="00F76159">
              <w:rPr>
                <w:rFonts w:cs="Arial"/>
                <w:szCs w:val="18"/>
                <w:lang w:val="en-GB"/>
              </w:rPr>
              <w:t>Industry</w:t>
            </w:r>
            <w:r w:rsidR="00EC5066" w:rsidRPr="00F76159">
              <w:rPr>
                <w:rFonts w:cs="Arial"/>
                <w:szCs w:val="18"/>
                <w:lang w:val="en-GB"/>
              </w:rPr>
              <w:t xml:space="preserve"> </w:t>
            </w:r>
            <w:r w:rsidRPr="00F76159">
              <w:rPr>
                <w:rFonts w:cs="Arial"/>
                <w:szCs w:val="18"/>
                <w:lang w:val="en-GB"/>
              </w:rPr>
              <w:t>4.0</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sector</w:t>
            </w:r>
          </w:p>
        </w:tc>
        <w:tc>
          <w:tcPr>
            <w:tcW w:w="1106" w:type="dxa"/>
          </w:tcPr>
          <w:p w14:paraId="2254118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811640</w:t>
            </w:r>
          </w:p>
        </w:tc>
        <w:tc>
          <w:tcPr>
            <w:tcW w:w="1468" w:type="dxa"/>
          </w:tcPr>
          <w:p w14:paraId="0E30671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71EFC667" w14:textId="77777777" w:rsidR="001C5E3C" w:rsidRPr="00F76159" w:rsidRDefault="00785847" w:rsidP="00EC5066">
            <w:pPr>
              <w:pStyle w:val="TAL"/>
              <w:keepNext w:val="0"/>
              <w:keepLines w:val="0"/>
              <w:rPr>
                <w:rFonts w:cs="Arial"/>
                <w:szCs w:val="18"/>
                <w:lang w:val="en-GB"/>
              </w:rPr>
            </w:pPr>
            <w:hyperlink r:id="rId162" w:history="1">
              <w:r w:rsidR="001C5E3C" w:rsidRPr="00750F5C">
                <w:rPr>
                  <w:rStyle w:val="Hyperlink"/>
                  <w:rFonts w:cs="Arial"/>
                  <w:szCs w:val="18"/>
                  <w:lang w:val="en-GB"/>
                </w:rPr>
                <w:t>https://cordis.europa.eu/project/id/811640</w:t>
              </w:r>
            </w:hyperlink>
          </w:p>
        </w:tc>
        <w:tc>
          <w:tcPr>
            <w:tcW w:w="1743" w:type="dxa"/>
          </w:tcPr>
          <w:p w14:paraId="169B5096" w14:textId="6D48522F"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4C89E9ED" w14:textId="77777777" w:rsidTr="00EC5066">
        <w:trPr>
          <w:jc w:val="center"/>
        </w:trPr>
        <w:tc>
          <w:tcPr>
            <w:tcW w:w="1975" w:type="dxa"/>
          </w:tcPr>
          <w:p w14:paraId="4AB758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ENSURESEC</w:t>
            </w:r>
          </w:p>
        </w:tc>
        <w:tc>
          <w:tcPr>
            <w:tcW w:w="3810" w:type="dxa"/>
          </w:tcPr>
          <w:p w14:paraId="76CF2E50" w14:textId="0B49F8A9" w:rsidR="001C5E3C" w:rsidRPr="00F76159" w:rsidRDefault="001C5E3C" w:rsidP="00EC5066">
            <w:pPr>
              <w:pStyle w:val="TAL"/>
              <w:keepNext w:val="0"/>
              <w:keepLines w:val="0"/>
              <w:rPr>
                <w:rFonts w:cs="Arial"/>
                <w:szCs w:val="18"/>
                <w:lang w:val="en-GB"/>
              </w:rPr>
            </w:pPr>
            <w:r w:rsidRPr="00F76159">
              <w:rPr>
                <w:rFonts w:cs="Arial"/>
                <w:szCs w:val="18"/>
                <w:lang w:val="en-GB"/>
              </w:rPr>
              <w:t>End-to-end</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Single</w:t>
            </w:r>
            <w:r w:rsidR="00EC5066" w:rsidRPr="00F76159">
              <w:rPr>
                <w:rFonts w:cs="Arial"/>
                <w:szCs w:val="18"/>
                <w:lang w:val="en-GB"/>
              </w:rPr>
              <w:t xml:space="preserve"> </w:t>
            </w:r>
            <w:r w:rsidRPr="00F76159">
              <w:rPr>
                <w:rFonts w:cs="Arial"/>
                <w:szCs w:val="18"/>
                <w:lang w:val="en-GB"/>
              </w:rPr>
              <w:t>Market</w:t>
            </w:r>
            <w:r w:rsidR="008D5326" w:rsidRPr="00F76159">
              <w:rPr>
                <w:rFonts w:cs="Arial"/>
                <w:szCs w:val="18"/>
                <w:lang w:val="en-GB"/>
              </w:rPr>
              <w:t>'</w:t>
            </w:r>
            <w:r w:rsidRPr="00F76159">
              <w:rPr>
                <w:rFonts w:cs="Arial"/>
                <w:szCs w:val="18"/>
                <w:lang w:val="en-GB"/>
              </w:rPr>
              <w:t>s</w:t>
            </w:r>
            <w:r w:rsidR="00EC5066" w:rsidRPr="00F76159">
              <w:rPr>
                <w:rFonts w:cs="Arial"/>
                <w:szCs w:val="18"/>
                <w:lang w:val="en-GB"/>
              </w:rPr>
              <w:t xml:space="preserve"> </w:t>
            </w:r>
            <w:r w:rsidRPr="00F76159">
              <w:rPr>
                <w:rFonts w:cs="Arial"/>
                <w:szCs w:val="18"/>
                <w:lang w:val="en-GB"/>
              </w:rPr>
              <w:t>E-commerce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Delivery</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Ecosystem</w:t>
            </w:r>
          </w:p>
        </w:tc>
        <w:tc>
          <w:tcPr>
            <w:tcW w:w="1106" w:type="dxa"/>
          </w:tcPr>
          <w:p w14:paraId="0530A48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883242</w:t>
            </w:r>
          </w:p>
        </w:tc>
        <w:tc>
          <w:tcPr>
            <w:tcW w:w="1468" w:type="dxa"/>
          </w:tcPr>
          <w:p w14:paraId="3623C3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4FCC48C" w14:textId="77777777" w:rsidR="001C5E3C" w:rsidRPr="00F76159" w:rsidRDefault="00785847" w:rsidP="00EC5066">
            <w:pPr>
              <w:pStyle w:val="TAL"/>
              <w:keepNext w:val="0"/>
              <w:keepLines w:val="0"/>
              <w:rPr>
                <w:rFonts w:cs="Arial"/>
                <w:szCs w:val="18"/>
                <w:lang w:val="en-GB"/>
              </w:rPr>
            </w:pPr>
            <w:hyperlink r:id="rId163" w:history="1">
              <w:r w:rsidR="001C5E3C" w:rsidRPr="00750F5C">
                <w:rPr>
                  <w:rStyle w:val="Hyperlink"/>
                  <w:rFonts w:cs="Arial"/>
                  <w:szCs w:val="18"/>
                  <w:lang w:val="en-GB"/>
                </w:rPr>
                <w:t>https://cordis.europa.eu/project/id/883242</w:t>
              </w:r>
            </w:hyperlink>
          </w:p>
        </w:tc>
        <w:tc>
          <w:tcPr>
            <w:tcW w:w="1743" w:type="dxa"/>
          </w:tcPr>
          <w:p w14:paraId="400CF7C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6A18B6E4" w14:textId="77777777" w:rsidTr="00EC5066">
        <w:trPr>
          <w:jc w:val="center"/>
        </w:trPr>
        <w:tc>
          <w:tcPr>
            <w:tcW w:w="1975" w:type="dxa"/>
          </w:tcPr>
          <w:p w14:paraId="61E00D20" w14:textId="1F6CD2E8" w:rsidR="001C5E3C" w:rsidRPr="00F76159" w:rsidRDefault="001C5E3C" w:rsidP="00EC5066">
            <w:pPr>
              <w:pStyle w:val="TAL"/>
              <w:keepNext w:val="0"/>
              <w:keepLines w:val="0"/>
              <w:rPr>
                <w:rFonts w:cs="Arial"/>
                <w:szCs w:val="18"/>
                <w:lang w:val="en-GB"/>
              </w:rPr>
            </w:pPr>
            <w:r w:rsidRPr="00F76159">
              <w:rPr>
                <w:rFonts w:cs="Arial"/>
                <w:szCs w:val="18"/>
                <w:lang w:val="en-GB"/>
              </w:rPr>
              <w:t>ENVRI</w:t>
            </w:r>
            <w:r w:rsidR="00EC5066" w:rsidRPr="00F76159">
              <w:rPr>
                <w:rFonts w:cs="Arial"/>
                <w:szCs w:val="18"/>
                <w:lang w:val="en-GB"/>
              </w:rPr>
              <w:t xml:space="preserve"> </w:t>
            </w:r>
            <w:r w:rsidRPr="00F76159">
              <w:rPr>
                <w:rFonts w:cs="Arial"/>
                <w:szCs w:val="18"/>
                <w:lang w:val="en-GB"/>
              </w:rPr>
              <w:t>PLUS</w:t>
            </w:r>
          </w:p>
        </w:tc>
        <w:tc>
          <w:tcPr>
            <w:tcW w:w="3810" w:type="dxa"/>
          </w:tcPr>
          <w:p w14:paraId="6B647145" w14:textId="23BEA5EE" w:rsidR="001C5E3C" w:rsidRPr="00F76159" w:rsidRDefault="001C5E3C" w:rsidP="00EC5066">
            <w:pPr>
              <w:pStyle w:val="TAL"/>
              <w:keepNext w:val="0"/>
              <w:keepLines w:val="0"/>
              <w:rPr>
                <w:rFonts w:cs="Arial"/>
                <w:szCs w:val="18"/>
                <w:lang w:val="en-GB"/>
              </w:rPr>
            </w:pPr>
            <w:r w:rsidRPr="00F76159">
              <w:rPr>
                <w:rFonts w:cs="Arial"/>
                <w:szCs w:val="18"/>
                <w:lang w:val="en-GB"/>
              </w:rPr>
              <w:t>Environmental</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Infrastructures</w:t>
            </w:r>
            <w:r w:rsidR="00EC5066" w:rsidRPr="00F76159">
              <w:rPr>
                <w:rFonts w:cs="Arial"/>
                <w:szCs w:val="18"/>
                <w:lang w:val="en-GB"/>
              </w:rPr>
              <w:t xml:space="preserve"> </w:t>
            </w:r>
            <w:r w:rsidRPr="00F76159">
              <w:rPr>
                <w:rFonts w:cs="Arial"/>
                <w:szCs w:val="18"/>
                <w:lang w:val="en-GB"/>
              </w:rPr>
              <w:t>Providing</w:t>
            </w:r>
            <w:r w:rsidR="00EC5066" w:rsidRPr="00F76159">
              <w:rPr>
                <w:rFonts w:cs="Arial"/>
                <w:szCs w:val="18"/>
                <w:lang w:val="en-GB"/>
              </w:rPr>
              <w:t xml:space="preserve"> </w:t>
            </w:r>
            <w:r w:rsidRPr="00F76159">
              <w:rPr>
                <w:rFonts w:cs="Arial"/>
                <w:szCs w:val="18"/>
                <w:lang w:val="en-GB"/>
              </w:rPr>
              <w:t>Shared</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Science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Society</w:t>
            </w:r>
          </w:p>
        </w:tc>
        <w:tc>
          <w:tcPr>
            <w:tcW w:w="1106" w:type="dxa"/>
          </w:tcPr>
          <w:p w14:paraId="075A4C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654182</w:t>
            </w:r>
          </w:p>
        </w:tc>
        <w:tc>
          <w:tcPr>
            <w:tcW w:w="1468" w:type="dxa"/>
          </w:tcPr>
          <w:p w14:paraId="2E3365F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4DA8EB1" w14:textId="77777777" w:rsidR="001C5E3C" w:rsidRPr="00F76159" w:rsidRDefault="00785847" w:rsidP="00EC5066">
            <w:pPr>
              <w:pStyle w:val="TAL"/>
              <w:keepNext w:val="0"/>
              <w:keepLines w:val="0"/>
              <w:rPr>
                <w:rFonts w:eastAsia="Calibri" w:cs="Arial"/>
                <w:szCs w:val="18"/>
                <w:lang w:val="en-GB"/>
              </w:rPr>
            </w:pPr>
            <w:hyperlink r:id="rId164" w:history="1">
              <w:r w:rsidR="001C5E3C" w:rsidRPr="00750F5C">
                <w:rPr>
                  <w:rStyle w:val="Hyperlink"/>
                  <w:rFonts w:eastAsia="Calibri" w:cs="Arial"/>
                  <w:szCs w:val="18"/>
                  <w:lang w:val="en-GB"/>
                </w:rPr>
                <w:t>https://cordis.europa.eu/project/id/654182</w:t>
              </w:r>
            </w:hyperlink>
          </w:p>
        </w:tc>
        <w:tc>
          <w:tcPr>
            <w:tcW w:w="1743" w:type="dxa"/>
          </w:tcPr>
          <w:p w14:paraId="4FA0E25C" w14:textId="1A9FFED8" w:rsidR="001C5E3C" w:rsidRPr="00F76159" w:rsidRDefault="001C5E3C" w:rsidP="00EC5066">
            <w:pPr>
              <w:pStyle w:val="TAL"/>
              <w:keepNext w:val="0"/>
              <w:keepLines w:val="0"/>
              <w:rPr>
                <w:rFonts w:cs="Arial"/>
                <w:szCs w:val="18"/>
                <w:lang w:val="en-GB"/>
              </w:rPr>
            </w:pP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Services</w:t>
            </w:r>
          </w:p>
        </w:tc>
      </w:tr>
      <w:tr w:rsidR="001C5E3C" w:rsidRPr="00F76159" w14:paraId="20AAF671" w14:textId="77777777" w:rsidTr="00EC5066">
        <w:trPr>
          <w:jc w:val="center"/>
        </w:trPr>
        <w:tc>
          <w:tcPr>
            <w:tcW w:w="1975" w:type="dxa"/>
          </w:tcPr>
          <w:p w14:paraId="512D300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ePIcenter</w:t>
            </w:r>
            <w:proofErr w:type="spellEnd"/>
          </w:p>
        </w:tc>
        <w:tc>
          <w:tcPr>
            <w:tcW w:w="3810" w:type="dxa"/>
          </w:tcPr>
          <w:p w14:paraId="4D9774C6" w14:textId="23235789" w:rsidR="001C5E3C" w:rsidRPr="00F76159" w:rsidRDefault="001C5E3C" w:rsidP="00EC5066">
            <w:pPr>
              <w:pStyle w:val="TAL"/>
              <w:keepNext w:val="0"/>
              <w:keepLines w:val="0"/>
              <w:rPr>
                <w:rFonts w:cs="Arial"/>
                <w:szCs w:val="18"/>
                <w:lang w:val="en-GB"/>
              </w:rPr>
            </w:pP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Physical</w:t>
            </w:r>
            <w:r w:rsidR="00EC5066" w:rsidRPr="00F76159">
              <w:rPr>
                <w:rFonts w:cs="Arial"/>
                <w:szCs w:val="18"/>
                <w:lang w:val="en-GB"/>
              </w:rPr>
              <w:t xml:space="preserve"> </w:t>
            </w:r>
            <w:proofErr w:type="spellStart"/>
            <w:r w:rsidRPr="00F76159">
              <w:rPr>
                <w:rFonts w:cs="Arial"/>
                <w:szCs w:val="18"/>
                <w:lang w:val="en-GB"/>
              </w:rPr>
              <w:t>InternetCompatible</w:t>
            </w:r>
            <w:proofErr w:type="spellEnd"/>
            <w:r w:rsidR="00EC5066" w:rsidRPr="00F76159">
              <w:rPr>
                <w:rFonts w:cs="Arial"/>
                <w:szCs w:val="18"/>
                <w:lang w:val="en-GB"/>
              </w:rPr>
              <w:t xml:space="preserve"> </w:t>
            </w:r>
            <w:r w:rsidRPr="00F76159">
              <w:rPr>
                <w:rFonts w:cs="Arial"/>
                <w:szCs w:val="18"/>
                <w:lang w:val="en-GB"/>
              </w:rPr>
              <w:t>Earth-</w:t>
            </w:r>
            <w:proofErr w:type="spellStart"/>
            <w:r w:rsidRPr="00F76159">
              <w:rPr>
                <w:rFonts w:cs="Arial"/>
                <w:szCs w:val="18"/>
                <w:lang w:val="en-GB"/>
              </w:rPr>
              <w:t>frieNdly</w:t>
            </w:r>
            <w:proofErr w:type="spellEnd"/>
            <w:r w:rsidR="00EC5066" w:rsidRPr="00F76159">
              <w:rPr>
                <w:rFonts w:cs="Arial"/>
                <w:szCs w:val="18"/>
                <w:lang w:val="en-GB"/>
              </w:rPr>
              <w:t xml:space="preserve"> </w:t>
            </w:r>
            <w:r w:rsidRPr="00F76159">
              <w:rPr>
                <w:rFonts w:cs="Arial"/>
                <w:szCs w:val="18"/>
                <w:lang w:val="en-GB"/>
              </w:rPr>
              <w:t>freight</w:t>
            </w:r>
            <w:r w:rsidR="00EC5066" w:rsidRPr="00F76159">
              <w:rPr>
                <w:rFonts w:cs="Arial"/>
                <w:szCs w:val="18"/>
                <w:lang w:val="en-GB"/>
              </w:rPr>
              <w:t xml:space="preserve"> </w:t>
            </w:r>
            <w:r w:rsidRPr="00F76159">
              <w:rPr>
                <w:rFonts w:cs="Arial"/>
                <w:szCs w:val="18"/>
                <w:lang w:val="en-GB"/>
              </w:rPr>
              <w:t>Transportation</w:t>
            </w:r>
            <w:r w:rsidR="00EC5066" w:rsidRPr="00F76159">
              <w:rPr>
                <w:rFonts w:cs="Arial"/>
                <w:szCs w:val="18"/>
                <w:lang w:val="en-GB"/>
              </w:rPr>
              <w:t xml:space="preserve"> </w:t>
            </w:r>
            <w:proofErr w:type="spellStart"/>
            <w:r w:rsidRPr="00F76159">
              <w:rPr>
                <w:rFonts w:cs="Arial"/>
                <w:szCs w:val="18"/>
                <w:lang w:val="en-GB"/>
              </w:rPr>
              <w:t>answER</w:t>
            </w:r>
            <w:proofErr w:type="spellEnd"/>
          </w:p>
        </w:tc>
        <w:tc>
          <w:tcPr>
            <w:tcW w:w="1106" w:type="dxa"/>
          </w:tcPr>
          <w:p w14:paraId="4667A4A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861584</w:t>
            </w:r>
          </w:p>
        </w:tc>
        <w:tc>
          <w:tcPr>
            <w:tcW w:w="1468" w:type="dxa"/>
          </w:tcPr>
          <w:p w14:paraId="112545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DD628FC" w14:textId="77777777" w:rsidR="001C5E3C" w:rsidRPr="00F76159" w:rsidRDefault="00785847" w:rsidP="00EC5066">
            <w:pPr>
              <w:pStyle w:val="TAL"/>
              <w:keepNext w:val="0"/>
              <w:keepLines w:val="0"/>
              <w:rPr>
                <w:rFonts w:cs="Arial"/>
                <w:szCs w:val="18"/>
                <w:lang w:val="en-GB"/>
              </w:rPr>
            </w:pPr>
            <w:hyperlink r:id="rId165" w:history="1">
              <w:r w:rsidR="001C5E3C" w:rsidRPr="00750F5C">
                <w:rPr>
                  <w:rStyle w:val="Hyperlink"/>
                  <w:rFonts w:cs="Arial"/>
                  <w:szCs w:val="18"/>
                  <w:lang w:val="en-GB"/>
                </w:rPr>
                <w:t>https://cordis.europa.eu/project/id/861584</w:t>
              </w:r>
            </w:hyperlink>
          </w:p>
        </w:tc>
        <w:tc>
          <w:tcPr>
            <w:tcW w:w="1743" w:type="dxa"/>
          </w:tcPr>
          <w:p w14:paraId="7BEF26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roofErr w:type="spellStart"/>
            <w:r w:rsidRPr="00F76159">
              <w:rPr>
                <w:rFonts w:cs="Arial"/>
                <w:szCs w:val="18"/>
                <w:lang w:val="en-GB"/>
              </w:rPr>
              <w:t>IoT</w:t>
            </w:r>
            <w:proofErr w:type="spellEnd"/>
            <w:r w:rsidRPr="00F76159">
              <w:rPr>
                <w:rFonts w:cs="Arial"/>
                <w:szCs w:val="18"/>
                <w:lang w:val="en-GB"/>
              </w:rPr>
              <w:t>/AI</w:t>
            </w:r>
          </w:p>
        </w:tc>
      </w:tr>
      <w:tr w:rsidR="001C5E3C" w:rsidRPr="00F76159" w14:paraId="3CA7D267" w14:textId="77777777" w:rsidTr="00EC5066">
        <w:trPr>
          <w:jc w:val="center"/>
        </w:trPr>
        <w:tc>
          <w:tcPr>
            <w:tcW w:w="1975" w:type="dxa"/>
          </w:tcPr>
          <w:p w14:paraId="59BD06D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ERIGrid</w:t>
            </w:r>
            <w:proofErr w:type="spellEnd"/>
          </w:p>
        </w:tc>
        <w:tc>
          <w:tcPr>
            <w:tcW w:w="3810" w:type="dxa"/>
          </w:tcPr>
          <w:p w14:paraId="43BB81DA" w14:textId="5A91E23C" w:rsidR="001C5E3C" w:rsidRPr="00F76159" w:rsidRDefault="001C5E3C" w:rsidP="00EC5066">
            <w:pPr>
              <w:pStyle w:val="TAL"/>
              <w:keepNext w:val="0"/>
              <w:keepLines w:val="0"/>
              <w:rPr>
                <w:rFonts w:cs="Arial"/>
                <w:szCs w:val="18"/>
                <w:lang w:val="en-GB"/>
              </w:rPr>
            </w:pP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supporting</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Development,</w:t>
            </w:r>
            <w:r w:rsidR="00EC5066" w:rsidRPr="00F76159">
              <w:rPr>
                <w:rFonts w:cs="Arial"/>
                <w:szCs w:val="18"/>
                <w:lang w:val="en-GB"/>
              </w:rPr>
              <w:t xml:space="preserve"> </w:t>
            </w:r>
            <w:r w:rsidRPr="00F76159">
              <w:rPr>
                <w:rFonts w:cs="Arial"/>
                <w:szCs w:val="18"/>
                <w:lang w:val="en-GB"/>
              </w:rPr>
              <w:t>Validation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Roll</w:t>
            </w:r>
            <w:r w:rsidR="00EC5066" w:rsidRPr="00F76159">
              <w:rPr>
                <w:rFonts w:cs="Arial"/>
                <w:szCs w:val="18"/>
                <w:lang w:val="en-GB"/>
              </w:rPr>
              <w:t xml:space="preserve"> </w:t>
            </w:r>
            <w:r w:rsidRPr="00F76159">
              <w:rPr>
                <w:rFonts w:cs="Arial"/>
                <w:szCs w:val="18"/>
                <w:lang w:val="en-GB"/>
              </w:rPr>
              <w:t>Out</w:t>
            </w:r>
          </w:p>
        </w:tc>
        <w:tc>
          <w:tcPr>
            <w:tcW w:w="1106" w:type="dxa"/>
          </w:tcPr>
          <w:p w14:paraId="0B7160B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654113</w:t>
            </w:r>
          </w:p>
        </w:tc>
        <w:tc>
          <w:tcPr>
            <w:tcW w:w="1468" w:type="dxa"/>
          </w:tcPr>
          <w:p w14:paraId="1797074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7FEB8E9" w14:textId="77777777" w:rsidR="001C5E3C" w:rsidRPr="00F76159" w:rsidRDefault="00785847" w:rsidP="00EC5066">
            <w:pPr>
              <w:pStyle w:val="TAL"/>
              <w:keepNext w:val="0"/>
              <w:keepLines w:val="0"/>
              <w:rPr>
                <w:rFonts w:cs="Arial"/>
                <w:szCs w:val="18"/>
                <w:lang w:val="en-GB"/>
              </w:rPr>
            </w:pPr>
            <w:hyperlink r:id="rId166" w:history="1">
              <w:r w:rsidR="001C5E3C" w:rsidRPr="00750F5C">
                <w:rPr>
                  <w:rStyle w:val="Hyperlink"/>
                  <w:rFonts w:cs="Arial"/>
                  <w:szCs w:val="18"/>
                  <w:lang w:val="en-GB"/>
                </w:rPr>
                <w:t>https://cordis.europa.eu/project/id/654113</w:t>
              </w:r>
            </w:hyperlink>
          </w:p>
        </w:tc>
        <w:tc>
          <w:tcPr>
            <w:tcW w:w="1743" w:type="dxa"/>
          </w:tcPr>
          <w:p w14:paraId="22088A21" w14:textId="20319711"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21F84BD5" w14:textId="77777777" w:rsidTr="00EC5066">
        <w:trPr>
          <w:jc w:val="center"/>
        </w:trPr>
        <w:tc>
          <w:tcPr>
            <w:tcW w:w="1975" w:type="dxa"/>
          </w:tcPr>
          <w:p w14:paraId="0D3F9F0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euCANSHare</w:t>
            </w:r>
            <w:proofErr w:type="spellEnd"/>
          </w:p>
        </w:tc>
        <w:tc>
          <w:tcPr>
            <w:tcW w:w="3810" w:type="dxa"/>
          </w:tcPr>
          <w:p w14:paraId="5CC46858" w14:textId="787D0EFC" w:rsidR="001C5E3C" w:rsidRPr="00F76159" w:rsidRDefault="001C5E3C" w:rsidP="00EC5066">
            <w:pPr>
              <w:pStyle w:val="TAL"/>
              <w:keepNext w:val="0"/>
              <w:keepLines w:val="0"/>
              <w:rPr>
                <w:rFonts w:cs="Arial"/>
                <w:szCs w:val="18"/>
                <w:lang w:val="en-GB"/>
              </w:rPr>
            </w:pP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EU-Canada</w:t>
            </w:r>
            <w:r w:rsidR="00EC5066" w:rsidRPr="00F76159">
              <w:rPr>
                <w:rFonts w:cs="Arial"/>
                <w:szCs w:val="18"/>
                <w:lang w:val="en-GB"/>
              </w:rPr>
              <w:t xml:space="preserve"> </w:t>
            </w:r>
            <w:r w:rsidRPr="00F76159">
              <w:rPr>
                <w:rFonts w:cs="Arial"/>
                <w:szCs w:val="18"/>
                <w:lang w:val="en-GB"/>
              </w:rPr>
              <w:t>joint</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next-generation</w:t>
            </w:r>
            <w:r w:rsidR="00EC5066" w:rsidRPr="00F76159">
              <w:rPr>
                <w:rFonts w:cs="Arial"/>
                <w:szCs w:val="18"/>
                <w:lang w:val="en-GB"/>
              </w:rPr>
              <w:t xml:space="preserve"> </w:t>
            </w:r>
            <w:r w:rsidRPr="00F76159">
              <w:rPr>
                <w:rFonts w:cs="Arial"/>
                <w:szCs w:val="18"/>
                <w:lang w:val="en-GB"/>
              </w:rPr>
              <w:t>multi-Study</w:t>
            </w:r>
            <w:r w:rsidR="00EC5066" w:rsidRPr="00F76159">
              <w:rPr>
                <w:rFonts w:cs="Arial"/>
                <w:szCs w:val="18"/>
                <w:lang w:val="en-GB"/>
              </w:rPr>
              <w:t xml:space="preserve"> </w:t>
            </w:r>
            <w:r w:rsidRPr="00F76159">
              <w:rPr>
                <w:rFonts w:cs="Arial"/>
                <w:szCs w:val="18"/>
                <w:lang w:val="en-GB"/>
              </w:rPr>
              <w:t>Heart</w:t>
            </w:r>
            <w:r w:rsidR="00EC5066" w:rsidRPr="00F76159">
              <w:rPr>
                <w:rFonts w:cs="Arial"/>
                <w:szCs w:val="18"/>
                <w:lang w:val="en-GB"/>
              </w:rPr>
              <w:t xml:space="preserve"> </w:t>
            </w:r>
            <w:r w:rsidRPr="00F76159">
              <w:rPr>
                <w:rFonts w:cs="Arial"/>
                <w:szCs w:val="18"/>
                <w:lang w:val="en-GB"/>
              </w:rPr>
              <w:t>research</w:t>
            </w:r>
          </w:p>
        </w:tc>
        <w:tc>
          <w:tcPr>
            <w:tcW w:w="1106" w:type="dxa"/>
          </w:tcPr>
          <w:p w14:paraId="75E3D68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825903</w:t>
            </w:r>
          </w:p>
        </w:tc>
        <w:tc>
          <w:tcPr>
            <w:tcW w:w="1468" w:type="dxa"/>
          </w:tcPr>
          <w:p w14:paraId="40A9DB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F5F2A96" w14:textId="77777777" w:rsidR="001C5E3C" w:rsidRPr="00F76159" w:rsidRDefault="00785847" w:rsidP="00EC5066">
            <w:pPr>
              <w:pStyle w:val="TAL"/>
              <w:keepNext w:val="0"/>
              <w:keepLines w:val="0"/>
              <w:rPr>
                <w:rFonts w:cs="Arial"/>
                <w:szCs w:val="18"/>
                <w:lang w:val="en-GB"/>
              </w:rPr>
            </w:pPr>
            <w:hyperlink r:id="rId167" w:history="1">
              <w:r w:rsidR="001C5E3C" w:rsidRPr="00750F5C">
                <w:rPr>
                  <w:rStyle w:val="Hyperlink"/>
                  <w:rFonts w:cs="Arial"/>
                  <w:szCs w:val="18"/>
                  <w:lang w:val="en-GB"/>
                </w:rPr>
                <w:t>https://cordis.europa.eu/project/id/825903</w:t>
              </w:r>
            </w:hyperlink>
          </w:p>
        </w:tc>
        <w:tc>
          <w:tcPr>
            <w:tcW w:w="1743" w:type="dxa"/>
          </w:tcPr>
          <w:p w14:paraId="10F1A94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0F2E22BC" w14:textId="77777777" w:rsidTr="00EC5066">
        <w:trPr>
          <w:jc w:val="center"/>
        </w:trPr>
        <w:tc>
          <w:tcPr>
            <w:tcW w:w="1975" w:type="dxa"/>
          </w:tcPr>
          <w:p w14:paraId="4D81FC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ESCUDO-CLOUD</w:t>
            </w:r>
          </w:p>
        </w:tc>
        <w:tc>
          <w:tcPr>
            <w:tcW w:w="3810" w:type="dxa"/>
          </w:tcPr>
          <w:p w14:paraId="0ED1D690" w14:textId="6FC17933" w:rsidR="001C5E3C" w:rsidRPr="00F76159" w:rsidRDefault="001C5E3C" w:rsidP="00EC5066">
            <w:pPr>
              <w:pStyle w:val="TAL"/>
              <w:keepNext w:val="0"/>
              <w:keepLines w:val="0"/>
              <w:rPr>
                <w:rFonts w:cs="Arial"/>
                <w:szCs w:val="18"/>
                <w:lang w:val="en-GB"/>
              </w:rPr>
            </w:pPr>
            <w:r w:rsidRPr="00F76159">
              <w:rPr>
                <w:rFonts w:cs="Arial"/>
                <w:szCs w:val="18"/>
                <w:lang w:val="en-GB"/>
              </w:rPr>
              <w:t>Enforceable</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Cloud</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Uphold</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Ownership</w:t>
            </w:r>
          </w:p>
        </w:tc>
        <w:tc>
          <w:tcPr>
            <w:tcW w:w="1106" w:type="dxa"/>
          </w:tcPr>
          <w:p w14:paraId="2321157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644579</w:t>
            </w:r>
          </w:p>
        </w:tc>
        <w:tc>
          <w:tcPr>
            <w:tcW w:w="1468" w:type="dxa"/>
          </w:tcPr>
          <w:p w14:paraId="4740AD0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73AADA0" w14:textId="77777777" w:rsidR="001C5E3C" w:rsidRPr="00F76159" w:rsidRDefault="00785847" w:rsidP="00EC5066">
            <w:pPr>
              <w:pStyle w:val="TAL"/>
              <w:keepNext w:val="0"/>
              <w:keepLines w:val="0"/>
              <w:rPr>
                <w:rFonts w:eastAsia="Calibri" w:cs="Arial"/>
                <w:szCs w:val="18"/>
                <w:lang w:val="en-GB"/>
              </w:rPr>
            </w:pPr>
            <w:hyperlink r:id="rId168"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644579</w:t>
              </w:r>
            </w:hyperlink>
          </w:p>
        </w:tc>
        <w:tc>
          <w:tcPr>
            <w:tcW w:w="1743" w:type="dxa"/>
          </w:tcPr>
          <w:p w14:paraId="4123A2E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33782D60" w14:textId="77777777" w:rsidTr="00EC5066">
        <w:trPr>
          <w:jc w:val="center"/>
        </w:trPr>
        <w:tc>
          <w:tcPr>
            <w:tcW w:w="1975" w:type="dxa"/>
          </w:tcPr>
          <w:p w14:paraId="77F74875" w14:textId="5EB3474D" w:rsidR="001C5E3C" w:rsidRPr="00F76159" w:rsidRDefault="001C5E3C" w:rsidP="00EC5066">
            <w:pPr>
              <w:pStyle w:val="TAL"/>
              <w:keepNext w:val="0"/>
              <w:keepLines w:val="0"/>
              <w:rPr>
                <w:rFonts w:cs="Arial"/>
                <w:szCs w:val="18"/>
                <w:lang w:val="en-GB"/>
              </w:rPr>
            </w:pPr>
            <w:r w:rsidRPr="00F76159">
              <w:rPr>
                <w:rFonts w:cs="Arial"/>
                <w:szCs w:val="18"/>
                <w:lang w:val="en-GB"/>
              </w:rPr>
              <w:t>ESI</w:t>
            </w:r>
            <w:r w:rsidR="00EC5066" w:rsidRPr="00F76159">
              <w:rPr>
                <w:rFonts w:cs="Arial"/>
                <w:szCs w:val="18"/>
                <w:lang w:val="en-GB"/>
              </w:rPr>
              <w:t xml:space="preserve"> </w:t>
            </w:r>
            <w:r w:rsidRPr="00F76159">
              <w:rPr>
                <w:rFonts w:cs="Arial"/>
                <w:szCs w:val="18"/>
                <w:lang w:val="en-GB"/>
              </w:rPr>
              <w:t>Europe</w:t>
            </w:r>
          </w:p>
        </w:tc>
        <w:tc>
          <w:tcPr>
            <w:tcW w:w="3810" w:type="dxa"/>
          </w:tcPr>
          <w:p w14:paraId="64A39940" w14:textId="44B53C02" w:rsidR="001C5E3C" w:rsidRPr="00F76159" w:rsidRDefault="001C5E3C" w:rsidP="00EC5066">
            <w:pPr>
              <w:pStyle w:val="TAL"/>
              <w:keepNext w:val="0"/>
              <w:keepLines w:val="0"/>
              <w:rPr>
                <w:rFonts w:cs="Arial"/>
                <w:szCs w:val="18"/>
                <w:lang w:val="en-GB"/>
              </w:rPr>
            </w:pPr>
            <w:r w:rsidRPr="00F76159">
              <w:rPr>
                <w:rFonts w:cs="Arial"/>
                <w:szCs w:val="18"/>
                <w:lang w:val="en-GB"/>
              </w:rPr>
              <w:t>Driving</w:t>
            </w:r>
            <w:r w:rsidR="00EC5066" w:rsidRPr="00F76159">
              <w:rPr>
                <w:rFonts w:cs="Arial"/>
                <w:szCs w:val="18"/>
                <w:lang w:val="en-GB"/>
              </w:rPr>
              <w:t xml:space="preserve"> </w:t>
            </w:r>
            <w:r w:rsidRPr="00F76159">
              <w:rPr>
                <w:rFonts w:cs="Arial"/>
                <w:szCs w:val="18"/>
                <w:lang w:val="en-GB"/>
              </w:rPr>
              <w:t>Investment</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Efficiency</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Savings</w:t>
            </w:r>
            <w:r w:rsidR="00EC5066" w:rsidRPr="00F76159">
              <w:rPr>
                <w:rFonts w:cs="Arial"/>
                <w:szCs w:val="18"/>
                <w:lang w:val="en-GB"/>
              </w:rPr>
              <w:t xml:space="preserve"> </w:t>
            </w:r>
            <w:r w:rsidRPr="00F76159">
              <w:rPr>
                <w:rFonts w:cs="Arial"/>
                <w:szCs w:val="18"/>
                <w:lang w:val="en-GB"/>
              </w:rPr>
              <w:t>Insurance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Europe</w:t>
            </w:r>
          </w:p>
        </w:tc>
        <w:tc>
          <w:tcPr>
            <w:tcW w:w="1106" w:type="dxa"/>
          </w:tcPr>
          <w:p w14:paraId="733B2A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785061</w:t>
            </w:r>
          </w:p>
        </w:tc>
        <w:tc>
          <w:tcPr>
            <w:tcW w:w="1468" w:type="dxa"/>
          </w:tcPr>
          <w:p w14:paraId="3FC933F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24DADB9A" w14:textId="77777777" w:rsidR="001C5E3C" w:rsidRPr="00F76159" w:rsidRDefault="00785847" w:rsidP="00EC5066">
            <w:pPr>
              <w:pStyle w:val="TAL"/>
              <w:keepNext w:val="0"/>
              <w:keepLines w:val="0"/>
              <w:rPr>
                <w:rFonts w:cs="Arial"/>
                <w:szCs w:val="18"/>
                <w:lang w:val="en-GB"/>
              </w:rPr>
            </w:pPr>
            <w:hyperlink r:id="rId169" w:history="1">
              <w:r w:rsidR="001C5E3C" w:rsidRPr="00750F5C">
                <w:rPr>
                  <w:rStyle w:val="Hyperlink"/>
                  <w:rFonts w:cs="Arial"/>
                  <w:szCs w:val="18"/>
                  <w:lang w:val="en-GB"/>
                </w:rPr>
                <w:t>https://cordis.europa.eu/project/id/785061</w:t>
              </w:r>
            </w:hyperlink>
          </w:p>
        </w:tc>
        <w:tc>
          <w:tcPr>
            <w:tcW w:w="1743" w:type="dxa"/>
          </w:tcPr>
          <w:p w14:paraId="7B27731E" w14:textId="67842691"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7CDC9ED9" w14:textId="77777777" w:rsidTr="00EC5066">
        <w:trPr>
          <w:jc w:val="center"/>
        </w:trPr>
        <w:tc>
          <w:tcPr>
            <w:tcW w:w="1975" w:type="dxa"/>
          </w:tcPr>
          <w:p w14:paraId="24718FD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EU-China-Safe</w:t>
            </w:r>
          </w:p>
        </w:tc>
        <w:tc>
          <w:tcPr>
            <w:tcW w:w="3810" w:type="dxa"/>
          </w:tcPr>
          <w:p w14:paraId="33A9293E" w14:textId="78179889" w:rsidR="001C5E3C" w:rsidRPr="00F76159" w:rsidRDefault="001C5E3C" w:rsidP="00EC5066">
            <w:pPr>
              <w:pStyle w:val="TAL"/>
              <w:keepNext w:val="0"/>
              <w:keepLines w:val="0"/>
              <w:rPr>
                <w:rFonts w:cs="Arial"/>
                <w:szCs w:val="18"/>
                <w:lang w:val="en-GB"/>
              </w:rPr>
            </w:pPr>
            <w:r w:rsidRPr="00F76159">
              <w:rPr>
                <w:rFonts w:cs="Arial"/>
                <w:szCs w:val="18"/>
                <w:lang w:val="en-GB"/>
              </w:rPr>
              <w:t>Delivering</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Effective,</w:t>
            </w:r>
            <w:r w:rsidR="00EC5066" w:rsidRPr="00F76159">
              <w:rPr>
                <w:rFonts w:cs="Arial"/>
                <w:szCs w:val="18"/>
                <w:lang w:val="en-GB"/>
              </w:rPr>
              <w:t xml:space="preserve"> </w:t>
            </w:r>
            <w:r w:rsidRPr="00F76159">
              <w:rPr>
                <w:rFonts w:cs="Arial"/>
                <w:szCs w:val="18"/>
                <w:lang w:val="en-GB"/>
              </w:rPr>
              <w:t>Resilient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EU-China</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Safety</w:t>
            </w:r>
            <w:r w:rsidR="00EC5066" w:rsidRPr="00F76159">
              <w:rPr>
                <w:rFonts w:cs="Arial"/>
                <w:szCs w:val="18"/>
                <w:lang w:val="en-GB"/>
              </w:rPr>
              <w:t xml:space="preserve"> </w:t>
            </w:r>
            <w:r w:rsidRPr="00F76159">
              <w:rPr>
                <w:rFonts w:cs="Arial"/>
                <w:szCs w:val="18"/>
                <w:lang w:val="en-GB"/>
              </w:rPr>
              <w:t>Partnership</w:t>
            </w:r>
          </w:p>
        </w:tc>
        <w:tc>
          <w:tcPr>
            <w:tcW w:w="1106" w:type="dxa"/>
          </w:tcPr>
          <w:p w14:paraId="7B9FF11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727864</w:t>
            </w:r>
          </w:p>
        </w:tc>
        <w:tc>
          <w:tcPr>
            <w:tcW w:w="1468" w:type="dxa"/>
          </w:tcPr>
          <w:p w14:paraId="41F0B05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9AA8B78" w14:textId="77777777" w:rsidR="001C5E3C" w:rsidRPr="00F76159" w:rsidRDefault="00785847" w:rsidP="00EC5066">
            <w:pPr>
              <w:pStyle w:val="TAL"/>
              <w:keepNext w:val="0"/>
              <w:keepLines w:val="0"/>
              <w:rPr>
                <w:rFonts w:cs="Arial"/>
                <w:szCs w:val="18"/>
                <w:lang w:val="en-GB"/>
              </w:rPr>
            </w:pPr>
            <w:hyperlink r:id="rId170" w:history="1">
              <w:r w:rsidR="001C5E3C" w:rsidRPr="00750F5C">
                <w:rPr>
                  <w:rStyle w:val="Hyperlink"/>
                  <w:rFonts w:cs="Arial"/>
                  <w:szCs w:val="18"/>
                  <w:lang w:val="en-GB"/>
                </w:rPr>
                <w:t>https://cordis.europa.eu/project/id/727864</w:t>
              </w:r>
            </w:hyperlink>
          </w:p>
        </w:tc>
        <w:tc>
          <w:tcPr>
            <w:tcW w:w="1743" w:type="dxa"/>
          </w:tcPr>
          <w:p w14:paraId="2EB55077" w14:textId="0FB5335C"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0DADF2F4" w14:textId="77777777" w:rsidTr="00EC5066">
        <w:trPr>
          <w:jc w:val="center"/>
        </w:trPr>
        <w:tc>
          <w:tcPr>
            <w:tcW w:w="1975" w:type="dxa"/>
          </w:tcPr>
          <w:p w14:paraId="36C6DED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EUNOMIA</w:t>
            </w:r>
          </w:p>
        </w:tc>
        <w:tc>
          <w:tcPr>
            <w:tcW w:w="3810" w:type="dxa"/>
          </w:tcPr>
          <w:p w14:paraId="065EFF06" w14:textId="09B869ED" w:rsidR="001C5E3C" w:rsidRPr="00F76159" w:rsidRDefault="001C5E3C" w:rsidP="00EC5066">
            <w:pPr>
              <w:pStyle w:val="TAL"/>
              <w:keepNext w:val="0"/>
              <w:keepLines w:val="0"/>
              <w:rPr>
                <w:rFonts w:cs="Arial"/>
                <w:szCs w:val="18"/>
                <w:lang w:val="en-GB"/>
              </w:rPr>
            </w:pPr>
            <w:r w:rsidRPr="00F76159">
              <w:rPr>
                <w:rFonts w:cs="Arial"/>
                <w:szCs w:val="18"/>
                <w:lang w:val="en-GB"/>
              </w:rPr>
              <w:t>User-oriented,</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trustful</w:t>
            </w:r>
            <w:r w:rsidR="00EC5066" w:rsidRPr="00F76159">
              <w:rPr>
                <w:rFonts w:cs="Arial"/>
                <w:szCs w:val="18"/>
                <w:lang w:val="en-GB"/>
              </w:rPr>
              <w:t xml:space="preserve"> </w:t>
            </w:r>
            <w:r w:rsidRPr="00F76159">
              <w:rPr>
                <w:rFonts w:cs="Arial"/>
                <w:szCs w:val="18"/>
                <w:lang w:val="en-GB"/>
              </w:rPr>
              <w:t>&amp;</w:t>
            </w:r>
            <w:r w:rsidR="00EC5066" w:rsidRPr="00F76159">
              <w:rPr>
                <w:rFonts w:cs="Arial"/>
                <w:szCs w:val="18"/>
                <w:lang w:val="en-GB"/>
              </w:rPr>
              <w:t xml:space="preserve"> </w:t>
            </w:r>
            <w:r w:rsidRPr="00F76159">
              <w:rPr>
                <w:rFonts w:cs="Arial"/>
                <w:szCs w:val="18"/>
                <w:lang w:val="en-GB"/>
              </w:rPr>
              <w:t>decentralised</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media</w:t>
            </w:r>
          </w:p>
        </w:tc>
        <w:tc>
          <w:tcPr>
            <w:tcW w:w="1106" w:type="dxa"/>
          </w:tcPr>
          <w:p w14:paraId="056A4FC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825171</w:t>
            </w:r>
          </w:p>
        </w:tc>
        <w:tc>
          <w:tcPr>
            <w:tcW w:w="1468" w:type="dxa"/>
          </w:tcPr>
          <w:p w14:paraId="5A82C9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681AEE6" w14:textId="77777777" w:rsidR="001C5E3C" w:rsidRPr="00F76159" w:rsidRDefault="00785847" w:rsidP="00EC5066">
            <w:pPr>
              <w:pStyle w:val="TAL"/>
              <w:keepNext w:val="0"/>
              <w:keepLines w:val="0"/>
              <w:rPr>
                <w:rFonts w:cs="Arial"/>
                <w:szCs w:val="18"/>
                <w:lang w:val="en-GB"/>
              </w:rPr>
            </w:pPr>
            <w:hyperlink r:id="rId171" w:history="1">
              <w:r w:rsidR="001C5E3C" w:rsidRPr="00750F5C">
                <w:rPr>
                  <w:rStyle w:val="Hyperlink"/>
                  <w:rFonts w:cs="Arial"/>
                  <w:szCs w:val="18"/>
                  <w:lang w:val="en-GB"/>
                </w:rPr>
                <w:t>https://cordis.europa.eu/project/id/825171</w:t>
              </w:r>
            </w:hyperlink>
          </w:p>
        </w:tc>
        <w:tc>
          <w:tcPr>
            <w:tcW w:w="1743" w:type="dxa"/>
          </w:tcPr>
          <w:p w14:paraId="181F8E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4347CDC1" w14:textId="77777777" w:rsidTr="00EC5066">
        <w:trPr>
          <w:jc w:val="center"/>
        </w:trPr>
        <w:tc>
          <w:tcPr>
            <w:tcW w:w="1975" w:type="dxa"/>
          </w:tcPr>
          <w:p w14:paraId="654E21AD" w14:textId="4C06466F" w:rsidR="001C5E3C" w:rsidRPr="00F76159" w:rsidRDefault="001C5E3C" w:rsidP="00EC5066">
            <w:pPr>
              <w:pStyle w:val="TAL"/>
              <w:keepNext w:val="0"/>
              <w:keepLines w:val="0"/>
              <w:rPr>
                <w:rFonts w:cs="Arial"/>
                <w:szCs w:val="18"/>
                <w:lang w:val="en-GB"/>
              </w:rPr>
            </w:pP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IPR</w:t>
            </w:r>
            <w:r w:rsidR="00EC5066" w:rsidRPr="00F76159">
              <w:rPr>
                <w:rFonts w:cs="Arial"/>
                <w:szCs w:val="18"/>
                <w:lang w:val="en-GB"/>
              </w:rPr>
              <w:t xml:space="preserve"> </w:t>
            </w:r>
            <w:r w:rsidRPr="00F76159">
              <w:rPr>
                <w:rFonts w:cs="Arial"/>
                <w:szCs w:val="18"/>
                <w:lang w:val="en-GB"/>
              </w:rPr>
              <w:t>Helpdesk</w:t>
            </w:r>
          </w:p>
        </w:tc>
        <w:tc>
          <w:tcPr>
            <w:tcW w:w="3810" w:type="dxa"/>
          </w:tcPr>
          <w:p w14:paraId="016EDC0B" w14:textId="428944BE"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IPR</w:t>
            </w:r>
            <w:r w:rsidR="00EC5066" w:rsidRPr="00F76159">
              <w:rPr>
                <w:rFonts w:cs="Arial"/>
                <w:szCs w:val="18"/>
                <w:lang w:val="en-GB"/>
              </w:rPr>
              <w:t xml:space="preserve"> </w:t>
            </w:r>
            <w:r w:rsidRPr="00F76159">
              <w:rPr>
                <w:rFonts w:cs="Arial"/>
                <w:szCs w:val="18"/>
                <w:lang w:val="en-GB"/>
              </w:rPr>
              <w:t>Helpdesk</w:t>
            </w:r>
          </w:p>
        </w:tc>
        <w:tc>
          <w:tcPr>
            <w:tcW w:w="1106" w:type="dxa"/>
          </w:tcPr>
          <w:p w14:paraId="14FC3E9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641474</w:t>
            </w:r>
          </w:p>
        </w:tc>
        <w:tc>
          <w:tcPr>
            <w:tcW w:w="1468" w:type="dxa"/>
          </w:tcPr>
          <w:p w14:paraId="2BF990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202A6B71" w14:textId="77777777" w:rsidR="001C5E3C" w:rsidRPr="00F76159" w:rsidRDefault="00785847" w:rsidP="00EC5066">
            <w:pPr>
              <w:pStyle w:val="TAL"/>
              <w:keepNext w:val="0"/>
              <w:keepLines w:val="0"/>
              <w:rPr>
                <w:rFonts w:cs="Arial"/>
                <w:szCs w:val="18"/>
                <w:lang w:val="en-GB"/>
              </w:rPr>
            </w:pPr>
            <w:hyperlink r:id="rId172" w:history="1">
              <w:r w:rsidR="001C5E3C" w:rsidRPr="00750F5C">
                <w:rPr>
                  <w:rStyle w:val="Hyperlink"/>
                  <w:rFonts w:cs="Arial"/>
                  <w:szCs w:val="18"/>
                  <w:lang w:val="en-GB"/>
                </w:rPr>
                <w:t>https://cordis.europa.eu/project/id/641474</w:t>
              </w:r>
            </w:hyperlink>
          </w:p>
        </w:tc>
        <w:tc>
          <w:tcPr>
            <w:tcW w:w="1743" w:type="dxa"/>
          </w:tcPr>
          <w:p w14:paraId="16688876" w14:textId="1317105D" w:rsidR="001C5E3C" w:rsidRPr="00F76159" w:rsidRDefault="001C5E3C" w:rsidP="00EC5066">
            <w:pPr>
              <w:pStyle w:val="TAL"/>
              <w:keepNext w:val="0"/>
              <w:keepLines w:val="0"/>
              <w:rPr>
                <w:rFonts w:cs="Arial"/>
                <w:szCs w:val="18"/>
                <w:lang w:val="en-GB"/>
              </w:rPr>
            </w:pPr>
            <w:r w:rsidRPr="00F76159">
              <w:rPr>
                <w:rFonts w:cs="Arial"/>
                <w:szCs w:val="18"/>
                <w:lang w:val="en-GB"/>
              </w:rPr>
              <w:t>IP</w:t>
            </w:r>
            <w:r w:rsidR="00EC5066" w:rsidRPr="00F76159">
              <w:rPr>
                <w:rFonts w:cs="Arial"/>
                <w:szCs w:val="18"/>
                <w:lang w:val="en-GB"/>
              </w:rPr>
              <w:t xml:space="preserve"> </w:t>
            </w:r>
            <w:r w:rsidRPr="00F76159">
              <w:rPr>
                <w:rFonts w:cs="Arial"/>
                <w:szCs w:val="18"/>
                <w:lang w:val="en-GB"/>
              </w:rPr>
              <w:t>Rights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Assets</w:t>
            </w:r>
          </w:p>
        </w:tc>
      </w:tr>
      <w:tr w:rsidR="001C5E3C" w:rsidRPr="00F76159" w14:paraId="2EEDC344" w14:textId="77777777" w:rsidTr="00EC5066">
        <w:trPr>
          <w:jc w:val="center"/>
        </w:trPr>
        <w:tc>
          <w:tcPr>
            <w:tcW w:w="1975" w:type="dxa"/>
          </w:tcPr>
          <w:p w14:paraId="34AD2D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EVEARA</w:t>
            </w:r>
          </w:p>
        </w:tc>
        <w:tc>
          <w:tcPr>
            <w:tcW w:w="3810" w:type="dxa"/>
          </w:tcPr>
          <w:p w14:paraId="72C135F4" w14:textId="2B5545F6" w:rsidR="001C5E3C" w:rsidRPr="00F76159" w:rsidRDefault="001C5E3C" w:rsidP="00EC5066">
            <w:pPr>
              <w:pStyle w:val="TAL"/>
              <w:keepNext w:val="0"/>
              <w:keepLines w:val="0"/>
              <w:rPr>
                <w:rFonts w:cs="Arial"/>
                <w:szCs w:val="18"/>
                <w:lang w:val="en-GB"/>
              </w:rPr>
            </w:pPr>
            <w:r w:rsidRPr="00F76159">
              <w:rPr>
                <w:rFonts w:cs="Arial"/>
                <w:szCs w:val="18"/>
                <w:lang w:val="en-GB"/>
              </w:rPr>
              <w:t>EVEARA:</w:t>
            </w:r>
            <w:r w:rsidR="00EC5066" w:rsidRPr="00F76159">
              <w:rPr>
                <w:rFonts w:cs="Arial"/>
                <w:szCs w:val="18"/>
                <w:lang w:val="en-GB"/>
              </w:rPr>
              <w:t xml:space="preserve"> </w:t>
            </w:r>
            <w:r w:rsidRPr="00F76159">
              <w:rPr>
                <w:rFonts w:cs="Arial"/>
                <w:szCs w:val="18"/>
                <w:lang w:val="en-GB"/>
              </w:rPr>
              <w:t>Testing</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Music</w:t>
            </w:r>
            <w:r w:rsidR="00EC5066" w:rsidRPr="00F76159">
              <w:rPr>
                <w:rFonts w:cs="Arial"/>
                <w:szCs w:val="18"/>
                <w:lang w:val="en-GB"/>
              </w:rPr>
              <w:t xml:space="preserve"> </w:t>
            </w:r>
            <w:r w:rsidRPr="00F76159">
              <w:rPr>
                <w:rFonts w:cs="Arial"/>
                <w:szCs w:val="18"/>
                <w:lang w:val="en-GB"/>
              </w:rPr>
              <w:t>Distribution</w:t>
            </w:r>
          </w:p>
        </w:tc>
        <w:tc>
          <w:tcPr>
            <w:tcW w:w="1106" w:type="dxa"/>
          </w:tcPr>
          <w:p w14:paraId="793FC0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735359</w:t>
            </w:r>
          </w:p>
        </w:tc>
        <w:tc>
          <w:tcPr>
            <w:tcW w:w="1468" w:type="dxa"/>
          </w:tcPr>
          <w:p w14:paraId="1DCCFAF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BC4848F" w14:textId="77777777" w:rsidR="001C5E3C" w:rsidRPr="00F76159" w:rsidRDefault="00785847" w:rsidP="00EC5066">
            <w:pPr>
              <w:pStyle w:val="TAL"/>
              <w:keepNext w:val="0"/>
              <w:keepLines w:val="0"/>
              <w:rPr>
                <w:rFonts w:cs="Arial"/>
                <w:szCs w:val="18"/>
                <w:lang w:val="en-GB"/>
              </w:rPr>
            </w:pPr>
            <w:hyperlink r:id="rId173" w:history="1">
              <w:r w:rsidR="001C5E3C" w:rsidRPr="00750F5C">
                <w:rPr>
                  <w:rStyle w:val="Hyperlink"/>
                  <w:rFonts w:cs="Arial"/>
                  <w:szCs w:val="18"/>
                  <w:lang w:val="en-GB"/>
                </w:rPr>
                <w:t>https://cordis.europa.eu/project/id/735359</w:t>
              </w:r>
            </w:hyperlink>
          </w:p>
        </w:tc>
        <w:tc>
          <w:tcPr>
            <w:tcW w:w="1743" w:type="dxa"/>
          </w:tcPr>
          <w:p w14:paraId="1D1E4FF2" w14:textId="5044012B"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1FF91D73" w14:textId="77777777" w:rsidTr="00EC5066">
        <w:trPr>
          <w:jc w:val="center"/>
        </w:trPr>
        <w:tc>
          <w:tcPr>
            <w:tcW w:w="1975" w:type="dxa"/>
          </w:tcPr>
          <w:p w14:paraId="7268E51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EyeCode</w:t>
            </w:r>
            <w:proofErr w:type="spellEnd"/>
          </w:p>
        </w:tc>
        <w:tc>
          <w:tcPr>
            <w:tcW w:w="3810" w:type="dxa"/>
          </w:tcPr>
          <w:p w14:paraId="3D287D17" w14:textId="573490A4"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frictionless</w:t>
            </w:r>
            <w:r w:rsidR="00EC5066" w:rsidRPr="00F76159">
              <w:rPr>
                <w:rFonts w:cs="Arial"/>
                <w:szCs w:val="18"/>
                <w:lang w:val="en-GB"/>
              </w:rPr>
              <w:t xml:space="preserve"> </w:t>
            </w:r>
            <w:r w:rsidRPr="00F76159">
              <w:rPr>
                <w:rFonts w:cs="Arial"/>
                <w:szCs w:val="18"/>
                <w:lang w:val="en-GB"/>
              </w:rPr>
              <w:t>two-factor</w:t>
            </w:r>
            <w:r w:rsidR="00EC5066" w:rsidRPr="00F76159">
              <w:rPr>
                <w:rFonts w:cs="Arial"/>
                <w:szCs w:val="18"/>
                <w:lang w:val="en-GB"/>
              </w:rPr>
              <w:t xml:space="preserve"> </w:t>
            </w:r>
            <w:r w:rsidRPr="00F76159">
              <w:rPr>
                <w:rFonts w:cs="Arial"/>
                <w:szCs w:val="18"/>
                <w:lang w:val="en-GB"/>
              </w:rPr>
              <w:t>authentication</w:t>
            </w:r>
            <w:r w:rsidR="00EC5066" w:rsidRPr="00F76159">
              <w:rPr>
                <w:rFonts w:cs="Arial"/>
                <w:szCs w:val="18"/>
                <w:lang w:val="en-GB"/>
              </w:rPr>
              <w:t xml:space="preserve"> </w:t>
            </w:r>
            <w:r w:rsidRPr="00F76159">
              <w:rPr>
                <w:rFonts w:cs="Arial"/>
                <w:szCs w:val="18"/>
                <w:lang w:val="en-GB"/>
              </w:rPr>
              <w:t>software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transactions</w:t>
            </w:r>
          </w:p>
        </w:tc>
        <w:tc>
          <w:tcPr>
            <w:tcW w:w="1106" w:type="dxa"/>
          </w:tcPr>
          <w:p w14:paraId="5553B2F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816804</w:t>
            </w:r>
          </w:p>
        </w:tc>
        <w:tc>
          <w:tcPr>
            <w:tcW w:w="1468" w:type="dxa"/>
          </w:tcPr>
          <w:p w14:paraId="0704D4B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F615269" w14:textId="77777777" w:rsidR="001C5E3C" w:rsidRPr="00F76159" w:rsidRDefault="00785847" w:rsidP="00EC5066">
            <w:pPr>
              <w:pStyle w:val="TAL"/>
              <w:keepNext w:val="0"/>
              <w:keepLines w:val="0"/>
              <w:rPr>
                <w:rFonts w:cs="Arial"/>
                <w:szCs w:val="18"/>
                <w:lang w:val="en-GB"/>
              </w:rPr>
            </w:pPr>
            <w:hyperlink r:id="rId174" w:history="1">
              <w:r w:rsidR="001C5E3C" w:rsidRPr="00750F5C">
                <w:rPr>
                  <w:rStyle w:val="Hyperlink"/>
                  <w:rFonts w:cs="Arial"/>
                  <w:szCs w:val="18"/>
                  <w:lang w:val="en-GB"/>
                </w:rPr>
                <w:t>https://cordis.europa.eu/project/id/816804</w:t>
              </w:r>
            </w:hyperlink>
          </w:p>
        </w:tc>
        <w:tc>
          <w:tcPr>
            <w:tcW w:w="1743" w:type="dxa"/>
          </w:tcPr>
          <w:p w14:paraId="33A36F7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44C6FBF3" w14:textId="77777777" w:rsidTr="00EC5066">
        <w:trPr>
          <w:jc w:val="center"/>
        </w:trPr>
        <w:tc>
          <w:tcPr>
            <w:tcW w:w="1975" w:type="dxa"/>
          </w:tcPr>
          <w:p w14:paraId="32EB951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FAR-EDGE</w:t>
            </w:r>
          </w:p>
        </w:tc>
        <w:tc>
          <w:tcPr>
            <w:tcW w:w="3810" w:type="dxa"/>
          </w:tcPr>
          <w:p w14:paraId="12C3D57F" w14:textId="33A7E579" w:rsidR="001C5E3C" w:rsidRPr="00F76159" w:rsidRDefault="001C5E3C" w:rsidP="00EC5066">
            <w:pPr>
              <w:pStyle w:val="TAL"/>
              <w:keepNext w:val="0"/>
              <w:keepLines w:val="0"/>
              <w:rPr>
                <w:rFonts w:cs="Arial"/>
                <w:szCs w:val="18"/>
                <w:lang w:val="en-GB"/>
              </w:rPr>
            </w:pPr>
            <w:r w:rsidRPr="00F76159">
              <w:rPr>
                <w:rFonts w:cs="Arial"/>
                <w:szCs w:val="18"/>
                <w:lang w:val="en-GB"/>
              </w:rPr>
              <w:t>Factory</w:t>
            </w:r>
            <w:r w:rsidR="00EC5066" w:rsidRPr="00F76159">
              <w:rPr>
                <w:rFonts w:cs="Arial"/>
                <w:szCs w:val="18"/>
                <w:lang w:val="en-GB"/>
              </w:rPr>
              <w:t xml:space="preserve"> </w:t>
            </w:r>
            <w:r w:rsidRPr="00F76159">
              <w:rPr>
                <w:rFonts w:cs="Arial"/>
                <w:szCs w:val="18"/>
                <w:lang w:val="en-GB"/>
              </w:rPr>
              <w:t>Automation</w:t>
            </w:r>
            <w:r w:rsidR="00EC5066" w:rsidRPr="00F76159">
              <w:rPr>
                <w:rFonts w:cs="Arial"/>
                <w:szCs w:val="18"/>
                <w:lang w:val="en-GB"/>
              </w:rPr>
              <w:t xml:space="preserve"> </w:t>
            </w:r>
            <w:r w:rsidRPr="00F76159">
              <w:rPr>
                <w:rFonts w:cs="Arial"/>
                <w:szCs w:val="18"/>
                <w:lang w:val="en-GB"/>
              </w:rPr>
              <w:t>Edge</w:t>
            </w:r>
            <w:r w:rsidR="00EC5066" w:rsidRPr="00F76159">
              <w:rPr>
                <w:rFonts w:cs="Arial"/>
                <w:szCs w:val="18"/>
                <w:lang w:val="en-GB"/>
              </w:rPr>
              <w:t xml:space="preserve"> </w:t>
            </w:r>
            <w:r w:rsidRPr="00F76159">
              <w:rPr>
                <w:rFonts w:cs="Arial"/>
                <w:szCs w:val="18"/>
                <w:lang w:val="en-GB"/>
              </w:rPr>
              <w:t>Computing</w:t>
            </w:r>
            <w:r w:rsidR="00EC5066" w:rsidRPr="00F76159">
              <w:rPr>
                <w:rFonts w:cs="Arial"/>
                <w:szCs w:val="18"/>
                <w:lang w:val="en-GB"/>
              </w:rPr>
              <w:t xml:space="preserve"> </w:t>
            </w:r>
            <w:r w:rsidRPr="00F76159">
              <w:rPr>
                <w:rFonts w:cs="Arial"/>
                <w:szCs w:val="18"/>
                <w:lang w:val="en-GB"/>
              </w:rPr>
              <w:t>Operating</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Reference</w:t>
            </w:r>
            <w:r w:rsidR="00EC5066" w:rsidRPr="00F76159">
              <w:rPr>
                <w:rFonts w:cs="Arial"/>
                <w:szCs w:val="18"/>
                <w:lang w:val="en-GB"/>
              </w:rPr>
              <w:t xml:space="preserve"> </w:t>
            </w:r>
            <w:r w:rsidRPr="00F76159">
              <w:rPr>
                <w:rFonts w:cs="Arial"/>
                <w:szCs w:val="18"/>
                <w:lang w:val="en-GB"/>
              </w:rPr>
              <w:t>Implementation</w:t>
            </w:r>
          </w:p>
        </w:tc>
        <w:tc>
          <w:tcPr>
            <w:tcW w:w="1106" w:type="dxa"/>
          </w:tcPr>
          <w:p w14:paraId="7DE234D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723094</w:t>
            </w:r>
          </w:p>
        </w:tc>
        <w:tc>
          <w:tcPr>
            <w:tcW w:w="1468" w:type="dxa"/>
          </w:tcPr>
          <w:p w14:paraId="6A10FAE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87787E7" w14:textId="77777777" w:rsidR="001C5E3C" w:rsidRPr="00F76159" w:rsidRDefault="00785847" w:rsidP="00EC5066">
            <w:pPr>
              <w:pStyle w:val="TAL"/>
              <w:keepNext w:val="0"/>
              <w:keepLines w:val="0"/>
              <w:rPr>
                <w:rFonts w:cs="Arial"/>
                <w:szCs w:val="18"/>
                <w:lang w:val="en-GB"/>
              </w:rPr>
            </w:pPr>
            <w:hyperlink r:id="rId175" w:history="1">
              <w:r w:rsidR="001C5E3C" w:rsidRPr="00750F5C">
                <w:rPr>
                  <w:rStyle w:val="Hyperlink"/>
                  <w:rFonts w:cs="Arial"/>
                  <w:szCs w:val="18"/>
                  <w:lang w:val="en-GB"/>
                </w:rPr>
                <w:t>https://cordis.europa.eu/project/id/723094</w:t>
              </w:r>
            </w:hyperlink>
          </w:p>
        </w:tc>
        <w:tc>
          <w:tcPr>
            <w:tcW w:w="1743" w:type="dxa"/>
          </w:tcPr>
          <w:p w14:paraId="0CA584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1A12F2FF" w14:textId="77777777" w:rsidTr="00EC5066">
        <w:trPr>
          <w:jc w:val="center"/>
        </w:trPr>
        <w:tc>
          <w:tcPr>
            <w:tcW w:w="1975" w:type="dxa"/>
          </w:tcPr>
          <w:p w14:paraId="20BC79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FASTER</w:t>
            </w:r>
          </w:p>
        </w:tc>
        <w:tc>
          <w:tcPr>
            <w:tcW w:w="3810" w:type="dxa"/>
          </w:tcPr>
          <w:p w14:paraId="7987ACD5" w14:textId="5D213349" w:rsidR="001C5E3C" w:rsidRPr="00F76159" w:rsidRDefault="001C5E3C" w:rsidP="00EC5066">
            <w:pPr>
              <w:pStyle w:val="TAL"/>
              <w:keepNext w:val="0"/>
              <w:keepLines w:val="0"/>
              <w:rPr>
                <w:rFonts w:cs="Arial"/>
                <w:szCs w:val="18"/>
                <w:lang w:val="en-GB"/>
              </w:rPr>
            </w:pP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responder</w:t>
            </w:r>
            <w:r w:rsidR="00EC5066" w:rsidRPr="00F76159">
              <w:rPr>
                <w:rFonts w:cs="Arial"/>
                <w:szCs w:val="18"/>
                <w:lang w:val="en-GB"/>
              </w:rPr>
              <w:t xml:space="preserve"> </w:t>
            </w:r>
            <w:r w:rsidRPr="00F76159">
              <w:rPr>
                <w:rFonts w:cs="Arial"/>
                <w:szCs w:val="18"/>
                <w:lang w:val="en-GB"/>
              </w:rPr>
              <w:t>Advanced</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Safe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efficienT</w:t>
            </w:r>
            <w:proofErr w:type="spellEnd"/>
            <w:r w:rsidR="00EC5066" w:rsidRPr="00F76159">
              <w:rPr>
                <w:rFonts w:cs="Arial"/>
                <w:szCs w:val="18"/>
                <w:lang w:val="en-GB"/>
              </w:rPr>
              <w:t xml:space="preserve"> </w:t>
            </w:r>
            <w:r w:rsidRPr="00F76159">
              <w:rPr>
                <w:rFonts w:cs="Arial"/>
                <w:szCs w:val="18"/>
                <w:lang w:val="en-GB"/>
              </w:rPr>
              <w:t>Emergency</w:t>
            </w:r>
            <w:r w:rsidR="00EC5066" w:rsidRPr="00F76159">
              <w:rPr>
                <w:rFonts w:cs="Arial"/>
                <w:szCs w:val="18"/>
                <w:lang w:val="en-GB"/>
              </w:rPr>
              <w:t xml:space="preserve"> </w:t>
            </w:r>
            <w:r w:rsidRPr="00F76159">
              <w:rPr>
                <w:rFonts w:cs="Arial"/>
                <w:szCs w:val="18"/>
                <w:lang w:val="en-GB"/>
              </w:rPr>
              <w:t>Response</w:t>
            </w:r>
          </w:p>
        </w:tc>
        <w:tc>
          <w:tcPr>
            <w:tcW w:w="1106" w:type="dxa"/>
          </w:tcPr>
          <w:p w14:paraId="64FE6A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833507</w:t>
            </w:r>
          </w:p>
        </w:tc>
        <w:tc>
          <w:tcPr>
            <w:tcW w:w="1468" w:type="dxa"/>
          </w:tcPr>
          <w:p w14:paraId="0F42EC0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5652FD2" w14:textId="77777777" w:rsidR="001C5E3C" w:rsidRPr="00F76159" w:rsidRDefault="00785847" w:rsidP="00EC5066">
            <w:pPr>
              <w:pStyle w:val="TAL"/>
              <w:keepNext w:val="0"/>
              <w:keepLines w:val="0"/>
              <w:rPr>
                <w:rFonts w:cs="Arial"/>
                <w:szCs w:val="18"/>
                <w:lang w:val="en-GB"/>
              </w:rPr>
            </w:pPr>
            <w:hyperlink r:id="rId176" w:history="1">
              <w:r w:rsidR="001C5E3C" w:rsidRPr="00750F5C">
                <w:rPr>
                  <w:rStyle w:val="Hyperlink"/>
                  <w:rFonts w:cs="Arial"/>
                  <w:szCs w:val="18"/>
                  <w:lang w:val="en-GB"/>
                </w:rPr>
                <w:t>https://cordis.europa.eu/project/id/833507</w:t>
              </w:r>
            </w:hyperlink>
          </w:p>
        </w:tc>
        <w:tc>
          <w:tcPr>
            <w:tcW w:w="1743" w:type="dxa"/>
          </w:tcPr>
          <w:p w14:paraId="65E8410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63168B9F" w14:textId="77777777" w:rsidTr="00EC5066">
        <w:trPr>
          <w:jc w:val="center"/>
        </w:trPr>
        <w:tc>
          <w:tcPr>
            <w:tcW w:w="1975" w:type="dxa"/>
          </w:tcPr>
          <w:p w14:paraId="6400F17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FeatureCloud</w:t>
            </w:r>
            <w:proofErr w:type="spellEnd"/>
          </w:p>
        </w:tc>
        <w:tc>
          <w:tcPr>
            <w:tcW w:w="3810" w:type="dxa"/>
          </w:tcPr>
          <w:p w14:paraId="133CFB84" w14:textId="060646A6" w:rsidR="001C5E3C" w:rsidRPr="00F76159" w:rsidRDefault="001C5E3C" w:rsidP="00EC5066">
            <w:pPr>
              <w:pStyle w:val="TAL"/>
              <w:keepNext w:val="0"/>
              <w:keepLines w:val="0"/>
              <w:rPr>
                <w:rFonts w:cs="Arial"/>
                <w:szCs w:val="18"/>
                <w:lang w:val="en-GB"/>
              </w:rPr>
            </w:pP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preserving</w:t>
            </w:r>
            <w:r w:rsidR="00EC5066" w:rsidRPr="00F76159">
              <w:rPr>
                <w:rFonts w:cs="Arial"/>
                <w:szCs w:val="18"/>
                <w:lang w:val="en-GB"/>
              </w:rPr>
              <w:t xml:space="preserve"> </w:t>
            </w:r>
            <w:r w:rsidRPr="00F76159">
              <w:rPr>
                <w:rFonts w:cs="Arial"/>
                <w:szCs w:val="18"/>
                <w:lang w:val="en-GB"/>
              </w:rPr>
              <w:t>federated</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blockchaining</w:t>
            </w:r>
            <w:proofErr w:type="spellEnd"/>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reduced</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risks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world</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healthcare</w:t>
            </w:r>
          </w:p>
        </w:tc>
        <w:tc>
          <w:tcPr>
            <w:tcW w:w="1106" w:type="dxa"/>
          </w:tcPr>
          <w:p w14:paraId="2589A5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826078</w:t>
            </w:r>
          </w:p>
        </w:tc>
        <w:tc>
          <w:tcPr>
            <w:tcW w:w="1468" w:type="dxa"/>
          </w:tcPr>
          <w:p w14:paraId="2CA9D7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AC2EE06" w14:textId="77777777" w:rsidR="001C5E3C" w:rsidRPr="00F76159" w:rsidRDefault="00785847" w:rsidP="00EC5066">
            <w:pPr>
              <w:pStyle w:val="TAL"/>
              <w:keepNext w:val="0"/>
              <w:keepLines w:val="0"/>
              <w:rPr>
                <w:rFonts w:cs="Arial"/>
                <w:szCs w:val="18"/>
                <w:lang w:val="en-GB"/>
              </w:rPr>
            </w:pPr>
            <w:hyperlink r:id="rId177" w:history="1">
              <w:r w:rsidR="001C5E3C" w:rsidRPr="00750F5C">
                <w:rPr>
                  <w:rStyle w:val="Hyperlink"/>
                  <w:rFonts w:cs="Arial"/>
                  <w:szCs w:val="18"/>
                  <w:lang w:val="en-GB"/>
                </w:rPr>
                <w:t>https://cordis.europa.eu/project/id/826078</w:t>
              </w:r>
            </w:hyperlink>
          </w:p>
        </w:tc>
        <w:tc>
          <w:tcPr>
            <w:tcW w:w="1743" w:type="dxa"/>
          </w:tcPr>
          <w:p w14:paraId="7332132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37D42184" w14:textId="77777777" w:rsidTr="00EC5066">
        <w:trPr>
          <w:jc w:val="center"/>
        </w:trPr>
        <w:tc>
          <w:tcPr>
            <w:tcW w:w="1975" w:type="dxa"/>
          </w:tcPr>
          <w:p w14:paraId="72F750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FENTEC</w:t>
            </w:r>
          </w:p>
        </w:tc>
        <w:tc>
          <w:tcPr>
            <w:tcW w:w="3810" w:type="dxa"/>
          </w:tcPr>
          <w:p w14:paraId="14E06349" w14:textId="71FFF939" w:rsidR="001C5E3C" w:rsidRPr="00F76159" w:rsidRDefault="001C5E3C" w:rsidP="00EC5066">
            <w:pPr>
              <w:pStyle w:val="TAL"/>
              <w:keepNext w:val="0"/>
              <w:keepLines w:val="0"/>
              <w:rPr>
                <w:rFonts w:cs="Arial"/>
                <w:szCs w:val="18"/>
                <w:lang w:val="en-GB"/>
              </w:rPr>
            </w:pPr>
            <w:r w:rsidRPr="00F76159">
              <w:rPr>
                <w:rFonts w:cs="Arial"/>
                <w:szCs w:val="18"/>
                <w:lang w:val="en-GB"/>
              </w:rPr>
              <w:t>Functional</w:t>
            </w:r>
            <w:r w:rsidR="00EC5066" w:rsidRPr="00F76159">
              <w:rPr>
                <w:rFonts w:cs="Arial"/>
                <w:szCs w:val="18"/>
                <w:lang w:val="en-GB"/>
              </w:rPr>
              <w:t xml:space="preserve"> </w:t>
            </w:r>
            <w:r w:rsidRPr="00F76159">
              <w:rPr>
                <w:rFonts w:cs="Arial"/>
                <w:szCs w:val="18"/>
                <w:lang w:val="en-GB"/>
              </w:rPr>
              <w:t>Encryption</w:t>
            </w:r>
            <w:r w:rsidR="00EC5066" w:rsidRPr="00F76159">
              <w:rPr>
                <w:rFonts w:cs="Arial"/>
                <w:szCs w:val="18"/>
                <w:lang w:val="en-GB"/>
              </w:rPr>
              <w:t xml:space="preserve"> </w:t>
            </w:r>
            <w:r w:rsidRPr="00F76159">
              <w:rPr>
                <w:rFonts w:cs="Arial"/>
                <w:szCs w:val="18"/>
                <w:lang w:val="en-GB"/>
              </w:rPr>
              <w:t>Technologies</w:t>
            </w:r>
          </w:p>
        </w:tc>
        <w:tc>
          <w:tcPr>
            <w:tcW w:w="1106" w:type="dxa"/>
          </w:tcPr>
          <w:p w14:paraId="7F4DA31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780108</w:t>
            </w:r>
          </w:p>
        </w:tc>
        <w:tc>
          <w:tcPr>
            <w:tcW w:w="1468" w:type="dxa"/>
          </w:tcPr>
          <w:p w14:paraId="60766C5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A272E6E" w14:textId="77777777" w:rsidR="001C5E3C" w:rsidRPr="00F76159" w:rsidRDefault="00785847" w:rsidP="00EC5066">
            <w:pPr>
              <w:pStyle w:val="TAL"/>
              <w:keepNext w:val="0"/>
              <w:keepLines w:val="0"/>
              <w:rPr>
                <w:rFonts w:cs="Arial"/>
                <w:szCs w:val="18"/>
                <w:lang w:val="en-GB"/>
              </w:rPr>
            </w:pPr>
            <w:hyperlink r:id="rId178" w:history="1">
              <w:r w:rsidR="001C5E3C" w:rsidRPr="00750F5C">
                <w:rPr>
                  <w:rStyle w:val="Hyperlink"/>
                  <w:rFonts w:cs="Arial"/>
                  <w:szCs w:val="18"/>
                  <w:lang w:val="en-GB"/>
                </w:rPr>
                <w:t>https://cordis.europa.eu/project/id/780108</w:t>
              </w:r>
            </w:hyperlink>
          </w:p>
        </w:tc>
        <w:tc>
          <w:tcPr>
            <w:tcW w:w="1743" w:type="dxa"/>
          </w:tcPr>
          <w:p w14:paraId="0C2D103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3021E6D" w14:textId="77777777" w:rsidTr="00EC5066">
        <w:trPr>
          <w:jc w:val="center"/>
        </w:trPr>
        <w:tc>
          <w:tcPr>
            <w:tcW w:w="1975" w:type="dxa"/>
          </w:tcPr>
          <w:p w14:paraId="601691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FEVER</w:t>
            </w:r>
          </w:p>
        </w:tc>
        <w:tc>
          <w:tcPr>
            <w:tcW w:w="3810" w:type="dxa"/>
          </w:tcPr>
          <w:p w14:paraId="5CD41A91" w14:textId="64ED74FB" w:rsidR="001C5E3C" w:rsidRPr="00F76159" w:rsidRDefault="001C5E3C" w:rsidP="00EC5066">
            <w:pPr>
              <w:pStyle w:val="TAL"/>
              <w:keepNext w:val="0"/>
              <w:keepLines w:val="0"/>
              <w:rPr>
                <w:rFonts w:cs="Arial"/>
                <w:szCs w:val="18"/>
                <w:lang w:val="en-GB"/>
              </w:rPr>
            </w:pPr>
            <w:r w:rsidRPr="00F76159">
              <w:rPr>
                <w:rFonts w:cs="Arial"/>
                <w:szCs w:val="18"/>
                <w:lang w:val="en-GB"/>
              </w:rPr>
              <w:t>Flexible</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Production,</w:t>
            </w:r>
            <w:r w:rsidR="00EC5066" w:rsidRPr="00F76159">
              <w:rPr>
                <w:rFonts w:cs="Arial"/>
                <w:szCs w:val="18"/>
                <w:lang w:val="en-GB"/>
              </w:rPr>
              <w:t xml:space="preserve"> </w:t>
            </w:r>
            <w:r w:rsidRPr="00F76159">
              <w:rPr>
                <w:rFonts w:cs="Arial"/>
                <w:szCs w:val="18"/>
                <w:lang w:val="en-GB"/>
              </w:rPr>
              <w:t>Demand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Storage-based</w:t>
            </w:r>
            <w:r w:rsidR="00EC5066" w:rsidRPr="00F76159">
              <w:rPr>
                <w:rFonts w:cs="Arial"/>
                <w:szCs w:val="18"/>
                <w:lang w:val="en-GB"/>
              </w:rPr>
              <w:t xml:space="preserve"> </w:t>
            </w: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Plants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Electricity</w:t>
            </w:r>
            <w:r w:rsidR="00EC5066" w:rsidRPr="00F76159">
              <w:rPr>
                <w:rFonts w:cs="Arial"/>
                <w:szCs w:val="18"/>
                <w:lang w:val="en-GB"/>
              </w:rPr>
              <w:t xml:space="preserve"> </w:t>
            </w:r>
            <w:r w:rsidRPr="00F76159">
              <w:rPr>
                <w:rFonts w:cs="Arial"/>
                <w:szCs w:val="18"/>
                <w:lang w:val="en-GB"/>
              </w:rPr>
              <w:t>Markets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Resilient</w:t>
            </w:r>
            <w:r w:rsidR="00EC5066" w:rsidRPr="00F76159">
              <w:rPr>
                <w:rFonts w:cs="Arial"/>
                <w:szCs w:val="18"/>
                <w:lang w:val="en-GB"/>
              </w:rPr>
              <w:t xml:space="preserve"> </w:t>
            </w:r>
            <w:r w:rsidRPr="00F76159">
              <w:rPr>
                <w:rFonts w:cs="Arial"/>
                <w:szCs w:val="18"/>
                <w:lang w:val="en-GB"/>
              </w:rPr>
              <w:t>DSO</w:t>
            </w:r>
            <w:r w:rsidR="00EC5066" w:rsidRPr="00F76159">
              <w:rPr>
                <w:rFonts w:cs="Arial"/>
                <w:szCs w:val="18"/>
                <w:lang w:val="en-GB"/>
              </w:rPr>
              <w:t xml:space="preserve"> </w:t>
            </w:r>
            <w:r w:rsidRPr="00F76159">
              <w:rPr>
                <w:rFonts w:cs="Arial"/>
                <w:szCs w:val="18"/>
                <w:lang w:val="en-GB"/>
              </w:rPr>
              <w:t>Operation</w:t>
            </w:r>
          </w:p>
        </w:tc>
        <w:tc>
          <w:tcPr>
            <w:tcW w:w="1106" w:type="dxa"/>
          </w:tcPr>
          <w:p w14:paraId="500C0ED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864537</w:t>
            </w:r>
          </w:p>
        </w:tc>
        <w:tc>
          <w:tcPr>
            <w:tcW w:w="1468" w:type="dxa"/>
          </w:tcPr>
          <w:p w14:paraId="79A1D9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1190861" w14:textId="77777777" w:rsidR="001C5E3C" w:rsidRPr="00F76159" w:rsidRDefault="00785847" w:rsidP="00EC5066">
            <w:pPr>
              <w:pStyle w:val="TAL"/>
              <w:keepNext w:val="0"/>
              <w:keepLines w:val="0"/>
              <w:rPr>
                <w:rFonts w:cs="Arial"/>
                <w:szCs w:val="18"/>
                <w:lang w:val="en-GB"/>
              </w:rPr>
            </w:pPr>
            <w:hyperlink r:id="rId179" w:history="1">
              <w:r w:rsidR="001C5E3C" w:rsidRPr="00750F5C">
                <w:rPr>
                  <w:rStyle w:val="Hyperlink"/>
                  <w:rFonts w:cs="Arial"/>
                  <w:szCs w:val="18"/>
                  <w:lang w:val="en-GB"/>
                </w:rPr>
                <w:t>https://cordis.europa.eu/project/id/864537</w:t>
              </w:r>
            </w:hyperlink>
          </w:p>
        </w:tc>
        <w:tc>
          <w:tcPr>
            <w:tcW w:w="1743" w:type="dxa"/>
          </w:tcPr>
          <w:p w14:paraId="486342AF" w14:textId="14297AF5"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192552A7" w14:textId="77777777" w:rsidTr="00EC5066">
        <w:trPr>
          <w:jc w:val="center"/>
        </w:trPr>
        <w:tc>
          <w:tcPr>
            <w:tcW w:w="1975" w:type="dxa"/>
          </w:tcPr>
          <w:p w14:paraId="2355EFD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FINSEC</w:t>
            </w:r>
          </w:p>
        </w:tc>
        <w:tc>
          <w:tcPr>
            <w:tcW w:w="3810" w:type="dxa"/>
          </w:tcPr>
          <w:p w14:paraId="32DE3C48" w14:textId="513E88BE" w:rsidR="001C5E3C" w:rsidRPr="00F76159" w:rsidRDefault="001C5E3C" w:rsidP="00EC5066">
            <w:pPr>
              <w:pStyle w:val="TAL"/>
              <w:keepNext w:val="0"/>
              <w:keepLines w:val="0"/>
              <w:rPr>
                <w:rFonts w:cs="Arial"/>
                <w:szCs w:val="18"/>
                <w:lang w:val="en-GB"/>
              </w:rPr>
            </w:pPr>
            <w:r w:rsidRPr="00F76159">
              <w:rPr>
                <w:rFonts w:cs="Arial"/>
                <w:szCs w:val="18"/>
                <w:lang w:val="en-GB"/>
              </w:rPr>
              <w:t>Integrated</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Predictive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Financial</w:t>
            </w:r>
            <w:r w:rsidR="00EC5066" w:rsidRPr="00F76159">
              <w:rPr>
                <w:rFonts w:cs="Arial"/>
                <w:szCs w:val="18"/>
                <w:lang w:val="en-GB"/>
              </w:rPr>
              <w:t xml:space="preserve"> </w:t>
            </w:r>
            <w:r w:rsidRPr="00F76159">
              <w:rPr>
                <w:rFonts w:cs="Arial"/>
                <w:szCs w:val="18"/>
                <w:lang w:val="en-GB"/>
              </w:rPr>
              <w:t>Infrastructures</w:t>
            </w:r>
          </w:p>
        </w:tc>
        <w:tc>
          <w:tcPr>
            <w:tcW w:w="1106" w:type="dxa"/>
          </w:tcPr>
          <w:p w14:paraId="12BB6CB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786727</w:t>
            </w:r>
          </w:p>
        </w:tc>
        <w:tc>
          <w:tcPr>
            <w:tcW w:w="1468" w:type="dxa"/>
          </w:tcPr>
          <w:p w14:paraId="3B45E1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2D58BE7" w14:textId="77777777" w:rsidR="001C5E3C" w:rsidRPr="00F76159" w:rsidRDefault="00785847" w:rsidP="00EC5066">
            <w:pPr>
              <w:pStyle w:val="TAL"/>
              <w:keepNext w:val="0"/>
              <w:keepLines w:val="0"/>
              <w:rPr>
                <w:rFonts w:cs="Arial"/>
                <w:szCs w:val="18"/>
                <w:lang w:val="en-GB"/>
              </w:rPr>
            </w:pPr>
            <w:hyperlink r:id="rId180" w:history="1">
              <w:r w:rsidR="001C5E3C" w:rsidRPr="00750F5C">
                <w:rPr>
                  <w:rStyle w:val="Hyperlink"/>
                  <w:rFonts w:cs="Arial"/>
                  <w:szCs w:val="18"/>
                  <w:lang w:val="en-GB"/>
                </w:rPr>
                <w:t>https://cordis.europa.eu/project/id/786727</w:t>
              </w:r>
            </w:hyperlink>
          </w:p>
        </w:tc>
        <w:tc>
          <w:tcPr>
            <w:tcW w:w="1743" w:type="dxa"/>
          </w:tcPr>
          <w:p w14:paraId="5564DAA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400559D" w14:textId="77777777" w:rsidTr="00EC5066">
        <w:trPr>
          <w:jc w:val="center"/>
        </w:trPr>
        <w:tc>
          <w:tcPr>
            <w:tcW w:w="1975" w:type="dxa"/>
          </w:tcPr>
          <w:p w14:paraId="47E07F3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FIN-TECH</w:t>
            </w:r>
          </w:p>
        </w:tc>
        <w:tc>
          <w:tcPr>
            <w:tcW w:w="3810" w:type="dxa"/>
          </w:tcPr>
          <w:p w14:paraId="0A7C99A7" w14:textId="3FF8A303"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FINancial</w:t>
            </w:r>
            <w:proofErr w:type="spellEnd"/>
            <w:r w:rsidR="00EC5066" w:rsidRPr="00F76159">
              <w:rPr>
                <w:rFonts w:cs="Arial"/>
                <w:szCs w:val="18"/>
                <w:lang w:val="en-GB"/>
              </w:rPr>
              <w:t xml:space="preserve"> </w:t>
            </w:r>
            <w:r w:rsidRPr="00F76159">
              <w:rPr>
                <w:rFonts w:cs="Arial"/>
                <w:szCs w:val="18"/>
                <w:lang w:val="en-GB"/>
              </w:rPr>
              <w:t>supervision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TECHnology</w:t>
            </w:r>
            <w:proofErr w:type="spellEnd"/>
            <w:r w:rsidR="00EC5066" w:rsidRPr="00F76159">
              <w:rPr>
                <w:rFonts w:cs="Arial"/>
                <w:szCs w:val="18"/>
                <w:lang w:val="en-GB"/>
              </w:rPr>
              <w:t xml:space="preserve"> </w:t>
            </w:r>
            <w:r w:rsidRPr="00F76159">
              <w:rPr>
                <w:rFonts w:cs="Arial"/>
                <w:szCs w:val="18"/>
                <w:lang w:val="en-GB"/>
              </w:rPr>
              <w:t>compliance</w:t>
            </w:r>
            <w:r w:rsidR="00EC5066" w:rsidRPr="00F76159">
              <w:rPr>
                <w:rFonts w:cs="Arial"/>
                <w:szCs w:val="18"/>
                <w:lang w:val="en-GB"/>
              </w:rPr>
              <w:t xml:space="preserve"> </w:t>
            </w:r>
            <w:r w:rsidRPr="00F76159">
              <w:rPr>
                <w:rFonts w:cs="Arial"/>
                <w:szCs w:val="18"/>
                <w:lang w:val="en-GB"/>
              </w:rPr>
              <w:t>training</w:t>
            </w:r>
            <w:r w:rsidR="00EC5066" w:rsidRPr="00F76159">
              <w:rPr>
                <w:rFonts w:cs="Arial"/>
                <w:szCs w:val="18"/>
                <w:lang w:val="en-GB"/>
              </w:rPr>
              <w:t xml:space="preserve"> </w:t>
            </w:r>
            <w:r w:rsidRPr="00F76159">
              <w:rPr>
                <w:rFonts w:cs="Arial"/>
                <w:szCs w:val="18"/>
                <w:lang w:val="en-GB"/>
              </w:rPr>
              <w:t>programme</w:t>
            </w:r>
          </w:p>
        </w:tc>
        <w:tc>
          <w:tcPr>
            <w:tcW w:w="1106" w:type="dxa"/>
          </w:tcPr>
          <w:p w14:paraId="691F522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825215</w:t>
            </w:r>
          </w:p>
        </w:tc>
        <w:tc>
          <w:tcPr>
            <w:tcW w:w="1468" w:type="dxa"/>
          </w:tcPr>
          <w:p w14:paraId="719F0AF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7D738D8C" w14:textId="77777777" w:rsidR="001C5E3C" w:rsidRPr="00F76159" w:rsidRDefault="00785847" w:rsidP="00EC5066">
            <w:pPr>
              <w:pStyle w:val="TAL"/>
              <w:keepNext w:val="0"/>
              <w:keepLines w:val="0"/>
              <w:rPr>
                <w:rFonts w:cs="Arial"/>
                <w:szCs w:val="18"/>
                <w:lang w:val="en-GB"/>
              </w:rPr>
            </w:pPr>
            <w:hyperlink r:id="rId181" w:history="1">
              <w:r w:rsidR="001C5E3C" w:rsidRPr="00750F5C">
                <w:rPr>
                  <w:rStyle w:val="Hyperlink"/>
                  <w:rFonts w:cs="Arial"/>
                  <w:szCs w:val="18"/>
                  <w:lang w:val="en-GB"/>
                </w:rPr>
                <w:t>https://cordis.europa.eu/project/id/825215</w:t>
              </w:r>
            </w:hyperlink>
          </w:p>
        </w:tc>
        <w:tc>
          <w:tcPr>
            <w:tcW w:w="1743" w:type="dxa"/>
          </w:tcPr>
          <w:p w14:paraId="550A378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2591C407" w14:textId="77777777" w:rsidTr="00EC5066">
        <w:trPr>
          <w:jc w:val="center"/>
        </w:trPr>
        <w:tc>
          <w:tcPr>
            <w:tcW w:w="1975" w:type="dxa"/>
          </w:tcPr>
          <w:p w14:paraId="1BE1244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FISHY</w:t>
            </w:r>
          </w:p>
        </w:tc>
        <w:tc>
          <w:tcPr>
            <w:tcW w:w="3810" w:type="dxa"/>
          </w:tcPr>
          <w:p w14:paraId="27399322" w14:textId="01B2940A"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coordinated</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resilient</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over</w:t>
            </w:r>
            <w:r w:rsidR="00EC5066" w:rsidRPr="00F76159">
              <w:rPr>
                <w:rFonts w:cs="Arial"/>
                <w:szCs w:val="18"/>
                <w:lang w:val="en-GB"/>
              </w:rPr>
              <w:t xml:space="preserve"> </w:t>
            </w:r>
            <w:r w:rsidRPr="00F76159">
              <w:rPr>
                <w:rFonts w:cs="Arial"/>
                <w:szCs w:val="18"/>
                <w:lang w:val="en-GB"/>
              </w:rPr>
              <w:t>complex</w:t>
            </w:r>
            <w:r w:rsidR="00EC5066" w:rsidRPr="00F76159">
              <w:rPr>
                <w:rFonts w:cs="Arial"/>
                <w:szCs w:val="18"/>
                <w:lang w:val="en-GB"/>
              </w:rPr>
              <w:t xml:space="preserve"> </w:t>
            </w:r>
            <w:r w:rsidRPr="00F76159">
              <w:rPr>
                <w:rFonts w:cs="Arial"/>
                <w:szCs w:val="18"/>
                <w:lang w:val="en-GB"/>
              </w:rPr>
              <w:t>ICT</w:t>
            </w:r>
            <w:r w:rsidR="00EC5066" w:rsidRPr="00F76159">
              <w:rPr>
                <w:rFonts w:cs="Arial"/>
                <w:szCs w:val="18"/>
                <w:lang w:val="en-GB"/>
              </w:rPr>
              <w:t xml:space="preserve"> </w:t>
            </w:r>
            <w:r w:rsidRPr="00F76159">
              <w:rPr>
                <w:rFonts w:cs="Arial"/>
                <w:szCs w:val="18"/>
                <w:lang w:val="en-GB"/>
              </w:rPr>
              <w:t>infrastructures</w:t>
            </w:r>
          </w:p>
        </w:tc>
        <w:tc>
          <w:tcPr>
            <w:tcW w:w="1106" w:type="dxa"/>
          </w:tcPr>
          <w:p w14:paraId="66CE42E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952644</w:t>
            </w:r>
          </w:p>
        </w:tc>
        <w:tc>
          <w:tcPr>
            <w:tcW w:w="1468" w:type="dxa"/>
          </w:tcPr>
          <w:p w14:paraId="11EAC4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68FE7D1" w14:textId="77777777" w:rsidR="001C5E3C" w:rsidRPr="00F76159" w:rsidRDefault="00785847" w:rsidP="00EC5066">
            <w:pPr>
              <w:pStyle w:val="TAL"/>
              <w:keepNext w:val="0"/>
              <w:keepLines w:val="0"/>
              <w:rPr>
                <w:rFonts w:cs="Arial"/>
                <w:szCs w:val="18"/>
                <w:lang w:val="en-GB"/>
              </w:rPr>
            </w:pPr>
            <w:hyperlink r:id="rId182" w:history="1">
              <w:r w:rsidR="001C5E3C" w:rsidRPr="00750F5C">
                <w:rPr>
                  <w:rStyle w:val="Hyperlink"/>
                  <w:rFonts w:cs="Arial"/>
                  <w:szCs w:val="18"/>
                  <w:lang w:val="en-GB"/>
                </w:rPr>
                <w:t>https://cordis.europa.eu/project/id/952644</w:t>
              </w:r>
            </w:hyperlink>
          </w:p>
        </w:tc>
        <w:tc>
          <w:tcPr>
            <w:tcW w:w="1743" w:type="dxa"/>
          </w:tcPr>
          <w:p w14:paraId="09BD3557" w14:textId="24BE4DE8" w:rsidR="001C5E3C" w:rsidRPr="00F76159" w:rsidRDefault="001C5E3C" w:rsidP="00EC5066">
            <w:pPr>
              <w:pStyle w:val="TAL"/>
              <w:keepNext w:val="0"/>
              <w:keepLines w:val="0"/>
              <w:rPr>
                <w:rFonts w:cs="Arial"/>
                <w:szCs w:val="18"/>
                <w:lang w:val="en-GB"/>
              </w:rPr>
            </w:pP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p>
          <w:p w14:paraId="3AB3FA30" w14:textId="77777777" w:rsidR="001C5E3C" w:rsidRPr="00F76159" w:rsidRDefault="001C5E3C" w:rsidP="00EC5066">
            <w:pPr>
              <w:pStyle w:val="TAL"/>
              <w:keepNext w:val="0"/>
              <w:keepLines w:val="0"/>
              <w:rPr>
                <w:rFonts w:cs="Arial"/>
                <w:szCs w:val="18"/>
                <w:lang w:val="en-GB"/>
              </w:rPr>
            </w:pPr>
          </w:p>
        </w:tc>
      </w:tr>
      <w:tr w:rsidR="001C5E3C" w:rsidRPr="00F76159" w14:paraId="250D9A25" w14:textId="77777777" w:rsidTr="00EC5066">
        <w:trPr>
          <w:jc w:val="center"/>
        </w:trPr>
        <w:tc>
          <w:tcPr>
            <w:tcW w:w="1975" w:type="dxa"/>
          </w:tcPr>
          <w:p w14:paraId="641A0A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FLEXI-GRID</w:t>
            </w:r>
          </w:p>
        </w:tc>
        <w:tc>
          <w:tcPr>
            <w:tcW w:w="3810" w:type="dxa"/>
          </w:tcPr>
          <w:p w14:paraId="56004F77" w14:textId="2252DACE" w:rsidR="001C5E3C" w:rsidRPr="00F76159" w:rsidRDefault="001C5E3C" w:rsidP="00EC5066">
            <w:pPr>
              <w:pStyle w:val="TAL"/>
              <w:keepNext w:val="0"/>
              <w:keepLines w:val="0"/>
              <w:rPr>
                <w:rFonts w:cs="Arial"/>
                <w:szCs w:val="18"/>
                <w:lang w:val="en-GB"/>
              </w:rPr>
            </w:pP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FLEXIBILITY</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GRID</w:t>
            </w:r>
          </w:p>
        </w:tc>
        <w:tc>
          <w:tcPr>
            <w:tcW w:w="1106" w:type="dxa"/>
          </w:tcPr>
          <w:p w14:paraId="64F571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864048</w:t>
            </w:r>
          </w:p>
        </w:tc>
        <w:tc>
          <w:tcPr>
            <w:tcW w:w="1468" w:type="dxa"/>
          </w:tcPr>
          <w:p w14:paraId="3716035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289E043" w14:textId="77777777" w:rsidR="001C5E3C" w:rsidRPr="00F76159" w:rsidRDefault="00785847" w:rsidP="00EC5066">
            <w:pPr>
              <w:pStyle w:val="TAL"/>
              <w:keepNext w:val="0"/>
              <w:keepLines w:val="0"/>
              <w:rPr>
                <w:rFonts w:cs="Arial"/>
                <w:szCs w:val="18"/>
                <w:lang w:val="en-GB"/>
              </w:rPr>
            </w:pPr>
            <w:hyperlink r:id="rId183" w:history="1">
              <w:r w:rsidR="001C5E3C" w:rsidRPr="00750F5C">
                <w:rPr>
                  <w:rStyle w:val="Hyperlink"/>
                  <w:rFonts w:cs="Arial"/>
                  <w:szCs w:val="18"/>
                  <w:lang w:val="en-GB"/>
                </w:rPr>
                <w:t>https://cordis.europa.eu/project/id/864048</w:t>
              </w:r>
            </w:hyperlink>
          </w:p>
        </w:tc>
        <w:tc>
          <w:tcPr>
            <w:tcW w:w="1743" w:type="dxa"/>
          </w:tcPr>
          <w:p w14:paraId="5E6D6020" w14:textId="367B1885"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47A247F2" w14:textId="77777777" w:rsidTr="00EC5066">
        <w:trPr>
          <w:jc w:val="center"/>
        </w:trPr>
        <w:tc>
          <w:tcPr>
            <w:tcW w:w="1975" w:type="dxa"/>
          </w:tcPr>
          <w:p w14:paraId="15DF543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FleXunity</w:t>
            </w:r>
            <w:proofErr w:type="spellEnd"/>
          </w:p>
        </w:tc>
        <w:tc>
          <w:tcPr>
            <w:tcW w:w="3810" w:type="dxa"/>
          </w:tcPr>
          <w:p w14:paraId="33AE5C22" w14:textId="7D84C1D9" w:rsidR="001C5E3C" w:rsidRPr="00F76159" w:rsidRDefault="001C5E3C" w:rsidP="00EC5066">
            <w:pPr>
              <w:pStyle w:val="TAL"/>
              <w:keepNext w:val="0"/>
              <w:keepLines w:val="0"/>
              <w:rPr>
                <w:rFonts w:cs="Arial"/>
                <w:szCs w:val="18"/>
                <w:lang w:val="en-GB"/>
              </w:rPr>
            </w:pPr>
            <w:r w:rsidRPr="00F76159">
              <w:rPr>
                <w:rFonts w:cs="Arial"/>
                <w:szCs w:val="18"/>
                <w:lang w:val="en-GB"/>
              </w:rPr>
              <w:t>Scaling-up</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Flexible</w:t>
            </w:r>
            <w:r w:rsidR="00EC5066" w:rsidRPr="00F76159">
              <w:rPr>
                <w:rFonts w:cs="Arial"/>
                <w:szCs w:val="18"/>
                <w:lang w:val="en-GB"/>
              </w:rPr>
              <w:t xml:space="preserve"> </w:t>
            </w:r>
            <w:r w:rsidRPr="00F76159">
              <w:rPr>
                <w:rFonts w:cs="Arial"/>
                <w:szCs w:val="18"/>
                <w:lang w:val="en-GB"/>
              </w:rPr>
              <w:t>Communities</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models</w:t>
            </w:r>
            <w:r w:rsidR="00EC5066" w:rsidRPr="00F76159">
              <w:rPr>
                <w:rFonts w:cs="Arial"/>
                <w:szCs w:val="18"/>
                <w:lang w:val="en-GB"/>
              </w:rPr>
              <w:t xml:space="preserve"> </w:t>
            </w:r>
            <w:r w:rsidRPr="00F76159">
              <w:rPr>
                <w:rFonts w:cs="Arial"/>
                <w:szCs w:val="18"/>
                <w:lang w:val="en-GB"/>
              </w:rPr>
              <w:t>empowered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AI</w:t>
            </w:r>
          </w:p>
        </w:tc>
        <w:tc>
          <w:tcPr>
            <w:tcW w:w="1106" w:type="dxa"/>
          </w:tcPr>
          <w:p w14:paraId="431146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870146</w:t>
            </w:r>
          </w:p>
        </w:tc>
        <w:tc>
          <w:tcPr>
            <w:tcW w:w="1468" w:type="dxa"/>
          </w:tcPr>
          <w:p w14:paraId="08D957B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5060A5A" w14:textId="77777777" w:rsidR="001C5E3C" w:rsidRPr="00F76159" w:rsidRDefault="00785847" w:rsidP="00EC5066">
            <w:pPr>
              <w:pStyle w:val="TAL"/>
              <w:keepNext w:val="0"/>
              <w:keepLines w:val="0"/>
              <w:rPr>
                <w:rFonts w:cs="Arial"/>
                <w:szCs w:val="18"/>
                <w:lang w:val="en-GB"/>
              </w:rPr>
            </w:pPr>
            <w:hyperlink r:id="rId184" w:history="1">
              <w:r w:rsidR="001C5E3C" w:rsidRPr="00750F5C">
                <w:rPr>
                  <w:rStyle w:val="Hyperlink"/>
                  <w:rFonts w:cs="Arial"/>
                  <w:szCs w:val="18"/>
                  <w:lang w:val="en-GB"/>
                </w:rPr>
                <w:t>https://cordis.europa.eu/project/id/870146</w:t>
              </w:r>
            </w:hyperlink>
          </w:p>
        </w:tc>
        <w:tc>
          <w:tcPr>
            <w:tcW w:w="1743" w:type="dxa"/>
          </w:tcPr>
          <w:p w14:paraId="23C7EB80" w14:textId="482B4654"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17FE79C4" w14:textId="77777777" w:rsidTr="00EC5066">
        <w:trPr>
          <w:jc w:val="center"/>
        </w:trPr>
        <w:tc>
          <w:tcPr>
            <w:tcW w:w="1975" w:type="dxa"/>
          </w:tcPr>
          <w:p w14:paraId="37AEDC7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FOrLedger</w:t>
            </w:r>
            <w:proofErr w:type="spellEnd"/>
          </w:p>
        </w:tc>
        <w:tc>
          <w:tcPr>
            <w:tcW w:w="3810" w:type="dxa"/>
          </w:tcPr>
          <w:p w14:paraId="4A4C9AFF" w14:textId="45324D88"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Middleware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Tracking</w:t>
            </w:r>
            <w:r w:rsidR="00EC5066" w:rsidRPr="00F76159">
              <w:rPr>
                <w:rFonts w:cs="Arial"/>
                <w:szCs w:val="18"/>
                <w:lang w:val="en-GB"/>
              </w:rPr>
              <w:t xml:space="preserve"> </w:t>
            </w:r>
            <w:r w:rsidRPr="00F76159">
              <w:rPr>
                <w:rFonts w:cs="Arial"/>
                <w:szCs w:val="18"/>
                <w:lang w:val="en-GB"/>
              </w:rPr>
              <w:t>Ledger</w:t>
            </w:r>
            <w:r w:rsidR="00EC5066" w:rsidRPr="00F76159">
              <w:rPr>
                <w:rFonts w:cs="Arial"/>
                <w:szCs w:val="18"/>
                <w:lang w:val="en-GB"/>
              </w:rPr>
              <w:t xml:space="preserve"> </w:t>
            </w:r>
            <w:r w:rsidRPr="00F76159">
              <w:rPr>
                <w:rFonts w:cs="Arial"/>
                <w:szCs w:val="18"/>
                <w:lang w:val="en-GB"/>
              </w:rPr>
              <w:t>Builder</w:t>
            </w:r>
          </w:p>
        </w:tc>
        <w:tc>
          <w:tcPr>
            <w:tcW w:w="1106" w:type="dxa"/>
          </w:tcPr>
          <w:p w14:paraId="77E2F3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856065</w:t>
            </w:r>
          </w:p>
        </w:tc>
        <w:tc>
          <w:tcPr>
            <w:tcW w:w="1468" w:type="dxa"/>
          </w:tcPr>
          <w:p w14:paraId="589E2E1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75C02C0" w14:textId="77777777" w:rsidR="001C5E3C" w:rsidRPr="00F76159" w:rsidRDefault="00785847" w:rsidP="00EC5066">
            <w:pPr>
              <w:pStyle w:val="TAL"/>
              <w:keepNext w:val="0"/>
              <w:keepLines w:val="0"/>
              <w:rPr>
                <w:rFonts w:cs="Arial"/>
                <w:szCs w:val="18"/>
                <w:lang w:val="en-GB"/>
              </w:rPr>
            </w:pPr>
            <w:hyperlink r:id="rId185" w:history="1">
              <w:r w:rsidR="001C5E3C" w:rsidRPr="00750F5C">
                <w:rPr>
                  <w:rStyle w:val="Hyperlink"/>
                  <w:rFonts w:cs="Arial"/>
                  <w:szCs w:val="18"/>
                  <w:lang w:val="en-GB"/>
                </w:rPr>
                <w:t>https://cordis.europa.eu/project/id/856065</w:t>
              </w:r>
            </w:hyperlink>
          </w:p>
        </w:tc>
        <w:tc>
          <w:tcPr>
            <w:tcW w:w="1743" w:type="dxa"/>
          </w:tcPr>
          <w:p w14:paraId="2FE24F07" w14:textId="5116B17A"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0A50F2E6" w14:textId="77777777" w:rsidTr="00EC5066">
        <w:trPr>
          <w:jc w:val="center"/>
        </w:trPr>
        <w:tc>
          <w:tcPr>
            <w:tcW w:w="1975" w:type="dxa"/>
          </w:tcPr>
          <w:p w14:paraId="18920C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GASTEJO</w:t>
            </w:r>
          </w:p>
        </w:tc>
        <w:tc>
          <w:tcPr>
            <w:tcW w:w="3810" w:type="dxa"/>
          </w:tcPr>
          <w:p w14:paraId="3603C6F6" w14:textId="208CB3D7" w:rsidR="001C5E3C" w:rsidRPr="00F76159" w:rsidRDefault="001C5E3C" w:rsidP="00EC5066">
            <w:pPr>
              <w:pStyle w:val="TAL"/>
              <w:keepNext w:val="0"/>
              <w:keepLines w:val="0"/>
              <w:rPr>
                <w:rFonts w:cs="Arial"/>
                <w:szCs w:val="18"/>
                <w:lang w:val="en-GB"/>
              </w:rPr>
            </w:pPr>
            <w:r w:rsidRPr="00F76159">
              <w:rPr>
                <w:rFonts w:cs="Arial"/>
                <w:szCs w:val="18"/>
                <w:lang w:val="en-GB"/>
              </w:rPr>
              <w:t>Decentralized</w:t>
            </w:r>
            <w:r w:rsidR="00EC5066" w:rsidRPr="00F76159">
              <w:rPr>
                <w:rFonts w:cs="Arial"/>
                <w:szCs w:val="18"/>
                <w:lang w:val="en-GB"/>
              </w:rPr>
              <w:t xml:space="preserve"> </w:t>
            </w:r>
            <w:r w:rsidRPr="00F76159">
              <w:rPr>
                <w:rFonts w:cs="Arial"/>
                <w:szCs w:val="18"/>
                <w:lang w:val="en-GB"/>
              </w:rPr>
              <w:t>Travel</w:t>
            </w:r>
            <w:r w:rsidR="00EC5066" w:rsidRPr="00F76159">
              <w:rPr>
                <w:rFonts w:cs="Arial"/>
                <w:szCs w:val="18"/>
                <w:lang w:val="en-GB"/>
              </w:rPr>
              <w:t xml:space="preserve"> </w:t>
            </w:r>
            <w:r w:rsidRPr="00F76159">
              <w:rPr>
                <w:rFonts w:cs="Arial"/>
                <w:szCs w:val="18"/>
                <w:lang w:val="en-GB"/>
              </w:rPr>
              <w:t>Apartment</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r w:rsidRPr="00F76159">
              <w:rPr>
                <w:rFonts w:cs="Arial"/>
                <w:szCs w:val="18"/>
                <w:lang w:val="en-GB"/>
              </w:rPr>
              <w:t>Platform</w:t>
            </w:r>
          </w:p>
        </w:tc>
        <w:tc>
          <w:tcPr>
            <w:tcW w:w="1106" w:type="dxa"/>
          </w:tcPr>
          <w:p w14:paraId="49F494F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832537</w:t>
            </w:r>
          </w:p>
        </w:tc>
        <w:tc>
          <w:tcPr>
            <w:tcW w:w="1468" w:type="dxa"/>
          </w:tcPr>
          <w:p w14:paraId="4702EFF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6BDA236" w14:textId="77777777" w:rsidR="001C5E3C" w:rsidRPr="00F76159" w:rsidRDefault="00785847" w:rsidP="00EC5066">
            <w:pPr>
              <w:pStyle w:val="TAL"/>
              <w:keepNext w:val="0"/>
              <w:keepLines w:val="0"/>
              <w:rPr>
                <w:rFonts w:cs="Arial"/>
                <w:szCs w:val="18"/>
                <w:lang w:val="en-GB"/>
              </w:rPr>
            </w:pPr>
            <w:hyperlink r:id="rId186" w:history="1">
              <w:r w:rsidR="001C5E3C" w:rsidRPr="00750F5C">
                <w:rPr>
                  <w:rStyle w:val="Hyperlink"/>
                  <w:rFonts w:cs="Arial"/>
                  <w:szCs w:val="18"/>
                  <w:lang w:val="en-GB"/>
                </w:rPr>
                <w:t>https://cordis.europa.eu/project/id/832537</w:t>
              </w:r>
            </w:hyperlink>
          </w:p>
        </w:tc>
        <w:tc>
          <w:tcPr>
            <w:tcW w:w="1743" w:type="dxa"/>
          </w:tcPr>
          <w:p w14:paraId="4404E1A3" w14:textId="20D96819"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2D0252A" w14:textId="77777777" w:rsidTr="00EC5066">
        <w:trPr>
          <w:jc w:val="center"/>
        </w:trPr>
        <w:tc>
          <w:tcPr>
            <w:tcW w:w="1975" w:type="dxa"/>
          </w:tcPr>
          <w:p w14:paraId="5E831C5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GATEKEEPER</w:t>
            </w:r>
          </w:p>
        </w:tc>
        <w:tc>
          <w:tcPr>
            <w:tcW w:w="3810" w:type="dxa"/>
          </w:tcPr>
          <w:p w14:paraId="66E458E7" w14:textId="2FDFC1CA"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LIVING</w:t>
            </w:r>
            <w:r w:rsidR="00EC5066" w:rsidRPr="00F76159">
              <w:rPr>
                <w:rFonts w:cs="Arial"/>
                <w:szCs w:val="18"/>
                <w:lang w:val="en-GB"/>
              </w:rPr>
              <w:t xml:space="preserve"> </w:t>
            </w:r>
            <w:r w:rsidRPr="00F76159">
              <w:rPr>
                <w:rFonts w:cs="Arial"/>
                <w:szCs w:val="18"/>
                <w:lang w:val="en-GB"/>
              </w:rPr>
              <w:t>HOMES</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WHOLE</w:t>
            </w:r>
            <w:r w:rsidR="00EC5066" w:rsidRPr="00F76159">
              <w:rPr>
                <w:rFonts w:cs="Arial"/>
                <w:szCs w:val="18"/>
                <w:lang w:val="en-GB"/>
              </w:rPr>
              <w:t xml:space="preserve"> </w:t>
            </w:r>
            <w:r w:rsidRPr="00F76159">
              <w:rPr>
                <w:rFonts w:cs="Arial"/>
                <w:szCs w:val="18"/>
                <w:lang w:val="en-GB"/>
              </w:rPr>
              <w:t>INTERVENTIONS</w:t>
            </w:r>
            <w:r w:rsidR="00EC5066" w:rsidRPr="00F76159">
              <w:rPr>
                <w:rFonts w:cs="Arial"/>
                <w:szCs w:val="18"/>
                <w:lang w:val="en-GB"/>
              </w:rPr>
              <w:t xml:space="preserve"> </w:t>
            </w:r>
            <w:r w:rsidRPr="00F76159">
              <w:rPr>
                <w:rFonts w:cs="Arial"/>
                <w:szCs w:val="18"/>
                <w:lang w:val="en-GB"/>
              </w:rPr>
              <w:t>DEMONSTRATOR</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PEOPLE</w:t>
            </w:r>
            <w:r w:rsidR="00EC5066" w:rsidRPr="00F76159">
              <w:rPr>
                <w:rFonts w:cs="Arial"/>
                <w:szCs w:val="18"/>
                <w:lang w:val="en-GB"/>
              </w:rPr>
              <w:t xml:space="preserve"> </w:t>
            </w:r>
            <w:r w:rsidRPr="00F76159">
              <w:rPr>
                <w:rFonts w:cs="Arial"/>
                <w:szCs w:val="18"/>
                <w:lang w:val="en-GB"/>
              </w:rPr>
              <w:t>AT</w:t>
            </w:r>
            <w:r w:rsidR="00EC5066" w:rsidRPr="00F76159">
              <w:rPr>
                <w:rFonts w:cs="Arial"/>
                <w:szCs w:val="18"/>
                <w:lang w:val="en-GB"/>
              </w:rPr>
              <w:t xml:space="preserve"> </w:t>
            </w:r>
            <w:r w:rsidRPr="00F76159">
              <w:rPr>
                <w:rFonts w:cs="Arial"/>
                <w:szCs w:val="18"/>
                <w:lang w:val="en-GB"/>
              </w:rPr>
              <w:t>HEALTH</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RISKS</w:t>
            </w:r>
          </w:p>
        </w:tc>
        <w:tc>
          <w:tcPr>
            <w:tcW w:w="1106" w:type="dxa"/>
          </w:tcPr>
          <w:p w14:paraId="613381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857223</w:t>
            </w:r>
          </w:p>
        </w:tc>
        <w:tc>
          <w:tcPr>
            <w:tcW w:w="1468" w:type="dxa"/>
          </w:tcPr>
          <w:p w14:paraId="0FF998A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5612463" w14:textId="77777777" w:rsidR="001C5E3C" w:rsidRPr="00F76159" w:rsidRDefault="00785847" w:rsidP="00EC5066">
            <w:pPr>
              <w:pStyle w:val="TAL"/>
              <w:keepNext w:val="0"/>
              <w:keepLines w:val="0"/>
              <w:rPr>
                <w:rFonts w:cs="Arial"/>
                <w:szCs w:val="18"/>
                <w:lang w:val="en-GB"/>
              </w:rPr>
            </w:pPr>
            <w:hyperlink r:id="rId187" w:history="1">
              <w:r w:rsidR="001C5E3C" w:rsidRPr="00750F5C">
                <w:rPr>
                  <w:rStyle w:val="Hyperlink"/>
                  <w:rFonts w:cs="Arial"/>
                  <w:szCs w:val="18"/>
                  <w:lang w:val="en-GB"/>
                </w:rPr>
                <w:t>https://cordis.europa.eu/project/id/857223</w:t>
              </w:r>
            </w:hyperlink>
          </w:p>
        </w:tc>
        <w:tc>
          <w:tcPr>
            <w:tcW w:w="1743" w:type="dxa"/>
          </w:tcPr>
          <w:p w14:paraId="2ABDEA3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435F3744" w14:textId="77777777" w:rsidTr="00EC5066">
        <w:trPr>
          <w:jc w:val="center"/>
        </w:trPr>
        <w:tc>
          <w:tcPr>
            <w:tcW w:w="1975" w:type="dxa"/>
          </w:tcPr>
          <w:p w14:paraId="162E918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GDC</w:t>
            </w:r>
          </w:p>
        </w:tc>
        <w:tc>
          <w:tcPr>
            <w:tcW w:w="3810" w:type="dxa"/>
          </w:tcPr>
          <w:p w14:paraId="1391B6A5" w14:textId="515A2064"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Genetic</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CUBE</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w:t>
            </w:r>
            <w:r w:rsidR="00EC5066" w:rsidRPr="00F76159">
              <w:rPr>
                <w:rFonts w:cs="Arial"/>
                <w:szCs w:val="18"/>
                <w:lang w:val="en-GB"/>
              </w:rPr>
              <w:t xml:space="preserve"> </w:t>
            </w:r>
            <w:r w:rsidRPr="00F76159">
              <w:rPr>
                <w:rFonts w:cs="Arial"/>
                <w:szCs w:val="18"/>
                <w:lang w:val="en-GB"/>
              </w:rPr>
              <w:t>applied</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predictive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prescriptive</w:t>
            </w:r>
            <w:r w:rsidR="00EC5066" w:rsidRPr="00F76159">
              <w:rPr>
                <w:rFonts w:cs="Arial"/>
                <w:szCs w:val="18"/>
                <w:lang w:val="en-GB"/>
              </w:rPr>
              <w:t xml:space="preserve"> </w:t>
            </w:r>
            <w:r w:rsidRPr="00F76159">
              <w:rPr>
                <w:rFonts w:cs="Arial"/>
                <w:szCs w:val="18"/>
                <w:lang w:val="en-GB"/>
              </w:rPr>
              <w:t>analytics,</w:t>
            </w:r>
            <w:r w:rsidR="00EC5066" w:rsidRPr="00F76159">
              <w:rPr>
                <w:rFonts w:cs="Arial"/>
                <w:szCs w:val="18"/>
                <w:lang w:val="en-GB"/>
              </w:rPr>
              <w:t xml:space="preserve"> </w:t>
            </w:r>
            <w:r w:rsidRPr="00F76159">
              <w:rPr>
                <w:rFonts w:cs="Arial"/>
                <w:szCs w:val="18"/>
                <w:lang w:val="en-GB"/>
              </w:rPr>
              <w:t>exploring</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empowering</w:t>
            </w:r>
            <w:r w:rsidR="00EC5066" w:rsidRPr="00F76159">
              <w:rPr>
                <w:rFonts w:cs="Arial"/>
                <w:szCs w:val="18"/>
                <w:lang w:val="en-GB"/>
              </w:rPr>
              <w:t xml:space="preserve"> </w:t>
            </w:r>
            <w:proofErr w:type="spellStart"/>
            <w:r w:rsidRPr="00F76159">
              <w:rPr>
                <w:rFonts w:cs="Arial"/>
                <w:szCs w:val="18"/>
                <w:lang w:val="en-GB"/>
              </w:rPr>
              <w:t>cloudservices</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urgent</w:t>
            </w:r>
            <w:r w:rsidR="00EC5066" w:rsidRPr="00F76159">
              <w:rPr>
                <w:rFonts w:cs="Arial"/>
                <w:szCs w:val="18"/>
                <w:lang w:val="en-GB"/>
              </w:rPr>
              <w:t xml:space="preserve"> </w:t>
            </w:r>
            <w:r w:rsidRPr="00F76159">
              <w:rPr>
                <w:rFonts w:cs="Arial"/>
                <w:szCs w:val="18"/>
                <w:lang w:val="en-GB"/>
              </w:rPr>
              <w:t>computation</w:t>
            </w:r>
          </w:p>
        </w:tc>
        <w:tc>
          <w:tcPr>
            <w:tcW w:w="1106" w:type="dxa"/>
          </w:tcPr>
          <w:p w14:paraId="5818A02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697581</w:t>
            </w:r>
          </w:p>
        </w:tc>
        <w:tc>
          <w:tcPr>
            <w:tcW w:w="1468" w:type="dxa"/>
          </w:tcPr>
          <w:p w14:paraId="43C595B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E0D969A" w14:textId="77777777" w:rsidR="001C5E3C" w:rsidRPr="00F76159" w:rsidRDefault="00785847" w:rsidP="00EC5066">
            <w:pPr>
              <w:pStyle w:val="TAL"/>
              <w:keepNext w:val="0"/>
              <w:keepLines w:val="0"/>
              <w:rPr>
                <w:rFonts w:cs="Arial"/>
                <w:szCs w:val="18"/>
                <w:lang w:val="en-GB"/>
              </w:rPr>
            </w:pPr>
            <w:hyperlink r:id="rId188" w:history="1">
              <w:r w:rsidR="001C5E3C" w:rsidRPr="00750F5C">
                <w:rPr>
                  <w:rStyle w:val="Hyperlink"/>
                  <w:rFonts w:cs="Arial"/>
                  <w:szCs w:val="18"/>
                  <w:lang w:val="en-GB"/>
                </w:rPr>
                <w:t>https://cordis.europa.eu/project/id/697581</w:t>
              </w:r>
            </w:hyperlink>
          </w:p>
        </w:tc>
        <w:tc>
          <w:tcPr>
            <w:tcW w:w="1743" w:type="dxa"/>
          </w:tcPr>
          <w:p w14:paraId="3A5754DB" w14:textId="61E963AD"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12CD77DA" w14:textId="77777777" w:rsidTr="00EC5066">
        <w:trPr>
          <w:jc w:val="center"/>
        </w:trPr>
        <w:tc>
          <w:tcPr>
            <w:tcW w:w="1975" w:type="dxa"/>
          </w:tcPr>
          <w:p w14:paraId="36D8002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GET</w:t>
            </w:r>
          </w:p>
        </w:tc>
        <w:tc>
          <w:tcPr>
            <w:tcW w:w="3810" w:type="dxa"/>
          </w:tcPr>
          <w:p w14:paraId="178A807B" w14:textId="120B0938" w:rsidR="001C5E3C" w:rsidRPr="00F76159" w:rsidRDefault="001C5E3C" w:rsidP="00EC5066">
            <w:pPr>
              <w:pStyle w:val="TAL"/>
              <w:keepNext w:val="0"/>
              <w:keepLines w:val="0"/>
              <w:rPr>
                <w:rFonts w:cs="Arial"/>
                <w:szCs w:val="18"/>
                <w:lang w:val="en-GB"/>
              </w:rPr>
            </w:pPr>
            <w:r w:rsidRPr="00F76159">
              <w:rPr>
                <w:rFonts w:cs="Arial"/>
                <w:szCs w:val="18"/>
                <w:lang w:val="en-GB"/>
              </w:rPr>
              <w:t>Green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Tracker.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international</w:t>
            </w:r>
            <w:r w:rsidR="00EC5066" w:rsidRPr="00F76159">
              <w:rPr>
                <w:rFonts w:cs="Arial"/>
                <w:szCs w:val="18"/>
                <w:lang w:val="en-GB"/>
              </w:rPr>
              <w:t xml:space="preserve"> </w:t>
            </w:r>
            <w:r w:rsidRPr="00F76159">
              <w:rPr>
                <w:rFonts w:cs="Arial"/>
                <w:szCs w:val="18"/>
                <w:lang w:val="en-GB"/>
              </w:rPr>
              <w:t>tracking</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guarantees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origin,</w:t>
            </w:r>
            <w:r w:rsidR="00EC5066" w:rsidRPr="00F76159">
              <w:rPr>
                <w:rFonts w:cs="Arial"/>
                <w:szCs w:val="18"/>
                <w:lang w:val="en-GB"/>
              </w:rPr>
              <w:t xml:space="preserve"> </w:t>
            </w:r>
            <w:r w:rsidRPr="00F76159">
              <w:rPr>
                <w:rFonts w:cs="Arial"/>
                <w:szCs w:val="18"/>
                <w:lang w:val="en-GB"/>
              </w:rPr>
              <w:t>green</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certificates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green</w:t>
            </w:r>
            <w:r w:rsidR="00EC5066" w:rsidRPr="00F76159">
              <w:rPr>
                <w:rFonts w:cs="Arial"/>
                <w:szCs w:val="18"/>
                <w:lang w:val="en-GB"/>
              </w:rPr>
              <w:t xml:space="preserve"> </w:t>
            </w:r>
            <w:r w:rsidRPr="00F76159">
              <w:rPr>
                <w:rFonts w:cs="Arial"/>
                <w:szCs w:val="18"/>
                <w:lang w:val="en-GB"/>
              </w:rPr>
              <w:t>labels</w:t>
            </w:r>
          </w:p>
        </w:tc>
        <w:tc>
          <w:tcPr>
            <w:tcW w:w="1106" w:type="dxa"/>
          </w:tcPr>
          <w:p w14:paraId="376FBDE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775225</w:t>
            </w:r>
          </w:p>
        </w:tc>
        <w:tc>
          <w:tcPr>
            <w:tcW w:w="1468" w:type="dxa"/>
          </w:tcPr>
          <w:p w14:paraId="54D460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28F2F9C" w14:textId="77777777" w:rsidR="001C5E3C" w:rsidRPr="00F76159" w:rsidRDefault="00785847" w:rsidP="00EC5066">
            <w:pPr>
              <w:pStyle w:val="TAL"/>
              <w:keepNext w:val="0"/>
              <w:keepLines w:val="0"/>
              <w:rPr>
                <w:rFonts w:cs="Arial"/>
                <w:szCs w:val="18"/>
                <w:lang w:val="en-GB"/>
              </w:rPr>
            </w:pPr>
            <w:hyperlink r:id="rId189" w:history="1">
              <w:r w:rsidR="001C5E3C" w:rsidRPr="00750F5C">
                <w:rPr>
                  <w:rStyle w:val="Hyperlink"/>
                  <w:rFonts w:cs="Arial"/>
                  <w:szCs w:val="18"/>
                  <w:lang w:val="en-GB"/>
                </w:rPr>
                <w:t>https://cordis.europa.eu/project/id/775225</w:t>
              </w:r>
            </w:hyperlink>
          </w:p>
        </w:tc>
        <w:tc>
          <w:tcPr>
            <w:tcW w:w="1743" w:type="dxa"/>
          </w:tcPr>
          <w:p w14:paraId="7A22596C" w14:textId="1BA2A98C"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304A4880" w14:textId="77777777" w:rsidTr="00EC5066">
        <w:trPr>
          <w:jc w:val="center"/>
        </w:trPr>
        <w:tc>
          <w:tcPr>
            <w:tcW w:w="1975" w:type="dxa"/>
          </w:tcPr>
          <w:p w14:paraId="6F7BA42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GHOST</w:t>
            </w:r>
          </w:p>
        </w:tc>
        <w:tc>
          <w:tcPr>
            <w:tcW w:w="3810" w:type="dxa"/>
          </w:tcPr>
          <w:p w14:paraId="75559B0C" w14:textId="5542183C" w:rsidR="001C5E3C" w:rsidRPr="00F76159" w:rsidRDefault="001C5E3C" w:rsidP="00EC5066">
            <w:pPr>
              <w:pStyle w:val="TAL"/>
              <w:keepNext w:val="0"/>
              <w:keepLines w:val="0"/>
              <w:rPr>
                <w:rFonts w:cs="Arial"/>
                <w:szCs w:val="18"/>
                <w:lang w:val="en-GB"/>
              </w:rPr>
            </w:pPr>
            <w:r w:rsidRPr="00F76159">
              <w:rPr>
                <w:rFonts w:cs="Arial"/>
                <w:szCs w:val="18"/>
                <w:lang w:val="en-GB"/>
              </w:rPr>
              <w:t>Safe-Guarding</w:t>
            </w:r>
            <w:r w:rsidR="00EC5066" w:rsidRPr="00F76159">
              <w:rPr>
                <w:rFonts w:cs="Arial"/>
                <w:szCs w:val="18"/>
                <w:lang w:val="en-GB"/>
              </w:rPr>
              <w:t xml:space="preserve"> </w:t>
            </w:r>
            <w:r w:rsidRPr="00F76159">
              <w:rPr>
                <w:rFonts w:cs="Arial"/>
                <w:szCs w:val="18"/>
                <w:lang w:val="en-GB"/>
              </w:rPr>
              <w:t>Home</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Environments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00A14B2E" w:rsidRPr="00F76159">
              <w:rPr>
                <w:rFonts w:cs="Arial"/>
                <w:szCs w:val="18"/>
                <w:lang w:val="en-GB"/>
              </w:rPr>
              <w:t>Personalized</w:t>
            </w:r>
            <w:r w:rsidR="00EC5066" w:rsidRPr="00F76159">
              <w:rPr>
                <w:rFonts w:cs="Arial"/>
                <w:szCs w:val="18"/>
                <w:lang w:val="en-GB"/>
              </w:rPr>
              <w:t xml:space="preserve"> </w:t>
            </w:r>
            <w:proofErr w:type="spellStart"/>
            <w:r w:rsidRPr="00F76159">
              <w:rPr>
                <w:rFonts w:cs="Arial"/>
                <w:szCs w:val="18"/>
                <w:lang w:val="en-GB"/>
              </w:rPr>
              <w:t>Realtime</w:t>
            </w:r>
            <w:proofErr w:type="spellEnd"/>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Control</w:t>
            </w:r>
          </w:p>
        </w:tc>
        <w:tc>
          <w:tcPr>
            <w:tcW w:w="1106" w:type="dxa"/>
          </w:tcPr>
          <w:p w14:paraId="702A19C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740923</w:t>
            </w:r>
          </w:p>
        </w:tc>
        <w:tc>
          <w:tcPr>
            <w:tcW w:w="1468" w:type="dxa"/>
          </w:tcPr>
          <w:p w14:paraId="1A2B38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7167383" w14:textId="77777777" w:rsidR="001C5E3C" w:rsidRPr="00F76159" w:rsidRDefault="00785847" w:rsidP="00EC5066">
            <w:pPr>
              <w:pStyle w:val="TAL"/>
              <w:keepNext w:val="0"/>
              <w:keepLines w:val="0"/>
              <w:rPr>
                <w:rFonts w:cs="Arial"/>
                <w:szCs w:val="18"/>
                <w:lang w:val="en-GB"/>
              </w:rPr>
            </w:pPr>
            <w:hyperlink r:id="rId190" w:history="1">
              <w:r w:rsidR="001C5E3C" w:rsidRPr="00750F5C">
                <w:rPr>
                  <w:rStyle w:val="Hyperlink"/>
                  <w:rFonts w:cs="Arial"/>
                  <w:szCs w:val="18"/>
                  <w:lang w:val="en-GB"/>
                </w:rPr>
                <w:t>https://cordis.europa.eu/project/id/740923</w:t>
              </w:r>
            </w:hyperlink>
          </w:p>
        </w:tc>
        <w:tc>
          <w:tcPr>
            <w:tcW w:w="1743" w:type="dxa"/>
          </w:tcPr>
          <w:p w14:paraId="035A0A5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544D1C08" w14:textId="77777777" w:rsidTr="00EC5066">
        <w:trPr>
          <w:jc w:val="center"/>
        </w:trPr>
        <w:tc>
          <w:tcPr>
            <w:tcW w:w="1975" w:type="dxa"/>
          </w:tcPr>
          <w:p w14:paraId="2CCC1B2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GLASS</w:t>
            </w:r>
          </w:p>
        </w:tc>
        <w:tc>
          <w:tcPr>
            <w:tcW w:w="3810" w:type="dxa"/>
          </w:tcPr>
          <w:p w14:paraId="2D39CFE1" w14:textId="52F740BF"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SinGLe</w:t>
            </w:r>
            <w:proofErr w:type="spellEnd"/>
            <w:r w:rsidR="00EC5066" w:rsidRPr="00F76159">
              <w:rPr>
                <w:rFonts w:cs="Arial"/>
                <w:szCs w:val="18"/>
                <w:lang w:val="en-GB"/>
              </w:rPr>
              <w:t xml:space="preserve"> </w:t>
            </w:r>
            <w:r w:rsidRPr="00F76159">
              <w:rPr>
                <w:rFonts w:cs="Arial"/>
                <w:szCs w:val="18"/>
                <w:lang w:val="en-GB"/>
              </w:rPr>
              <w:t>Sign-on</w:t>
            </w:r>
            <w:r w:rsidR="00EC5066" w:rsidRPr="00F76159">
              <w:rPr>
                <w:rFonts w:cs="Arial"/>
                <w:szCs w:val="18"/>
                <w:lang w:val="en-GB"/>
              </w:rPr>
              <w:t xml:space="preserve"> </w:t>
            </w:r>
            <w:proofErr w:type="spellStart"/>
            <w:r w:rsidRPr="00F76159">
              <w:rPr>
                <w:rFonts w:cs="Arial"/>
                <w:szCs w:val="18"/>
                <w:lang w:val="en-GB"/>
              </w:rPr>
              <w:t>eGovernAnce</w:t>
            </w:r>
            <w:proofErr w:type="spellEnd"/>
            <w:r w:rsidR="00EC5066" w:rsidRPr="00F76159">
              <w:rPr>
                <w:rFonts w:cs="Arial"/>
                <w:szCs w:val="18"/>
                <w:lang w:val="en-GB"/>
              </w:rPr>
              <w:t xml:space="preserve"> </w:t>
            </w:r>
            <w:r w:rsidRPr="00F76159">
              <w:rPr>
                <w:rFonts w:cs="Arial"/>
                <w:szCs w:val="18"/>
                <w:lang w:val="en-GB"/>
              </w:rPr>
              <w:t>paradigm</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file</w:t>
            </w:r>
            <w:r w:rsidR="00EC5066" w:rsidRPr="00F76159">
              <w:rPr>
                <w:rFonts w:cs="Arial"/>
                <w:szCs w:val="18"/>
                <w:lang w:val="en-GB"/>
              </w:rPr>
              <w:t xml:space="preserve"> </w:t>
            </w:r>
            <w:r w:rsidRPr="00F76159">
              <w:rPr>
                <w:rFonts w:cs="Arial"/>
                <w:szCs w:val="18"/>
                <w:lang w:val="en-GB"/>
              </w:rPr>
              <w:t>exchange</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transparency,</w:t>
            </w:r>
            <w:r w:rsidR="00EC5066" w:rsidRPr="00F76159">
              <w:rPr>
                <w:rFonts w:cs="Arial"/>
                <w:szCs w:val="18"/>
                <w:lang w:val="en-GB"/>
              </w:rPr>
              <w:t xml:space="preserve"> </w:t>
            </w:r>
            <w:r w:rsidRPr="00F76159">
              <w:rPr>
                <w:rFonts w:cs="Arial"/>
                <w:szCs w:val="18"/>
                <w:lang w:val="en-GB"/>
              </w:rPr>
              <w:t>cost</w:t>
            </w:r>
            <w:r w:rsidR="00EC5066" w:rsidRPr="00F76159">
              <w:rPr>
                <w:rFonts w:cs="Arial"/>
                <w:szCs w:val="18"/>
                <w:lang w:val="en-GB"/>
              </w:rPr>
              <w:t xml:space="preserve"> </w:t>
            </w:r>
            <w:r w:rsidRPr="00F76159">
              <w:rPr>
                <w:rFonts w:cs="Arial"/>
                <w:szCs w:val="18"/>
                <w:lang w:val="en-GB"/>
              </w:rPr>
              <w:t>effectiveness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truSt</w:t>
            </w:r>
            <w:proofErr w:type="spellEnd"/>
          </w:p>
        </w:tc>
        <w:tc>
          <w:tcPr>
            <w:tcW w:w="1106" w:type="dxa"/>
          </w:tcPr>
          <w:p w14:paraId="1DE8AD2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959879</w:t>
            </w:r>
          </w:p>
        </w:tc>
        <w:tc>
          <w:tcPr>
            <w:tcW w:w="1468" w:type="dxa"/>
          </w:tcPr>
          <w:p w14:paraId="02467BE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50CB14C" w14:textId="77777777" w:rsidR="001C5E3C" w:rsidRPr="00F76159" w:rsidRDefault="00785847" w:rsidP="00EC5066">
            <w:pPr>
              <w:pStyle w:val="TAL"/>
              <w:keepNext w:val="0"/>
              <w:keepLines w:val="0"/>
              <w:rPr>
                <w:rFonts w:cs="Arial"/>
                <w:szCs w:val="18"/>
                <w:lang w:val="en-GB"/>
              </w:rPr>
            </w:pPr>
            <w:hyperlink r:id="rId191" w:history="1">
              <w:r w:rsidR="001C5E3C" w:rsidRPr="00750F5C">
                <w:rPr>
                  <w:rStyle w:val="Hyperlink"/>
                  <w:rFonts w:cs="Arial"/>
                  <w:szCs w:val="18"/>
                  <w:lang w:val="en-GB"/>
                </w:rPr>
                <w:t>https://cordis.europa.eu/project/id/959879</w:t>
              </w:r>
            </w:hyperlink>
          </w:p>
        </w:tc>
        <w:tc>
          <w:tcPr>
            <w:tcW w:w="1743" w:type="dxa"/>
          </w:tcPr>
          <w:p w14:paraId="32FAA307" w14:textId="11BC9DE1"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2C3AABD5" w14:textId="77777777" w:rsidTr="00EC5066">
        <w:trPr>
          <w:jc w:val="center"/>
        </w:trPr>
        <w:tc>
          <w:tcPr>
            <w:tcW w:w="1975" w:type="dxa"/>
          </w:tcPr>
          <w:p w14:paraId="2D394C9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GOIN</w:t>
            </w:r>
          </w:p>
        </w:tc>
        <w:tc>
          <w:tcPr>
            <w:tcW w:w="3810" w:type="dxa"/>
          </w:tcPr>
          <w:p w14:paraId="0A3C86CA" w14:textId="32B06EA2" w:rsidR="001C5E3C" w:rsidRPr="00F76159" w:rsidRDefault="001C5E3C" w:rsidP="00EC5066">
            <w:pPr>
              <w:pStyle w:val="TAL"/>
              <w:keepNext w:val="0"/>
              <w:keepLines w:val="0"/>
              <w:rPr>
                <w:rFonts w:cs="Arial"/>
                <w:szCs w:val="18"/>
                <w:lang w:val="en-GB"/>
              </w:rPr>
            </w:pPr>
            <w:r w:rsidRPr="00F76159">
              <w:rPr>
                <w:rFonts w:cs="Arial"/>
                <w:szCs w:val="18"/>
                <w:lang w:val="en-GB"/>
              </w:rPr>
              <w:t>Development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fintech</w:t>
            </w:r>
            <w:proofErr w:type="spellEnd"/>
            <w:r w:rsidR="00EC5066" w:rsidRPr="00F76159">
              <w:rPr>
                <w:rFonts w:cs="Arial"/>
                <w:szCs w:val="18"/>
                <w:lang w:val="en-GB"/>
              </w:rPr>
              <w:t xml:space="preserve"> </w:t>
            </w:r>
            <w:r w:rsidRPr="00F76159">
              <w:rPr>
                <w:rFonts w:cs="Arial"/>
                <w:szCs w:val="18"/>
                <w:lang w:val="en-GB"/>
              </w:rPr>
              <w:t>saving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investment</w:t>
            </w:r>
            <w:r w:rsidR="00EC5066" w:rsidRPr="00F76159">
              <w:rPr>
                <w:rFonts w:cs="Arial"/>
                <w:szCs w:val="18"/>
                <w:lang w:val="en-GB"/>
              </w:rPr>
              <w:t xml:space="preserve"> </w:t>
            </w:r>
            <w:r w:rsidRPr="00F76159">
              <w:rPr>
                <w:rFonts w:cs="Arial"/>
                <w:szCs w:val="18"/>
                <w:lang w:val="en-GB"/>
              </w:rPr>
              <w:t>application</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proofErr w:type="spellStart"/>
            <w:r w:rsidRPr="00F76159">
              <w:rPr>
                <w:rFonts w:cs="Arial"/>
                <w:szCs w:val="18"/>
                <w:lang w:val="en-GB"/>
              </w:rPr>
              <w:t>datadriven</w:t>
            </w:r>
            <w:proofErr w:type="spellEnd"/>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algorithms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technology</w:t>
            </w:r>
          </w:p>
        </w:tc>
        <w:tc>
          <w:tcPr>
            <w:tcW w:w="1106" w:type="dxa"/>
          </w:tcPr>
          <w:p w14:paraId="4F0BBAD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889276</w:t>
            </w:r>
          </w:p>
        </w:tc>
        <w:tc>
          <w:tcPr>
            <w:tcW w:w="1468" w:type="dxa"/>
          </w:tcPr>
          <w:p w14:paraId="100C951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DBF6C6A" w14:textId="77777777" w:rsidR="001C5E3C" w:rsidRPr="00F76159" w:rsidRDefault="00785847" w:rsidP="00EC5066">
            <w:pPr>
              <w:pStyle w:val="TAL"/>
              <w:keepNext w:val="0"/>
              <w:keepLines w:val="0"/>
              <w:rPr>
                <w:rFonts w:cs="Arial"/>
                <w:szCs w:val="18"/>
                <w:lang w:val="en-GB"/>
              </w:rPr>
            </w:pPr>
            <w:hyperlink r:id="rId192" w:history="1">
              <w:r w:rsidR="001C5E3C" w:rsidRPr="00750F5C">
                <w:rPr>
                  <w:rStyle w:val="Hyperlink"/>
                  <w:rFonts w:cs="Arial"/>
                  <w:szCs w:val="18"/>
                  <w:lang w:val="en-GB"/>
                </w:rPr>
                <w:t>https://cordis.europa.eu/project/id/889276</w:t>
              </w:r>
            </w:hyperlink>
          </w:p>
        </w:tc>
        <w:tc>
          <w:tcPr>
            <w:tcW w:w="1743" w:type="dxa"/>
          </w:tcPr>
          <w:p w14:paraId="43AF040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172D14DC" w14:textId="77777777" w:rsidTr="00EC5066">
        <w:trPr>
          <w:jc w:val="center"/>
        </w:trPr>
        <w:tc>
          <w:tcPr>
            <w:tcW w:w="1975" w:type="dxa"/>
          </w:tcPr>
          <w:p w14:paraId="61DEC6B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GRECA</w:t>
            </w:r>
          </w:p>
        </w:tc>
        <w:tc>
          <w:tcPr>
            <w:tcW w:w="3810" w:type="dxa"/>
          </w:tcPr>
          <w:p w14:paraId="3A797CF8" w14:textId="12CA949F" w:rsidR="001C5E3C" w:rsidRPr="00F76159" w:rsidRDefault="001C5E3C" w:rsidP="00EC5066">
            <w:pPr>
              <w:pStyle w:val="TAL"/>
              <w:keepNext w:val="0"/>
              <w:keepLines w:val="0"/>
              <w:rPr>
                <w:rFonts w:cs="Arial"/>
                <w:szCs w:val="18"/>
                <w:lang w:val="en-GB"/>
              </w:rPr>
            </w:pPr>
            <w:r w:rsidRPr="00F76159">
              <w:rPr>
                <w:rFonts w:cs="Arial"/>
                <w:szCs w:val="18"/>
                <w:lang w:val="en-GB"/>
              </w:rPr>
              <w:t>GRECA:</w:t>
            </w:r>
            <w:r w:rsidR="00EC5066" w:rsidRPr="00F76159">
              <w:rPr>
                <w:rFonts w:cs="Arial"/>
                <w:szCs w:val="18"/>
                <w:lang w:val="en-GB"/>
              </w:rPr>
              <w:t xml:space="preserve"> </w:t>
            </w:r>
            <w:r w:rsidRPr="00F76159">
              <w:rPr>
                <w:rFonts w:cs="Arial"/>
                <w:szCs w:val="18"/>
                <w:lang w:val="en-GB"/>
              </w:rPr>
              <w:t>Revolution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corporate</w:t>
            </w:r>
            <w:r w:rsidR="00EC5066" w:rsidRPr="00F76159">
              <w:rPr>
                <w:rFonts w:cs="Arial"/>
                <w:szCs w:val="18"/>
                <w:lang w:val="en-GB"/>
              </w:rPr>
              <w:t xml:space="preserve"> </w:t>
            </w:r>
            <w:r w:rsidRPr="00F76159">
              <w:rPr>
                <w:rFonts w:cs="Arial"/>
                <w:szCs w:val="18"/>
                <w:lang w:val="en-GB"/>
              </w:rPr>
              <w:t>transactions</w:t>
            </w:r>
          </w:p>
        </w:tc>
        <w:tc>
          <w:tcPr>
            <w:tcW w:w="1106" w:type="dxa"/>
          </w:tcPr>
          <w:p w14:paraId="61BC1BE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888213</w:t>
            </w:r>
          </w:p>
        </w:tc>
        <w:tc>
          <w:tcPr>
            <w:tcW w:w="1468" w:type="dxa"/>
          </w:tcPr>
          <w:p w14:paraId="088800C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493B108" w14:textId="77777777" w:rsidR="001C5E3C" w:rsidRPr="00F76159" w:rsidRDefault="00785847" w:rsidP="00EC5066">
            <w:pPr>
              <w:pStyle w:val="TAL"/>
              <w:keepNext w:val="0"/>
              <w:keepLines w:val="0"/>
              <w:rPr>
                <w:rFonts w:cs="Arial"/>
                <w:szCs w:val="18"/>
                <w:lang w:val="en-GB"/>
              </w:rPr>
            </w:pPr>
            <w:hyperlink r:id="rId193" w:history="1">
              <w:r w:rsidR="001C5E3C" w:rsidRPr="00750F5C">
                <w:rPr>
                  <w:rStyle w:val="Hyperlink"/>
                  <w:rFonts w:cs="Arial"/>
                  <w:szCs w:val="18"/>
                  <w:lang w:val="en-GB"/>
                </w:rPr>
                <w:t>https://cordis.europa.eu/project/id/888213</w:t>
              </w:r>
            </w:hyperlink>
          </w:p>
        </w:tc>
        <w:tc>
          <w:tcPr>
            <w:tcW w:w="1743" w:type="dxa"/>
          </w:tcPr>
          <w:p w14:paraId="10FB63B7" w14:textId="201050D3"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2C81C0A8" w14:textId="77777777" w:rsidTr="00EC5066">
        <w:trPr>
          <w:jc w:val="center"/>
        </w:trPr>
        <w:tc>
          <w:tcPr>
            <w:tcW w:w="1975" w:type="dxa"/>
          </w:tcPr>
          <w:p w14:paraId="37860A4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HEREWEAR</w:t>
            </w:r>
          </w:p>
        </w:tc>
        <w:tc>
          <w:tcPr>
            <w:tcW w:w="3810" w:type="dxa"/>
          </w:tcPr>
          <w:p w14:paraId="2C45DF4D" w14:textId="559E835F" w:rsidR="001C5E3C" w:rsidRPr="00F76159" w:rsidRDefault="001C5E3C" w:rsidP="00EC5066">
            <w:pPr>
              <w:pStyle w:val="TAL"/>
              <w:keepNext w:val="0"/>
              <w:keepLines w:val="0"/>
              <w:rPr>
                <w:rFonts w:cs="Arial"/>
                <w:szCs w:val="18"/>
                <w:lang w:val="en-GB"/>
              </w:rPr>
            </w:pPr>
            <w:r w:rsidRPr="00F76159">
              <w:rPr>
                <w:rFonts w:cs="Arial"/>
                <w:szCs w:val="18"/>
                <w:lang w:val="en-GB"/>
              </w:rPr>
              <w:t>Bio-based</w:t>
            </w:r>
            <w:r w:rsidR="00EC5066" w:rsidRPr="00F76159">
              <w:rPr>
                <w:rFonts w:cs="Arial"/>
                <w:szCs w:val="18"/>
                <w:lang w:val="en-GB"/>
              </w:rPr>
              <w:t xml:space="preserve"> </w:t>
            </w:r>
            <w:r w:rsidRPr="00F76159">
              <w:rPr>
                <w:rFonts w:cs="Arial"/>
                <w:szCs w:val="18"/>
                <w:lang w:val="en-GB"/>
              </w:rPr>
              <w:t>local</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wear</w:t>
            </w:r>
          </w:p>
        </w:tc>
        <w:tc>
          <w:tcPr>
            <w:tcW w:w="1106" w:type="dxa"/>
          </w:tcPr>
          <w:p w14:paraId="0F9450B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101000632</w:t>
            </w:r>
          </w:p>
        </w:tc>
        <w:tc>
          <w:tcPr>
            <w:tcW w:w="1468" w:type="dxa"/>
          </w:tcPr>
          <w:p w14:paraId="47E911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34CD071" w14:textId="77777777" w:rsidR="001C5E3C" w:rsidRPr="00F76159" w:rsidRDefault="00785847" w:rsidP="00EC5066">
            <w:pPr>
              <w:pStyle w:val="TAL"/>
              <w:keepNext w:val="0"/>
              <w:keepLines w:val="0"/>
              <w:rPr>
                <w:rFonts w:eastAsia="Calibri" w:cs="Arial"/>
                <w:szCs w:val="18"/>
                <w:lang w:val="en-GB"/>
              </w:rPr>
            </w:pPr>
            <w:hyperlink r:id="rId194" w:history="1">
              <w:r w:rsidR="001C5E3C" w:rsidRPr="00750F5C">
                <w:rPr>
                  <w:rStyle w:val="Hyperlink"/>
                  <w:rFonts w:eastAsia="Calibri" w:cs="Arial"/>
                  <w:szCs w:val="18"/>
                  <w:lang w:val="en-GB"/>
                </w:rPr>
                <w:t>https://cordis.europa.eu/project/id/101000632</w:t>
              </w:r>
            </w:hyperlink>
          </w:p>
        </w:tc>
        <w:tc>
          <w:tcPr>
            <w:tcW w:w="1743" w:type="dxa"/>
          </w:tcPr>
          <w:p w14:paraId="44E551D9" w14:textId="7A29DBC8"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566FAAF8" w14:textId="77777777" w:rsidTr="00EC5066">
        <w:trPr>
          <w:jc w:val="center"/>
        </w:trPr>
        <w:tc>
          <w:tcPr>
            <w:tcW w:w="1975" w:type="dxa"/>
          </w:tcPr>
          <w:p w14:paraId="08C8CA2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HMCS</w:t>
            </w:r>
          </w:p>
        </w:tc>
        <w:tc>
          <w:tcPr>
            <w:tcW w:w="3810" w:type="dxa"/>
          </w:tcPr>
          <w:p w14:paraId="1A00A4FF" w14:textId="052E5D7D" w:rsidR="001C5E3C" w:rsidRPr="00F76159" w:rsidRDefault="001C5E3C" w:rsidP="00EC5066">
            <w:pPr>
              <w:pStyle w:val="TAL"/>
              <w:keepNext w:val="0"/>
              <w:keepLines w:val="0"/>
              <w:rPr>
                <w:rFonts w:cs="Arial"/>
                <w:szCs w:val="18"/>
                <w:lang w:val="en-GB"/>
              </w:rPr>
            </w:pPr>
            <w:r w:rsidRPr="00F76159">
              <w:rPr>
                <w:rFonts w:cs="Arial"/>
                <w:szCs w:val="18"/>
                <w:lang w:val="en-GB"/>
              </w:rPr>
              <w:t>Handheld</w:t>
            </w:r>
            <w:r w:rsidR="00EC5066" w:rsidRPr="00F76159">
              <w:rPr>
                <w:rFonts w:cs="Arial"/>
                <w:szCs w:val="18"/>
                <w:lang w:val="en-GB"/>
              </w:rPr>
              <w:t xml:space="preserve"> </w:t>
            </w:r>
            <w:r w:rsidRPr="00F76159">
              <w:rPr>
                <w:rFonts w:cs="Arial"/>
                <w:szCs w:val="18"/>
                <w:lang w:val="en-GB"/>
              </w:rPr>
              <w:t>Molecular</w:t>
            </w:r>
            <w:r w:rsidR="00EC5066" w:rsidRPr="00F76159">
              <w:rPr>
                <w:rFonts w:cs="Arial"/>
                <w:szCs w:val="18"/>
                <w:lang w:val="en-GB"/>
              </w:rPr>
              <w:t xml:space="preserve"> </w:t>
            </w:r>
            <w:r w:rsidRPr="00F76159">
              <w:rPr>
                <w:rFonts w:cs="Arial"/>
                <w:szCs w:val="18"/>
                <w:lang w:val="en-GB"/>
              </w:rPr>
              <w:t>Contaminant</w:t>
            </w:r>
            <w:r w:rsidR="00EC5066" w:rsidRPr="00F76159">
              <w:rPr>
                <w:rFonts w:cs="Arial"/>
                <w:szCs w:val="18"/>
                <w:lang w:val="en-GB"/>
              </w:rPr>
              <w:t xml:space="preserve"> </w:t>
            </w:r>
            <w:r w:rsidRPr="00F76159">
              <w:rPr>
                <w:rFonts w:cs="Arial"/>
                <w:szCs w:val="18"/>
                <w:lang w:val="en-GB"/>
              </w:rPr>
              <w:t>Screener</w:t>
            </w:r>
          </w:p>
        </w:tc>
        <w:tc>
          <w:tcPr>
            <w:tcW w:w="1106" w:type="dxa"/>
          </w:tcPr>
          <w:p w14:paraId="25C6882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854670</w:t>
            </w:r>
          </w:p>
        </w:tc>
        <w:tc>
          <w:tcPr>
            <w:tcW w:w="1468" w:type="dxa"/>
          </w:tcPr>
          <w:p w14:paraId="4C621EE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B4767FD" w14:textId="77777777" w:rsidR="001C5E3C" w:rsidRPr="00F76159" w:rsidRDefault="00785847" w:rsidP="00EC5066">
            <w:pPr>
              <w:pStyle w:val="TAL"/>
              <w:keepNext w:val="0"/>
              <w:keepLines w:val="0"/>
              <w:rPr>
                <w:rFonts w:cs="Arial"/>
                <w:szCs w:val="18"/>
                <w:lang w:val="en-GB"/>
              </w:rPr>
            </w:pPr>
            <w:hyperlink r:id="rId195" w:history="1">
              <w:r w:rsidR="001C5E3C" w:rsidRPr="00750F5C">
                <w:rPr>
                  <w:rStyle w:val="Hyperlink"/>
                  <w:rFonts w:cs="Arial"/>
                  <w:szCs w:val="18"/>
                  <w:lang w:val="en-GB"/>
                </w:rPr>
                <w:t>https://cordis.europa.eu/project/id/854670</w:t>
              </w:r>
            </w:hyperlink>
          </w:p>
        </w:tc>
        <w:tc>
          <w:tcPr>
            <w:tcW w:w="1743" w:type="dxa"/>
          </w:tcPr>
          <w:p w14:paraId="2D6D5557" w14:textId="4D266658"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38E8CEE7" w14:textId="77777777" w:rsidTr="00EC5066">
        <w:trPr>
          <w:jc w:val="center"/>
        </w:trPr>
        <w:tc>
          <w:tcPr>
            <w:tcW w:w="1975" w:type="dxa"/>
          </w:tcPr>
          <w:p w14:paraId="14FEC7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HUB4NGI</w:t>
            </w:r>
          </w:p>
        </w:tc>
        <w:tc>
          <w:tcPr>
            <w:tcW w:w="3810" w:type="dxa"/>
          </w:tcPr>
          <w:p w14:paraId="0D27518F" w14:textId="7D1385FB"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Unlock</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Experimentation</w:t>
            </w:r>
          </w:p>
        </w:tc>
        <w:tc>
          <w:tcPr>
            <w:tcW w:w="1106" w:type="dxa"/>
          </w:tcPr>
          <w:p w14:paraId="38709C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732569</w:t>
            </w:r>
          </w:p>
        </w:tc>
        <w:tc>
          <w:tcPr>
            <w:tcW w:w="1468" w:type="dxa"/>
          </w:tcPr>
          <w:p w14:paraId="533F844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46C3AE5B" w14:textId="77777777" w:rsidR="001C5E3C" w:rsidRPr="00F76159" w:rsidRDefault="00785847" w:rsidP="00EC5066">
            <w:pPr>
              <w:pStyle w:val="TAL"/>
              <w:keepNext w:val="0"/>
              <w:keepLines w:val="0"/>
              <w:rPr>
                <w:rFonts w:cs="Arial"/>
                <w:szCs w:val="18"/>
                <w:lang w:val="en-GB"/>
              </w:rPr>
            </w:pPr>
            <w:hyperlink r:id="rId196" w:history="1">
              <w:r w:rsidR="001C5E3C" w:rsidRPr="00750F5C">
                <w:rPr>
                  <w:rStyle w:val="Hyperlink"/>
                  <w:rFonts w:cs="Arial"/>
                  <w:szCs w:val="18"/>
                  <w:lang w:val="en-GB"/>
                </w:rPr>
                <w:t>https://cordis.europa.eu/project/id/732569</w:t>
              </w:r>
            </w:hyperlink>
          </w:p>
        </w:tc>
        <w:tc>
          <w:tcPr>
            <w:tcW w:w="1743" w:type="dxa"/>
          </w:tcPr>
          <w:p w14:paraId="5C04A2D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72421E35" w14:textId="77777777" w:rsidTr="00EC5066">
        <w:trPr>
          <w:jc w:val="center"/>
        </w:trPr>
        <w:tc>
          <w:tcPr>
            <w:tcW w:w="1975" w:type="dxa"/>
          </w:tcPr>
          <w:p w14:paraId="56564CDB" w14:textId="635A9201" w:rsidR="001C5E3C" w:rsidRPr="00F76159" w:rsidRDefault="001C5E3C" w:rsidP="00EC5066">
            <w:pPr>
              <w:pStyle w:val="TAL"/>
              <w:keepNext w:val="0"/>
              <w:keepLines w:val="0"/>
              <w:rPr>
                <w:rFonts w:cs="Arial"/>
                <w:szCs w:val="18"/>
                <w:lang w:val="en-GB"/>
              </w:rPr>
            </w:pPr>
            <w:r w:rsidRPr="00F76159">
              <w:rPr>
                <w:rFonts w:cs="Arial"/>
                <w:szCs w:val="18"/>
                <w:lang w:val="en-GB"/>
              </w:rPr>
              <w:t>Human</w:t>
            </w:r>
            <w:r w:rsidR="00EC5066" w:rsidRPr="00F76159">
              <w:rPr>
                <w:rFonts w:cs="Arial"/>
                <w:szCs w:val="18"/>
                <w:lang w:val="en-GB"/>
              </w:rPr>
              <w:t xml:space="preserve"> </w:t>
            </w:r>
            <w:r w:rsidRPr="00F76159">
              <w:rPr>
                <w:rFonts w:cs="Arial"/>
                <w:szCs w:val="18"/>
                <w:lang w:val="en-GB"/>
              </w:rPr>
              <w:t>City</w:t>
            </w:r>
            <w:r w:rsidR="00EC5066" w:rsidRPr="00F76159">
              <w:rPr>
                <w:rFonts w:cs="Arial"/>
                <w:szCs w:val="18"/>
                <w:lang w:val="en-GB"/>
              </w:rPr>
              <w:t xml:space="preserve"> </w:t>
            </w:r>
            <w:r w:rsidRPr="00F76159">
              <w:rPr>
                <w:rFonts w:cs="Arial"/>
                <w:szCs w:val="18"/>
                <w:lang w:val="en-GB"/>
              </w:rPr>
              <w:t>Platform</w:t>
            </w:r>
          </w:p>
        </w:tc>
        <w:tc>
          <w:tcPr>
            <w:tcW w:w="3810" w:type="dxa"/>
          </w:tcPr>
          <w:p w14:paraId="47CF5EB3" w14:textId="068A887C"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Human</w:t>
            </w:r>
            <w:r w:rsidR="00EC5066" w:rsidRPr="00F76159">
              <w:rPr>
                <w:rFonts w:cs="Arial"/>
                <w:szCs w:val="18"/>
                <w:lang w:val="en-GB"/>
              </w:rPr>
              <w:t xml:space="preserve"> </w:t>
            </w:r>
            <w:r w:rsidRPr="00F76159">
              <w:rPr>
                <w:rFonts w:cs="Arial"/>
                <w:szCs w:val="18"/>
                <w:lang w:val="en-GB"/>
              </w:rPr>
              <w:t>City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town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city</w:t>
            </w:r>
            <w:r w:rsidR="00EC5066" w:rsidRPr="00F76159">
              <w:rPr>
                <w:rFonts w:cs="Arial"/>
                <w:szCs w:val="18"/>
                <w:lang w:val="en-GB"/>
              </w:rPr>
              <w:t xml:space="preserve"> </w:t>
            </w:r>
            <w:r w:rsidRPr="00F76159">
              <w:rPr>
                <w:rFonts w:cs="Arial"/>
                <w:szCs w:val="18"/>
                <w:lang w:val="en-GB"/>
              </w:rPr>
              <w:t>councils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foster</w:t>
            </w:r>
            <w:r w:rsidR="00EC5066" w:rsidRPr="00F76159">
              <w:rPr>
                <w:rFonts w:cs="Arial"/>
                <w:szCs w:val="18"/>
                <w:lang w:val="en-GB"/>
              </w:rPr>
              <w:t xml:space="preserve"> </w:t>
            </w:r>
            <w:r w:rsidRPr="00F76159">
              <w:rPr>
                <w:rFonts w:cs="Arial"/>
                <w:szCs w:val="18"/>
                <w:lang w:val="en-GB"/>
              </w:rPr>
              <w:t>citizen</w:t>
            </w:r>
            <w:r w:rsidR="00EC5066" w:rsidRPr="00F76159">
              <w:rPr>
                <w:rFonts w:cs="Arial"/>
                <w:szCs w:val="18"/>
                <w:lang w:val="en-GB"/>
              </w:rPr>
              <w:t xml:space="preserve"> </w:t>
            </w:r>
            <w:r w:rsidRPr="00F76159">
              <w:rPr>
                <w:rFonts w:cs="Arial"/>
                <w:szCs w:val="18"/>
                <w:lang w:val="en-GB"/>
              </w:rPr>
              <w:t>engagement</w:t>
            </w:r>
          </w:p>
        </w:tc>
        <w:tc>
          <w:tcPr>
            <w:tcW w:w="1106" w:type="dxa"/>
          </w:tcPr>
          <w:p w14:paraId="7970DD8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711389</w:t>
            </w:r>
          </w:p>
        </w:tc>
        <w:tc>
          <w:tcPr>
            <w:tcW w:w="1468" w:type="dxa"/>
          </w:tcPr>
          <w:p w14:paraId="79EE8DF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4FC8BFA7" w14:textId="77777777" w:rsidR="001C5E3C" w:rsidRPr="00F76159" w:rsidRDefault="00785847" w:rsidP="00EC5066">
            <w:pPr>
              <w:pStyle w:val="TAL"/>
              <w:keepNext w:val="0"/>
              <w:keepLines w:val="0"/>
              <w:rPr>
                <w:rFonts w:cs="Arial"/>
                <w:szCs w:val="18"/>
                <w:lang w:val="en-GB"/>
              </w:rPr>
            </w:pPr>
            <w:hyperlink r:id="rId197" w:history="1">
              <w:r w:rsidR="001C5E3C" w:rsidRPr="00750F5C">
                <w:rPr>
                  <w:rStyle w:val="Hyperlink"/>
                  <w:rFonts w:cs="Arial"/>
                  <w:szCs w:val="18"/>
                  <w:lang w:val="en-GB"/>
                </w:rPr>
                <w:t>https://cordis.europa.eu/project/id/711389</w:t>
              </w:r>
            </w:hyperlink>
          </w:p>
        </w:tc>
        <w:tc>
          <w:tcPr>
            <w:tcW w:w="1743" w:type="dxa"/>
          </w:tcPr>
          <w:p w14:paraId="636D46CD" w14:textId="7BB11278"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City</w:t>
            </w:r>
          </w:p>
        </w:tc>
      </w:tr>
      <w:tr w:rsidR="001C5E3C" w:rsidRPr="00F76159" w14:paraId="5F34D2D7" w14:textId="77777777" w:rsidTr="00EC5066">
        <w:trPr>
          <w:jc w:val="center"/>
        </w:trPr>
        <w:tc>
          <w:tcPr>
            <w:tcW w:w="1975" w:type="dxa"/>
          </w:tcPr>
          <w:p w14:paraId="6D8DBB22" w14:textId="07F20A26" w:rsidR="001C5E3C" w:rsidRPr="00F76159" w:rsidRDefault="001C5E3C" w:rsidP="00EC5066">
            <w:pPr>
              <w:pStyle w:val="TAL"/>
              <w:keepNext w:val="0"/>
              <w:keepLines w:val="0"/>
              <w:rPr>
                <w:rFonts w:cs="Arial"/>
                <w:szCs w:val="18"/>
                <w:lang w:val="en-GB"/>
              </w:rPr>
            </w:pPr>
            <w:r w:rsidRPr="00F76159">
              <w:rPr>
                <w:rFonts w:cs="Arial"/>
                <w:szCs w:val="18"/>
                <w:lang w:val="en-GB"/>
              </w:rPr>
              <w:t>I</w:t>
            </w:r>
            <w:r w:rsidR="00EC5066" w:rsidRPr="00F76159">
              <w:rPr>
                <w:rFonts w:cs="Arial"/>
                <w:szCs w:val="18"/>
                <w:lang w:val="en-GB"/>
              </w:rPr>
              <w:t xml:space="preserve"> </w:t>
            </w:r>
            <w:r w:rsidRPr="00F76159">
              <w:rPr>
                <w:rFonts w:cs="Arial"/>
                <w:szCs w:val="18"/>
                <w:lang w:val="en-GB"/>
              </w:rPr>
              <w:t>Go</w:t>
            </w:r>
            <w:r w:rsidR="00EC5066" w:rsidRPr="00F76159">
              <w:rPr>
                <w:rFonts w:cs="Arial"/>
                <w:szCs w:val="18"/>
                <w:lang w:val="en-GB"/>
              </w:rPr>
              <w:t xml:space="preserve"> </w:t>
            </w:r>
            <w:r w:rsidRPr="00F76159">
              <w:rPr>
                <w:rFonts w:cs="Arial"/>
                <w:szCs w:val="18"/>
                <w:lang w:val="en-GB"/>
              </w:rPr>
              <w:t>Slow</w:t>
            </w:r>
          </w:p>
        </w:tc>
        <w:tc>
          <w:tcPr>
            <w:tcW w:w="3810" w:type="dxa"/>
          </w:tcPr>
          <w:p w14:paraId="7150E622" w14:textId="0E67D22D" w:rsidR="001C5E3C" w:rsidRPr="00F76159" w:rsidRDefault="001C5E3C" w:rsidP="00EC5066">
            <w:pPr>
              <w:pStyle w:val="TAL"/>
              <w:keepNext w:val="0"/>
              <w:keepLines w:val="0"/>
              <w:rPr>
                <w:rFonts w:cs="Arial"/>
                <w:szCs w:val="18"/>
                <w:lang w:val="en-GB"/>
              </w:rPr>
            </w:pPr>
            <w:r w:rsidRPr="00F76159">
              <w:rPr>
                <w:rFonts w:cs="Arial"/>
                <w:szCs w:val="18"/>
                <w:lang w:val="en-GB"/>
              </w:rPr>
              <w:t>BLOCKCHAIN</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BRINGING</w:t>
            </w:r>
            <w:r w:rsidR="00EC5066" w:rsidRPr="00F76159">
              <w:rPr>
                <w:rFonts w:cs="Arial"/>
                <w:szCs w:val="18"/>
                <w:lang w:val="en-GB"/>
              </w:rPr>
              <w:t xml:space="preserve"> </w:t>
            </w:r>
            <w:r w:rsidRPr="00F76159">
              <w:rPr>
                <w:rFonts w:cs="Arial"/>
                <w:szCs w:val="18"/>
                <w:lang w:val="en-GB"/>
              </w:rPr>
              <w:t>SLOW</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IDEAS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FAMILY</w:t>
            </w:r>
            <w:r w:rsidR="00EC5066" w:rsidRPr="00F76159">
              <w:rPr>
                <w:rFonts w:cs="Arial"/>
                <w:szCs w:val="18"/>
                <w:lang w:val="en-GB"/>
              </w:rPr>
              <w:t xml:space="preserve"> </w:t>
            </w:r>
            <w:r w:rsidRPr="00F76159">
              <w:rPr>
                <w:rFonts w:cs="Arial"/>
                <w:szCs w:val="18"/>
                <w:lang w:val="en-GB"/>
              </w:rPr>
              <w:t>OWNED</w:t>
            </w:r>
            <w:r w:rsidR="00EC5066" w:rsidRPr="00F76159">
              <w:rPr>
                <w:rFonts w:cs="Arial"/>
                <w:szCs w:val="18"/>
                <w:lang w:val="en-GB"/>
              </w:rPr>
              <w:t xml:space="preserve"> </w:t>
            </w:r>
            <w:r w:rsidRPr="00F76159">
              <w:rPr>
                <w:rFonts w:cs="Arial"/>
                <w:szCs w:val="18"/>
                <w:lang w:val="en-GB"/>
              </w:rPr>
              <w:t>FARMING</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CYBERSPACE</w:t>
            </w:r>
          </w:p>
        </w:tc>
        <w:tc>
          <w:tcPr>
            <w:tcW w:w="1106" w:type="dxa"/>
          </w:tcPr>
          <w:p w14:paraId="47999E0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868842</w:t>
            </w:r>
          </w:p>
        </w:tc>
        <w:tc>
          <w:tcPr>
            <w:tcW w:w="1468" w:type="dxa"/>
          </w:tcPr>
          <w:p w14:paraId="6B4FB6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C08E0B3" w14:textId="77777777" w:rsidR="001C5E3C" w:rsidRPr="00F76159" w:rsidRDefault="00785847" w:rsidP="00EC5066">
            <w:pPr>
              <w:pStyle w:val="TAL"/>
              <w:keepNext w:val="0"/>
              <w:keepLines w:val="0"/>
              <w:rPr>
                <w:rFonts w:cs="Arial"/>
                <w:szCs w:val="18"/>
                <w:lang w:val="en-GB"/>
              </w:rPr>
            </w:pPr>
            <w:hyperlink r:id="rId198" w:history="1">
              <w:r w:rsidR="001C5E3C" w:rsidRPr="00750F5C">
                <w:rPr>
                  <w:rStyle w:val="Hyperlink"/>
                  <w:rFonts w:cs="Arial"/>
                  <w:szCs w:val="18"/>
                  <w:lang w:val="en-GB"/>
                </w:rPr>
                <w:t>https://cordis.europa.eu/project/id/868842</w:t>
              </w:r>
            </w:hyperlink>
          </w:p>
        </w:tc>
        <w:tc>
          <w:tcPr>
            <w:tcW w:w="1743" w:type="dxa"/>
          </w:tcPr>
          <w:p w14:paraId="2BA11F27" w14:textId="7779605B"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1FF7DFB6" w14:textId="77777777" w:rsidTr="00EC5066">
        <w:trPr>
          <w:jc w:val="center"/>
        </w:trPr>
        <w:tc>
          <w:tcPr>
            <w:tcW w:w="1975" w:type="dxa"/>
          </w:tcPr>
          <w:p w14:paraId="08895A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ICARUS</w:t>
            </w:r>
          </w:p>
        </w:tc>
        <w:tc>
          <w:tcPr>
            <w:tcW w:w="3810" w:type="dxa"/>
          </w:tcPr>
          <w:p w14:paraId="185CC74E" w14:textId="7F799E4D" w:rsidR="001C5E3C" w:rsidRPr="00F76159" w:rsidRDefault="001C5E3C" w:rsidP="00EC5066">
            <w:pPr>
              <w:pStyle w:val="TAL"/>
              <w:keepNext w:val="0"/>
              <w:keepLines w:val="0"/>
              <w:rPr>
                <w:rFonts w:cs="Arial"/>
                <w:szCs w:val="18"/>
                <w:lang w:val="en-GB"/>
              </w:rPr>
            </w:pPr>
            <w:r w:rsidRPr="00F76159">
              <w:rPr>
                <w:rFonts w:cs="Arial"/>
                <w:szCs w:val="18"/>
                <w:lang w:val="en-GB"/>
              </w:rPr>
              <w:t>Aviation-driven</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Diversified</w:t>
            </w:r>
            <w:r w:rsidR="00EC5066" w:rsidRPr="00F76159">
              <w:rPr>
                <w:rFonts w:cs="Arial"/>
                <w:szCs w:val="18"/>
                <w:lang w:val="en-GB"/>
              </w:rPr>
              <w:t xml:space="preserve"> </w:t>
            </w:r>
            <w:r w:rsidRPr="00F76159">
              <w:rPr>
                <w:rFonts w:cs="Arial"/>
                <w:szCs w:val="18"/>
                <w:lang w:val="en-GB"/>
              </w:rPr>
              <w:t>Global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Local</w:t>
            </w:r>
            <w:r w:rsidR="00EC5066" w:rsidRPr="00F76159">
              <w:rPr>
                <w:rFonts w:cs="Arial"/>
                <w:szCs w:val="18"/>
                <w:lang w:val="en-GB"/>
              </w:rPr>
              <w:t xml:space="preserve"> </w:t>
            </w:r>
            <w:r w:rsidRPr="00F76159">
              <w:rPr>
                <w:rFonts w:cs="Arial"/>
                <w:szCs w:val="18"/>
                <w:lang w:val="en-GB"/>
              </w:rPr>
              <w:t>Operations</w:t>
            </w:r>
          </w:p>
        </w:tc>
        <w:tc>
          <w:tcPr>
            <w:tcW w:w="1106" w:type="dxa"/>
          </w:tcPr>
          <w:p w14:paraId="3A56B82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780792</w:t>
            </w:r>
          </w:p>
        </w:tc>
        <w:tc>
          <w:tcPr>
            <w:tcW w:w="1468" w:type="dxa"/>
          </w:tcPr>
          <w:p w14:paraId="2BE4831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8851284" w14:textId="77777777" w:rsidR="001C5E3C" w:rsidRPr="00F76159" w:rsidRDefault="00785847" w:rsidP="00EC5066">
            <w:pPr>
              <w:pStyle w:val="TAL"/>
              <w:keepNext w:val="0"/>
              <w:keepLines w:val="0"/>
              <w:rPr>
                <w:rFonts w:cs="Arial"/>
                <w:szCs w:val="18"/>
                <w:lang w:val="en-GB"/>
              </w:rPr>
            </w:pPr>
            <w:hyperlink r:id="rId199" w:history="1">
              <w:r w:rsidR="001C5E3C" w:rsidRPr="00750F5C">
                <w:rPr>
                  <w:rStyle w:val="Hyperlink"/>
                  <w:rFonts w:cs="Arial"/>
                  <w:szCs w:val="18"/>
                  <w:lang w:val="en-GB"/>
                </w:rPr>
                <w:t>https://cordis.europa.eu/project/id/780792</w:t>
              </w:r>
            </w:hyperlink>
          </w:p>
        </w:tc>
        <w:tc>
          <w:tcPr>
            <w:tcW w:w="1743" w:type="dxa"/>
          </w:tcPr>
          <w:p w14:paraId="24244F03" w14:textId="5BB3680A"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7672573E" w14:textId="77777777" w:rsidTr="00EC5066">
        <w:trPr>
          <w:jc w:val="center"/>
        </w:trPr>
        <w:tc>
          <w:tcPr>
            <w:tcW w:w="1975" w:type="dxa"/>
          </w:tcPr>
          <w:p w14:paraId="034E16B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ICN2020</w:t>
            </w:r>
          </w:p>
        </w:tc>
        <w:tc>
          <w:tcPr>
            <w:tcW w:w="3810" w:type="dxa"/>
          </w:tcPr>
          <w:p w14:paraId="65CB57C1" w14:textId="30605771" w:rsidR="001C5E3C" w:rsidRPr="00F76159" w:rsidRDefault="001C5E3C" w:rsidP="00EC5066">
            <w:pPr>
              <w:pStyle w:val="TAL"/>
              <w:keepNext w:val="0"/>
              <w:keepLines w:val="0"/>
              <w:rPr>
                <w:rFonts w:cs="Arial"/>
                <w:szCs w:val="18"/>
                <w:lang w:val="en-GB"/>
              </w:rPr>
            </w:pPr>
            <w:r w:rsidRPr="00F76159">
              <w:rPr>
                <w:rFonts w:cs="Arial"/>
                <w:szCs w:val="18"/>
                <w:lang w:val="en-GB"/>
              </w:rPr>
              <w:t>ICN2020:</w:t>
            </w:r>
            <w:r w:rsidR="00EC5066" w:rsidRPr="00F76159">
              <w:rPr>
                <w:rFonts w:cs="Arial"/>
                <w:szCs w:val="18"/>
                <w:lang w:val="en-GB"/>
              </w:rPr>
              <w:t xml:space="preserve"> </w:t>
            </w:r>
            <w:r w:rsidRPr="00F76159">
              <w:rPr>
                <w:rFonts w:cs="Arial"/>
                <w:szCs w:val="18"/>
                <w:lang w:val="en-GB"/>
              </w:rPr>
              <w:t>Advancing</w:t>
            </w:r>
            <w:r w:rsidR="00EC5066" w:rsidRPr="00F76159">
              <w:rPr>
                <w:rFonts w:cs="Arial"/>
                <w:szCs w:val="18"/>
                <w:lang w:val="en-GB"/>
              </w:rPr>
              <w:t xml:space="preserve"> </w:t>
            </w:r>
            <w:r w:rsidRPr="00F76159">
              <w:rPr>
                <w:rFonts w:cs="Arial"/>
                <w:szCs w:val="18"/>
                <w:lang w:val="en-GB"/>
              </w:rPr>
              <w:t>ICN</w:t>
            </w:r>
            <w:r w:rsidR="00EC5066" w:rsidRPr="00F76159">
              <w:rPr>
                <w:rFonts w:cs="Arial"/>
                <w:szCs w:val="18"/>
                <w:lang w:val="en-GB"/>
              </w:rPr>
              <w:t xml:space="preserve"> </w:t>
            </w: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real-world</w:t>
            </w:r>
            <w:r w:rsidR="00EC5066" w:rsidRPr="00F76159">
              <w:rPr>
                <w:rFonts w:cs="Arial"/>
                <w:szCs w:val="18"/>
                <w:lang w:val="en-GB"/>
              </w:rPr>
              <w:t xml:space="preserve"> </w:t>
            </w:r>
            <w:r w:rsidRPr="00F76159">
              <w:rPr>
                <w:rFonts w:cs="Arial"/>
                <w:szCs w:val="18"/>
                <w:lang w:val="en-GB"/>
              </w:rPr>
              <w:t>deployment</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global</w:t>
            </w:r>
            <w:r w:rsidR="00EC5066" w:rsidRPr="00F76159">
              <w:rPr>
                <w:rFonts w:cs="Arial"/>
                <w:szCs w:val="18"/>
                <w:lang w:val="en-GB"/>
              </w:rPr>
              <w:t xml:space="preserve"> </w:t>
            </w:r>
            <w:r w:rsidRPr="00F76159">
              <w:rPr>
                <w:rFonts w:cs="Arial"/>
                <w:szCs w:val="18"/>
                <w:lang w:val="en-GB"/>
              </w:rPr>
              <w:t>scale</w:t>
            </w:r>
            <w:r w:rsidR="00EC5066" w:rsidRPr="00F76159">
              <w:rPr>
                <w:rFonts w:cs="Arial"/>
                <w:szCs w:val="18"/>
                <w:lang w:val="en-GB"/>
              </w:rPr>
              <w:t xml:space="preserve"> </w:t>
            </w:r>
            <w:r w:rsidRPr="00F76159">
              <w:rPr>
                <w:rFonts w:cs="Arial"/>
                <w:szCs w:val="18"/>
                <w:lang w:val="en-GB"/>
              </w:rPr>
              <w:t>experimentation</w:t>
            </w:r>
          </w:p>
        </w:tc>
        <w:tc>
          <w:tcPr>
            <w:tcW w:w="1106" w:type="dxa"/>
          </w:tcPr>
          <w:p w14:paraId="44F274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723014</w:t>
            </w:r>
          </w:p>
        </w:tc>
        <w:tc>
          <w:tcPr>
            <w:tcW w:w="1468" w:type="dxa"/>
          </w:tcPr>
          <w:p w14:paraId="245B585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F58C2DE" w14:textId="77777777" w:rsidR="001C5E3C" w:rsidRPr="00F76159" w:rsidRDefault="00785847" w:rsidP="00EC5066">
            <w:pPr>
              <w:pStyle w:val="TAL"/>
              <w:keepNext w:val="0"/>
              <w:keepLines w:val="0"/>
              <w:rPr>
                <w:rFonts w:eastAsia="Calibri" w:cs="Arial"/>
                <w:szCs w:val="18"/>
                <w:lang w:val="en-GB"/>
              </w:rPr>
            </w:pPr>
            <w:hyperlink r:id="rId200"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723014</w:t>
              </w:r>
            </w:hyperlink>
          </w:p>
        </w:tc>
        <w:tc>
          <w:tcPr>
            <w:tcW w:w="1743" w:type="dxa"/>
          </w:tcPr>
          <w:p w14:paraId="6B38A08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ICN</w:t>
            </w:r>
          </w:p>
        </w:tc>
      </w:tr>
      <w:tr w:rsidR="001C5E3C" w:rsidRPr="00F76159" w14:paraId="3610328B" w14:textId="77777777" w:rsidTr="00EC5066">
        <w:trPr>
          <w:jc w:val="center"/>
        </w:trPr>
        <w:tc>
          <w:tcPr>
            <w:tcW w:w="1975" w:type="dxa"/>
          </w:tcPr>
          <w:p w14:paraId="1B89D26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ICONET</w:t>
            </w:r>
          </w:p>
        </w:tc>
        <w:tc>
          <w:tcPr>
            <w:tcW w:w="3810" w:type="dxa"/>
          </w:tcPr>
          <w:p w14:paraId="115943B0" w14:textId="14CEC1B5" w:rsidR="001C5E3C" w:rsidRPr="00F76159" w:rsidRDefault="001C5E3C" w:rsidP="00EC5066">
            <w:pPr>
              <w:pStyle w:val="TAL"/>
              <w:keepNext w:val="0"/>
              <w:keepLines w:val="0"/>
              <w:rPr>
                <w:rFonts w:cs="Arial"/>
                <w:szCs w:val="18"/>
                <w:lang w:val="en-GB"/>
              </w:rPr>
            </w:pP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ICT</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reference</w:t>
            </w:r>
            <w:r w:rsidR="00EC5066" w:rsidRPr="00F76159">
              <w:rPr>
                <w:rFonts w:cs="Arial"/>
                <w:szCs w:val="18"/>
                <w:lang w:val="en-GB"/>
              </w:rPr>
              <w:t xml:space="preserve"> </w:t>
            </w: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support</w:t>
            </w:r>
            <w:r w:rsidR="00EC5066" w:rsidRPr="00F76159">
              <w:rPr>
                <w:rFonts w:cs="Arial"/>
                <w:szCs w:val="18"/>
                <w:lang w:val="en-GB"/>
              </w:rPr>
              <w:t xml:space="preserve"> </w:t>
            </w:r>
            <w:r w:rsidRPr="00F76159">
              <w:rPr>
                <w:rFonts w:cs="Arial"/>
                <w:szCs w:val="18"/>
                <w:lang w:val="en-GB"/>
              </w:rPr>
              <w:t>Operations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PI</w:t>
            </w:r>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proofErr w:type="spellStart"/>
            <w:r w:rsidRPr="00F76159">
              <w:rPr>
                <w:rFonts w:cs="Arial"/>
                <w:szCs w:val="18"/>
                <w:lang w:val="en-GB"/>
              </w:rPr>
              <w:t>NETworks</w:t>
            </w:r>
            <w:proofErr w:type="spellEnd"/>
          </w:p>
        </w:tc>
        <w:tc>
          <w:tcPr>
            <w:tcW w:w="1106" w:type="dxa"/>
          </w:tcPr>
          <w:p w14:paraId="288665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769119</w:t>
            </w:r>
          </w:p>
        </w:tc>
        <w:tc>
          <w:tcPr>
            <w:tcW w:w="1468" w:type="dxa"/>
          </w:tcPr>
          <w:p w14:paraId="47039DC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0C9F48C" w14:textId="77777777" w:rsidR="001C5E3C" w:rsidRPr="00F76159" w:rsidRDefault="00785847" w:rsidP="00EC5066">
            <w:pPr>
              <w:pStyle w:val="TAL"/>
              <w:keepNext w:val="0"/>
              <w:keepLines w:val="0"/>
              <w:rPr>
                <w:rFonts w:cs="Arial"/>
                <w:szCs w:val="18"/>
                <w:lang w:val="en-GB"/>
              </w:rPr>
            </w:pPr>
            <w:hyperlink r:id="rId201" w:history="1">
              <w:r w:rsidR="001C5E3C" w:rsidRPr="00750F5C">
                <w:rPr>
                  <w:rStyle w:val="Hyperlink"/>
                  <w:rFonts w:cs="Arial"/>
                  <w:szCs w:val="18"/>
                  <w:lang w:val="en-GB"/>
                </w:rPr>
                <w:t>https://cordis.europa.eu/project/id/769119</w:t>
              </w:r>
            </w:hyperlink>
          </w:p>
        </w:tc>
        <w:tc>
          <w:tcPr>
            <w:tcW w:w="1743" w:type="dxa"/>
          </w:tcPr>
          <w:p w14:paraId="0EB7A3B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BDAA1E1" w14:textId="77777777" w:rsidTr="00EC5066">
        <w:trPr>
          <w:jc w:val="center"/>
        </w:trPr>
        <w:tc>
          <w:tcPr>
            <w:tcW w:w="1975" w:type="dxa"/>
          </w:tcPr>
          <w:p w14:paraId="266FC5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ICT-BIOCHAIN</w:t>
            </w:r>
          </w:p>
        </w:tc>
        <w:tc>
          <w:tcPr>
            <w:tcW w:w="3810" w:type="dxa"/>
          </w:tcPr>
          <w:p w14:paraId="28F9AD60" w14:textId="3FC15578" w:rsidR="001C5E3C" w:rsidRPr="00F76159" w:rsidRDefault="001C5E3C" w:rsidP="00EC5066">
            <w:pPr>
              <w:pStyle w:val="TAL"/>
              <w:keepNext w:val="0"/>
              <w:keepLines w:val="0"/>
              <w:rPr>
                <w:rFonts w:cs="Arial"/>
                <w:szCs w:val="18"/>
                <w:lang w:val="en-GB"/>
              </w:rPr>
            </w:pPr>
            <w:r w:rsidRPr="00F76159">
              <w:rPr>
                <w:rFonts w:cs="Arial"/>
                <w:szCs w:val="18"/>
                <w:lang w:val="en-GB"/>
              </w:rPr>
              <w:t>ICT</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Efficient</w:t>
            </w:r>
            <w:r w:rsidR="00EC5066" w:rsidRPr="00F76159">
              <w:rPr>
                <w:rFonts w:cs="Arial"/>
                <w:szCs w:val="18"/>
                <w:lang w:val="en-GB"/>
              </w:rPr>
              <w:t xml:space="preserve"> </w:t>
            </w:r>
            <w:r w:rsidRPr="00F76159">
              <w:rPr>
                <w:rFonts w:cs="Arial"/>
                <w:szCs w:val="18"/>
                <w:lang w:val="en-GB"/>
              </w:rPr>
              <w:t>Biomass</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Chemical</w:t>
            </w:r>
            <w:r w:rsidR="00EC5066" w:rsidRPr="00F76159">
              <w:rPr>
                <w:rFonts w:cs="Arial"/>
                <w:szCs w:val="18"/>
                <w:lang w:val="en-GB"/>
              </w:rPr>
              <w:t xml:space="preserve"> </w:t>
            </w:r>
            <w:r w:rsidRPr="00F76159">
              <w:rPr>
                <w:rFonts w:cs="Arial"/>
                <w:szCs w:val="18"/>
                <w:lang w:val="en-GB"/>
              </w:rPr>
              <w:t>Production</w:t>
            </w:r>
          </w:p>
        </w:tc>
        <w:tc>
          <w:tcPr>
            <w:tcW w:w="1106" w:type="dxa"/>
          </w:tcPr>
          <w:p w14:paraId="0D7D13D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792221</w:t>
            </w:r>
          </w:p>
        </w:tc>
        <w:tc>
          <w:tcPr>
            <w:tcW w:w="1468" w:type="dxa"/>
          </w:tcPr>
          <w:p w14:paraId="126F02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BBI-CSA</w:t>
            </w:r>
          </w:p>
        </w:tc>
        <w:tc>
          <w:tcPr>
            <w:tcW w:w="4051" w:type="dxa"/>
          </w:tcPr>
          <w:p w14:paraId="47BB5D4A" w14:textId="77777777" w:rsidR="001C5E3C" w:rsidRPr="00F76159" w:rsidRDefault="00785847" w:rsidP="00EC5066">
            <w:pPr>
              <w:pStyle w:val="TAL"/>
              <w:keepNext w:val="0"/>
              <w:keepLines w:val="0"/>
              <w:rPr>
                <w:rFonts w:cs="Arial"/>
                <w:szCs w:val="18"/>
                <w:lang w:val="en-GB"/>
              </w:rPr>
            </w:pPr>
            <w:hyperlink r:id="rId202" w:history="1">
              <w:r w:rsidR="001C5E3C" w:rsidRPr="00750F5C">
                <w:rPr>
                  <w:rStyle w:val="Hyperlink"/>
                  <w:rFonts w:cs="Arial"/>
                  <w:szCs w:val="18"/>
                  <w:lang w:val="en-GB"/>
                </w:rPr>
                <w:t>https://cordis.europa.eu/project/id/792221</w:t>
              </w:r>
            </w:hyperlink>
          </w:p>
        </w:tc>
        <w:tc>
          <w:tcPr>
            <w:tcW w:w="1743" w:type="dxa"/>
          </w:tcPr>
          <w:p w14:paraId="79F6CB1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1946B2D" w14:textId="77777777" w:rsidTr="00EC5066">
        <w:trPr>
          <w:jc w:val="center"/>
        </w:trPr>
        <w:tc>
          <w:tcPr>
            <w:tcW w:w="1975" w:type="dxa"/>
          </w:tcPr>
          <w:p w14:paraId="5D80EAE9" w14:textId="3E7B91FF" w:rsidR="001C5E3C" w:rsidRPr="00F76159" w:rsidRDefault="001C5E3C" w:rsidP="00EC5066">
            <w:pPr>
              <w:pStyle w:val="TAL"/>
              <w:keepNext w:val="0"/>
              <w:keepLines w:val="0"/>
              <w:rPr>
                <w:rFonts w:cs="Arial"/>
                <w:szCs w:val="18"/>
                <w:lang w:val="en-GB"/>
              </w:rPr>
            </w:pPr>
            <w:r w:rsidRPr="00F76159">
              <w:rPr>
                <w:rFonts w:cs="Arial"/>
                <w:szCs w:val="18"/>
                <w:lang w:val="en-GB"/>
              </w:rPr>
              <w:t>ID</w:t>
            </w:r>
            <w:r w:rsidR="00EC5066" w:rsidRPr="00F76159">
              <w:rPr>
                <w:rFonts w:cs="Arial"/>
                <w:szCs w:val="18"/>
                <w:lang w:val="en-GB"/>
              </w:rPr>
              <w:t xml:space="preserve"> </w:t>
            </w:r>
            <w:r w:rsidRPr="00F76159">
              <w:rPr>
                <w:rFonts w:cs="Arial"/>
                <w:szCs w:val="18"/>
                <w:lang w:val="en-GB"/>
              </w:rPr>
              <w:t>Ward</w:t>
            </w:r>
          </w:p>
        </w:tc>
        <w:tc>
          <w:tcPr>
            <w:tcW w:w="3810" w:type="dxa"/>
          </w:tcPr>
          <w:p w14:paraId="35C0D2FF" w14:textId="09A02BF3" w:rsidR="001C5E3C" w:rsidRPr="00F76159" w:rsidRDefault="001C5E3C" w:rsidP="00EC5066">
            <w:pPr>
              <w:pStyle w:val="TAL"/>
              <w:keepNext w:val="0"/>
              <w:keepLines w:val="0"/>
              <w:rPr>
                <w:rFonts w:cs="Arial"/>
                <w:szCs w:val="18"/>
                <w:lang w:val="en-GB"/>
              </w:rPr>
            </w:pPr>
            <w:r w:rsidRPr="00F76159">
              <w:rPr>
                <w:rFonts w:cs="Arial"/>
                <w:szCs w:val="18"/>
                <w:lang w:val="en-GB"/>
              </w:rPr>
              <w:t>ID</w:t>
            </w:r>
            <w:r w:rsidR="00EC5066" w:rsidRPr="00F76159">
              <w:rPr>
                <w:rFonts w:cs="Arial"/>
                <w:szCs w:val="18"/>
                <w:lang w:val="en-GB"/>
              </w:rPr>
              <w:t xml:space="preserve"> </w:t>
            </w:r>
            <w:r w:rsidRPr="00F76159">
              <w:rPr>
                <w:rFonts w:cs="Arial"/>
                <w:szCs w:val="18"/>
                <w:lang w:val="en-GB"/>
              </w:rPr>
              <w:t>Ward:</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universal</w:t>
            </w:r>
            <w:r w:rsidR="00EC5066" w:rsidRPr="00F76159">
              <w:rPr>
                <w:rFonts w:cs="Arial"/>
                <w:szCs w:val="18"/>
                <w:lang w:val="en-GB"/>
              </w:rPr>
              <w:t xml:space="preserve"> </w:t>
            </w:r>
            <w:r w:rsidRPr="00F76159">
              <w:rPr>
                <w:rFonts w:cs="Arial"/>
                <w:szCs w:val="18"/>
                <w:lang w:val="en-GB"/>
              </w:rPr>
              <w:t>ID</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privacy-preserving</w:t>
            </w:r>
            <w:r w:rsidR="00EC5066" w:rsidRPr="00F76159">
              <w:rPr>
                <w:rFonts w:cs="Arial"/>
                <w:szCs w:val="18"/>
                <w:lang w:val="en-GB"/>
              </w:rPr>
              <w:t xml:space="preserve"> </w:t>
            </w:r>
            <w:r w:rsidR="00A14B2E" w:rsidRPr="00F76159">
              <w:rPr>
                <w:rFonts w:cs="Arial"/>
                <w:szCs w:val="18"/>
                <w:lang w:val="en-GB"/>
              </w:rPr>
              <w:t>personalization</w:t>
            </w:r>
          </w:p>
        </w:tc>
        <w:tc>
          <w:tcPr>
            <w:tcW w:w="1106" w:type="dxa"/>
          </w:tcPr>
          <w:p w14:paraId="416B5F1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887317</w:t>
            </w:r>
          </w:p>
        </w:tc>
        <w:tc>
          <w:tcPr>
            <w:tcW w:w="1468" w:type="dxa"/>
          </w:tcPr>
          <w:p w14:paraId="4F2D03F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CFE4DE3" w14:textId="77777777" w:rsidR="001C5E3C" w:rsidRPr="00F76159" w:rsidRDefault="00785847" w:rsidP="00EC5066">
            <w:pPr>
              <w:pStyle w:val="TAL"/>
              <w:keepNext w:val="0"/>
              <w:keepLines w:val="0"/>
              <w:rPr>
                <w:rFonts w:cs="Arial"/>
                <w:szCs w:val="18"/>
                <w:lang w:val="en-GB"/>
              </w:rPr>
            </w:pPr>
            <w:hyperlink r:id="rId203" w:history="1">
              <w:r w:rsidR="001C5E3C" w:rsidRPr="00750F5C">
                <w:rPr>
                  <w:rStyle w:val="Hyperlink"/>
                  <w:rFonts w:cs="Arial"/>
                  <w:szCs w:val="18"/>
                  <w:lang w:val="en-GB"/>
                </w:rPr>
                <w:t>https://cordis.europa.eu/project/id/887317</w:t>
              </w:r>
            </w:hyperlink>
          </w:p>
        </w:tc>
        <w:tc>
          <w:tcPr>
            <w:tcW w:w="1743" w:type="dxa"/>
          </w:tcPr>
          <w:p w14:paraId="12FEBC8F" w14:textId="3D8E7091"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388B86BB" w14:textId="77777777" w:rsidTr="00EC5066">
        <w:trPr>
          <w:jc w:val="center"/>
        </w:trPr>
        <w:tc>
          <w:tcPr>
            <w:tcW w:w="1975" w:type="dxa"/>
          </w:tcPr>
          <w:p w14:paraId="45E0842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I-Media-Cities</w:t>
            </w:r>
          </w:p>
        </w:tc>
        <w:tc>
          <w:tcPr>
            <w:tcW w:w="3810" w:type="dxa"/>
          </w:tcPr>
          <w:p w14:paraId="513A87BC" w14:textId="6B211239" w:rsidR="001C5E3C" w:rsidRPr="00F76159" w:rsidRDefault="001C5E3C" w:rsidP="00EC5066">
            <w:pPr>
              <w:pStyle w:val="TAL"/>
              <w:keepNext w:val="0"/>
              <w:keepLines w:val="0"/>
              <w:rPr>
                <w:rFonts w:cs="Arial"/>
                <w:szCs w:val="18"/>
                <w:lang w:val="en-GB"/>
              </w:rPr>
            </w:pP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e-environment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Cities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Media</w:t>
            </w:r>
          </w:p>
        </w:tc>
        <w:tc>
          <w:tcPr>
            <w:tcW w:w="1106" w:type="dxa"/>
          </w:tcPr>
          <w:p w14:paraId="4D7620A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693559</w:t>
            </w:r>
          </w:p>
        </w:tc>
        <w:tc>
          <w:tcPr>
            <w:tcW w:w="1468" w:type="dxa"/>
          </w:tcPr>
          <w:p w14:paraId="47CF42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53B77B8" w14:textId="77777777" w:rsidR="001C5E3C" w:rsidRPr="00F76159" w:rsidRDefault="00785847" w:rsidP="00EC5066">
            <w:pPr>
              <w:pStyle w:val="TAL"/>
              <w:keepNext w:val="0"/>
              <w:keepLines w:val="0"/>
              <w:rPr>
                <w:rFonts w:cs="Arial"/>
                <w:szCs w:val="18"/>
                <w:lang w:val="en-GB"/>
              </w:rPr>
            </w:pPr>
            <w:hyperlink r:id="rId204" w:history="1">
              <w:r w:rsidR="001C5E3C" w:rsidRPr="00750F5C">
                <w:rPr>
                  <w:rStyle w:val="Hyperlink"/>
                  <w:rFonts w:cs="Arial"/>
                  <w:szCs w:val="18"/>
                  <w:lang w:val="en-GB"/>
                </w:rPr>
                <w:t>https://cordis.europa.eu/project/id/693559</w:t>
              </w:r>
            </w:hyperlink>
          </w:p>
        </w:tc>
        <w:tc>
          <w:tcPr>
            <w:tcW w:w="1743" w:type="dxa"/>
          </w:tcPr>
          <w:p w14:paraId="056CC34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524CE402" w14:textId="77777777" w:rsidTr="00EC5066">
        <w:trPr>
          <w:jc w:val="center"/>
        </w:trPr>
        <w:tc>
          <w:tcPr>
            <w:tcW w:w="1975" w:type="dxa"/>
          </w:tcPr>
          <w:p w14:paraId="5BBC7FE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IMPULSE</w:t>
            </w:r>
          </w:p>
        </w:tc>
        <w:tc>
          <w:tcPr>
            <w:tcW w:w="3810" w:type="dxa"/>
          </w:tcPr>
          <w:p w14:paraId="6983EE86" w14:textId="42DC9457" w:rsidR="001C5E3C" w:rsidRPr="00F76159" w:rsidRDefault="001C5E3C" w:rsidP="00EC5066">
            <w:pPr>
              <w:pStyle w:val="TAL"/>
              <w:keepNext w:val="0"/>
              <w:keepLines w:val="0"/>
              <w:rPr>
                <w:rFonts w:cs="Arial"/>
                <w:szCs w:val="18"/>
                <w:lang w:val="en-GB"/>
              </w:rPr>
            </w:pPr>
            <w:r w:rsidRPr="00F76159">
              <w:rPr>
                <w:rFonts w:cs="Arial"/>
                <w:szCs w:val="18"/>
                <w:lang w:val="en-GB"/>
              </w:rPr>
              <w:t>Identity</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PUbLic</w:t>
            </w:r>
            <w:proofErr w:type="spellEnd"/>
            <w:r w:rsidR="00EC5066" w:rsidRPr="00F76159">
              <w:rPr>
                <w:rFonts w:cs="Arial"/>
                <w:szCs w:val="18"/>
                <w:lang w:val="en-GB"/>
              </w:rPr>
              <w:t xml:space="preserve"> </w:t>
            </w:r>
            <w:proofErr w:type="spellStart"/>
            <w:r w:rsidRPr="00F76159">
              <w:rPr>
                <w:rFonts w:cs="Arial"/>
                <w:szCs w:val="18"/>
                <w:lang w:val="en-GB"/>
              </w:rPr>
              <w:t>SErvices</w:t>
            </w:r>
            <w:proofErr w:type="spellEnd"/>
          </w:p>
        </w:tc>
        <w:tc>
          <w:tcPr>
            <w:tcW w:w="1106" w:type="dxa"/>
          </w:tcPr>
          <w:p w14:paraId="0562859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101004459</w:t>
            </w:r>
          </w:p>
        </w:tc>
        <w:tc>
          <w:tcPr>
            <w:tcW w:w="1468" w:type="dxa"/>
          </w:tcPr>
          <w:p w14:paraId="2FAABAF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3D31415" w14:textId="77777777" w:rsidR="001C5E3C" w:rsidRPr="00F76159" w:rsidRDefault="00785847" w:rsidP="00EC5066">
            <w:pPr>
              <w:pStyle w:val="TAL"/>
              <w:keepNext w:val="0"/>
              <w:keepLines w:val="0"/>
              <w:rPr>
                <w:rFonts w:cs="Arial"/>
                <w:szCs w:val="18"/>
                <w:lang w:val="en-GB"/>
              </w:rPr>
            </w:pPr>
            <w:hyperlink r:id="rId205" w:history="1">
              <w:r w:rsidR="001C5E3C" w:rsidRPr="00750F5C">
                <w:rPr>
                  <w:rStyle w:val="Hyperlink"/>
                  <w:rFonts w:cs="Arial"/>
                  <w:szCs w:val="18"/>
                  <w:lang w:val="en-GB"/>
                </w:rPr>
                <w:t>https://cordis.europa.eu/project/id/101004459</w:t>
              </w:r>
            </w:hyperlink>
          </w:p>
        </w:tc>
        <w:tc>
          <w:tcPr>
            <w:tcW w:w="1743" w:type="dxa"/>
          </w:tcPr>
          <w:p w14:paraId="13B6439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w:t>
            </w:r>
          </w:p>
        </w:tc>
      </w:tr>
      <w:tr w:rsidR="001C5E3C" w:rsidRPr="00F76159" w14:paraId="16D8A509" w14:textId="77777777" w:rsidTr="00EC5066">
        <w:trPr>
          <w:jc w:val="center"/>
        </w:trPr>
        <w:tc>
          <w:tcPr>
            <w:tcW w:w="1975" w:type="dxa"/>
          </w:tcPr>
          <w:p w14:paraId="6AD3F1DF" w14:textId="104F6AB8" w:rsidR="001C5E3C" w:rsidRPr="00F76159" w:rsidRDefault="001C5E3C" w:rsidP="00EC5066">
            <w:pPr>
              <w:pStyle w:val="TAL"/>
              <w:keepNext w:val="0"/>
              <w:keepLines w:val="0"/>
              <w:rPr>
                <w:rFonts w:cs="Arial"/>
                <w:szCs w:val="18"/>
                <w:lang w:val="en-GB"/>
              </w:rPr>
            </w:pPr>
            <w:r w:rsidRPr="00F76159">
              <w:rPr>
                <w:rFonts w:cs="Arial"/>
                <w:szCs w:val="18"/>
                <w:lang w:val="en-GB"/>
              </w:rPr>
              <w:t>IN2DREAMS</w:t>
            </w:r>
            <w:r w:rsidR="00EC5066" w:rsidRPr="00F76159">
              <w:rPr>
                <w:rFonts w:cs="Arial"/>
                <w:szCs w:val="18"/>
                <w:lang w:val="en-GB"/>
              </w:rPr>
              <w:t xml:space="preserve"> </w:t>
            </w:r>
          </w:p>
        </w:tc>
        <w:tc>
          <w:tcPr>
            <w:tcW w:w="3810" w:type="dxa"/>
          </w:tcPr>
          <w:p w14:paraId="5FF2ED59" w14:textId="701588A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INtelligent</w:t>
            </w:r>
            <w:proofErr w:type="spellEnd"/>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2ward</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Development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Railway</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Asset</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Systems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Europe</w:t>
            </w:r>
          </w:p>
        </w:tc>
        <w:tc>
          <w:tcPr>
            <w:tcW w:w="1106" w:type="dxa"/>
          </w:tcPr>
          <w:p w14:paraId="05885A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777596</w:t>
            </w:r>
          </w:p>
        </w:tc>
        <w:tc>
          <w:tcPr>
            <w:tcW w:w="1468" w:type="dxa"/>
          </w:tcPr>
          <w:p w14:paraId="5B06D0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Shift2Rail-</w:t>
            </w:r>
          </w:p>
          <w:p w14:paraId="2F7F730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76DB880" w14:textId="77777777" w:rsidR="001C5E3C" w:rsidRPr="00F76159" w:rsidRDefault="00785847" w:rsidP="00EC5066">
            <w:pPr>
              <w:pStyle w:val="TAL"/>
              <w:keepNext w:val="0"/>
              <w:keepLines w:val="0"/>
              <w:rPr>
                <w:rFonts w:cs="Arial"/>
                <w:szCs w:val="18"/>
                <w:lang w:val="en-GB"/>
              </w:rPr>
            </w:pPr>
            <w:hyperlink r:id="rId206" w:history="1">
              <w:r w:rsidR="001C5E3C" w:rsidRPr="00750F5C">
                <w:rPr>
                  <w:rStyle w:val="Hyperlink"/>
                  <w:rFonts w:cs="Arial"/>
                  <w:szCs w:val="18"/>
                  <w:lang w:val="en-GB"/>
                </w:rPr>
                <w:t>https://cordis.europa.eu/project/id/777596</w:t>
              </w:r>
            </w:hyperlink>
          </w:p>
        </w:tc>
        <w:tc>
          <w:tcPr>
            <w:tcW w:w="1743" w:type="dxa"/>
          </w:tcPr>
          <w:p w14:paraId="574BED3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roofErr w:type="spellStart"/>
            <w:r w:rsidRPr="00F76159">
              <w:rPr>
                <w:rFonts w:cs="Arial"/>
                <w:szCs w:val="18"/>
                <w:lang w:val="en-GB"/>
              </w:rPr>
              <w:t>IoT</w:t>
            </w:r>
            <w:proofErr w:type="spellEnd"/>
            <w:r w:rsidRPr="00F76159">
              <w:rPr>
                <w:rFonts w:cs="Arial"/>
                <w:szCs w:val="18"/>
                <w:lang w:val="en-GB"/>
              </w:rPr>
              <w:t>/AI</w:t>
            </w:r>
          </w:p>
        </w:tc>
      </w:tr>
      <w:tr w:rsidR="001C5E3C" w:rsidRPr="00F76159" w14:paraId="3FB5A85E" w14:textId="77777777" w:rsidTr="00EC5066">
        <w:trPr>
          <w:jc w:val="center"/>
        </w:trPr>
        <w:tc>
          <w:tcPr>
            <w:tcW w:w="1975" w:type="dxa"/>
          </w:tcPr>
          <w:p w14:paraId="104011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INFINITECH</w:t>
            </w:r>
          </w:p>
        </w:tc>
        <w:tc>
          <w:tcPr>
            <w:tcW w:w="3810" w:type="dxa"/>
          </w:tcPr>
          <w:p w14:paraId="04E7782E" w14:textId="28D93F80" w:rsidR="001C5E3C" w:rsidRPr="00F76159" w:rsidRDefault="001C5E3C" w:rsidP="00EC5066">
            <w:pPr>
              <w:pStyle w:val="TAL"/>
              <w:keepNext w:val="0"/>
              <w:keepLines w:val="0"/>
              <w:rPr>
                <w:rFonts w:cs="Arial"/>
                <w:szCs w:val="18"/>
                <w:lang w:val="en-GB"/>
              </w:rPr>
            </w:pPr>
            <w:r w:rsidRPr="00F76159">
              <w:rPr>
                <w:rFonts w:cs="Arial"/>
                <w:szCs w:val="18"/>
                <w:lang w:val="en-GB"/>
              </w:rPr>
              <w:t>Tailored</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&amp;</w:t>
            </w:r>
            <w:r w:rsidR="00EC5066" w:rsidRPr="00F76159">
              <w:rPr>
                <w:rFonts w:cs="Arial"/>
                <w:szCs w:val="18"/>
                <w:lang w:val="en-GB"/>
              </w:rPr>
              <w:t xml:space="preserve"> </w:t>
            </w:r>
            <w:proofErr w:type="spellStart"/>
            <w:r w:rsidRPr="00F76159">
              <w:rPr>
                <w:rFonts w:cs="Arial"/>
                <w:szCs w:val="18"/>
                <w:lang w:val="en-GB"/>
              </w:rPr>
              <w:t>BigData</w:t>
            </w:r>
            <w:proofErr w:type="spellEnd"/>
            <w:r w:rsidR="00EC5066" w:rsidRPr="00F76159">
              <w:rPr>
                <w:rFonts w:cs="Arial"/>
                <w:szCs w:val="18"/>
                <w:lang w:val="en-GB"/>
              </w:rPr>
              <w:t xml:space="preserve"> </w:t>
            </w:r>
            <w:r w:rsidRPr="00F76159">
              <w:rPr>
                <w:rFonts w:cs="Arial"/>
                <w:szCs w:val="18"/>
                <w:lang w:val="en-GB"/>
              </w:rPr>
              <w:t>Sandboxes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Testbeds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Autonomous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Personalized</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Finance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Insurance</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Ecosystem</w:t>
            </w:r>
          </w:p>
        </w:tc>
        <w:tc>
          <w:tcPr>
            <w:tcW w:w="1106" w:type="dxa"/>
          </w:tcPr>
          <w:p w14:paraId="3EFA2A3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856632</w:t>
            </w:r>
          </w:p>
        </w:tc>
        <w:tc>
          <w:tcPr>
            <w:tcW w:w="1468" w:type="dxa"/>
          </w:tcPr>
          <w:p w14:paraId="1E317D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BA6BB4E" w14:textId="77777777" w:rsidR="001C5E3C" w:rsidRPr="00F76159" w:rsidRDefault="00785847" w:rsidP="00EC5066">
            <w:pPr>
              <w:pStyle w:val="TAL"/>
              <w:keepNext w:val="0"/>
              <w:keepLines w:val="0"/>
              <w:rPr>
                <w:rFonts w:cs="Arial"/>
                <w:szCs w:val="18"/>
                <w:lang w:val="en-GB"/>
              </w:rPr>
            </w:pPr>
            <w:hyperlink r:id="rId207" w:history="1">
              <w:r w:rsidR="001C5E3C" w:rsidRPr="00750F5C">
                <w:rPr>
                  <w:rStyle w:val="Hyperlink"/>
                  <w:rFonts w:cs="Arial"/>
                  <w:szCs w:val="18"/>
                  <w:lang w:val="en-GB"/>
                </w:rPr>
                <w:t>https://cordis.europa.eu/project/id/856632</w:t>
              </w:r>
            </w:hyperlink>
          </w:p>
        </w:tc>
        <w:tc>
          <w:tcPr>
            <w:tcW w:w="1743" w:type="dxa"/>
          </w:tcPr>
          <w:p w14:paraId="766C9C50" w14:textId="2C1C7023"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10FE6B28" w14:textId="77777777" w:rsidTr="00EC5066">
        <w:trPr>
          <w:jc w:val="center"/>
        </w:trPr>
        <w:tc>
          <w:tcPr>
            <w:tcW w:w="1975" w:type="dxa"/>
          </w:tcPr>
          <w:p w14:paraId="3708E901" w14:textId="4C5ADA08"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InnoRenew</w:t>
            </w:r>
            <w:proofErr w:type="spellEnd"/>
            <w:r w:rsidR="00EC5066" w:rsidRPr="00F76159">
              <w:rPr>
                <w:rFonts w:cs="Arial"/>
                <w:szCs w:val="18"/>
                <w:lang w:val="en-GB"/>
              </w:rPr>
              <w:t xml:space="preserve"> </w:t>
            </w:r>
            <w:proofErr w:type="spellStart"/>
            <w:r w:rsidRPr="00F76159">
              <w:rPr>
                <w:rFonts w:cs="Arial"/>
                <w:szCs w:val="18"/>
                <w:lang w:val="en-GB"/>
              </w:rPr>
              <w:t>CoE</w:t>
            </w:r>
            <w:proofErr w:type="spellEnd"/>
          </w:p>
        </w:tc>
        <w:tc>
          <w:tcPr>
            <w:tcW w:w="3810" w:type="dxa"/>
          </w:tcPr>
          <w:p w14:paraId="6BDF9072" w14:textId="03D2DFF4" w:rsidR="001C5E3C" w:rsidRPr="00F76159" w:rsidRDefault="001C5E3C" w:rsidP="00EC5066">
            <w:pPr>
              <w:pStyle w:val="TAL"/>
              <w:keepNext w:val="0"/>
              <w:keepLines w:val="0"/>
              <w:rPr>
                <w:rFonts w:cs="Arial"/>
                <w:szCs w:val="18"/>
                <w:lang w:val="en-GB"/>
              </w:rPr>
            </w:pPr>
            <w:r w:rsidRPr="00F76159">
              <w:rPr>
                <w:rFonts w:cs="Arial"/>
                <w:szCs w:val="18"/>
                <w:lang w:val="en-GB"/>
              </w:rPr>
              <w:t>Renewable</w:t>
            </w:r>
            <w:r w:rsidR="00EC5066" w:rsidRPr="00F76159">
              <w:rPr>
                <w:rFonts w:cs="Arial"/>
                <w:szCs w:val="18"/>
                <w:lang w:val="en-GB"/>
              </w:rPr>
              <w:t xml:space="preserve"> </w:t>
            </w:r>
            <w:r w:rsidRPr="00F76159">
              <w:rPr>
                <w:rFonts w:cs="Arial"/>
                <w:szCs w:val="18"/>
                <w:lang w:val="en-GB"/>
              </w:rPr>
              <w:t>materials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healthy</w:t>
            </w:r>
            <w:r w:rsidR="00EC5066" w:rsidRPr="00F76159">
              <w:rPr>
                <w:rFonts w:cs="Arial"/>
                <w:szCs w:val="18"/>
                <w:lang w:val="en-GB"/>
              </w:rPr>
              <w:t xml:space="preserve"> </w:t>
            </w:r>
            <w:r w:rsidRPr="00F76159">
              <w:rPr>
                <w:rFonts w:cs="Arial"/>
                <w:szCs w:val="18"/>
                <w:lang w:val="en-GB"/>
              </w:rPr>
              <w:t>environments</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centre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excellence</w:t>
            </w:r>
          </w:p>
        </w:tc>
        <w:tc>
          <w:tcPr>
            <w:tcW w:w="1106" w:type="dxa"/>
          </w:tcPr>
          <w:p w14:paraId="7AB5516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739574</w:t>
            </w:r>
          </w:p>
        </w:tc>
        <w:tc>
          <w:tcPr>
            <w:tcW w:w="1468" w:type="dxa"/>
          </w:tcPr>
          <w:p w14:paraId="1900131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SGA-CSA</w:t>
            </w:r>
          </w:p>
        </w:tc>
        <w:tc>
          <w:tcPr>
            <w:tcW w:w="4051" w:type="dxa"/>
          </w:tcPr>
          <w:p w14:paraId="32E82D65" w14:textId="77777777" w:rsidR="001C5E3C" w:rsidRPr="00F76159" w:rsidRDefault="00785847" w:rsidP="00EC5066">
            <w:pPr>
              <w:pStyle w:val="TAL"/>
              <w:keepNext w:val="0"/>
              <w:keepLines w:val="0"/>
              <w:rPr>
                <w:rFonts w:cs="Arial"/>
                <w:szCs w:val="18"/>
                <w:lang w:val="en-GB"/>
              </w:rPr>
            </w:pPr>
            <w:hyperlink r:id="rId208" w:history="1">
              <w:r w:rsidR="001C5E3C" w:rsidRPr="00750F5C">
                <w:rPr>
                  <w:rStyle w:val="Hyperlink"/>
                  <w:rFonts w:cs="Arial"/>
                  <w:szCs w:val="18"/>
                  <w:lang w:val="en-GB"/>
                </w:rPr>
                <w:t>https://cordis.europa.eu/project/id/739574</w:t>
              </w:r>
            </w:hyperlink>
          </w:p>
        </w:tc>
        <w:tc>
          <w:tcPr>
            <w:tcW w:w="1743" w:type="dxa"/>
          </w:tcPr>
          <w:p w14:paraId="10225AB4" w14:textId="327317F3" w:rsidR="001C5E3C" w:rsidRPr="00F76159" w:rsidRDefault="001C5E3C" w:rsidP="00EC5066">
            <w:pPr>
              <w:pStyle w:val="TAL"/>
              <w:keepNext w:val="0"/>
              <w:keepLines w:val="0"/>
              <w:rPr>
                <w:rFonts w:cs="Arial"/>
                <w:szCs w:val="18"/>
                <w:lang w:val="en-GB"/>
              </w:rPr>
            </w:pPr>
            <w:r w:rsidRPr="00F76159">
              <w:rPr>
                <w:rFonts w:cs="Arial"/>
                <w:szCs w:val="18"/>
                <w:lang w:val="en-GB"/>
              </w:rPr>
              <w:t>Renewable</w:t>
            </w:r>
            <w:r w:rsidR="00EC5066" w:rsidRPr="00F76159">
              <w:rPr>
                <w:rFonts w:cs="Arial"/>
                <w:szCs w:val="18"/>
                <w:lang w:val="en-GB"/>
              </w:rPr>
              <w:t xml:space="preserve"> </w:t>
            </w:r>
            <w:r w:rsidRPr="00F76159">
              <w:rPr>
                <w:rFonts w:cs="Arial"/>
                <w:szCs w:val="18"/>
                <w:lang w:val="en-GB"/>
              </w:rPr>
              <w:t>Materials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Healthy</w:t>
            </w:r>
            <w:r w:rsidR="00EC5066" w:rsidRPr="00F76159">
              <w:rPr>
                <w:rFonts w:cs="Arial"/>
                <w:szCs w:val="18"/>
                <w:lang w:val="en-GB"/>
              </w:rPr>
              <w:t xml:space="preserve"> </w:t>
            </w:r>
            <w:r w:rsidRPr="00F76159">
              <w:rPr>
                <w:rFonts w:cs="Arial"/>
                <w:szCs w:val="18"/>
                <w:lang w:val="en-GB"/>
              </w:rPr>
              <w:t>Environments</w:t>
            </w:r>
          </w:p>
        </w:tc>
      </w:tr>
      <w:tr w:rsidR="001C5E3C" w:rsidRPr="00F76159" w14:paraId="511F3F01" w14:textId="77777777" w:rsidTr="00EC5066">
        <w:trPr>
          <w:jc w:val="center"/>
        </w:trPr>
        <w:tc>
          <w:tcPr>
            <w:tcW w:w="1975" w:type="dxa"/>
          </w:tcPr>
          <w:p w14:paraId="0B61A71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INSPECTO</w:t>
            </w:r>
          </w:p>
        </w:tc>
        <w:tc>
          <w:tcPr>
            <w:tcW w:w="3810" w:type="dxa"/>
          </w:tcPr>
          <w:p w14:paraId="3C54C53F" w14:textId="56A5DB99" w:rsidR="001C5E3C" w:rsidRPr="00F76159" w:rsidRDefault="001C5E3C" w:rsidP="00EC5066">
            <w:pPr>
              <w:pStyle w:val="TAL"/>
              <w:keepNext w:val="0"/>
              <w:keepLines w:val="0"/>
              <w:rPr>
                <w:rFonts w:cs="Arial"/>
                <w:szCs w:val="18"/>
                <w:lang w:val="en-GB"/>
              </w:rPr>
            </w:pPr>
            <w:r w:rsidRPr="00F76159">
              <w:rPr>
                <w:rFonts w:cs="Arial"/>
                <w:szCs w:val="18"/>
                <w:lang w:val="en-GB"/>
              </w:rPr>
              <w:t>INSPECTO:</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disruptive</w:t>
            </w:r>
            <w:r w:rsidR="00EC5066" w:rsidRPr="00F76159">
              <w:rPr>
                <w:rFonts w:cs="Arial"/>
                <w:szCs w:val="18"/>
                <w:lang w:val="en-GB"/>
              </w:rPr>
              <w:t xml:space="preserve"> </w:t>
            </w:r>
            <w:r w:rsidRPr="00F76159">
              <w:rPr>
                <w:rFonts w:cs="Arial"/>
                <w:szCs w:val="18"/>
                <w:lang w:val="en-GB"/>
              </w:rPr>
              <w:t>portable</w:t>
            </w:r>
            <w:r w:rsidR="00EC5066" w:rsidRPr="00F76159">
              <w:rPr>
                <w:rFonts w:cs="Arial"/>
                <w:szCs w:val="18"/>
                <w:lang w:val="en-GB"/>
              </w:rPr>
              <w:t xml:space="preserve"> </w:t>
            </w:r>
            <w:r w:rsidRPr="00F76159">
              <w:rPr>
                <w:rFonts w:cs="Arial"/>
                <w:szCs w:val="18"/>
                <w:lang w:val="en-GB"/>
              </w:rPr>
              <w:t>device</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Method</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Pesticides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contaminants</w:t>
            </w:r>
            <w:r w:rsidR="00EC5066" w:rsidRPr="00F76159">
              <w:rPr>
                <w:rFonts w:cs="Arial"/>
                <w:szCs w:val="18"/>
                <w:lang w:val="en-GB"/>
              </w:rPr>
              <w:t xml:space="preserve"> </w:t>
            </w:r>
            <w:r w:rsidRPr="00F76159">
              <w:rPr>
                <w:rFonts w:cs="Arial"/>
                <w:szCs w:val="18"/>
                <w:lang w:val="en-GB"/>
              </w:rPr>
              <w:t>Detection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Food</w:t>
            </w:r>
          </w:p>
        </w:tc>
        <w:tc>
          <w:tcPr>
            <w:tcW w:w="1106" w:type="dxa"/>
          </w:tcPr>
          <w:p w14:paraId="1B1FE73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808038</w:t>
            </w:r>
          </w:p>
        </w:tc>
        <w:tc>
          <w:tcPr>
            <w:tcW w:w="1468" w:type="dxa"/>
          </w:tcPr>
          <w:p w14:paraId="31F50C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0EBAD30" w14:textId="77777777" w:rsidR="001C5E3C" w:rsidRPr="00F76159" w:rsidRDefault="00785847" w:rsidP="00EC5066">
            <w:pPr>
              <w:pStyle w:val="TAL"/>
              <w:keepNext w:val="0"/>
              <w:keepLines w:val="0"/>
              <w:rPr>
                <w:rFonts w:cs="Arial"/>
                <w:szCs w:val="18"/>
                <w:lang w:val="en-GB"/>
              </w:rPr>
            </w:pPr>
            <w:hyperlink r:id="rId209" w:history="1">
              <w:r w:rsidR="001C5E3C" w:rsidRPr="00750F5C">
                <w:rPr>
                  <w:rStyle w:val="Hyperlink"/>
                  <w:rFonts w:cs="Arial"/>
                  <w:szCs w:val="18"/>
                  <w:lang w:val="en-GB"/>
                </w:rPr>
                <w:t>https://cordis.europa.eu/project/id/808038</w:t>
              </w:r>
            </w:hyperlink>
          </w:p>
        </w:tc>
        <w:tc>
          <w:tcPr>
            <w:tcW w:w="1743" w:type="dxa"/>
          </w:tcPr>
          <w:p w14:paraId="0C5FC542" w14:textId="2A5F92F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2E689CED" w14:textId="77777777" w:rsidTr="00EC5066">
        <w:trPr>
          <w:jc w:val="center"/>
        </w:trPr>
        <w:tc>
          <w:tcPr>
            <w:tcW w:w="1975" w:type="dxa"/>
          </w:tcPr>
          <w:p w14:paraId="36C0F4E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INSPECTr</w:t>
            </w:r>
            <w:proofErr w:type="spellEnd"/>
          </w:p>
        </w:tc>
        <w:tc>
          <w:tcPr>
            <w:tcW w:w="3810" w:type="dxa"/>
          </w:tcPr>
          <w:p w14:paraId="237F750B" w14:textId="676F3204" w:rsidR="001C5E3C" w:rsidRPr="00F76159" w:rsidRDefault="001C5E3C" w:rsidP="00EC5066">
            <w:pPr>
              <w:pStyle w:val="TAL"/>
              <w:keepNext w:val="0"/>
              <w:keepLines w:val="0"/>
              <w:rPr>
                <w:rFonts w:cs="Arial"/>
                <w:szCs w:val="18"/>
                <w:lang w:val="en-GB"/>
              </w:rPr>
            </w:pP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Evidence</w:t>
            </w:r>
            <w:r w:rsidR="00EC5066" w:rsidRPr="00F76159">
              <w:rPr>
                <w:rFonts w:cs="Arial"/>
                <w:szCs w:val="18"/>
                <w:lang w:val="en-GB"/>
              </w:rPr>
              <w:t xml:space="preserve"> </w:t>
            </w:r>
            <w:r w:rsidRPr="00F76159">
              <w:rPr>
                <w:rFonts w:cs="Arial"/>
                <w:szCs w:val="18"/>
                <w:lang w:val="en-GB"/>
              </w:rPr>
              <w:t>Correlation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Transfer</w:t>
            </w:r>
            <w:r w:rsidR="00EC5066" w:rsidRPr="00F76159">
              <w:rPr>
                <w:rFonts w:cs="Arial"/>
                <w:szCs w:val="18"/>
                <w:lang w:val="en-GB"/>
              </w:rPr>
              <w:t xml:space="preserve"> </w:t>
            </w:r>
            <w:r w:rsidRPr="00F76159">
              <w:rPr>
                <w:rFonts w:cs="Arial"/>
                <w:szCs w:val="18"/>
                <w:lang w:val="en-GB"/>
              </w:rPr>
              <w:t>(</w:t>
            </w:r>
            <w:proofErr w:type="spellStart"/>
            <w:r w:rsidRPr="00F76159">
              <w:rPr>
                <w:rFonts w:cs="Arial"/>
                <w:szCs w:val="18"/>
                <w:lang w:val="en-GB"/>
              </w:rPr>
              <w:t>INSPECTr</w:t>
            </w:r>
            <w:proofErr w:type="spellEnd"/>
            <w:r w:rsidRPr="00F76159">
              <w:rPr>
                <w:rFonts w:cs="Arial"/>
                <w:szCs w:val="18"/>
                <w:lang w:val="en-GB"/>
              </w:rPr>
              <w:t>)</w:t>
            </w:r>
          </w:p>
        </w:tc>
        <w:tc>
          <w:tcPr>
            <w:tcW w:w="1106" w:type="dxa"/>
          </w:tcPr>
          <w:p w14:paraId="6BB9F2E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833276</w:t>
            </w:r>
          </w:p>
        </w:tc>
        <w:tc>
          <w:tcPr>
            <w:tcW w:w="1468" w:type="dxa"/>
          </w:tcPr>
          <w:p w14:paraId="57A83B7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BFE433B" w14:textId="77777777" w:rsidR="001C5E3C" w:rsidRPr="00F76159" w:rsidRDefault="00785847" w:rsidP="00EC5066">
            <w:pPr>
              <w:pStyle w:val="TAL"/>
              <w:keepNext w:val="0"/>
              <w:keepLines w:val="0"/>
              <w:rPr>
                <w:rFonts w:cs="Arial"/>
                <w:szCs w:val="18"/>
                <w:lang w:val="en-GB"/>
              </w:rPr>
            </w:pPr>
            <w:hyperlink r:id="rId210" w:history="1">
              <w:r w:rsidR="001C5E3C" w:rsidRPr="00750F5C">
                <w:rPr>
                  <w:rStyle w:val="Hyperlink"/>
                  <w:rFonts w:cs="Arial"/>
                  <w:szCs w:val="18"/>
                  <w:lang w:val="en-GB"/>
                </w:rPr>
                <w:t>https://cordis.europa.eu/project/id/833276</w:t>
              </w:r>
            </w:hyperlink>
          </w:p>
        </w:tc>
        <w:tc>
          <w:tcPr>
            <w:tcW w:w="1743" w:type="dxa"/>
          </w:tcPr>
          <w:p w14:paraId="14662A11" w14:textId="0ABDD27D"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3BF010A2" w14:textId="77777777" w:rsidTr="00EC5066">
        <w:trPr>
          <w:jc w:val="center"/>
        </w:trPr>
        <w:tc>
          <w:tcPr>
            <w:tcW w:w="1975" w:type="dxa"/>
          </w:tcPr>
          <w:p w14:paraId="7E59064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INSPIRE-5Gplus</w:t>
            </w:r>
          </w:p>
        </w:tc>
        <w:tc>
          <w:tcPr>
            <w:tcW w:w="3810" w:type="dxa"/>
          </w:tcPr>
          <w:p w14:paraId="38523432" w14:textId="12DB25CB"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INtelligent</w:t>
            </w:r>
            <w:proofErr w:type="spellEnd"/>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PervasIve</w:t>
            </w:r>
            <w:proofErr w:type="spellEnd"/>
            <w:r w:rsidR="00EC5066" w:rsidRPr="00F76159">
              <w:rPr>
                <w:rFonts w:cs="Arial"/>
                <w:szCs w:val="18"/>
                <w:lang w:val="en-GB"/>
              </w:rPr>
              <w:t xml:space="preserve"> </w:t>
            </w:r>
            <w:proofErr w:type="spellStart"/>
            <w:r w:rsidRPr="00F76159">
              <w:rPr>
                <w:rFonts w:cs="Arial"/>
                <w:szCs w:val="18"/>
                <w:lang w:val="en-GB"/>
              </w:rPr>
              <w:t>tRust</w:t>
            </w:r>
            <w:proofErr w:type="spellEnd"/>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Beyond</w:t>
            </w:r>
          </w:p>
        </w:tc>
        <w:tc>
          <w:tcPr>
            <w:tcW w:w="1106" w:type="dxa"/>
          </w:tcPr>
          <w:p w14:paraId="44A945B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871808</w:t>
            </w:r>
          </w:p>
        </w:tc>
        <w:tc>
          <w:tcPr>
            <w:tcW w:w="1468" w:type="dxa"/>
          </w:tcPr>
          <w:p w14:paraId="2CE5733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9822C71" w14:textId="77777777" w:rsidR="001C5E3C" w:rsidRPr="00F76159" w:rsidRDefault="00785847" w:rsidP="00EC5066">
            <w:pPr>
              <w:pStyle w:val="TAL"/>
              <w:keepNext w:val="0"/>
              <w:keepLines w:val="0"/>
              <w:rPr>
                <w:rFonts w:cs="Arial"/>
                <w:szCs w:val="18"/>
                <w:lang w:val="en-GB"/>
              </w:rPr>
            </w:pPr>
            <w:hyperlink r:id="rId211" w:history="1">
              <w:r w:rsidR="001C5E3C" w:rsidRPr="00750F5C">
                <w:rPr>
                  <w:rStyle w:val="Hyperlink"/>
                  <w:rFonts w:cs="Arial"/>
                  <w:szCs w:val="18"/>
                  <w:lang w:val="en-GB"/>
                </w:rPr>
                <w:t>https://cordis.europa.eu/project/id/871808</w:t>
              </w:r>
            </w:hyperlink>
          </w:p>
        </w:tc>
        <w:tc>
          <w:tcPr>
            <w:tcW w:w="1743" w:type="dxa"/>
          </w:tcPr>
          <w:p w14:paraId="11EFE9F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44F9A796" w14:textId="77777777" w:rsidTr="00EC5066">
        <w:trPr>
          <w:jc w:val="center"/>
        </w:trPr>
        <w:tc>
          <w:tcPr>
            <w:tcW w:w="1975" w:type="dxa"/>
          </w:tcPr>
          <w:p w14:paraId="03BAF78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IntellIoT</w:t>
            </w:r>
            <w:proofErr w:type="spellEnd"/>
          </w:p>
        </w:tc>
        <w:tc>
          <w:tcPr>
            <w:tcW w:w="3810" w:type="dxa"/>
          </w:tcPr>
          <w:p w14:paraId="36B61C34" w14:textId="7E2645F1" w:rsidR="001C5E3C" w:rsidRPr="00F76159" w:rsidRDefault="001C5E3C" w:rsidP="00EC5066">
            <w:pPr>
              <w:pStyle w:val="TAL"/>
              <w:keepNext w:val="0"/>
              <w:keepLines w:val="0"/>
              <w:rPr>
                <w:rFonts w:cs="Arial"/>
                <w:szCs w:val="18"/>
                <w:lang w:val="en-GB"/>
              </w:rPr>
            </w:pP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human-</w:t>
            </w:r>
            <w:proofErr w:type="spellStart"/>
            <w:r w:rsidRPr="00F76159">
              <w:rPr>
                <w:rFonts w:cs="Arial"/>
                <w:szCs w:val="18"/>
                <w:lang w:val="en-GB"/>
              </w:rPr>
              <w:t>centered</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trustworthy</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environments</w:t>
            </w:r>
          </w:p>
        </w:tc>
        <w:tc>
          <w:tcPr>
            <w:tcW w:w="1106" w:type="dxa"/>
          </w:tcPr>
          <w:p w14:paraId="0364D8E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957218</w:t>
            </w:r>
          </w:p>
        </w:tc>
        <w:tc>
          <w:tcPr>
            <w:tcW w:w="1468" w:type="dxa"/>
          </w:tcPr>
          <w:p w14:paraId="4EE1B98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49694C8" w14:textId="77777777" w:rsidR="001C5E3C" w:rsidRPr="00F76159" w:rsidRDefault="00785847" w:rsidP="00EC5066">
            <w:pPr>
              <w:pStyle w:val="TAL"/>
              <w:keepNext w:val="0"/>
              <w:keepLines w:val="0"/>
              <w:rPr>
                <w:rFonts w:cs="Arial"/>
                <w:szCs w:val="18"/>
                <w:lang w:val="en-GB"/>
              </w:rPr>
            </w:pPr>
            <w:hyperlink r:id="rId212" w:history="1">
              <w:r w:rsidR="001C5E3C" w:rsidRPr="00750F5C">
                <w:rPr>
                  <w:rStyle w:val="Hyperlink"/>
                  <w:rFonts w:cs="Arial"/>
                  <w:szCs w:val="18"/>
                  <w:lang w:val="en-GB"/>
                </w:rPr>
                <w:t>https://cordis.europa.eu/project/id/957218</w:t>
              </w:r>
            </w:hyperlink>
          </w:p>
        </w:tc>
        <w:tc>
          <w:tcPr>
            <w:tcW w:w="1743" w:type="dxa"/>
          </w:tcPr>
          <w:p w14:paraId="5FD68D5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9DC0EF6" w14:textId="77777777" w:rsidTr="00EC5066">
        <w:trPr>
          <w:jc w:val="center"/>
        </w:trPr>
        <w:tc>
          <w:tcPr>
            <w:tcW w:w="1975" w:type="dxa"/>
          </w:tcPr>
          <w:p w14:paraId="389F02E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INTERFACE</w:t>
            </w:r>
          </w:p>
        </w:tc>
        <w:tc>
          <w:tcPr>
            <w:tcW w:w="3810" w:type="dxa"/>
          </w:tcPr>
          <w:p w14:paraId="47402B58" w14:textId="214DAB9E" w:rsidR="001C5E3C" w:rsidRPr="00F76159" w:rsidRDefault="001C5E3C" w:rsidP="00EC5066">
            <w:pPr>
              <w:pStyle w:val="TAL"/>
              <w:keepNext w:val="0"/>
              <w:keepLines w:val="0"/>
              <w:rPr>
                <w:rFonts w:cs="Arial"/>
                <w:szCs w:val="18"/>
                <w:lang w:val="en-GB"/>
              </w:rPr>
            </w:pPr>
            <w:r w:rsidRPr="00F76159">
              <w:rPr>
                <w:rFonts w:cs="Arial"/>
                <w:szCs w:val="18"/>
                <w:lang w:val="en-GB"/>
              </w:rPr>
              <w:t>TSO-DSO-Consumer</w:t>
            </w:r>
            <w:r w:rsidR="00EC5066" w:rsidRPr="00F76159">
              <w:rPr>
                <w:rFonts w:cs="Arial"/>
                <w:szCs w:val="18"/>
                <w:lang w:val="en-GB"/>
              </w:rPr>
              <w:t xml:space="preserve"> </w:t>
            </w:r>
            <w:r w:rsidRPr="00F76159">
              <w:rPr>
                <w:rFonts w:cs="Arial"/>
                <w:szCs w:val="18"/>
                <w:lang w:val="en-GB"/>
              </w:rPr>
              <w:t>INTERFACE</w:t>
            </w:r>
            <w:r w:rsidR="00EC5066" w:rsidRPr="00F76159">
              <w:rPr>
                <w:rFonts w:cs="Arial"/>
                <w:szCs w:val="18"/>
                <w:lang w:val="en-GB"/>
              </w:rPr>
              <w:t xml:space="preserve"> </w:t>
            </w:r>
            <w:proofErr w:type="spellStart"/>
            <w:r w:rsidRPr="00F76159">
              <w:rPr>
                <w:rFonts w:cs="Arial"/>
                <w:szCs w:val="18"/>
                <w:lang w:val="en-GB"/>
              </w:rPr>
              <w:t>aRchitecture</w:t>
            </w:r>
            <w:proofErr w:type="spellEnd"/>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provide</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grid</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efficient</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system</w:t>
            </w:r>
          </w:p>
        </w:tc>
        <w:tc>
          <w:tcPr>
            <w:tcW w:w="1106" w:type="dxa"/>
          </w:tcPr>
          <w:p w14:paraId="03CBA25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824330</w:t>
            </w:r>
          </w:p>
        </w:tc>
        <w:tc>
          <w:tcPr>
            <w:tcW w:w="1468" w:type="dxa"/>
          </w:tcPr>
          <w:p w14:paraId="3620A9F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E2657CE" w14:textId="77777777" w:rsidR="001C5E3C" w:rsidRPr="00F76159" w:rsidRDefault="00785847" w:rsidP="00EC5066">
            <w:pPr>
              <w:pStyle w:val="TAL"/>
              <w:keepNext w:val="0"/>
              <w:keepLines w:val="0"/>
              <w:rPr>
                <w:rFonts w:cs="Arial"/>
                <w:szCs w:val="18"/>
                <w:lang w:val="en-GB"/>
              </w:rPr>
            </w:pPr>
            <w:hyperlink r:id="rId213" w:history="1">
              <w:r w:rsidR="001C5E3C" w:rsidRPr="00750F5C">
                <w:rPr>
                  <w:rStyle w:val="Hyperlink"/>
                  <w:rFonts w:cs="Arial"/>
                  <w:szCs w:val="18"/>
                  <w:lang w:val="en-GB"/>
                </w:rPr>
                <w:t>https://cordis.europa.eu/project/id/824330</w:t>
              </w:r>
            </w:hyperlink>
          </w:p>
        </w:tc>
        <w:tc>
          <w:tcPr>
            <w:tcW w:w="1743" w:type="dxa"/>
          </w:tcPr>
          <w:p w14:paraId="40034E35" w14:textId="730741B4"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1663D4FD" w14:textId="77777777" w:rsidTr="00EC5066">
        <w:trPr>
          <w:jc w:val="center"/>
        </w:trPr>
        <w:tc>
          <w:tcPr>
            <w:tcW w:w="1975" w:type="dxa"/>
          </w:tcPr>
          <w:p w14:paraId="6A36C6A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INTERLACE</w:t>
            </w:r>
          </w:p>
        </w:tc>
        <w:tc>
          <w:tcPr>
            <w:tcW w:w="3810" w:type="dxa"/>
          </w:tcPr>
          <w:p w14:paraId="5271272D" w14:textId="245A2EF4" w:rsidR="001C5E3C" w:rsidRPr="00F76159" w:rsidRDefault="001C5E3C" w:rsidP="00EC5066">
            <w:pPr>
              <w:pStyle w:val="TAL"/>
              <w:keepNext w:val="0"/>
              <w:keepLines w:val="0"/>
              <w:rPr>
                <w:rFonts w:cs="Arial"/>
                <w:szCs w:val="18"/>
                <w:lang w:val="en-GB"/>
              </w:rPr>
            </w:pPr>
            <w:r w:rsidRPr="00F76159">
              <w:rPr>
                <w:rFonts w:cs="Arial"/>
                <w:szCs w:val="18"/>
                <w:lang w:val="en-GB"/>
              </w:rPr>
              <w:t>Interacting</w:t>
            </w:r>
            <w:r w:rsidR="00EC5066" w:rsidRPr="00F76159">
              <w:rPr>
                <w:rFonts w:cs="Arial"/>
                <w:szCs w:val="18"/>
                <w:lang w:val="en-GB"/>
              </w:rPr>
              <w:t xml:space="preserve"> </w:t>
            </w:r>
            <w:r w:rsidRPr="00F76159">
              <w:rPr>
                <w:rFonts w:cs="Arial"/>
                <w:szCs w:val="18"/>
                <w:lang w:val="en-GB"/>
              </w:rPr>
              <w:t>Decentralized</w:t>
            </w:r>
            <w:r w:rsidR="00EC5066" w:rsidRPr="00F76159">
              <w:rPr>
                <w:rFonts w:cs="Arial"/>
                <w:szCs w:val="18"/>
                <w:lang w:val="en-GB"/>
              </w:rPr>
              <w:t xml:space="preserve"> </w:t>
            </w:r>
            <w:r w:rsidRPr="00F76159">
              <w:rPr>
                <w:rFonts w:cs="Arial"/>
                <w:szCs w:val="18"/>
                <w:lang w:val="en-GB"/>
              </w:rPr>
              <w:t>Transactional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Ledger</w:t>
            </w:r>
            <w:r w:rsidR="00EC5066" w:rsidRPr="00F76159">
              <w:rPr>
                <w:rFonts w:cs="Arial"/>
                <w:szCs w:val="18"/>
                <w:lang w:val="en-GB"/>
              </w:rPr>
              <w:t xml:space="preserve"> </w:t>
            </w: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Mutual</w:t>
            </w:r>
            <w:r w:rsidR="00EC5066" w:rsidRPr="00F76159">
              <w:rPr>
                <w:rFonts w:cs="Arial"/>
                <w:szCs w:val="18"/>
                <w:lang w:val="en-GB"/>
              </w:rPr>
              <w:t xml:space="preserve"> </w:t>
            </w:r>
            <w:r w:rsidRPr="00F76159">
              <w:rPr>
                <w:rFonts w:cs="Arial"/>
                <w:szCs w:val="18"/>
                <w:lang w:val="en-GB"/>
              </w:rPr>
              <w:t>Credit</w:t>
            </w:r>
          </w:p>
        </w:tc>
        <w:tc>
          <w:tcPr>
            <w:tcW w:w="1106" w:type="dxa"/>
          </w:tcPr>
          <w:p w14:paraId="59F8D0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754494</w:t>
            </w:r>
          </w:p>
        </w:tc>
        <w:tc>
          <w:tcPr>
            <w:tcW w:w="1468" w:type="dxa"/>
          </w:tcPr>
          <w:p w14:paraId="395063F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5C18F8DD" w14:textId="77777777" w:rsidR="001C5E3C" w:rsidRPr="00F76159" w:rsidRDefault="00785847" w:rsidP="00EC5066">
            <w:pPr>
              <w:pStyle w:val="TAL"/>
              <w:keepNext w:val="0"/>
              <w:keepLines w:val="0"/>
              <w:rPr>
                <w:rFonts w:cs="Arial"/>
                <w:szCs w:val="18"/>
                <w:lang w:val="en-GB"/>
              </w:rPr>
            </w:pPr>
            <w:hyperlink r:id="rId214" w:history="1">
              <w:r w:rsidR="001C5E3C" w:rsidRPr="00750F5C">
                <w:rPr>
                  <w:rStyle w:val="Hyperlink"/>
                  <w:rFonts w:cs="Arial"/>
                  <w:szCs w:val="18"/>
                  <w:lang w:val="en-GB"/>
                </w:rPr>
                <w:t>https://cordis.europa.eu/project/id/754494</w:t>
              </w:r>
            </w:hyperlink>
          </w:p>
        </w:tc>
        <w:tc>
          <w:tcPr>
            <w:tcW w:w="1743" w:type="dxa"/>
          </w:tcPr>
          <w:p w14:paraId="45101E3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3BAB64A3" w14:textId="77777777" w:rsidTr="00EC5066">
        <w:trPr>
          <w:jc w:val="center"/>
        </w:trPr>
        <w:tc>
          <w:tcPr>
            <w:tcW w:w="1975" w:type="dxa"/>
          </w:tcPr>
          <w:p w14:paraId="0EEE997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InteropEHRate</w:t>
            </w:r>
            <w:proofErr w:type="spellEnd"/>
          </w:p>
        </w:tc>
        <w:tc>
          <w:tcPr>
            <w:tcW w:w="3810" w:type="dxa"/>
          </w:tcPr>
          <w:p w14:paraId="72817258" w14:textId="33DB03E0" w:rsidR="001C5E3C" w:rsidRPr="00F76159" w:rsidRDefault="001C5E3C" w:rsidP="00EC5066">
            <w:pPr>
              <w:pStyle w:val="TAL"/>
              <w:keepNext w:val="0"/>
              <w:keepLines w:val="0"/>
              <w:rPr>
                <w:rFonts w:cs="Arial"/>
                <w:szCs w:val="18"/>
                <w:lang w:val="en-GB"/>
              </w:rPr>
            </w:pPr>
            <w:r w:rsidRPr="00F76159">
              <w:rPr>
                <w:rFonts w:cs="Arial"/>
                <w:szCs w:val="18"/>
                <w:lang w:val="en-GB"/>
              </w:rPr>
              <w:t>Interoperable</w:t>
            </w:r>
            <w:r w:rsidR="00EC5066" w:rsidRPr="00F76159">
              <w:rPr>
                <w:rFonts w:cs="Arial"/>
                <w:szCs w:val="18"/>
                <w:lang w:val="en-GB"/>
              </w:rPr>
              <w:t xml:space="preserve"> </w:t>
            </w:r>
            <w:r w:rsidRPr="00F76159">
              <w:rPr>
                <w:rFonts w:cs="Arial"/>
                <w:szCs w:val="18"/>
                <w:lang w:val="en-GB"/>
              </w:rPr>
              <w:t>EHRs</w:t>
            </w:r>
            <w:r w:rsidR="00EC5066" w:rsidRPr="00F76159">
              <w:rPr>
                <w:rFonts w:cs="Arial"/>
                <w:szCs w:val="18"/>
                <w:lang w:val="en-GB"/>
              </w:rPr>
              <w:t xml:space="preserve"> </w:t>
            </w:r>
            <w:r w:rsidRPr="00F76159">
              <w:rPr>
                <w:rFonts w:cs="Arial"/>
                <w:szCs w:val="18"/>
                <w:lang w:val="en-GB"/>
              </w:rPr>
              <w:t>at</w:t>
            </w:r>
            <w:r w:rsidR="00EC5066" w:rsidRPr="00F76159">
              <w:rPr>
                <w:rFonts w:cs="Arial"/>
                <w:szCs w:val="18"/>
                <w:lang w:val="en-GB"/>
              </w:rPr>
              <w:t xml:space="preserve"> </w:t>
            </w:r>
            <w:r w:rsidRPr="00F76159">
              <w:rPr>
                <w:rFonts w:cs="Arial"/>
                <w:szCs w:val="18"/>
                <w:lang w:val="en-GB"/>
              </w:rPr>
              <w:t>user</w:t>
            </w:r>
            <w:r w:rsidR="00EC5066" w:rsidRPr="00F76159">
              <w:rPr>
                <w:rFonts w:cs="Arial"/>
                <w:szCs w:val="18"/>
                <w:lang w:val="en-GB"/>
              </w:rPr>
              <w:t xml:space="preserve"> </w:t>
            </w:r>
            <w:r w:rsidRPr="00F76159">
              <w:rPr>
                <w:rFonts w:cs="Arial"/>
                <w:szCs w:val="18"/>
                <w:lang w:val="en-GB"/>
              </w:rPr>
              <w:t>edge</w:t>
            </w:r>
          </w:p>
        </w:tc>
        <w:tc>
          <w:tcPr>
            <w:tcW w:w="1106" w:type="dxa"/>
          </w:tcPr>
          <w:p w14:paraId="6B0C823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826106</w:t>
            </w:r>
          </w:p>
        </w:tc>
        <w:tc>
          <w:tcPr>
            <w:tcW w:w="1468" w:type="dxa"/>
          </w:tcPr>
          <w:p w14:paraId="59EB851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B5E985B" w14:textId="77777777" w:rsidR="001C5E3C" w:rsidRPr="00F76159" w:rsidRDefault="00785847" w:rsidP="00EC5066">
            <w:pPr>
              <w:pStyle w:val="TAL"/>
              <w:keepNext w:val="0"/>
              <w:keepLines w:val="0"/>
              <w:rPr>
                <w:rFonts w:eastAsia="Calibri" w:cs="Arial"/>
                <w:szCs w:val="18"/>
                <w:lang w:val="en-GB"/>
              </w:rPr>
            </w:pPr>
            <w:hyperlink r:id="rId215"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826106</w:t>
              </w:r>
            </w:hyperlink>
          </w:p>
        </w:tc>
        <w:tc>
          <w:tcPr>
            <w:tcW w:w="1743" w:type="dxa"/>
          </w:tcPr>
          <w:p w14:paraId="3707A7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1565C013" w14:textId="77777777" w:rsidTr="00EC5066">
        <w:trPr>
          <w:jc w:val="center"/>
        </w:trPr>
        <w:tc>
          <w:tcPr>
            <w:tcW w:w="1975" w:type="dxa"/>
          </w:tcPr>
          <w:p w14:paraId="3940854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InterQ</w:t>
            </w:r>
            <w:proofErr w:type="spellEnd"/>
          </w:p>
        </w:tc>
        <w:tc>
          <w:tcPr>
            <w:tcW w:w="3810" w:type="dxa"/>
          </w:tcPr>
          <w:p w14:paraId="7B44BF63" w14:textId="14406974" w:rsidR="001C5E3C" w:rsidRPr="00F76159" w:rsidRDefault="001C5E3C" w:rsidP="00EC5066">
            <w:pPr>
              <w:pStyle w:val="TAL"/>
              <w:keepNext w:val="0"/>
              <w:keepLines w:val="0"/>
              <w:rPr>
                <w:rFonts w:cs="Arial"/>
                <w:szCs w:val="18"/>
                <w:lang w:val="en-GB"/>
              </w:rPr>
            </w:pPr>
            <w:r w:rsidRPr="00F76159">
              <w:rPr>
                <w:rFonts w:cs="Arial"/>
                <w:szCs w:val="18"/>
                <w:lang w:val="en-GB"/>
              </w:rPr>
              <w:t>Interlinked</w:t>
            </w:r>
            <w:r w:rsidR="00EC5066" w:rsidRPr="00F76159">
              <w:rPr>
                <w:rFonts w:cs="Arial"/>
                <w:szCs w:val="18"/>
                <w:lang w:val="en-GB"/>
              </w:rPr>
              <w:t xml:space="preserve"> </w:t>
            </w:r>
            <w:r w:rsidRPr="00F76159">
              <w:rPr>
                <w:rFonts w:cs="Arial"/>
                <w:szCs w:val="18"/>
                <w:lang w:val="en-GB"/>
              </w:rPr>
              <w:t>Process,</w:t>
            </w:r>
            <w:r w:rsidR="00EC5066" w:rsidRPr="00F76159">
              <w:rPr>
                <w:rFonts w:cs="Arial"/>
                <w:szCs w:val="18"/>
                <w:lang w:val="en-GB"/>
              </w:rPr>
              <w:t xml:space="preserve"> </w:t>
            </w:r>
            <w:r w:rsidRPr="00F76159">
              <w:rPr>
                <w:rFonts w:cs="Arial"/>
                <w:szCs w:val="18"/>
                <w:lang w:val="en-GB"/>
              </w:rPr>
              <w:t>Product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Quality</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Zero-Defects</w:t>
            </w:r>
            <w:r w:rsidR="00EC5066" w:rsidRPr="00F76159">
              <w:rPr>
                <w:rFonts w:cs="Arial"/>
                <w:szCs w:val="18"/>
                <w:lang w:val="en-GB"/>
              </w:rPr>
              <w:t xml:space="preserve"> </w:t>
            </w:r>
            <w:r w:rsidRPr="00F76159">
              <w:rPr>
                <w:rFonts w:cs="Arial"/>
                <w:szCs w:val="18"/>
                <w:lang w:val="en-GB"/>
              </w:rPr>
              <w:t>Manufacturing</w:t>
            </w:r>
          </w:p>
        </w:tc>
        <w:tc>
          <w:tcPr>
            <w:tcW w:w="1106" w:type="dxa"/>
          </w:tcPr>
          <w:p w14:paraId="176F42B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958357</w:t>
            </w:r>
          </w:p>
        </w:tc>
        <w:tc>
          <w:tcPr>
            <w:tcW w:w="1468" w:type="dxa"/>
          </w:tcPr>
          <w:p w14:paraId="225E080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C66767F" w14:textId="77777777" w:rsidR="001C5E3C" w:rsidRPr="00F76159" w:rsidRDefault="00785847" w:rsidP="00EC5066">
            <w:pPr>
              <w:pStyle w:val="TAL"/>
              <w:keepNext w:val="0"/>
              <w:keepLines w:val="0"/>
              <w:rPr>
                <w:rFonts w:cs="Arial"/>
                <w:szCs w:val="18"/>
                <w:lang w:val="en-GB"/>
              </w:rPr>
            </w:pPr>
            <w:hyperlink r:id="rId216" w:history="1">
              <w:r w:rsidR="001C5E3C" w:rsidRPr="00750F5C">
                <w:rPr>
                  <w:rStyle w:val="Hyperlink"/>
                  <w:rFonts w:cs="Arial"/>
                  <w:szCs w:val="18"/>
                  <w:lang w:val="en-GB"/>
                </w:rPr>
                <w:t>https://cordis.europa.eu/project/id/958357</w:t>
              </w:r>
            </w:hyperlink>
          </w:p>
        </w:tc>
        <w:tc>
          <w:tcPr>
            <w:tcW w:w="1743" w:type="dxa"/>
          </w:tcPr>
          <w:p w14:paraId="51DC8EF9" w14:textId="39A8F5A7"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Factory</w:t>
            </w:r>
          </w:p>
        </w:tc>
      </w:tr>
      <w:tr w:rsidR="001C5E3C" w:rsidRPr="00F76159" w14:paraId="02FF5FD1" w14:textId="77777777" w:rsidTr="00EC5066">
        <w:trPr>
          <w:jc w:val="center"/>
        </w:trPr>
        <w:tc>
          <w:tcPr>
            <w:tcW w:w="1975" w:type="dxa"/>
          </w:tcPr>
          <w:p w14:paraId="7B8655A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IoTCrawler</w:t>
            </w:r>
            <w:proofErr w:type="spellEnd"/>
          </w:p>
        </w:tc>
        <w:tc>
          <w:tcPr>
            <w:tcW w:w="3810" w:type="dxa"/>
          </w:tcPr>
          <w:p w14:paraId="6B9166D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IoTCrawler</w:t>
            </w:r>
            <w:proofErr w:type="spellEnd"/>
          </w:p>
        </w:tc>
        <w:tc>
          <w:tcPr>
            <w:tcW w:w="1106" w:type="dxa"/>
          </w:tcPr>
          <w:p w14:paraId="44246CA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779852</w:t>
            </w:r>
          </w:p>
        </w:tc>
        <w:tc>
          <w:tcPr>
            <w:tcW w:w="1468" w:type="dxa"/>
          </w:tcPr>
          <w:p w14:paraId="44681A7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8CBB64B" w14:textId="77777777" w:rsidR="001C5E3C" w:rsidRPr="00F76159" w:rsidRDefault="00785847" w:rsidP="00EC5066">
            <w:pPr>
              <w:pStyle w:val="TAL"/>
              <w:keepNext w:val="0"/>
              <w:keepLines w:val="0"/>
              <w:rPr>
                <w:rFonts w:cs="Arial"/>
                <w:szCs w:val="18"/>
                <w:lang w:val="en-GB"/>
              </w:rPr>
            </w:pPr>
            <w:hyperlink r:id="rId217">
              <w:r w:rsidR="001C5E3C" w:rsidRPr="00750F5C">
                <w:rPr>
                  <w:rStyle w:val="Hyperlink"/>
                  <w:rFonts w:cs="Arial"/>
                  <w:szCs w:val="18"/>
                  <w:lang w:val="en-GB"/>
                </w:rPr>
                <w:t>https://cordis.europa.eu/project/id/779852</w:t>
              </w:r>
            </w:hyperlink>
          </w:p>
        </w:tc>
        <w:tc>
          <w:tcPr>
            <w:tcW w:w="1743" w:type="dxa"/>
          </w:tcPr>
          <w:p w14:paraId="6A1D597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21183F4A" w14:textId="77777777" w:rsidTr="00EC5066">
        <w:trPr>
          <w:jc w:val="center"/>
        </w:trPr>
        <w:tc>
          <w:tcPr>
            <w:tcW w:w="1975" w:type="dxa"/>
          </w:tcPr>
          <w:p w14:paraId="1A0B800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r w:rsidRPr="00F76159">
              <w:rPr>
                <w:rFonts w:cs="Arial"/>
                <w:szCs w:val="18"/>
                <w:lang w:val="en-GB"/>
              </w:rPr>
              <w:t>-NGIN</w:t>
            </w:r>
          </w:p>
        </w:tc>
        <w:tc>
          <w:tcPr>
            <w:tcW w:w="3810" w:type="dxa"/>
          </w:tcPr>
          <w:p w14:paraId="463AB794" w14:textId="7920AA3B" w:rsidR="001C5E3C" w:rsidRPr="00F76159" w:rsidRDefault="001C5E3C" w:rsidP="00EC5066">
            <w:pPr>
              <w:pStyle w:val="TAL"/>
              <w:keepNext w:val="0"/>
              <w:keepLines w:val="0"/>
              <w:rPr>
                <w:rFonts w:cs="Arial"/>
                <w:szCs w:val="18"/>
                <w:lang w:val="en-GB"/>
              </w:rPr>
            </w:pP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part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Internet</w:t>
            </w:r>
          </w:p>
        </w:tc>
        <w:tc>
          <w:tcPr>
            <w:tcW w:w="1106" w:type="dxa"/>
          </w:tcPr>
          <w:p w14:paraId="55A173F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957246</w:t>
            </w:r>
          </w:p>
        </w:tc>
        <w:tc>
          <w:tcPr>
            <w:tcW w:w="1468" w:type="dxa"/>
          </w:tcPr>
          <w:p w14:paraId="2DEBBF3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812DEE5" w14:textId="77777777" w:rsidR="001C5E3C" w:rsidRPr="00F76159" w:rsidRDefault="00785847" w:rsidP="00EC5066">
            <w:pPr>
              <w:pStyle w:val="TAL"/>
              <w:keepNext w:val="0"/>
              <w:keepLines w:val="0"/>
              <w:rPr>
                <w:rFonts w:cs="Arial"/>
                <w:szCs w:val="18"/>
                <w:lang w:val="en-GB"/>
              </w:rPr>
            </w:pPr>
            <w:hyperlink r:id="rId218" w:history="1">
              <w:r w:rsidR="001C5E3C" w:rsidRPr="00750F5C">
                <w:rPr>
                  <w:rStyle w:val="Hyperlink"/>
                  <w:rFonts w:cs="Arial"/>
                  <w:szCs w:val="18"/>
                  <w:lang w:val="en-GB"/>
                </w:rPr>
                <w:t>https://cordis.europa.eu/project/id/957246</w:t>
              </w:r>
            </w:hyperlink>
          </w:p>
        </w:tc>
        <w:tc>
          <w:tcPr>
            <w:tcW w:w="1743" w:type="dxa"/>
          </w:tcPr>
          <w:p w14:paraId="16FDC91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195AD3E3" w14:textId="77777777" w:rsidTr="00EC5066">
        <w:trPr>
          <w:jc w:val="center"/>
        </w:trPr>
        <w:tc>
          <w:tcPr>
            <w:tcW w:w="1975" w:type="dxa"/>
          </w:tcPr>
          <w:p w14:paraId="3A40BBBF" w14:textId="23545719"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iReceptor</w:t>
            </w:r>
            <w:proofErr w:type="spellEnd"/>
            <w:r w:rsidR="00EC5066" w:rsidRPr="00F76159">
              <w:rPr>
                <w:rFonts w:cs="Arial"/>
                <w:szCs w:val="18"/>
                <w:lang w:val="en-GB"/>
              </w:rPr>
              <w:t xml:space="preserve"> </w:t>
            </w:r>
            <w:r w:rsidRPr="00F76159">
              <w:rPr>
                <w:rFonts w:cs="Arial"/>
                <w:szCs w:val="18"/>
                <w:lang w:val="en-GB"/>
              </w:rPr>
              <w:t>Plus</w:t>
            </w:r>
            <w:r w:rsidR="00EC5066" w:rsidRPr="00F76159">
              <w:rPr>
                <w:rFonts w:cs="Arial"/>
                <w:szCs w:val="18"/>
                <w:lang w:val="en-GB"/>
              </w:rPr>
              <w:t xml:space="preserve"> </w:t>
            </w:r>
          </w:p>
        </w:tc>
        <w:tc>
          <w:tcPr>
            <w:tcW w:w="3810" w:type="dxa"/>
          </w:tcPr>
          <w:p w14:paraId="606F5B43" w14:textId="15ADE53E" w:rsidR="001C5E3C" w:rsidRPr="00F76159" w:rsidRDefault="001C5E3C" w:rsidP="00EC5066">
            <w:pPr>
              <w:pStyle w:val="TAL"/>
              <w:keepNext w:val="0"/>
              <w:keepLines w:val="0"/>
              <w:rPr>
                <w:rFonts w:cs="Arial"/>
                <w:szCs w:val="18"/>
                <w:lang w:val="en-GB"/>
              </w:rPr>
            </w:pP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QUERY</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ANTIBODY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T-CELL</w:t>
            </w:r>
            <w:r w:rsidR="00EC5066" w:rsidRPr="00F76159">
              <w:rPr>
                <w:rFonts w:cs="Arial"/>
                <w:szCs w:val="18"/>
                <w:lang w:val="en-GB"/>
              </w:rPr>
              <w:t xml:space="preserve"> </w:t>
            </w:r>
            <w:r w:rsidRPr="00F76159">
              <w:rPr>
                <w:rFonts w:cs="Arial"/>
                <w:szCs w:val="18"/>
                <w:lang w:val="en-GB"/>
              </w:rPr>
              <w:t>RECEPTOR</w:t>
            </w:r>
            <w:r w:rsidR="00EC5066" w:rsidRPr="00F76159">
              <w:rPr>
                <w:rFonts w:cs="Arial"/>
                <w:szCs w:val="18"/>
                <w:lang w:val="en-GB"/>
              </w:rPr>
              <w:t xml:space="preserve"> </w:t>
            </w:r>
            <w:r w:rsidRPr="00F76159">
              <w:rPr>
                <w:rFonts w:cs="Arial"/>
                <w:szCs w:val="18"/>
                <w:lang w:val="en-GB"/>
              </w:rPr>
              <w:t>SEQUENCING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REPOSITORIES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IMPROVED</w:t>
            </w:r>
            <w:r w:rsidR="00EC5066" w:rsidRPr="00F76159">
              <w:rPr>
                <w:rFonts w:cs="Arial"/>
                <w:szCs w:val="18"/>
                <w:lang w:val="en-GB"/>
              </w:rPr>
              <w:t xml:space="preserve"> </w:t>
            </w:r>
            <w:r w:rsidRPr="00F76159">
              <w:rPr>
                <w:rFonts w:cs="Arial"/>
                <w:szCs w:val="18"/>
                <w:lang w:val="en-GB"/>
              </w:rPr>
              <w:t>PERSONALIZED</w:t>
            </w:r>
            <w:r w:rsidR="00EC5066" w:rsidRPr="00F76159">
              <w:rPr>
                <w:rFonts w:cs="Arial"/>
                <w:szCs w:val="18"/>
                <w:lang w:val="en-GB"/>
              </w:rPr>
              <w:t xml:space="preserve"> </w:t>
            </w:r>
            <w:r w:rsidRPr="00F76159">
              <w:rPr>
                <w:rFonts w:cs="Arial"/>
                <w:szCs w:val="18"/>
                <w:lang w:val="en-GB"/>
              </w:rPr>
              <w:t>MEDICINE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IMMUNOTHERAPY</w:t>
            </w:r>
          </w:p>
        </w:tc>
        <w:tc>
          <w:tcPr>
            <w:tcW w:w="1106" w:type="dxa"/>
          </w:tcPr>
          <w:p w14:paraId="2B0D011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825821</w:t>
            </w:r>
          </w:p>
        </w:tc>
        <w:tc>
          <w:tcPr>
            <w:tcW w:w="1468" w:type="dxa"/>
          </w:tcPr>
          <w:p w14:paraId="2CF0A55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70361A8" w14:textId="77777777" w:rsidR="001C5E3C" w:rsidRPr="00F76159" w:rsidRDefault="00785847" w:rsidP="00EC5066">
            <w:pPr>
              <w:pStyle w:val="TAL"/>
              <w:keepNext w:val="0"/>
              <w:keepLines w:val="0"/>
              <w:rPr>
                <w:rFonts w:cs="Arial"/>
                <w:szCs w:val="18"/>
                <w:lang w:val="en-GB"/>
              </w:rPr>
            </w:pPr>
            <w:hyperlink r:id="rId219" w:history="1">
              <w:r w:rsidR="001C5E3C" w:rsidRPr="00750F5C">
                <w:rPr>
                  <w:rStyle w:val="Hyperlink"/>
                  <w:rFonts w:cs="Arial"/>
                  <w:szCs w:val="18"/>
                  <w:lang w:val="en-GB"/>
                </w:rPr>
                <w:t>https://cordis.europa.eu/project/id/825821</w:t>
              </w:r>
            </w:hyperlink>
          </w:p>
        </w:tc>
        <w:tc>
          <w:tcPr>
            <w:tcW w:w="1743" w:type="dxa"/>
          </w:tcPr>
          <w:p w14:paraId="47C6313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422B1803" w14:textId="77777777" w:rsidTr="00EC5066">
        <w:trPr>
          <w:jc w:val="center"/>
        </w:trPr>
        <w:tc>
          <w:tcPr>
            <w:tcW w:w="1975" w:type="dxa"/>
          </w:tcPr>
          <w:p w14:paraId="4C7F7B3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JUMP2Excel</w:t>
            </w:r>
          </w:p>
        </w:tc>
        <w:tc>
          <w:tcPr>
            <w:tcW w:w="3810" w:type="dxa"/>
          </w:tcPr>
          <w:p w14:paraId="51A5C477" w14:textId="2A605887" w:rsidR="001C5E3C" w:rsidRPr="00F76159" w:rsidRDefault="001C5E3C" w:rsidP="00EC5066">
            <w:pPr>
              <w:pStyle w:val="TAL"/>
              <w:keepNext w:val="0"/>
              <w:keepLines w:val="0"/>
              <w:rPr>
                <w:rFonts w:cs="Arial"/>
                <w:szCs w:val="18"/>
                <w:lang w:val="en-GB"/>
              </w:rPr>
            </w:pPr>
            <w:r w:rsidRPr="00F76159">
              <w:rPr>
                <w:rFonts w:cs="Arial"/>
                <w:szCs w:val="18"/>
                <w:lang w:val="en-GB"/>
              </w:rPr>
              <w:t>Joint</w:t>
            </w:r>
            <w:r w:rsidR="00EC5066" w:rsidRPr="00F76159">
              <w:rPr>
                <w:rFonts w:cs="Arial"/>
                <w:szCs w:val="18"/>
                <w:lang w:val="en-GB"/>
              </w:rPr>
              <w:t xml:space="preserve"> </w:t>
            </w:r>
            <w:r w:rsidRPr="00F76159">
              <w:rPr>
                <w:rFonts w:cs="Arial"/>
                <w:szCs w:val="18"/>
                <w:lang w:val="en-GB"/>
              </w:rPr>
              <w:t>Universal</w:t>
            </w:r>
            <w:r w:rsidR="00EC5066" w:rsidRPr="00F76159">
              <w:rPr>
                <w:rFonts w:cs="Arial"/>
                <w:szCs w:val="18"/>
                <w:lang w:val="en-GB"/>
              </w:rPr>
              <w:t xml:space="preserve"> </w:t>
            </w:r>
            <w:r w:rsidRPr="00F76159">
              <w:rPr>
                <w:rFonts w:cs="Arial"/>
                <w:szCs w:val="18"/>
                <w:lang w:val="en-GB"/>
              </w:rPr>
              <w:t>activities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Mediterranean</w:t>
            </w:r>
            <w:r w:rsidR="00EC5066" w:rsidRPr="00F76159">
              <w:rPr>
                <w:rFonts w:cs="Arial"/>
                <w:szCs w:val="18"/>
                <w:lang w:val="en-GB"/>
              </w:rPr>
              <w:t xml:space="preserve"> </w:t>
            </w:r>
            <w:r w:rsidRPr="00F76159">
              <w:rPr>
                <w:rFonts w:cs="Arial"/>
                <w:szCs w:val="18"/>
                <w:lang w:val="en-GB"/>
              </w:rPr>
              <w:t>PV</w:t>
            </w:r>
            <w:r w:rsidR="00EC5066" w:rsidRPr="00F76159">
              <w:rPr>
                <w:rFonts w:cs="Arial"/>
                <w:szCs w:val="18"/>
                <w:lang w:val="en-GB"/>
              </w:rPr>
              <w:t xml:space="preserve"> </w:t>
            </w:r>
            <w:r w:rsidRPr="00F76159">
              <w:rPr>
                <w:rFonts w:cs="Arial"/>
                <w:szCs w:val="18"/>
                <w:lang w:val="en-GB"/>
              </w:rPr>
              <w:t>integration</w:t>
            </w:r>
            <w:r w:rsidR="00EC5066" w:rsidRPr="00F76159">
              <w:rPr>
                <w:rFonts w:cs="Arial"/>
                <w:szCs w:val="18"/>
                <w:lang w:val="en-GB"/>
              </w:rPr>
              <w:t xml:space="preserve"> </w:t>
            </w:r>
            <w:r w:rsidRPr="00F76159">
              <w:rPr>
                <w:rFonts w:cs="Arial"/>
                <w:szCs w:val="18"/>
                <w:lang w:val="en-GB"/>
              </w:rPr>
              <w:t>Excellence</w:t>
            </w:r>
          </w:p>
        </w:tc>
        <w:tc>
          <w:tcPr>
            <w:tcW w:w="1106" w:type="dxa"/>
          </w:tcPr>
          <w:p w14:paraId="5F6EF5E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810809</w:t>
            </w:r>
          </w:p>
        </w:tc>
        <w:tc>
          <w:tcPr>
            <w:tcW w:w="1468" w:type="dxa"/>
          </w:tcPr>
          <w:p w14:paraId="3EDB7AC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0500F291" w14:textId="77777777" w:rsidR="001C5E3C" w:rsidRPr="00F76159" w:rsidRDefault="00785847" w:rsidP="00EC5066">
            <w:pPr>
              <w:pStyle w:val="TAL"/>
              <w:keepNext w:val="0"/>
              <w:keepLines w:val="0"/>
              <w:rPr>
                <w:rFonts w:cs="Arial"/>
                <w:szCs w:val="18"/>
                <w:lang w:val="en-GB"/>
              </w:rPr>
            </w:pPr>
            <w:hyperlink r:id="rId220" w:history="1">
              <w:r w:rsidR="001C5E3C" w:rsidRPr="00750F5C">
                <w:rPr>
                  <w:rStyle w:val="Hyperlink"/>
                  <w:rFonts w:cs="Arial"/>
                  <w:szCs w:val="18"/>
                  <w:lang w:val="en-GB"/>
                </w:rPr>
                <w:t>https://cordis.europa.eu/project/id/810809</w:t>
              </w:r>
            </w:hyperlink>
          </w:p>
        </w:tc>
        <w:tc>
          <w:tcPr>
            <w:tcW w:w="1743" w:type="dxa"/>
          </w:tcPr>
          <w:p w14:paraId="10665DD9" w14:textId="69F0F800"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32EC5596" w14:textId="77777777" w:rsidTr="00EC5066">
        <w:trPr>
          <w:jc w:val="center"/>
        </w:trPr>
        <w:tc>
          <w:tcPr>
            <w:tcW w:w="1975" w:type="dxa"/>
          </w:tcPr>
          <w:p w14:paraId="0A44FE30" w14:textId="7885E6AA" w:rsidR="001C5E3C" w:rsidRPr="00F76159" w:rsidRDefault="001C5E3C" w:rsidP="00EC5066">
            <w:pPr>
              <w:pStyle w:val="TAL"/>
              <w:keepNext w:val="0"/>
              <w:keepLines w:val="0"/>
              <w:rPr>
                <w:rFonts w:cs="Arial"/>
                <w:szCs w:val="18"/>
                <w:lang w:val="en-GB"/>
              </w:rPr>
            </w:pPr>
            <w:r w:rsidRPr="00F76159">
              <w:rPr>
                <w:rFonts w:cs="Arial"/>
                <w:szCs w:val="18"/>
                <w:lang w:val="en-GB"/>
              </w:rPr>
              <w:t>KIOS</w:t>
            </w:r>
            <w:r w:rsidR="00EC5066" w:rsidRPr="00F76159">
              <w:rPr>
                <w:rFonts w:cs="Arial"/>
                <w:szCs w:val="18"/>
                <w:lang w:val="en-GB"/>
              </w:rPr>
              <w:t xml:space="preserve"> </w:t>
            </w:r>
            <w:proofErr w:type="spellStart"/>
            <w:r w:rsidRPr="00F76159">
              <w:rPr>
                <w:rFonts w:cs="Arial"/>
                <w:szCs w:val="18"/>
                <w:lang w:val="en-GB"/>
              </w:rPr>
              <w:t>CoE</w:t>
            </w:r>
            <w:proofErr w:type="spellEnd"/>
          </w:p>
        </w:tc>
        <w:tc>
          <w:tcPr>
            <w:tcW w:w="3810" w:type="dxa"/>
          </w:tcPr>
          <w:p w14:paraId="13D83BC6" w14:textId="318BD447" w:rsidR="001C5E3C" w:rsidRPr="00F76159" w:rsidRDefault="001C5E3C" w:rsidP="00EC5066">
            <w:pPr>
              <w:pStyle w:val="TAL"/>
              <w:keepNext w:val="0"/>
              <w:keepLines w:val="0"/>
              <w:rPr>
                <w:rFonts w:cs="Arial"/>
                <w:szCs w:val="18"/>
                <w:lang w:val="en-GB"/>
              </w:rPr>
            </w:pPr>
            <w:r w:rsidRPr="00F76159">
              <w:rPr>
                <w:rFonts w:cs="Arial"/>
                <w:szCs w:val="18"/>
                <w:lang w:val="en-GB"/>
              </w:rPr>
              <w:t>KIOS</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Centre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Excellence</w:t>
            </w:r>
          </w:p>
        </w:tc>
        <w:tc>
          <w:tcPr>
            <w:tcW w:w="1106" w:type="dxa"/>
          </w:tcPr>
          <w:p w14:paraId="6979E79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739551</w:t>
            </w:r>
          </w:p>
        </w:tc>
        <w:tc>
          <w:tcPr>
            <w:tcW w:w="1468" w:type="dxa"/>
          </w:tcPr>
          <w:p w14:paraId="04B612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SGA-CSA</w:t>
            </w:r>
          </w:p>
        </w:tc>
        <w:tc>
          <w:tcPr>
            <w:tcW w:w="4051" w:type="dxa"/>
          </w:tcPr>
          <w:p w14:paraId="57DD5FCB" w14:textId="77777777" w:rsidR="001C5E3C" w:rsidRPr="00F76159" w:rsidRDefault="00785847" w:rsidP="00EC5066">
            <w:pPr>
              <w:pStyle w:val="TAL"/>
              <w:keepNext w:val="0"/>
              <w:keepLines w:val="0"/>
              <w:rPr>
                <w:rFonts w:cs="Arial"/>
                <w:szCs w:val="18"/>
                <w:lang w:val="en-GB"/>
              </w:rPr>
            </w:pPr>
            <w:hyperlink r:id="rId221" w:history="1">
              <w:r w:rsidR="001C5E3C" w:rsidRPr="00750F5C">
                <w:rPr>
                  <w:rStyle w:val="Hyperlink"/>
                  <w:rFonts w:cs="Arial"/>
                  <w:szCs w:val="18"/>
                  <w:lang w:val="en-GB"/>
                </w:rPr>
                <w:t>https://cordis.europa.eu/project/id/739551</w:t>
              </w:r>
            </w:hyperlink>
          </w:p>
        </w:tc>
        <w:tc>
          <w:tcPr>
            <w:tcW w:w="1743" w:type="dxa"/>
          </w:tcPr>
          <w:p w14:paraId="62B0C7C2" w14:textId="3C190614"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70E604DF" w14:textId="77777777" w:rsidTr="00EC5066">
        <w:trPr>
          <w:jc w:val="center"/>
        </w:trPr>
        <w:tc>
          <w:tcPr>
            <w:tcW w:w="1975" w:type="dxa"/>
          </w:tcPr>
          <w:p w14:paraId="2F9C3B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KONFIDO</w:t>
            </w:r>
          </w:p>
        </w:tc>
        <w:tc>
          <w:tcPr>
            <w:tcW w:w="3810" w:type="dxa"/>
          </w:tcPr>
          <w:p w14:paraId="17B0E44D" w14:textId="5F783F50"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Paradigm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Interoperable</w:t>
            </w:r>
            <w:r w:rsidR="00EC5066" w:rsidRPr="00F76159">
              <w:rPr>
                <w:rFonts w:cs="Arial"/>
                <w:szCs w:val="18"/>
                <w:lang w:val="en-GB"/>
              </w:rPr>
              <w:t xml:space="preserve"> </w:t>
            </w:r>
            <w:r w:rsidRPr="00F76159">
              <w:rPr>
                <w:rFonts w:cs="Arial"/>
                <w:szCs w:val="18"/>
                <w:lang w:val="en-GB"/>
              </w:rPr>
              <w:t>eHealth</w:t>
            </w:r>
            <w:r w:rsidR="00EC5066" w:rsidRPr="00F76159">
              <w:rPr>
                <w:rFonts w:cs="Arial"/>
                <w:szCs w:val="18"/>
                <w:lang w:val="en-GB"/>
              </w:rPr>
              <w:t xml:space="preserve"> </w:t>
            </w:r>
            <w:r w:rsidRPr="00F76159">
              <w:rPr>
                <w:rFonts w:cs="Arial"/>
                <w:szCs w:val="18"/>
                <w:lang w:val="en-GB"/>
              </w:rPr>
              <w:t>Services</w:t>
            </w:r>
          </w:p>
        </w:tc>
        <w:tc>
          <w:tcPr>
            <w:tcW w:w="1106" w:type="dxa"/>
          </w:tcPr>
          <w:p w14:paraId="78332A1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727528</w:t>
            </w:r>
          </w:p>
        </w:tc>
        <w:tc>
          <w:tcPr>
            <w:tcW w:w="1468" w:type="dxa"/>
          </w:tcPr>
          <w:p w14:paraId="5DE2EFE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61A3D45" w14:textId="77777777" w:rsidR="001C5E3C" w:rsidRPr="00F76159" w:rsidRDefault="00785847" w:rsidP="00EC5066">
            <w:pPr>
              <w:pStyle w:val="TAL"/>
              <w:keepNext w:val="0"/>
              <w:keepLines w:val="0"/>
              <w:rPr>
                <w:rFonts w:cs="Arial"/>
                <w:szCs w:val="18"/>
                <w:lang w:val="en-GB"/>
              </w:rPr>
            </w:pPr>
            <w:hyperlink r:id="rId222">
              <w:r w:rsidR="001C5E3C" w:rsidRPr="00750F5C">
                <w:rPr>
                  <w:rStyle w:val="Hyperlink"/>
                  <w:rFonts w:cs="Arial"/>
                  <w:szCs w:val="18"/>
                  <w:lang w:val="en-GB"/>
                </w:rPr>
                <w:t>https://cordis.europa.eu/project/id/727528</w:t>
              </w:r>
            </w:hyperlink>
          </w:p>
        </w:tc>
        <w:tc>
          <w:tcPr>
            <w:tcW w:w="1743" w:type="dxa"/>
          </w:tcPr>
          <w:p w14:paraId="17AD5D6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68A23FD4" w14:textId="77777777" w:rsidTr="00EC5066">
        <w:trPr>
          <w:jc w:val="center"/>
        </w:trPr>
        <w:tc>
          <w:tcPr>
            <w:tcW w:w="1975" w:type="dxa"/>
          </w:tcPr>
          <w:p w14:paraId="4355DCE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KRAKEN</w:t>
            </w:r>
          </w:p>
        </w:tc>
        <w:tc>
          <w:tcPr>
            <w:tcW w:w="3810" w:type="dxa"/>
          </w:tcPr>
          <w:p w14:paraId="5007F6A9" w14:textId="349C82C6" w:rsidR="001C5E3C" w:rsidRPr="00F76159" w:rsidRDefault="001C5E3C" w:rsidP="00EC5066">
            <w:pPr>
              <w:pStyle w:val="TAL"/>
              <w:keepNext w:val="0"/>
              <w:keepLines w:val="0"/>
              <w:rPr>
                <w:rFonts w:cs="Arial"/>
                <w:szCs w:val="18"/>
                <w:lang w:val="en-GB"/>
              </w:rPr>
            </w:pPr>
            <w:r w:rsidRPr="00F76159">
              <w:rPr>
                <w:rFonts w:cs="Arial"/>
                <w:szCs w:val="18"/>
                <w:lang w:val="en-GB"/>
              </w:rPr>
              <w:t>Brokerage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market</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personal</w:t>
            </w:r>
            <w:r w:rsidR="00EC5066" w:rsidRPr="00F76159">
              <w:rPr>
                <w:rFonts w:cs="Arial"/>
                <w:szCs w:val="18"/>
                <w:lang w:val="en-GB"/>
              </w:rPr>
              <w:t xml:space="preserve"> </w:t>
            </w:r>
            <w:r w:rsidRPr="00F76159">
              <w:rPr>
                <w:rFonts w:cs="Arial"/>
                <w:szCs w:val="18"/>
                <w:lang w:val="en-GB"/>
              </w:rPr>
              <w:t>data</w:t>
            </w:r>
          </w:p>
        </w:tc>
        <w:tc>
          <w:tcPr>
            <w:tcW w:w="1106" w:type="dxa"/>
          </w:tcPr>
          <w:p w14:paraId="5C8E97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871473</w:t>
            </w:r>
          </w:p>
        </w:tc>
        <w:tc>
          <w:tcPr>
            <w:tcW w:w="1468" w:type="dxa"/>
          </w:tcPr>
          <w:p w14:paraId="6554D9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324972A" w14:textId="77777777" w:rsidR="001C5E3C" w:rsidRPr="00F76159" w:rsidRDefault="00785847" w:rsidP="00EC5066">
            <w:pPr>
              <w:pStyle w:val="TAL"/>
              <w:keepNext w:val="0"/>
              <w:keepLines w:val="0"/>
              <w:rPr>
                <w:rFonts w:cs="Arial"/>
                <w:szCs w:val="18"/>
                <w:lang w:val="en-GB"/>
              </w:rPr>
            </w:pPr>
            <w:hyperlink r:id="rId223" w:history="1">
              <w:r w:rsidR="001C5E3C" w:rsidRPr="00750F5C">
                <w:rPr>
                  <w:rStyle w:val="Hyperlink"/>
                  <w:rFonts w:cs="Arial"/>
                  <w:szCs w:val="18"/>
                  <w:lang w:val="en-GB"/>
                </w:rPr>
                <w:t>https://cordis.europa.eu/project/id/871473</w:t>
              </w:r>
            </w:hyperlink>
          </w:p>
        </w:tc>
        <w:tc>
          <w:tcPr>
            <w:tcW w:w="1743" w:type="dxa"/>
          </w:tcPr>
          <w:p w14:paraId="2DC7E4D3" w14:textId="4523DA6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Management</w:t>
            </w:r>
          </w:p>
        </w:tc>
      </w:tr>
      <w:tr w:rsidR="001C5E3C" w:rsidRPr="00F76159" w14:paraId="7E649D27" w14:textId="77777777" w:rsidTr="00EC5066">
        <w:trPr>
          <w:jc w:val="center"/>
        </w:trPr>
        <w:tc>
          <w:tcPr>
            <w:tcW w:w="1975" w:type="dxa"/>
          </w:tcPr>
          <w:p w14:paraId="33779C4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LEDGER</w:t>
            </w:r>
          </w:p>
        </w:tc>
        <w:tc>
          <w:tcPr>
            <w:tcW w:w="3810" w:type="dxa"/>
          </w:tcPr>
          <w:p w14:paraId="0EB43295" w14:textId="58FFA55A"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decentraLizEd</w:t>
            </w:r>
            <w:proofErr w:type="spellEnd"/>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Governance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nExt</w:t>
            </w:r>
            <w:proofErr w:type="spellEnd"/>
            <w:r w:rsidR="00EC5066" w:rsidRPr="00F76159">
              <w:rPr>
                <w:rFonts w:cs="Arial"/>
                <w:szCs w:val="18"/>
                <w:lang w:val="en-GB"/>
              </w:rPr>
              <w:t xml:space="preserve"> </w:t>
            </w:r>
            <w:proofErr w:type="spellStart"/>
            <w:r w:rsidRPr="00F76159">
              <w:rPr>
                <w:rFonts w:cs="Arial"/>
                <w:szCs w:val="18"/>
                <w:lang w:val="en-GB"/>
              </w:rPr>
              <w:t>geneRation</w:t>
            </w:r>
            <w:proofErr w:type="spellEnd"/>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p>
        </w:tc>
        <w:tc>
          <w:tcPr>
            <w:tcW w:w="1106" w:type="dxa"/>
          </w:tcPr>
          <w:p w14:paraId="3205343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825268</w:t>
            </w:r>
          </w:p>
        </w:tc>
        <w:tc>
          <w:tcPr>
            <w:tcW w:w="1468" w:type="dxa"/>
          </w:tcPr>
          <w:p w14:paraId="0CB174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ECD68C0" w14:textId="77777777" w:rsidR="001C5E3C" w:rsidRPr="00F76159" w:rsidRDefault="00785847" w:rsidP="00EC5066">
            <w:pPr>
              <w:pStyle w:val="TAL"/>
              <w:keepNext w:val="0"/>
              <w:keepLines w:val="0"/>
              <w:rPr>
                <w:rFonts w:cs="Arial"/>
                <w:szCs w:val="18"/>
                <w:lang w:val="en-GB"/>
              </w:rPr>
            </w:pPr>
            <w:hyperlink r:id="rId224" w:history="1">
              <w:r w:rsidR="001C5E3C" w:rsidRPr="00750F5C">
                <w:rPr>
                  <w:rStyle w:val="Hyperlink"/>
                  <w:rFonts w:cs="Arial"/>
                  <w:szCs w:val="18"/>
                  <w:lang w:val="en-GB"/>
                </w:rPr>
                <w:t>https://cordis.europa.eu/project/id/825268</w:t>
              </w:r>
            </w:hyperlink>
          </w:p>
        </w:tc>
        <w:tc>
          <w:tcPr>
            <w:tcW w:w="1743" w:type="dxa"/>
          </w:tcPr>
          <w:p w14:paraId="793842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01114872" w14:textId="77777777" w:rsidTr="00EC5066">
        <w:trPr>
          <w:jc w:val="center"/>
        </w:trPr>
        <w:tc>
          <w:tcPr>
            <w:tcW w:w="1975" w:type="dxa"/>
          </w:tcPr>
          <w:p w14:paraId="74EDDB6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LightKone</w:t>
            </w:r>
            <w:proofErr w:type="spellEnd"/>
          </w:p>
        </w:tc>
        <w:tc>
          <w:tcPr>
            <w:tcW w:w="3810" w:type="dxa"/>
          </w:tcPr>
          <w:p w14:paraId="6405D59A" w14:textId="6CD69D56" w:rsidR="001C5E3C" w:rsidRPr="00F76159" w:rsidRDefault="001C5E3C" w:rsidP="00EC5066">
            <w:pPr>
              <w:pStyle w:val="TAL"/>
              <w:keepNext w:val="0"/>
              <w:keepLines w:val="0"/>
              <w:rPr>
                <w:rFonts w:cs="Arial"/>
                <w:szCs w:val="18"/>
                <w:lang w:val="en-GB"/>
              </w:rPr>
            </w:pPr>
            <w:r w:rsidRPr="00F76159">
              <w:rPr>
                <w:rFonts w:cs="Arial"/>
                <w:szCs w:val="18"/>
                <w:lang w:val="en-GB"/>
              </w:rPr>
              <w:t>Lightweight</w:t>
            </w:r>
            <w:r w:rsidR="00EC5066" w:rsidRPr="00F76159">
              <w:rPr>
                <w:rFonts w:cs="Arial"/>
                <w:szCs w:val="18"/>
                <w:lang w:val="en-GB"/>
              </w:rPr>
              <w:t xml:space="preserve"> </w:t>
            </w:r>
            <w:r w:rsidRPr="00F76159">
              <w:rPr>
                <w:rFonts w:cs="Arial"/>
                <w:szCs w:val="18"/>
                <w:lang w:val="en-GB"/>
              </w:rPr>
              <w:t>Computation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Networks</w:t>
            </w:r>
            <w:r w:rsidR="00EC5066" w:rsidRPr="00F76159">
              <w:rPr>
                <w:rFonts w:cs="Arial"/>
                <w:szCs w:val="18"/>
                <w:lang w:val="en-GB"/>
              </w:rPr>
              <w:t xml:space="preserve"> </w:t>
            </w:r>
            <w:r w:rsidRPr="00F76159">
              <w:rPr>
                <w:rFonts w:cs="Arial"/>
                <w:szCs w:val="18"/>
                <w:lang w:val="en-GB"/>
              </w:rPr>
              <w:t>at</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Edge</w:t>
            </w:r>
          </w:p>
        </w:tc>
        <w:tc>
          <w:tcPr>
            <w:tcW w:w="1106" w:type="dxa"/>
          </w:tcPr>
          <w:p w14:paraId="4EE06C2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732505</w:t>
            </w:r>
          </w:p>
        </w:tc>
        <w:tc>
          <w:tcPr>
            <w:tcW w:w="1468" w:type="dxa"/>
          </w:tcPr>
          <w:p w14:paraId="12A214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EE5F2D4" w14:textId="77777777" w:rsidR="001C5E3C" w:rsidRPr="00F76159" w:rsidRDefault="00785847" w:rsidP="00EC5066">
            <w:pPr>
              <w:pStyle w:val="TAL"/>
              <w:keepNext w:val="0"/>
              <w:keepLines w:val="0"/>
              <w:rPr>
                <w:rFonts w:eastAsia="Calibri" w:cs="Arial"/>
                <w:szCs w:val="18"/>
                <w:lang w:val="en-GB"/>
              </w:rPr>
            </w:pPr>
            <w:hyperlink r:id="rId225" w:history="1">
              <w:r w:rsidR="001C5E3C" w:rsidRPr="00750F5C">
                <w:rPr>
                  <w:rStyle w:val="Hyperlink"/>
                  <w:rFonts w:cs="Arial"/>
                  <w:szCs w:val="18"/>
                  <w:lang w:val="en-GB"/>
                </w:rPr>
                <w:t>https://cordis.europa.eu/project/id/732505</w:t>
              </w:r>
            </w:hyperlink>
          </w:p>
        </w:tc>
        <w:tc>
          <w:tcPr>
            <w:tcW w:w="1743" w:type="dxa"/>
          </w:tcPr>
          <w:p w14:paraId="06A19D0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114AC8FB" w14:textId="77777777" w:rsidTr="00EC5066">
        <w:trPr>
          <w:jc w:val="center"/>
        </w:trPr>
        <w:tc>
          <w:tcPr>
            <w:tcW w:w="1975" w:type="dxa"/>
          </w:tcPr>
          <w:p w14:paraId="0F14F46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LOCARD</w:t>
            </w:r>
          </w:p>
        </w:tc>
        <w:tc>
          <w:tcPr>
            <w:tcW w:w="3810" w:type="dxa"/>
          </w:tcPr>
          <w:p w14:paraId="31F1466D" w14:textId="35AB3460" w:rsidR="001C5E3C" w:rsidRPr="00F76159" w:rsidRDefault="001C5E3C" w:rsidP="00EC5066">
            <w:pPr>
              <w:pStyle w:val="TAL"/>
              <w:keepNext w:val="0"/>
              <w:keepLines w:val="0"/>
              <w:rPr>
                <w:rFonts w:cs="Arial"/>
                <w:szCs w:val="18"/>
                <w:lang w:val="en-GB"/>
              </w:rPr>
            </w:pPr>
            <w:r w:rsidRPr="00F76159">
              <w:rPr>
                <w:rFonts w:cs="Arial"/>
                <w:szCs w:val="18"/>
                <w:lang w:val="en-GB"/>
              </w:rPr>
              <w:t>Lawful</w:t>
            </w:r>
            <w:r w:rsidR="00EC5066" w:rsidRPr="00F76159">
              <w:rPr>
                <w:rFonts w:cs="Arial"/>
                <w:szCs w:val="18"/>
                <w:lang w:val="en-GB"/>
              </w:rPr>
              <w:t xml:space="preserve"> </w:t>
            </w:r>
            <w:r w:rsidRPr="00F76159">
              <w:rPr>
                <w:rFonts w:cs="Arial"/>
                <w:szCs w:val="18"/>
                <w:lang w:val="en-GB"/>
              </w:rPr>
              <w:t>evidence</w:t>
            </w:r>
            <w:r w:rsidR="00EC5066" w:rsidRPr="00F76159">
              <w:rPr>
                <w:rFonts w:cs="Arial"/>
                <w:szCs w:val="18"/>
                <w:lang w:val="en-GB"/>
              </w:rPr>
              <w:t xml:space="preserve"> </w:t>
            </w:r>
            <w:r w:rsidRPr="00F76159">
              <w:rPr>
                <w:rFonts w:cs="Arial"/>
                <w:szCs w:val="18"/>
                <w:lang w:val="en-GB"/>
              </w:rPr>
              <w:t>collecting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continuity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development</w:t>
            </w:r>
          </w:p>
        </w:tc>
        <w:tc>
          <w:tcPr>
            <w:tcW w:w="1106" w:type="dxa"/>
          </w:tcPr>
          <w:p w14:paraId="1027804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832735</w:t>
            </w:r>
          </w:p>
        </w:tc>
        <w:tc>
          <w:tcPr>
            <w:tcW w:w="1468" w:type="dxa"/>
          </w:tcPr>
          <w:p w14:paraId="567005B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298BD66" w14:textId="77777777" w:rsidR="001C5E3C" w:rsidRPr="00F76159" w:rsidRDefault="00785847" w:rsidP="00EC5066">
            <w:pPr>
              <w:pStyle w:val="TAL"/>
              <w:keepNext w:val="0"/>
              <w:keepLines w:val="0"/>
              <w:rPr>
                <w:rFonts w:cs="Arial"/>
                <w:szCs w:val="18"/>
                <w:lang w:val="en-GB"/>
              </w:rPr>
            </w:pPr>
            <w:hyperlink r:id="rId226" w:history="1">
              <w:r w:rsidR="001C5E3C" w:rsidRPr="00750F5C">
                <w:rPr>
                  <w:rStyle w:val="Hyperlink"/>
                  <w:rFonts w:cs="Arial"/>
                  <w:szCs w:val="18"/>
                  <w:lang w:val="en-GB"/>
                </w:rPr>
                <w:t>https://cordis.europa.eu/project/id/832735</w:t>
              </w:r>
            </w:hyperlink>
          </w:p>
        </w:tc>
        <w:tc>
          <w:tcPr>
            <w:tcW w:w="1743" w:type="dxa"/>
          </w:tcPr>
          <w:p w14:paraId="58A6C7C5" w14:textId="5537AD78"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568F0022" w14:textId="77777777" w:rsidTr="00EC5066">
        <w:trPr>
          <w:jc w:val="center"/>
        </w:trPr>
        <w:tc>
          <w:tcPr>
            <w:tcW w:w="1975" w:type="dxa"/>
          </w:tcPr>
          <w:p w14:paraId="7D0CF4A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LPS</w:t>
            </w:r>
          </w:p>
        </w:tc>
        <w:tc>
          <w:tcPr>
            <w:tcW w:w="3810" w:type="dxa"/>
          </w:tcPr>
          <w:p w14:paraId="7513E3EB" w14:textId="267566BD" w:rsidR="001C5E3C" w:rsidRPr="00F76159" w:rsidRDefault="001C5E3C" w:rsidP="00EC5066">
            <w:pPr>
              <w:pStyle w:val="TAL"/>
              <w:keepNext w:val="0"/>
              <w:keepLines w:val="0"/>
              <w:rPr>
                <w:rFonts w:cs="Arial"/>
                <w:szCs w:val="18"/>
                <w:lang w:val="en-GB"/>
              </w:rPr>
            </w:pP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full</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go.</w:t>
            </w:r>
          </w:p>
        </w:tc>
        <w:tc>
          <w:tcPr>
            <w:tcW w:w="1106" w:type="dxa"/>
          </w:tcPr>
          <w:p w14:paraId="171BA2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886716</w:t>
            </w:r>
          </w:p>
        </w:tc>
        <w:tc>
          <w:tcPr>
            <w:tcW w:w="1468" w:type="dxa"/>
          </w:tcPr>
          <w:p w14:paraId="1A33641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09402E0" w14:textId="77777777" w:rsidR="001C5E3C" w:rsidRPr="00F76159" w:rsidRDefault="00785847" w:rsidP="00EC5066">
            <w:pPr>
              <w:pStyle w:val="TAL"/>
              <w:keepNext w:val="0"/>
              <w:keepLines w:val="0"/>
              <w:rPr>
                <w:rFonts w:cs="Arial"/>
                <w:szCs w:val="18"/>
                <w:lang w:val="en-GB"/>
              </w:rPr>
            </w:pPr>
            <w:hyperlink r:id="rId227" w:history="1">
              <w:r w:rsidR="001C5E3C" w:rsidRPr="00750F5C">
                <w:rPr>
                  <w:rStyle w:val="Hyperlink"/>
                  <w:rFonts w:cs="Arial"/>
                  <w:szCs w:val="18"/>
                  <w:lang w:val="en-GB"/>
                </w:rPr>
                <w:t>https://cordis.europa.eu/project/id/886716</w:t>
              </w:r>
            </w:hyperlink>
          </w:p>
        </w:tc>
        <w:tc>
          <w:tcPr>
            <w:tcW w:w="1743" w:type="dxa"/>
          </w:tcPr>
          <w:p w14:paraId="093F258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0BA2B36" w14:textId="77777777" w:rsidTr="00EC5066">
        <w:trPr>
          <w:jc w:val="center"/>
        </w:trPr>
        <w:tc>
          <w:tcPr>
            <w:tcW w:w="1975" w:type="dxa"/>
          </w:tcPr>
          <w:p w14:paraId="4705079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MANTIS</w:t>
            </w:r>
          </w:p>
        </w:tc>
        <w:tc>
          <w:tcPr>
            <w:tcW w:w="3810" w:type="dxa"/>
          </w:tcPr>
          <w:p w14:paraId="27022E7D" w14:textId="652F0242" w:rsidR="001C5E3C" w:rsidRPr="00F76159" w:rsidRDefault="001C5E3C" w:rsidP="00EC5066">
            <w:pPr>
              <w:pStyle w:val="TAL"/>
              <w:keepNext w:val="0"/>
              <w:keepLines w:val="0"/>
              <w:rPr>
                <w:rFonts w:cs="Arial"/>
                <w:szCs w:val="18"/>
                <w:lang w:val="en-GB"/>
              </w:rPr>
            </w:pP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Physical</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Proactive</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Maintenance</w:t>
            </w:r>
          </w:p>
        </w:tc>
        <w:tc>
          <w:tcPr>
            <w:tcW w:w="1106" w:type="dxa"/>
          </w:tcPr>
          <w:p w14:paraId="19BE2F1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662189</w:t>
            </w:r>
          </w:p>
        </w:tc>
        <w:tc>
          <w:tcPr>
            <w:tcW w:w="1468" w:type="dxa"/>
          </w:tcPr>
          <w:p w14:paraId="3020D88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7205B3B" w14:textId="77777777" w:rsidR="001C5E3C" w:rsidRPr="00F76159" w:rsidRDefault="00785847" w:rsidP="00EC5066">
            <w:pPr>
              <w:pStyle w:val="TAL"/>
              <w:keepNext w:val="0"/>
              <w:keepLines w:val="0"/>
              <w:rPr>
                <w:rFonts w:cs="Arial"/>
                <w:szCs w:val="18"/>
                <w:lang w:val="en-GB"/>
              </w:rPr>
            </w:pPr>
            <w:hyperlink r:id="rId228" w:history="1">
              <w:r w:rsidR="001C5E3C" w:rsidRPr="00750F5C">
                <w:rPr>
                  <w:rStyle w:val="Hyperlink"/>
                  <w:rFonts w:cs="Arial"/>
                  <w:szCs w:val="18"/>
                  <w:lang w:val="en-GB"/>
                </w:rPr>
                <w:t>https://cordis.europa.eu/project/id/662189</w:t>
              </w:r>
            </w:hyperlink>
          </w:p>
        </w:tc>
        <w:tc>
          <w:tcPr>
            <w:tcW w:w="1743" w:type="dxa"/>
          </w:tcPr>
          <w:p w14:paraId="2F58E79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DB9C441" w14:textId="77777777" w:rsidTr="00EC5066">
        <w:trPr>
          <w:jc w:val="center"/>
        </w:trPr>
        <w:tc>
          <w:tcPr>
            <w:tcW w:w="1975" w:type="dxa"/>
          </w:tcPr>
          <w:p w14:paraId="01185A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MANU-SQUARE</w:t>
            </w:r>
          </w:p>
        </w:tc>
        <w:tc>
          <w:tcPr>
            <w:tcW w:w="3810" w:type="dxa"/>
          </w:tcPr>
          <w:p w14:paraId="1E52276C" w14:textId="36134BE9"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MANUfacturing</w:t>
            </w:r>
            <w:proofErr w:type="spellEnd"/>
            <w:r w:rsidR="00EC5066" w:rsidRPr="00F76159">
              <w:rPr>
                <w:rFonts w:cs="Arial"/>
                <w:szCs w:val="18"/>
                <w:lang w:val="en-GB"/>
              </w:rPr>
              <w:t xml:space="preserve"> </w:t>
            </w:r>
            <w:proofErr w:type="spellStart"/>
            <w:r w:rsidRPr="00F76159">
              <w:rPr>
                <w:rFonts w:cs="Arial"/>
                <w:szCs w:val="18"/>
                <w:lang w:val="en-GB"/>
              </w:rPr>
              <w:t>ecoSystem</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QUAlified</w:t>
            </w:r>
            <w:proofErr w:type="spellEnd"/>
            <w:r w:rsidR="00EC5066" w:rsidRPr="00F76159">
              <w:rPr>
                <w:rFonts w:cs="Arial"/>
                <w:szCs w:val="18"/>
                <w:lang w:val="en-GB"/>
              </w:rPr>
              <w:t xml:space="preserve"> </w:t>
            </w:r>
            <w:r w:rsidRPr="00F76159">
              <w:rPr>
                <w:rFonts w:cs="Arial"/>
                <w:szCs w:val="18"/>
                <w:lang w:val="en-GB"/>
              </w:rPr>
              <w:t>Resources</w:t>
            </w:r>
            <w:r w:rsidR="00EC5066" w:rsidRPr="00F76159">
              <w:rPr>
                <w:rFonts w:cs="Arial"/>
                <w:szCs w:val="18"/>
                <w:lang w:val="en-GB"/>
              </w:rPr>
              <w:t xml:space="preserve"> </w:t>
            </w:r>
            <w:r w:rsidRPr="00F76159">
              <w:rPr>
                <w:rFonts w:cs="Arial"/>
                <w:szCs w:val="18"/>
                <w:lang w:val="en-GB"/>
              </w:rPr>
              <w:t>Exchange</w:t>
            </w:r>
          </w:p>
        </w:tc>
        <w:tc>
          <w:tcPr>
            <w:tcW w:w="1106" w:type="dxa"/>
          </w:tcPr>
          <w:p w14:paraId="50BF2A1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761145</w:t>
            </w:r>
          </w:p>
        </w:tc>
        <w:tc>
          <w:tcPr>
            <w:tcW w:w="1468" w:type="dxa"/>
          </w:tcPr>
          <w:p w14:paraId="50BDB8D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968C60E" w14:textId="77777777" w:rsidR="001C5E3C" w:rsidRPr="00F76159" w:rsidRDefault="00785847" w:rsidP="00EC5066">
            <w:pPr>
              <w:pStyle w:val="TAL"/>
              <w:keepNext w:val="0"/>
              <w:keepLines w:val="0"/>
              <w:rPr>
                <w:rFonts w:cs="Arial"/>
                <w:szCs w:val="18"/>
                <w:lang w:val="en-GB"/>
              </w:rPr>
            </w:pPr>
            <w:hyperlink r:id="rId229" w:history="1">
              <w:r w:rsidR="001C5E3C" w:rsidRPr="00750F5C">
                <w:rPr>
                  <w:rStyle w:val="Hyperlink"/>
                  <w:rFonts w:cs="Arial"/>
                  <w:szCs w:val="18"/>
                  <w:lang w:val="en-GB"/>
                </w:rPr>
                <w:t>https://cordis.europa.eu/project/id/761145</w:t>
              </w:r>
            </w:hyperlink>
          </w:p>
        </w:tc>
        <w:tc>
          <w:tcPr>
            <w:tcW w:w="1743" w:type="dxa"/>
          </w:tcPr>
          <w:p w14:paraId="6382D8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0A725BC6" w14:textId="77777777" w:rsidTr="00EC5066">
        <w:trPr>
          <w:jc w:val="center"/>
        </w:trPr>
        <w:tc>
          <w:tcPr>
            <w:tcW w:w="1975" w:type="dxa"/>
          </w:tcPr>
          <w:p w14:paraId="4AAACC3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MARCO</w:t>
            </w:r>
          </w:p>
        </w:tc>
        <w:tc>
          <w:tcPr>
            <w:tcW w:w="3810" w:type="dxa"/>
          </w:tcPr>
          <w:p w14:paraId="1568B186" w14:textId="356E633D" w:rsidR="001C5E3C" w:rsidRPr="00F76159" w:rsidRDefault="001C5E3C" w:rsidP="00EC5066">
            <w:pPr>
              <w:pStyle w:val="TAL"/>
              <w:keepNext w:val="0"/>
              <w:keepLines w:val="0"/>
              <w:rPr>
                <w:rFonts w:cs="Arial"/>
                <w:szCs w:val="18"/>
                <w:lang w:val="en-GB"/>
              </w:rPr>
            </w:pPr>
            <w:r w:rsidRPr="00F76159">
              <w:rPr>
                <w:rFonts w:cs="Arial"/>
                <w:szCs w:val="18"/>
                <w:lang w:val="en-GB"/>
              </w:rPr>
              <w:t>Modern</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corporate</w:t>
            </w:r>
            <w:r w:rsidR="00EC5066" w:rsidRPr="00F76159">
              <w:rPr>
                <w:rFonts w:cs="Arial"/>
                <w:szCs w:val="18"/>
                <w:lang w:val="en-GB"/>
              </w:rPr>
              <w:t xml:space="preserve"> </w:t>
            </w:r>
            <w:r w:rsidRPr="00F76159">
              <w:rPr>
                <w:rFonts w:cs="Arial"/>
                <w:szCs w:val="18"/>
                <w:lang w:val="en-GB"/>
              </w:rPr>
              <w:t>use</w:t>
            </w:r>
          </w:p>
        </w:tc>
        <w:tc>
          <w:tcPr>
            <w:tcW w:w="1106" w:type="dxa"/>
          </w:tcPr>
          <w:p w14:paraId="6C6F11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832468</w:t>
            </w:r>
          </w:p>
        </w:tc>
        <w:tc>
          <w:tcPr>
            <w:tcW w:w="1468" w:type="dxa"/>
          </w:tcPr>
          <w:p w14:paraId="7C0CF6E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18687E3E" w14:textId="77777777" w:rsidR="001C5E3C" w:rsidRPr="00F76159" w:rsidRDefault="00785847" w:rsidP="00EC5066">
            <w:pPr>
              <w:pStyle w:val="TAL"/>
              <w:keepNext w:val="0"/>
              <w:keepLines w:val="0"/>
              <w:rPr>
                <w:rFonts w:cs="Arial"/>
                <w:szCs w:val="18"/>
                <w:lang w:val="en-GB"/>
              </w:rPr>
            </w:pPr>
            <w:hyperlink r:id="rId230" w:history="1">
              <w:r w:rsidR="001C5E3C" w:rsidRPr="00750F5C">
                <w:rPr>
                  <w:rStyle w:val="Hyperlink"/>
                  <w:rFonts w:cs="Arial"/>
                  <w:szCs w:val="18"/>
                  <w:lang w:val="en-GB"/>
                </w:rPr>
                <w:t>https://cordis.europa.eu/project/id/832468</w:t>
              </w:r>
            </w:hyperlink>
          </w:p>
        </w:tc>
        <w:tc>
          <w:tcPr>
            <w:tcW w:w="1743" w:type="dxa"/>
          </w:tcPr>
          <w:p w14:paraId="7BBFDC46" w14:textId="01A40D8D"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EC15F3A" w14:textId="77777777" w:rsidTr="00EC5066">
        <w:trPr>
          <w:jc w:val="center"/>
        </w:trPr>
        <w:tc>
          <w:tcPr>
            <w:tcW w:w="1975" w:type="dxa"/>
          </w:tcPr>
          <w:p w14:paraId="6037759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MARKET4.0</w:t>
            </w:r>
          </w:p>
        </w:tc>
        <w:tc>
          <w:tcPr>
            <w:tcW w:w="3810" w:type="dxa"/>
          </w:tcPr>
          <w:p w14:paraId="4AA7510A" w14:textId="3BB0822D"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Multi-Sided</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Plug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Produce</w:t>
            </w:r>
            <w:r w:rsidR="00EC5066" w:rsidRPr="00F76159">
              <w:rPr>
                <w:rFonts w:cs="Arial"/>
                <w:szCs w:val="18"/>
                <w:lang w:val="en-GB"/>
              </w:rPr>
              <w:t xml:space="preserve"> </w:t>
            </w:r>
            <w:r w:rsidRPr="00F76159">
              <w:rPr>
                <w:rFonts w:cs="Arial"/>
                <w:szCs w:val="18"/>
                <w:lang w:val="en-GB"/>
              </w:rPr>
              <w:t>Industrial</w:t>
            </w:r>
            <w:r w:rsidR="00EC5066" w:rsidRPr="00F76159">
              <w:rPr>
                <w:rFonts w:cs="Arial"/>
                <w:szCs w:val="18"/>
                <w:lang w:val="en-GB"/>
              </w:rPr>
              <w:t xml:space="preserve"> </w:t>
            </w:r>
            <w:r w:rsidRPr="00F76159">
              <w:rPr>
                <w:rFonts w:cs="Arial"/>
                <w:szCs w:val="18"/>
                <w:lang w:val="en-GB"/>
              </w:rPr>
              <w:t>Product</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Systems</w:t>
            </w:r>
          </w:p>
        </w:tc>
        <w:tc>
          <w:tcPr>
            <w:tcW w:w="1106" w:type="dxa"/>
          </w:tcPr>
          <w:p w14:paraId="0FDCBA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822064</w:t>
            </w:r>
          </w:p>
        </w:tc>
        <w:tc>
          <w:tcPr>
            <w:tcW w:w="1468" w:type="dxa"/>
          </w:tcPr>
          <w:p w14:paraId="21D9B71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8520D07" w14:textId="77777777" w:rsidR="001C5E3C" w:rsidRPr="00F76159" w:rsidRDefault="00785847" w:rsidP="00EC5066">
            <w:pPr>
              <w:pStyle w:val="TAL"/>
              <w:keepNext w:val="0"/>
              <w:keepLines w:val="0"/>
              <w:rPr>
                <w:rFonts w:cs="Arial"/>
                <w:szCs w:val="18"/>
                <w:lang w:val="en-GB"/>
              </w:rPr>
            </w:pPr>
            <w:hyperlink r:id="rId231" w:history="1">
              <w:r w:rsidR="001C5E3C" w:rsidRPr="00750F5C">
                <w:rPr>
                  <w:rStyle w:val="Hyperlink"/>
                  <w:rFonts w:cs="Arial"/>
                  <w:szCs w:val="18"/>
                  <w:lang w:val="en-GB"/>
                </w:rPr>
                <w:t>https://cordis.europa.eu/project/id/822064</w:t>
              </w:r>
            </w:hyperlink>
          </w:p>
        </w:tc>
        <w:tc>
          <w:tcPr>
            <w:tcW w:w="1743" w:type="dxa"/>
          </w:tcPr>
          <w:p w14:paraId="3ECAA24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5F2CB32C" w14:textId="77777777" w:rsidTr="00EC5066">
        <w:trPr>
          <w:jc w:val="center"/>
        </w:trPr>
        <w:tc>
          <w:tcPr>
            <w:tcW w:w="1975" w:type="dxa"/>
          </w:tcPr>
          <w:p w14:paraId="5B6F2C8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MARSAL</w:t>
            </w:r>
          </w:p>
        </w:tc>
        <w:tc>
          <w:tcPr>
            <w:tcW w:w="3810" w:type="dxa"/>
          </w:tcPr>
          <w:p w14:paraId="530D206C" w14:textId="66DECEEA" w:rsidR="001C5E3C" w:rsidRPr="00F76159" w:rsidRDefault="001C5E3C" w:rsidP="00EC5066">
            <w:pPr>
              <w:pStyle w:val="TAL"/>
              <w:keepNext w:val="0"/>
              <w:keepLines w:val="0"/>
              <w:rPr>
                <w:rFonts w:cs="Arial"/>
                <w:szCs w:val="18"/>
                <w:lang w:val="en-GB"/>
              </w:rPr>
            </w:pP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LEARNING-BASED,</w:t>
            </w:r>
            <w:r w:rsidR="00EC5066" w:rsidRPr="00F76159">
              <w:rPr>
                <w:rFonts w:cs="Arial"/>
                <w:szCs w:val="18"/>
                <w:lang w:val="en-GB"/>
              </w:rPr>
              <w:t xml:space="preserve"> </w:t>
            </w:r>
            <w:r w:rsidRPr="00F76159">
              <w:rPr>
                <w:rFonts w:cs="Arial"/>
                <w:szCs w:val="18"/>
                <w:lang w:val="en-GB"/>
              </w:rPr>
              <w:t>NETWORKING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COMPUTING</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RESOURCE</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BEYOND</w:t>
            </w:r>
            <w:r w:rsidR="00EC5066" w:rsidRPr="00F76159">
              <w:rPr>
                <w:rFonts w:cs="Arial"/>
                <w:szCs w:val="18"/>
                <w:lang w:val="en-GB"/>
              </w:rPr>
              <w:t xml:space="preserve"> </w:t>
            </w: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NETWORKS</w:t>
            </w:r>
          </w:p>
        </w:tc>
        <w:tc>
          <w:tcPr>
            <w:tcW w:w="1106" w:type="dxa"/>
          </w:tcPr>
          <w:p w14:paraId="39A1AB1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101017171</w:t>
            </w:r>
          </w:p>
        </w:tc>
        <w:tc>
          <w:tcPr>
            <w:tcW w:w="1468" w:type="dxa"/>
          </w:tcPr>
          <w:p w14:paraId="0A2DAC1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52F7ED8" w14:textId="77777777" w:rsidR="001C5E3C" w:rsidRPr="00F76159" w:rsidRDefault="00785847" w:rsidP="00EC5066">
            <w:pPr>
              <w:pStyle w:val="TAL"/>
              <w:keepNext w:val="0"/>
              <w:keepLines w:val="0"/>
              <w:rPr>
                <w:rStyle w:val="Hyperlink"/>
                <w:rFonts w:cs="Arial"/>
                <w:color w:val="auto"/>
                <w:szCs w:val="18"/>
                <w:lang w:val="en-GB"/>
              </w:rPr>
            </w:pPr>
            <w:hyperlink r:id="rId232" w:history="1">
              <w:r w:rsidR="001C5E3C" w:rsidRPr="00750F5C">
                <w:rPr>
                  <w:rStyle w:val="Hyperlink"/>
                  <w:rFonts w:cs="Arial"/>
                  <w:szCs w:val="18"/>
                  <w:lang w:val="en-GB"/>
                </w:rPr>
                <w:t>https://cordis.europa.eu/project/id/101017171</w:t>
              </w:r>
            </w:hyperlink>
          </w:p>
        </w:tc>
        <w:tc>
          <w:tcPr>
            <w:tcW w:w="1743" w:type="dxa"/>
          </w:tcPr>
          <w:p w14:paraId="5A21D67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01F4A373" w14:textId="77777777" w:rsidTr="00EC5066">
        <w:trPr>
          <w:jc w:val="center"/>
        </w:trPr>
        <w:tc>
          <w:tcPr>
            <w:tcW w:w="1975" w:type="dxa"/>
          </w:tcPr>
          <w:p w14:paraId="50E27E1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MAtchUP</w:t>
            </w:r>
            <w:proofErr w:type="spellEnd"/>
          </w:p>
        </w:tc>
        <w:tc>
          <w:tcPr>
            <w:tcW w:w="3810" w:type="dxa"/>
          </w:tcPr>
          <w:p w14:paraId="1C0B3F46" w14:textId="077C5BAF"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MAximizing</w:t>
            </w:r>
            <w:proofErr w:type="spellEnd"/>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UPscaling</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replication</w:t>
            </w:r>
            <w:r w:rsidR="00EC5066" w:rsidRPr="00F76159">
              <w:rPr>
                <w:rFonts w:cs="Arial"/>
                <w:szCs w:val="18"/>
                <w:lang w:val="en-GB"/>
              </w:rPr>
              <w:t xml:space="preserve"> </w:t>
            </w:r>
            <w:r w:rsidRPr="00F76159">
              <w:rPr>
                <w:rFonts w:cs="Arial"/>
                <w:szCs w:val="18"/>
                <w:lang w:val="en-GB"/>
              </w:rPr>
              <w:t>potential</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high</w:t>
            </w:r>
            <w:r w:rsidR="00EC5066" w:rsidRPr="00F76159">
              <w:rPr>
                <w:rFonts w:cs="Arial"/>
                <w:szCs w:val="18"/>
                <w:lang w:val="en-GB"/>
              </w:rPr>
              <w:t xml:space="preserve"> </w:t>
            </w:r>
            <w:r w:rsidRPr="00F76159">
              <w:rPr>
                <w:rFonts w:cs="Arial"/>
                <w:szCs w:val="18"/>
                <w:lang w:val="en-GB"/>
              </w:rPr>
              <w:t>level</w:t>
            </w:r>
            <w:r w:rsidR="00EC5066" w:rsidRPr="00F76159">
              <w:rPr>
                <w:rFonts w:cs="Arial"/>
                <w:szCs w:val="18"/>
                <w:lang w:val="en-GB"/>
              </w:rPr>
              <w:t xml:space="preserve"> </w:t>
            </w:r>
            <w:r w:rsidRPr="00F76159">
              <w:rPr>
                <w:rFonts w:cs="Arial"/>
                <w:szCs w:val="18"/>
                <w:lang w:val="en-GB"/>
              </w:rPr>
              <w:t>urban</w:t>
            </w:r>
            <w:r w:rsidR="00EC5066" w:rsidRPr="00F76159">
              <w:rPr>
                <w:rFonts w:cs="Arial"/>
                <w:szCs w:val="18"/>
                <w:lang w:val="en-GB"/>
              </w:rPr>
              <w:t xml:space="preserve"> </w:t>
            </w:r>
            <w:r w:rsidRPr="00F76159">
              <w:rPr>
                <w:rFonts w:cs="Arial"/>
                <w:szCs w:val="18"/>
                <w:lang w:val="en-GB"/>
              </w:rPr>
              <w:t>transformation</w:t>
            </w:r>
            <w:r w:rsidR="00EC5066" w:rsidRPr="00F76159">
              <w:rPr>
                <w:rFonts w:cs="Arial"/>
                <w:szCs w:val="18"/>
                <w:lang w:val="en-GB"/>
              </w:rPr>
              <w:t xml:space="preserve"> </w:t>
            </w:r>
            <w:r w:rsidRPr="00F76159">
              <w:rPr>
                <w:rFonts w:cs="Arial"/>
                <w:szCs w:val="18"/>
                <w:lang w:val="en-GB"/>
              </w:rPr>
              <w:t>strategies</w:t>
            </w:r>
          </w:p>
        </w:tc>
        <w:tc>
          <w:tcPr>
            <w:tcW w:w="1106" w:type="dxa"/>
          </w:tcPr>
          <w:p w14:paraId="768725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774477</w:t>
            </w:r>
          </w:p>
        </w:tc>
        <w:tc>
          <w:tcPr>
            <w:tcW w:w="1468" w:type="dxa"/>
          </w:tcPr>
          <w:p w14:paraId="39C55D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3B0BBF0" w14:textId="77777777" w:rsidR="001C5E3C" w:rsidRPr="00F76159" w:rsidRDefault="00785847" w:rsidP="00EC5066">
            <w:pPr>
              <w:pStyle w:val="TAL"/>
              <w:keepNext w:val="0"/>
              <w:keepLines w:val="0"/>
              <w:rPr>
                <w:rFonts w:cs="Arial"/>
                <w:szCs w:val="18"/>
                <w:lang w:val="en-GB"/>
              </w:rPr>
            </w:pPr>
            <w:hyperlink r:id="rId233" w:history="1">
              <w:r w:rsidR="001C5E3C" w:rsidRPr="00750F5C">
                <w:rPr>
                  <w:rStyle w:val="Hyperlink"/>
                  <w:rFonts w:cs="Arial"/>
                  <w:szCs w:val="18"/>
                  <w:lang w:val="en-GB"/>
                </w:rPr>
                <w:t>https://cordis.europa.eu/project/id/774477</w:t>
              </w:r>
            </w:hyperlink>
          </w:p>
        </w:tc>
        <w:tc>
          <w:tcPr>
            <w:tcW w:w="1743" w:type="dxa"/>
          </w:tcPr>
          <w:p w14:paraId="0E26CF8A" w14:textId="51CF0BF1"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City</w:t>
            </w:r>
          </w:p>
        </w:tc>
      </w:tr>
      <w:tr w:rsidR="001C5E3C" w:rsidRPr="00F76159" w14:paraId="47DE8742" w14:textId="77777777" w:rsidTr="00EC5066">
        <w:trPr>
          <w:jc w:val="center"/>
        </w:trPr>
        <w:tc>
          <w:tcPr>
            <w:tcW w:w="1975" w:type="dxa"/>
          </w:tcPr>
          <w:p w14:paraId="212F1CB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MATRYCS</w:t>
            </w:r>
          </w:p>
        </w:tc>
        <w:tc>
          <w:tcPr>
            <w:tcW w:w="3810" w:type="dxa"/>
          </w:tcPr>
          <w:p w14:paraId="276E4DB7" w14:textId="73FE6AC9" w:rsidR="001C5E3C" w:rsidRPr="00F76159" w:rsidRDefault="001C5E3C" w:rsidP="00EC5066">
            <w:pPr>
              <w:pStyle w:val="TAL"/>
              <w:keepNext w:val="0"/>
              <w:keepLines w:val="0"/>
              <w:rPr>
                <w:rFonts w:cs="Arial"/>
                <w:szCs w:val="18"/>
                <w:lang w:val="en-GB"/>
              </w:rPr>
            </w:pPr>
            <w:r w:rsidRPr="00F76159">
              <w:rPr>
                <w:rFonts w:cs="Arial"/>
                <w:szCs w:val="18"/>
                <w:lang w:val="en-GB"/>
              </w:rPr>
              <w:t>Modular</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Holistic</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Buildings</w:t>
            </w:r>
          </w:p>
        </w:tc>
        <w:tc>
          <w:tcPr>
            <w:tcW w:w="1106" w:type="dxa"/>
          </w:tcPr>
          <w:p w14:paraId="4DA821C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101000158</w:t>
            </w:r>
          </w:p>
        </w:tc>
        <w:tc>
          <w:tcPr>
            <w:tcW w:w="1468" w:type="dxa"/>
          </w:tcPr>
          <w:p w14:paraId="4625716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iA</w:t>
            </w:r>
            <w:proofErr w:type="spellEnd"/>
          </w:p>
        </w:tc>
        <w:tc>
          <w:tcPr>
            <w:tcW w:w="4051" w:type="dxa"/>
          </w:tcPr>
          <w:p w14:paraId="257CD556" w14:textId="77777777" w:rsidR="001C5E3C" w:rsidRPr="00F76159" w:rsidRDefault="00785847" w:rsidP="00EC5066">
            <w:pPr>
              <w:pStyle w:val="TAL"/>
              <w:keepNext w:val="0"/>
              <w:keepLines w:val="0"/>
              <w:rPr>
                <w:rFonts w:cs="Arial"/>
                <w:szCs w:val="18"/>
                <w:lang w:val="en-GB"/>
              </w:rPr>
            </w:pPr>
            <w:hyperlink r:id="rId234" w:history="1">
              <w:r w:rsidR="001C5E3C" w:rsidRPr="00750F5C">
                <w:rPr>
                  <w:rStyle w:val="Hyperlink"/>
                  <w:rFonts w:cs="Arial"/>
                  <w:szCs w:val="18"/>
                  <w:lang w:val="en-GB"/>
                </w:rPr>
                <w:t>https://cordis.europa.eu/project/id/101000158</w:t>
              </w:r>
            </w:hyperlink>
          </w:p>
        </w:tc>
        <w:tc>
          <w:tcPr>
            <w:tcW w:w="1743" w:type="dxa"/>
          </w:tcPr>
          <w:p w14:paraId="41111850" w14:textId="5BF589B1"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778C4932" w14:textId="77777777" w:rsidTr="00EC5066">
        <w:trPr>
          <w:jc w:val="center"/>
        </w:trPr>
        <w:tc>
          <w:tcPr>
            <w:tcW w:w="1975" w:type="dxa"/>
          </w:tcPr>
          <w:p w14:paraId="3EF7D2C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MDOT</w:t>
            </w:r>
          </w:p>
        </w:tc>
        <w:tc>
          <w:tcPr>
            <w:tcW w:w="3810" w:type="dxa"/>
          </w:tcPr>
          <w:p w14:paraId="445E1A66" w14:textId="5971555C" w:rsidR="001C5E3C" w:rsidRPr="00F76159" w:rsidRDefault="001C5E3C" w:rsidP="00EC5066">
            <w:pPr>
              <w:pStyle w:val="TAL"/>
              <w:keepNext w:val="0"/>
              <w:keepLines w:val="0"/>
              <w:rPr>
                <w:rFonts w:cs="Arial"/>
                <w:szCs w:val="18"/>
                <w:lang w:val="en-GB"/>
              </w:rPr>
            </w:pPr>
            <w:r w:rsidRPr="00F76159">
              <w:rPr>
                <w:rFonts w:cs="Arial"/>
                <w:szCs w:val="18"/>
                <w:lang w:val="en-GB"/>
              </w:rPr>
              <w:t>Medical</w:t>
            </w:r>
            <w:r w:rsidR="00EC5066" w:rsidRPr="00F76159">
              <w:rPr>
                <w:rFonts w:cs="Arial"/>
                <w:szCs w:val="18"/>
                <w:lang w:val="en-GB"/>
              </w:rPr>
              <w:t xml:space="preserve"> </w:t>
            </w:r>
            <w:r w:rsidRPr="00F76159">
              <w:rPr>
                <w:rFonts w:cs="Arial"/>
                <w:szCs w:val="18"/>
                <w:lang w:val="en-GB"/>
              </w:rPr>
              <w:t>Device</w:t>
            </w:r>
            <w:r w:rsidR="00EC5066" w:rsidRPr="00F76159">
              <w:rPr>
                <w:rFonts w:cs="Arial"/>
                <w:szCs w:val="18"/>
                <w:lang w:val="en-GB"/>
              </w:rPr>
              <w:t xml:space="preserve"> </w:t>
            </w:r>
            <w:r w:rsidRPr="00F76159">
              <w:rPr>
                <w:rFonts w:cs="Arial"/>
                <w:szCs w:val="18"/>
                <w:lang w:val="en-GB"/>
              </w:rPr>
              <w:t>Obligations</w:t>
            </w:r>
            <w:r w:rsidR="00EC5066" w:rsidRPr="00F76159">
              <w:rPr>
                <w:rFonts w:cs="Arial"/>
                <w:szCs w:val="18"/>
                <w:lang w:val="en-GB"/>
              </w:rPr>
              <w:t xml:space="preserve"> </w:t>
            </w:r>
            <w:r w:rsidRPr="00F76159">
              <w:rPr>
                <w:rFonts w:cs="Arial"/>
                <w:szCs w:val="18"/>
                <w:lang w:val="en-GB"/>
              </w:rPr>
              <w:t>Taskforce</w:t>
            </w:r>
          </w:p>
        </w:tc>
        <w:tc>
          <w:tcPr>
            <w:tcW w:w="1106" w:type="dxa"/>
          </w:tcPr>
          <w:p w14:paraId="6927896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814654</w:t>
            </w:r>
          </w:p>
        </w:tc>
        <w:tc>
          <w:tcPr>
            <w:tcW w:w="1468" w:type="dxa"/>
          </w:tcPr>
          <w:p w14:paraId="2CD01AA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69B3C67" w14:textId="77777777" w:rsidR="001C5E3C" w:rsidRPr="00F76159" w:rsidRDefault="00785847" w:rsidP="00EC5066">
            <w:pPr>
              <w:pStyle w:val="TAL"/>
              <w:keepNext w:val="0"/>
              <w:keepLines w:val="0"/>
              <w:rPr>
                <w:rFonts w:cs="Arial"/>
                <w:szCs w:val="18"/>
                <w:lang w:val="en-GB"/>
              </w:rPr>
            </w:pPr>
            <w:hyperlink r:id="rId235"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814654</w:t>
              </w:r>
            </w:hyperlink>
          </w:p>
        </w:tc>
        <w:tc>
          <w:tcPr>
            <w:tcW w:w="1743" w:type="dxa"/>
          </w:tcPr>
          <w:p w14:paraId="4C691D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246CDAB5" w14:textId="77777777" w:rsidTr="00EC5066">
        <w:trPr>
          <w:jc w:val="center"/>
        </w:trPr>
        <w:tc>
          <w:tcPr>
            <w:tcW w:w="1975" w:type="dxa"/>
          </w:tcPr>
          <w:p w14:paraId="5BE0FC5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MediaRoad</w:t>
            </w:r>
            <w:proofErr w:type="spellEnd"/>
          </w:p>
        </w:tc>
        <w:tc>
          <w:tcPr>
            <w:tcW w:w="3810" w:type="dxa"/>
          </w:tcPr>
          <w:p w14:paraId="613CCB0D" w14:textId="729A3D0D"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MediaRoad</w:t>
            </w:r>
            <w:proofErr w:type="spellEnd"/>
            <w:r w:rsidR="00EC5066" w:rsidRPr="00F76159">
              <w:rPr>
                <w:rFonts w:cs="Arial"/>
                <w:szCs w:val="18"/>
                <w:lang w:val="en-GB"/>
              </w:rPr>
              <w:t xml:space="preserve"> -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Media</w:t>
            </w:r>
            <w:r w:rsidR="00EC5066" w:rsidRPr="00F76159">
              <w:rPr>
                <w:rFonts w:cs="Arial"/>
                <w:szCs w:val="18"/>
                <w:lang w:val="en-GB"/>
              </w:rPr>
              <w:t xml:space="preserve"> </w:t>
            </w: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Innovation</w:t>
            </w:r>
          </w:p>
        </w:tc>
        <w:tc>
          <w:tcPr>
            <w:tcW w:w="1106" w:type="dxa"/>
          </w:tcPr>
          <w:p w14:paraId="744695D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761412</w:t>
            </w:r>
          </w:p>
        </w:tc>
        <w:tc>
          <w:tcPr>
            <w:tcW w:w="1468" w:type="dxa"/>
          </w:tcPr>
          <w:p w14:paraId="52EEB3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2A601C09" w14:textId="77777777" w:rsidR="001C5E3C" w:rsidRPr="00F76159" w:rsidRDefault="00785847" w:rsidP="00EC5066">
            <w:pPr>
              <w:pStyle w:val="TAL"/>
              <w:keepNext w:val="0"/>
              <w:keepLines w:val="0"/>
              <w:rPr>
                <w:rFonts w:cs="Arial"/>
                <w:szCs w:val="18"/>
                <w:lang w:val="en-GB"/>
              </w:rPr>
            </w:pPr>
            <w:hyperlink r:id="rId236" w:history="1">
              <w:r w:rsidR="001C5E3C" w:rsidRPr="00750F5C">
                <w:rPr>
                  <w:rStyle w:val="Hyperlink"/>
                  <w:rFonts w:cs="Arial"/>
                  <w:szCs w:val="18"/>
                  <w:lang w:val="en-GB"/>
                </w:rPr>
                <w:t>https://cordis.europa.eu/project/id/761412</w:t>
              </w:r>
            </w:hyperlink>
          </w:p>
        </w:tc>
        <w:tc>
          <w:tcPr>
            <w:tcW w:w="1743" w:type="dxa"/>
          </w:tcPr>
          <w:p w14:paraId="442041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5A11D1B7" w14:textId="77777777" w:rsidTr="00EC5066">
        <w:trPr>
          <w:jc w:val="center"/>
        </w:trPr>
        <w:tc>
          <w:tcPr>
            <w:tcW w:w="1975" w:type="dxa"/>
          </w:tcPr>
          <w:p w14:paraId="7F0F07B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MediaVerse</w:t>
            </w:r>
            <w:proofErr w:type="spellEnd"/>
          </w:p>
        </w:tc>
        <w:tc>
          <w:tcPr>
            <w:tcW w:w="3810" w:type="dxa"/>
          </w:tcPr>
          <w:p w14:paraId="7EA755D6" w14:textId="23292035"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universe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media</w:t>
            </w:r>
            <w:r w:rsidR="00EC5066" w:rsidRPr="00F76159">
              <w:rPr>
                <w:rFonts w:cs="Arial"/>
                <w:szCs w:val="18"/>
                <w:lang w:val="en-GB"/>
              </w:rPr>
              <w:t xml:space="preserve"> </w:t>
            </w:r>
            <w:r w:rsidRPr="00F76159">
              <w:rPr>
                <w:rFonts w:cs="Arial"/>
                <w:szCs w:val="18"/>
                <w:lang w:val="en-GB"/>
              </w:rPr>
              <w:t>assets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cocreation</w:t>
            </w:r>
            <w:proofErr w:type="spellEnd"/>
            <w:r w:rsidR="00EC5066" w:rsidRPr="00F76159">
              <w:rPr>
                <w:rFonts w:cs="Arial"/>
                <w:szCs w:val="18"/>
                <w:lang w:val="en-GB"/>
              </w:rPr>
              <w:t xml:space="preserve"> </w:t>
            </w:r>
            <w:r w:rsidRPr="00F76159">
              <w:rPr>
                <w:rFonts w:cs="Arial"/>
                <w:szCs w:val="18"/>
                <w:lang w:val="en-GB"/>
              </w:rPr>
              <w:t>opportunities</w:t>
            </w:r>
            <w:r w:rsidR="00EC5066" w:rsidRPr="00F76159">
              <w:rPr>
                <w:rFonts w:cs="Arial"/>
                <w:szCs w:val="18"/>
                <w:lang w:val="en-GB"/>
              </w:rPr>
              <w:t xml:space="preserve"> </w:t>
            </w:r>
            <w:r w:rsidRPr="00F76159">
              <w:rPr>
                <w:rFonts w:cs="Arial"/>
                <w:szCs w:val="18"/>
                <w:lang w:val="en-GB"/>
              </w:rPr>
              <w:t>at</w:t>
            </w:r>
            <w:r w:rsidR="00EC5066" w:rsidRPr="00F76159">
              <w:rPr>
                <w:rFonts w:cs="Arial"/>
                <w:szCs w:val="18"/>
                <w:lang w:val="en-GB"/>
              </w:rPr>
              <w:t xml:space="preserve"> </w:t>
            </w:r>
            <w:r w:rsidRPr="00F76159">
              <w:rPr>
                <w:rFonts w:cs="Arial"/>
                <w:szCs w:val="18"/>
                <w:lang w:val="en-GB"/>
              </w:rPr>
              <w:t>your</w:t>
            </w:r>
            <w:r w:rsidR="00EC5066" w:rsidRPr="00F76159">
              <w:rPr>
                <w:rFonts w:cs="Arial"/>
                <w:szCs w:val="18"/>
                <w:lang w:val="en-GB"/>
              </w:rPr>
              <w:t xml:space="preserve"> </w:t>
            </w:r>
            <w:r w:rsidRPr="00F76159">
              <w:rPr>
                <w:rFonts w:cs="Arial"/>
                <w:szCs w:val="18"/>
                <w:lang w:val="en-GB"/>
              </w:rPr>
              <w:t>fingertips</w:t>
            </w:r>
          </w:p>
        </w:tc>
        <w:tc>
          <w:tcPr>
            <w:tcW w:w="1106" w:type="dxa"/>
          </w:tcPr>
          <w:p w14:paraId="7494DDA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957252</w:t>
            </w:r>
          </w:p>
        </w:tc>
        <w:tc>
          <w:tcPr>
            <w:tcW w:w="1468" w:type="dxa"/>
          </w:tcPr>
          <w:p w14:paraId="0E08A46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C975DE0" w14:textId="77777777" w:rsidR="001C5E3C" w:rsidRPr="00F76159" w:rsidRDefault="00785847" w:rsidP="00EC5066">
            <w:pPr>
              <w:pStyle w:val="TAL"/>
              <w:keepNext w:val="0"/>
              <w:keepLines w:val="0"/>
              <w:rPr>
                <w:rFonts w:cs="Arial"/>
                <w:szCs w:val="18"/>
                <w:lang w:val="en-GB"/>
              </w:rPr>
            </w:pPr>
            <w:hyperlink r:id="rId237" w:history="1">
              <w:r w:rsidR="001C5E3C" w:rsidRPr="00750F5C">
                <w:rPr>
                  <w:rStyle w:val="Hyperlink"/>
                  <w:rFonts w:cs="Arial"/>
                  <w:szCs w:val="18"/>
                  <w:lang w:val="en-GB"/>
                </w:rPr>
                <w:t>https://cordis.europa.eu/project/id/957252</w:t>
              </w:r>
            </w:hyperlink>
          </w:p>
        </w:tc>
        <w:tc>
          <w:tcPr>
            <w:tcW w:w="1743" w:type="dxa"/>
          </w:tcPr>
          <w:p w14:paraId="55F95A8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5223C6CA" w14:textId="77777777" w:rsidTr="00EC5066">
        <w:trPr>
          <w:jc w:val="center"/>
        </w:trPr>
        <w:tc>
          <w:tcPr>
            <w:tcW w:w="1975" w:type="dxa"/>
          </w:tcPr>
          <w:p w14:paraId="78A744E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MERWIS</w:t>
            </w:r>
          </w:p>
        </w:tc>
        <w:tc>
          <w:tcPr>
            <w:tcW w:w="3810" w:type="dxa"/>
          </w:tcPr>
          <w:p w14:paraId="440C2412" w14:textId="1ECCDB37" w:rsidR="001C5E3C" w:rsidRPr="00F76159" w:rsidRDefault="001C5E3C" w:rsidP="00EC5066">
            <w:pPr>
              <w:pStyle w:val="TAL"/>
              <w:keepNext w:val="0"/>
              <w:keepLines w:val="0"/>
              <w:rPr>
                <w:rFonts w:cs="Arial"/>
                <w:szCs w:val="18"/>
                <w:lang w:val="en-GB"/>
              </w:rPr>
            </w:pPr>
            <w:r w:rsidRPr="00F76159">
              <w:rPr>
                <w:rFonts w:cs="Arial"/>
                <w:szCs w:val="18"/>
                <w:lang w:val="en-GB"/>
              </w:rPr>
              <w:t>Melanoma</w:t>
            </w:r>
            <w:r w:rsidR="00EC5066" w:rsidRPr="00F76159">
              <w:rPr>
                <w:rFonts w:cs="Arial"/>
                <w:szCs w:val="18"/>
                <w:lang w:val="en-GB"/>
              </w:rPr>
              <w:t xml:space="preserve"> </w:t>
            </w:r>
            <w:r w:rsidRPr="00F76159">
              <w:rPr>
                <w:rFonts w:cs="Arial"/>
                <w:szCs w:val="18"/>
                <w:lang w:val="en-GB"/>
              </w:rPr>
              <w:t>Early</w:t>
            </w:r>
            <w:r w:rsidR="00EC5066" w:rsidRPr="00F76159">
              <w:rPr>
                <w:rFonts w:cs="Arial"/>
                <w:szCs w:val="18"/>
                <w:lang w:val="en-GB"/>
              </w:rPr>
              <w:t xml:space="preserve"> </w:t>
            </w:r>
            <w:r w:rsidRPr="00F76159">
              <w:rPr>
                <w:rFonts w:cs="Arial"/>
                <w:szCs w:val="18"/>
                <w:lang w:val="en-GB"/>
              </w:rPr>
              <w:t>Warning</w:t>
            </w:r>
            <w:r w:rsidR="00EC5066" w:rsidRPr="00F76159">
              <w:rPr>
                <w:rFonts w:cs="Arial"/>
                <w:szCs w:val="18"/>
                <w:lang w:val="en-GB"/>
              </w:rPr>
              <w:t xml:space="preserve"> </w:t>
            </w:r>
            <w:r w:rsidRPr="00F76159">
              <w:rPr>
                <w:rFonts w:cs="Arial"/>
                <w:szCs w:val="18"/>
                <w:lang w:val="en-GB"/>
              </w:rPr>
              <w:t>System</w:t>
            </w:r>
          </w:p>
        </w:tc>
        <w:tc>
          <w:tcPr>
            <w:tcW w:w="1106" w:type="dxa"/>
          </w:tcPr>
          <w:p w14:paraId="20D096A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878237</w:t>
            </w:r>
          </w:p>
        </w:tc>
        <w:tc>
          <w:tcPr>
            <w:tcW w:w="1468" w:type="dxa"/>
          </w:tcPr>
          <w:p w14:paraId="7D2FCBB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DA75040" w14:textId="77777777" w:rsidR="001C5E3C" w:rsidRPr="00F76159" w:rsidRDefault="00785847" w:rsidP="00EC5066">
            <w:pPr>
              <w:pStyle w:val="TAL"/>
              <w:keepNext w:val="0"/>
              <w:keepLines w:val="0"/>
              <w:rPr>
                <w:rFonts w:cs="Arial"/>
                <w:szCs w:val="18"/>
                <w:lang w:val="en-GB"/>
              </w:rPr>
            </w:pPr>
            <w:hyperlink r:id="rId238" w:history="1">
              <w:r w:rsidR="001C5E3C" w:rsidRPr="00750F5C">
                <w:rPr>
                  <w:rStyle w:val="Hyperlink"/>
                  <w:rFonts w:cs="Arial"/>
                  <w:szCs w:val="18"/>
                  <w:lang w:val="en-GB"/>
                </w:rPr>
                <w:t>https://cordis.europa.eu/project/id/878237</w:t>
              </w:r>
            </w:hyperlink>
          </w:p>
        </w:tc>
        <w:tc>
          <w:tcPr>
            <w:tcW w:w="1743" w:type="dxa"/>
          </w:tcPr>
          <w:p w14:paraId="06BE6B3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48CE55ED" w14:textId="77777777" w:rsidTr="00EC5066">
        <w:trPr>
          <w:jc w:val="center"/>
        </w:trPr>
        <w:tc>
          <w:tcPr>
            <w:tcW w:w="1975" w:type="dxa"/>
          </w:tcPr>
          <w:p w14:paraId="418E1A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MH-MD</w:t>
            </w:r>
          </w:p>
        </w:tc>
        <w:tc>
          <w:tcPr>
            <w:tcW w:w="3810" w:type="dxa"/>
          </w:tcPr>
          <w:p w14:paraId="03A93DD8" w14:textId="7773451F" w:rsidR="001C5E3C" w:rsidRPr="00F76159" w:rsidRDefault="001C5E3C" w:rsidP="00EC5066">
            <w:pPr>
              <w:pStyle w:val="TAL"/>
              <w:keepNext w:val="0"/>
              <w:keepLines w:val="0"/>
              <w:rPr>
                <w:rFonts w:cs="Arial"/>
                <w:szCs w:val="18"/>
                <w:lang w:val="en-GB"/>
              </w:rPr>
            </w:pPr>
            <w:r w:rsidRPr="00F76159">
              <w:rPr>
                <w:rFonts w:cs="Arial"/>
                <w:szCs w:val="18"/>
                <w:lang w:val="en-GB"/>
              </w:rPr>
              <w:t>My</w:t>
            </w:r>
            <w:r w:rsidR="00EC5066" w:rsidRPr="00F76159">
              <w:rPr>
                <w:rFonts w:cs="Arial"/>
                <w:szCs w:val="18"/>
                <w:lang w:val="en-GB"/>
              </w:rPr>
              <w:t xml:space="preserve"> </w:t>
            </w:r>
            <w:r w:rsidRPr="00F76159">
              <w:rPr>
                <w:rFonts w:cs="Arial"/>
                <w:szCs w:val="18"/>
                <w:lang w:val="en-GB"/>
              </w:rPr>
              <w:t>Health</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My</w:t>
            </w:r>
            <w:r w:rsidR="00EC5066" w:rsidRPr="00F76159">
              <w:rPr>
                <w:rFonts w:cs="Arial"/>
                <w:szCs w:val="18"/>
                <w:lang w:val="en-GB"/>
              </w:rPr>
              <w:t xml:space="preserve"> </w:t>
            </w:r>
            <w:r w:rsidRPr="00F76159">
              <w:rPr>
                <w:rFonts w:cs="Arial"/>
                <w:szCs w:val="18"/>
                <w:lang w:val="en-GB"/>
              </w:rPr>
              <w:t>Data</w:t>
            </w:r>
          </w:p>
        </w:tc>
        <w:tc>
          <w:tcPr>
            <w:tcW w:w="1106" w:type="dxa"/>
          </w:tcPr>
          <w:p w14:paraId="0EB64BB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732907</w:t>
            </w:r>
          </w:p>
        </w:tc>
        <w:tc>
          <w:tcPr>
            <w:tcW w:w="1468" w:type="dxa"/>
          </w:tcPr>
          <w:p w14:paraId="02840A9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E982664" w14:textId="77777777" w:rsidR="001C5E3C" w:rsidRPr="00F76159" w:rsidRDefault="00785847" w:rsidP="00EC5066">
            <w:pPr>
              <w:pStyle w:val="TAL"/>
              <w:keepNext w:val="0"/>
              <w:keepLines w:val="0"/>
              <w:rPr>
                <w:rFonts w:cs="Arial"/>
                <w:szCs w:val="18"/>
                <w:lang w:val="en-GB"/>
              </w:rPr>
            </w:pPr>
            <w:hyperlink r:id="rId239" w:history="1">
              <w:r w:rsidR="001C5E3C" w:rsidRPr="00750F5C">
                <w:rPr>
                  <w:rStyle w:val="Hyperlink"/>
                  <w:rFonts w:cs="Arial"/>
                  <w:szCs w:val="18"/>
                  <w:lang w:val="en-GB"/>
                </w:rPr>
                <w:t>https://cordis.europa.eu/project/id/732907</w:t>
              </w:r>
            </w:hyperlink>
          </w:p>
        </w:tc>
        <w:tc>
          <w:tcPr>
            <w:tcW w:w="1743" w:type="dxa"/>
          </w:tcPr>
          <w:p w14:paraId="4E059FC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7071C040" w14:textId="77777777" w:rsidTr="00EC5066">
        <w:trPr>
          <w:jc w:val="center"/>
        </w:trPr>
        <w:tc>
          <w:tcPr>
            <w:tcW w:w="1975" w:type="dxa"/>
          </w:tcPr>
          <w:p w14:paraId="2EC3426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Minespider</w:t>
            </w:r>
            <w:proofErr w:type="spellEnd"/>
          </w:p>
        </w:tc>
        <w:tc>
          <w:tcPr>
            <w:tcW w:w="3810" w:type="dxa"/>
          </w:tcPr>
          <w:p w14:paraId="13D688EA" w14:textId="0615C139"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protocol</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responsible</w:t>
            </w:r>
            <w:r w:rsidR="00EC5066" w:rsidRPr="00F76159">
              <w:rPr>
                <w:rFonts w:cs="Arial"/>
                <w:szCs w:val="18"/>
                <w:lang w:val="en-GB"/>
              </w:rPr>
              <w:t xml:space="preserve"> </w:t>
            </w:r>
            <w:r w:rsidRPr="00F76159">
              <w:rPr>
                <w:rFonts w:cs="Arial"/>
                <w:szCs w:val="18"/>
                <w:lang w:val="en-GB"/>
              </w:rPr>
              <w:t>mineral</w:t>
            </w:r>
            <w:r w:rsidR="00EC5066" w:rsidRPr="00F76159">
              <w:rPr>
                <w:rFonts w:cs="Arial"/>
                <w:szCs w:val="18"/>
                <w:lang w:val="en-GB"/>
              </w:rPr>
              <w:t xml:space="preserve"> </w:t>
            </w:r>
            <w:r w:rsidRPr="00F76159">
              <w:rPr>
                <w:rFonts w:cs="Arial"/>
                <w:szCs w:val="18"/>
                <w:lang w:val="en-GB"/>
              </w:rPr>
              <w:t>sourcing</w:t>
            </w:r>
          </w:p>
        </w:tc>
        <w:tc>
          <w:tcPr>
            <w:tcW w:w="1106" w:type="dxa"/>
          </w:tcPr>
          <w:p w14:paraId="284F2E4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835775</w:t>
            </w:r>
          </w:p>
        </w:tc>
        <w:tc>
          <w:tcPr>
            <w:tcW w:w="1468" w:type="dxa"/>
          </w:tcPr>
          <w:p w14:paraId="00AF5F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2F3F39B" w14:textId="77777777" w:rsidR="001C5E3C" w:rsidRPr="00F76159" w:rsidRDefault="00785847" w:rsidP="00EC5066">
            <w:pPr>
              <w:pStyle w:val="TAL"/>
              <w:keepNext w:val="0"/>
              <w:keepLines w:val="0"/>
              <w:rPr>
                <w:rFonts w:cs="Arial"/>
                <w:szCs w:val="18"/>
                <w:lang w:val="en-GB"/>
              </w:rPr>
            </w:pPr>
            <w:hyperlink r:id="rId240" w:history="1">
              <w:r w:rsidR="001C5E3C" w:rsidRPr="00750F5C">
                <w:rPr>
                  <w:rStyle w:val="Hyperlink"/>
                  <w:rFonts w:cs="Arial"/>
                  <w:szCs w:val="18"/>
                  <w:lang w:val="en-GB"/>
                </w:rPr>
                <w:t>https://cordis.europa.eu/project/id/835775</w:t>
              </w:r>
            </w:hyperlink>
          </w:p>
        </w:tc>
        <w:tc>
          <w:tcPr>
            <w:tcW w:w="1743" w:type="dxa"/>
          </w:tcPr>
          <w:p w14:paraId="43D57EE4" w14:textId="6D8597C5"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033F107" w14:textId="77777777" w:rsidTr="00EC5066">
        <w:trPr>
          <w:jc w:val="center"/>
        </w:trPr>
        <w:tc>
          <w:tcPr>
            <w:tcW w:w="1975" w:type="dxa"/>
          </w:tcPr>
          <w:p w14:paraId="56E945C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MINESPIDER</w:t>
            </w:r>
          </w:p>
        </w:tc>
        <w:tc>
          <w:tcPr>
            <w:tcW w:w="3810" w:type="dxa"/>
          </w:tcPr>
          <w:p w14:paraId="4E266D68" w14:textId="483ADE10"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Protocol</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Responsible</w:t>
            </w:r>
            <w:r w:rsidR="00EC5066" w:rsidRPr="00F76159">
              <w:rPr>
                <w:rFonts w:cs="Arial"/>
                <w:szCs w:val="18"/>
                <w:lang w:val="en-GB"/>
              </w:rPr>
              <w:t xml:space="preserve"> </w:t>
            </w:r>
            <w:r w:rsidRPr="00F76159">
              <w:rPr>
                <w:rFonts w:cs="Arial"/>
                <w:szCs w:val="18"/>
                <w:lang w:val="en-GB"/>
              </w:rPr>
              <w:t>Mineral</w:t>
            </w:r>
            <w:r w:rsidR="00EC5066" w:rsidRPr="00F76159">
              <w:rPr>
                <w:rFonts w:cs="Arial"/>
                <w:szCs w:val="18"/>
                <w:lang w:val="en-GB"/>
              </w:rPr>
              <w:t xml:space="preserve"> </w:t>
            </w:r>
            <w:r w:rsidRPr="00F76159">
              <w:rPr>
                <w:rFonts w:cs="Arial"/>
                <w:szCs w:val="18"/>
                <w:lang w:val="en-GB"/>
              </w:rPr>
              <w:t>Sourcing</w:t>
            </w:r>
          </w:p>
        </w:tc>
        <w:tc>
          <w:tcPr>
            <w:tcW w:w="1106" w:type="dxa"/>
          </w:tcPr>
          <w:p w14:paraId="33401CA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946437</w:t>
            </w:r>
          </w:p>
        </w:tc>
        <w:tc>
          <w:tcPr>
            <w:tcW w:w="1468" w:type="dxa"/>
          </w:tcPr>
          <w:p w14:paraId="3D970AE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SME-2b</w:t>
            </w:r>
          </w:p>
        </w:tc>
        <w:tc>
          <w:tcPr>
            <w:tcW w:w="4051" w:type="dxa"/>
          </w:tcPr>
          <w:p w14:paraId="668A2585" w14:textId="77777777" w:rsidR="001C5E3C" w:rsidRPr="00F76159" w:rsidRDefault="00785847" w:rsidP="00EC5066">
            <w:pPr>
              <w:pStyle w:val="TAL"/>
              <w:keepNext w:val="0"/>
              <w:keepLines w:val="0"/>
              <w:rPr>
                <w:rFonts w:cs="Arial"/>
                <w:szCs w:val="18"/>
                <w:lang w:val="en-GB"/>
              </w:rPr>
            </w:pPr>
            <w:hyperlink r:id="rId241" w:history="1">
              <w:r w:rsidR="001C5E3C" w:rsidRPr="00750F5C">
                <w:rPr>
                  <w:rStyle w:val="Hyperlink"/>
                  <w:rFonts w:cs="Arial"/>
                  <w:szCs w:val="18"/>
                  <w:lang w:val="en-GB"/>
                </w:rPr>
                <w:t>https://cordis.europa.eu/project/id/946437</w:t>
              </w:r>
            </w:hyperlink>
          </w:p>
        </w:tc>
        <w:tc>
          <w:tcPr>
            <w:tcW w:w="1743" w:type="dxa"/>
          </w:tcPr>
          <w:p w14:paraId="5CCE44D8" w14:textId="01DD2132"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23E0C1F3" w14:textId="77777777" w:rsidTr="00EC5066">
        <w:trPr>
          <w:jc w:val="center"/>
        </w:trPr>
        <w:tc>
          <w:tcPr>
            <w:tcW w:w="1975" w:type="dxa"/>
          </w:tcPr>
          <w:p w14:paraId="13B27C3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MOLIERE</w:t>
            </w:r>
          </w:p>
        </w:tc>
        <w:tc>
          <w:tcPr>
            <w:tcW w:w="3810" w:type="dxa"/>
          </w:tcPr>
          <w:p w14:paraId="41547917" w14:textId="34B05DAC"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MObiLIty</w:t>
            </w:r>
            <w:proofErr w:type="spellEnd"/>
            <w:r w:rsidR="00EC5066" w:rsidRPr="00F76159">
              <w:rPr>
                <w:rFonts w:cs="Arial"/>
                <w:szCs w:val="18"/>
                <w:lang w:val="en-GB"/>
              </w:rPr>
              <w:t xml:space="preserve"> </w:t>
            </w:r>
            <w:proofErr w:type="spellStart"/>
            <w:r w:rsidRPr="00F76159">
              <w:rPr>
                <w:rFonts w:cs="Arial"/>
                <w:szCs w:val="18"/>
                <w:lang w:val="en-GB"/>
              </w:rPr>
              <w:t>sERvices</w:t>
            </w:r>
            <w:proofErr w:type="spellEnd"/>
            <w:r w:rsidR="00EC5066" w:rsidRPr="00F76159">
              <w:rPr>
                <w:rFonts w:cs="Arial"/>
                <w:szCs w:val="18"/>
                <w:lang w:val="en-GB"/>
              </w:rPr>
              <w:t xml:space="preserve"> </w:t>
            </w: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GALILEO</w:t>
            </w:r>
            <w:r w:rsidR="00EC5066" w:rsidRPr="00F76159">
              <w:rPr>
                <w:rFonts w:cs="Arial"/>
                <w:szCs w:val="18"/>
                <w:lang w:val="en-GB"/>
              </w:rPr>
              <w:t xml:space="preserve"> </w:t>
            </w:r>
            <w:r w:rsidRPr="00F76159">
              <w:rPr>
                <w:rFonts w:cs="Arial"/>
                <w:szCs w:val="18"/>
                <w:lang w:val="en-GB"/>
              </w:rPr>
              <w:t>&amp;</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60B62D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101004275</w:t>
            </w:r>
          </w:p>
        </w:tc>
        <w:tc>
          <w:tcPr>
            <w:tcW w:w="1468" w:type="dxa"/>
          </w:tcPr>
          <w:p w14:paraId="48076E5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0208573" w14:textId="77777777" w:rsidR="001C5E3C" w:rsidRPr="00F76159" w:rsidRDefault="00785847" w:rsidP="00EC5066">
            <w:pPr>
              <w:pStyle w:val="TAL"/>
              <w:keepNext w:val="0"/>
              <w:keepLines w:val="0"/>
              <w:rPr>
                <w:rFonts w:cs="Arial"/>
                <w:szCs w:val="18"/>
                <w:lang w:val="en-GB"/>
              </w:rPr>
            </w:pPr>
            <w:hyperlink r:id="rId242" w:history="1">
              <w:r w:rsidR="001C5E3C" w:rsidRPr="00750F5C">
                <w:rPr>
                  <w:rStyle w:val="Hyperlink"/>
                  <w:rFonts w:cs="Arial"/>
                  <w:szCs w:val="18"/>
                  <w:lang w:val="en-GB"/>
                </w:rPr>
                <w:t>https://cordis.europa.eu/project/id/101004275</w:t>
              </w:r>
            </w:hyperlink>
          </w:p>
        </w:tc>
        <w:tc>
          <w:tcPr>
            <w:tcW w:w="1743" w:type="dxa"/>
          </w:tcPr>
          <w:p w14:paraId="5AAC6D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Mobility</w:t>
            </w:r>
          </w:p>
        </w:tc>
      </w:tr>
      <w:tr w:rsidR="001C5E3C" w:rsidRPr="00F76159" w14:paraId="61CBBF6D" w14:textId="77777777" w:rsidTr="00EC5066">
        <w:trPr>
          <w:jc w:val="center"/>
        </w:trPr>
        <w:tc>
          <w:tcPr>
            <w:tcW w:w="1975" w:type="dxa"/>
          </w:tcPr>
          <w:p w14:paraId="007D57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M-Sec</w:t>
            </w:r>
          </w:p>
        </w:tc>
        <w:tc>
          <w:tcPr>
            <w:tcW w:w="3810" w:type="dxa"/>
          </w:tcPr>
          <w:p w14:paraId="63939E1F" w14:textId="341BE126" w:rsidR="001C5E3C" w:rsidRPr="00F76159" w:rsidRDefault="001C5E3C" w:rsidP="00EC5066">
            <w:pPr>
              <w:pStyle w:val="TAL"/>
              <w:keepNext w:val="0"/>
              <w:keepLines w:val="0"/>
              <w:rPr>
                <w:rFonts w:cs="Arial"/>
                <w:szCs w:val="18"/>
                <w:lang w:val="en-GB"/>
              </w:rPr>
            </w:pPr>
            <w:r w:rsidRPr="00F76159">
              <w:rPr>
                <w:rFonts w:cs="Arial"/>
                <w:szCs w:val="18"/>
                <w:lang w:val="en-GB"/>
              </w:rPr>
              <w:t>Multi-layered</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ensure</w:t>
            </w:r>
            <w:r w:rsidR="00EC5066" w:rsidRPr="00F76159">
              <w:rPr>
                <w:rFonts w:cs="Arial"/>
                <w:szCs w:val="18"/>
                <w:lang w:val="en-GB"/>
              </w:rPr>
              <w:t xml:space="preserve"> </w:t>
            </w:r>
            <w:r w:rsidRPr="00F76159">
              <w:rPr>
                <w:rFonts w:cs="Arial"/>
                <w:szCs w:val="18"/>
                <w:lang w:val="en-GB"/>
              </w:rPr>
              <w:t>hyper</w:t>
            </w:r>
            <w:r w:rsidR="00EC5066" w:rsidRPr="00F76159">
              <w:rPr>
                <w:rFonts w:cs="Arial"/>
                <w:szCs w:val="18"/>
                <w:lang w:val="en-GB"/>
              </w:rPr>
              <w:t xml:space="preserve"> </w:t>
            </w:r>
            <w:r w:rsidRPr="00F76159">
              <w:rPr>
                <w:rFonts w:cs="Arial"/>
                <w:szCs w:val="18"/>
                <w:lang w:val="en-GB"/>
              </w:rPr>
              <w:t>connected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cities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w:t>
            </w:r>
            <w:r w:rsidR="00EC5066" w:rsidRPr="00F76159">
              <w:rPr>
                <w:rFonts w:cs="Arial"/>
                <w:szCs w:val="18"/>
                <w:lang w:val="en-GB"/>
              </w:rPr>
              <w:t xml:space="preserve"> </w:t>
            </w:r>
            <w:proofErr w:type="spellStart"/>
            <w:r w:rsidRPr="00F76159">
              <w:rPr>
                <w:rFonts w:cs="Arial"/>
                <w:szCs w:val="18"/>
                <w:lang w:val="en-GB"/>
              </w:rPr>
              <w:t>BigData</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Cloud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IoT</w:t>
            </w:r>
            <w:proofErr w:type="spellEnd"/>
          </w:p>
        </w:tc>
        <w:tc>
          <w:tcPr>
            <w:tcW w:w="1106" w:type="dxa"/>
          </w:tcPr>
          <w:p w14:paraId="3126016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814917</w:t>
            </w:r>
          </w:p>
        </w:tc>
        <w:tc>
          <w:tcPr>
            <w:tcW w:w="1468" w:type="dxa"/>
          </w:tcPr>
          <w:p w14:paraId="1A1182B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CCFC72C" w14:textId="77777777" w:rsidR="001C5E3C" w:rsidRPr="00F76159" w:rsidRDefault="00785847" w:rsidP="00EC5066">
            <w:pPr>
              <w:pStyle w:val="TAL"/>
              <w:keepNext w:val="0"/>
              <w:keepLines w:val="0"/>
              <w:rPr>
                <w:rFonts w:cs="Arial"/>
                <w:szCs w:val="18"/>
                <w:lang w:val="en-GB"/>
              </w:rPr>
            </w:pPr>
            <w:hyperlink r:id="rId243" w:history="1">
              <w:r w:rsidR="001C5E3C" w:rsidRPr="00750F5C">
                <w:rPr>
                  <w:rStyle w:val="Hyperlink"/>
                  <w:rFonts w:cs="Arial"/>
                  <w:szCs w:val="18"/>
                  <w:lang w:val="en-GB"/>
                </w:rPr>
                <w:t>https://cordis.europa.eu/project/id/814917</w:t>
              </w:r>
            </w:hyperlink>
          </w:p>
        </w:tc>
        <w:tc>
          <w:tcPr>
            <w:tcW w:w="1743" w:type="dxa"/>
          </w:tcPr>
          <w:p w14:paraId="3A18BB07" w14:textId="0B2685ED"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City</w:t>
            </w:r>
          </w:p>
        </w:tc>
      </w:tr>
      <w:tr w:rsidR="001C5E3C" w:rsidRPr="00F76159" w14:paraId="7F01FE68" w14:textId="77777777" w:rsidTr="00EC5066">
        <w:trPr>
          <w:jc w:val="center"/>
        </w:trPr>
        <w:tc>
          <w:tcPr>
            <w:tcW w:w="1975" w:type="dxa"/>
          </w:tcPr>
          <w:p w14:paraId="607BA82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Navigato</w:t>
            </w:r>
            <w:proofErr w:type="spellEnd"/>
          </w:p>
        </w:tc>
        <w:tc>
          <w:tcPr>
            <w:tcW w:w="3810" w:type="dxa"/>
          </w:tcPr>
          <w:p w14:paraId="02EF3EDC" w14:textId="7B1782CB"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CaaS</w:t>
            </w:r>
            <w:proofErr w:type="spellEnd"/>
            <w:r w:rsidR="00EC5066" w:rsidRPr="00F76159">
              <w:rPr>
                <w:rFonts w:cs="Arial"/>
                <w:szCs w:val="18"/>
                <w:lang w:val="en-GB"/>
              </w:rPr>
              <w:t xml:space="preserve"> - </w:t>
            </w:r>
            <w:r w:rsidRPr="00F76159">
              <w:rPr>
                <w:rFonts w:cs="Arial"/>
                <w:szCs w:val="18"/>
                <w:lang w:val="en-GB"/>
              </w:rPr>
              <w:t>Car</w:t>
            </w:r>
            <w:r w:rsidR="00EC5066" w:rsidRPr="00F76159">
              <w:rPr>
                <w:rFonts w:cs="Arial"/>
                <w:szCs w:val="18"/>
                <w:lang w:val="en-GB"/>
              </w:rPr>
              <w:t xml:space="preserve"> </w:t>
            </w:r>
            <w:r w:rsidRPr="00F76159">
              <w:rPr>
                <w:rFonts w:cs="Arial"/>
                <w:szCs w:val="18"/>
                <w:lang w:val="en-GB"/>
              </w:rPr>
              <w:t>Charging</w:t>
            </w:r>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Mobility</w:t>
            </w:r>
          </w:p>
        </w:tc>
        <w:tc>
          <w:tcPr>
            <w:tcW w:w="1106" w:type="dxa"/>
          </w:tcPr>
          <w:p w14:paraId="2F4B2B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886231</w:t>
            </w:r>
          </w:p>
        </w:tc>
        <w:tc>
          <w:tcPr>
            <w:tcW w:w="1468" w:type="dxa"/>
          </w:tcPr>
          <w:p w14:paraId="71C172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555FC26" w14:textId="77777777" w:rsidR="001C5E3C" w:rsidRPr="00F76159" w:rsidRDefault="00785847" w:rsidP="00EC5066">
            <w:pPr>
              <w:pStyle w:val="TAL"/>
              <w:keepNext w:val="0"/>
              <w:keepLines w:val="0"/>
              <w:rPr>
                <w:rFonts w:cs="Arial"/>
                <w:szCs w:val="18"/>
                <w:lang w:val="en-GB"/>
              </w:rPr>
            </w:pPr>
            <w:hyperlink r:id="rId244" w:history="1">
              <w:r w:rsidR="001C5E3C" w:rsidRPr="00750F5C">
                <w:rPr>
                  <w:rStyle w:val="Hyperlink"/>
                  <w:rFonts w:cs="Arial"/>
                  <w:szCs w:val="18"/>
                  <w:lang w:val="en-GB"/>
                </w:rPr>
                <w:t>https://cordis.europa.eu/project/id/886231</w:t>
              </w:r>
            </w:hyperlink>
          </w:p>
        </w:tc>
        <w:tc>
          <w:tcPr>
            <w:tcW w:w="1743" w:type="dxa"/>
          </w:tcPr>
          <w:p w14:paraId="6EB709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Mobility</w:t>
            </w:r>
          </w:p>
        </w:tc>
      </w:tr>
      <w:tr w:rsidR="001C5E3C" w:rsidRPr="00F76159" w14:paraId="7A4B739B" w14:textId="77777777" w:rsidTr="00EC5066">
        <w:trPr>
          <w:jc w:val="center"/>
        </w:trPr>
        <w:tc>
          <w:tcPr>
            <w:tcW w:w="1975" w:type="dxa"/>
          </w:tcPr>
          <w:p w14:paraId="0A89D2B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NECOS</w:t>
            </w:r>
          </w:p>
        </w:tc>
        <w:tc>
          <w:tcPr>
            <w:tcW w:w="3810" w:type="dxa"/>
          </w:tcPr>
          <w:p w14:paraId="6464B454" w14:textId="39991FA5" w:rsidR="001C5E3C" w:rsidRPr="00F76159" w:rsidRDefault="001C5E3C" w:rsidP="00EC5066">
            <w:pPr>
              <w:pStyle w:val="TAL"/>
              <w:keepNext w:val="0"/>
              <w:keepLines w:val="0"/>
              <w:rPr>
                <w:rFonts w:cs="Arial"/>
                <w:szCs w:val="18"/>
                <w:lang w:val="en-GB"/>
              </w:rPr>
            </w:pPr>
            <w:r w:rsidRPr="00F76159">
              <w:rPr>
                <w:rFonts w:cs="Arial"/>
                <w:szCs w:val="18"/>
                <w:lang w:val="en-GB"/>
              </w:rPr>
              <w:t>Novel</w:t>
            </w:r>
            <w:r w:rsidR="00EC5066" w:rsidRPr="00F76159">
              <w:rPr>
                <w:rFonts w:cs="Arial"/>
                <w:szCs w:val="18"/>
                <w:lang w:val="en-GB"/>
              </w:rPr>
              <w:t xml:space="preserve"> </w:t>
            </w:r>
            <w:r w:rsidRPr="00F76159">
              <w:rPr>
                <w:rFonts w:cs="Arial"/>
                <w:szCs w:val="18"/>
                <w:lang w:val="en-GB"/>
              </w:rPr>
              <w:t>Enablers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Cloud</w:t>
            </w:r>
            <w:r w:rsidR="00EC5066" w:rsidRPr="00F76159">
              <w:rPr>
                <w:rFonts w:cs="Arial"/>
                <w:szCs w:val="18"/>
                <w:lang w:val="en-GB"/>
              </w:rPr>
              <w:t xml:space="preserve"> </w:t>
            </w:r>
            <w:r w:rsidRPr="00F76159">
              <w:rPr>
                <w:rFonts w:cs="Arial"/>
                <w:szCs w:val="18"/>
                <w:lang w:val="en-GB"/>
              </w:rPr>
              <w:t>Slicing</w:t>
            </w:r>
          </w:p>
        </w:tc>
        <w:tc>
          <w:tcPr>
            <w:tcW w:w="1106" w:type="dxa"/>
          </w:tcPr>
          <w:p w14:paraId="0666E7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777067</w:t>
            </w:r>
          </w:p>
        </w:tc>
        <w:tc>
          <w:tcPr>
            <w:tcW w:w="1468" w:type="dxa"/>
          </w:tcPr>
          <w:p w14:paraId="34BEF84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D4749E2" w14:textId="77777777" w:rsidR="001C5E3C" w:rsidRPr="00F76159" w:rsidRDefault="00785847" w:rsidP="00EC5066">
            <w:pPr>
              <w:pStyle w:val="TAL"/>
              <w:keepNext w:val="0"/>
              <w:keepLines w:val="0"/>
              <w:rPr>
                <w:rFonts w:eastAsia="Calibri" w:cs="Arial"/>
                <w:szCs w:val="18"/>
                <w:lang w:val="en-GB"/>
              </w:rPr>
            </w:pPr>
            <w:hyperlink r:id="rId245"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777067</w:t>
              </w:r>
            </w:hyperlink>
          </w:p>
        </w:tc>
        <w:tc>
          <w:tcPr>
            <w:tcW w:w="1743" w:type="dxa"/>
          </w:tcPr>
          <w:p w14:paraId="52EA1C4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w:t>
            </w:r>
          </w:p>
        </w:tc>
      </w:tr>
      <w:tr w:rsidR="001C5E3C" w:rsidRPr="00F76159" w14:paraId="4E04BCEF" w14:textId="77777777" w:rsidTr="00EC5066">
        <w:trPr>
          <w:jc w:val="center"/>
        </w:trPr>
        <w:tc>
          <w:tcPr>
            <w:tcW w:w="1975" w:type="dxa"/>
          </w:tcPr>
          <w:p w14:paraId="3B9EFAC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NeMo</w:t>
            </w:r>
            <w:proofErr w:type="spellEnd"/>
          </w:p>
        </w:tc>
        <w:tc>
          <w:tcPr>
            <w:tcW w:w="3810" w:type="dxa"/>
          </w:tcPr>
          <w:p w14:paraId="5D071BF9" w14:textId="1A7143CC"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NeMo</w:t>
            </w:r>
            <w:proofErr w:type="spellEnd"/>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Hyper-Network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electroMobility</w:t>
            </w:r>
            <w:proofErr w:type="spellEnd"/>
          </w:p>
        </w:tc>
        <w:tc>
          <w:tcPr>
            <w:tcW w:w="1106" w:type="dxa"/>
          </w:tcPr>
          <w:p w14:paraId="74C919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713794</w:t>
            </w:r>
          </w:p>
        </w:tc>
        <w:tc>
          <w:tcPr>
            <w:tcW w:w="1468" w:type="dxa"/>
          </w:tcPr>
          <w:p w14:paraId="61E1D2C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F60D8B7" w14:textId="77777777" w:rsidR="001C5E3C" w:rsidRPr="00F76159" w:rsidRDefault="00785847" w:rsidP="00EC5066">
            <w:pPr>
              <w:pStyle w:val="TAL"/>
              <w:keepNext w:val="0"/>
              <w:keepLines w:val="0"/>
              <w:rPr>
                <w:rFonts w:cs="Arial"/>
                <w:szCs w:val="18"/>
                <w:lang w:val="en-GB"/>
              </w:rPr>
            </w:pPr>
            <w:hyperlink r:id="rId246" w:history="1">
              <w:r w:rsidR="001C5E3C" w:rsidRPr="00750F5C">
                <w:rPr>
                  <w:rStyle w:val="Hyperlink"/>
                  <w:rFonts w:cs="Arial"/>
                  <w:szCs w:val="18"/>
                  <w:lang w:val="en-GB"/>
                </w:rPr>
                <w:t>https://cordis.europa.eu/project/id/713794</w:t>
              </w:r>
            </w:hyperlink>
          </w:p>
        </w:tc>
        <w:tc>
          <w:tcPr>
            <w:tcW w:w="1743" w:type="dxa"/>
          </w:tcPr>
          <w:p w14:paraId="3166C0F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Mobility</w:t>
            </w:r>
          </w:p>
        </w:tc>
      </w:tr>
      <w:tr w:rsidR="001C5E3C" w:rsidRPr="00F76159" w14:paraId="1D7310EC" w14:textId="77777777" w:rsidTr="00EC5066">
        <w:trPr>
          <w:jc w:val="center"/>
        </w:trPr>
        <w:tc>
          <w:tcPr>
            <w:tcW w:w="1975" w:type="dxa"/>
          </w:tcPr>
          <w:p w14:paraId="26D0FF6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netCommons</w:t>
            </w:r>
            <w:proofErr w:type="spellEnd"/>
          </w:p>
        </w:tc>
        <w:tc>
          <w:tcPr>
            <w:tcW w:w="3810" w:type="dxa"/>
          </w:tcPr>
          <w:p w14:paraId="3AE3FA4D" w14:textId="0F7CA200" w:rsidR="001C5E3C" w:rsidRPr="00F76159" w:rsidRDefault="001C5E3C" w:rsidP="00EC5066">
            <w:pPr>
              <w:pStyle w:val="TAL"/>
              <w:keepNext w:val="0"/>
              <w:keepLines w:val="0"/>
              <w:rPr>
                <w:rFonts w:cs="Arial"/>
                <w:szCs w:val="18"/>
                <w:lang w:val="en-GB"/>
              </w:rPr>
            </w:pP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commons</w:t>
            </w:r>
          </w:p>
        </w:tc>
        <w:tc>
          <w:tcPr>
            <w:tcW w:w="1106" w:type="dxa"/>
          </w:tcPr>
          <w:p w14:paraId="57061F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688768</w:t>
            </w:r>
          </w:p>
        </w:tc>
        <w:tc>
          <w:tcPr>
            <w:tcW w:w="1468" w:type="dxa"/>
          </w:tcPr>
          <w:p w14:paraId="20F584A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5EE83AA" w14:textId="77777777" w:rsidR="001C5E3C" w:rsidRPr="00F76159" w:rsidRDefault="00785847" w:rsidP="00EC5066">
            <w:pPr>
              <w:pStyle w:val="TAL"/>
              <w:keepNext w:val="0"/>
              <w:keepLines w:val="0"/>
              <w:rPr>
                <w:rFonts w:cs="Arial"/>
                <w:szCs w:val="18"/>
                <w:lang w:val="en-GB"/>
              </w:rPr>
            </w:pPr>
            <w:hyperlink r:id="rId247">
              <w:r w:rsidR="001C5E3C" w:rsidRPr="00750F5C">
                <w:rPr>
                  <w:rStyle w:val="Hyperlink"/>
                  <w:rFonts w:cs="Arial"/>
                  <w:szCs w:val="18"/>
                  <w:lang w:val="en-GB"/>
                </w:rPr>
                <w:t>https://cordis.europa.eu/project/id/688768</w:t>
              </w:r>
            </w:hyperlink>
          </w:p>
        </w:tc>
        <w:tc>
          <w:tcPr>
            <w:tcW w:w="1743" w:type="dxa"/>
          </w:tcPr>
          <w:p w14:paraId="2A3DBC71" w14:textId="5B75B67C"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33947330" w14:textId="77777777" w:rsidTr="00EC5066">
        <w:trPr>
          <w:jc w:val="center"/>
        </w:trPr>
        <w:tc>
          <w:tcPr>
            <w:tcW w:w="1975" w:type="dxa"/>
          </w:tcPr>
          <w:p w14:paraId="625CE7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NEWTRAL</w:t>
            </w:r>
          </w:p>
        </w:tc>
        <w:tc>
          <w:tcPr>
            <w:tcW w:w="3810" w:type="dxa"/>
          </w:tcPr>
          <w:p w14:paraId="21245BB0" w14:textId="04CB94F7" w:rsidR="001C5E3C" w:rsidRPr="00F76159" w:rsidRDefault="001C5E3C" w:rsidP="00EC5066">
            <w:pPr>
              <w:pStyle w:val="TAL"/>
              <w:keepNext w:val="0"/>
              <w:keepLines w:val="0"/>
              <w:rPr>
                <w:rFonts w:cs="Arial"/>
                <w:szCs w:val="18"/>
                <w:lang w:val="en-GB"/>
              </w:rPr>
            </w:pP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real-time</w:t>
            </w:r>
            <w:r w:rsidR="00EC5066" w:rsidRPr="00F76159">
              <w:rPr>
                <w:rFonts w:cs="Arial"/>
                <w:szCs w:val="18"/>
                <w:lang w:val="en-GB"/>
              </w:rPr>
              <w:t xml:space="preserve"> </w:t>
            </w:r>
            <w:r w:rsidRPr="00F76159">
              <w:rPr>
                <w:rFonts w:cs="Arial"/>
                <w:szCs w:val="18"/>
                <w:lang w:val="en-GB"/>
              </w:rPr>
              <w:t>fact-checking</w:t>
            </w:r>
            <w:r w:rsidR="00EC5066" w:rsidRPr="00F76159">
              <w:rPr>
                <w:rFonts w:cs="Arial"/>
                <w:szCs w:val="18"/>
                <w:lang w:val="en-GB"/>
              </w:rPr>
              <w:t xml:space="preserve"> </w:t>
            </w:r>
            <w:r w:rsidRPr="00F76159">
              <w:rPr>
                <w:rFonts w:cs="Arial"/>
                <w:szCs w:val="18"/>
                <w:lang w:val="en-GB"/>
              </w:rPr>
              <w:t>tool</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fight</w:t>
            </w:r>
            <w:r w:rsidR="00EC5066" w:rsidRPr="00F76159">
              <w:rPr>
                <w:rFonts w:cs="Arial"/>
                <w:szCs w:val="18"/>
                <w:lang w:val="en-GB"/>
              </w:rPr>
              <w:t xml:space="preserve"> </w:t>
            </w:r>
            <w:r w:rsidRPr="00F76159">
              <w:rPr>
                <w:rFonts w:cs="Arial"/>
                <w:szCs w:val="18"/>
                <w:lang w:val="en-GB"/>
              </w:rPr>
              <w:t>against</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fake</w:t>
            </w:r>
            <w:r w:rsidR="00EC5066" w:rsidRPr="00F76159">
              <w:rPr>
                <w:rFonts w:cs="Arial"/>
                <w:szCs w:val="18"/>
                <w:lang w:val="en-GB"/>
              </w:rPr>
              <w:t xml:space="preserve"> </w:t>
            </w:r>
            <w:r w:rsidRPr="00F76159">
              <w:rPr>
                <w:rFonts w:cs="Arial"/>
                <w:szCs w:val="18"/>
                <w:lang w:val="en-GB"/>
              </w:rPr>
              <w:t>news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disinformation</w:t>
            </w:r>
          </w:p>
        </w:tc>
        <w:tc>
          <w:tcPr>
            <w:tcW w:w="1106" w:type="dxa"/>
          </w:tcPr>
          <w:p w14:paraId="0ADE294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855556</w:t>
            </w:r>
          </w:p>
        </w:tc>
        <w:tc>
          <w:tcPr>
            <w:tcW w:w="1468" w:type="dxa"/>
          </w:tcPr>
          <w:p w14:paraId="07E3824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E09E20B" w14:textId="77777777" w:rsidR="001C5E3C" w:rsidRPr="00F76159" w:rsidRDefault="00785847" w:rsidP="00EC5066">
            <w:pPr>
              <w:pStyle w:val="TAL"/>
              <w:keepNext w:val="0"/>
              <w:keepLines w:val="0"/>
              <w:rPr>
                <w:rFonts w:cs="Arial"/>
                <w:szCs w:val="18"/>
                <w:lang w:val="en-GB"/>
              </w:rPr>
            </w:pPr>
            <w:hyperlink r:id="rId248" w:history="1">
              <w:r w:rsidR="001C5E3C" w:rsidRPr="00750F5C">
                <w:rPr>
                  <w:rStyle w:val="Hyperlink"/>
                  <w:rFonts w:cs="Arial"/>
                  <w:szCs w:val="18"/>
                  <w:lang w:val="en-GB"/>
                </w:rPr>
                <w:t>https://cordis.europa.eu/project/id/855556</w:t>
              </w:r>
            </w:hyperlink>
          </w:p>
        </w:tc>
        <w:tc>
          <w:tcPr>
            <w:tcW w:w="1743" w:type="dxa"/>
          </w:tcPr>
          <w:p w14:paraId="1C318A5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2397ADC1" w14:textId="77777777" w:rsidTr="00EC5066">
        <w:trPr>
          <w:jc w:val="center"/>
        </w:trPr>
        <w:tc>
          <w:tcPr>
            <w:tcW w:w="1975" w:type="dxa"/>
          </w:tcPr>
          <w:p w14:paraId="6113B48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NewTREND</w:t>
            </w:r>
            <w:proofErr w:type="spellEnd"/>
          </w:p>
        </w:tc>
        <w:tc>
          <w:tcPr>
            <w:tcW w:w="3810" w:type="dxa"/>
          </w:tcPr>
          <w:p w14:paraId="4C0192CF" w14:textId="17BED30D" w:rsidR="001C5E3C" w:rsidRPr="00F76159" w:rsidRDefault="001C5E3C" w:rsidP="00EC5066">
            <w:pPr>
              <w:pStyle w:val="TAL"/>
              <w:keepNext w:val="0"/>
              <w:keepLines w:val="0"/>
              <w:rPr>
                <w:rFonts w:cs="Arial"/>
                <w:szCs w:val="18"/>
                <w:lang w:val="en-GB"/>
              </w:rPr>
            </w:pP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integrated</w:t>
            </w:r>
            <w:r w:rsidR="00EC5066" w:rsidRPr="00F76159">
              <w:rPr>
                <w:rFonts w:cs="Arial"/>
                <w:szCs w:val="18"/>
                <w:lang w:val="en-GB"/>
              </w:rPr>
              <w:t xml:space="preserve"> </w:t>
            </w:r>
            <w:r w:rsidRPr="00F76159">
              <w:rPr>
                <w:rFonts w:cs="Arial"/>
                <w:szCs w:val="18"/>
                <w:lang w:val="en-GB"/>
              </w:rPr>
              <w:t>methodology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Retrofit</w:t>
            </w:r>
            <w:r w:rsidR="00EC5066" w:rsidRPr="00F76159">
              <w:rPr>
                <w:rFonts w:cs="Arial"/>
                <w:szCs w:val="18"/>
                <w:lang w:val="en-GB"/>
              </w:rPr>
              <w:t xml:space="preserve"> </w:t>
            </w:r>
            <w:r w:rsidRPr="00F76159">
              <w:rPr>
                <w:rFonts w:cs="Arial"/>
                <w:szCs w:val="18"/>
                <w:lang w:val="en-GB"/>
              </w:rPr>
              <w:t>design</w:t>
            </w:r>
            <w:r w:rsidR="00EC5066" w:rsidRPr="00F76159">
              <w:rPr>
                <w:rFonts w:cs="Arial"/>
                <w:szCs w:val="18"/>
                <w:lang w:val="en-GB"/>
              </w:rPr>
              <w:t xml:space="preserve"> </w:t>
            </w: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ENergy</w:t>
            </w:r>
            <w:proofErr w:type="spellEnd"/>
            <w:r w:rsidR="00EC5066" w:rsidRPr="00F76159">
              <w:rPr>
                <w:rFonts w:cs="Arial"/>
                <w:szCs w:val="18"/>
                <w:lang w:val="en-GB"/>
              </w:rPr>
              <w:t xml:space="preserve"> </w:t>
            </w:r>
            <w:r w:rsidRPr="00F76159">
              <w:rPr>
                <w:rFonts w:cs="Arial"/>
                <w:szCs w:val="18"/>
                <w:lang w:val="en-GB"/>
              </w:rPr>
              <w:t>efficient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buildings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Districts</w:t>
            </w:r>
          </w:p>
        </w:tc>
        <w:tc>
          <w:tcPr>
            <w:tcW w:w="1106" w:type="dxa"/>
          </w:tcPr>
          <w:p w14:paraId="7369DB0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680474</w:t>
            </w:r>
          </w:p>
        </w:tc>
        <w:tc>
          <w:tcPr>
            <w:tcW w:w="1468" w:type="dxa"/>
          </w:tcPr>
          <w:p w14:paraId="3F046E7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80F8E40" w14:textId="77777777" w:rsidR="001C5E3C" w:rsidRPr="00F76159" w:rsidRDefault="00785847" w:rsidP="00EC5066">
            <w:pPr>
              <w:pStyle w:val="TAL"/>
              <w:keepNext w:val="0"/>
              <w:keepLines w:val="0"/>
              <w:rPr>
                <w:rFonts w:cs="Arial"/>
                <w:szCs w:val="18"/>
                <w:lang w:val="en-GB"/>
              </w:rPr>
            </w:pPr>
            <w:hyperlink r:id="rId249" w:history="1">
              <w:r w:rsidR="001C5E3C" w:rsidRPr="00750F5C">
                <w:rPr>
                  <w:rStyle w:val="Hyperlink"/>
                  <w:rFonts w:cs="Arial"/>
                  <w:szCs w:val="18"/>
                  <w:lang w:val="en-GB"/>
                </w:rPr>
                <w:t>https://cordis.europa.eu/project/id/680474</w:t>
              </w:r>
            </w:hyperlink>
          </w:p>
        </w:tc>
        <w:tc>
          <w:tcPr>
            <w:tcW w:w="1743" w:type="dxa"/>
          </w:tcPr>
          <w:p w14:paraId="77D0E2BF" w14:textId="12741A5F"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3D027E65" w14:textId="77777777" w:rsidTr="00EC5066">
        <w:trPr>
          <w:jc w:val="center"/>
        </w:trPr>
        <w:tc>
          <w:tcPr>
            <w:tcW w:w="1975" w:type="dxa"/>
          </w:tcPr>
          <w:p w14:paraId="0CF17C0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NEXTLEAP</w:t>
            </w:r>
          </w:p>
        </w:tc>
        <w:tc>
          <w:tcPr>
            <w:tcW w:w="3810" w:type="dxa"/>
          </w:tcPr>
          <w:p w14:paraId="2730449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NEXTLEAP</w:t>
            </w:r>
          </w:p>
        </w:tc>
        <w:tc>
          <w:tcPr>
            <w:tcW w:w="1106" w:type="dxa"/>
          </w:tcPr>
          <w:p w14:paraId="01C3BD6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688722</w:t>
            </w:r>
          </w:p>
        </w:tc>
        <w:tc>
          <w:tcPr>
            <w:tcW w:w="1468" w:type="dxa"/>
          </w:tcPr>
          <w:p w14:paraId="4D45F7E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04335F4" w14:textId="77777777" w:rsidR="001C5E3C" w:rsidRPr="00F76159" w:rsidRDefault="00785847" w:rsidP="00EC5066">
            <w:pPr>
              <w:pStyle w:val="TAL"/>
              <w:keepNext w:val="0"/>
              <w:keepLines w:val="0"/>
              <w:rPr>
                <w:rFonts w:cs="Arial"/>
                <w:szCs w:val="18"/>
                <w:lang w:val="en-GB"/>
              </w:rPr>
            </w:pPr>
            <w:hyperlink r:id="rId250" w:history="1">
              <w:r w:rsidR="001C5E3C" w:rsidRPr="00750F5C">
                <w:rPr>
                  <w:rStyle w:val="Hyperlink"/>
                  <w:rFonts w:cs="Arial"/>
                  <w:szCs w:val="18"/>
                  <w:lang w:val="en-GB"/>
                </w:rPr>
                <w:t>https://cordis.europa.eu/project/id/688722</w:t>
              </w:r>
            </w:hyperlink>
          </w:p>
        </w:tc>
        <w:tc>
          <w:tcPr>
            <w:tcW w:w="1743" w:type="dxa"/>
          </w:tcPr>
          <w:p w14:paraId="7D79997E" w14:textId="10C56682"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2214759D" w14:textId="77777777" w:rsidTr="00EC5066">
        <w:trPr>
          <w:jc w:val="center"/>
        </w:trPr>
        <w:tc>
          <w:tcPr>
            <w:tcW w:w="1975" w:type="dxa"/>
          </w:tcPr>
          <w:p w14:paraId="23B7B9D7" w14:textId="3F045AF9"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FORWARD</w:t>
            </w:r>
          </w:p>
        </w:tc>
        <w:tc>
          <w:tcPr>
            <w:tcW w:w="3810" w:type="dxa"/>
          </w:tcPr>
          <w:p w14:paraId="5A613C14" w14:textId="4239C603"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FORWARD</w:t>
            </w:r>
          </w:p>
        </w:tc>
        <w:tc>
          <w:tcPr>
            <w:tcW w:w="1106" w:type="dxa"/>
          </w:tcPr>
          <w:p w14:paraId="5F4AB6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825652</w:t>
            </w:r>
          </w:p>
        </w:tc>
        <w:tc>
          <w:tcPr>
            <w:tcW w:w="1468" w:type="dxa"/>
          </w:tcPr>
          <w:p w14:paraId="5041F0B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0CBD40EE" w14:textId="77777777" w:rsidR="001C5E3C" w:rsidRPr="00F76159" w:rsidRDefault="00785847" w:rsidP="00EC5066">
            <w:pPr>
              <w:pStyle w:val="TAL"/>
              <w:keepNext w:val="0"/>
              <w:keepLines w:val="0"/>
              <w:rPr>
                <w:rFonts w:cs="Arial"/>
                <w:szCs w:val="18"/>
                <w:lang w:val="en-GB"/>
              </w:rPr>
            </w:pPr>
            <w:hyperlink r:id="rId251" w:history="1">
              <w:r w:rsidR="001C5E3C" w:rsidRPr="00750F5C">
                <w:rPr>
                  <w:rStyle w:val="Hyperlink"/>
                  <w:rFonts w:cs="Arial"/>
                  <w:szCs w:val="18"/>
                  <w:lang w:val="en-GB"/>
                </w:rPr>
                <w:t>https://cordis.europa.eu/project/id/825652</w:t>
              </w:r>
            </w:hyperlink>
          </w:p>
        </w:tc>
        <w:tc>
          <w:tcPr>
            <w:tcW w:w="1743" w:type="dxa"/>
          </w:tcPr>
          <w:p w14:paraId="53709BC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29A330A2" w14:textId="77777777" w:rsidTr="00EC5066">
        <w:trPr>
          <w:jc w:val="center"/>
        </w:trPr>
        <w:tc>
          <w:tcPr>
            <w:tcW w:w="1975" w:type="dxa"/>
          </w:tcPr>
          <w:p w14:paraId="05F0BF7C" w14:textId="45F1EF80"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MOVE</w:t>
            </w:r>
          </w:p>
        </w:tc>
        <w:tc>
          <w:tcPr>
            <w:tcW w:w="3810" w:type="dxa"/>
          </w:tcPr>
          <w:p w14:paraId="7FEEBB67" w14:textId="65005BCB" w:rsidR="001C5E3C" w:rsidRPr="00F76159" w:rsidRDefault="001C5E3C" w:rsidP="00EC5066">
            <w:pPr>
              <w:pStyle w:val="TAL"/>
              <w:keepNext w:val="0"/>
              <w:keepLines w:val="0"/>
              <w:rPr>
                <w:rFonts w:cs="Arial"/>
                <w:szCs w:val="18"/>
                <w:lang w:val="en-GB"/>
              </w:rPr>
            </w:pPr>
            <w:r w:rsidRPr="00F76159">
              <w:rPr>
                <w:rFonts w:cs="Arial"/>
                <w:szCs w:val="18"/>
                <w:lang w:val="en-GB"/>
              </w:rPr>
              <w:t>Ecosystem</w:t>
            </w:r>
            <w:r w:rsidR="00EC5066" w:rsidRPr="00F76159">
              <w:rPr>
                <w:rFonts w:cs="Arial"/>
                <w:szCs w:val="18"/>
                <w:lang w:val="en-GB"/>
              </w:rPr>
              <w:t xml:space="preserve"> </w:t>
            </w:r>
            <w:r w:rsidRPr="00F76159">
              <w:rPr>
                <w:rFonts w:cs="Arial"/>
                <w:szCs w:val="18"/>
                <w:lang w:val="en-GB"/>
              </w:rPr>
              <w:t>building</w:t>
            </w:r>
            <w:r w:rsidR="00EC5066" w:rsidRPr="00F76159">
              <w:rPr>
                <w:rFonts w:cs="Arial"/>
                <w:szCs w:val="18"/>
                <w:lang w:val="en-GB"/>
              </w:rPr>
              <w:t xml:space="preserve"> </w:t>
            </w:r>
            <w:r w:rsidRPr="00F76159">
              <w:rPr>
                <w:rFonts w:cs="Arial"/>
                <w:szCs w:val="18"/>
                <w:lang w:val="en-GB"/>
              </w:rPr>
              <w:t>blocks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movement</w:t>
            </w:r>
          </w:p>
        </w:tc>
        <w:tc>
          <w:tcPr>
            <w:tcW w:w="1106" w:type="dxa"/>
          </w:tcPr>
          <w:p w14:paraId="049869F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780271</w:t>
            </w:r>
          </w:p>
        </w:tc>
        <w:tc>
          <w:tcPr>
            <w:tcW w:w="1468" w:type="dxa"/>
          </w:tcPr>
          <w:p w14:paraId="6624D80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2E816FF2" w14:textId="77777777" w:rsidR="001C5E3C" w:rsidRPr="00F76159" w:rsidRDefault="00785847" w:rsidP="00EC5066">
            <w:pPr>
              <w:pStyle w:val="TAL"/>
              <w:keepNext w:val="0"/>
              <w:keepLines w:val="0"/>
              <w:rPr>
                <w:rFonts w:cs="Arial"/>
                <w:szCs w:val="18"/>
                <w:lang w:val="en-GB"/>
              </w:rPr>
            </w:pPr>
            <w:hyperlink r:id="rId252" w:history="1">
              <w:r w:rsidR="001C5E3C" w:rsidRPr="00750F5C">
                <w:rPr>
                  <w:rStyle w:val="Hyperlink"/>
                  <w:rFonts w:cs="Arial"/>
                  <w:szCs w:val="18"/>
                  <w:lang w:val="en-GB"/>
                </w:rPr>
                <w:t>https://cordis.europa.eu/project/id/780271</w:t>
              </w:r>
            </w:hyperlink>
          </w:p>
        </w:tc>
        <w:tc>
          <w:tcPr>
            <w:tcW w:w="1743" w:type="dxa"/>
          </w:tcPr>
          <w:p w14:paraId="36B06F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3CD584EF" w14:textId="77777777" w:rsidTr="00EC5066">
        <w:trPr>
          <w:jc w:val="center"/>
        </w:trPr>
        <w:tc>
          <w:tcPr>
            <w:tcW w:w="1975" w:type="dxa"/>
          </w:tcPr>
          <w:p w14:paraId="748D77D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NGI_TRUST</w:t>
            </w:r>
          </w:p>
        </w:tc>
        <w:tc>
          <w:tcPr>
            <w:tcW w:w="3810" w:type="dxa"/>
          </w:tcPr>
          <w:p w14:paraId="723A52E8" w14:textId="4AF65EC4" w:rsidR="001C5E3C" w:rsidRPr="00F76159" w:rsidRDefault="001C5E3C" w:rsidP="00EC5066">
            <w:pPr>
              <w:pStyle w:val="TAL"/>
              <w:keepNext w:val="0"/>
              <w:keepLines w:val="0"/>
              <w:rPr>
                <w:rFonts w:cs="Arial"/>
                <w:szCs w:val="18"/>
                <w:lang w:val="en-GB"/>
              </w:rPr>
            </w:pPr>
            <w:r w:rsidRPr="00F76159">
              <w:rPr>
                <w:rFonts w:cs="Arial"/>
                <w:szCs w:val="18"/>
                <w:lang w:val="en-GB"/>
              </w:rPr>
              <w:t>Partnership</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technological</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ensure</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enhance</w:t>
            </w:r>
            <w:r w:rsidR="00EC5066" w:rsidRPr="00F76159">
              <w:rPr>
                <w:rFonts w:cs="Arial"/>
                <w:szCs w:val="18"/>
                <w:lang w:val="en-GB"/>
              </w:rPr>
              <w:t xml:space="preserve"> </w:t>
            </w:r>
            <w:r w:rsidRPr="00F76159">
              <w:rPr>
                <w:rFonts w:cs="Arial"/>
                <w:szCs w:val="18"/>
                <w:lang w:val="en-GB"/>
              </w:rPr>
              <w:t>trust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human-centric</w:t>
            </w:r>
            <w:r w:rsidR="00EC5066" w:rsidRPr="00F76159">
              <w:rPr>
                <w:rFonts w:cs="Arial"/>
                <w:szCs w:val="18"/>
                <w:lang w:val="en-GB"/>
              </w:rPr>
              <w:t xml:space="preserve"> </w:t>
            </w:r>
            <w:r w:rsidRPr="00F76159">
              <w:rPr>
                <w:rFonts w:cs="Arial"/>
                <w:szCs w:val="18"/>
                <w:lang w:val="en-GB"/>
              </w:rPr>
              <w:t>Internet</w:t>
            </w:r>
          </w:p>
        </w:tc>
        <w:tc>
          <w:tcPr>
            <w:tcW w:w="1106" w:type="dxa"/>
          </w:tcPr>
          <w:p w14:paraId="428B814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825618</w:t>
            </w:r>
          </w:p>
        </w:tc>
        <w:tc>
          <w:tcPr>
            <w:tcW w:w="1468" w:type="dxa"/>
          </w:tcPr>
          <w:p w14:paraId="7CEC138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7B70B5A" w14:textId="77777777" w:rsidR="001C5E3C" w:rsidRPr="00F76159" w:rsidRDefault="00785847" w:rsidP="00EC5066">
            <w:pPr>
              <w:pStyle w:val="TAL"/>
              <w:keepNext w:val="0"/>
              <w:keepLines w:val="0"/>
              <w:rPr>
                <w:rFonts w:cs="Arial"/>
                <w:szCs w:val="18"/>
                <w:lang w:val="en-GB"/>
              </w:rPr>
            </w:pPr>
            <w:hyperlink r:id="rId253" w:history="1">
              <w:r w:rsidR="001C5E3C" w:rsidRPr="00750F5C">
                <w:rPr>
                  <w:rStyle w:val="Hyperlink"/>
                  <w:rFonts w:cs="Arial"/>
                  <w:szCs w:val="18"/>
                  <w:lang w:val="en-GB"/>
                </w:rPr>
                <w:t>https://cordis.europa.eu/project/id/825618</w:t>
              </w:r>
            </w:hyperlink>
          </w:p>
        </w:tc>
        <w:tc>
          <w:tcPr>
            <w:tcW w:w="1743" w:type="dxa"/>
          </w:tcPr>
          <w:p w14:paraId="143B2A6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3A231C09" w14:textId="77777777" w:rsidTr="00EC5066">
        <w:trPr>
          <w:jc w:val="center"/>
        </w:trPr>
        <w:tc>
          <w:tcPr>
            <w:tcW w:w="1975" w:type="dxa"/>
          </w:tcPr>
          <w:p w14:paraId="665999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NGI0-Discovery</w:t>
            </w:r>
          </w:p>
        </w:tc>
        <w:tc>
          <w:tcPr>
            <w:tcW w:w="3810" w:type="dxa"/>
          </w:tcPr>
          <w:p w14:paraId="165F7A7C" w14:textId="25038179"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Zero</w:t>
            </w:r>
            <w:r w:rsidR="00EC5066" w:rsidRPr="00F76159">
              <w:rPr>
                <w:rFonts w:cs="Arial"/>
                <w:szCs w:val="18"/>
                <w:lang w:val="en-GB"/>
              </w:rPr>
              <w:t xml:space="preserve"> </w:t>
            </w:r>
            <w:r w:rsidRPr="00F76159">
              <w:rPr>
                <w:rFonts w:cs="Arial"/>
                <w:szCs w:val="18"/>
                <w:lang w:val="en-GB"/>
              </w:rPr>
              <w:t>Discovery</w:t>
            </w:r>
          </w:p>
        </w:tc>
        <w:tc>
          <w:tcPr>
            <w:tcW w:w="1106" w:type="dxa"/>
          </w:tcPr>
          <w:p w14:paraId="67EAAE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825322</w:t>
            </w:r>
          </w:p>
        </w:tc>
        <w:tc>
          <w:tcPr>
            <w:tcW w:w="1468" w:type="dxa"/>
          </w:tcPr>
          <w:p w14:paraId="312236B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89A59A9" w14:textId="77777777" w:rsidR="001C5E3C" w:rsidRPr="00F76159" w:rsidRDefault="00785847" w:rsidP="00EC5066">
            <w:pPr>
              <w:pStyle w:val="TAL"/>
              <w:keepNext w:val="0"/>
              <w:keepLines w:val="0"/>
              <w:rPr>
                <w:rFonts w:cs="Arial"/>
                <w:szCs w:val="18"/>
                <w:lang w:val="en-GB"/>
              </w:rPr>
            </w:pPr>
            <w:hyperlink r:id="rId254" w:history="1">
              <w:r w:rsidR="001C5E3C" w:rsidRPr="00750F5C">
                <w:rPr>
                  <w:rStyle w:val="Hyperlink"/>
                  <w:rFonts w:cs="Arial"/>
                  <w:szCs w:val="18"/>
                  <w:lang w:val="en-GB"/>
                </w:rPr>
                <w:t>https://cordis.europa.eu/project/id/825322</w:t>
              </w:r>
            </w:hyperlink>
          </w:p>
        </w:tc>
        <w:tc>
          <w:tcPr>
            <w:tcW w:w="1743" w:type="dxa"/>
          </w:tcPr>
          <w:p w14:paraId="246E64F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745378DA" w14:textId="77777777" w:rsidTr="00EC5066">
        <w:trPr>
          <w:jc w:val="center"/>
        </w:trPr>
        <w:tc>
          <w:tcPr>
            <w:tcW w:w="1975" w:type="dxa"/>
          </w:tcPr>
          <w:p w14:paraId="6FF75EB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NGI0-PET</w:t>
            </w:r>
          </w:p>
        </w:tc>
        <w:tc>
          <w:tcPr>
            <w:tcW w:w="3810" w:type="dxa"/>
          </w:tcPr>
          <w:p w14:paraId="7FFA277D" w14:textId="6EFF5756"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Zero</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Enhancing</w:t>
            </w:r>
            <w:r w:rsidR="00EC5066" w:rsidRPr="00F76159">
              <w:rPr>
                <w:rFonts w:cs="Arial"/>
                <w:szCs w:val="18"/>
                <w:lang w:val="en-GB"/>
              </w:rPr>
              <w:t xml:space="preserve"> </w:t>
            </w:r>
            <w:r w:rsidRPr="00F76159">
              <w:rPr>
                <w:rFonts w:cs="Arial"/>
                <w:szCs w:val="18"/>
                <w:lang w:val="en-GB"/>
              </w:rPr>
              <w:t>Technologies</w:t>
            </w:r>
          </w:p>
        </w:tc>
        <w:tc>
          <w:tcPr>
            <w:tcW w:w="1106" w:type="dxa"/>
          </w:tcPr>
          <w:p w14:paraId="3AC9D47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825310</w:t>
            </w:r>
          </w:p>
        </w:tc>
        <w:tc>
          <w:tcPr>
            <w:tcW w:w="1468" w:type="dxa"/>
          </w:tcPr>
          <w:p w14:paraId="6BE9461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F324D79" w14:textId="77777777" w:rsidR="001C5E3C" w:rsidRPr="00F76159" w:rsidRDefault="00785847" w:rsidP="00EC5066">
            <w:pPr>
              <w:pStyle w:val="TAL"/>
              <w:keepNext w:val="0"/>
              <w:keepLines w:val="0"/>
              <w:rPr>
                <w:rFonts w:cs="Arial"/>
                <w:szCs w:val="18"/>
                <w:lang w:val="en-GB"/>
              </w:rPr>
            </w:pPr>
            <w:hyperlink r:id="rId255" w:history="1">
              <w:r w:rsidR="001C5E3C" w:rsidRPr="00750F5C">
                <w:rPr>
                  <w:rStyle w:val="Hyperlink"/>
                  <w:rFonts w:cs="Arial"/>
                  <w:szCs w:val="18"/>
                  <w:lang w:val="en-GB"/>
                </w:rPr>
                <w:t>https://cordis.europa.eu/project/id/825310</w:t>
              </w:r>
            </w:hyperlink>
          </w:p>
        </w:tc>
        <w:tc>
          <w:tcPr>
            <w:tcW w:w="1743" w:type="dxa"/>
          </w:tcPr>
          <w:p w14:paraId="77D2FD7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2FD1A941" w14:textId="77777777" w:rsidTr="00EC5066">
        <w:trPr>
          <w:jc w:val="center"/>
        </w:trPr>
        <w:tc>
          <w:tcPr>
            <w:tcW w:w="1975" w:type="dxa"/>
          </w:tcPr>
          <w:p w14:paraId="4150384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NGI-GO2S</w:t>
            </w:r>
          </w:p>
        </w:tc>
        <w:tc>
          <w:tcPr>
            <w:tcW w:w="3810" w:type="dxa"/>
          </w:tcPr>
          <w:p w14:paraId="3D8D04F1" w14:textId="0DEB4DC0" w:rsidR="001C5E3C" w:rsidRPr="00F76159" w:rsidRDefault="001C5E3C" w:rsidP="00EC5066">
            <w:pPr>
              <w:pStyle w:val="TAL"/>
              <w:keepNext w:val="0"/>
              <w:keepLines w:val="0"/>
              <w:rPr>
                <w:rFonts w:cs="Arial"/>
                <w:szCs w:val="18"/>
                <w:lang w:val="en-GB"/>
              </w:rPr>
            </w:pPr>
            <w:r w:rsidRPr="00F76159">
              <w:rPr>
                <w:rFonts w:cs="Arial"/>
                <w:szCs w:val="18"/>
                <w:lang w:val="en-GB"/>
              </w:rPr>
              <w:t>NGI</w:t>
            </w:r>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Goes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00A14B2E" w:rsidRPr="00F76159">
              <w:rPr>
                <w:rFonts w:cs="Arial"/>
                <w:szCs w:val="18"/>
                <w:lang w:val="en-GB"/>
              </w:rPr>
              <w:t>Standardization</w:t>
            </w:r>
          </w:p>
        </w:tc>
        <w:tc>
          <w:tcPr>
            <w:tcW w:w="1106" w:type="dxa"/>
          </w:tcPr>
          <w:p w14:paraId="66036E0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957073</w:t>
            </w:r>
          </w:p>
        </w:tc>
        <w:tc>
          <w:tcPr>
            <w:tcW w:w="1468" w:type="dxa"/>
          </w:tcPr>
          <w:p w14:paraId="2CA048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C092C91" w14:textId="77777777" w:rsidR="001C5E3C" w:rsidRPr="00F76159" w:rsidRDefault="00785847" w:rsidP="00EC5066">
            <w:pPr>
              <w:pStyle w:val="TAL"/>
              <w:keepNext w:val="0"/>
              <w:keepLines w:val="0"/>
              <w:rPr>
                <w:rFonts w:cs="Arial"/>
                <w:szCs w:val="18"/>
                <w:lang w:val="en-GB"/>
              </w:rPr>
            </w:pPr>
            <w:hyperlink r:id="rId256" w:history="1">
              <w:r w:rsidR="001C5E3C" w:rsidRPr="00750F5C">
                <w:rPr>
                  <w:rStyle w:val="Hyperlink"/>
                  <w:rFonts w:cs="Arial"/>
                  <w:szCs w:val="18"/>
                  <w:lang w:val="en-GB"/>
                </w:rPr>
                <w:t>https://cordis.europa.eu/project/id/957073</w:t>
              </w:r>
            </w:hyperlink>
          </w:p>
        </w:tc>
        <w:tc>
          <w:tcPr>
            <w:tcW w:w="1743" w:type="dxa"/>
          </w:tcPr>
          <w:p w14:paraId="26FF6BA7" w14:textId="68632353"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7E0E62E8" w14:textId="77777777" w:rsidTr="00EC5066">
        <w:trPr>
          <w:jc w:val="center"/>
        </w:trPr>
        <w:tc>
          <w:tcPr>
            <w:tcW w:w="1975" w:type="dxa"/>
          </w:tcPr>
          <w:p w14:paraId="1956F65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Ngrave</w:t>
            </w:r>
            <w:proofErr w:type="spellEnd"/>
          </w:p>
        </w:tc>
        <w:tc>
          <w:tcPr>
            <w:tcW w:w="3810" w:type="dxa"/>
          </w:tcPr>
          <w:p w14:paraId="38340A6B" w14:textId="44F9F18B"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World</w:t>
            </w:r>
            <w:r w:rsidR="008D5326" w:rsidRPr="00F76159">
              <w:rPr>
                <w:rFonts w:cs="Arial"/>
                <w:szCs w:val="18"/>
                <w:lang w:val="en-GB"/>
              </w:rPr>
              <w:t>'</w:t>
            </w:r>
            <w:r w:rsidRPr="00F76159">
              <w:rPr>
                <w:rFonts w:cs="Arial"/>
                <w:szCs w:val="18"/>
                <w:lang w:val="en-GB"/>
              </w:rPr>
              <w:t>s</w:t>
            </w:r>
            <w:r w:rsidR="00EC5066" w:rsidRPr="00F76159">
              <w:rPr>
                <w:rFonts w:cs="Arial"/>
                <w:szCs w:val="18"/>
                <w:lang w:val="en-GB"/>
              </w:rPr>
              <w:t xml:space="preserve"> </w:t>
            </w:r>
            <w:r w:rsidRPr="00F76159">
              <w:rPr>
                <w:rFonts w:cs="Arial"/>
                <w:szCs w:val="18"/>
                <w:lang w:val="en-GB"/>
              </w:rPr>
              <w:t>Most</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Cryptocurrency</w:t>
            </w:r>
            <w:r w:rsidR="00EC5066" w:rsidRPr="00F76159">
              <w:rPr>
                <w:rFonts w:cs="Arial"/>
                <w:szCs w:val="18"/>
                <w:lang w:val="en-GB"/>
              </w:rPr>
              <w:t xml:space="preserve"> </w:t>
            </w:r>
            <w:r w:rsidRPr="00F76159">
              <w:rPr>
                <w:rFonts w:cs="Arial"/>
                <w:szCs w:val="18"/>
                <w:lang w:val="en-GB"/>
              </w:rPr>
              <w:t>Safeguarding</w:t>
            </w:r>
            <w:r w:rsidR="00EC5066" w:rsidRPr="00F76159">
              <w:rPr>
                <w:rFonts w:cs="Arial"/>
                <w:szCs w:val="18"/>
                <w:lang w:val="en-GB"/>
              </w:rPr>
              <w:t xml:space="preserve"> </w:t>
            </w:r>
            <w:r w:rsidRPr="00F76159">
              <w:rPr>
                <w:rFonts w:cs="Arial"/>
                <w:szCs w:val="18"/>
                <w:lang w:val="en-GB"/>
              </w:rPr>
              <w:t>Solution</w:t>
            </w:r>
          </w:p>
        </w:tc>
        <w:tc>
          <w:tcPr>
            <w:tcW w:w="1106" w:type="dxa"/>
          </w:tcPr>
          <w:p w14:paraId="3F807CE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882699</w:t>
            </w:r>
          </w:p>
        </w:tc>
        <w:tc>
          <w:tcPr>
            <w:tcW w:w="1468" w:type="dxa"/>
          </w:tcPr>
          <w:p w14:paraId="3F45193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8E61924" w14:textId="77777777" w:rsidR="001C5E3C" w:rsidRPr="00F76159" w:rsidRDefault="00785847" w:rsidP="00EC5066">
            <w:pPr>
              <w:pStyle w:val="TAL"/>
              <w:keepNext w:val="0"/>
              <w:keepLines w:val="0"/>
              <w:rPr>
                <w:rFonts w:cs="Arial"/>
                <w:szCs w:val="18"/>
                <w:lang w:val="en-GB"/>
              </w:rPr>
            </w:pPr>
            <w:hyperlink r:id="rId257" w:history="1">
              <w:r w:rsidR="001C5E3C" w:rsidRPr="00750F5C">
                <w:rPr>
                  <w:rStyle w:val="Hyperlink"/>
                  <w:rFonts w:cs="Arial"/>
                  <w:szCs w:val="18"/>
                  <w:lang w:val="en-GB"/>
                </w:rPr>
                <w:t>https://cordis.europa.eu/project/id/882699</w:t>
              </w:r>
            </w:hyperlink>
          </w:p>
        </w:tc>
        <w:tc>
          <w:tcPr>
            <w:tcW w:w="1743" w:type="dxa"/>
          </w:tcPr>
          <w:p w14:paraId="0E5F6E12" w14:textId="76E1A68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4FF1A079" w14:textId="77777777" w:rsidTr="00EC5066">
        <w:trPr>
          <w:jc w:val="center"/>
        </w:trPr>
        <w:tc>
          <w:tcPr>
            <w:tcW w:w="1975" w:type="dxa"/>
          </w:tcPr>
          <w:p w14:paraId="08F54B3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NIMBLE</w:t>
            </w:r>
          </w:p>
        </w:tc>
        <w:tc>
          <w:tcPr>
            <w:tcW w:w="3810" w:type="dxa"/>
          </w:tcPr>
          <w:p w14:paraId="4553CE1B" w14:textId="4B3839FE" w:rsidR="001C5E3C" w:rsidRPr="00F76159" w:rsidRDefault="001C5E3C" w:rsidP="00EC5066">
            <w:pPr>
              <w:pStyle w:val="TAL"/>
              <w:keepNext w:val="0"/>
              <w:keepLines w:val="0"/>
              <w:rPr>
                <w:rFonts w:cs="Arial"/>
                <w:szCs w:val="18"/>
                <w:lang w:val="en-GB"/>
              </w:rPr>
            </w:pPr>
            <w:r w:rsidRPr="00F76159">
              <w:rPr>
                <w:rFonts w:cs="Arial"/>
                <w:szCs w:val="18"/>
                <w:lang w:val="en-GB"/>
              </w:rPr>
              <w:t>Collaboration</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Industry,</w:t>
            </w:r>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Europe</w:t>
            </w:r>
          </w:p>
        </w:tc>
        <w:tc>
          <w:tcPr>
            <w:tcW w:w="1106" w:type="dxa"/>
          </w:tcPr>
          <w:p w14:paraId="3B16BA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723810</w:t>
            </w:r>
          </w:p>
        </w:tc>
        <w:tc>
          <w:tcPr>
            <w:tcW w:w="1468" w:type="dxa"/>
          </w:tcPr>
          <w:p w14:paraId="71ED43B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64AC082" w14:textId="77777777" w:rsidR="001C5E3C" w:rsidRPr="00F76159" w:rsidRDefault="00785847" w:rsidP="00EC5066">
            <w:pPr>
              <w:pStyle w:val="TAL"/>
              <w:keepNext w:val="0"/>
              <w:keepLines w:val="0"/>
              <w:rPr>
                <w:rFonts w:eastAsia="Calibri" w:cs="Arial"/>
                <w:szCs w:val="18"/>
                <w:lang w:val="en-GB"/>
              </w:rPr>
            </w:pPr>
            <w:hyperlink r:id="rId258" w:history="1">
              <w:r w:rsidR="001C5E3C" w:rsidRPr="00750F5C">
                <w:rPr>
                  <w:rStyle w:val="Hyperlink"/>
                  <w:rFonts w:cs="Arial"/>
                  <w:szCs w:val="18"/>
                  <w:lang w:val="en-GB"/>
                </w:rPr>
                <w:t>https://cordis.europa.eu/project/id/723810</w:t>
              </w:r>
            </w:hyperlink>
          </w:p>
        </w:tc>
        <w:tc>
          <w:tcPr>
            <w:tcW w:w="1743" w:type="dxa"/>
          </w:tcPr>
          <w:p w14:paraId="6CC80195" w14:textId="21B72208"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435F78FD" w14:textId="77777777" w:rsidTr="00EC5066">
        <w:trPr>
          <w:jc w:val="center"/>
        </w:trPr>
        <w:tc>
          <w:tcPr>
            <w:tcW w:w="1975" w:type="dxa"/>
          </w:tcPr>
          <w:p w14:paraId="03A618C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nIoVe</w:t>
            </w:r>
            <w:proofErr w:type="spellEnd"/>
          </w:p>
        </w:tc>
        <w:tc>
          <w:tcPr>
            <w:tcW w:w="3810" w:type="dxa"/>
          </w:tcPr>
          <w:p w14:paraId="161237F5" w14:textId="00E9AD14"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Novel</w:t>
            </w:r>
            <w:r w:rsidR="00EC5066" w:rsidRPr="00F76159">
              <w:rPr>
                <w:rFonts w:cs="Arial"/>
                <w:szCs w:val="18"/>
                <w:lang w:val="en-GB"/>
              </w:rPr>
              <w:t xml:space="preserve"> </w:t>
            </w:r>
            <w:r w:rsidRPr="00F76159">
              <w:rPr>
                <w:rFonts w:cs="Arial"/>
                <w:szCs w:val="18"/>
                <w:lang w:val="en-GB"/>
              </w:rPr>
              <w:t>Adaptive</w:t>
            </w:r>
            <w:r w:rsidR="00EC5066" w:rsidRPr="00F76159">
              <w:rPr>
                <w:rFonts w:cs="Arial"/>
                <w:szCs w:val="18"/>
                <w:lang w:val="en-GB"/>
              </w:rPr>
              <w:t xml:space="preserve"> </w:t>
            </w:r>
            <w:r w:rsidRPr="00F76159">
              <w:rPr>
                <w:rFonts w:cs="Arial"/>
                <w:szCs w:val="18"/>
                <w:lang w:val="en-GB"/>
              </w:rPr>
              <w:t>Cybersecurity</w:t>
            </w:r>
            <w:r w:rsidR="00EC5066" w:rsidRPr="00F76159">
              <w:rPr>
                <w:rFonts w:cs="Arial"/>
                <w:szCs w:val="18"/>
                <w:lang w:val="en-GB"/>
              </w:rPr>
              <w:t xml:space="preserve"> </w:t>
            </w:r>
            <w:r w:rsidRPr="00F76159">
              <w:rPr>
                <w:rFonts w:cs="Arial"/>
                <w:szCs w:val="18"/>
                <w:lang w:val="en-GB"/>
              </w:rPr>
              <w:t>Framework</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Internet-of-Vehicles</w:t>
            </w:r>
          </w:p>
        </w:tc>
        <w:tc>
          <w:tcPr>
            <w:tcW w:w="1106" w:type="dxa"/>
          </w:tcPr>
          <w:p w14:paraId="53F970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833742</w:t>
            </w:r>
          </w:p>
        </w:tc>
        <w:tc>
          <w:tcPr>
            <w:tcW w:w="1468" w:type="dxa"/>
          </w:tcPr>
          <w:p w14:paraId="235A9E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67E6D7C" w14:textId="77777777" w:rsidR="001C5E3C" w:rsidRPr="00F76159" w:rsidRDefault="00785847" w:rsidP="00EC5066">
            <w:pPr>
              <w:pStyle w:val="TAL"/>
              <w:keepNext w:val="0"/>
              <w:keepLines w:val="0"/>
              <w:rPr>
                <w:rFonts w:cs="Arial"/>
                <w:szCs w:val="18"/>
                <w:lang w:val="en-GB"/>
              </w:rPr>
            </w:pPr>
            <w:hyperlink r:id="rId259" w:history="1">
              <w:r w:rsidR="001C5E3C" w:rsidRPr="00750F5C">
                <w:rPr>
                  <w:rStyle w:val="Hyperlink"/>
                  <w:rFonts w:cs="Arial"/>
                  <w:szCs w:val="18"/>
                  <w:lang w:val="en-GB"/>
                </w:rPr>
                <w:t>https://cordis.europa.eu/project/id/833742</w:t>
              </w:r>
            </w:hyperlink>
          </w:p>
        </w:tc>
        <w:tc>
          <w:tcPr>
            <w:tcW w:w="1743" w:type="dxa"/>
          </w:tcPr>
          <w:p w14:paraId="1B3B0C9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B78D9C0" w14:textId="77777777" w:rsidTr="00EC5066">
        <w:trPr>
          <w:jc w:val="center"/>
        </w:trPr>
        <w:tc>
          <w:tcPr>
            <w:tcW w:w="1975" w:type="dxa"/>
          </w:tcPr>
          <w:p w14:paraId="40B1643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NRG-5</w:t>
            </w:r>
          </w:p>
        </w:tc>
        <w:tc>
          <w:tcPr>
            <w:tcW w:w="3810" w:type="dxa"/>
          </w:tcPr>
          <w:p w14:paraId="705E77CE" w14:textId="025E1CC6" w:rsidR="001C5E3C" w:rsidRPr="00F76159" w:rsidRDefault="001C5E3C" w:rsidP="00EC5066">
            <w:pPr>
              <w:pStyle w:val="TAL"/>
              <w:keepNext w:val="0"/>
              <w:keepLines w:val="0"/>
              <w:rPr>
                <w:rFonts w:cs="Arial"/>
                <w:szCs w:val="18"/>
                <w:lang w:val="en-GB"/>
              </w:rPr>
            </w:pP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via</w:t>
            </w:r>
            <w:r w:rsidR="00EC5066" w:rsidRPr="00F76159">
              <w:rPr>
                <w:rFonts w:cs="Arial"/>
                <w:szCs w:val="18"/>
                <w:lang w:val="en-GB"/>
              </w:rPr>
              <w:t xml:space="preserve"> </w:t>
            </w:r>
            <w:r w:rsidRPr="00F76159">
              <w:rPr>
                <w:rFonts w:cs="Arial"/>
                <w:szCs w:val="18"/>
                <w:lang w:val="en-GB"/>
              </w:rPr>
              <w:t>5G</w:t>
            </w:r>
            <w:r w:rsidR="00EC5066" w:rsidRPr="00F76159">
              <w:rPr>
                <w:rFonts w:cs="Arial"/>
                <w:szCs w:val="18"/>
                <w:lang w:val="en-GB"/>
              </w:rPr>
              <w:t xml:space="preserve"> </w:t>
            </w:r>
            <w:r w:rsidRPr="00F76159">
              <w:rPr>
                <w:rFonts w:cs="Arial"/>
                <w:szCs w:val="18"/>
                <w:lang w:val="en-GB"/>
              </w:rPr>
              <w:t>Mobile</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advances</w:t>
            </w:r>
            <w:r w:rsidR="00EC5066" w:rsidRPr="00F76159">
              <w:rPr>
                <w:rFonts w:cs="Arial"/>
                <w:szCs w:val="18"/>
                <w:lang w:val="en-GB"/>
              </w:rPr>
              <w:t xml:space="preserve"> </w:t>
            </w:r>
            <w:r w:rsidRPr="00F76159">
              <w:rPr>
                <w:rFonts w:cs="Arial"/>
                <w:szCs w:val="18"/>
                <w:lang w:val="en-GB"/>
              </w:rPr>
              <w:t>(NRG-5)</w:t>
            </w:r>
          </w:p>
        </w:tc>
        <w:tc>
          <w:tcPr>
            <w:tcW w:w="1106" w:type="dxa"/>
          </w:tcPr>
          <w:p w14:paraId="732714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762013</w:t>
            </w:r>
          </w:p>
        </w:tc>
        <w:tc>
          <w:tcPr>
            <w:tcW w:w="1468" w:type="dxa"/>
          </w:tcPr>
          <w:p w14:paraId="3D416D6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20F46F7" w14:textId="77777777" w:rsidR="001C5E3C" w:rsidRPr="00F76159" w:rsidRDefault="00785847" w:rsidP="00EC5066">
            <w:pPr>
              <w:pStyle w:val="TAL"/>
              <w:keepNext w:val="0"/>
              <w:keepLines w:val="0"/>
              <w:rPr>
                <w:rFonts w:cs="Arial"/>
                <w:szCs w:val="18"/>
                <w:lang w:val="en-GB"/>
              </w:rPr>
            </w:pPr>
            <w:hyperlink r:id="rId260" w:history="1">
              <w:r w:rsidR="001C5E3C" w:rsidRPr="00750F5C">
                <w:rPr>
                  <w:rStyle w:val="Hyperlink"/>
                  <w:rFonts w:cs="Arial"/>
                  <w:szCs w:val="18"/>
                  <w:lang w:val="en-GB"/>
                </w:rPr>
                <w:t>https://cordis.europa.eu/project/id/762013</w:t>
              </w:r>
            </w:hyperlink>
          </w:p>
        </w:tc>
        <w:tc>
          <w:tcPr>
            <w:tcW w:w="1743" w:type="dxa"/>
          </w:tcPr>
          <w:p w14:paraId="6F2221D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2F163E03" w14:textId="77777777" w:rsidTr="00EC5066">
        <w:trPr>
          <w:jc w:val="center"/>
        </w:trPr>
        <w:tc>
          <w:tcPr>
            <w:tcW w:w="1975" w:type="dxa"/>
          </w:tcPr>
          <w:p w14:paraId="3646477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OLYMPUS</w:t>
            </w:r>
          </w:p>
        </w:tc>
        <w:tc>
          <w:tcPr>
            <w:tcW w:w="3810" w:type="dxa"/>
          </w:tcPr>
          <w:p w14:paraId="41312462" w14:textId="0F4FCB08" w:rsidR="001C5E3C" w:rsidRPr="00F76159" w:rsidRDefault="001C5E3C" w:rsidP="00EC5066">
            <w:pPr>
              <w:pStyle w:val="TAL"/>
              <w:keepNext w:val="0"/>
              <w:keepLines w:val="0"/>
              <w:rPr>
                <w:rFonts w:cs="Arial"/>
                <w:szCs w:val="18"/>
                <w:lang w:val="en-GB"/>
              </w:rPr>
            </w:pPr>
            <w:r w:rsidRPr="00F76159">
              <w:rPr>
                <w:rFonts w:cs="Arial"/>
                <w:szCs w:val="18"/>
                <w:lang w:val="en-GB"/>
              </w:rPr>
              <w:t>Oblivious</w:t>
            </w:r>
            <w:r w:rsidR="00EC5066" w:rsidRPr="00F76159">
              <w:rPr>
                <w:rFonts w:cs="Arial"/>
                <w:szCs w:val="18"/>
                <w:lang w:val="en-GB"/>
              </w:rPr>
              <w:t xml:space="preserve"> </w:t>
            </w:r>
            <w:proofErr w:type="spellStart"/>
            <w:r w:rsidRPr="00F76159">
              <w:rPr>
                <w:rFonts w:cs="Arial"/>
                <w:szCs w:val="18"/>
                <w:lang w:val="en-GB"/>
              </w:rPr>
              <w:t>identitY</w:t>
            </w:r>
            <w:proofErr w:type="spellEnd"/>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Private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User-friendly</w:t>
            </w:r>
            <w:r w:rsidR="00EC5066" w:rsidRPr="00F76159">
              <w:rPr>
                <w:rFonts w:cs="Arial"/>
                <w:szCs w:val="18"/>
                <w:lang w:val="en-GB"/>
              </w:rPr>
              <w:t xml:space="preserve"> </w:t>
            </w:r>
            <w:r w:rsidRPr="00F76159">
              <w:rPr>
                <w:rFonts w:cs="Arial"/>
                <w:szCs w:val="18"/>
                <w:lang w:val="en-GB"/>
              </w:rPr>
              <w:t>Services</w:t>
            </w:r>
          </w:p>
        </w:tc>
        <w:tc>
          <w:tcPr>
            <w:tcW w:w="1106" w:type="dxa"/>
          </w:tcPr>
          <w:p w14:paraId="154D90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786725</w:t>
            </w:r>
          </w:p>
        </w:tc>
        <w:tc>
          <w:tcPr>
            <w:tcW w:w="1468" w:type="dxa"/>
          </w:tcPr>
          <w:p w14:paraId="5BA3E07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8E7CAD7" w14:textId="77777777" w:rsidR="001C5E3C" w:rsidRPr="00F76159" w:rsidRDefault="00785847" w:rsidP="00EC5066">
            <w:pPr>
              <w:pStyle w:val="TAL"/>
              <w:keepNext w:val="0"/>
              <w:keepLines w:val="0"/>
              <w:rPr>
                <w:rFonts w:cs="Arial"/>
                <w:szCs w:val="18"/>
                <w:lang w:val="en-GB"/>
              </w:rPr>
            </w:pPr>
            <w:hyperlink r:id="rId261" w:history="1">
              <w:r w:rsidR="001C5E3C" w:rsidRPr="00750F5C">
                <w:rPr>
                  <w:rStyle w:val="Hyperlink"/>
                  <w:rFonts w:cs="Arial"/>
                  <w:szCs w:val="18"/>
                  <w:lang w:val="en-GB"/>
                </w:rPr>
                <w:t>https://cordis.europa.eu/project/id/786725</w:t>
              </w:r>
            </w:hyperlink>
          </w:p>
        </w:tc>
        <w:tc>
          <w:tcPr>
            <w:tcW w:w="1743" w:type="dxa"/>
          </w:tcPr>
          <w:p w14:paraId="2F5D731F" w14:textId="5806886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Management</w:t>
            </w:r>
          </w:p>
        </w:tc>
      </w:tr>
      <w:tr w:rsidR="001C5E3C" w:rsidRPr="00F76159" w14:paraId="22CEBF96" w14:textId="77777777" w:rsidTr="00EC5066">
        <w:trPr>
          <w:jc w:val="center"/>
        </w:trPr>
        <w:tc>
          <w:tcPr>
            <w:tcW w:w="1975" w:type="dxa"/>
          </w:tcPr>
          <w:p w14:paraId="0355B31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OntoChain</w:t>
            </w:r>
            <w:proofErr w:type="spellEnd"/>
          </w:p>
        </w:tc>
        <w:tc>
          <w:tcPr>
            <w:tcW w:w="3810" w:type="dxa"/>
          </w:tcPr>
          <w:p w14:paraId="09C41D1A" w14:textId="674355DE" w:rsidR="001C5E3C" w:rsidRPr="00F76159" w:rsidRDefault="001C5E3C" w:rsidP="00EC5066">
            <w:pPr>
              <w:pStyle w:val="TAL"/>
              <w:keepNext w:val="0"/>
              <w:keepLines w:val="0"/>
              <w:rPr>
                <w:rFonts w:cs="Arial"/>
                <w:szCs w:val="18"/>
                <w:lang w:val="en-GB"/>
              </w:rPr>
            </w:pP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traceable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transparent</w:t>
            </w:r>
            <w:r w:rsidR="00EC5066" w:rsidRPr="00F76159">
              <w:rPr>
                <w:rFonts w:cs="Arial"/>
                <w:szCs w:val="18"/>
                <w:lang w:val="en-GB"/>
              </w:rPr>
              <w:t xml:space="preserve"> </w:t>
            </w:r>
            <w:r w:rsidRPr="00F76159">
              <w:rPr>
                <w:rFonts w:cs="Arial"/>
                <w:szCs w:val="18"/>
                <w:lang w:val="en-GB"/>
              </w:rPr>
              <w:t>ontological</w:t>
            </w:r>
            <w:r w:rsidR="00EC5066" w:rsidRPr="00F76159">
              <w:rPr>
                <w:rFonts w:cs="Arial"/>
                <w:szCs w:val="18"/>
                <w:lang w:val="en-GB"/>
              </w:rPr>
              <w:t xml:space="preserve"> </w:t>
            </w:r>
            <w:r w:rsidRPr="00F76159">
              <w:rPr>
                <w:rFonts w:cs="Arial"/>
                <w:szCs w:val="18"/>
                <w:lang w:val="en-GB"/>
              </w:rPr>
              <w:t>knowledge</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439D143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957338</w:t>
            </w:r>
          </w:p>
        </w:tc>
        <w:tc>
          <w:tcPr>
            <w:tcW w:w="1468" w:type="dxa"/>
          </w:tcPr>
          <w:p w14:paraId="7C1D241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4FDB92F" w14:textId="77777777" w:rsidR="001C5E3C" w:rsidRPr="00F76159" w:rsidRDefault="00785847" w:rsidP="00EC5066">
            <w:pPr>
              <w:pStyle w:val="TAL"/>
              <w:keepNext w:val="0"/>
              <w:keepLines w:val="0"/>
              <w:rPr>
                <w:rFonts w:cs="Arial"/>
                <w:szCs w:val="18"/>
                <w:lang w:val="en-GB"/>
              </w:rPr>
            </w:pPr>
            <w:hyperlink r:id="rId262" w:history="1">
              <w:r w:rsidR="001C5E3C" w:rsidRPr="00750F5C">
                <w:rPr>
                  <w:rStyle w:val="Hyperlink"/>
                  <w:rFonts w:cs="Arial"/>
                  <w:szCs w:val="18"/>
                  <w:lang w:val="en-GB"/>
                </w:rPr>
                <w:t>https://cordis.europa.eu/project/id/957338</w:t>
              </w:r>
            </w:hyperlink>
          </w:p>
        </w:tc>
        <w:tc>
          <w:tcPr>
            <w:tcW w:w="1743" w:type="dxa"/>
          </w:tcPr>
          <w:p w14:paraId="14B5F042" w14:textId="09BC3B86" w:rsidR="001C5E3C" w:rsidRPr="00F76159" w:rsidRDefault="001C5E3C" w:rsidP="00EC5066">
            <w:pPr>
              <w:pStyle w:val="TAL"/>
              <w:keepNext w:val="0"/>
              <w:keepLines w:val="0"/>
              <w:rPr>
                <w:rFonts w:cs="Arial"/>
                <w:szCs w:val="18"/>
                <w:lang w:val="en-GB"/>
              </w:rPr>
            </w:pP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Economy</w:t>
            </w:r>
          </w:p>
        </w:tc>
      </w:tr>
      <w:tr w:rsidR="001C5E3C" w:rsidRPr="00F76159" w14:paraId="09056900" w14:textId="77777777" w:rsidTr="00EC5066">
        <w:trPr>
          <w:jc w:val="center"/>
        </w:trPr>
        <w:tc>
          <w:tcPr>
            <w:tcW w:w="1975" w:type="dxa"/>
          </w:tcPr>
          <w:p w14:paraId="7098AC6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OPTIMAI</w:t>
            </w:r>
          </w:p>
        </w:tc>
        <w:tc>
          <w:tcPr>
            <w:tcW w:w="3810" w:type="dxa"/>
          </w:tcPr>
          <w:p w14:paraId="2C1A5C6F" w14:textId="4784CD2B" w:rsidR="001C5E3C" w:rsidRPr="00F76159" w:rsidRDefault="001C5E3C" w:rsidP="00EC5066">
            <w:pPr>
              <w:pStyle w:val="TAL"/>
              <w:keepNext w:val="0"/>
              <w:keepLines w:val="0"/>
              <w:rPr>
                <w:rFonts w:cs="Arial"/>
                <w:szCs w:val="18"/>
                <w:lang w:val="en-GB"/>
              </w:rPr>
            </w:pPr>
            <w:r w:rsidRPr="00F76159">
              <w:rPr>
                <w:rFonts w:cs="Arial"/>
                <w:szCs w:val="18"/>
                <w:lang w:val="en-GB"/>
              </w:rPr>
              <w:t>Optimizing</w:t>
            </w:r>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Processes</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Artificial</w:t>
            </w:r>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Virtualization</w:t>
            </w:r>
          </w:p>
        </w:tc>
        <w:tc>
          <w:tcPr>
            <w:tcW w:w="1106" w:type="dxa"/>
          </w:tcPr>
          <w:p w14:paraId="0A58DB9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958264</w:t>
            </w:r>
          </w:p>
        </w:tc>
        <w:tc>
          <w:tcPr>
            <w:tcW w:w="1468" w:type="dxa"/>
          </w:tcPr>
          <w:p w14:paraId="0DEC7AA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42A5A38" w14:textId="77777777" w:rsidR="001C5E3C" w:rsidRPr="00F76159" w:rsidRDefault="00785847" w:rsidP="00EC5066">
            <w:pPr>
              <w:pStyle w:val="TAL"/>
              <w:keepNext w:val="0"/>
              <w:keepLines w:val="0"/>
              <w:rPr>
                <w:rFonts w:cs="Arial"/>
                <w:szCs w:val="18"/>
                <w:lang w:val="en-GB"/>
              </w:rPr>
            </w:pPr>
            <w:hyperlink r:id="rId263" w:history="1">
              <w:r w:rsidR="001C5E3C" w:rsidRPr="00750F5C">
                <w:rPr>
                  <w:rStyle w:val="Hyperlink"/>
                  <w:rFonts w:cs="Arial"/>
                  <w:szCs w:val="18"/>
                  <w:lang w:val="en-GB"/>
                </w:rPr>
                <w:t>https://cordis.europa.eu/project/id/958264</w:t>
              </w:r>
            </w:hyperlink>
          </w:p>
        </w:tc>
        <w:tc>
          <w:tcPr>
            <w:tcW w:w="1743" w:type="dxa"/>
          </w:tcPr>
          <w:p w14:paraId="27D3F25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AI</w:t>
            </w:r>
          </w:p>
        </w:tc>
      </w:tr>
      <w:tr w:rsidR="001C5E3C" w:rsidRPr="00F76159" w14:paraId="40D98232" w14:textId="77777777" w:rsidTr="00EC5066">
        <w:trPr>
          <w:jc w:val="center"/>
        </w:trPr>
        <w:tc>
          <w:tcPr>
            <w:tcW w:w="1975" w:type="dxa"/>
          </w:tcPr>
          <w:p w14:paraId="2F99D3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P2B</w:t>
            </w:r>
          </w:p>
        </w:tc>
        <w:tc>
          <w:tcPr>
            <w:tcW w:w="3810" w:type="dxa"/>
          </w:tcPr>
          <w:p w14:paraId="3B57BA66" w14:textId="6BA68E2E" w:rsidR="001C5E3C" w:rsidRPr="00F76159" w:rsidRDefault="001C5E3C" w:rsidP="00EC5066">
            <w:pPr>
              <w:pStyle w:val="TAL"/>
              <w:keepNext w:val="0"/>
              <w:keepLines w:val="0"/>
              <w:rPr>
                <w:rFonts w:cs="Arial"/>
                <w:szCs w:val="18"/>
                <w:lang w:val="en-GB"/>
              </w:rPr>
            </w:pPr>
            <w:r w:rsidRPr="00F76159">
              <w:rPr>
                <w:rFonts w:cs="Arial"/>
                <w:szCs w:val="18"/>
                <w:lang w:val="en-GB"/>
              </w:rPr>
              <w:t>PEERS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BLOCKCHAIN</w:t>
            </w:r>
          </w:p>
        </w:tc>
        <w:tc>
          <w:tcPr>
            <w:tcW w:w="1106" w:type="dxa"/>
          </w:tcPr>
          <w:p w14:paraId="2F96B3C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851033</w:t>
            </w:r>
          </w:p>
        </w:tc>
        <w:tc>
          <w:tcPr>
            <w:tcW w:w="1468" w:type="dxa"/>
          </w:tcPr>
          <w:p w14:paraId="437B68C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70707150" w14:textId="77777777" w:rsidR="001C5E3C" w:rsidRPr="00F76159" w:rsidRDefault="00785847" w:rsidP="00EC5066">
            <w:pPr>
              <w:pStyle w:val="TAL"/>
              <w:keepNext w:val="0"/>
              <w:keepLines w:val="0"/>
              <w:rPr>
                <w:rFonts w:cs="Arial"/>
                <w:szCs w:val="18"/>
                <w:lang w:val="en-GB"/>
              </w:rPr>
            </w:pPr>
            <w:hyperlink r:id="rId264" w:history="1">
              <w:r w:rsidR="001C5E3C" w:rsidRPr="00750F5C">
                <w:rPr>
                  <w:rStyle w:val="Hyperlink"/>
                  <w:rFonts w:cs="Arial"/>
                  <w:szCs w:val="18"/>
                  <w:lang w:val="en-GB"/>
                </w:rPr>
                <w:t>https://cordis.europa.eu/project/id/851033</w:t>
              </w:r>
            </w:hyperlink>
          </w:p>
        </w:tc>
        <w:tc>
          <w:tcPr>
            <w:tcW w:w="1743" w:type="dxa"/>
          </w:tcPr>
          <w:p w14:paraId="24B7F909" w14:textId="52BDC1B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0FADE077" w14:textId="77777777" w:rsidTr="00EC5066">
        <w:trPr>
          <w:jc w:val="center"/>
        </w:trPr>
        <w:tc>
          <w:tcPr>
            <w:tcW w:w="1975" w:type="dxa"/>
          </w:tcPr>
          <w:p w14:paraId="73648D4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PANACEA</w:t>
            </w:r>
          </w:p>
        </w:tc>
        <w:tc>
          <w:tcPr>
            <w:tcW w:w="3810" w:type="dxa"/>
          </w:tcPr>
          <w:p w14:paraId="738CEA2E" w14:textId="4D49EBE0" w:rsidR="001C5E3C" w:rsidRPr="00F76159" w:rsidRDefault="001C5E3C" w:rsidP="00EC5066">
            <w:pPr>
              <w:pStyle w:val="TAL"/>
              <w:keepNext w:val="0"/>
              <w:keepLines w:val="0"/>
              <w:rPr>
                <w:rFonts w:cs="Arial"/>
                <w:szCs w:val="18"/>
                <w:lang w:val="en-GB"/>
              </w:rPr>
            </w:pPr>
            <w:r w:rsidRPr="00F76159">
              <w:rPr>
                <w:rFonts w:cs="Arial"/>
                <w:szCs w:val="18"/>
                <w:lang w:val="en-GB"/>
              </w:rPr>
              <w:t>Protection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privAcy</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hospital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health</w:t>
            </w:r>
            <w:r w:rsidR="00EC5066" w:rsidRPr="00F76159">
              <w:rPr>
                <w:rFonts w:cs="Arial"/>
                <w:szCs w:val="18"/>
                <w:lang w:val="en-GB"/>
              </w:rPr>
              <w:t xml:space="preserve"> </w:t>
            </w:r>
            <w:proofErr w:type="spellStart"/>
            <w:r w:rsidRPr="00F76159">
              <w:rPr>
                <w:rFonts w:cs="Arial"/>
                <w:szCs w:val="18"/>
                <w:lang w:val="en-GB"/>
              </w:rPr>
              <w:t>iNfrastructures</w:t>
            </w:r>
            <w:proofErr w:type="spellEnd"/>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smArt</w:t>
            </w:r>
            <w:proofErr w:type="spellEnd"/>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proofErr w:type="spellStart"/>
            <w:r w:rsidRPr="00F76159">
              <w:rPr>
                <w:rFonts w:cs="Arial"/>
                <w:szCs w:val="18"/>
                <w:lang w:val="en-GB"/>
              </w:rPr>
              <w:t>sEcurity</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threat</w:t>
            </w:r>
            <w:r w:rsidR="00EC5066" w:rsidRPr="00F76159">
              <w:rPr>
                <w:rFonts w:cs="Arial"/>
                <w:szCs w:val="18"/>
                <w:lang w:val="en-GB"/>
              </w:rPr>
              <w:t xml:space="preserve"> </w:t>
            </w:r>
            <w:r w:rsidRPr="00F76159">
              <w:rPr>
                <w:rFonts w:cs="Arial"/>
                <w:szCs w:val="18"/>
                <w:lang w:val="en-GB"/>
              </w:rPr>
              <w:t>toolkit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dAta</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people</w:t>
            </w:r>
          </w:p>
        </w:tc>
        <w:tc>
          <w:tcPr>
            <w:tcW w:w="1106" w:type="dxa"/>
          </w:tcPr>
          <w:p w14:paraId="0000DDA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826293</w:t>
            </w:r>
          </w:p>
        </w:tc>
        <w:tc>
          <w:tcPr>
            <w:tcW w:w="1468" w:type="dxa"/>
          </w:tcPr>
          <w:p w14:paraId="3C4300C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1823207" w14:textId="77777777" w:rsidR="001C5E3C" w:rsidRPr="00F76159" w:rsidRDefault="00785847" w:rsidP="00EC5066">
            <w:pPr>
              <w:pStyle w:val="TAL"/>
              <w:keepNext w:val="0"/>
              <w:keepLines w:val="0"/>
              <w:rPr>
                <w:rFonts w:cs="Arial"/>
                <w:szCs w:val="18"/>
                <w:lang w:val="en-GB"/>
              </w:rPr>
            </w:pPr>
            <w:hyperlink r:id="rId265" w:history="1">
              <w:r w:rsidR="001C5E3C" w:rsidRPr="00750F5C">
                <w:rPr>
                  <w:rStyle w:val="Hyperlink"/>
                  <w:rFonts w:cs="Arial"/>
                  <w:szCs w:val="18"/>
                  <w:lang w:val="en-GB"/>
                </w:rPr>
                <w:t>https://cordis.europa.eu/project/id/826293</w:t>
              </w:r>
            </w:hyperlink>
          </w:p>
        </w:tc>
        <w:tc>
          <w:tcPr>
            <w:tcW w:w="1743" w:type="dxa"/>
          </w:tcPr>
          <w:p w14:paraId="2AC62CB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35012873" w14:textId="77777777" w:rsidTr="00EC5066">
        <w:trPr>
          <w:jc w:val="center"/>
        </w:trPr>
        <w:tc>
          <w:tcPr>
            <w:tcW w:w="1975" w:type="dxa"/>
          </w:tcPr>
          <w:p w14:paraId="1C88FE5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PANORAMIX</w:t>
            </w:r>
          </w:p>
        </w:tc>
        <w:tc>
          <w:tcPr>
            <w:tcW w:w="3810" w:type="dxa"/>
          </w:tcPr>
          <w:p w14:paraId="4E92F40D" w14:textId="69AA85EA" w:rsidR="001C5E3C" w:rsidRPr="00F76159" w:rsidRDefault="001C5E3C" w:rsidP="00EC5066">
            <w:pPr>
              <w:pStyle w:val="TAL"/>
              <w:keepNext w:val="0"/>
              <w:keepLines w:val="0"/>
              <w:rPr>
                <w:rFonts w:cs="Arial"/>
                <w:szCs w:val="18"/>
                <w:lang w:val="en-GB"/>
              </w:rPr>
            </w:pP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Accountability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Networks</w:t>
            </w:r>
            <w:r w:rsidR="00EC5066" w:rsidRPr="00F76159">
              <w:rPr>
                <w:rFonts w:cs="Arial"/>
                <w:szCs w:val="18"/>
                <w:lang w:val="en-GB"/>
              </w:rPr>
              <w:t xml:space="preserve"> </w:t>
            </w:r>
            <w:r w:rsidRPr="00F76159">
              <w:rPr>
                <w:rFonts w:cs="Arial"/>
                <w:szCs w:val="18"/>
                <w:lang w:val="en-GB"/>
              </w:rPr>
              <w:t>via</w:t>
            </w:r>
            <w:r w:rsidR="00EC5066" w:rsidRPr="00F76159">
              <w:rPr>
                <w:rFonts w:cs="Arial"/>
                <w:szCs w:val="18"/>
                <w:lang w:val="en-GB"/>
              </w:rPr>
              <w:t xml:space="preserve"> </w:t>
            </w:r>
            <w:r w:rsidRPr="00F76159">
              <w:rPr>
                <w:rFonts w:cs="Arial"/>
                <w:szCs w:val="18"/>
                <w:lang w:val="en-GB"/>
              </w:rPr>
              <w:t>Optimized</w:t>
            </w:r>
            <w:r w:rsidR="00EC5066" w:rsidRPr="00F76159">
              <w:rPr>
                <w:rFonts w:cs="Arial"/>
                <w:szCs w:val="18"/>
                <w:lang w:val="en-GB"/>
              </w:rPr>
              <w:t xml:space="preserve"> </w:t>
            </w:r>
            <w:r w:rsidRPr="00F76159">
              <w:rPr>
                <w:rFonts w:cs="Arial"/>
                <w:szCs w:val="18"/>
                <w:lang w:val="en-GB"/>
              </w:rPr>
              <w:t>Randomized</w:t>
            </w:r>
            <w:r w:rsidR="00EC5066" w:rsidRPr="00F76159">
              <w:rPr>
                <w:rFonts w:cs="Arial"/>
                <w:szCs w:val="18"/>
                <w:lang w:val="en-GB"/>
              </w:rPr>
              <w:t xml:space="preserve"> </w:t>
            </w:r>
            <w:r w:rsidRPr="00F76159">
              <w:rPr>
                <w:rFonts w:cs="Arial"/>
                <w:szCs w:val="18"/>
                <w:lang w:val="en-GB"/>
              </w:rPr>
              <w:t>Mix-nets</w:t>
            </w:r>
          </w:p>
        </w:tc>
        <w:tc>
          <w:tcPr>
            <w:tcW w:w="1106" w:type="dxa"/>
          </w:tcPr>
          <w:p w14:paraId="76A96E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653497</w:t>
            </w:r>
          </w:p>
        </w:tc>
        <w:tc>
          <w:tcPr>
            <w:tcW w:w="1468" w:type="dxa"/>
          </w:tcPr>
          <w:p w14:paraId="5CFCB9B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66E3F2E" w14:textId="77777777" w:rsidR="001C5E3C" w:rsidRPr="00F76159" w:rsidRDefault="00785847" w:rsidP="00EC5066">
            <w:pPr>
              <w:pStyle w:val="TAL"/>
              <w:keepNext w:val="0"/>
              <w:keepLines w:val="0"/>
              <w:rPr>
                <w:rFonts w:cs="Arial"/>
                <w:szCs w:val="18"/>
                <w:lang w:val="en-GB"/>
              </w:rPr>
            </w:pPr>
            <w:hyperlink r:id="rId266" w:history="1">
              <w:r w:rsidR="001C5E3C" w:rsidRPr="00750F5C">
                <w:rPr>
                  <w:rStyle w:val="Hyperlink"/>
                  <w:rFonts w:cs="Arial"/>
                  <w:szCs w:val="18"/>
                  <w:lang w:val="en-GB"/>
                </w:rPr>
                <w:t>https://cordis.europa.eu/project/id/653497</w:t>
              </w:r>
            </w:hyperlink>
          </w:p>
        </w:tc>
        <w:tc>
          <w:tcPr>
            <w:tcW w:w="1743" w:type="dxa"/>
          </w:tcPr>
          <w:p w14:paraId="2E7AB868" w14:textId="2FA996E4"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53728854" w14:textId="77777777" w:rsidTr="00EC5066">
        <w:trPr>
          <w:jc w:val="center"/>
        </w:trPr>
        <w:tc>
          <w:tcPr>
            <w:tcW w:w="1975" w:type="dxa"/>
          </w:tcPr>
          <w:p w14:paraId="0879A63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PARITY</w:t>
            </w:r>
          </w:p>
        </w:tc>
        <w:tc>
          <w:tcPr>
            <w:tcW w:w="3810" w:type="dxa"/>
          </w:tcPr>
          <w:p w14:paraId="3DEB1933" w14:textId="2E806C71" w:rsidR="001C5E3C" w:rsidRPr="00F76159" w:rsidRDefault="001C5E3C" w:rsidP="00EC5066">
            <w:pPr>
              <w:pStyle w:val="TAL"/>
              <w:keepNext w:val="0"/>
              <w:keepLines w:val="0"/>
              <w:rPr>
                <w:rFonts w:cs="Arial"/>
                <w:szCs w:val="18"/>
                <w:lang w:val="en-GB"/>
              </w:rPr>
            </w:pPr>
            <w:r w:rsidRPr="00F76159">
              <w:rPr>
                <w:rFonts w:cs="Arial"/>
                <w:szCs w:val="18"/>
                <w:lang w:val="en-GB"/>
              </w:rPr>
              <w:t>Pro-</w:t>
            </w:r>
            <w:proofErr w:type="spellStart"/>
            <w:r w:rsidRPr="00F76159">
              <w:rPr>
                <w:rFonts w:cs="Arial"/>
                <w:szCs w:val="18"/>
                <w:lang w:val="en-GB"/>
              </w:rPr>
              <w:t>sumer</w:t>
            </w:r>
            <w:proofErr w:type="spellEnd"/>
            <w:r w:rsidR="00EC5066" w:rsidRPr="00F76159">
              <w:rPr>
                <w:rFonts w:cs="Arial"/>
                <w:szCs w:val="18"/>
                <w:lang w:val="en-GB"/>
              </w:rPr>
              <w:t xml:space="preserve"> </w:t>
            </w:r>
            <w:proofErr w:type="spellStart"/>
            <w:r w:rsidRPr="00F76159">
              <w:rPr>
                <w:rFonts w:cs="Arial"/>
                <w:szCs w:val="18"/>
                <w:lang w:val="en-GB"/>
              </w:rPr>
              <w:t>AwaRe</w:t>
            </w:r>
            <w:proofErr w:type="spellEnd"/>
            <w:r w:rsidRPr="00F76159">
              <w:rPr>
                <w:rFonts w:cs="Arial"/>
                <w:szCs w:val="18"/>
                <w:lang w:val="en-GB"/>
              </w:rPr>
              <w:t>,</w:t>
            </w:r>
            <w:r w:rsidR="00EC5066" w:rsidRPr="00F76159">
              <w:rPr>
                <w:rFonts w:cs="Arial"/>
                <w:szCs w:val="18"/>
                <w:lang w:val="en-GB"/>
              </w:rPr>
              <w:t xml:space="preserve"> </w:t>
            </w:r>
            <w:proofErr w:type="spellStart"/>
            <w:r w:rsidRPr="00F76159">
              <w:rPr>
                <w:rFonts w:cs="Arial"/>
                <w:szCs w:val="18"/>
                <w:lang w:val="en-GB"/>
              </w:rPr>
              <w:t>Transactive</w:t>
            </w:r>
            <w:proofErr w:type="spellEnd"/>
            <w:r w:rsidR="00EC5066" w:rsidRPr="00F76159">
              <w:rPr>
                <w:rFonts w:cs="Arial"/>
                <w:szCs w:val="18"/>
                <w:lang w:val="en-GB"/>
              </w:rPr>
              <w:t xml:space="preserve"> </w:t>
            </w:r>
            <w:r w:rsidRPr="00F76159">
              <w:rPr>
                <w:rFonts w:cs="Arial"/>
                <w:szCs w:val="18"/>
                <w:lang w:val="en-GB"/>
              </w:rPr>
              <w:t>Markets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Valorization</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proofErr w:type="spellStart"/>
            <w:r w:rsidRPr="00F76159">
              <w:rPr>
                <w:rFonts w:cs="Arial"/>
                <w:szCs w:val="18"/>
                <w:lang w:val="en-GB"/>
              </w:rPr>
              <w:t>flexibilITY</w:t>
            </w:r>
            <w:proofErr w:type="spellEnd"/>
            <w:r w:rsidR="00EC5066" w:rsidRPr="00F76159">
              <w:rPr>
                <w:rFonts w:cs="Arial"/>
                <w:szCs w:val="18"/>
                <w:lang w:val="en-GB"/>
              </w:rPr>
              <w:t xml:space="preserve"> </w:t>
            </w:r>
            <w:r w:rsidRPr="00F76159">
              <w:rPr>
                <w:rFonts w:cs="Arial"/>
                <w:szCs w:val="18"/>
                <w:lang w:val="en-GB"/>
              </w:rPr>
              <w:t>enabled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Contracts</w:t>
            </w:r>
          </w:p>
        </w:tc>
        <w:tc>
          <w:tcPr>
            <w:tcW w:w="1106" w:type="dxa"/>
          </w:tcPr>
          <w:p w14:paraId="7F3285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864319</w:t>
            </w:r>
          </w:p>
        </w:tc>
        <w:tc>
          <w:tcPr>
            <w:tcW w:w="1468" w:type="dxa"/>
          </w:tcPr>
          <w:p w14:paraId="5032C7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7094E33" w14:textId="77777777" w:rsidR="001C5E3C" w:rsidRPr="00F76159" w:rsidRDefault="00785847" w:rsidP="00EC5066">
            <w:pPr>
              <w:pStyle w:val="TAL"/>
              <w:keepNext w:val="0"/>
              <w:keepLines w:val="0"/>
              <w:rPr>
                <w:rFonts w:cs="Arial"/>
                <w:szCs w:val="18"/>
                <w:lang w:val="en-GB"/>
              </w:rPr>
            </w:pPr>
            <w:hyperlink r:id="rId267" w:history="1">
              <w:r w:rsidR="001C5E3C" w:rsidRPr="00750F5C">
                <w:rPr>
                  <w:rStyle w:val="Hyperlink"/>
                  <w:rFonts w:cs="Arial"/>
                  <w:szCs w:val="18"/>
                  <w:lang w:val="en-GB"/>
                </w:rPr>
                <w:t>https://cordis.europa.eu/project/id/864319</w:t>
              </w:r>
            </w:hyperlink>
          </w:p>
        </w:tc>
        <w:tc>
          <w:tcPr>
            <w:tcW w:w="1743" w:type="dxa"/>
          </w:tcPr>
          <w:p w14:paraId="4B09D664" w14:textId="47586F77"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3983B774" w14:textId="77777777" w:rsidTr="00EC5066">
        <w:trPr>
          <w:jc w:val="center"/>
        </w:trPr>
        <w:tc>
          <w:tcPr>
            <w:tcW w:w="1975" w:type="dxa"/>
          </w:tcPr>
          <w:p w14:paraId="6BE4DBB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PatientDataChain</w:t>
            </w:r>
            <w:proofErr w:type="spellEnd"/>
          </w:p>
        </w:tc>
        <w:tc>
          <w:tcPr>
            <w:tcW w:w="3810" w:type="dxa"/>
          </w:tcPr>
          <w:p w14:paraId="45CE46E9" w14:textId="2C18542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approach</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disrupt</w:t>
            </w:r>
            <w:r w:rsidR="00EC5066" w:rsidRPr="00F76159">
              <w:rPr>
                <w:rFonts w:cs="Arial"/>
                <w:szCs w:val="18"/>
                <w:lang w:val="en-GB"/>
              </w:rPr>
              <w:t xml:space="preserve"> </w:t>
            </w:r>
            <w:r w:rsidRPr="00F76159">
              <w:rPr>
                <w:rFonts w:cs="Arial"/>
                <w:szCs w:val="18"/>
                <w:lang w:val="en-GB"/>
              </w:rPr>
              <w:t>patient-provider</w:t>
            </w:r>
            <w:r w:rsidR="00EC5066" w:rsidRPr="00F76159">
              <w:rPr>
                <w:rFonts w:cs="Arial"/>
                <w:szCs w:val="18"/>
                <w:lang w:val="en-GB"/>
              </w:rPr>
              <w:t xml:space="preserve"> </w:t>
            </w:r>
            <w:r w:rsidRPr="00F76159">
              <w:rPr>
                <w:rFonts w:cs="Arial"/>
                <w:szCs w:val="18"/>
                <w:lang w:val="en-GB"/>
              </w:rPr>
              <w:t>medical</w:t>
            </w:r>
            <w:r w:rsidR="00EC5066" w:rsidRPr="00F76159">
              <w:rPr>
                <w:rFonts w:cs="Arial"/>
                <w:szCs w:val="18"/>
                <w:lang w:val="en-GB"/>
              </w:rPr>
              <w:t xml:space="preserve"> </w:t>
            </w:r>
            <w:r w:rsidRPr="00F76159">
              <w:rPr>
                <w:rFonts w:cs="Arial"/>
                <w:szCs w:val="18"/>
                <w:lang w:val="en-GB"/>
              </w:rPr>
              <w:t>records</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exchange</w:t>
            </w:r>
          </w:p>
        </w:tc>
        <w:tc>
          <w:tcPr>
            <w:tcW w:w="1106" w:type="dxa"/>
          </w:tcPr>
          <w:p w14:paraId="1583387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886084</w:t>
            </w:r>
          </w:p>
        </w:tc>
        <w:tc>
          <w:tcPr>
            <w:tcW w:w="1468" w:type="dxa"/>
          </w:tcPr>
          <w:p w14:paraId="661A865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2A1D37D" w14:textId="77777777" w:rsidR="001C5E3C" w:rsidRPr="00F76159" w:rsidRDefault="00785847" w:rsidP="00EC5066">
            <w:pPr>
              <w:pStyle w:val="TAL"/>
              <w:keepNext w:val="0"/>
              <w:keepLines w:val="0"/>
              <w:rPr>
                <w:rFonts w:cs="Arial"/>
                <w:szCs w:val="18"/>
                <w:lang w:val="en-GB"/>
              </w:rPr>
            </w:pPr>
            <w:hyperlink r:id="rId268" w:history="1">
              <w:r w:rsidR="001C5E3C" w:rsidRPr="00750F5C">
                <w:rPr>
                  <w:rStyle w:val="Hyperlink"/>
                  <w:rFonts w:cs="Arial"/>
                  <w:szCs w:val="18"/>
                  <w:lang w:val="en-GB"/>
                </w:rPr>
                <w:t>https://cordis.europa.eu/project/id/886084</w:t>
              </w:r>
            </w:hyperlink>
          </w:p>
        </w:tc>
        <w:tc>
          <w:tcPr>
            <w:tcW w:w="1743" w:type="dxa"/>
          </w:tcPr>
          <w:p w14:paraId="353B283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2C7DFCBB" w14:textId="77777777" w:rsidTr="00EC5066">
        <w:trPr>
          <w:jc w:val="center"/>
        </w:trPr>
        <w:tc>
          <w:tcPr>
            <w:tcW w:w="1975" w:type="dxa"/>
          </w:tcPr>
          <w:p w14:paraId="0D21AA5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PCCE</w:t>
            </w:r>
          </w:p>
        </w:tc>
        <w:tc>
          <w:tcPr>
            <w:tcW w:w="3810" w:type="dxa"/>
          </w:tcPr>
          <w:p w14:paraId="5F8FC2B6" w14:textId="1834D8C3" w:rsidR="001C5E3C" w:rsidRPr="00F76159" w:rsidRDefault="001C5E3C" w:rsidP="00EC5066">
            <w:pPr>
              <w:pStyle w:val="TAL"/>
              <w:keepNext w:val="0"/>
              <w:keepLines w:val="0"/>
              <w:rPr>
                <w:rFonts w:cs="Arial"/>
                <w:szCs w:val="18"/>
                <w:lang w:val="en-GB"/>
              </w:rPr>
            </w:pPr>
            <w:r w:rsidRPr="00F76159">
              <w:rPr>
                <w:rFonts w:cs="Arial"/>
                <w:szCs w:val="18"/>
                <w:lang w:val="en-GB"/>
              </w:rPr>
              <w:t>Pricing</w:t>
            </w:r>
            <w:r w:rsidR="00EC5066" w:rsidRPr="00F76159">
              <w:rPr>
                <w:rFonts w:cs="Arial"/>
                <w:szCs w:val="18"/>
                <w:lang w:val="en-GB"/>
              </w:rPr>
              <w:t xml:space="preserve"> </w:t>
            </w:r>
            <w:r w:rsidRPr="00F76159">
              <w:rPr>
                <w:rFonts w:cs="Arial"/>
                <w:szCs w:val="18"/>
                <w:lang w:val="en-GB"/>
              </w:rPr>
              <w:t>carbon</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dedicated</w:t>
            </w:r>
            <w:r w:rsidR="00EC5066" w:rsidRPr="00F76159">
              <w:rPr>
                <w:rFonts w:cs="Arial"/>
                <w:szCs w:val="18"/>
                <w:lang w:val="en-GB"/>
              </w:rPr>
              <w:t xml:space="preserve"> </w:t>
            </w:r>
            <w:r w:rsidRPr="00F76159">
              <w:rPr>
                <w:rFonts w:cs="Arial"/>
                <w:szCs w:val="18"/>
                <w:lang w:val="en-GB"/>
              </w:rPr>
              <w:t>currency</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empower</w:t>
            </w:r>
            <w:r w:rsidR="00EC5066" w:rsidRPr="00F76159">
              <w:rPr>
                <w:rFonts w:cs="Arial"/>
                <w:szCs w:val="18"/>
                <w:lang w:val="en-GB"/>
              </w:rPr>
              <w:t xml:space="preserve"> </w:t>
            </w:r>
            <w:r w:rsidRPr="00F76159">
              <w:rPr>
                <w:rFonts w:cs="Arial"/>
                <w:szCs w:val="18"/>
                <w:lang w:val="en-GB"/>
              </w:rPr>
              <w:t>economic</w:t>
            </w:r>
            <w:r w:rsidR="00EC5066" w:rsidRPr="00F76159">
              <w:rPr>
                <w:rFonts w:cs="Arial"/>
                <w:szCs w:val="18"/>
                <w:lang w:val="en-GB"/>
              </w:rPr>
              <w:t xml:space="preserve"> </w:t>
            </w:r>
            <w:r w:rsidRPr="00F76159">
              <w:rPr>
                <w:rFonts w:cs="Arial"/>
                <w:szCs w:val="18"/>
                <w:lang w:val="en-GB"/>
              </w:rPr>
              <w:t>agents</w:t>
            </w:r>
          </w:p>
        </w:tc>
        <w:tc>
          <w:tcPr>
            <w:tcW w:w="1106" w:type="dxa"/>
          </w:tcPr>
          <w:p w14:paraId="292D9F6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817104</w:t>
            </w:r>
          </w:p>
        </w:tc>
        <w:tc>
          <w:tcPr>
            <w:tcW w:w="1468" w:type="dxa"/>
          </w:tcPr>
          <w:p w14:paraId="5649F43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E2B8141" w14:textId="77777777" w:rsidR="001C5E3C" w:rsidRPr="00F76159" w:rsidRDefault="00785847" w:rsidP="00EC5066">
            <w:pPr>
              <w:pStyle w:val="TAL"/>
              <w:keepNext w:val="0"/>
              <w:keepLines w:val="0"/>
              <w:rPr>
                <w:rFonts w:cs="Arial"/>
                <w:szCs w:val="18"/>
                <w:lang w:val="en-GB"/>
              </w:rPr>
            </w:pPr>
            <w:hyperlink r:id="rId269" w:history="1">
              <w:r w:rsidR="001C5E3C" w:rsidRPr="00750F5C">
                <w:rPr>
                  <w:rStyle w:val="Hyperlink"/>
                  <w:rFonts w:cs="Arial"/>
                  <w:szCs w:val="18"/>
                  <w:lang w:val="en-GB"/>
                </w:rPr>
                <w:t>https://cordis.europa.eu/project/id/817104</w:t>
              </w:r>
            </w:hyperlink>
          </w:p>
        </w:tc>
        <w:tc>
          <w:tcPr>
            <w:tcW w:w="1743" w:type="dxa"/>
          </w:tcPr>
          <w:p w14:paraId="160A8431" w14:textId="5FD58326"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64AE8140" w14:textId="77777777" w:rsidTr="00EC5066">
        <w:trPr>
          <w:jc w:val="center"/>
        </w:trPr>
        <w:tc>
          <w:tcPr>
            <w:tcW w:w="1975" w:type="dxa"/>
          </w:tcPr>
          <w:p w14:paraId="78555C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PCHP</w:t>
            </w:r>
          </w:p>
        </w:tc>
        <w:tc>
          <w:tcPr>
            <w:tcW w:w="3810" w:type="dxa"/>
          </w:tcPr>
          <w:p w14:paraId="7DD85655" w14:textId="1CC4487D" w:rsidR="001C5E3C" w:rsidRPr="00F76159" w:rsidRDefault="001C5E3C" w:rsidP="00EC5066">
            <w:pPr>
              <w:pStyle w:val="TAL"/>
              <w:keepNext w:val="0"/>
              <w:keepLines w:val="0"/>
              <w:rPr>
                <w:rFonts w:cs="Arial"/>
                <w:szCs w:val="18"/>
                <w:lang w:val="en-GB"/>
              </w:rPr>
            </w:pPr>
            <w:r w:rsidRPr="00F76159">
              <w:rPr>
                <w:rFonts w:cs="Arial"/>
                <w:szCs w:val="18"/>
                <w:lang w:val="en-GB"/>
              </w:rPr>
              <w:t>Complete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optimize</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PeachPie</w:t>
            </w:r>
            <w:proofErr w:type="spellEnd"/>
            <w:r w:rsidR="00EC5066" w:rsidRPr="00F76159">
              <w:rPr>
                <w:rFonts w:cs="Arial"/>
                <w:szCs w:val="18"/>
                <w:lang w:val="en-GB"/>
              </w:rPr>
              <w:t xml:space="preserve"> </w:t>
            </w:r>
            <w:r w:rsidRPr="00F76159">
              <w:rPr>
                <w:rFonts w:cs="Arial"/>
                <w:szCs w:val="18"/>
                <w:lang w:val="en-GB"/>
              </w:rPr>
              <w:t>compiler</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be</w:t>
            </w:r>
            <w:r w:rsidR="00EC5066" w:rsidRPr="00F76159">
              <w:rPr>
                <w:rFonts w:cs="Arial"/>
                <w:szCs w:val="18"/>
                <w:lang w:val="en-GB"/>
              </w:rPr>
              <w:t xml:space="preserve"> </w:t>
            </w:r>
            <w:r w:rsidRPr="00F76159">
              <w:rPr>
                <w:rFonts w:cs="Arial"/>
                <w:szCs w:val="18"/>
                <w:lang w:val="en-GB"/>
              </w:rPr>
              <w:t>fully</w:t>
            </w:r>
            <w:r w:rsidR="00EC5066" w:rsidRPr="00F76159">
              <w:rPr>
                <w:rFonts w:cs="Arial"/>
                <w:szCs w:val="18"/>
                <w:lang w:val="en-GB"/>
              </w:rPr>
              <w:t xml:space="preserve"> </w:t>
            </w:r>
            <w:r w:rsidRPr="00F76159">
              <w:rPr>
                <w:rFonts w:cs="Arial"/>
                <w:szCs w:val="18"/>
                <w:lang w:val="en-GB"/>
              </w:rPr>
              <w:t>compatible</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PHP</w:t>
            </w:r>
            <w:r w:rsidR="00EC5066" w:rsidRPr="00F76159">
              <w:rPr>
                <w:rFonts w:cs="Arial"/>
                <w:szCs w:val="18"/>
                <w:lang w:val="en-GB"/>
              </w:rPr>
              <w:t xml:space="preserve"> </w:t>
            </w:r>
            <w:r w:rsidRPr="00F76159">
              <w:rPr>
                <w:rFonts w:cs="Arial"/>
                <w:szCs w:val="18"/>
                <w:lang w:val="en-GB"/>
              </w:rPr>
              <w:t>language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order</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increase</w:t>
            </w:r>
            <w:r w:rsidR="00EC5066" w:rsidRPr="00F76159">
              <w:rPr>
                <w:rFonts w:cs="Arial"/>
                <w:szCs w:val="18"/>
                <w:lang w:val="en-GB"/>
              </w:rPr>
              <w:t xml:space="preserve"> </w:t>
            </w:r>
            <w:proofErr w:type="spellStart"/>
            <w:r w:rsidRPr="00F76159">
              <w:rPr>
                <w:rFonts w:cs="Arial"/>
                <w:szCs w:val="18"/>
                <w:lang w:val="en-GB"/>
              </w:rPr>
              <w:t>th</w:t>
            </w:r>
            <w:proofErr w:type="spellEnd"/>
            <w:r w:rsidR="00EC5066" w:rsidRPr="00F76159">
              <w:rPr>
                <w:rFonts w:cs="Arial"/>
                <w:szCs w:val="18"/>
                <w:lang w:val="en-GB"/>
              </w:rPr>
              <w:t xml:space="preserve"> </w:t>
            </w:r>
            <w:r w:rsidRPr="00F76159">
              <w:rPr>
                <w:rFonts w:cs="Arial"/>
                <w:szCs w:val="18"/>
                <w:lang w:val="en-GB"/>
              </w:rPr>
              <w:t>performance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up</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80%</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internet.</w:t>
            </w:r>
          </w:p>
        </w:tc>
        <w:tc>
          <w:tcPr>
            <w:tcW w:w="1106" w:type="dxa"/>
          </w:tcPr>
          <w:p w14:paraId="6F7509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853706</w:t>
            </w:r>
          </w:p>
        </w:tc>
        <w:tc>
          <w:tcPr>
            <w:tcW w:w="1468" w:type="dxa"/>
          </w:tcPr>
          <w:p w14:paraId="77ED8E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F6FD4C0" w14:textId="77777777" w:rsidR="001C5E3C" w:rsidRPr="00F76159" w:rsidRDefault="00785847" w:rsidP="00EC5066">
            <w:pPr>
              <w:pStyle w:val="TAL"/>
              <w:keepNext w:val="0"/>
              <w:keepLines w:val="0"/>
              <w:rPr>
                <w:rFonts w:cs="Arial"/>
                <w:szCs w:val="18"/>
                <w:lang w:val="en-GB"/>
              </w:rPr>
            </w:pPr>
            <w:hyperlink r:id="rId270" w:history="1">
              <w:r w:rsidR="001C5E3C" w:rsidRPr="00750F5C">
                <w:rPr>
                  <w:rStyle w:val="Hyperlink"/>
                  <w:rFonts w:cs="Arial"/>
                  <w:szCs w:val="18"/>
                  <w:lang w:val="en-GB"/>
                </w:rPr>
                <w:t>https://cordis.europa.eu/project/id/853706</w:t>
              </w:r>
            </w:hyperlink>
          </w:p>
        </w:tc>
        <w:tc>
          <w:tcPr>
            <w:tcW w:w="1743" w:type="dxa"/>
          </w:tcPr>
          <w:p w14:paraId="3041BAF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ICT</w:t>
            </w:r>
          </w:p>
        </w:tc>
      </w:tr>
      <w:tr w:rsidR="001C5E3C" w:rsidRPr="00F76159" w14:paraId="3C673620" w14:textId="77777777" w:rsidTr="00EC5066">
        <w:trPr>
          <w:jc w:val="center"/>
        </w:trPr>
        <w:tc>
          <w:tcPr>
            <w:tcW w:w="1975" w:type="dxa"/>
          </w:tcPr>
          <w:p w14:paraId="15A1673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PERISCOPE</w:t>
            </w:r>
          </w:p>
        </w:tc>
        <w:tc>
          <w:tcPr>
            <w:tcW w:w="3810" w:type="dxa"/>
          </w:tcPr>
          <w:p w14:paraId="6C008EB3" w14:textId="02AD2179" w:rsidR="001C5E3C" w:rsidRPr="00F76159" w:rsidRDefault="001C5E3C" w:rsidP="00EC5066">
            <w:pPr>
              <w:pStyle w:val="TAL"/>
              <w:keepNext w:val="0"/>
              <w:keepLines w:val="0"/>
              <w:rPr>
                <w:rFonts w:cs="Arial"/>
                <w:szCs w:val="18"/>
                <w:lang w:val="en-GB"/>
              </w:rPr>
            </w:pPr>
            <w:r w:rsidRPr="00F76159">
              <w:rPr>
                <w:rFonts w:cs="Arial"/>
                <w:szCs w:val="18"/>
                <w:lang w:val="en-GB"/>
              </w:rPr>
              <w:t>Pan-European</w:t>
            </w:r>
            <w:r w:rsidR="00EC5066" w:rsidRPr="00F76159">
              <w:rPr>
                <w:rFonts w:cs="Arial"/>
                <w:szCs w:val="18"/>
                <w:lang w:val="en-GB"/>
              </w:rPr>
              <w:t xml:space="preserve"> </w:t>
            </w:r>
            <w:r w:rsidRPr="00F76159">
              <w:rPr>
                <w:rFonts w:cs="Arial"/>
                <w:szCs w:val="18"/>
                <w:lang w:val="en-GB"/>
              </w:rPr>
              <w:t>Response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ImpactS</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COVID-19</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Pandemics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Epidemics</w:t>
            </w:r>
          </w:p>
        </w:tc>
        <w:tc>
          <w:tcPr>
            <w:tcW w:w="1106" w:type="dxa"/>
          </w:tcPr>
          <w:p w14:paraId="6C6F694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101016233</w:t>
            </w:r>
          </w:p>
        </w:tc>
        <w:tc>
          <w:tcPr>
            <w:tcW w:w="1468" w:type="dxa"/>
          </w:tcPr>
          <w:p w14:paraId="0927ADF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24A252A" w14:textId="77777777" w:rsidR="001C5E3C" w:rsidRPr="00F76159" w:rsidRDefault="00785847" w:rsidP="00EC5066">
            <w:pPr>
              <w:pStyle w:val="TAL"/>
              <w:keepNext w:val="0"/>
              <w:keepLines w:val="0"/>
              <w:rPr>
                <w:rFonts w:cs="Arial"/>
                <w:szCs w:val="18"/>
                <w:lang w:val="en-GB"/>
              </w:rPr>
            </w:pPr>
            <w:hyperlink r:id="rId271" w:history="1">
              <w:r w:rsidR="001C5E3C" w:rsidRPr="00750F5C">
                <w:rPr>
                  <w:rStyle w:val="Hyperlink"/>
                  <w:rFonts w:cs="Arial"/>
                  <w:szCs w:val="18"/>
                  <w:lang w:val="en-GB"/>
                </w:rPr>
                <w:t>https://cordis.europa.eu/project/id/101010233</w:t>
              </w:r>
            </w:hyperlink>
          </w:p>
        </w:tc>
        <w:tc>
          <w:tcPr>
            <w:tcW w:w="1743" w:type="dxa"/>
          </w:tcPr>
          <w:p w14:paraId="018091D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6FFA648E" w14:textId="77777777" w:rsidTr="00EC5066">
        <w:trPr>
          <w:jc w:val="center"/>
        </w:trPr>
        <w:tc>
          <w:tcPr>
            <w:tcW w:w="1975" w:type="dxa"/>
          </w:tcPr>
          <w:p w14:paraId="5E9447B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PharmaLedger</w:t>
            </w:r>
            <w:proofErr w:type="spellEnd"/>
          </w:p>
        </w:tc>
        <w:tc>
          <w:tcPr>
            <w:tcW w:w="3810" w:type="dxa"/>
          </w:tcPr>
          <w:p w14:paraId="7990E1F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PharmaLedger</w:t>
            </w:r>
            <w:proofErr w:type="spellEnd"/>
          </w:p>
        </w:tc>
        <w:tc>
          <w:tcPr>
            <w:tcW w:w="1106" w:type="dxa"/>
          </w:tcPr>
          <w:p w14:paraId="463AC04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853992</w:t>
            </w:r>
          </w:p>
        </w:tc>
        <w:tc>
          <w:tcPr>
            <w:tcW w:w="1468" w:type="dxa"/>
          </w:tcPr>
          <w:p w14:paraId="56EFA9D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IMI2-RIA</w:t>
            </w:r>
          </w:p>
        </w:tc>
        <w:tc>
          <w:tcPr>
            <w:tcW w:w="4051" w:type="dxa"/>
          </w:tcPr>
          <w:p w14:paraId="435306C7" w14:textId="77777777" w:rsidR="001C5E3C" w:rsidRPr="00F76159" w:rsidRDefault="00785847" w:rsidP="00EC5066">
            <w:pPr>
              <w:pStyle w:val="TAL"/>
              <w:keepNext w:val="0"/>
              <w:keepLines w:val="0"/>
              <w:rPr>
                <w:rFonts w:cs="Arial"/>
                <w:szCs w:val="18"/>
                <w:lang w:val="en-GB"/>
              </w:rPr>
            </w:pPr>
            <w:hyperlink r:id="rId272" w:history="1">
              <w:r w:rsidR="001C5E3C" w:rsidRPr="00750F5C">
                <w:rPr>
                  <w:rStyle w:val="Hyperlink"/>
                  <w:rFonts w:cs="Arial"/>
                  <w:szCs w:val="18"/>
                  <w:lang w:val="en-GB"/>
                </w:rPr>
                <w:t>https://cordis.europa.eu/project/id/853992</w:t>
              </w:r>
            </w:hyperlink>
          </w:p>
        </w:tc>
        <w:tc>
          <w:tcPr>
            <w:tcW w:w="1743" w:type="dxa"/>
          </w:tcPr>
          <w:p w14:paraId="6337D52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7269CFA0" w14:textId="77777777" w:rsidTr="00EC5066">
        <w:trPr>
          <w:jc w:val="center"/>
        </w:trPr>
        <w:tc>
          <w:tcPr>
            <w:tcW w:w="1975" w:type="dxa"/>
          </w:tcPr>
          <w:p w14:paraId="73F09EC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PHOENIX</w:t>
            </w:r>
          </w:p>
        </w:tc>
        <w:tc>
          <w:tcPr>
            <w:tcW w:w="3810" w:type="dxa"/>
          </w:tcPr>
          <w:p w14:paraId="710860F4" w14:textId="58693402" w:rsidR="001C5E3C" w:rsidRPr="00F76159" w:rsidRDefault="001C5E3C" w:rsidP="00EC5066">
            <w:pPr>
              <w:pStyle w:val="TAL"/>
              <w:keepNext w:val="0"/>
              <w:keepLines w:val="0"/>
              <w:rPr>
                <w:rFonts w:cs="Arial"/>
                <w:szCs w:val="18"/>
                <w:lang w:val="en-GB"/>
              </w:rPr>
            </w:pPr>
            <w:r w:rsidRPr="00F76159">
              <w:rPr>
                <w:rFonts w:cs="Arial"/>
                <w:szCs w:val="18"/>
                <w:lang w:val="en-GB"/>
              </w:rPr>
              <w:t>Electrical</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System</w:t>
            </w:r>
            <w:r w:rsidR="008D5326" w:rsidRPr="00F76159">
              <w:rPr>
                <w:rFonts w:cs="Arial"/>
                <w:szCs w:val="18"/>
                <w:lang w:val="en-GB"/>
              </w:rPr>
              <w:t>'</w:t>
            </w:r>
            <w:r w:rsidRPr="00F76159">
              <w:rPr>
                <w:rFonts w:cs="Arial"/>
                <w:szCs w:val="18"/>
                <w:lang w:val="en-GB"/>
              </w:rPr>
              <w:t>s</w:t>
            </w:r>
            <w:r w:rsidR="00EC5066" w:rsidRPr="00F76159">
              <w:rPr>
                <w:rFonts w:cs="Arial"/>
                <w:szCs w:val="18"/>
                <w:lang w:val="en-GB"/>
              </w:rPr>
              <w:t xml:space="preserve"> </w:t>
            </w:r>
            <w:r w:rsidRPr="00F76159">
              <w:rPr>
                <w:rFonts w:cs="Arial"/>
                <w:szCs w:val="18"/>
                <w:lang w:val="en-GB"/>
              </w:rPr>
              <w:t>Shield</w:t>
            </w:r>
            <w:r w:rsidR="00EC5066" w:rsidRPr="00F76159">
              <w:rPr>
                <w:rFonts w:cs="Arial"/>
                <w:szCs w:val="18"/>
                <w:lang w:val="en-GB"/>
              </w:rPr>
              <w:t xml:space="preserve"> </w:t>
            </w:r>
            <w:r w:rsidRPr="00F76159">
              <w:rPr>
                <w:rFonts w:cs="Arial"/>
                <w:szCs w:val="18"/>
                <w:lang w:val="en-GB"/>
              </w:rPr>
              <w:t>against</w:t>
            </w:r>
            <w:r w:rsidR="00EC5066" w:rsidRPr="00F76159">
              <w:rPr>
                <w:rFonts w:cs="Arial"/>
                <w:szCs w:val="18"/>
                <w:lang w:val="en-GB"/>
              </w:rPr>
              <w:t xml:space="preserve"> </w:t>
            </w:r>
            <w:r w:rsidRPr="00F76159">
              <w:rPr>
                <w:rFonts w:cs="Arial"/>
                <w:szCs w:val="18"/>
                <w:lang w:val="en-GB"/>
              </w:rPr>
              <w:t>complex</w:t>
            </w:r>
            <w:r w:rsidR="00EC5066" w:rsidRPr="00F76159">
              <w:rPr>
                <w:rFonts w:cs="Arial"/>
                <w:szCs w:val="18"/>
                <w:lang w:val="en-GB"/>
              </w:rPr>
              <w:t xml:space="preserve"> </w:t>
            </w:r>
            <w:r w:rsidRPr="00F76159">
              <w:rPr>
                <w:rFonts w:cs="Arial"/>
                <w:szCs w:val="18"/>
                <w:lang w:val="en-GB"/>
              </w:rPr>
              <w:t>incidents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extensive</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attacks</w:t>
            </w:r>
          </w:p>
        </w:tc>
        <w:tc>
          <w:tcPr>
            <w:tcW w:w="1106" w:type="dxa"/>
          </w:tcPr>
          <w:p w14:paraId="697C6C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832989</w:t>
            </w:r>
          </w:p>
        </w:tc>
        <w:tc>
          <w:tcPr>
            <w:tcW w:w="1468" w:type="dxa"/>
          </w:tcPr>
          <w:p w14:paraId="6549E87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F690556" w14:textId="77777777" w:rsidR="001C5E3C" w:rsidRPr="00F76159" w:rsidRDefault="00785847" w:rsidP="00EC5066">
            <w:pPr>
              <w:pStyle w:val="TAL"/>
              <w:keepNext w:val="0"/>
              <w:keepLines w:val="0"/>
              <w:rPr>
                <w:rFonts w:cs="Arial"/>
                <w:szCs w:val="18"/>
                <w:lang w:val="en-GB"/>
              </w:rPr>
            </w:pPr>
            <w:hyperlink r:id="rId273" w:history="1">
              <w:r w:rsidR="001C5E3C" w:rsidRPr="00750F5C">
                <w:rPr>
                  <w:rStyle w:val="Hyperlink"/>
                  <w:rFonts w:cs="Arial"/>
                  <w:szCs w:val="18"/>
                  <w:lang w:val="en-GB"/>
                </w:rPr>
                <w:t>https://cordis.europa.eu/project/id/832989</w:t>
              </w:r>
            </w:hyperlink>
          </w:p>
        </w:tc>
        <w:tc>
          <w:tcPr>
            <w:tcW w:w="1743" w:type="dxa"/>
          </w:tcPr>
          <w:p w14:paraId="5AFE8CB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22EF22D" w14:textId="77777777" w:rsidTr="00EC5066">
        <w:trPr>
          <w:jc w:val="center"/>
        </w:trPr>
        <w:tc>
          <w:tcPr>
            <w:tcW w:w="1975" w:type="dxa"/>
          </w:tcPr>
          <w:p w14:paraId="604F2A54" w14:textId="5DBE822F" w:rsidR="001C5E3C" w:rsidRPr="00F76159" w:rsidRDefault="001C5E3C" w:rsidP="00EC5066">
            <w:pPr>
              <w:pStyle w:val="TAL"/>
              <w:keepNext w:val="0"/>
              <w:keepLines w:val="0"/>
              <w:rPr>
                <w:rFonts w:cs="Arial"/>
                <w:szCs w:val="18"/>
                <w:lang w:val="en-GB"/>
              </w:rPr>
            </w:pPr>
            <w:r w:rsidRPr="00F76159">
              <w:rPr>
                <w:rFonts w:cs="Arial"/>
                <w:szCs w:val="18"/>
                <w:lang w:val="en-GB"/>
              </w:rPr>
              <w:t>Place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Plug</w:t>
            </w:r>
          </w:p>
        </w:tc>
        <w:tc>
          <w:tcPr>
            <w:tcW w:w="3810" w:type="dxa"/>
          </w:tcPr>
          <w:p w14:paraId="5817C66F" w14:textId="0934A333"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BLOCKCHAIN</w:t>
            </w:r>
            <w:r w:rsidR="00EC5066" w:rsidRPr="00F76159">
              <w:rPr>
                <w:rFonts w:cs="Arial"/>
                <w:szCs w:val="18"/>
                <w:lang w:val="en-GB"/>
              </w:rPr>
              <w:t xml:space="preserve"> </w:t>
            </w:r>
            <w:r w:rsidRPr="00F76159">
              <w:rPr>
                <w:rFonts w:cs="Arial"/>
                <w:szCs w:val="18"/>
                <w:lang w:val="en-GB"/>
              </w:rPr>
              <w:t>BACKED</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BRINGING</w:t>
            </w:r>
            <w:r w:rsidR="00EC5066" w:rsidRPr="00F76159">
              <w:rPr>
                <w:rFonts w:cs="Arial"/>
                <w:szCs w:val="18"/>
                <w:lang w:val="en-GB"/>
              </w:rPr>
              <w:t xml:space="preserve"> </w:t>
            </w:r>
            <w:r w:rsidRPr="00F76159">
              <w:rPr>
                <w:rFonts w:cs="Arial"/>
                <w:szCs w:val="18"/>
                <w:lang w:val="en-GB"/>
              </w:rPr>
              <w:t>TOGETHER</w:t>
            </w:r>
            <w:r w:rsidR="00EC5066" w:rsidRPr="00F76159">
              <w:rPr>
                <w:rFonts w:cs="Arial"/>
                <w:szCs w:val="18"/>
                <w:lang w:val="en-GB"/>
              </w:rPr>
              <w:t xml:space="preserve"> </w:t>
            </w:r>
            <w:r w:rsidRPr="00F76159">
              <w:rPr>
                <w:rFonts w:cs="Arial"/>
                <w:szCs w:val="18"/>
                <w:lang w:val="en-GB"/>
              </w:rPr>
              <w:t>DISPERSE</w:t>
            </w:r>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PRIVATE</w:t>
            </w:r>
            <w:r w:rsidR="00EC5066" w:rsidRPr="00F76159">
              <w:rPr>
                <w:rFonts w:cs="Arial"/>
                <w:szCs w:val="18"/>
                <w:lang w:val="en-GB"/>
              </w:rPr>
              <w:t xml:space="preserve"> </w:t>
            </w:r>
            <w:r w:rsidRPr="00F76159">
              <w:rPr>
                <w:rFonts w:cs="Arial"/>
                <w:szCs w:val="18"/>
                <w:lang w:val="en-GB"/>
              </w:rPr>
              <w:t>EV</w:t>
            </w:r>
            <w:r w:rsidR="00EC5066" w:rsidRPr="00F76159">
              <w:rPr>
                <w:rFonts w:cs="Arial"/>
                <w:szCs w:val="18"/>
                <w:lang w:val="en-GB"/>
              </w:rPr>
              <w:t xml:space="preserve"> </w:t>
            </w:r>
            <w:r w:rsidRPr="00F76159">
              <w:rPr>
                <w:rFonts w:cs="Arial"/>
                <w:szCs w:val="18"/>
                <w:lang w:val="en-GB"/>
              </w:rPr>
              <w:t>CHARGING</w:t>
            </w:r>
            <w:r w:rsidR="00EC5066" w:rsidRPr="00F76159">
              <w:rPr>
                <w:rFonts w:cs="Arial"/>
                <w:szCs w:val="18"/>
                <w:lang w:val="en-GB"/>
              </w:rPr>
              <w:t xml:space="preserve"> </w:t>
            </w:r>
            <w:r w:rsidRPr="00F76159">
              <w:rPr>
                <w:rFonts w:cs="Arial"/>
                <w:szCs w:val="18"/>
                <w:lang w:val="en-GB"/>
              </w:rPr>
              <w:t>POINT</w:t>
            </w:r>
            <w:r w:rsidR="00EC5066" w:rsidRPr="00F76159">
              <w:rPr>
                <w:rFonts w:cs="Arial"/>
                <w:szCs w:val="18"/>
                <w:lang w:val="en-GB"/>
              </w:rPr>
              <w:t xml:space="preserve"> </w:t>
            </w:r>
            <w:r w:rsidRPr="00F76159">
              <w:rPr>
                <w:rFonts w:cs="Arial"/>
                <w:szCs w:val="18"/>
                <w:lang w:val="en-GB"/>
              </w:rPr>
              <w:t>PROVIDERS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DRIVERS</w:t>
            </w:r>
          </w:p>
        </w:tc>
        <w:tc>
          <w:tcPr>
            <w:tcW w:w="1106" w:type="dxa"/>
          </w:tcPr>
          <w:p w14:paraId="23247C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868489</w:t>
            </w:r>
          </w:p>
        </w:tc>
        <w:tc>
          <w:tcPr>
            <w:tcW w:w="1468" w:type="dxa"/>
          </w:tcPr>
          <w:p w14:paraId="49B8A00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ADFC5B8" w14:textId="77777777" w:rsidR="001C5E3C" w:rsidRPr="00F76159" w:rsidRDefault="00785847" w:rsidP="00EC5066">
            <w:pPr>
              <w:pStyle w:val="TAL"/>
              <w:keepNext w:val="0"/>
              <w:keepLines w:val="0"/>
              <w:rPr>
                <w:rFonts w:cs="Arial"/>
                <w:szCs w:val="18"/>
                <w:lang w:val="en-GB"/>
              </w:rPr>
            </w:pPr>
            <w:hyperlink r:id="rId274" w:history="1">
              <w:r w:rsidR="001C5E3C" w:rsidRPr="00750F5C">
                <w:rPr>
                  <w:rStyle w:val="Hyperlink"/>
                  <w:rFonts w:cs="Arial"/>
                  <w:szCs w:val="18"/>
                  <w:lang w:val="en-GB"/>
                </w:rPr>
                <w:t>https://cordis.europa.eu/project/id/868489</w:t>
              </w:r>
            </w:hyperlink>
          </w:p>
        </w:tc>
        <w:tc>
          <w:tcPr>
            <w:tcW w:w="1743" w:type="dxa"/>
          </w:tcPr>
          <w:p w14:paraId="05B0FEE3" w14:textId="29BBD015"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097756F9" w14:textId="77777777" w:rsidTr="00EC5066">
        <w:trPr>
          <w:jc w:val="center"/>
        </w:trPr>
        <w:tc>
          <w:tcPr>
            <w:tcW w:w="1975" w:type="dxa"/>
          </w:tcPr>
          <w:p w14:paraId="0E0D8C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PLANET</w:t>
            </w:r>
          </w:p>
        </w:tc>
        <w:tc>
          <w:tcPr>
            <w:tcW w:w="3810" w:type="dxa"/>
          </w:tcPr>
          <w:p w14:paraId="38D4EB57" w14:textId="2357F104" w:rsidR="001C5E3C" w:rsidRPr="00F76159" w:rsidRDefault="001C5E3C" w:rsidP="00EC5066">
            <w:pPr>
              <w:pStyle w:val="TAL"/>
              <w:keepNext w:val="0"/>
              <w:keepLines w:val="0"/>
              <w:rPr>
                <w:rFonts w:cs="Arial"/>
                <w:szCs w:val="18"/>
                <w:lang w:val="en-GB"/>
              </w:rPr>
            </w:pPr>
            <w:r w:rsidRPr="00F76159">
              <w:rPr>
                <w:rFonts w:cs="Arial"/>
                <w:szCs w:val="18"/>
                <w:lang w:val="en-GB"/>
              </w:rPr>
              <w:t>Progress</w:t>
            </w:r>
            <w:r w:rsidR="00EC5066" w:rsidRPr="00F76159">
              <w:rPr>
                <w:rFonts w:cs="Arial"/>
                <w:szCs w:val="18"/>
                <w:lang w:val="en-GB"/>
              </w:rPr>
              <w:t xml:space="preserve"> </w:t>
            </w: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Federated</w:t>
            </w:r>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Integration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TEN-T</w:t>
            </w:r>
            <w:r w:rsidR="00EC5066" w:rsidRPr="00F76159">
              <w:rPr>
                <w:rFonts w:cs="Arial"/>
                <w:szCs w:val="18"/>
                <w:lang w:val="en-GB"/>
              </w:rPr>
              <w:t xml:space="preserve"> </w:t>
            </w:r>
            <w:r w:rsidRPr="00F76159">
              <w:rPr>
                <w:rFonts w:cs="Arial"/>
                <w:szCs w:val="18"/>
                <w:lang w:val="en-GB"/>
              </w:rPr>
              <w:t>into</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Global</w:t>
            </w:r>
            <w:r w:rsidR="00EC5066" w:rsidRPr="00F76159">
              <w:rPr>
                <w:rFonts w:cs="Arial"/>
                <w:szCs w:val="18"/>
                <w:lang w:val="en-GB"/>
              </w:rPr>
              <w:t xml:space="preserve"> </w:t>
            </w:r>
            <w:r w:rsidRPr="00F76159">
              <w:rPr>
                <w:rFonts w:cs="Arial"/>
                <w:szCs w:val="18"/>
                <w:lang w:val="en-GB"/>
              </w:rPr>
              <w:t>Trade</w:t>
            </w:r>
            <w:r w:rsidR="00EC5066" w:rsidRPr="00F76159">
              <w:rPr>
                <w:rFonts w:cs="Arial"/>
                <w:szCs w:val="18"/>
                <w:lang w:val="en-GB"/>
              </w:rPr>
              <w:t xml:space="preserve"> </w:t>
            </w:r>
            <w:r w:rsidRPr="00F76159">
              <w:rPr>
                <w:rFonts w:cs="Arial"/>
                <w:szCs w:val="18"/>
                <w:lang w:val="en-GB"/>
              </w:rPr>
              <w:t>Network</w:t>
            </w:r>
          </w:p>
        </w:tc>
        <w:tc>
          <w:tcPr>
            <w:tcW w:w="1106" w:type="dxa"/>
          </w:tcPr>
          <w:p w14:paraId="5B55295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860274</w:t>
            </w:r>
          </w:p>
        </w:tc>
        <w:tc>
          <w:tcPr>
            <w:tcW w:w="1468" w:type="dxa"/>
          </w:tcPr>
          <w:p w14:paraId="6D1FEC6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CBD5102" w14:textId="77777777" w:rsidR="001C5E3C" w:rsidRPr="00F76159" w:rsidRDefault="00785847" w:rsidP="00EC5066">
            <w:pPr>
              <w:pStyle w:val="TAL"/>
              <w:keepNext w:val="0"/>
              <w:keepLines w:val="0"/>
              <w:rPr>
                <w:rFonts w:cs="Arial"/>
                <w:szCs w:val="18"/>
                <w:lang w:val="en-GB"/>
              </w:rPr>
            </w:pPr>
            <w:hyperlink r:id="rId275" w:history="1">
              <w:r w:rsidR="001C5E3C" w:rsidRPr="00750F5C">
                <w:rPr>
                  <w:rStyle w:val="Hyperlink"/>
                  <w:rFonts w:cs="Arial"/>
                  <w:szCs w:val="18"/>
                  <w:lang w:val="en-GB"/>
                </w:rPr>
                <w:t>https://cordis.europa.eu/project/id/860274</w:t>
              </w:r>
            </w:hyperlink>
          </w:p>
        </w:tc>
        <w:tc>
          <w:tcPr>
            <w:tcW w:w="1743" w:type="dxa"/>
          </w:tcPr>
          <w:p w14:paraId="05D9A40E" w14:textId="64F2C95F"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35FA5CD3" w14:textId="77777777" w:rsidTr="00EC5066">
        <w:trPr>
          <w:jc w:val="center"/>
        </w:trPr>
        <w:tc>
          <w:tcPr>
            <w:tcW w:w="1975" w:type="dxa"/>
          </w:tcPr>
          <w:p w14:paraId="4250568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PlatOne</w:t>
            </w:r>
            <w:proofErr w:type="spellEnd"/>
          </w:p>
        </w:tc>
        <w:tc>
          <w:tcPr>
            <w:tcW w:w="3810" w:type="dxa"/>
          </w:tcPr>
          <w:p w14:paraId="1F14BBEF" w14:textId="79E17F09"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PLATform</w:t>
            </w:r>
            <w:proofErr w:type="spellEnd"/>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Operation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distribution</w:t>
            </w:r>
            <w:r w:rsidR="00EC5066" w:rsidRPr="00F76159">
              <w:rPr>
                <w:rFonts w:cs="Arial"/>
                <w:szCs w:val="18"/>
                <w:lang w:val="en-GB"/>
              </w:rPr>
              <w:t xml:space="preserve"> </w:t>
            </w:r>
            <w:proofErr w:type="spellStart"/>
            <w:r w:rsidRPr="00F76159">
              <w:rPr>
                <w:rFonts w:cs="Arial"/>
                <w:szCs w:val="18"/>
                <w:lang w:val="en-GB"/>
              </w:rPr>
              <w:t>NEtworks</w:t>
            </w:r>
            <w:proofErr w:type="spellEnd"/>
          </w:p>
        </w:tc>
        <w:tc>
          <w:tcPr>
            <w:tcW w:w="1106" w:type="dxa"/>
          </w:tcPr>
          <w:p w14:paraId="797A84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864300</w:t>
            </w:r>
          </w:p>
        </w:tc>
        <w:tc>
          <w:tcPr>
            <w:tcW w:w="1468" w:type="dxa"/>
          </w:tcPr>
          <w:p w14:paraId="6C38650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A88A65E" w14:textId="77777777" w:rsidR="001C5E3C" w:rsidRPr="00F76159" w:rsidRDefault="00785847" w:rsidP="00EC5066">
            <w:pPr>
              <w:pStyle w:val="TAL"/>
              <w:keepNext w:val="0"/>
              <w:keepLines w:val="0"/>
              <w:rPr>
                <w:rFonts w:cs="Arial"/>
                <w:szCs w:val="18"/>
                <w:lang w:val="en-GB"/>
              </w:rPr>
            </w:pPr>
            <w:hyperlink r:id="rId276" w:history="1">
              <w:r w:rsidR="001C5E3C" w:rsidRPr="00750F5C">
                <w:rPr>
                  <w:rStyle w:val="Hyperlink"/>
                  <w:rFonts w:cs="Arial"/>
                  <w:szCs w:val="18"/>
                  <w:lang w:val="en-GB"/>
                </w:rPr>
                <w:t>https://cordis.europa.eu/project/id/864300</w:t>
              </w:r>
            </w:hyperlink>
          </w:p>
        </w:tc>
        <w:tc>
          <w:tcPr>
            <w:tcW w:w="1743" w:type="dxa"/>
          </w:tcPr>
          <w:p w14:paraId="7763427B" w14:textId="7ABD6958"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1EF2E4EC" w14:textId="77777777" w:rsidTr="00EC5066">
        <w:trPr>
          <w:jc w:val="center"/>
        </w:trPr>
        <w:tc>
          <w:tcPr>
            <w:tcW w:w="1975" w:type="dxa"/>
          </w:tcPr>
          <w:p w14:paraId="60C7D3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Pop-Machina</w:t>
            </w:r>
          </w:p>
        </w:tc>
        <w:tc>
          <w:tcPr>
            <w:tcW w:w="3810" w:type="dxa"/>
          </w:tcPr>
          <w:p w14:paraId="6CFAA572" w14:textId="4642DE3C" w:rsidR="001C5E3C" w:rsidRPr="00F76159" w:rsidRDefault="001C5E3C" w:rsidP="00EC5066">
            <w:pPr>
              <w:pStyle w:val="TAL"/>
              <w:keepNext w:val="0"/>
              <w:keepLines w:val="0"/>
              <w:rPr>
                <w:rFonts w:cs="Arial"/>
                <w:szCs w:val="18"/>
                <w:lang w:val="en-GB"/>
              </w:rPr>
            </w:pP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production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community</w:t>
            </w:r>
            <w:r w:rsidR="00EC5066" w:rsidRPr="00F76159">
              <w:rPr>
                <w:rFonts w:cs="Arial"/>
                <w:szCs w:val="18"/>
                <w:lang w:val="en-GB"/>
              </w:rPr>
              <w:t xml:space="preserve"> </w:t>
            </w:r>
            <w:r w:rsidRPr="00F76159">
              <w:rPr>
                <w:rFonts w:cs="Arial"/>
                <w:szCs w:val="18"/>
                <w:lang w:val="en-GB"/>
              </w:rPr>
              <w:t>approach</w:t>
            </w:r>
          </w:p>
        </w:tc>
        <w:tc>
          <w:tcPr>
            <w:tcW w:w="1106" w:type="dxa"/>
          </w:tcPr>
          <w:p w14:paraId="66AA032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821479</w:t>
            </w:r>
          </w:p>
        </w:tc>
        <w:tc>
          <w:tcPr>
            <w:tcW w:w="1468" w:type="dxa"/>
          </w:tcPr>
          <w:p w14:paraId="2348731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D743DD5" w14:textId="77777777" w:rsidR="001C5E3C" w:rsidRPr="00F76159" w:rsidRDefault="00785847" w:rsidP="00EC5066">
            <w:pPr>
              <w:pStyle w:val="TAL"/>
              <w:keepNext w:val="0"/>
              <w:keepLines w:val="0"/>
              <w:rPr>
                <w:rFonts w:cs="Arial"/>
                <w:szCs w:val="18"/>
                <w:lang w:val="en-GB"/>
              </w:rPr>
            </w:pPr>
            <w:hyperlink r:id="rId277">
              <w:r w:rsidR="001C5E3C" w:rsidRPr="00750F5C">
                <w:rPr>
                  <w:rStyle w:val="Hyperlink"/>
                  <w:rFonts w:cs="Arial"/>
                  <w:szCs w:val="18"/>
                  <w:lang w:val="en-GB"/>
                </w:rPr>
                <w:t>https://cordis.europa.eu/project/id/821479</w:t>
              </w:r>
            </w:hyperlink>
          </w:p>
        </w:tc>
        <w:tc>
          <w:tcPr>
            <w:tcW w:w="1743" w:type="dxa"/>
          </w:tcPr>
          <w:p w14:paraId="5F74CD3F" w14:textId="59A6FECF"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5960DE99" w14:textId="77777777" w:rsidTr="00EC5066">
        <w:trPr>
          <w:jc w:val="center"/>
        </w:trPr>
        <w:tc>
          <w:tcPr>
            <w:tcW w:w="1975" w:type="dxa"/>
          </w:tcPr>
          <w:p w14:paraId="6744EEF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PoSeID</w:t>
            </w:r>
            <w:proofErr w:type="spellEnd"/>
            <w:r w:rsidRPr="00F76159">
              <w:rPr>
                <w:rFonts w:cs="Arial"/>
                <w:szCs w:val="18"/>
                <w:lang w:val="en-GB"/>
              </w:rPr>
              <w:t>-on</w:t>
            </w:r>
          </w:p>
        </w:tc>
        <w:tc>
          <w:tcPr>
            <w:tcW w:w="3810" w:type="dxa"/>
          </w:tcPr>
          <w:p w14:paraId="5A8FC97A" w14:textId="5144160F" w:rsidR="001C5E3C" w:rsidRPr="00F76159" w:rsidRDefault="001C5E3C" w:rsidP="00EC5066">
            <w:pPr>
              <w:pStyle w:val="TAL"/>
              <w:keepNext w:val="0"/>
              <w:keepLines w:val="0"/>
              <w:rPr>
                <w:rFonts w:cs="Arial"/>
                <w:szCs w:val="18"/>
                <w:lang w:val="en-GB"/>
              </w:rPr>
            </w:pPr>
            <w:r w:rsidRPr="00F76159">
              <w:rPr>
                <w:rFonts w:cs="Arial"/>
                <w:szCs w:val="18"/>
                <w:lang w:val="en-GB"/>
              </w:rPr>
              <w:t>Protection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control</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Secured</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means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Dashboard</w:t>
            </w:r>
          </w:p>
        </w:tc>
        <w:tc>
          <w:tcPr>
            <w:tcW w:w="1106" w:type="dxa"/>
          </w:tcPr>
          <w:p w14:paraId="593128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786713</w:t>
            </w:r>
          </w:p>
        </w:tc>
        <w:tc>
          <w:tcPr>
            <w:tcW w:w="1468" w:type="dxa"/>
          </w:tcPr>
          <w:p w14:paraId="4DDAA00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73987C1" w14:textId="77777777" w:rsidR="001C5E3C" w:rsidRPr="00F76159" w:rsidRDefault="00785847" w:rsidP="00EC5066">
            <w:pPr>
              <w:pStyle w:val="TAL"/>
              <w:keepNext w:val="0"/>
              <w:keepLines w:val="0"/>
              <w:rPr>
                <w:rFonts w:cs="Arial"/>
                <w:szCs w:val="18"/>
                <w:lang w:val="en-GB"/>
              </w:rPr>
            </w:pPr>
            <w:hyperlink r:id="rId278" w:history="1">
              <w:r w:rsidR="001C5E3C" w:rsidRPr="00750F5C">
                <w:rPr>
                  <w:rStyle w:val="Hyperlink"/>
                  <w:rFonts w:cs="Arial"/>
                  <w:szCs w:val="18"/>
                  <w:lang w:val="en-GB"/>
                </w:rPr>
                <w:t>https://cordis.europa.eu/project/id/786713</w:t>
              </w:r>
            </w:hyperlink>
          </w:p>
        </w:tc>
        <w:tc>
          <w:tcPr>
            <w:tcW w:w="1743" w:type="dxa"/>
          </w:tcPr>
          <w:p w14:paraId="5519C9D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6AB8859F" w14:textId="77777777" w:rsidTr="00EC5066">
        <w:trPr>
          <w:jc w:val="center"/>
        </w:trPr>
        <w:tc>
          <w:tcPr>
            <w:tcW w:w="1975" w:type="dxa"/>
          </w:tcPr>
          <w:p w14:paraId="744874D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Preemie</w:t>
            </w:r>
          </w:p>
        </w:tc>
        <w:tc>
          <w:tcPr>
            <w:tcW w:w="3810" w:type="dxa"/>
          </w:tcPr>
          <w:p w14:paraId="1AB72D1B" w14:textId="4765AA5D" w:rsidR="001C5E3C" w:rsidRPr="00F76159" w:rsidRDefault="00A14B2E" w:rsidP="00EC5066">
            <w:pPr>
              <w:pStyle w:val="TAL"/>
              <w:keepNext w:val="0"/>
              <w:keepLines w:val="0"/>
              <w:rPr>
                <w:rFonts w:cs="Arial"/>
                <w:szCs w:val="18"/>
                <w:lang w:val="en-GB"/>
              </w:rPr>
            </w:pPr>
            <w:r w:rsidRPr="00F76159">
              <w:rPr>
                <w:rFonts w:cs="Arial"/>
                <w:szCs w:val="18"/>
                <w:lang w:val="en-GB"/>
              </w:rPr>
              <w:t>Personalized</w:t>
            </w:r>
            <w:r w:rsidR="00EC5066" w:rsidRPr="00F76159">
              <w:rPr>
                <w:rFonts w:cs="Arial"/>
                <w:szCs w:val="18"/>
                <w:lang w:val="en-GB"/>
              </w:rPr>
              <w:t xml:space="preserve"> </w:t>
            </w:r>
            <w:r w:rsidR="001C5E3C" w:rsidRPr="00F76159">
              <w:rPr>
                <w:rFonts w:cs="Arial"/>
                <w:szCs w:val="18"/>
                <w:lang w:val="en-GB"/>
              </w:rPr>
              <w:t>nutrition</w:t>
            </w:r>
            <w:r w:rsidR="00EC5066" w:rsidRPr="00F76159">
              <w:rPr>
                <w:rFonts w:cs="Arial"/>
                <w:szCs w:val="18"/>
                <w:lang w:val="en-GB"/>
              </w:rPr>
              <w:t xml:space="preserve"> </w:t>
            </w:r>
            <w:r w:rsidR="001C5E3C" w:rsidRPr="00F76159">
              <w:rPr>
                <w:rFonts w:cs="Arial"/>
                <w:szCs w:val="18"/>
                <w:lang w:val="en-GB"/>
              </w:rPr>
              <w:t>of</w:t>
            </w:r>
            <w:r w:rsidR="00EC5066" w:rsidRPr="00F76159">
              <w:rPr>
                <w:rFonts w:cs="Arial"/>
                <w:szCs w:val="18"/>
                <w:lang w:val="en-GB"/>
              </w:rPr>
              <w:t xml:space="preserve"> </w:t>
            </w:r>
            <w:r w:rsidR="001C5E3C" w:rsidRPr="00F76159">
              <w:rPr>
                <w:rFonts w:cs="Arial"/>
                <w:szCs w:val="18"/>
                <w:lang w:val="en-GB"/>
              </w:rPr>
              <w:t>low-birthweight</w:t>
            </w:r>
            <w:r w:rsidR="00EC5066" w:rsidRPr="00F76159">
              <w:rPr>
                <w:rFonts w:cs="Arial"/>
                <w:szCs w:val="18"/>
                <w:lang w:val="en-GB"/>
              </w:rPr>
              <w:t xml:space="preserve"> </w:t>
            </w:r>
            <w:r w:rsidR="001C5E3C" w:rsidRPr="00F76159">
              <w:rPr>
                <w:rFonts w:cs="Arial"/>
                <w:szCs w:val="18"/>
                <w:lang w:val="en-GB"/>
              </w:rPr>
              <w:t>infants</w:t>
            </w:r>
          </w:p>
        </w:tc>
        <w:tc>
          <w:tcPr>
            <w:tcW w:w="1106" w:type="dxa"/>
          </w:tcPr>
          <w:p w14:paraId="004A25E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879228</w:t>
            </w:r>
          </w:p>
        </w:tc>
        <w:tc>
          <w:tcPr>
            <w:tcW w:w="1468" w:type="dxa"/>
          </w:tcPr>
          <w:p w14:paraId="379DA2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3575CB4B" w14:textId="77777777" w:rsidR="001C5E3C" w:rsidRPr="00F76159" w:rsidRDefault="00785847" w:rsidP="00EC5066">
            <w:pPr>
              <w:pStyle w:val="TAL"/>
              <w:keepNext w:val="0"/>
              <w:keepLines w:val="0"/>
              <w:rPr>
                <w:rFonts w:cs="Arial"/>
                <w:szCs w:val="18"/>
                <w:lang w:val="en-GB"/>
              </w:rPr>
            </w:pPr>
            <w:hyperlink r:id="rId279" w:history="1">
              <w:r w:rsidR="001C5E3C" w:rsidRPr="00750F5C">
                <w:rPr>
                  <w:rStyle w:val="Hyperlink"/>
                  <w:rFonts w:cs="Arial"/>
                  <w:szCs w:val="18"/>
                  <w:lang w:val="en-GB"/>
                </w:rPr>
                <w:t>https://cordis.europa.eu/project/id/879228</w:t>
              </w:r>
            </w:hyperlink>
          </w:p>
        </w:tc>
        <w:tc>
          <w:tcPr>
            <w:tcW w:w="1743" w:type="dxa"/>
          </w:tcPr>
          <w:p w14:paraId="0304D05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7F0F161A" w14:textId="77777777" w:rsidTr="00EC5066">
        <w:trPr>
          <w:jc w:val="center"/>
        </w:trPr>
        <w:tc>
          <w:tcPr>
            <w:tcW w:w="1975" w:type="dxa"/>
          </w:tcPr>
          <w:p w14:paraId="43EB089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PriMO-5G</w:t>
            </w:r>
          </w:p>
        </w:tc>
        <w:tc>
          <w:tcPr>
            <w:tcW w:w="3810" w:type="dxa"/>
          </w:tcPr>
          <w:p w14:paraId="2AB4916C" w14:textId="6A62D13E" w:rsidR="001C5E3C" w:rsidRPr="00F76159" w:rsidRDefault="001C5E3C" w:rsidP="00EC5066">
            <w:pPr>
              <w:pStyle w:val="TAL"/>
              <w:keepNext w:val="0"/>
              <w:keepLines w:val="0"/>
              <w:rPr>
                <w:rFonts w:cs="Arial"/>
                <w:szCs w:val="18"/>
                <w:lang w:val="en-GB"/>
              </w:rPr>
            </w:pP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Presence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Moving</w:t>
            </w:r>
            <w:r w:rsidR="00EC5066" w:rsidRPr="00F76159">
              <w:rPr>
                <w:rFonts w:cs="Arial"/>
                <w:szCs w:val="18"/>
                <w:lang w:val="en-GB"/>
              </w:rPr>
              <w:t xml:space="preserve"> </w:t>
            </w:r>
            <w:r w:rsidRPr="00F76159">
              <w:rPr>
                <w:rFonts w:cs="Arial"/>
                <w:szCs w:val="18"/>
                <w:lang w:val="en-GB"/>
              </w:rPr>
              <w:t>Objects</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5G</w:t>
            </w:r>
          </w:p>
        </w:tc>
        <w:tc>
          <w:tcPr>
            <w:tcW w:w="1106" w:type="dxa"/>
          </w:tcPr>
          <w:p w14:paraId="6C3BA18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815191</w:t>
            </w:r>
          </w:p>
        </w:tc>
        <w:tc>
          <w:tcPr>
            <w:tcW w:w="1468" w:type="dxa"/>
          </w:tcPr>
          <w:p w14:paraId="46B12C0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5F232C1" w14:textId="77777777" w:rsidR="001C5E3C" w:rsidRPr="00F76159" w:rsidRDefault="00785847" w:rsidP="00EC5066">
            <w:pPr>
              <w:pStyle w:val="TAL"/>
              <w:keepNext w:val="0"/>
              <w:keepLines w:val="0"/>
              <w:rPr>
                <w:rFonts w:eastAsia="Calibri" w:cs="Arial"/>
                <w:szCs w:val="18"/>
                <w:lang w:val="en-GB"/>
              </w:rPr>
            </w:pPr>
            <w:hyperlink r:id="rId280" w:history="1">
              <w:r w:rsidR="001C5E3C" w:rsidRPr="00750F5C">
                <w:rPr>
                  <w:rStyle w:val="Hyperlink"/>
                  <w:rFonts w:cs="Arial"/>
                  <w:szCs w:val="18"/>
                  <w:lang w:val="en-GB"/>
                </w:rPr>
                <w:t>https://cordis.europa.eu/project/id/815191</w:t>
              </w:r>
            </w:hyperlink>
          </w:p>
        </w:tc>
        <w:tc>
          <w:tcPr>
            <w:tcW w:w="1743" w:type="dxa"/>
          </w:tcPr>
          <w:p w14:paraId="0791CA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15EAC331" w14:textId="77777777" w:rsidTr="00EC5066">
        <w:trPr>
          <w:jc w:val="center"/>
        </w:trPr>
        <w:tc>
          <w:tcPr>
            <w:tcW w:w="1975" w:type="dxa"/>
          </w:tcPr>
          <w:p w14:paraId="00CFDC3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PRIViLEDGE</w:t>
            </w:r>
            <w:proofErr w:type="spellEnd"/>
          </w:p>
        </w:tc>
        <w:tc>
          <w:tcPr>
            <w:tcW w:w="3810" w:type="dxa"/>
          </w:tcPr>
          <w:p w14:paraId="414095C8" w14:textId="078F6D70" w:rsidR="001C5E3C" w:rsidRPr="00F76159" w:rsidRDefault="001C5E3C" w:rsidP="00EC5066">
            <w:pPr>
              <w:pStyle w:val="TAL"/>
              <w:keepNext w:val="0"/>
              <w:keepLines w:val="0"/>
              <w:rPr>
                <w:rFonts w:cs="Arial"/>
                <w:szCs w:val="18"/>
                <w:lang w:val="en-GB"/>
              </w:rPr>
            </w:pPr>
            <w:r w:rsidRPr="00F76159">
              <w:rPr>
                <w:rFonts w:cs="Arial"/>
                <w:szCs w:val="18"/>
                <w:lang w:val="en-GB"/>
              </w:rPr>
              <w:t>Privacy-Enhancing</w:t>
            </w:r>
            <w:r w:rsidR="00EC5066" w:rsidRPr="00F76159">
              <w:rPr>
                <w:rFonts w:cs="Arial"/>
                <w:szCs w:val="18"/>
                <w:lang w:val="en-GB"/>
              </w:rPr>
              <w:t xml:space="preserve"> </w:t>
            </w:r>
            <w:r w:rsidRPr="00F76159">
              <w:rPr>
                <w:rFonts w:cs="Arial"/>
                <w:szCs w:val="18"/>
                <w:lang w:val="en-GB"/>
              </w:rPr>
              <w:t>Cryptography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Ledgers</w:t>
            </w:r>
            <w:r w:rsidR="00EC5066" w:rsidRPr="00F76159">
              <w:rPr>
                <w:rFonts w:cs="Arial"/>
                <w:szCs w:val="18"/>
                <w:lang w:val="en-GB"/>
              </w:rPr>
              <w:t xml:space="preserve"> </w:t>
            </w:r>
          </w:p>
        </w:tc>
        <w:tc>
          <w:tcPr>
            <w:tcW w:w="1106" w:type="dxa"/>
          </w:tcPr>
          <w:p w14:paraId="65BEE5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780477</w:t>
            </w:r>
          </w:p>
        </w:tc>
        <w:tc>
          <w:tcPr>
            <w:tcW w:w="1468" w:type="dxa"/>
          </w:tcPr>
          <w:p w14:paraId="6765653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7E975E8" w14:textId="77777777" w:rsidR="001C5E3C" w:rsidRPr="00F76159" w:rsidRDefault="00785847" w:rsidP="00EC5066">
            <w:pPr>
              <w:pStyle w:val="TAL"/>
              <w:keepNext w:val="0"/>
              <w:keepLines w:val="0"/>
              <w:rPr>
                <w:rFonts w:cs="Arial"/>
                <w:szCs w:val="18"/>
                <w:lang w:val="en-GB"/>
              </w:rPr>
            </w:pPr>
            <w:hyperlink r:id="rId281" w:history="1">
              <w:r w:rsidR="001C5E3C" w:rsidRPr="00750F5C">
                <w:rPr>
                  <w:rStyle w:val="Hyperlink"/>
                  <w:rFonts w:cs="Arial"/>
                  <w:szCs w:val="18"/>
                  <w:lang w:val="en-GB"/>
                </w:rPr>
                <w:t>https://cordis.europa.eu/project/id/780477</w:t>
              </w:r>
            </w:hyperlink>
          </w:p>
        </w:tc>
        <w:tc>
          <w:tcPr>
            <w:tcW w:w="1743" w:type="dxa"/>
          </w:tcPr>
          <w:p w14:paraId="125D073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43E2256A" w14:textId="77777777" w:rsidTr="00EC5066">
        <w:trPr>
          <w:jc w:val="center"/>
        </w:trPr>
        <w:tc>
          <w:tcPr>
            <w:tcW w:w="1975" w:type="dxa"/>
          </w:tcPr>
          <w:p w14:paraId="6A4EEC1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PROCESS</w:t>
            </w:r>
          </w:p>
        </w:tc>
        <w:tc>
          <w:tcPr>
            <w:tcW w:w="3810" w:type="dxa"/>
          </w:tcPr>
          <w:p w14:paraId="70C41E85" w14:textId="6EF3722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PROviding</w:t>
            </w:r>
            <w:proofErr w:type="spellEnd"/>
            <w:r w:rsidR="00EC5066" w:rsidRPr="00F76159">
              <w:rPr>
                <w:rFonts w:cs="Arial"/>
                <w:szCs w:val="18"/>
                <w:lang w:val="en-GB"/>
              </w:rPr>
              <w:t xml:space="preserve"> </w:t>
            </w:r>
            <w:r w:rsidRPr="00F76159">
              <w:rPr>
                <w:rFonts w:cs="Arial"/>
                <w:szCs w:val="18"/>
                <w:lang w:val="en-GB"/>
              </w:rPr>
              <w:t>Computing</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ExaScale</w:t>
            </w:r>
            <w:proofErr w:type="spellEnd"/>
            <w:r w:rsidR="00EC5066" w:rsidRPr="00F76159">
              <w:rPr>
                <w:rFonts w:cs="Arial"/>
                <w:szCs w:val="18"/>
                <w:lang w:val="en-GB"/>
              </w:rPr>
              <w:t xml:space="preserve"> </w:t>
            </w:r>
            <w:proofErr w:type="spellStart"/>
            <w:r w:rsidRPr="00F76159">
              <w:rPr>
                <w:rFonts w:cs="Arial"/>
                <w:szCs w:val="18"/>
                <w:lang w:val="en-GB"/>
              </w:rPr>
              <w:t>ChallengeS</w:t>
            </w:r>
            <w:proofErr w:type="spellEnd"/>
          </w:p>
        </w:tc>
        <w:tc>
          <w:tcPr>
            <w:tcW w:w="1106" w:type="dxa"/>
          </w:tcPr>
          <w:p w14:paraId="2ED3D14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777533</w:t>
            </w:r>
          </w:p>
        </w:tc>
        <w:tc>
          <w:tcPr>
            <w:tcW w:w="1468" w:type="dxa"/>
          </w:tcPr>
          <w:p w14:paraId="0F11298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073D101" w14:textId="77777777" w:rsidR="001C5E3C" w:rsidRPr="00F76159" w:rsidRDefault="00785847" w:rsidP="00EC5066">
            <w:pPr>
              <w:pStyle w:val="TAL"/>
              <w:keepNext w:val="0"/>
              <w:keepLines w:val="0"/>
              <w:rPr>
                <w:rFonts w:cs="Arial"/>
                <w:szCs w:val="18"/>
                <w:lang w:val="en-GB"/>
              </w:rPr>
            </w:pPr>
            <w:hyperlink r:id="rId282" w:history="1">
              <w:r w:rsidR="001C5E3C" w:rsidRPr="00750F5C">
                <w:rPr>
                  <w:rStyle w:val="Hyperlink"/>
                  <w:rFonts w:cs="Arial"/>
                  <w:szCs w:val="18"/>
                  <w:lang w:val="en-GB"/>
                </w:rPr>
                <w:t>https://cordis.europa.eu/project/id/777533</w:t>
              </w:r>
            </w:hyperlink>
          </w:p>
        </w:tc>
        <w:tc>
          <w:tcPr>
            <w:tcW w:w="1743" w:type="dxa"/>
          </w:tcPr>
          <w:p w14:paraId="1625D17B" w14:textId="164B9E48"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68D8C802" w14:textId="77777777" w:rsidTr="00EC5066">
        <w:trPr>
          <w:jc w:val="center"/>
        </w:trPr>
        <w:tc>
          <w:tcPr>
            <w:tcW w:w="1975" w:type="dxa"/>
          </w:tcPr>
          <w:p w14:paraId="55C2232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Productive4.0</w:t>
            </w:r>
          </w:p>
        </w:tc>
        <w:tc>
          <w:tcPr>
            <w:tcW w:w="3810" w:type="dxa"/>
          </w:tcPr>
          <w:p w14:paraId="13CB9298" w14:textId="23EEC12E" w:rsidR="001C5E3C" w:rsidRPr="00F76159" w:rsidRDefault="001C5E3C" w:rsidP="00EC5066">
            <w:pPr>
              <w:pStyle w:val="TAL"/>
              <w:keepNext w:val="0"/>
              <w:keepLines w:val="0"/>
              <w:rPr>
                <w:rFonts w:cs="Arial"/>
                <w:szCs w:val="18"/>
                <w:lang w:val="en-GB"/>
              </w:rPr>
            </w:pPr>
            <w:r w:rsidRPr="00F76159">
              <w:rPr>
                <w:rFonts w:cs="Arial"/>
                <w:szCs w:val="18"/>
                <w:lang w:val="en-GB"/>
              </w:rPr>
              <w:t>Electronics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ICT</w:t>
            </w:r>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enabler</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industry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optimized</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covering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entire</w:t>
            </w:r>
            <w:r w:rsidR="00EC5066" w:rsidRPr="00F76159">
              <w:rPr>
                <w:rFonts w:cs="Arial"/>
                <w:szCs w:val="18"/>
                <w:lang w:val="en-GB"/>
              </w:rPr>
              <w:t xml:space="preserve"> </w:t>
            </w:r>
            <w:r w:rsidRPr="00F76159">
              <w:rPr>
                <w:rFonts w:cs="Arial"/>
                <w:szCs w:val="18"/>
                <w:lang w:val="en-GB"/>
              </w:rPr>
              <w:t>product</w:t>
            </w:r>
            <w:r w:rsidR="00EC5066" w:rsidRPr="00F76159">
              <w:rPr>
                <w:rFonts w:cs="Arial"/>
                <w:szCs w:val="18"/>
                <w:lang w:val="en-GB"/>
              </w:rPr>
              <w:t xml:space="preserve"> </w:t>
            </w:r>
            <w:r w:rsidRPr="00F76159">
              <w:rPr>
                <w:rFonts w:cs="Arial"/>
                <w:szCs w:val="18"/>
                <w:lang w:val="en-GB"/>
              </w:rPr>
              <w:t>lifecycle</w:t>
            </w:r>
          </w:p>
        </w:tc>
        <w:tc>
          <w:tcPr>
            <w:tcW w:w="1106" w:type="dxa"/>
          </w:tcPr>
          <w:p w14:paraId="03C39BA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737459</w:t>
            </w:r>
          </w:p>
        </w:tc>
        <w:tc>
          <w:tcPr>
            <w:tcW w:w="1468" w:type="dxa"/>
          </w:tcPr>
          <w:p w14:paraId="02360AC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E47B92C" w14:textId="77777777" w:rsidR="001C5E3C" w:rsidRPr="00F76159" w:rsidRDefault="00785847" w:rsidP="00EC5066">
            <w:pPr>
              <w:pStyle w:val="TAL"/>
              <w:keepNext w:val="0"/>
              <w:keepLines w:val="0"/>
              <w:rPr>
                <w:rFonts w:cs="Arial"/>
                <w:szCs w:val="18"/>
                <w:lang w:val="en-GB"/>
              </w:rPr>
            </w:pPr>
            <w:hyperlink r:id="rId283" w:history="1">
              <w:r w:rsidR="001C5E3C" w:rsidRPr="00750F5C">
                <w:rPr>
                  <w:rStyle w:val="Hyperlink"/>
                  <w:rFonts w:cs="Arial"/>
                  <w:szCs w:val="18"/>
                  <w:lang w:val="en-GB"/>
                </w:rPr>
                <w:t>https://cordis.europa.eu/project/id/737459</w:t>
              </w:r>
            </w:hyperlink>
          </w:p>
        </w:tc>
        <w:tc>
          <w:tcPr>
            <w:tcW w:w="1743" w:type="dxa"/>
          </w:tcPr>
          <w:p w14:paraId="5097C120" w14:textId="55CE4BED"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B5B76F5" w14:textId="77777777" w:rsidTr="00EC5066">
        <w:trPr>
          <w:jc w:val="center"/>
        </w:trPr>
        <w:tc>
          <w:tcPr>
            <w:tcW w:w="1975" w:type="dxa"/>
          </w:tcPr>
          <w:p w14:paraId="5F7DD75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PROFILE</w:t>
            </w:r>
          </w:p>
        </w:tc>
        <w:tc>
          <w:tcPr>
            <w:tcW w:w="3810" w:type="dxa"/>
          </w:tcPr>
          <w:p w14:paraId="79BAB337" w14:textId="5AC64BF3" w:rsidR="001C5E3C" w:rsidRPr="00F76159" w:rsidRDefault="001C5E3C" w:rsidP="00EC5066">
            <w:pPr>
              <w:pStyle w:val="TAL"/>
              <w:keepNext w:val="0"/>
              <w:keepLines w:val="0"/>
              <w:rPr>
                <w:rFonts w:cs="Arial"/>
                <w:szCs w:val="18"/>
                <w:lang w:val="en-GB"/>
              </w:rPr>
            </w:pP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Analytics,</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Sources,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Upgraded</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Customs</w:t>
            </w:r>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Management</w:t>
            </w:r>
          </w:p>
        </w:tc>
        <w:tc>
          <w:tcPr>
            <w:tcW w:w="1106" w:type="dxa"/>
          </w:tcPr>
          <w:p w14:paraId="0A7A2EE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786748</w:t>
            </w:r>
          </w:p>
        </w:tc>
        <w:tc>
          <w:tcPr>
            <w:tcW w:w="1468" w:type="dxa"/>
          </w:tcPr>
          <w:p w14:paraId="0C67344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E4E77FD" w14:textId="77777777" w:rsidR="001C5E3C" w:rsidRPr="00F76159" w:rsidRDefault="00785847" w:rsidP="00EC5066">
            <w:pPr>
              <w:pStyle w:val="TAL"/>
              <w:keepNext w:val="0"/>
              <w:keepLines w:val="0"/>
              <w:rPr>
                <w:rFonts w:eastAsia="Calibri" w:cs="Arial"/>
                <w:szCs w:val="18"/>
                <w:lang w:val="en-GB"/>
              </w:rPr>
            </w:pPr>
            <w:hyperlink r:id="rId284" w:history="1">
              <w:r w:rsidR="001C5E3C" w:rsidRPr="00750F5C">
                <w:rPr>
                  <w:rStyle w:val="Hyperlink"/>
                  <w:rFonts w:eastAsia="Calibri" w:cs="Arial"/>
                  <w:szCs w:val="18"/>
                  <w:lang w:val="en-GB"/>
                </w:rPr>
                <w:t>https://cordis.europa.eu/project/id/786748</w:t>
              </w:r>
            </w:hyperlink>
          </w:p>
        </w:tc>
        <w:tc>
          <w:tcPr>
            <w:tcW w:w="1743" w:type="dxa"/>
          </w:tcPr>
          <w:p w14:paraId="535E1514" w14:textId="7023F945"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115391BF" w14:textId="77777777" w:rsidTr="00EC5066">
        <w:trPr>
          <w:jc w:val="center"/>
        </w:trPr>
        <w:tc>
          <w:tcPr>
            <w:tcW w:w="1975" w:type="dxa"/>
          </w:tcPr>
          <w:p w14:paraId="5EEF74E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PROTECTIVE</w:t>
            </w:r>
          </w:p>
        </w:tc>
        <w:tc>
          <w:tcPr>
            <w:tcW w:w="3810" w:type="dxa"/>
          </w:tcPr>
          <w:p w14:paraId="2364FBAB" w14:textId="06777733" w:rsidR="001C5E3C" w:rsidRPr="00F76159" w:rsidRDefault="001C5E3C" w:rsidP="00EC5066">
            <w:pPr>
              <w:pStyle w:val="TAL"/>
              <w:keepNext w:val="0"/>
              <w:keepLines w:val="0"/>
              <w:rPr>
                <w:rFonts w:cs="Arial"/>
                <w:szCs w:val="18"/>
                <w:lang w:val="en-GB"/>
              </w:rPr>
            </w:pPr>
            <w:r w:rsidRPr="00F76159">
              <w:rPr>
                <w:rFonts w:cs="Arial"/>
                <w:szCs w:val="18"/>
                <w:lang w:val="en-GB"/>
              </w:rPr>
              <w:t>Proactive</w:t>
            </w:r>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Improved</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Situational</w:t>
            </w:r>
            <w:r w:rsidR="00EC5066" w:rsidRPr="00F76159">
              <w:rPr>
                <w:rFonts w:cs="Arial"/>
                <w:szCs w:val="18"/>
                <w:lang w:val="en-GB"/>
              </w:rPr>
              <w:t xml:space="preserve"> </w:t>
            </w:r>
            <w:r w:rsidRPr="00F76159">
              <w:rPr>
                <w:rFonts w:cs="Arial"/>
                <w:szCs w:val="18"/>
                <w:lang w:val="en-GB"/>
              </w:rPr>
              <w:t>Awareness</w:t>
            </w:r>
          </w:p>
        </w:tc>
        <w:tc>
          <w:tcPr>
            <w:tcW w:w="1106" w:type="dxa"/>
          </w:tcPr>
          <w:p w14:paraId="74178D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700071</w:t>
            </w:r>
          </w:p>
        </w:tc>
        <w:tc>
          <w:tcPr>
            <w:tcW w:w="1468" w:type="dxa"/>
          </w:tcPr>
          <w:p w14:paraId="46A0863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74ADA02" w14:textId="77777777" w:rsidR="001C5E3C" w:rsidRPr="00F76159" w:rsidRDefault="00785847" w:rsidP="00EC5066">
            <w:pPr>
              <w:pStyle w:val="TAL"/>
              <w:keepNext w:val="0"/>
              <w:keepLines w:val="0"/>
              <w:rPr>
                <w:rFonts w:cs="Arial"/>
                <w:szCs w:val="18"/>
                <w:lang w:val="en-GB"/>
              </w:rPr>
            </w:pPr>
            <w:hyperlink r:id="rId285" w:history="1">
              <w:r w:rsidR="001C5E3C" w:rsidRPr="00750F5C">
                <w:rPr>
                  <w:rStyle w:val="Hyperlink"/>
                  <w:rFonts w:cs="Arial"/>
                  <w:szCs w:val="18"/>
                  <w:lang w:val="en-GB"/>
                </w:rPr>
                <w:t>https://cordis.europa.eu/project/id/700071</w:t>
              </w:r>
            </w:hyperlink>
          </w:p>
        </w:tc>
        <w:tc>
          <w:tcPr>
            <w:tcW w:w="1743" w:type="dxa"/>
          </w:tcPr>
          <w:p w14:paraId="2D9A3E44" w14:textId="05EEE1A0"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48E0BC94" w14:textId="77777777" w:rsidTr="00EC5066">
        <w:trPr>
          <w:jc w:val="center"/>
        </w:trPr>
        <w:tc>
          <w:tcPr>
            <w:tcW w:w="1975" w:type="dxa"/>
          </w:tcPr>
          <w:p w14:paraId="4E0AF419"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ProtonSuite</w:t>
            </w:r>
            <w:proofErr w:type="spellEnd"/>
          </w:p>
        </w:tc>
        <w:tc>
          <w:tcPr>
            <w:tcW w:w="3810" w:type="dxa"/>
          </w:tcPr>
          <w:p w14:paraId="15434744" w14:textId="76602E34"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most</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collaboration</w:t>
            </w:r>
            <w:r w:rsidR="00EC5066" w:rsidRPr="00F76159">
              <w:rPr>
                <w:rFonts w:cs="Arial"/>
                <w:szCs w:val="18"/>
                <w:lang w:val="en-GB"/>
              </w:rPr>
              <w:t xml:space="preserve"> </w:t>
            </w:r>
            <w:r w:rsidRPr="00F76159">
              <w:rPr>
                <w:rFonts w:cs="Arial"/>
                <w:szCs w:val="18"/>
                <w:lang w:val="en-GB"/>
              </w:rPr>
              <w:t>suite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world</w:t>
            </w:r>
          </w:p>
        </w:tc>
        <w:tc>
          <w:tcPr>
            <w:tcW w:w="1106" w:type="dxa"/>
          </w:tcPr>
          <w:p w14:paraId="5111A98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848554</w:t>
            </w:r>
          </w:p>
        </w:tc>
        <w:tc>
          <w:tcPr>
            <w:tcW w:w="1468" w:type="dxa"/>
          </w:tcPr>
          <w:p w14:paraId="2DA2B31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55BD0831" w14:textId="77777777" w:rsidR="001C5E3C" w:rsidRPr="00F76159" w:rsidRDefault="00785847" w:rsidP="00EC5066">
            <w:pPr>
              <w:pStyle w:val="TAL"/>
              <w:keepNext w:val="0"/>
              <w:keepLines w:val="0"/>
              <w:rPr>
                <w:rFonts w:cs="Arial"/>
                <w:szCs w:val="18"/>
                <w:lang w:val="en-GB"/>
              </w:rPr>
            </w:pPr>
            <w:hyperlink r:id="rId286" w:history="1">
              <w:r w:rsidR="001C5E3C" w:rsidRPr="00750F5C">
                <w:rPr>
                  <w:rStyle w:val="Hyperlink"/>
                  <w:rFonts w:cs="Arial"/>
                  <w:szCs w:val="18"/>
                  <w:lang w:val="en-GB"/>
                </w:rPr>
                <w:t>https://cordis.europa.eu/project/id/848554</w:t>
              </w:r>
            </w:hyperlink>
          </w:p>
        </w:tc>
        <w:tc>
          <w:tcPr>
            <w:tcW w:w="1743" w:type="dxa"/>
          </w:tcPr>
          <w:p w14:paraId="4FF0184A" w14:textId="4CCA2C6F"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42F79EB9" w14:textId="77777777" w:rsidTr="00EC5066">
        <w:trPr>
          <w:jc w:val="center"/>
        </w:trPr>
        <w:tc>
          <w:tcPr>
            <w:tcW w:w="1975" w:type="dxa"/>
          </w:tcPr>
          <w:p w14:paraId="70AF509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ProtonSuite</w:t>
            </w:r>
            <w:proofErr w:type="spellEnd"/>
          </w:p>
        </w:tc>
        <w:tc>
          <w:tcPr>
            <w:tcW w:w="3810" w:type="dxa"/>
          </w:tcPr>
          <w:p w14:paraId="10B43828" w14:textId="04545924"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world</w:t>
            </w:r>
            <w:r w:rsidR="008D5326" w:rsidRPr="00F76159">
              <w:rPr>
                <w:rFonts w:cs="Arial"/>
                <w:szCs w:val="18"/>
                <w:lang w:val="en-GB"/>
              </w:rPr>
              <w:t>'</w:t>
            </w:r>
            <w:r w:rsidRPr="00F76159">
              <w:rPr>
                <w:rFonts w:cs="Arial"/>
                <w:szCs w:val="18"/>
                <w:lang w:val="en-GB"/>
              </w:rPr>
              <w:t>s</w:t>
            </w:r>
            <w:r w:rsidR="00EC5066" w:rsidRPr="00F76159">
              <w:rPr>
                <w:rFonts w:cs="Arial"/>
                <w:szCs w:val="18"/>
                <w:lang w:val="en-GB"/>
              </w:rPr>
              <w:t xml:space="preserve"> </w:t>
            </w:r>
            <w:r w:rsidRPr="00F76159">
              <w:rPr>
                <w:rFonts w:cs="Arial"/>
                <w:szCs w:val="18"/>
                <w:lang w:val="en-GB"/>
              </w:rPr>
              <w:t>largest</w:t>
            </w:r>
            <w:r w:rsidR="00EC5066" w:rsidRPr="00F76159">
              <w:rPr>
                <w:rFonts w:cs="Arial"/>
                <w:szCs w:val="18"/>
                <w:lang w:val="en-GB"/>
              </w:rPr>
              <w:t xml:space="preserve"> </w:t>
            </w: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collaboration</w:t>
            </w:r>
            <w:r w:rsidR="00EC5066" w:rsidRPr="00F76159">
              <w:rPr>
                <w:rFonts w:cs="Arial"/>
                <w:szCs w:val="18"/>
                <w:lang w:val="en-GB"/>
              </w:rPr>
              <w:t xml:space="preserve"> </w:t>
            </w:r>
            <w:r w:rsidRPr="00F76159">
              <w:rPr>
                <w:rFonts w:cs="Arial"/>
                <w:szCs w:val="18"/>
                <w:lang w:val="en-GB"/>
              </w:rPr>
              <w:t>suite</w:t>
            </w:r>
          </w:p>
        </w:tc>
        <w:tc>
          <w:tcPr>
            <w:tcW w:w="1106" w:type="dxa"/>
          </w:tcPr>
          <w:p w14:paraId="6CDB151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791727</w:t>
            </w:r>
          </w:p>
        </w:tc>
        <w:tc>
          <w:tcPr>
            <w:tcW w:w="1468" w:type="dxa"/>
          </w:tcPr>
          <w:p w14:paraId="2BC52D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6661A69" w14:textId="77777777" w:rsidR="001C5E3C" w:rsidRPr="00F76159" w:rsidRDefault="00785847" w:rsidP="00EC5066">
            <w:pPr>
              <w:pStyle w:val="TAL"/>
              <w:keepNext w:val="0"/>
              <w:keepLines w:val="0"/>
              <w:rPr>
                <w:rFonts w:cs="Arial"/>
                <w:szCs w:val="18"/>
                <w:lang w:val="en-GB"/>
              </w:rPr>
            </w:pPr>
            <w:hyperlink r:id="rId287" w:history="1">
              <w:r w:rsidR="001C5E3C" w:rsidRPr="00750F5C">
                <w:rPr>
                  <w:rStyle w:val="Hyperlink"/>
                  <w:rFonts w:cs="Arial"/>
                  <w:szCs w:val="18"/>
                  <w:lang w:val="en-GB"/>
                </w:rPr>
                <w:t>https://cordis.europa.eu/project/id/791727</w:t>
              </w:r>
            </w:hyperlink>
          </w:p>
        </w:tc>
        <w:tc>
          <w:tcPr>
            <w:tcW w:w="1743" w:type="dxa"/>
          </w:tcPr>
          <w:p w14:paraId="56101B64" w14:textId="31C6A2AF"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0574E78D" w14:textId="77777777" w:rsidTr="00EC5066">
        <w:trPr>
          <w:jc w:val="center"/>
        </w:trPr>
        <w:tc>
          <w:tcPr>
            <w:tcW w:w="1975" w:type="dxa"/>
          </w:tcPr>
          <w:p w14:paraId="3090FF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PROVENANCE</w:t>
            </w:r>
          </w:p>
        </w:tc>
        <w:tc>
          <w:tcPr>
            <w:tcW w:w="3810" w:type="dxa"/>
          </w:tcPr>
          <w:p w14:paraId="45A3680A" w14:textId="4FC03B95" w:rsidR="001C5E3C" w:rsidRPr="00F76159" w:rsidRDefault="001C5E3C" w:rsidP="00EC5066">
            <w:pPr>
              <w:pStyle w:val="TAL"/>
              <w:keepNext w:val="0"/>
              <w:keepLines w:val="0"/>
              <w:rPr>
                <w:rFonts w:cs="Arial"/>
                <w:szCs w:val="18"/>
                <w:lang w:val="en-GB"/>
              </w:rPr>
            </w:pPr>
            <w:r w:rsidRPr="00F76159">
              <w:rPr>
                <w:rFonts w:cs="Arial"/>
                <w:szCs w:val="18"/>
                <w:lang w:val="en-GB"/>
              </w:rPr>
              <w:t>Providing</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Assistance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New</w:t>
            </w:r>
            <w:r w:rsidR="00EC5066" w:rsidRPr="00F76159">
              <w:rPr>
                <w:rFonts w:cs="Arial"/>
                <w:szCs w:val="18"/>
                <w:lang w:val="en-GB"/>
              </w:rPr>
              <w:t xml:space="preserve"> </w:t>
            </w:r>
            <w:r w:rsidRPr="00F76159">
              <w:rPr>
                <w:rFonts w:cs="Arial"/>
                <w:szCs w:val="18"/>
                <w:lang w:val="en-GB"/>
              </w:rPr>
              <w:t>Content</w:t>
            </w:r>
          </w:p>
        </w:tc>
        <w:tc>
          <w:tcPr>
            <w:tcW w:w="1106" w:type="dxa"/>
          </w:tcPr>
          <w:p w14:paraId="28DB1C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825227</w:t>
            </w:r>
          </w:p>
        </w:tc>
        <w:tc>
          <w:tcPr>
            <w:tcW w:w="1468" w:type="dxa"/>
          </w:tcPr>
          <w:p w14:paraId="78CE1A1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5CAF7DD" w14:textId="77777777" w:rsidR="001C5E3C" w:rsidRPr="00F76159" w:rsidRDefault="00785847" w:rsidP="00EC5066">
            <w:pPr>
              <w:pStyle w:val="TAL"/>
              <w:keepNext w:val="0"/>
              <w:keepLines w:val="0"/>
              <w:rPr>
                <w:rFonts w:cs="Arial"/>
                <w:szCs w:val="18"/>
                <w:lang w:val="en-GB"/>
              </w:rPr>
            </w:pPr>
            <w:hyperlink r:id="rId288" w:history="1">
              <w:r w:rsidR="001C5E3C" w:rsidRPr="00750F5C">
                <w:rPr>
                  <w:rStyle w:val="Hyperlink"/>
                  <w:rFonts w:cs="Arial"/>
                  <w:szCs w:val="18"/>
                  <w:lang w:val="en-GB"/>
                </w:rPr>
                <w:t>https://cordis.europa.eu/project/id/825227</w:t>
              </w:r>
            </w:hyperlink>
          </w:p>
        </w:tc>
        <w:tc>
          <w:tcPr>
            <w:tcW w:w="1743" w:type="dxa"/>
          </w:tcPr>
          <w:p w14:paraId="26938C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7CCAF4F4" w14:textId="77777777" w:rsidTr="00EC5066">
        <w:trPr>
          <w:jc w:val="center"/>
        </w:trPr>
        <w:tc>
          <w:tcPr>
            <w:tcW w:w="1975" w:type="dxa"/>
          </w:tcPr>
          <w:p w14:paraId="70E3B9D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PTwist</w:t>
            </w:r>
            <w:proofErr w:type="spellEnd"/>
          </w:p>
        </w:tc>
        <w:tc>
          <w:tcPr>
            <w:tcW w:w="3810" w:type="dxa"/>
          </w:tcPr>
          <w:p w14:paraId="6B5DD1C9" w14:textId="6545D45E" w:rsidR="001C5E3C" w:rsidRPr="00F76159" w:rsidRDefault="001C5E3C" w:rsidP="00EC5066">
            <w:pPr>
              <w:pStyle w:val="TAL"/>
              <w:keepNext w:val="0"/>
              <w:keepLines w:val="0"/>
              <w:rPr>
                <w:rFonts w:cs="Arial"/>
                <w:szCs w:val="18"/>
                <w:lang w:val="en-GB"/>
              </w:rPr>
            </w:pP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plastics</w:t>
            </w:r>
            <w:r w:rsidR="00EC5066" w:rsidRPr="00F76159">
              <w:rPr>
                <w:rFonts w:cs="Arial"/>
                <w:szCs w:val="18"/>
                <w:lang w:val="en-GB"/>
              </w:rPr>
              <w:t xml:space="preserve"> </w:t>
            </w:r>
            <w:r w:rsidRPr="00F76159">
              <w:rPr>
                <w:rFonts w:cs="Arial"/>
                <w:szCs w:val="18"/>
                <w:lang w:val="en-GB"/>
              </w:rPr>
              <w:t>lifecycle</w:t>
            </w:r>
            <w:r w:rsidR="00EC5066" w:rsidRPr="00F76159">
              <w:rPr>
                <w:rFonts w:cs="Arial"/>
                <w:szCs w:val="18"/>
                <w:lang w:val="en-GB"/>
              </w:rPr>
              <w:t xml:space="preserve"> </w:t>
            </w:r>
            <w:r w:rsidRPr="00F76159">
              <w:rPr>
                <w:rFonts w:cs="Arial"/>
                <w:szCs w:val="18"/>
                <w:lang w:val="en-GB"/>
              </w:rPr>
              <w:t>awareness,</w:t>
            </w:r>
            <w:r w:rsidR="00EC5066" w:rsidRPr="00F76159">
              <w:rPr>
                <w:rFonts w:cs="Arial"/>
                <w:szCs w:val="18"/>
                <w:lang w:val="en-GB"/>
              </w:rPr>
              <w:t xml:space="preserve"> </w:t>
            </w:r>
            <w:r w:rsidRPr="00F76159">
              <w:rPr>
                <w:rFonts w:cs="Arial"/>
                <w:szCs w:val="18"/>
                <w:lang w:val="en-GB"/>
              </w:rPr>
              <w:t>monetization,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innovation</w:t>
            </w:r>
          </w:p>
        </w:tc>
        <w:tc>
          <w:tcPr>
            <w:tcW w:w="1106" w:type="dxa"/>
          </w:tcPr>
          <w:p w14:paraId="0945F3F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780121</w:t>
            </w:r>
          </w:p>
        </w:tc>
        <w:tc>
          <w:tcPr>
            <w:tcW w:w="1468" w:type="dxa"/>
          </w:tcPr>
          <w:p w14:paraId="5BAC625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F4615EC" w14:textId="77777777" w:rsidR="001C5E3C" w:rsidRPr="00F76159" w:rsidRDefault="00785847" w:rsidP="00EC5066">
            <w:pPr>
              <w:pStyle w:val="TAL"/>
              <w:keepNext w:val="0"/>
              <w:keepLines w:val="0"/>
              <w:rPr>
                <w:rFonts w:cs="Arial"/>
                <w:szCs w:val="18"/>
                <w:lang w:val="en-GB"/>
              </w:rPr>
            </w:pPr>
            <w:hyperlink r:id="rId289" w:history="1">
              <w:r w:rsidR="001C5E3C" w:rsidRPr="00750F5C">
                <w:rPr>
                  <w:rStyle w:val="Hyperlink"/>
                  <w:rFonts w:cs="Arial"/>
                  <w:szCs w:val="18"/>
                  <w:lang w:val="en-GB"/>
                </w:rPr>
                <w:t>https://cordis.europa.eu/project/id/780121</w:t>
              </w:r>
            </w:hyperlink>
          </w:p>
        </w:tc>
        <w:tc>
          <w:tcPr>
            <w:tcW w:w="1743" w:type="dxa"/>
          </w:tcPr>
          <w:p w14:paraId="3EC3E8E8" w14:textId="3664822E"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367ED600" w14:textId="77777777" w:rsidTr="00EC5066">
        <w:trPr>
          <w:jc w:val="center"/>
        </w:trPr>
        <w:tc>
          <w:tcPr>
            <w:tcW w:w="1975" w:type="dxa"/>
          </w:tcPr>
          <w:p w14:paraId="11242B5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PUZZLE</w:t>
            </w:r>
          </w:p>
        </w:tc>
        <w:tc>
          <w:tcPr>
            <w:tcW w:w="3810" w:type="dxa"/>
          </w:tcPr>
          <w:p w14:paraId="339F0491" w14:textId="158AF3C6" w:rsidR="001C5E3C" w:rsidRPr="00F76159" w:rsidRDefault="001C5E3C" w:rsidP="00EC5066">
            <w:pPr>
              <w:pStyle w:val="TAL"/>
              <w:keepNext w:val="0"/>
              <w:keepLines w:val="0"/>
              <w:rPr>
                <w:rFonts w:cs="Arial"/>
                <w:szCs w:val="18"/>
                <w:lang w:val="en-GB"/>
              </w:rPr>
            </w:pP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Sophisticated</w:t>
            </w:r>
            <w:r w:rsidR="00EC5066" w:rsidRPr="00F76159">
              <w:rPr>
                <w:rFonts w:cs="Arial"/>
                <w:szCs w:val="18"/>
                <w:lang w:val="en-GB"/>
              </w:rPr>
              <w:t xml:space="preserve"> </w:t>
            </w:r>
            <w:r w:rsidRPr="00F76159">
              <w:rPr>
                <w:rFonts w:cs="Arial"/>
                <w:szCs w:val="18"/>
                <w:lang w:val="en-GB"/>
              </w:rPr>
              <w:t>SIEM</w:t>
            </w:r>
            <w:r w:rsidR="00EC5066" w:rsidRPr="00F76159">
              <w:rPr>
                <w:rFonts w:cs="Arial"/>
                <w:szCs w:val="18"/>
                <w:lang w:val="en-GB"/>
              </w:rPr>
              <w:t xml:space="preserve"> </w:t>
            </w:r>
            <w:r w:rsidRPr="00F76159">
              <w:rPr>
                <w:rFonts w:cs="Arial"/>
                <w:szCs w:val="18"/>
                <w:lang w:val="en-GB"/>
              </w:rPr>
              <w:t>Marketplace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Threat</w:t>
            </w:r>
            <w:r w:rsidR="00EC5066" w:rsidRPr="00F76159">
              <w:rPr>
                <w:rFonts w:cs="Arial"/>
                <w:szCs w:val="18"/>
                <w:lang w:val="en-GB"/>
              </w:rPr>
              <w:t xml:space="preserve"> </w:t>
            </w:r>
            <w:r w:rsidRPr="00F76159">
              <w:rPr>
                <w:rFonts w:cs="Arial"/>
                <w:szCs w:val="18"/>
                <w:lang w:val="en-GB"/>
              </w:rPr>
              <w:t>Intelligence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Security-as-</w:t>
            </w:r>
            <w:proofErr w:type="spellStart"/>
            <w:r w:rsidRPr="00F76159">
              <w:rPr>
                <w:rFonts w:cs="Arial"/>
                <w:szCs w:val="18"/>
                <w:lang w:val="en-GB"/>
              </w:rPr>
              <w:t>aService</w:t>
            </w:r>
            <w:proofErr w:type="spellEnd"/>
          </w:p>
        </w:tc>
        <w:tc>
          <w:tcPr>
            <w:tcW w:w="1106" w:type="dxa"/>
          </w:tcPr>
          <w:p w14:paraId="767EFA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883540</w:t>
            </w:r>
          </w:p>
        </w:tc>
        <w:tc>
          <w:tcPr>
            <w:tcW w:w="1468" w:type="dxa"/>
          </w:tcPr>
          <w:p w14:paraId="00573A1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D5B8341" w14:textId="77777777" w:rsidR="001C5E3C" w:rsidRPr="00F76159" w:rsidRDefault="00785847" w:rsidP="00EC5066">
            <w:pPr>
              <w:pStyle w:val="TAL"/>
              <w:keepNext w:val="0"/>
              <w:keepLines w:val="0"/>
              <w:rPr>
                <w:rFonts w:cs="Arial"/>
                <w:szCs w:val="18"/>
                <w:lang w:val="en-GB"/>
              </w:rPr>
            </w:pPr>
            <w:hyperlink r:id="rId290" w:history="1">
              <w:r w:rsidR="001C5E3C" w:rsidRPr="00750F5C">
                <w:rPr>
                  <w:rStyle w:val="Hyperlink"/>
                  <w:rFonts w:cs="Arial"/>
                  <w:szCs w:val="18"/>
                  <w:lang w:val="en-GB"/>
                </w:rPr>
                <w:t>https://cordis.europa.eu/project/id/883540</w:t>
              </w:r>
            </w:hyperlink>
          </w:p>
        </w:tc>
        <w:tc>
          <w:tcPr>
            <w:tcW w:w="1743" w:type="dxa"/>
          </w:tcPr>
          <w:p w14:paraId="2AC72FB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0433EB77" w14:textId="77777777" w:rsidTr="00EC5066">
        <w:trPr>
          <w:jc w:val="center"/>
        </w:trPr>
        <w:tc>
          <w:tcPr>
            <w:tcW w:w="1975" w:type="dxa"/>
          </w:tcPr>
          <w:p w14:paraId="3AE4994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QU4LITY</w:t>
            </w:r>
          </w:p>
        </w:tc>
        <w:tc>
          <w:tcPr>
            <w:tcW w:w="3810" w:type="dxa"/>
          </w:tcPr>
          <w:p w14:paraId="6ED88251" w14:textId="745A8D7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Reality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Zero</w:t>
            </w:r>
            <w:r w:rsidR="00EC5066" w:rsidRPr="00F76159">
              <w:rPr>
                <w:rFonts w:cs="Arial"/>
                <w:szCs w:val="18"/>
                <w:lang w:val="en-GB"/>
              </w:rPr>
              <w:t xml:space="preserve"> </w:t>
            </w:r>
            <w:r w:rsidRPr="00F76159">
              <w:rPr>
                <w:rFonts w:cs="Arial"/>
                <w:szCs w:val="18"/>
                <w:lang w:val="en-GB"/>
              </w:rPr>
              <w:t>Defect</w:t>
            </w:r>
            <w:r w:rsidR="00EC5066" w:rsidRPr="00F76159">
              <w:rPr>
                <w:rFonts w:cs="Arial"/>
                <w:szCs w:val="18"/>
                <w:lang w:val="en-GB"/>
              </w:rPr>
              <w:t xml:space="preserve"> </w:t>
            </w:r>
            <w:r w:rsidRPr="00F76159">
              <w:rPr>
                <w:rFonts w:cs="Arial"/>
                <w:szCs w:val="18"/>
                <w:lang w:val="en-GB"/>
              </w:rPr>
              <w:t>Manufacturing</w:t>
            </w:r>
          </w:p>
        </w:tc>
        <w:tc>
          <w:tcPr>
            <w:tcW w:w="1106" w:type="dxa"/>
          </w:tcPr>
          <w:p w14:paraId="030C5B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825030</w:t>
            </w:r>
          </w:p>
        </w:tc>
        <w:tc>
          <w:tcPr>
            <w:tcW w:w="1468" w:type="dxa"/>
          </w:tcPr>
          <w:p w14:paraId="0C231E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A5BC23D" w14:textId="77777777" w:rsidR="001C5E3C" w:rsidRPr="00F76159" w:rsidRDefault="00785847" w:rsidP="00EC5066">
            <w:pPr>
              <w:pStyle w:val="TAL"/>
              <w:keepNext w:val="0"/>
              <w:keepLines w:val="0"/>
              <w:rPr>
                <w:rFonts w:cs="Arial"/>
                <w:szCs w:val="18"/>
                <w:lang w:val="en-GB"/>
              </w:rPr>
            </w:pPr>
            <w:hyperlink r:id="rId291" w:history="1">
              <w:r w:rsidR="001C5E3C" w:rsidRPr="00750F5C">
                <w:rPr>
                  <w:rStyle w:val="Hyperlink"/>
                  <w:rFonts w:cs="Arial"/>
                  <w:szCs w:val="18"/>
                  <w:lang w:val="en-GB"/>
                </w:rPr>
                <w:t>https://cordis.europa.eu/project/id/825030</w:t>
              </w:r>
            </w:hyperlink>
          </w:p>
        </w:tc>
        <w:tc>
          <w:tcPr>
            <w:tcW w:w="1743" w:type="dxa"/>
          </w:tcPr>
          <w:p w14:paraId="6D37794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Manufactoring</w:t>
            </w:r>
            <w:proofErr w:type="spellEnd"/>
          </w:p>
        </w:tc>
      </w:tr>
      <w:tr w:rsidR="001C5E3C" w:rsidRPr="00F76159" w14:paraId="308811C6" w14:textId="77777777" w:rsidTr="00EC5066">
        <w:trPr>
          <w:jc w:val="center"/>
        </w:trPr>
        <w:tc>
          <w:tcPr>
            <w:tcW w:w="1975" w:type="dxa"/>
          </w:tcPr>
          <w:p w14:paraId="56DCEBE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QualiChain</w:t>
            </w:r>
            <w:proofErr w:type="spellEnd"/>
          </w:p>
        </w:tc>
        <w:tc>
          <w:tcPr>
            <w:tcW w:w="3810" w:type="dxa"/>
          </w:tcPr>
          <w:p w14:paraId="7452D52E" w14:textId="5533374E" w:rsidR="001C5E3C" w:rsidRPr="00F76159" w:rsidRDefault="001C5E3C" w:rsidP="00EC5066">
            <w:pPr>
              <w:pStyle w:val="TAL"/>
              <w:keepNext w:val="0"/>
              <w:keepLines w:val="0"/>
              <w:rPr>
                <w:rFonts w:cs="Arial"/>
                <w:szCs w:val="18"/>
                <w:lang w:val="en-GB"/>
              </w:rPr>
            </w:pPr>
            <w:r w:rsidRPr="00F76159">
              <w:rPr>
                <w:rFonts w:cs="Arial"/>
                <w:szCs w:val="18"/>
                <w:lang w:val="en-GB"/>
              </w:rPr>
              <w:t>Decentralised</w:t>
            </w:r>
            <w:r w:rsidR="00EC5066" w:rsidRPr="00F76159">
              <w:rPr>
                <w:rFonts w:cs="Arial"/>
                <w:szCs w:val="18"/>
                <w:lang w:val="en-GB"/>
              </w:rPr>
              <w:t xml:space="preserve"> </w:t>
            </w:r>
            <w:r w:rsidRPr="00F76159">
              <w:rPr>
                <w:rFonts w:cs="Arial"/>
                <w:szCs w:val="18"/>
                <w:lang w:val="en-GB"/>
              </w:rPr>
              <w:t>Qualifications'</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Learner</w:t>
            </w:r>
            <w:r w:rsidR="00EC5066" w:rsidRPr="00F76159">
              <w:rPr>
                <w:rFonts w:cs="Arial"/>
                <w:szCs w:val="18"/>
                <w:lang w:val="en-GB"/>
              </w:rPr>
              <w:t xml:space="preserve"> </w:t>
            </w:r>
            <w:r w:rsidRPr="00F76159">
              <w:rPr>
                <w:rFonts w:cs="Arial"/>
                <w:szCs w:val="18"/>
                <w:lang w:val="en-GB"/>
              </w:rPr>
              <w:t>Empowerment,</w:t>
            </w:r>
            <w:r w:rsidR="00EC5066" w:rsidRPr="00F76159">
              <w:rPr>
                <w:rFonts w:cs="Arial"/>
                <w:szCs w:val="18"/>
                <w:lang w:val="en-GB"/>
              </w:rPr>
              <w:t xml:space="preserve"> </w:t>
            </w:r>
            <w:r w:rsidRPr="00F76159">
              <w:rPr>
                <w:rFonts w:cs="Arial"/>
                <w:szCs w:val="18"/>
                <w:lang w:val="en-GB"/>
              </w:rPr>
              <w:t>Education</w:t>
            </w:r>
            <w:r w:rsidR="00EC5066" w:rsidRPr="00F76159">
              <w:rPr>
                <w:rFonts w:cs="Arial"/>
                <w:szCs w:val="18"/>
                <w:lang w:val="en-GB"/>
              </w:rPr>
              <w:t xml:space="preserve"> </w:t>
            </w:r>
            <w:r w:rsidRPr="00F76159">
              <w:rPr>
                <w:rFonts w:cs="Arial"/>
                <w:szCs w:val="18"/>
                <w:lang w:val="en-GB"/>
              </w:rPr>
              <w:t>Reengineering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Sector</w:t>
            </w:r>
            <w:r w:rsidR="00EC5066" w:rsidRPr="00F76159">
              <w:rPr>
                <w:rFonts w:cs="Arial"/>
                <w:szCs w:val="18"/>
                <w:lang w:val="en-GB"/>
              </w:rPr>
              <w:t xml:space="preserve"> </w:t>
            </w:r>
            <w:r w:rsidRPr="00F76159">
              <w:rPr>
                <w:rFonts w:cs="Arial"/>
                <w:szCs w:val="18"/>
                <w:lang w:val="en-GB"/>
              </w:rPr>
              <w:t>Transformation</w:t>
            </w:r>
          </w:p>
        </w:tc>
        <w:tc>
          <w:tcPr>
            <w:tcW w:w="1106" w:type="dxa"/>
          </w:tcPr>
          <w:p w14:paraId="28C944D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822404</w:t>
            </w:r>
          </w:p>
        </w:tc>
        <w:tc>
          <w:tcPr>
            <w:tcW w:w="1468" w:type="dxa"/>
          </w:tcPr>
          <w:p w14:paraId="4C63B59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8394901" w14:textId="77777777" w:rsidR="001C5E3C" w:rsidRPr="00F76159" w:rsidRDefault="00785847" w:rsidP="00EC5066">
            <w:pPr>
              <w:pStyle w:val="TAL"/>
              <w:keepNext w:val="0"/>
              <w:keepLines w:val="0"/>
              <w:rPr>
                <w:rFonts w:cs="Arial"/>
                <w:szCs w:val="18"/>
                <w:lang w:val="en-GB"/>
              </w:rPr>
            </w:pPr>
            <w:hyperlink r:id="rId292" w:history="1">
              <w:r w:rsidR="001C5E3C" w:rsidRPr="00750F5C">
                <w:rPr>
                  <w:rStyle w:val="Hyperlink"/>
                  <w:rFonts w:cs="Arial"/>
                  <w:szCs w:val="18"/>
                  <w:lang w:val="en-GB"/>
                </w:rPr>
                <w:t>https://cordis.europa.eu/project/id/822404</w:t>
              </w:r>
            </w:hyperlink>
          </w:p>
        </w:tc>
        <w:tc>
          <w:tcPr>
            <w:tcW w:w="1743" w:type="dxa"/>
          </w:tcPr>
          <w:p w14:paraId="38B27039" w14:textId="585E7D95"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2C2D29BD" w14:textId="77777777" w:rsidTr="00EC5066">
        <w:trPr>
          <w:jc w:val="center"/>
        </w:trPr>
        <w:tc>
          <w:tcPr>
            <w:tcW w:w="1975" w:type="dxa"/>
          </w:tcPr>
          <w:p w14:paraId="6F1EB55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QuardCard</w:t>
            </w:r>
            <w:proofErr w:type="spellEnd"/>
          </w:p>
        </w:tc>
        <w:tc>
          <w:tcPr>
            <w:tcW w:w="3810" w:type="dxa"/>
          </w:tcPr>
          <w:p w14:paraId="081EBCD8" w14:textId="21CCDC8E" w:rsidR="001C5E3C" w:rsidRPr="00F76159" w:rsidRDefault="001C5E3C" w:rsidP="00EC5066">
            <w:pPr>
              <w:pStyle w:val="TAL"/>
              <w:keepNext w:val="0"/>
              <w:keepLines w:val="0"/>
              <w:rPr>
                <w:rFonts w:cs="Arial"/>
                <w:szCs w:val="18"/>
                <w:lang w:val="en-GB"/>
              </w:rPr>
            </w:pPr>
            <w:r w:rsidRPr="00F76159">
              <w:rPr>
                <w:rFonts w:cs="Arial"/>
                <w:szCs w:val="18"/>
                <w:lang w:val="en-GB"/>
              </w:rPr>
              <w:t>Powered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card</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biometric</w:t>
            </w:r>
            <w:r w:rsidR="00EC5066" w:rsidRPr="00F76159">
              <w:rPr>
                <w:rFonts w:cs="Arial"/>
                <w:szCs w:val="18"/>
                <w:lang w:val="en-GB"/>
              </w:rPr>
              <w:t xml:space="preserve"> </w:t>
            </w:r>
            <w:r w:rsidRPr="00F76159">
              <w:rPr>
                <w:rFonts w:cs="Arial"/>
                <w:szCs w:val="18"/>
                <w:lang w:val="en-GB"/>
              </w:rPr>
              <w:t>one</w:t>
            </w:r>
            <w:r w:rsidR="00EC5066" w:rsidRPr="00F76159">
              <w:rPr>
                <w:rFonts w:cs="Arial"/>
                <w:szCs w:val="18"/>
                <w:lang w:val="en-GB"/>
              </w:rPr>
              <w:t xml:space="preserve"> </w:t>
            </w:r>
            <w:r w:rsidRPr="00F76159">
              <w:rPr>
                <w:rFonts w:cs="Arial"/>
                <w:szCs w:val="18"/>
                <w:lang w:val="en-GB"/>
              </w:rPr>
              <w:t>time</w:t>
            </w:r>
            <w:r w:rsidR="00EC5066" w:rsidRPr="00F76159">
              <w:rPr>
                <w:rFonts w:cs="Arial"/>
                <w:szCs w:val="18"/>
                <w:lang w:val="en-GB"/>
              </w:rPr>
              <w:t xml:space="preserve"> </w:t>
            </w:r>
            <w:r w:rsidRPr="00F76159">
              <w:rPr>
                <w:rFonts w:cs="Arial"/>
                <w:szCs w:val="18"/>
                <w:lang w:val="en-GB"/>
              </w:rPr>
              <w:t>password</w:t>
            </w:r>
            <w:r w:rsidR="00EC5066" w:rsidRPr="00F76159">
              <w:rPr>
                <w:rFonts w:cs="Arial"/>
                <w:szCs w:val="18"/>
                <w:lang w:val="en-GB"/>
              </w:rPr>
              <w:t xml:space="preserve"> </w:t>
            </w:r>
            <w:r w:rsidRPr="00F76159">
              <w:rPr>
                <w:rFonts w:cs="Arial"/>
                <w:szCs w:val="18"/>
                <w:lang w:val="en-GB"/>
              </w:rPr>
              <w:t>system</w:t>
            </w:r>
          </w:p>
        </w:tc>
        <w:tc>
          <w:tcPr>
            <w:tcW w:w="1106" w:type="dxa"/>
          </w:tcPr>
          <w:p w14:paraId="1E3F6AD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757096</w:t>
            </w:r>
          </w:p>
        </w:tc>
        <w:tc>
          <w:tcPr>
            <w:tcW w:w="1468" w:type="dxa"/>
          </w:tcPr>
          <w:p w14:paraId="01F2485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46CE1F13" w14:textId="77777777" w:rsidR="001C5E3C" w:rsidRPr="00F76159" w:rsidRDefault="00785847" w:rsidP="00EC5066">
            <w:pPr>
              <w:pStyle w:val="TAL"/>
              <w:keepNext w:val="0"/>
              <w:keepLines w:val="0"/>
              <w:rPr>
                <w:rFonts w:cs="Arial"/>
                <w:szCs w:val="18"/>
                <w:lang w:val="en-GB"/>
              </w:rPr>
            </w:pPr>
            <w:hyperlink r:id="rId293" w:history="1">
              <w:r w:rsidR="001C5E3C" w:rsidRPr="00750F5C">
                <w:rPr>
                  <w:rStyle w:val="Hyperlink"/>
                  <w:rFonts w:cs="Arial"/>
                  <w:szCs w:val="18"/>
                  <w:lang w:val="en-GB"/>
                </w:rPr>
                <w:t>https://cordis.europa.eu/project/id/757096</w:t>
              </w:r>
            </w:hyperlink>
          </w:p>
        </w:tc>
        <w:tc>
          <w:tcPr>
            <w:tcW w:w="1743" w:type="dxa"/>
          </w:tcPr>
          <w:p w14:paraId="6C8B0434" w14:textId="70C561C3"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39D4BFC0" w14:textId="77777777" w:rsidTr="00EC5066">
        <w:trPr>
          <w:jc w:val="center"/>
        </w:trPr>
        <w:tc>
          <w:tcPr>
            <w:tcW w:w="1975" w:type="dxa"/>
          </w:tcPr>
          <w:p w14:paraId="5BA7126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QuidProQuo</w:t>
            </w:r>
            <w:proofErr w:type="spellEnd"/>
          </w:p>
        </w:tc>
        <w:tc>
          <w:tcPr>
            <w:tcW w:w="3810" w:type="dxa"/>
          </w:tcPr>
          <w:p w14:paraId="3379AB9F" w14:textId="41B10041" w:rsidR="001C5E3C" w:rsidRPr="00F76159" w:rsidRDefault="001C5E3C" w:rsidP="00EC5066">
            <w:pPr>
              <w:pStyle w:val="TAL"/>
              <w:keepNext w:val="0"/>
              <w:keepLines w:val="0"/>
              <w:rPr>
                <w:rFonts w:cs="Arial"/>
                <w:szCs w:val="18"/>
                <w:lang w:val="en-GB"/>
              </w:rPr>
            </w:pPr>
            <w:r w:rsidRPr="00F76159">
              <w:rPr>
                <w:rFonts w:cs="Arial"/>
                <w:szCs w:val="18"/>
                <w:lang w:val="en-GB"/>
              </w:rPr>
              <w:t>True</w:t>
            </w:r>
            <w:r w:rsidR="00EC5066" w:rsidRPr="00F76159">
              <w:rPr>
                <w:rFonts w:cs="Arial"/>
                <w:szCs w:val="18"/>
                <w:lang w:val="en-GB"/>
              </w:rPr>
              <w:t xml:space="preserve"> </w:t>
            </w:r>
            <w:r w:rsidRPr="00F76159">
              <w:rPr>
                <w:rFonts w:cs="Arial"/>
                <w:szCs w:val="18"/>
                <w:lang w:val="en-GB"/>
              </w:rPr>
              <w:t>digitalisation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all</w:t>
            </w:r>
            <w:r w:rsidR="00EC5066" w:rsidRPr="00F76159">
              <w:rPr>
                <w:rFonts w:cs="Arial"/>
                <w:szCs w:val="18"/>
                <w:lang w:val="en-GB"/>
              </w:rPr>
              <w:t xml:space="preserve"> </w:t>
            </w:r>
            <w:r w:rsidRPr="00F76159">
              <w:rPr>
                <w:rFonts w:cs="Arial"/>
                <w:szCs w:val="18"/>
                <w:lang w:val="en-GB"/>
              </w:rPr>
              <w:t>transactional</w:t>
            </w:r>
            <w:r w:rsidR="00EC5066" w:rsidRPr="00F76159">
              <w:rPr>
                <w:rFonts w:cs="Arial"/>
                <w:szCs w:val="18"/>
                <w:lang w:val="en-GB"/>
              </w:rPr>
              <w:t xml:space="preserve"> </w:t>
            </w:r>
            <w:r w:rsidRPr="00F76159">
              <w:rPr>
                <w:rFonts w:cs="Arial"/>
                <w:szCs w:val="18"/>
                <w:lang w:val="en-GB"/>
              </w:rPr>
              <w:t>administration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trade</w:t>
            </w:r>
            <w:r w:rsidR="00EC5066" w:rsidRPr="00F76159">
              <w:rPr>
                <w:rFonts w:cs="Arial"/>
                <w:szCs w:val="18"/>
                <w:lang w:val="en-GB"/>
              </w:rPr>
              <w:t xml:space="preserve"> </w:t>
            </w:r>
            <w:r w:rsidRPr="00F76159">
              <w:rPr>
                <w:rFonts w:cs="Arial"/>
                <w:szCs w:val="18"/>
                <w:lang w:val="en-GB"/>
              </w:rPr>
              <w:t>value</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legal</w:t>
            </w:r>
            <w:r w:rsidR="00EC5066" w:rsidRPr="00F76159">
              <w:rPr>
                <w:rFonts w:cs="Arial"/>
                <w:szCs w:val="18"/>
                <w:lang w:val="en-GB"/>
              </w:rPr>
              <w:t xml:space="preserve"> </w:t>
            </w:r>
            <w:r w:rsidRPr="00F76159">
              <w:rPr>
                <w:rFonts w:cs="Arial"/>
                <w:szCs w:val="18"/>
                <w:lang w:val="en-GB"/>
              </w:rPr>
              <w:t>contracts</w:t>
            </w:r>
          </w:p>
        </w:tc>
        <w:tc>
          <w:tcPr>
            <w:tcW w:w="1106" w:type="dxa"/>
          </w:tcPr>
          <w:p w14:paraId="5DB9C1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855945</w:t>
            </w:r>
          </w:p>
        </w:tc>
        <w:tc>
          <w:tcPr>
            <w:tcW w:w="1468" w:type="dxa"/>
          </w:tcPr>
          <w:p w14:paraId="3A3055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B4E30A0" w14:textId="77777777" w:rsidR="001C5E3C" w:rsidRPr="00F76159" w:rsidRDefault="00785847" w:rsidP="00EC5066">
            <w:pPr>
              <w:pStyle w:val="TAL"/>
              <w:keepNext w:val="0"/>
              <w:keepLines w:val="0"/>
              <w:rPr>
                <w:rFonts w:cs="Arial"/>
                <w:szCs w:val="18"/>
                <w:lang w:val="en-GB"/>
              </w:rPr>
            </w:pPr>
            <w:hyperlink r:id="rId294" w:history="1">
              <w:r w:rsidR="001C5E3C" w:rsidRPr="00750F5C">
                <w:rPr>
                  <w:rStyle w:val="Hyperlink"/>
                  <w:rFonts w:cs="Arial"/>
                  <w:szCs w:val="18"/>
                  <w:lang w:val="en-GB"/>
                </w:rPr>
                <w:t>https://cordis.europa.eu/project/id/855945</w:t>
              </w:r>
            </w:hyperlink>
          </w:p>
        </w:tc>
        <w:tc>
          <w:tcPr>
            <w:tcW w:w="1743" w:type="dxa"/>
          </w:tcPr>
          <w:p w14:paraId="31AC4B62" w14:textId="0F81FA2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10A52299" w14:textId="77777777" w:rsidTr="00EC5066">
        <w:trPr>
          <w:jc w:val="center"/>
        </w:trPr>
        <w:tc>
          <w:tcPr>
            <w:tcW w:w="1975" w:type="dxa"/>
          </w:tcPr>
          <w:p w14:paraId="31CCF7B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REFLOW</w:t>
            </w:r>
          </w:p>
        </w:tc>
        <w:tc>
          <w:tcPr>
            <w:tcW w:w="3810" w:type="dxa"/>
          </w:tcPr>
          <w:p w14:paraId="1F485F48" w14:textId="71494EE0"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constRuctive</w:t>
            </w:r>
            <w:proofErr w:type="spellEnd"/>
            <w:r w:rsidR="00EC5066" w:rsidRPr="00F76159">
              <w:rPr>
                <w:rFonts w:cs="Arial"/>
                <w:szCs w:val="18"/>
                <w:lang w:val="en-GB"/>
              </w:rPr>
              <w:t xml:space="preserve"> </w:t>
            </w:r>
            <w:proofErr w:type="spellStart"/>
            <w:r w:rsidRPr="00F76159">
              <w:rPr>
                <w:rFonts w:cs="Arial"/>
                <w:szCs w:val="18"/>
                <w:lang w:val="en-GB"/>
              </w:rPr>
              <w:t>mEtabolic</w:t>
            </w:r>
            <w:proofErr w:type="spellEnd"/>
            <w:r w:rsidR="00EC5066" w:rsidRPr="00F76159">
              <w:rPr>
                <w:rFonts w:cs="Arial"/>
                <w:szCs w:val="18"/>
                <w:lang w:val="en-GB"/>
              </w:rPr>
              <w:t xml:space="preserve"> </w:t>
            </w:r>
            <w:r w:rsidRPr="00F76159">
              <w:rPr>
                <w:rFonts w:cs="Arial"/>
                <w:szCs w:val="18"/>
                <w:lang w:val="en-GB"/>
              </w:rPr>
              <w:t>processes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proofErr w:type="spellStart"/>
            <w:r w:rsidRPr="00F76159">
              <w:rPr>
                <w:rFonts w:cs="Arial"/>
                <w:szCs w:val="18"/>
                <w:lang w:val="en-GB"/>
              </w:rPr>
              <w:t>materiaL</w:t>
            </w:r>
            <w:proofErr w:type="spellEnd"/>
            <w:r w:rsidR="00EC5066" w:rsidRPr="00F76159">
              <w:rPr>
                <w:rFonts w:cs="Arial"/>
                <w:szCs w:val="18"/>
                <w:lang w:val="en-GB"/>
              </w:rPr>
              <w:t xml:space="preserve"> </w:t>
            </w:r>
            <w:proofErr w:type="spellStart"/>
            <w:r w:rsidRPr="00F76159">
              <w:rPr>
                <w:rFonts w:cs="Arial"/>
                <w:szCs w:val="18"/>
                <w:lang w:val="en-GB"/>
              </w:rPr>
              <w:t>flOWs</w:t>
            </w:r>
            <w:proofErr w:type="spellEnd"/>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urban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periurban</w:t>
            </w:r>
            <w:proofErr w:type="spellEnd"/>
            <w:r w:rsidR="00EC5066" w:rsidRPr="00F76159">
              <w:rPr>
                <w:rFonts w:cs="Arial"/>
                <w:szCs w:val="18"/>
                <w:lang w:val="en-GB"/>
              </w:rPr>
              <w:t xml:space="preserve"> </w:t>
            </w:r>
            <w:r w:rsidRPr="00F76159">
              <w:rPr>
                <w:rFonts w:cs="Arial"/>
                <w:szCs w:val="18"/>
                <w:lang w:val="en-GB"/>
              </w:rPr>
              <w:t>environments</w:t>
            </w:r>
            <w:r w:rsidR="00EC5066" w:rsidRPr="00F76159">
              <w:rPr>
                <w:rFonts w:cs="Arial"/>
                <w:szCs w:val="18"/>
                <w:lang w:val="en-GB"/>
              </w:rPr>
              <w:t xml:space="preserve"> </w:t>
            </w:r>
            <w:r w:rsidRPr="00F76159">
              <w:rPr>
                <w:rFonts w:cs="Arial"/>
                <w:szCs w:val="18"/>
                <w:lang w:val="en-GB"/>
              </w:rPr>
              <w:t>across</w:t>
            </w:r>
            <w:r w:rsidR="00EC5066" w:rsidRPr="00F76159">
              <w:rPr>
                <w:rFonts w:cs="Arial"/>
                <w:szCs w:val="18"/>
                <w:lang w:val="en-GB"/>
              </w:rPr>
              <w:t xml:space="preserve"> </w:t>
            </w:r>
            <w:r w:rsidRPr="00F76159">
              <w:rPr>
                <w:rFonts w:cs="Arial"/>
                <w:szCs w:val="18"/>
                <w:lang w:val="en-GB"/>
              </w:rPr>
              <w:t>Europe</w:t>
            </w:r>
          </w:p>
        </w:tc>
        <w:tc>
          <w:tcPr>
            <w:tcW w:w="1106" w:type="dxa"/>
          </w:tcPr>
          <w:p w14:paraId="367C164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820937</w:t>
            </w:r>
          </w:p>
        </w:tc>
        <w:tc>
          <w:tcPr>
            <w:tcW w:w="1468" w:type="dxa"/>
          </w:tcPr>
          <w:p w14:paraId="516FD32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A043078" w14:textId="77777777" w:rsidR="001C5E3C" w:rsidRPr="00F76159" w:rsidRDefault="00785847" w:rsidP="00EC5066">
            <w:pPr>
              <w:pStyle w:val="TAL"/>
              <w:keepNext w:val="0"/>
              <w:keepLines w:val="0"/>
              <w:rPr>
                <w:rFonts w:cs="Arial"/>
                <w:szCs w:val="18"/>
                <w:lang w:val="en-GB"/>
              </w:rPr>
            </w:pPr>
            <w:hyperlink r:id="rId295" w:history="1">
              <w:r w:rsidR="001C5E3C" w:rsidRPr="00750F5C">
                <w:rPr>
                  <w:rStyle w:val="Hyperlink"/>
                  <w:rFonts w:cs="Arial"/>
                  <w:szCs w:val="18"/>
                  <w:lang w:val="en-GB"/>
                </w:rPr>
                <w:t>https://cordis.europa.eu/project/id/820937</w:t>
              </w:r>
            </w:hyperlink>
          </w:p>
        </w:tc>
        <w:tc>
          <w:tcPr>
            <w:tcW w:w="1743" w:type="dxa"/>
          </w:tcPr>
          <w:p w14:paraId="1DC4595E" w14:textId="26285C6A" w:rsidR="001C5E3C" w:rsidRPr="00F76159" w:rsidRDefault="001C5E3C" w:rsidP="00EC5066">
            <w:pPr>
              <w:pStyle w:val="TAL"/>
              <w:keepNext w:val="0"/>
              <w:keepLines w:val="0"/>
              <w:rPr>
                <w:rFonts w:cs="Arial"/>
                <w:szCs w:val="18"/>
                <w:lang w:val="en-GB"/>
              </w:rPr>
            </w:pPr>
            <w:r w:rsidRPr="00F76159">
              <w:rPr>
                <w:rFonts w:cs="Arial"/>
                <w:szCs w:val="18"/>
                <w:lang w:val="en-GB"/>
              </w:rPr>
              <w:t>Circular</w:t>
            </w:r>
            <w:r w:rsidR="00EC5066" w:rsidRPr="00F76159">
              <w:rPr>
                <w:rFonts w:cs="Arial"/>
                <w:szCs w:val="18"/>
                <w:lang w:val="en-GB"/>
              </w:rPr>
              <w:t xml:space="preserve"> </w:t>
            </w:r>
            <w:r w:rsidRPr="00F76159">
              <w:rPr>
                <w:rFonts w:cs="Arial"/>
                <w:szCs w:val="18"/>
                <w:lang w:val="en-GB"/>
              </w:rPr>
              <w:t>Economy</w:t>
            </w:r>
          </w:p>
        </w:tc>
      </w:tr>
      <w:tr w:rsidR="001C5E3C" w:rsidRPr="00F76159" w14:paraId="262DDD9B" w14:textId="77777777" w:rsidTr="00EC5066">
        <w:trPr>
          <w:jc w:val="center"/>
        </w:trPr>
        <w:tc>
          <w:tcPr>
            <w:tcW w:w="1975" w:type="dxa"/>
          </w:tcPr>
          <w:p w14:paraId="2A2D0AF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ResearchProof</w:t>
            </w:r>
            <w:proofErr w:type="spellEnd"/>
          </w:p>
        </w:tc>
        <w:tc>
          <w:tcPr>
            <w:tcW w:w="3810" w:type="dxa"/>
          </w:tcPr>
          <w:p w14:paraId="1D09A4B5" w14:textId="5F68EBC0" w:rsidR="001C5E3C" w:rsidRPr="00F76159" w:rsidRDefault="001C5E3C" w:rsidP="00EC5066">
            <w:pPr>
              <w:pStyle w:val="TAL"/>
              <w:keepNext w:val="0"/>
              <w:keepLines w:val="0"/>
              <w:rPr>
                <w:rFonts w:cs="Arial"/>
                <w:szCs w:val="18"/>
                <w:lang w:val="en-GB"/>
              </w:rPr>
            </w:pP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online</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logbook</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protect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prove</w:t>
            </w:r>
            <w:r w:rsidR="00EC5066" w:rsidRPr="00F76159">
              <w:rPr>
                <w:rFonts w:cs="Arial"/>
                <w:szCs w:val="18"/>
                <w:lang w:val="en-GB"/>
              </w:rPr>
              <w:t xml:space="preserve"> </w:t>
            </w:r>
            <w:r w:rsidRPr="00F76159">
              <w:rPr>
                <w:rFonts w:cs="Arial"/>
                <w:szCs w:val="18"/>
                <w:lang w:val="en-GB"/>
              </w:rPr>
              <w:t>authorship,</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share</w:t>
            </w:r>
            <w:r w:rsidR="00EC5066" w:rsidRPr="00F76159">
              <w:rPr>
                <w:rFonts w:cs="Arial"/>
                <w:szCs w:val="18"/>
                <w:lang w:val="en-GB"/>
              </w:rPr>
              <w:t xml:space="preserve"> </w:t>
            </w:r>
            <w:r w:rsidRPr="00F76159">
              <w:rPr>
                <w:rFonts w:cs="Arial"/>
                <w:szCs w:val="18"/>
                <w:lang w:val="en-GB"/>
              </w:rPr>
              <w:t>scientific</w:t>
            </w:r>
            <w:r w:rsidR="00EC5066" w:rsidRPr="00F76159">
              <w:rPr>
                <w:rFonts w:cs="Arial"/>
                <w:szCs w:val="18"/>
                <w:lang w:val="en-GB"/>
              </w:rPr>
              <w:t xml:space="preserve"> </w:t>
            </w:r>
            <w:r w:rsidRPr="00F76159">
              <w:rPr>
                <w:rFonts w:cs="Arial"/>
                <w:szCs w:val="18"/>
                <w:lang w:val="en-GB"/>
              </w:rPr>
              <w:t>results</w:t>
            </w:r>
          </w:p>
        </w:tc>
        <w:tc>
          <w:tcPr>
            <w:tcW w:w="1106" w:type="dxa"/>
          </w:tcPr>
          <w:p w14:paraId="16006F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782642</w:t>
            </w:r>
          </w:p>
        </w:tc>
        <w:tc>
          <w:tcPr>
            <w:tcW w:w="1468" w:type="dxa"/>
          </w:tcPr>
          <w:p w14:paraId="29C145E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6A2A92B" w14:textId="77777777" w:rsidR="001C5E3C" w:rsidRPr="00F76159" w:rsidRDefault="00785847" w:rsidP="00EC5066">
            <w:pPr>
              <w:pStyle w:val="TAL"/>
              <w:keepNext w:val="0"/>
              <w:keepLines w:val="0"/>
              <w:rPr>
                <w:rFonts w:cs="Arial"/>
                <w:szCs w:val="18"/>
                <w:lang w:val="en-GB"/>
              </w:rPr>
            </w:pPr>
            <w:hyperlink r:id="rId296" w:history="1">
              <w:r w:rsidR="001C5E3C" w:rsidRPr="00750F5C">
                <w:rPr>
                  <w:rStyle w:val="Hyperlink"/>
                  <w:rFonts w:cs="Arial"/>
                  <w:szCs w:val="18"/>
                  <w:lang w:val="en-GB"/>
                </w:rPr>
                <w:t>https://cordis.europa.eu/project/id/782642</w:t>
              </w:r>
            </w:hyperlink>
          </w:p>
        </w:tc>
        <w:tc>
          <w:tcPr>
            <w:tcW w:w="1743" w:type="dxa"/>
          </w:tcPr>
          <w:p w14:paraId="5940CE0E" w14:textId="5AD8773C"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5193A9F" w14:textId="77777777" w:rsidTr="00EC5066">
        <w:trPr>
          <w:jc w:val="center"/>
        </w:trPr>
        <w:tc>
          <w:tcPr>
            <w:tcW w:w="1975" w:type="dxa"/>
          </w:tcPr>
          <w:p w14:paraId="489B5A13" w14:textId="1C504E94" w:rsidR="001C5E3C" w:rsidRPr="00F76159" w:rsidRDefault="001C5E3C" w:rsidP="00EC5066">
            <w:pPr>
              <w:pStyle w:val="TAL"/>
              <w:keepNext w:val="0"/>
              <w:keepLines w:val="0"/>
              <w:rPr>
                <w:rFonts w:cs="Arial"/>
                <w:szCs w:val="18"/>
                <w:lang w:val="en-GB"/>
              </w:rPr>
            </w:pPr>
            <w:r w:rsidRPr="00F76159">
              <w:rPr>
                <w:rFonts w:cs="Arial"/>
                <w:szCs w:val="18"/>
                <w:lang w:val="en-GB"/>
              </w:rPr>
              <w:t>RESISTO</w:t>
            </w:r>
            <w:r w:rsidR="00EC5066" w:rsidRPr="00F76159">
              <w:rPr>
                <w:rFonts w:cs="Arial"/>
                <w:szCs w:val="18"/>
                <w:lang w:val="en-GB"/>
              </w:rPr>
              <w:t xml:space="preserve"> </w:t>
            </w:r>
          </w:p>
        </w:tc>
        <w:tc>
          <w:tcPr>
            <w:tcW w:w="3810" w:type="dxa"/>
          </w:tcPr>
          <w:p w14:paraId="0ADB71C8" w14:textId="52EDFC56"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RESIlience</w:t>
            </w:r>
            <w:proofErr w:type="spellEnd"/>
            <w:r w:rsidR="00EC5066" w:rsidRPr="00F76159">
              <w:rPr>
                <w:rFonts w:cs="Arial"/>
                <w:szCs w:val="18"/>
                <w:lang w:val="en-GB"/>
              </w:rPr>
              <w:t xml:space="preserve"> </w:t>
            </w:r>
            <w:r w:rsidRPr="00F76159">
              <w:rPr>
                <w:rFonts w:cs="Arial"/>
                <w:szCs w:val="18"/>
                <w:lang w:val="en-GB"/>
              </w:rPr>
              <w:t>enhancement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control</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communication</w:t>
            </w:r>
            <w:r w:rsidR="00EC5066" w:rsidRPr="00F76159">
              <w:rPr>
                <w:rFonts w:cs="Arial"/>
                <w:szCs w:val="18"/>
                <w:lang w:val="en-GB"/>
              </w:rPr>
              <w:t xml:space="preserve"> </w:t>
            </w:r>
            <w:proofErr w:type="spellStart"/>
            <w:r w:rsidRPr="00F76159">
              <w:rPr>
                <w:rFonts w:cs="Arial"/>
                <w:szCs w:val="18"/>
                <w:lang w:val="en-GB"/>
              </w:rPr>
              <w:t>infraSTructure</w:t>
            </w:r>
            <w:proofErr w:type="spellEnd"/>
            <w:r w:rsidR="00EC5066" w:rsidRPr="00F76159">
              <w:rPr>
                <w:rFonts w:cs="Arial"/>
                <w:szCs w:val="18"/>
                <w:lang w:val="en-GB"/>
              </w:rPr>
              <w:t xml:space="preserve"> </w:t>
            </w:r>
            <w:r w:rsidRPr="00F76159">
              <w:rPr>
                <w:rFonts w:cs="Arial"/>
                <w:szCs w:val="18"/>
                <w:lang w:val="en-GB"/>
              </w:rPr>
              <w:t>Operators</w:t>
            </w:r>
          </w:p>
        </w:tc>
        <w:tc>
          <w:tcPr>
            <w:tcW w:w="1106" w:type="dxa"/>
          </w:tcPr>
          <w:p w14:paraId="1FA8C83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786409</w:t>
            </w:r>
          </w:p>
        </w:tc>
        <w:tc>
          <w:tcPr>
            <w:tcW w:w="1468" w:type="dxa"/>
          </w:tcPr>
          <w:p w14:paraId="2914E50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1A32698" w14:textId="77777777" w:rsidR="001C5E3C" w:rsidRPr="00F76159" w:rsidRDefault="00785847" w:rsidP="00EC5066">
            <w:pPr>
              <w:pStyle w:val="TAL"/>
              <w:keepNext w:val="0"/>
              <w:keepLines w:val="0"/>
              <w:rPr>
                <w:rFonts w:cs="Arial"/>
                <w:szCs w:val="18"/>
                <w:lang w:val="en-GB"/>
              </w:rPr>
            </w:pPr>
            <w:hyperlink r:id="rId297" w:history="1">
              <w:r w:rsidR="001C5E3C" w:rsidRPr="00750F5C">
                <w:rPr>
                  <w:rStyle w:val="Hyperlink"/>
                  <w:rFonts w:cs="Arial"/>
                  <w:szCs w:val="18"/>
                  <w:lang w:val="en-GB"/>
                </w:rPr>
                <w:t>https://cordis.europa.eu/project/id/786409</w:t>
              </w:r>
            </w:hyperlink>
          </w:p>
        </w:tc>
        <w:tc>
          <w:tcPr>
            <w:tcW w:w="1743" w:type="dxa"/>
          </w:tcPr>
          <w:p w14:paraId="0B0C6206"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350C0D4" w14:textId="77777777" w:rsidTr="00EC5066">
        <w:trPr>
          <w:jc w:val="center"/>
        </w:trPr>
        <w:tc>
          <w:tcPr>
            <w:tcW w:w="1975" w:type="dxa"/>
          </w:tcPr>
          <w:p w14:paraId="63EAD9A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RISE</w:t>
            </w:r>
          </w:p>
        </w:tc>
        <w:tc>
          <w:tcPr>
            <w:tcW w:w="3810" w:type="dxa"/>
          </w:tcPr>
          <w:p w14:paraId="43AD9BB0" w14:textId="1C084787" w:rsidR="001C5E3C" w:rsidRPr="00F76159" w:rsidRDefault="001C5E3C" w:rsidP="00EC5066">
            <w:pPr>
              <w:pStyle w:val="TAL"/>
              <w:keepNext w:val="0"/>
              <w:keepLines w:val="0"/>
              <w:rPr>
                <w:rFonts w:cs="Arial"/>
                <w:szCs w:val="18"/>
                <w:lang w:val="en-GB"/>
              </w:rPr>
            </w:pPr>
            <w:r w:rsidRPr="00F76159">
              <w:rPr>
                <w:rFonts w:cs="Arial"/>
                <w:szCs w:val="18"/>
                <w:lang w:val="en-GB"/>
              </w:rPr>
              <w:t>Research</w:t>
            </w:r>
            <w:r w:rsidR="00EC5066" w:rsidRPr="00F76159">
              <w:rPr>
                <w:rFonts w:cs="Arial"/>
                <w:szCs w:val="18"/>
                <w:lang w:val="en-GB"/>
              </w:rPr>
              <w:t xml:space="preserve"> </w:t>
            </w:r>
            <w:proofErr w:type="spellStart"/>
            <w:r w:rsidRPr="00F76159">
              <w:rPr>
                <w:rFonts w:cs="Arial"/>
                <w:szCs w:val="18"/>
                <w:lang w:val="en-GB"/>
              </w:rPr>
              <w:t>Center</w:t>
            </w:r>
            <w:proofErr w:type="spellEnd"/>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Interactive</w:t>
            </w:r>
            <w:r w:rsidR="00EC5066" w:rsidRPr="00F76159">
              <w:rPr>
                <w:rFonts w:cs="Arial"/>
                <w:szCs w:val="18"/>
                <w:lang w:val="en-GB"/>
              </w:rPr>
              <w:t xml:space="preserve"> </w:t>
            </w:r>
            <w:r w:rsidRPr="00F76159">
              <w:rPr>
                <w:rFonts w:cs="Arial"/>
                <w:szCs w:val="18"/>
                <w:lang w:val="en-GB"/>
              </w:rPr>
              <w:t>Media,</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Emerging</w:t>
            </w:r>
            <w:r w:rsidR="00EC5066" w:rsidRPr="00F76159">
              <w:rPr>
                <w:rFonts w:cs="Arial"/>
                <w:szCs w:val="18"/>
                <w:lang w:val="en-GB"/>
              </w:rPr>
              <w:t xml:space="preserve"> </w:t>
            </w:r>
            <w:r w:rsidRPr="00F76159">
              <w:rPr>
                <w:rFonts w:cs="Arial"/>
                <w:szCs w:val="18"/>
                <w:lang w:val="en-GB"/>
              </w:rPr>
              <w:t>Technologies</w:t>
            </w:r>
          </w:p>
        </w:tc>
        <w:tc>
          <w:tcPr>
            <w:tcW w:w="1106" w:type="dxa"/>
          </w:tcPr>
          <w:p w14:paraId="763A80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739578</w:t>
            </w:r>
          </w:p>
        </w:tc>
        <w:tc>
          <w:tcPr>
            <w:tcW w:w="1468" w:type="dxa"/>
          </w:tcPr>
          <w:p w14:paraId="3D64BA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SGA-CSA</w:t>
            </w:r>
          </w:p>
        </w:tc>
        <w:tc>
          <w:tcPr>
            <w:tcW w:w="4051" w:type="dxa"/>
          </w:tcPr>
          <w:p w14:paraId="5C42C61C" w14:textId="77777777" w:rsidR="001C5E3C" w:rsidRPr="00F76159" w:rsidRDefault="00785847" w:rsidP="00EC5066">
            <w:pPr>
              <w:pStyle w:val="TAL"/>
              <w:keepNext w:val="0"/>
              <w:keepLines w:val="0"/>
              <w:rPr>
                <w:rFonts w:cs="Arial"/>
                <w:szCs w:val="18"/>
                <w:lang w:val="en-GB"/>
              </w:rPr>
            </w:pPr>
            <w:hyperlink r:id="rId298" w:history="1">
              <w:r w:rsidR="001C5E3C" w:rsidRPr="00750F5C">
                <w:rPr>
                  <w:rStyle w:val="Hyperlink"/>
                  <w:rFonts w:cs="Arial"/>
                  <w:szCs w:val="18"/>
                  <w:lang w:val="en-GB"/>
                </w:rPr>
                <w:t>https://cordis.europa.eu/project/id/739578</w:t>
              </w:r>
            </w:hyperlink>
          </w:p>
        </w:tc>
        <w:tc>
          <w:tcPr>
            <w:tcW w:w="1743" w:type="dxa"/>
          </w:tcPr>
          <w:p w14:paraId="08B71942" w14:textId="729226C2"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5ADB3730" w14:textId="77777777" w:rsidTr="00EC5066">
        <w:trPr>
          <w:jc w:val="center"/>
        </w:trPr>
        <w:tc>
          <w:tcPr>
            <w:tcW w:w="1975" w:type="dxa"/>
          </w:tcPr>
          <w:p w14:paraId="7C028CA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Roksnet</w:t>
            </w:r>
            <w:proofErr w:type="spellEnd"/>
          </w:p>
        </w:tc>
        <w:tc>
          <w:tcPr>
            <w:tcW w:w="3810" w:type="dxa"/>
          </w:tcPr>
          <w:p w14:paraId="08DA1A5E" w14:textId="71216AAD" w:rsidR="001C5E3C" w:rsidRPr="00F76159" w:rsidRDefault="001C5E3C" w:rsidP="00EC5066">
            <w:pPr>
              <w:pStyle w:val="TAL"/>
              <w:keepNext w:val="0"/>
              <w:keepLines w:val="0"/>
              <w:rPr>
                <w:rFonts w:cs="Arial"/>
                <w:szCs w:val="18"/>
                <w:lang w:val="en-GB"/>
              </w:rPr>
            </w:pPr>
            <w:r w:rsidRPr="00F76159">
              <w:rPr>
                <w:rFonts w:cs="Arial"/>
                <w:szCs w:val="18"/>
                <w:lang w:val="en-GB"/>
              </w:rPr>
              <w:t>e-Society</w:t>
            </w:r>
            <w:r w:rsidR="00EC5066" w:rsidRPr="00F76159">
              <w:rPr>
                <w:rFonts w:cs="Arial"/>
                <w:szCs w:val="18"/>
                <w:lang w:val="en-GB"/>
              </w:rPr>
              <w:t xml:space="preserve"> </w:t>
            </w:r>
            <w:r w:rsidRPr="00F76159">
              <w:rPr>
                <w:rFonts w:cs="Arial"/>
                <w:szCs w:val="18"/>
                <w:lang w:val="en-GB"/>
              </w:rPr>
              <w:t>Interconnections</w:t>
            </w:r>
            <w:r w:rsidR="00EC5066" w:rsidRPr="00F76159">
              <w:rPr>
                <w:rFonts w:cs="Arial"/>
                <w:szCs w:val="18"/>
                <w:lang w:val="en-GB"/>
              </w:rPr>
              <w:t xml:space="preserve"> </w:t>
            </w:r>
            <w:r w:rsidRPr="00F76159">
              <w:rPr>
                <w:rFonts w:cs="Arial"/>
                <w:szCs w:val="18"/>
                <w:lang w:val="en-GB"/>
              </w:rPr>
              <w:t>Software</w:t>
            </w:r>
          </w:p>
        </w:tc>
        <w:tc>
          <w:tcPr>
            <w:tcW w:w="1106" w:type="dxa"/>
          </w:tcPr>
          <w:p w14:paraId="323230D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816731</w:t>
            </w:r>
          </w:p>
        </w:tc>
        <w:tc>
          <w:tcPr>
            <w:tcW w:w="1468" w:type="dxa"/>
          </w:tcPr>
          <w:p w14:paraId="4A884D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6A0EED3E" w14:textId="77777777" w:rsidR="001C5E3C" w:rsidRPr="00F76159" w:rsidRDefault="00785847" w:rsidP="00EC5066">
            <w:pPr>
              <w:pStyle w:val="TAL"/>
              <w:keepNext w:val="0"/>
              <w:keepLines w:val="0"/>
              <w:rPr>
                <w:rFonts w:cs="Arial"/>
                <w:szCs w:val="18"/>
                <w:lang w:val="en-GB"/>
              </w:rPr>
            </w:pPr>
            <w:hyperlink r:id="rId299" w:history="1">
              <w:r w:rsidR="001C5E3C" w:rsidRPr="00750F5C">
                <w:rPr>
                  <w:rStyle w:val="Hyperlink"/>
                  <w:rFonts w:cs="Arial"/>
                  <w:szCs w:val="18"/>
                  <w:lang w:val="en-GB"/>
                </w:rPr>
                <w:t>https://cordis.europa.eu/project/id/816731</w:t>
              </w:r>
            </w:hyperlink>
          </w:p>
        </w:tc>
        <w:tc>
          <w:tcPr>
            <w:tcW w:w="1743" w:type="dxa"/>
          </w:tcPr>
          <w:p w14:paraId="59B04887" w14:textId="51CB4F78"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00E93CA" w14:textId="77777777" w:rsidTr="00EC5066">
        <w:trPr>
          <w:jc w:val="center"/>
        </w:trPr>
        <w:tc>
          <w:tcPr>
            <w:tcW w:w="1975" w:type="dxa"/>
          </w:tcPr>
          <w:p w14:paraId="26E105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SAFECARE</w:t>
            </w:r>
          </w:p>
        </w:tc>
        <w:tc>
          <w:tcPr>
            <w:tcW w:w="3810" w:type="dxa"/>
          </w:tcPr>
          <w:p w14:paraId="21A0C4A2" w14:textId="0C3D08E0"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SAFEguard</w:t>
            </w:r>
            <w:proofErr w:type="spellEnd"/>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Critical</w:t>
            </w:r>
            <w:r w:rsidR="00EC5066" w:rsidRPr="00F76159">
              <w:rPr>
                <w:rFonts w:cs="Arial"/>
                <w:szCs w:val="18"/>
                <w:lang w:val="en-GB"/>
              </w:rPr>
              <w:t xml:space="preserve"> </w:t>
            </w:r>
            <w:proofErr w:type="spellStart"/>
            <w:r w:rsidRPr="00F76159">
              <w:rPr>
                <w:rFonts w:cs="Arial"/>
                <w:szCs w:val="18"/>
                <w:lang w:val="en-GB"/>
              </w:rPr>
              <w:t>heAlth</w:t>
            </w:r>
            <w:proofErr w:type="spellEnd"/>
            <w:r w:rsidR="00EC5066" w:rsidRPr="00F76159">
              <w:rPr>
                <w:rFonts w:cs="Arial"/>
                <w:szCs w:val="18"/>
                <w:lang w:val="en-GB"/>
              </w:rPr>
              <w:t xml:space="preserve"> </w:t>
            </w:r>
            <w:r w:rsidRPr="00F76159">
              <w:rPr>
                <w:rFonts w:cs="Arial"/>
                <w:szCs w:val="18"/>
                <w:lang w:val="en-GB"/>
              </w:rPr>
              <w:t>infrastructure</w:t>
            </w:r>
          </w:p>
        </w:tc>
        <w:tc>
          <w:tcPr>
            <w:tcW w:w="1106" w:type="dxa"/>
          </w:tcPr>
          <w:p w14:paraId="2FA42C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787002</w:t>
            </w:r>
          </w:p>
        </w:tc>
        <w:tc>
          <w:tcPr>
            <w:tcW w:w="1468" w:type="dxa"/>
          </w:tcPr>
          <w:p w14:paraId="4850012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0496D58" w14:textId="77777777" w:rsidR="001C5E3C" w:rsidRPr="00F76159" w:rsidRDefault="00785847" w:rsidP="00EC5066">
            <w:pPr>
              <w:pStyle w:val="TAL"/>
              <w:keepNext w:val="0"/>
              <w:keepLines w:val="0"/>
              <w:rPr>
                <w:rFonts w:eastAsia="Calibri" w:cs="Arial"/>
                <w:szCs w:val="18"/>
                <w:lang w:val="en-GB"/>
              </w:rPr>
            </w:pPr>
            <w:hyperlink r:id="rId300"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787002</w:t>
              </w:r>
            </w:hyperlink>
          </w:p>
        </w:tc>
        <w:tc>
          <w:tcPr>
            <w:tcW w:w="1743" w:type="dxa"/>
          </w:tcPr>
          <w:p w14:paraId="5BF48E9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5408A33" w14:textId="77777777" w:rsidTr="00EC5066">
        <w:trPr>
          <w:jc w:val="center"/>
        </w:trPr>
        <w:tc>
          <w:tcPr>
            <w:tcW w:w="1975" w:type="dxa"/>
          </w:tcPr>
          <w:p w14:paraId="5A4885E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SafeLog</w:t>
            </w:r>
            <w:proofErr w:type="spellEnd"/>
          </w:p>
        </w:tc>
        <w:tc>
          <w:tcPr>
            <w:tcW w:w="3810" w:type="dxa"/>
          </w:tcPr>
          <w:p w14:paraId="2B468AE6" w14:textId="55B8971C" w:rsidR="001C5E3C" w:rsidRPr="00F76159" w:rsidRDefault="001C5E3C" w:rsidP="00EC5066">
            <w:pPr>
              <w:pStyle w:val="TAL"/>
              <w:keepNext w:val="0"/>
              <w:keepLines w:val="0"/>
              <w:rPr>
                <w:rFonts w:cs="Arial"/>
                <w:szCs w:val="18"/>
                <w:lang w:val="en-GB"/>
              </w:rPr>
            </w:pPr>
            <w:r w:rsidRPr="00F76159">
              <w:rPr>
                <w:rFonts w:cs="Arial"/>
                <w:szCs w:val="18"/>
                <w:lang w:val="en-GB"/>
              </w:rPr>
              <w:t>Safe</w:t>
            </w:r>
            <w:r w:rsidR="00EC5066" w:rsidRPr="00F76159">
              <w:rPr>
                <w:rFonts w:cs="Arial"/>
                <w:szCs w:val="18"/>
                <w:lang w:val="en-GB"/>
              </w:rPr>
              <w:t xml:space="preserve"> </w:t>
            </w:r>
            <w:r w:rsidRPr="00F76159">
              <w:rPr>
                <w:rFonts w:cs="Arial"/>
                <w:szCs w:val="18"/>
                <w:lang w:val="en-GB"/>
              </w:rPr>
              <w:t>human-robot</w:t>
            </w:r>
            <w:r w:rsidR="00EC5066" w:rsidRPr="00F76159">
              <w:rPr>
                <w:rFonts w:cs="Arial"/>
                <w:szCs w:val="18"/>
                <w:lang w:val="en-GB"/>
              </w:rPr>
              <w:t xml:space="preserve"> </w:t>
            </w:r>
            <w:r w:rsidRPr="00F76159">
              <w:rPr>
                <w:rFonts w:cs="Arial"/>
                <w:szCs w:val="18"/>
                <w:lang w:val="en-GB"/>
              </w:rPr>
              <w:t>interaction</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logistic</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highly</w:t>
            </w:r>
            <w:r w:rsidR="00EC5066" w:rsidRPr="00F76159">
              <w:rPr>
                <w:rFonts w:cs="Arial"/>
                <w:szCs w:val="18"/>
                <w:lang w:val="en-GB"/>
              </w:rPr>
              <w:t xml:space="preserve"> </w:t>
            </w:r>
            <w:r w:rsidRPr="00F76159">
              <w:rPr>
                <w:rFonts w:cs="Arial"/>
                <w:szCs w:val="18"/>
                <w:lang w:val="en-GB"/>
              </w:rPr>
              <w:t>flexible</w:t>
            </w:r>
            <w:r w:rsidR="00EC5066" w:rsidRPr="00F76159">
              <w:rPr>
                <w:rFonts w:cs="Arial"/>
                <w:szCs w:val="18"/>
                <w:lang w:val="en-GB"/>
              </w:rPr>
              <w:t xml:space="preserve"> </w:t>
            </w:r>
            <w:r w:rsidRPr="00F76159">
              <w:rPr>
                <w:rFonts w:cs="Arial"/>
                <w:szCs w:val="18"/>
                <w:lang w:val="en-GB"/>
              </w:rPr>
              <w:t>warehouses</w:t>
            </w:r>
          </w:p>
        </w:tc>
        <w:tc>
          <w:tcPr>
            <w:tcW w:w="1106" w:type="dxa"/>
          </w:tcPr>
          <w:p w14:paraId="4C4B5D1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688117</w:t>
            </w:r>
          </w:p>
        </w:tc>
        <w:tc>
          <w:tcPr>
            <w:tcW w:w="1468" w:type="dxa"/>
          </w:tcPr>
          <w:p w14:paraId="023E21E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24A774C2" w14:textId="77777777" w:rsidR="001C5E3C" w:rsidRPr="00F76159" w:rsidRDefault="00785847" w:rsidP="00EC5066">
            <w:pPr>
              <w:pStyle w:val="TAL"/>
              <w:keepNext w:val="0"/>
              <w:keepLines w:val="0"/>
              <w:rPr>
                <w:rFonts w:cs="Arial"/>
                <w:szCs w:val="18"/>
                <w:lang w:val="en-GB"/>
              </w:rPr>
            </w:pPr>
            <w:hyperlink r:id="rId301" w:history="1">
              <w:r w:rsidR="001C5E3C" w:rsidRPr="00750F5C">
                <w:rPr>
                  <w:rStyle w:val="Hyperlink"/>
                  <w:rFonts w:cs="Arial"/>
                  <w:szCs w:val="18"/>
                  <w:lang w:val="en-GB"/>
                </w:rPr>
                <w:t>https://cordis.europa.eu/project/id/688117</w:t>
              </w:r>
            </w:hyperlink>
          </w:p>
        </w:tc>
        <w:tc>
          <w:tcPr>
            <w:tcW w:w="1743" w:type="dxa"/>
          </w:tcPr>
          <w:p w14:paraId="47370827" w14:textId="3A1F0558"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CD7FDCC" w14:textId="77777777" w:rsidTr="00EC5066">
        <w:trPr>
          <w:jc w:val="center"/>
        </w:trPr>
        <w:tc>
          <w:tcPr>
            <w:tcW w:w="1975" w:type="dxa"/>
          </w:tcPr>
          <w:p w14:paraId="38028BB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SAGRIS</w:t>
            </w:r>
          </w:p>
        </w:tc>
        <w:tc>
          <w:tcPr>
            <w:tcW w:w="3810" w:type="dxa"/>
          </w:tcPr>
          <w:p w14:paraId="54B5AB83" w14:textId="1DE62ED7" w:rsidR="001C5E3C" w:rsidRPr="00F76159" w:rsidRDefault="001C5E3C" w:rsidP="00EC5066">
            <w:pPr>
              <w:pStyle w:val="TAL"/>
              <w:keepNext w:val="0"/>
              <w:keepLines w:val="0"/>
              <w:rPr>
                <w:rFonts w:cs="Arial"/>
                <w:szCs w:val="18"/>
                <w:lang w:val="en-GB"/>
              </w:rPr>
            </w:pPr>
            <w:r w:rsidRPr="00F76159">
              <w:rPr>
                <w:rFonts w:cs="Arial"/>
                <w:szCs w:val="18"/>
                <w:lang w:val="en-GB"/>
              </w:rPr>
              <w:t>Sentinels-based</w:t>
            </w:r>
            <w:r w:rsidR="00EC5066" w:rsidRPr="00F76159">
              <w:rPr>
                <w:rFonts w:cs="Arial"/>
                <w:szCs w:val="18"/>
                <w:lang w:val="en-GB"/>
              </w:rPr>
              <w:t xml:space="preserve"> </w:t>
            </w:r>
            <w:r w:rsidRPr="00F76159">
              <w:rPr>
                <w:rFonts w:cs="Arial"/>
                <w:szCs w:val="18"/>
                <w:lang w:val="en-GB"/>
              </w:rPr>
              <w:t>Agriculture</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Service</w:t>
            </w:r>
            <w:r w:rsidR="00EC5066" w:rsidRPr="00F76159">
              <w:rPr>
                <w:rFonts w:cs="Arial"/>
                <w:szCs w:val="18"/>
                <w:lang w:val="en-GB"/>
              </w:rPr>
              <w:t xml:space="preserve"> </w:t>
            </w:r>
            <w:r w:rsidRPr="00F76159">
              <w:rPr>
                <w:rFonts w:cs="Arial"/>
                <w:szCs w:val="18"/>
                <w:lang w:val="en-GB"/>
              </w:rPr>
              <w:t>Component</w:t>
            </w:r>
          </w:p>
        </w:tc>
        <w:tc>
          <w:tcPr>
            <w:tcW w:w="1106" w:type="dxa"/>
          </w:tcPr>
          <w:p w14:paraId="5881B2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782116</w:t>
            </w:r>
          </w:p>
        </w:tc>
        <w:tc>
          <w:tcPr>
            <w:tcW w:w="1468" w:type="dxa"/>
          </w:tcPr>
          <w:p w14:paraId="02B7557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E56DB99" w14:textId="77777777" w:rsidR="001C5E3C" w:rsidRPr="00F76159" w:rsidRDefault="00785847" w:rsidP="00EC5066">
            <w:pPr>
              <w:pStyle w:val="TAL"/>
              <w:keepNext w:val="0"/>
              <w:keepLines w:val="0"/>
              <w:rPr>
                <w:rFonts w:cs="Arial"/>
                <w:szCs w:val="18"/>
                <w:lang w:val="en-GB"/>
              </w:rPr>
            </w:pPr>
            <w:hyperlink r:id="rId302" w:history="1">
              <w:r w:rsidR="001C5E3C" w:rsidRPr="00750F5C">
                <w:rPr>
                  <w:rStyle w:val="Hyperlink"/>
                  <w:rFonts w:cs="Arial"/>
                  <w:szCs w:val="18"/>
                  <w:lang w:val="en-GB"/>
                </w:rPr>
                <w:t>https://cordis.europa.eu/project/id/782116</w:t>
              </w:r>
            </w:hyperlink>
          </w:p>
        </w:tc>
        <w:tc>
          <w:tcPr>
            <w:tcW w:w="1743" w:type="dxa"/>
          </w:tcPr>
          <w:p w14:paraId="753351DA" w14:textId="6203976B" w:rsidR="001C5E3C" w:rsidRPr="00F76159" w:rsidRDefault="001C5E3C" w:rsidP="00EC5066">
            <w:pPr>
              <w:pStyle w:val="TAL"/>
              <w:keepNext w:val="0"/>
              <w:keepLines w:val="0"/>
              <w:rPr>
                <w:rFonts w:cs="Arial"/>
                <w:szCs w:val="18"/>
                <w:lang w:val="en-GB"/>
              </w:rPr>
            </w:pPr>
            <w:r w:rsidRPr="00F76159">
              <w:rPr>
                <w:rFonts w:cs="Arial"/>
                <w:szCs w:val="18"/>
                <w:lang w:val="en-GB"/>
              </w:rPr>
              <w:t>Space</w:t>
            </w:r>
            <w:r w:rsidR="00EC5066" w:rsidRPr="00F76159">
              <w:rPr>
                <w:rFonts w:cs="Arial"/>
                <w:szCs w:val="18"/>
                <w:lang w:val="en-GB"/>
              </w:rPr>
              <w:t xml:space="preserve"> </w:t>
            </w:r>
            <w:r w:rsidRPr="00F76159">
              <w:rPr>
                <w:rFonts w:cs="Arial"/>
                <w:szCs w:val="18"/>
                <w:lang w:val="en-GB"/>
              </w:rPr>
              <w:t>Data</w:t>
            </w:r>
          </w:p>
        </w:tc>
      </w:tr>
      <w:tr w:rsidR="001C5E3C" w:rsidRPr="00F76159" w14:paraId="3B0A7609" w14:textId="77777777" w:rsidTr="00EC5066">
        <w:trPr>
          <w:jc w:val="center"/>
        </w:trPr>
        <w:tc>
          <w:tcPr>
            <w:tcW w:w="1975" w:type="dxa"/>
          </w:tcPr>
          <w:p w14:paraId="153060A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SCOTT</w:t>
            </w:r>
          </w:p>
        </w:tc>
        <w:tc>
          <w:tcPr>
            <w:tcW w:w="3810" w:type="dxa"/>
          </w:tcPr>
          <w:p w14:paraId="7BF82BC5" w14:textId="7FB5FC43"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proofErr w:type="spellStart"/>
            <w:r w:rsidRPr="00F76159">
              <w:rPr>
                <w:rFonts w:cs="Arial"/>
                <w:szCs w:val="18"/>
                <w:lang w:val="en-GB"/>
              </w:rPr>
              <w:t>COnnected</w:t>
            </w:r>
            <w:proofErr w:type="spellEnd"/>
            <w:r w:rsidR="00EC5066" w:rsidRPr="00F76159">
              <w:rPr>
                <w:rFonts w:cs="Arial"/>
                <w:szCs w:val="18"/>
                <w:lang w:val="en-GB"/>
              </w:rPr>
              <w:t xml:space="preserve"> </w:t>
            </w:r>
            <w:r w:rsidRPr="00F76159">
              <w:rPr>
                <w:rFonts w:cs="Arial"/>
                <w:szCs w:val="18"/>
                <w:lang w:val="en-GB"/>
              </w:rPr>
              <w:t>Trustable</w:t>
            </w:r>
            <w:r w:rsidR="00EC5066" w:rsidRPr="00F76159">
              <w:rPr>
                <w:rFonts w:cs="Arial"/>
                <w:szCs w:val="18"/>
                <w:lang w:val="en-GB"/>
              </w:rPr>
              <w:t xml:space="preserve"> </w:t>
            </w:r>
            <w:r w:rsidRPr="00F76159">
              <w:rPr>
                <w:rFonts w:cs="Arial"/>
                <w:szCs w:val="18"/>
                <w:lang w:val="en-GB"/>
              </w:rPr>
              <w:t>Things</w:t>
            </w:r>
            <w:r w:rsidR="00EC5066" w:rsidRPr="00F76159">
              <w:rPr>
                <w:rFonts w:cs="Arial"/>
                <w:szCs w:val="18"/>
                <w:lang w:val="en-GB"/>
              </w:rPr>
              <w:t xml:space="preserve"> </w:t>
            </w:r>
          </w:p>
        </w:tc>
        <w:tc>
          <w:tcPr>
            <w:tcW w:w="1106" w:type="dxa"/>
          </w:tcPr>
          <w:p w14:paraId="7AB42D9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737422</w:t>
            </w:r>
          </w:p>
        </w:tc>
        <w:tc>
          <w:tcPr>
            <w:tcW w:w="1468" w:type="dxa"/>
          </w:tcPr>
          <w:p w14:paraId="6D469C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48DD8B98" w14:textId="77777777" w:rsidR="001C5E3C" w:rsidRPr="00F76159" w:rsidRDefault="00785847" w:rsidP="00EC5066">
            <w:pPr>
              <w:pStyle w:val="TAL"/>
              <w:keepNext w:val="0"/>
              <w:keepLines w:val="0"/>
              <w:rPr>
                <w:rFonts w:cs="Arial"/>
                <w:szCs w:val="18"/>
                <w:lang w:val="en-GB"/>
              </w:rPr>
            </w:pPr>
            <w:hyperlink r:id="rId303" w:history="1">
              <w:r w:rsidR="001C5E3C" w:rsidRPr="00750F5C">
                <w:rPr>
                  <w:rStyle w:val="Hyperlink"/>
                  <w:rFonts w:cs="Arial"/>
                  <w:szCs w:val="18"/>
                  <w:lang w:val="en-GB"/>
                </w:rPr>
                <w:t>https://cordis.europa.eu/project/id/737422</w:t>
              </w:r>
            </w:hyperlink>
          </w:p>
        </w:tc>
        <w:tc>
          <w:tcPr>
            <w:tcW w:w="1743" w:type="dxa"/>
          </w:tcPr>
          <w:p w14:paraId="76411D3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187979B1" w14:textId="77777777" w:rsidTr="00EC5066">
        <w:trPr>
          <w:jc w:val="center"/>
        </w:trPr>
        <w:tc>
          <w:tcPr>
            <w:tcW w:w="1975" w:type="dxa"/>
          </w:tcPr>
          <w:p w14:paraId="1B5F13C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SeafoodTrace</w:t>
            </w:r>
            <w:proofErr w:type="spellEnd"/>
          </w:p>
        </w:tc>
        <w:tc>
          <w:tcPr>
            <w:tcW w:w="3810" w:type="dxa"/>
          </w:tcPr>
          <w:p w14:paraId="2987AC31" w14:textId="6EA027E0" w:rsidR="001C5E3C" w:rsidRPr="00F76159" w:rsidRDefault="001C5E3C" w:rsidP="00EC5066">
            <w:pPr>
              <w:pStyle w:val="TAL"/>
              <w:keepNext w:val="0"/>
              <w:keepLines w:val="0"/>
              <w:rPr>
                <w:rFonts w:cs="Arial"/>
                <w:szCs w:val="18"/>
                <w:lang w:val="en-GB"/>
              </w:rPr>
            </w:pP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Traceability</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full</w:t>
            </w:r>
            <w:r w:rsidR="00EC5066" w:rsidRPr="00F76159">
              <w:rPr>
                <w:rFonts w:cs="Arial"/>
                <w:szCs w:val="18"/>
                <w:lang w:val="en-GB"/>
              </w:rPr>
              <w:t xml:space="preserve"> </w:t>
            </w:r>
            <w:r w:rsidRPr="00F76159">
              <w:rPr>
                <w:rFonts w:cs="Arial"/>
                <w:szCs w:val="18"/>
                <w:lang w:val="en-GB"/>
              </w:rPr>
              <w:t>transparency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Seafood</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p>
        </w:tc>
        <w:tc>
          <w:tcPr>
            <w:tcW w:w="1106" w:type="dxa"/>
          </w:tcPr>
          <w:p w14:paraId="54E58BE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816070</w:t>
            </w:r>
          </w:p>
        </w:tc>
        <w:tc>
          <w:tcPr>
            <w:tcW w:w="1468" w:type="dxa"/>
          </w:tcPr>
          <w:p w14:paraId="0535B87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8F1D3D6" w14:textId="77777777" w:rsidR="001C5E3C" w:rsidRPr="00F76159" w:rsidRDefault="00785847" w:rsidP="00EC5066">
            <w:pPr>
              <w:pStyle w:val="TAL"/>
              <w:keepNext w:val="0"/>
              <w:keepLines w:val="0"/>
              <w:rPr>
                <w:rFonts w:cs="Arial"/>
                <w:szCs w:val="18"/>
                <w:lang w:val="en-GB"/>
              </w:rPr>
            </w:pPr>
            <w:hyperlink r:id="rId304" w:history="1">
              <w:r w:rsidR="001C5E3C" w:rsidRPr="00750F5C">
                <w:rPr>
                  <w:rStyle w:val="Hyperlink"/>
                  <w:rFonts w:cs="Arial"/>
                  <w:szCs w:val="18"/>
                  <w:lang w:val="en-GB"/>
                </w:rPr>
                <w:t>https://cordis.europa.eu/project/id/816070</w:t>
              </w:r>
            </w:hyperlink>
          </w:p>
        </w:tc>
        <w:tc>
          <w:tcPr>
            <w:tcW w:w="1743" w:type="dxa"/>
          </w:tcPr>
          <w:p w14:paraId="7058C48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60C4D17C" w14:textId="77777777" w:rsidTr="00EC5066">
        <w:trPr>
          <w:jc w:val="center"/>
        </w:trPr>
        <w:tc>
          <w:tcPr>
            <w:tcW w:w="1975" w:type="dxa"/>
          </w:tcPr>
          <w:p w14:paraId="073E49C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SECREDAS</w:t>
            </w:r>
          </w:p>
        </w:tc>
        <w:tc>
          <w:tcPr>
            <w:tcW w:w="3810" w:type="dxa"/>
          </w:tcPr>
          <w:p w14:paraId="7BA02B67" w14:textId="1F170875" w:rsidR="001C5E3C" w:rsidRPr="00F76159" w:rsidRDefault="001C5E3C" w:rsidP="00EC5066">
            <w:pPr>
              <w:pStyle w:val="TAL"/>
              <w:keepNext w:val="0"/>
              <w:keepLines w:val="0"/>
              <w:rPr>
                <w:rFonts w:cs="Arial"/>
                <w:szCs w:val="18"/>
                <w:lang w:val="en-GB"/>
              </w:rPr>
            </w:pP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Cross</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Reliable</w:t>
            </w:r>
            <w:r w:rsidR="00EC5066" w:rsidRPr="00F76159">
              <w:rPr>
                <w:rFonts w:cs="Arial"/>
                <w:szCs w:val="18"/>
                <w:lang w:val="en-GB"/>
              </w:rPr>
              <w:t xml:space="preserve"> </w:t>
            </w:r>
            <w:r w:rsidRPr="00F76159">
              <w:rPr>
                <w:rFonts w:cs="Arial"/>
                <w:szCs w:val="18"/>
                <w:lang w:val="en-GB"/>
              </w:rPr>
              <w:t>Dependable</w:t>
            </w:r>
            <w:r w:rsidR="00EC5066" w:rsidRPr="00F76159">
              <w:rPr>
                <w:rFonts w:cs="Arial"/>
                <w:szCs w:val="18"/>
                <w:lang w:val="en-GB"/>
              </w:rPr>
              <w:t xml:space="preserve"> </w:t>
            </w:r>
            <w:r w:rsidRPr="00F76159">
              <w:rPr>
                <w:rFonts w:cs="Arial"/>
                <w:szCs w:val="18"/>
                <w:lang w:val="en-GB"/>
              </w:rPr>
              <w:t>Automated</w:t>
            </w:r>
            <w:r w:rsidR="00EC5066" w:rsidRPr="00F76159">
              <w:rPr>
                <w:rFonts w:cs="Arial"/>
                <w:szCs w:val="18"/>
                <w:lang w:val="en-GB"/>
              </w:rPr>
              <w:t xml:space="preserve"> </w:t>
            </w:r>
            <w:r w:rsidRPr="00F76159">
              <w:rPr>
                <w:rFonts w:cs="Arial"/>
                <w:szCs w:val="18"/>
                <w:lang w:val="en-GB"/>
              </w:rPr>
              <w:t>Systems</w:t>
            </w:r>
          </w:p>
        </w:tc>
        <w:tc>
          <w:tcPr>
            <w:tcW w:w="1106" w:type="dxa"/>
          </w:tcPr>
          <w:p w14:paraId="4AAE1A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783119</w:t>
            </w:r>
          </w:p>
        </w:tc>
        <w:tc>
          <w:tcPr>
            <w:tcW w:w="1468" w:type="dxa"/>
          </w:tcPr>
          <w:p w14:paraId="1445669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ECSEL-RIA</w:t>
            </w:r>
          </w:p>
        </w:tc>
        <w:tc>
          <w:tcPr>
            <w:tcW w:w="4051" w:type="dxa"/>
          </w:tcPr>
          <w:p w14:paraId="457C4CDF" w14:textId="77777777" w:rsidR="001C5E3C" w:rsidRPr="00F76159" w:rsidRDefault="00785847" w:rsidP="00EC5066">
            <w:pPr>
              <w:pStyle w:val="TAL"/>
              <w:keepNext w:val="0"/>
              <w:keepLines w:val="0"/>
              <w:rPr>
                <w:rFonts w:eastAsia="Calibri" w:cs="Arial"/>
                <w:szCs w:val="18"/>
                <w:lang w:val="en-GB"/>
              </w:rPr>
            </w:pPr>
            <w:hyperlink r:id="rId305"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783119</w:t>
              </w:r>
            </w:hyperlink>
          </w:p>
        </w:tc>
        <w:tc>
          <w:tcPr>
            <w:tcW w:w="1743" w:type="dxa"/>
          </w:tcPr>
          <w:p w14:paraId="4C9DE77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152EF85" w14:textId="77777777" w:rsidTr="00EC5066">
        <w:trPr>
          <w:jc w:val="center"/>
        </w:trPr>
        <w:tc>
          <w:tcPr>
            <w:tcW w:w="1975" w:type="dxa"/>
          </w:tcPr>
          <w:p w14:paraId="79A5706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SecureCloud</w:t>
            </w:r>
            <w:proofErr w:type="spellEnd"/>
          </w:p>
        </w:tc>
        <w:tc>
          <w:tcPr>
            <w:tcW w:w="3810" w:type="dxa"/>
          </w:tcPr>
          <w:p w14:paraId="5AD681B3" w14:textId="5901B788"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Processing</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Untrusted</w:t>
            </w:r>
            <w:r w:rsidR="00EC5066" w:rsidRPr="00F76159">
              <w:rPr>
                <w:rFonts w:cs="Arial"/>
                <w:szCs w:val="18"/>
                <w:lang w:val="en-GB"/>
              </w:rPr>
              <w:t xml:space="preserve"> </w:t>
            </w:r>
            <w:r w:rsidRPr="00F76159">
              <w:rPr>
                <w:rFonts w:cs="Arial"/>
                <w:szCs w:val="18"/>
                <w:lang w:val="en-GB"/>
              </w:rPr>
              <w:t>Clouds</w:t>
            </w:r>
          </w:p>
        </w:tc>
        <w:tc>
          <w:tcPr>
            <w:tcW w:w="1106" w:type="dxa"/>
          </w:tcPr>
          <w:p w14:paraId="723A9F2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690111</w:t>
            </w:r>
          </w:p>
        </w:tc>
        <w:tc>
          <w:tcPr>
            <w:tcW w:w="1468" w:type="dxa"/>
          </w:tcPr>
          <w:p w14:paraId="4DF836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46532B47" w14:textId="77777777" w:rsidR="001C5E3C" w:rsidRPr="00F76159" w:rsidRDefault="00785847" w:rsidP="00EC5066">
            <w:pPr>
              <w:pStyle w:val="TAL"/>
              <w:keepNext w:val="0"/>
              <w:keepLines w:val="0"/>
              <w:rPr>
                <w:rFonts w:cs="Arial"/>
                <w:szCs w:val="18"/>
                <w:lang w:val="en-GB"/>
              </w:rPr>
            </w:pPr>
            <w:hyperlink r:id="rId306" w:history="1">
              <w:r w:rsidR="001C5E3C" w:rsidRPr="00750F5C">
                <w:rPr>
                  <w:rStyle w:val="Hyperlink"/>
                  <w:rFonts w:cs="Arial"/>
                  <w:szCs w:val="18"/>
                  <w:lang w:val="en-GB"/>
                </w:rPr>
                <w:t>https://cordis.europa.eu/project/id/690111</w:t>
              </w:r>
            </w:hyperlink>
          </w:p>
        </w:tc>
        <w:tc>
          <w:tcPr>
            <w:tcW w:w="1743" w:type="dxa"/>
          </w:tcPr>
          <w:p w14:paraId="7FB016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4A86C984" w14:textId="77777777" w:rsidTr="00EC5066">
        <w:trPr>
          <w:jc w:val="center"/>
        </w:trPr>
        <w:tc>
          <w:tcPr>
            <w:tcW w:w="1975" w:type="dxa"/>
          </w:tcPr>
          <w:p w14:paraId="05BB797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SELIS</w:t>
            </w:r>
          </w:p>
        </w:tc>
        <w:tc>
          <w:tcPr>
            <w:tcW w:w="3810" w:type="dxa"/>
          </w:tcPr>
          <w:p w14:paraId="042E9967" w14:textId="7FDA7CA2" w:rsidR="001C5E3C" w:rsidRPr="00F76159" w:rsidRDefault="001C5E3C" w:rsidP="00EC5066">
            <w:pPr>
              <w:pStyle w:val="TAL"/>
              <w:keepNext w:val="0"/>
              <w:keepLines w:val="0"/>
              <w:rPr>
                <w:rFonts w:cs="Arial"/>
                <w:szCs w:val="18"/>
                <w:lang w:val="en-GB"/>
              </w:rPr>
            </w:pP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Shared</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Logistics</w:t>
            </w:r>
            <w:r w:rsidR="00EC5066" w:rsidRPr="00F76159">
              <w:rPr>
                <w:rFonts w:cs="Arial"/>
                <w:szCs w:val="18"/>
                <w:lang w:val="en-GB"/>
              </w:rPr>
              <w:t xml:space="preserve"> </w:t>
            </w: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Space</w:t>
            </w:r>
          </w:p>
        </w:tc>
        <w:tc>
          <w:tcPr>
            <w:tcW w:w="1106" w:type="dxa"/>
          </w:tcPr>
          <w:p w14:paraId="0ABFC47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690588</w:t>
            </w:r>
          </w:p>
        </w:tc>
        <w:tc>
          <w:tcPr>
            <w:tcW w:w="1468" w:type="dxa"/>
          </w:tcPr>
          <w:p w14:paraId="79E1882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C307E4E" w14:textId="77777777" w:rsidR="001C5E3C" w:rsidRPr="00F76159" w:rsidRDefault="00785847" w:rsidP="00EC5066">
            <w:pPr>
              <w:pStyle w:val="TAL"/>
              <w:keepNext w:val="0"/>
              <w:keepLines w:val="0"/>
              <w:rPr>
                <w:rFonts w:cs="Arial"/>
                <w:szCs w:val="18"/>
                <w:lang w:val="en-GB"/>
              </w:rPr>
            </w:pPr>
            <w:hyperlink r:id="rId307" w:history="1">
              <w:r w:rsidR="001C5E3C" w:rsidRPr="00750F5C">
                <w:rPr>
                  <w:rStyle w:val="Hyperlink"/>
                  <w:rFonts w:cs="Arial"/>
                  <w:szCs w:val="18"/>
                  <w:lang w:val="en-GB"/>
                </w:rPr>
                <w:t>https://cordis.europa.eu/project/id/690588</w:t>
              </w:r>
            </w:hyperlink>
          </w:p>
        </w:tc>
        <w:tc>
          <w:tcPr>
            <w:tcW w:w="1743" w:type="dxa"/>
          </w:tcPr>
          <w:p w14:paraId="4B6A5D36" w14:textId="359CA20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156598B" w14:textId="77777777" w:rsidTr="00EC5066">
        <w:trPr>
          <w:jc w:val="center"/>
        </w:trPr>
        <w:tc>
          <w:tcPr>
            <w:tcW w:w="1975" w:type="dxa"/>
          </w:tcPr>
          <w:p w14:paraId="2FEDB22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SerIoT</w:t>
            </w:r>
            <w:proofErr w:type="spellEnd"/>
          </w:p>
        </w:tc>
        <w:tc>
          <w:tcPr>
            <w:tcW w:w="3810" w:type="dxa"/>
          </w:tcPr>
          <w:p w14:paraId="4CD977C3" w14:textId="69B0E2D2"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Safe</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Things</w:t>
            </w:r>
          </w:p>
        </w:tc>
        <w:tc>
          <w:tcPr>
            <w:tcW w:w="1106" w:type="dxa"/>
          </w:tcPr>
          <w:p w14:paraId="4DD440A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780139</w:t>
            </w:r>
          </w:p>
        </w:tc>
        <w:tc>
          <w:tcPr>
            <w:tcW w:w="1468" w:type="dxa"/>
          </w:tcPr>
          <w:p w14:paraId="62C0B46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5D50785" w14:textId="77777777" w:rsidR="001C5E3C" w:rsidRPr="00F76159" w:rsidRDefault="00785847" w:rsidP="00EC5066">
            <w:pPr>
              <w:pStyle w:val="TAL"/>
              <w:keepNext w:val="0"/>
              <w:keepLines w:val="0"/>
              <w:rPr>
                <w:rFonts w:cs="Arial"/>
                <w:szCs w:val="18"/>
                <w:lang w:val="en-GB"/>
              </w:rPr>
            </w:pPr>
            <w:hyperlink r:id="rId308">
              <w:r w:rsidR="001C5E3C" w:rsidRPr="00750F5C">
                <w:rPr>
                  <w:rStyle w:val="Hyperlink"/>
                  <w:rFonts w:cs="Arial"/>
                  <w:szCs w:val="18"/>
                  <w:lang w:val="en-GB"/>
                </w:rPr>
                <w:t>https://cordis.europa.eu/project/id/780139</w:t>
              </w:r>
            </w:hyperlink>
          </w:p>
        </w:tc>
        <w:tc>
          <w:tcPr>
            <w:tcW w:w="1743" w:type="dxa"/>
          </w:tcPr>
          <w:p w14:paraId="288E2CB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62BCBC2F" w14:textId="77777777" w:rsidTr="00EC5066">
        <w:trPr>
          <w:jc w:val="center"/>
        </w:trPr>
        <w:tc>
          <w:tcPr>
            <w:tcW w:w="1975" w:type="dxa"/>
          </w:tcPr>
          <w:p w14:paraId="18B62D5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SERUMS</w:t>
            </w:r>
          </w:p>
        </w:tc>
        <w:tc>
          <w:tcPr>
            <w:tcW w:w="3810" w:type="dxa"/>
          </w:tcPr>
          <w:p w14:paraId="1FF7635D" w14:textId="3FB20463" w:rsidR="001C5E3C" w:rsidRPr="00F76159" w:rsidRDefault="001C5E3C" w:rsidP="00EC5066">
            <w:pPr>
              <w:pStyle w:val="TAL"/>
              <w:keepNext w:val="0"/>
              <w:keepLines w:val="0"/>
              <w:rPr>
                <w:rFonts w:cs="Arial"/>
                <w:szCs w:val="18"/>
                <w:lang w:val="en-GB"/>
              </w:rPr>
            </w:pPr>
            <w:r w:rsidRPr="00F76159">
              <w:rPr>
                <w:rFonts w:cs="Arial"/>
                <w:szCs w:val="18"/>
                <w:lang w:val="en-GB"/>
              </w:rPr>
              <w:t>Securing</w:t>
            </w:r>
            <w:r w:rsidR="00EC5066" w:rsidRPr="00F76159">
              <w:rPr>
                <w:rFonts w:cs="Arial"/>
                <w:szCs w:val="18"/>
                <w:lang w:val="en-GB"/>
              </w:rPr>
              <w:t xml:space="preserve"> </w:t>
            </w:r>
            <w:r w:rsidRPr="00F76159">
              <w:rPr>
                <w:rFonts w:cs="Arial"/>
                <w:szCs w:val="18"/>
                <w:lang w:val="en-GB"/>
              </w:rPr>
              <w:t>Medical</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Patient-Centric</w:t>
            </w:r>
            <w:r w:rsidR="00EC5066" w:rsidRPr="00F76159">
              <w:rPr>
                <w:rFonts w:cs="Arial"/>
                <w:szCs w:val="18"/>
                <w:lang w:val="en-GB"/>
              </w:rPr>
              <w:t xml:space="preserve"> </w:t>
            </w:r>
            <w:r w:rsidRPr="00F76159">
              <w:rPr>
                <w:rFonts w:cs="Arial"/>
                <w:szCs w:val="18"/>
                <w:lang w:val="en-GB"/>
              </w:rPr>
              <w:t>Healthcare</w:t>
            </w:r>
            <w:r w:rsidR="00EC5066" w:rsidRPr="00F76159">
              <w:rPr>
                <w:rFonts w:cs="Arial"/>
                <w:szCs w:val="18"/>
                <w:lang w:val="en-GB"/>
              </w:rPr>
              <w:t xml:space="preserve"> </w:t>
            </w:r>
            <w:r w:rsidRPr="00F76159">
              <w:rPr>
                <w:rFonts w:cs="Arial"/>
                <w:szCs w:val="18"/>
                <w:lang w:val="en-GB"/>
              </w:rPr>
              <w:t>Systems</w:t>
            </w:r>
          </w:p>
        </w:tc>
        <w:tc>
          <w:tcPr>
            <w:tcW w:w="1106" w:type="dxa"/>
          </w:tcPr>
          <w:p w14:paraId="70ABB6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826278</w:t>
            </w:r>
          </w:p>
        </w:tc>
        <w:tc>
          <w:tcPr>
            <w:tcW w:w="1468" w:type="dxa"/>
          </w:tcPr>
          <w:p w14:paraId="06743E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347C97FE" w14:textId="77777777" w:rsidR="001C5E3C" w:rsidRPr="00F76159" w:rsidRDefault="00785847" w:rsidP="00EC5066">
            <w:pPr>
              <w:pStyle w:val="TAL"/>
              <w:keepNext w:val="0"/>
              <w:keepLines w:val="0"/>
              <w:rPr>
                <w:rStyle w:val="Hyperlink"/>
                <w:rFonts w:cs="Arial"/>
                <w:color w:val="auto"/>
                <w:szCs w:val="18"/>
                <w:lang w:val="en-GB"/>
              </w:rPr>
            </w:pPr>
            <w:hyperlink r:id="rId309" w:history="1">
              <w:r w:rsidR="001C5E3C" w:rsidRPr="00750F5C">
                <w:rPr>
                  <w:rStyle w:val="Hyperlink"/>
                  <w:rFonts w:cs="Arial"/>
                  <w:szCs w:val="18"/>
                  <w:lang w:val="en-GB"/>
                </w:rPr>
                <w:t>https://cordis.europa.eu/project/id/826278</w:t>
              </w:r>
            </w:hyperlink>
          </w:p>
        </w:tc>
        <w:tc>
          <w:tcPr>
            <w:tcW w:w="1743" w:type="dxa"/>
          </w:tcPr>
          <w:p w14:paraId="2ADFB20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Healthcare</w:t>
            </w:r>
          </w:p>
        </w:tc>
      </w:tr>
      <w:tr w:rsidR="001C5E3C" w:rsidRPr="00F76159" w14:paraId="7F432495" w14:textId="77777777" w:rsidTr="00EC5066">
        <w:trPr>
          <w:jc w:val="center"/>
        </w:trPr>
        <w:tc>
          <w:tcPr>
            <w:tcW w:w="1975" w:type="dxa"/>
          </w:tcPr>
          <w:p w14:paraId="7D8C3F8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SettleMint</w:t>
            </w:r>
            <w:proofErr w:type="spellEnd"/>
          </w:p>
        </w:tc>
        <w:tc>
          <w:tcPr>
            <w:tcW w:w="3810" w:type="dxa"/>
          </w:tcPr>
          <w:p w14:paraId="086DD977" w14:textId="6E5A32BE"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middleware</w:t>
            </w:r>
            <w:r w:rsidR="00EC5066" w:rsidRPr="00F76159">
              <w:rPr>
                <w:rFonts w:cs="Arial"/>
                <w:szCs w:val="18"/>
                <w:lang w:val="en-GB"/>
              </w:rPr>
              <w:t xml:space="preserve"> </w:t>
            </w:r>
            <w:r w:rsidRPr="00F76159">
              <w:rPr>
                <w:rFonts w:cs="Arial"/>
                <w:szCs w:val="18"/>
                <w:lang w:val="en-GB"/>
              </w:rPr>
              <w:t>that</w:t>
            </w:r>
            <w:r w:rsidR="00EC5066" w:rsidRPr="00F76159">
              <w:rPr>
                <w:rFonts w:cs="Arial"/>
                <w:szCs w:val="18"/>
                <w:lang w:val="en-GB"/>
              </w:rPr>
              <w:t xml:space="preserve"> </w:t>
            </w:r>
            <w:r w:rsidRPr="00F76159">
              <w:rPr>
                <w:rFonts w:cs="Arial"/>
                <w:szCs w:val="18"/>
                <w:lang w:val="en-GB"/>
              </w:rPr>
              <w:t>allows</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worldwide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build</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solutions</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technology</w:t>
            </w:r>
          </w:p>
        </w:tc>
        <w:tc>
          <w:tcPr>
            <w:tcW w:w="1106" w:type="dxa"/>
          </w:tcPr>
          <w:p w14:paraId="793C5F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849969</w:t>
            </w:r>
          </w:p>
        </w:tc>
        <w:tc>
          <w:tcPr>
            <w:tcW w:w="1468" w:type="dxa"/>
          </w:tcPr>
          <w:p w14:paraId="1C22F79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0480DA96" w14:textId="77777777" w:rsidR="001C5E3C" w:rsidRPr="00F76159" w:rsidRDefault="00785847" w:rsidP="00EC5066">
            <w:pPr>
              <w:pStyle w:val="TAL"/>
              <w:keepNext w:val="0"/>
              <w:keepLines w:val="0"/>
              <w:rPr>
                <w:rFonts w:cs="Arial"/>
                <w:szCs w:val="18"/>
                <w:lang w:val="en-GB"/>
              </w:rPr>
            </w:pPr>
            <w:hyperlink r:id="rId310">
              <w:r w:rsidR="001C5E3C" w:rsidRPr="00750F5C">
                <w:rPr>
                  <w:rStyle w:val="Hyperlink"/>
                  <w:rFonts w:cs="Arial"/>
                  <w:szCs w:val="18"/>
                  <w:lang w:val="en-GB"/>
                </w:rPr>
                <w:t>https://cordis.europa.eu/project/id/849969</w:t>
              </w:r>
            </w:hyperlink>
          </w:p>
        </w:tc>
        <w:tc>
          <w:tcPr>
            <w:tcW w:w="1743" w:type="dxa"/>
          </w:tcPr>
          <w:p w14:paraId="5E4E5C98" w14:textId="28B59264"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7B31FA7D" w14:textId="77777777" w:rsidTr="00EC5066">
        <w:trPr>
          <w:jc w:val="center"/>
        </w:trPr>
        <w:tc>
          <w:tcPr>
            <w:tcW w:w="1975" w:type="dxa"/>
          </w:tcPr>
          <w:p w14:paraId="4DDF618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SHAR-Q</w:t>
            </w:r>
          </w:p>
        </w:tc>
        <w:tc>
          <w:tcPr>
            <w:tcW w:w="3810" w:type="dxa"/>
          </w:tcPr>
          <w:p w14:paraId="0DACC253" w14:textId="1814FD41" w:rsidR="001C5E3C" w:rsidRPr="00F76159" w:rsidRDefault="001C5E3C" w:rsidP="00EC5066">
            <w:pPr>
              <w:pStyle w:val="TAL"/>
              <w:keepNext w:val="0"/>
              <w:keepLines w:val="0"/>
              <w:rPr>
                <w:rFonts w:cs="Arial"/>
                <w:szCs w:val="18"/>
                <w:lang w:val="en-GB"/>
              </w:rPr>
            </w:pPr>
            <w:r w:rsidRPr="00F76159">
              <w:rPr>
                <w:rFonts w:cs="Arial"/>
                <w:szCs w:val="18"/>
                <w:lang w:val="en-GB"/>
              </w:rPr>
              <w:t>Storage</w:t>
            </w:r>
            <w:r w:rsidR="00EC5066" w:rsidRPr="00F76159">
              <w:rPr>
                <w:rFonts w:cs="Arial"/>
                <w:szCs w:val="18"/>
                <w:lang w:val="en-GB"/>
              </w:rPr>
              <w:t xml:space="preserve"> </w:t>
            </w:r>
            <w:r w:rsidRPr="00F76159">
              <w:rPr>
                <w:rFonts w:cs="Arial"/>
                <w:szCs w:val="18"/>
                <w:lang w:val="en-GB"/>
              </w:rPr>
              <w:t>capacity</w:t>
            </w:r>
            <w:r w:rsidR="00EC5066" w:rsidRPr="00F76159">
              <w:rPr>
                <w:rFonts w:cs="Arial"/>
                <w:szCs w:val="18"/>
                <w:lang w:val="en-GB"/>
              </w:rPr>
              <w:t xml:space="preserve"> </w:t>
            </w:r>
            <w:r w:rsidRPr="00F76159">
              <w:rPr>
                <w:rFonts w:cs="Arial"/>
                <w:szCs w:val="18"/>
                <w:lang w:val="en-GB"/>
              </w:rPr>
              <w:t>sharing</w:t>
            </w:r>
            <w:r w:rsidR="00EC5066" w:rsidRPr="00F76159">
              <w:rPr>
                <w:rFonts w:cs="Arial"/>
                <w:szCs w:val="18"/>
                <w:lang w:val="en-GB"/>
              </w:rPr>
              <w:t xml:space="preserve"> </w:t>
            </w:r>
            <w:r w:rsidRPr="00F76159">
              <w:rPr>
                <w:rFonts w:cs="Arial"/>
                <w:szCs w:val="18"/>
                <w:lang w:val="en-GB"/>
              </w:rPr>
              <w:t>over</w:t>
            </w:r>
            <w:r w:rsidR="00EC5066" w:rsidRPr="00F76159">
              <w:rPr>
                <w:rFonts w:cs="Arial"/>
                <w:szCs w:val="18"/>
                <w:lang w:val="en-GB"/>
              </w:rPr>
              <w:t xml:space="preserve"> </w:t>
            </w: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neighbourhoods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ecosystems</w:t>
            </w:r>
          </w:p>
        </w:tc>
        <w:tc>
          <w:tcPr>
            <w:tcW w:w="1106" w:type="dxa"/>
          </w:tcPr>
          <w:p w14:paraId="37A7949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731285</w:t>
            </w:r>
          </w:p>
        </w:tc>
        <w:tc>
          <w:tcPr>
            <w:tcW w:w="1468" w:type="dxa"/>
          </w:tcPr>
          <w:p w14:paraId="32FB2AC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8A62083" w14:textId="77777777" w:rsidR="001C5E3C" w:rsidRPr="00F76159" w:rsidRDefault="00785847" w:rsidP="00EC5066">
            <w:pPr>
              <w:pStyle w:val="TAL"/>
              <w:keepNext w:val="0"/>
              <w:keepLines w:val="0"/>
              <w:rPr>
                <w:rFonts w:cs="Arial"/>
                <w:szCs w:val="18"/>
                <w:lang w:val="en-GB"/>
              </w:rPr>
            </w:pPr>
            <w:hyperlink r:id="rId311" w:history="1">
              <w:r w:rsidR="001C5E3C" w:rsidRPr="00750F5C">
                <w:rPr>
                  <w:rStyle w:val="Hyperlink"/>
                  <w:rFonts w:cs="Arial"/>
                  <w:szCs w:val="18"/>
                  <w:lang w:val="en-GB"/>
                </w:rPr>
                <w:t>https://cordis.europa.eu/project/id/731285</w:t>
              </w:r>
            </w:hyperlink>
          </w:p>
        </w:tc>
        <w:tc>
          <w:tcPr>
            <w:tcW w:w="1743" w:type="dxa"/>
          </w:tcPr>
          <w:p w14:paraId="483A2F36" w14:textId="72EA62E2"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252C1224" w14:textId="77777777" w:rsidTr="00EC5066">
        <w:trPr>
          <w:jc w:val="center"/>
        </w:trPr>
        <w:tc>
          <w:tcPr>
            <w:tcW w:w="1975" w:type="dxa"/>
          </w:tcPr>
          <w:p w14:paraId="47637F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SHOGANAI</w:t>
            </w:r>
          </w:p>
        </w:tc>
        <w:tc>
          <w:tcPr>
            <w:tcW w:w="3810" w:type="dxa"/>
          </w:tcPr>
          <w:p w14:paraId="4F1A6A5A" w14:textId="3C68BF71" w:rsidR="001C5E3C" w:rsidRPr="00F76159" w:rsidRDefault="001C5E3C" w:rsidP="00EC5066">
            <w:pPr>
              <w:pStyle w:val="TAL"/>
              <w:keepNext w:val="0"/>
              <w:keepLines w:val="0"/>
              <w:rPr>
                <w:rFonts w:cs="Arial"/>
                <w:szCs w:val="18"/>
                <w:lang w:val="en-GB"/>
              </w:rPr>
            </w:pPr>
            <w:r w:rsidRPr="00F76159">
              <w:rPr>
                <w:rFonts w:cs="Arial"/>
                <w:szCs w:val="18"/>
                <w:lang w:val="en-GB"/>
              </w:rPr>
              <w:t>World´s</w:t>
            </w:r>
            <w:r w:rsidR="00EC5066" w:rsidRPr="00F76159">
              <w:rPr>
                <w:rFonts w:cs="Arial"/>
                <w:szCs w:val="18"/>
                <w:lang w:val="en-GB"/>
              </w:rPr>
              <w:t xml:space="preserve"> </w:t>
            </w: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real-time</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controlling</w:t>
            </w:r>
            <w:r w:rsidR="00EC5066" w:rsidRPr="00F76159">
              <w:rPr>
                <w:rFonts w:cs="Arial"/>
                <w:szCs w:val="18"/>
                <w:lang w:val="en-GB"/>
              </w:rPr>
              <w:t xml:space="preserve"> </w:t>
            </w:r>
            <w:r w:rsidRPr="00F76159">
              <w:rPr>
                <w:rFonts w:cs="Arial"/>
                <w:szCs w:val="18"/>
                <w:lang w:val="en-GB"/>
              </w:rPr>
              <w:t>airplane</w:t>
            </w:r>
            <w:r w:rsidR="00EC5066" w:rsidRPr="00F76159">
              <w:rPr>
                <w:rFonts w:cs="Arial"/>
                <w:szCs w:val="18"/>
                <w:lang w:val="en-GB"/>
              </w:rPr>
              <w:t xml:space="preserve"> </w:t>
            </w:r>
            <w:r w:rsidRPr="00F76159">
              <w:rPr>
                <w:rFonts w:cs="Arial"/>
                <w:szCs w:val="18"/>
                <w:lang w:val="en-GB"/>
              </w:rPr>
              <w:t>operating</w:t>
            </w:r>
            <w:r w:rsidR="00EC5066" w:rsidRPr="00F76159">
              <w:rPr>
                <w:rFonts w:cs="Arial"/>
                <w:szCs w:val="18"/>
                <w:lang w:val="en-GB"/>
              </w:rPr>
              <w:t xml:space="preserve"> </w:t>
            </w:r>
            <w:r w:rsidRPr="00F76159">
              <w:rPr>
                <w:rFonts w:cs="Arial"/>
                <w:szCs w:val="18"/>
                <w:lang w:val="en-GB"/>
              </w:rPr>
              <w:t>costs</w:t>
            </w:r>
          </w:p>
        </w:tc>
        <w:tc>
          <w:tcPr>
            <w:tcW w:w="1106" w:type="dxa"/>
          </w:tcPr>
          <w:p w14:paraId="436EEEC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806470</w:t>
            </w:r>
          </w:p>
        </w:tc>
        <w:tc>
          <w:tcPr>
            <w:tcW w:w="1468" w:type="dxa"/>
          </w:tcPr>
          <w:p w14:paraId="11CB8B0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48A18EF8" w14:textId="77777777" w:rsidR="001C5E3C" w:rsidRPr="00F76159" w:rsidRDefault="00785847" w:rsidP="00EC5066">
            <w:pPr>
              <w:pStyle w:val="TAL"/>
              <w:keepNext w:val="0"/>
              <w:keepLines w:val="0"/>
              <w:rPr>
                <w:rFonts w:cs="Arial"/>
                <w:szCs w:val="18"/>
                <w:lang w:val="en-GB"/>
              </w:rPr>
            </w:pPr>
            <w:hyperlink r:id="rId312" w:history="1">
              <w:r w:rsidR="001C5E3C" w:rsidRPr="00750F5C">
                <w:rPr>
                  <w:rStyle w:val="Hyperlink"/>
                  <w:rFonts w:cs="Arial"/>
                  <w:szCs w:val="18"/>
                  <w:lang w:val="en-GB"/>
                </w:rPr>
                <w:t>https://cordis.europa.eu/project/id/806470</w:t>
              </w:r>
            </w:hyperlink>
          </w:p>
        </w:tc>
        <w:tc>
          <w:tcPr>
            <w:tcW w:w="1743" w:type="dxa"/>
          </w:tcPr>
          <w:p w14:paraId="78F68A7F" w14:textId="2336EF6B"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6D5C3140" w14:textId="77777777" w:rsidTr="00EC5066">
        <w:trPr>
          <w:jc w:val="center"/>
        </w:trPr>
        <w:tc>
          <w:tcPr>
            <w:tcW w:w="1975" w:type="dxa"/>
          </w:tcPr>
          <w:p w14:paraId="26C0A70D" w14:textId="4114F7D4" w:rsidR="001C5E3C" w:rsidRPr="00F76159" w:rsidRDefault="001C5E3C" w:rsidP="00EC5066">
            <w:pPr>
              <w:pStyle w:val="TAL"/>
              <w:keepNext w:val="0"/>
              <w:keepLines w:val="0"/>
              <w:rPr>
                <w:rFonts w:cs="Arial"/>
                <w:szCs w:val="18"/>
                <w:lang w:val="en-GB"/>
              </w:rPr>
            </w:pPr>
            <w:r w:rsidRPr="00F76159">
              <w:rPr>
                <w:rFonts w:cs="Arial"/>
                <w:szCs w:val="18"/>
                <w:lang w:val="en-GB"/>
              </w:rPr>
              <w:t>Signa2.0</w:t>
            </w:r>
            <w:r w:rsidR="00EC5066" w:rsidRPr="00F76159">
              <w:rPr>
                <w:rFonts w:cs="Arial"/>
                <w:szCs w:val="18"/>
                <w:lang w:val="en-GB"/>
              </w:rPr>
              <w:t xml:space="preserve"> </w:t>
            </w:r>
          </w:p>
        </w:tc>
        <w:tc>
          <w:tcPr>
            <w:tcW w:w="3810" w:type="dxa"/>
          </w:tcPr>
          <w:p w14:paraId="47D56B8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Signaturit</w:t>
            </w:r>
            <w:proofErr w:type="spellEnd"/>
          </w:p>
        </w:tc>
        <w:tc>
          <w:tcPr>
            <w:tcW w:w="1106" w:type="dxa"/>
          </w:tcPr>
          <w:p w14:paraId="6189D5C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778550</w:t>
            </w:r>
          </w:p>
        </w:tc>
        <w:tc>
          <w:tcPr>
            <w:tcW w:w="1468" w:type="dxa"/>
          </w:tcPr>
          <w:p w14:paraId="7FDC24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3B72A0C5" w14:textId="77777777" w:rsidR="001C5E3C" w:rsidRPr="00F76159" w:rsidRDefault="00785847" w:rsidP="00EC5066">
            <w:pPr>
              <w:pStyle w:val="TAL"/>
              <w:keepNext w:val="0"/>
              <w:keepLines w:val="0"/>
              <w:rPr>
                <w:rFonts w:cs="Arial"/>
                <w:szCs w:val="18"/>
                <w:lang w:val="en-GB"/>
              </w:rPr>
            </w:pPr>
            <w:hyperlink r:id="rId313">
              <w:r w:rsidR="001C5E3C" w:rsidRPr="00750F5C">
                <w:rPr>
                  <w:rStyle w:val="Hyperlink"/>
                  <w:rFonts w:cs="Arial"/>
                  <w:szCs w:val="18"/>
                  <w:lang w:val="en-GB"/>
                </w:rPr>
                <w:t>https://cordis.europa.eu/project/id/778550</w:t>
              </w:r>
            </w:hyperlink>
          </w:p>
        </w:tc>
        <w:tc>
          <w:tcPr>
            <w:tcW w:w="1743" w:type="dxa"/>
          </w:tcPr>
          <w:p w14:paraId="378E68EE" w14:textId="7554C77D"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27200648" w14:textId="77777777" w:rsidTr="00EC5066">
        <w:trPr>
          <w:jc w:val="center"/>
        </w:trPr>
        <w:tc>
          <w:tcPr>
            <w:tcW w:w="1975" w:type="dxa"/>
          </w:tcPr>
          <w:p w14:paraId="04DA465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SIGNATURIT_2016</w:t>
            </w:r>
          </w:p>
        </w:tc>
        <w:tc>
          <w:tcPr>
            <w:tcW w:w="3810" w:type="dxa"/>
          </w:tcPr>
          <w:p w14:paraId="44C8FBE0" w14:textId="55F0A843"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Signaturit</w:t>
            </w:r>
            <w:proofErr w:type="spellEnd"/>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smartest</w:t>
            </w:r>
            <w:r w:rsidR="00EC5066" w:rsidRPr="00F76159">
              <w:rPr>
                <w:rFonts w:cs="Arial"/>
                <w:szCs w:val="18"/>
                <w:lang w:val="en-GB"/>
              </w:rPr>
              <w:t xml:space="preserve"> </w:t>
            </w:r>
            <w:r w:rsidRPr="00F76159">
              <w:rPr>
                <w:rFonts w:cs="Arial"/>
                <w:szCs w:val="18"/>
                <w:lang w:val="en-GB"/>
              </w:rPr>
              <w:t>e-Signature</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send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sign</w:t>
            </w:r>
            <w:r w:rsidR="00EC5066" w:rsidRPr="00F76159">
              <w:rPr>
                <w:rFonts w:cs="Arial"/>
                <w:szCs w:val="18"/>
                <w:lang w:val="en-GB"/>
              </w:rPr>
              <w:t xml:space="preserve"> </w:t>
            </w:r>
            <w:r w:rsidRPr="00F76159">
              <w:rPr>
                <w:rFonts w:cs="Arial"/>
                <w:szCs w:val="18"/>
                <w:lang w:val="en-GB"/>
              </w:rPr>
              <w:t>documents</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go</w:t>
            </w:r>
          </w:p>
        </w:tc>
        <w:tc>
          <w:tcPr>
            <w:tcW w:w="1106" w:type="dxa"/>
          </w:tcPr>
          <w:p w14:paraId="6D73A7C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735095</w:t>
            </w:r>
          </w:p>
        </w:tc>
        <w:tc>
          <w:tcPr>
            <w:tcW w:w="1468" w:type="dxa"/>
          </w:tcPr>
          <w:p w14:paraId="08F84A3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8451B58" w14:textId="77777777" w:rsidR="001C5E3C" w:rsidRPr="00F76159" w:rsidRDefault="00785847" w:rsidP="00EC5066">
            <w:pPr>
              <w:pStyle w:val="TAL"/>
              <w:keepNext w:val="0"/>
              <w:keepLines w:val="0"/>
              <w:rPr>
                <w:rFonts w:cs="Arial"/>
                <w:szCs w:val="18"/>
                <w:lang w:val="en-GB"/>
              </w:rPr>
            </w:pPr>
            <w:hyperlink r:id="rId314" w:history="1">
              <w:r w:rsidR="001C5E3C" w:rsidRPr="00750F5C">
                <w:rPr>
                  <w:rStyle w:val="Hyperlink"/>
                  <w:rFonts w:cs="Arial"/>
                  <w:szCs w:val="18"/>
                  <w:lang w:val="en-GB"/>
                </w:rPr>
                <w:t>https://cordis.europa.eu/project/id/735095</w:t>
              </w:r>
            </w:hyperlink>
          </w:p>
        </w:tc>
        <w:tc>
          <w:tcPr>
            <w:tcW w:w="1743" w:type="dxa"/>
          </w:tcPr>
          <w:p w14:paraId="4E36CB3F" w14:textId="58C7D4E5"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1CC04D47" w14:textId="77777777" w:rsidTr="00EC5066">
        <w:trPr>
          <w:jc w:val="center"/>
        </w:trPr>
        <w:tc>
          <w:tcPr>
            <w:tcW w:w="1975" w:type="dxa"/>
          </w:tcPr>
          <w:p w14:paraId="129DBC3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SKIN</w:t>
            </w:r>
          </w:p>
        </w:tc>
        <w:tc>
          <w:tcPr>
            <w:tcW w:w="3810" w:type="dxa"/>
          </w:tcPr>
          <w:p w14:paraId="48497AF1" w14:textId="107D0DAB" w:rsidR="001C5E3C" w:rsidRPr="00F76159" w:rsidRDefault="001C5E3C" w:rsidP="00EC5066">
            <w:pPr>
              <w:pStyle w:val="TAL"/>
              <w:keepNext w:val="0"/>
              <w:keepLines w:val="0"/>
              <w:rPr>
                <w:rFonts w:cs="Arial"/>
                <w:szCs w:val="18"/>
                <w:lang w:val="en-GB"/>
              </w:rPr>
            </w:pPr>
            <w:r w:rsidRPr="00F76159">
              <w:rPr>
                <w:rFonts w:cs="Arial"/>
                <w:szCs w:val="18"/>
                <w:lang w:val="en-GB"/>
              </w:rPr>
              <w:t>Short</w:t>
            </w:r>
            <w:r w:rsidR="00EC5066" w:rsidRPr="00F76159">
              <w:rPr>
                <w:rFonts w:cs="Arial"/>
                <w:szCs w:val="18"/>
                <w:lang w:val="en-GB"/>
              </w:rPr>
              <w:t xml:space="preserve"> </w:t>
            </w: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r w:rsidR="00EC5066" w:rsidRPr="00F76159">
              <w:rPr>
                <w:rFonts w:cs="Arial"/>
                <w:szCs w:val="18"/>
                <w:lang w:val="en-GB"/>
              </w:rPr>
              <w:t xml:space="preserve"> </w:t>
            </w:r>
            <w:r w:rsidRPr="00F76159">
              <w:rPr>
                <w:rFonts w:cs="Arial"/>
                <w:szCs w:val="18"/>
                <w:lang w:val="en-GB"/>
              </w:rPr>
              <w:t>Knowledge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Network</w:t>
            </w:r>
          </w:p>
        </w:tc>
        <w:tc>
          <w:tcPr>
            <w:tcW w:w="1106" w:type="dxa"/>
          </w:tcPr>
          <w:p w14:paraId="45FE52E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728055</w:t>
            </w:r>
          </w:p>
        </w:tc>
        <w:tc>
          <w:tcPr>
            <w:tcW w:w="1468" w:type="dxa"/>
          </w:tcPr>
          <w:p w14:paraId="48BF629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71358880" w14:textId="77777777" w:rsidR="001C5E3C" w:rsidRPr="00F76159" w:rsidRDefault="00785847" w:rsidP="00EC5066">
            <w:pPr>
              <w:pStyle w:val="TAL"/>
              <w:keepNext w:val="0"/>
              <w:keepLines w:val="0"/>
              <w:rPr>
                <w:rFonts w:cs="Arial"/>
                <w:szCs w:val="18"/>
                <w:lang w:val="en-GB"/>
              </w:rPr>
            </w:pPr>
            <w:hyperlink r:id="rId315" w:history="1">
              <w:r w:rsidR="001C5E3C" w:rsidRPr="00750F5C">
                <w:rPr>
                  <w:rStyle w:val="Hyperlink"/>
                  <w:rFonts w:cs="Arial"/>
                  <w:szCs w:val="18"/>
                  <w:lang w:val="en-GB"/>
                </w:rPr>
                <w:t>https://cordis.europa.eu/project/id/728055</w:t>
              </w:r>
            </w:hyperlink>
          </w:p>
        </w:tc>
        <w:tc>
          <w:tcPr>
            <w:tcW w:w="1743" w:type="dxa"/>
          </w:tcPr>
          <w:p w14:paraId="2DC2944E" w14:textId="21550DCE"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49A5F05" w14:textId="77777777" w:rsidTr="00EC5066">
        <w:trPr>
          <w:jc w:val="center"/>
        </w:trPr>
        <w:tc>
          <w:tcPr>
            <w:tcW w:w="1975" w:type="dxa"/>
          </w:tcPr>
          <w:p w14:paraId="1861679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SlideWiki</w:t>
            </w:r>
            <w:proofErr w:type="spellEnd"/>
          </w:p>
        </w:tc>
        <w:tc>
          <w:tcPr>
            <w:tcW w:w="3810" w:type="dxa"/>
          </w:tcPr>
          <w:p w14:paraId="6BCF3084" w14:textId="76A09D94" w:rsidR="001C5E3C" w:rsidRPr="00F76159" w:rsidRDefault="001C5E3C" w:rsidP="00EC5066">
            <w:pPr>
              <w:pStyle w:val="TAL"/>
              <w:keepNext w:val="0"/>
              <w:keepLines w:val="0"/>
              <w:rPr>
                <w:rFonts w:cs="Arial"/>
                <w:szCs w:val="18"/>
                <w:lang w:val="en-GB"/>
              </w:rPr>
            </w:pPr>
            <w:r w:rsidRPr="00F76159">
              <w:rPr>
                <w:rFonts w:cs="Arial"/>
                <w:szCs w:val="18"/>
                <w:lang w:val="en-GB"/>
              </w:rPr>
              <w:t>Large-scale</w:t>
            </w:r>
            <w:r w:rsidR="00EC5066" w:rsidRPr="00F76159">
              <w:rPr>
                <w:rFonts w:cs="Arial"/>
                <w:szCs w:val="18"/>
                <w:lang w:val="en-GB"/>
              </w:rPr>
              <w:t xml:space="preserve"> </w:t>
            </w:r>
            <w:r w:rsidRPr="00F76159">
              <w:rPr>
                <w:rFonts w:cs="Arial"/>
                <w:szCs w:val="18"/>
                <w:lang w:val="en-GB"/>
              </w:rPr>
              <w:t>pilots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proofErr w:type="spellStart"/>
            <w:r w:rsidRPr="00F76159">
              <w:rPr>
                <w:rFonts w:cs="Arial"/>
                <w:szCs w:val="18"/>
                <w:lang w:val="en-GB"/>
              </w:rPr>
              <w:t>OpenCourseWare</w:t>
            </w:r>
            <w:proofErr w:type="spellEnd"/>
            <w:r w:rsidR="00EC5066" w:rsidRPr="00F76159">
              <w:rPr>
                <w:rFonts w:cs="Arial"/>
                <w:szCs w:val="18"/>
                <w:lang w:val="en-GB"/>
              </w:rPr>
              <w:t xml:space="preserve"> </w:t>
            </w:r>
            <w:r w:rsidRPr="00F76159">
              <w:rPr>
                <w:rFonts w:cs="Arial"/>
                <w:szCs w:val="18"/>
                <w:lang w:val="en-GB"/>
              </w:rPr>
              <w:t>authoring,</w:t>
            </w:r>
            <w:r w:rsidR="00EC5066" w:rsidRPr="00F76159">
              <w:rPr>
                <w:rFonts w:cs="Arial"/>
                <w:szCs w:val="18"/>
                <w:lang w:val="en-GB"/>
              </w:rPr>
              <w:t xml:space="preserve"> </w:t>
            </w:r>
            <w:r w:rsidRPr="00F76159">
              <w:rPr>
                <w:rFonts w:cs="Arial"/>
                <w:szCs w:val="18"/>
                <w:lang w:val="en-GB"/>
              </w:rPr>
              <w:t>multiplatform</w:t>
            </w:r>
            <w:r w:rsidR="00EC5066" w:rsidRPr="00F76159">
              <w:rPr>
                <w:rFonts w:cs="Arial"/>
                <w:szCs w:val="18"/>
                <w:lang w:val="en-GB"/>
              </w:rPr>
              <w:t xml:space="preserve"> </w:t>
            </w:r>
            <w:r w:rsidRPr="00F76159">
              <w:rPr>
                <w:rFonts w:cs="Arial"/>
                <w:szCs w:val="18"/>
                <w:lang w:val="en-GB"/>
              </w:rPr>
              <w:t>delivery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Analytics</w:t>
            </w:r>
          </w:p>
        </w:tc>
        <w:tc>
          <w:tcPr>
            <w:tcW w:w="1106" w:type="dxa"/>
          </w:tcPr>
          <w:p w14:paraId="068528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688095</w:t>
            </w:r>
          </w:p>
        </w:tc>
        <w:tc>
          <w:tcPr>
            <w:tcW w:w="1468" w:type="dxa"/>
          </w:tcPr>
          <w:p w14:paraId="3D5E240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5F983DC9" w14:textId="77777777" w:rsidR="001C5E3C" w:rsidRPr="00F76159" w:rsidRDefault="00785847" w:rsidP="00EC5066">
            <w:pPr>
              <w:pStyle w:val="TAL"/>
              <w:keepNext w:val="0"/>
              <w:keepLines w:val="0"/>
              <w:rPr>
                <w:rFonts w:cs="Arial"/>
                <w:szCs w:val="18"/>
                <w:lang w:val="en-GB"/>
              </w:rPr>
            </w:pPr>
            <w:hyperlink r:id="rId316" w:history="1">
              <w:r w:rsidR="001C5E3C" w:rsidRPr="00750F5C">
                <w:rPr>
                  <w:rStyle w:val="Hyperlink"/>
                  <w:rFonts w:cs="Arial"/>
                  <w:szCs w:val="18"/>
                  <w:lang w:val="en-GB"/>
                </w:rPr>
                <w:t>https://cordis.europa.eu/project/id/688095</w:t>
              </w:r>
            </w:hyperlink>
          </w:p>
        </w:tc>
        <w:tc>
          <w:tcPr>
            <w:tcW w:w="1743" w:type="dxa"/>
          </w:tcPr>
          <w:p w14:paraId="6E8738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7E1F5DEA" w14:textId="77777777" w:rsidTr="00EC5066">
        <w:trPr>
          <w:jc w:val="center"/>
        </w:trPr>
        <w:tc>
          <w:tcPr>
            <w:tcW w:w="1975" w:type="dxa"/>
          </w:tcPr>
          <w:p w14:paraId="413C212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SlotMachine</w:t>
            </w:r>
            <w:proofErr w:type="spellEnd"/>
          </w:p>
        </w:tc>
        <w:tc>
          <w:tcPr>
            <w:tcW w:w="3810" w:type="dxa"/>
          </w:tcPr>
          <w:p w14:paraId="3AD0A2F2" w14:textId="6B54E324"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Privacy-Preserving</w:t>
            </w:r>
            <w:r w:rsidR="00EC5066" w:rsidRPr="00F76159">
              <w:rPr>
                <w:rFonts w:cs="Arial"/>
                <w:szCs w:val="18"/>
                <w:lang w:val="en-GB"/>
              </w:rPr>
              <w:t xml:space="preserve"> </w:t>
            </w:r>
            <w:r w:rsidRPr="00F76159">
              <w:rPr>
                <w:rFonts w:cs="Arial"/>
                <w:szCs w:val="18"/>
                <w:lang w:val="en-GB"/>
              </w:rPr>
              <w:t>Marketplace</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Slot</w:t>
            </w:r>
            <w:r w:rsidR="00EC5066" w:rsidRPr="00F76159">
              <w:rPr>
                <w:rFonts w:cs="Arial"/>
                <w:szCs w:val="18"/>
                <w:lang w:val="en-GB"/>
              </w:rPr>
              <w:t xml:space="preserve"> </w:t>
            </w:r>
            <w:r w:rsidRPr="00F76159">
              <w:rPr>
                <w:rFonts w:cs="Arial"/>
                <w:szCs w:val="18"/>
                <w:lang w:val="en-GB"/>
              </w:rPr>
              <w:t>Management</w:t>
            </w:r>
          </w:p>
        </w:tc>
        <w:tc>
          <w:tcPr>
            <w:tcW w:w="1106" w:type="dxa"/>
          </w:tcPr>
          <w:p w14:paraId="7107E63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890456</w:t>
            </w:r>
          </w:p>
        </w:tc>
        <w:tc>
          <w:tcPr>
            <w:tcW w:w="1468" w:type="dxa"/>
          </w:tcPr>
          <w:p w14:paraId="5717D7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SESAR-RIA</w:t>
            </w:r>
          </w:p>
        </w:tc>
        <w:tc>
          <w:tcPr>
            <w:tcW w:w="4051" w:type="dxa"/>
          </w:tcPr>
          <w:p w14:paraId="48A1C5FE" w14:textId="77777777" w:rsidR="001C5E3C" w:rsidRPr="00F76159" w:rsidRDefault="00785847" w:rsidP="00EC5066">
            <w:pPr>
              <w:pStyle w:val="TAL"/>
              <w:keepNext w:val="0"/>
              <w:keepLines w:val="0"/>
              <w:rPr>
                <w:rFonts w:eastAsia="Calibri" w:cs="Arial"/>
                <w:szCs w:val="18"/>
                <w:lang w:val="en-GB"/>
              </w:rPr>
            </w:pPr>
            <w:hyperlink r:id="rId317" w:history="1">
              <w:r w:rsidR="001C5E3C" w:rsidRPr="00750F5C">
                <w:rPr>
                  <w:rStyle w:val="Hyperlink"/>
                  <w:rFonts w:eastAsia="Calibri" w:cs="Arial"/>
                  <w:szCs w:val="18"/>
                  <w:lang w:val="en-GB"/>
                </w:rPr>
                <w:t>https://cordis.europa.eu/project/id/</w:t>
              </w:r>
              <w:r w:rsidR="001C5E3C" w:rsidRPr="00750F5C">
                <w:rPr>
                  <w:rStyle w:val="Hyperlink"/>
                  <w:rFonts w:cs="Arial"/>
                  <w:szCs w:val="18"/>
                  <w:lang w:val="en-GB"/>
                </w:rPr>
                <w:t>890456</w:t>
              </w:r>
            </w:hyperlink>
          </w:p>
        </w:tc>
        <w:tc>
          <w:tcPr>
            <w:tcW w:w="1743" w:type="dxa"/>
          </w:tcPr>
          <w:p w14:paraId="01358AED" w14:textId="4A2405A0" w:rsidR="001C5E3C" w:rsidRPr="00F76159" w:rsidRDefault="001C5E3C" w:rsidP="00EC5066">
            <w:pPr>
              <w:pStyle w:val="TAL"/>
              <w:keepNext w:val="0"/>
              <w:keepLines w:val="0"/>
              <w:rPr>
                <w:rFonts w:cs="Arial"/>
                <w:szCs w:val="18"/>
                <w:lang w:val="en-GB"/>
              </w:rPr>
            </w:pPr>
            <w:r w:rsidRPr="00F76159">
              <w:rPr>
                <w:rFonts w:cs="Arial"/>
                <w:szCs w:val="18"/>
                <w:lang w:val="en-GB"/>
              </w:rPr>
              <w:t>Air</w:t>
            </w:r>
            <w:r w:rsidR="00EC5066" w:rsidRPr="00F76159">
              <w:rPr>
                <w:rFonts w:cs="Arial"/>
                <w:szCs w:val="18"/>
                <w:lang w:val="en-GB"/>
              </w:rPr>
              <w:t xml:space="preserve"> </w:t>
            </w:r>
            <w:r w:rsidRPr="00F76159">
              <w:rPr>
                <w:rFonts w:cs="Arial"/>
                <w:szCs w:val="18"/>
                <w:lang w:val="en-GB"/>
              </w:rPr>
              <w:t>Traffic</w:t>
            </w:r>
            <w:r w:rsidR="00EC5066" w:rsidRPr="00F76159">
              <w:rPr>
                <w:rFonts w:cs="Arial"/>
                <w:szCs w:val="18"/>
                <w:lang w:val="en-GB"/>
              </w:rPr>
              <w:t xml:space="preserve"> </w:t>
            </w:r>
            <w:r w:rsidRPr="00F76159">
              <w:rPr>
                <w:rFonts w:cs="Arial"/>
                <w:szCs w:val="18"/>
                <w:lang w:val="en-GB"/>
              </w:rPr>
              <w:t>Management</w:t>
            </w:r>
          </w:p>
        </w:tc>
      </w:tr>
      <w:tr w:rsidR="001C5E3C" w:rsidRPr="00F76159" w14:paraId="42B85099" w14:textId="77777777" w:rsidTr="00EC5066">
        <w:trPr>
          <w:jc w:val="center"/>
        </w:trPr>
        <w:tc>
          <w:tcPr>
            <w:tcW w:w="1975" w:type="dxa"/>
          </w:tcPr>
          <w:p w14:paraId="1462E69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SMark2.0</w:t>
            </w:r>
          </w:p>
        </w:tc>
        <w:tc>
          <w:tcPr>
            <w:tcW w:w="3810" w:type="dxa"/>
          </w:tcPr>
          <w:p w14:paraId="3134717E" w14:textId="0BA7DFF9" w:rsidR="001C5E3C" w:rsidRPr="00F76159" w:rsidRDefault="001C5E3C" w:rsidP="00EC5066">
            <w:pPr>
              <w:pStyle w:val="TAL"/>
              <w:keepNext w:val="0"/>
              <w:keepLines w:val="0"/>
              <w:rPr>
                <w:rFonts w:cs="Arial"/>
                <w:szCs w:val="18"/>
                <w:lang w:val="en-GB"/>
              </w:rPr>
            </w:pPr>
            <w:r w:rsidRPr="00F76159">
              <w:rPr>
                <w:rFonts w:cs="Arial"/>
                <w:szCs w:val="18"/>
                <w:lang w:val="en-GB"/>
              </w:rPr>
              <w:t>our</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level</w:t>
            </w:r>
            <w:r w:rsidR="00EC5066" w:rsidRPr="00F76159">
              <w:rPr>
                <w:rFonts w:cs="Arial"/>
                <w:szCs w:val="18"/>
                <w:lang w:val="en-GB"/>
              </w:rPr>
              <w:t xml:space="preserve"> </w:t>
            </w:r>
            <w:r w:rsidRPr="00F76159">
              <w:rPr>
                <w:rFonts w:cs="Arial"/>
                <w:szCs w:val="18"/>
                <w:lang w:val="en-GB"/>
              </w:rPr>
              <w:t>product</w:t>
            </w:r>
            <w:r w:rsidR="00EC5066" w:rsidRPr="00F76159">
              <w:rPr>
                <w:rFonts w:cs="Arial"/>
                <w:szCs w:val="18"/>
                <w:lang w:val="en-GB"/>
              </w:rPr>
              <w:t xml:space="preserve"> </w:t>
            </w:r>
            <w:r w:rsidRPr="00F76159">
              <w:rPr>
                <w:rFonts w:cs="Arial"/>
                <w:szCs w:val="18"/>
                <w:lang w:val="en-GB"/>
              </w:rPr>
              <w:t>authentication,</w:t>
            </w:r>
            <w:r w:rsidR="00EC5066" w:rsidRPr="00F76159">
              <w:rPr>
                <w:rFonts w:cs="Arial"/>
                <w:szCs w:val="18"/>
                <w:lang w:val="en-GB"/>
              </w:rPr>
              <w:t xml:space="preserve"> </w:t>
            </w:r>
            <w:r w:rsidRPr="00F76159">
              <w:rPr>
                <w:rFonts w:cs="Arial"/>
                <w:szCs w:val="18"/>
                <w:lang w:val="en-GB"/>
              </w:rPr>
              <w:t>anti-counterfeiting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track</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trace</w:t>
            </w:r>
            <w:r w:rsidR="00EC5066" w:rsidRPr="00F76159">
              <w:rPr>
                <w:rFonts w:cs="Arial"/>
                <w:szCs w:val="18"/>
                <w:lang w:val="en-GB"/>
              </w:rPr>
              <w:t xml:space="preserve"> </w:t>
            </w:r>
            <w:r w:rsidRPr="00F76159">
              <w:rPr>
                <w:rFonts w:cs="Arial"/>
                <w:szCs w:val="18"/>
                <w:lang w:val="en-GB"/>
              </w:rPr>
              <w:t>system</w:t>
            </w:r>
          </w:p>
        </w:tc>
        <w:tc>
          <w:tcPr>
            <w:tcW w:w="1106" w:type="dxa"/>
          </w:tcPr>
          <w:p w14:paraId="43F2AB5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878178</w:t>
            </w:r>
          </w:p>
        </w:tc>
        <w:tc>
          <w:tcPr>
            <w:tcW w:w="1468" w:type="dxa"/>
          </w:tcPr>
          <w:p w14:paraId="4FA3134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E273DE5" w14:textId="77777777" w:rsidR="001C5E3C" w:rsidRPr="00F76159" w:rsidRDefault="00785847" w:rsidP="00EC5066">
            <w:pPr>
              <w:pStyle w:val="TAL"/>
              <w:keepNext w:val="0"/>
              <w:keepLines w:val="0"/>
              <w:rPr>
                <w:rFonts w:cs="Arial"/>
                <w:szCs w:val="18"/>
                <w:lang w:val="en-GB"/>
              </w:rPr>
            </w:pPr>
            <w:hyperlink r:id="rId318" w:history="1">
              <w:r w:rsidR="001C5E3C" w:rsidRPr="00750F5C">
                <w:rPr>
                  <w:rStyle w:val="Hyperlink"/>
                  <w:rFonts w:cs="Arial"/>
                  <w:szCs w:val="18"/>
                  <w:lang w:val="en-GB"/>
                </w:rPr>
                <w:t>https://cordis.europa.eu/project/id/878178</w:t>
              </w:r>
            </w:hyperlink>
          </w:p>
        </w:tc>
        <w:tc>
          <w:tcPr>
            <w:tcW w:w="1743" w:type="dxa"/>
          </w:tcPr>
          <w:p w14:paraId="027E4F6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314EF245" w14:textId="77777777" w:rsidTr="00EC5066">
        <w:trPr>
          <w:jc w:val="center"/>
        </w:trPr>
        <w:tc>
          <w:tcPr>
            <w:tcW w:w="1975" w:type="dxa"/>
          </w:tcPr>
          <w:p w14:paraId="33F8C9F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SmartCertificate</w:t>
            </w:r>
            <w:proofErr w:type="spellEnd"/>
          </w:p>
        </w:tc>
        <w:tc>
          <w:tcPr>
            <w:tcW w:w="3810" w:type="dxa"/>
          </w:tcPr>
          <w:p w14:paraId="6A67CA30" w14:textId="1DD9A861"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issuing</w:t>
            </w:r>
            <w:r w:rsidR="00EC5066" w:rsidRPr="00F76159">
              <w:rPr>
                <w:rFonts w:cs="Arial"/>
                <w:szCs w:val="18"/>
                <w:lang w:val="en-GB"/>
              </w:rPr>
              <w:t xml:space="preserve"> </w:t>
            </w:r>
            <w:r w:rsidRPr="00F76159">
              <w:rPr>
                <w:rFonts w:cs="Arial"/>
                <w:szCs w:val="18"/>
                <w:lang w:val="en-GB"/>
              </w:rPr>
              <w:t>certified</w:t>
            </w:r>
            <w:r w:rsidR="00EC5066" w:rsidRPr="00F76159">
              <w:rPr>
                <w:rFonts w:cs="Arial"/>
                <w:szCs w:val="18"/>
                <w:lang w:val="en-GB"/>
              </w:rPr>
              <w:t xml:space="preserve"> </w:t>
            </w:r>
            <w:r w:rsidRPr="00F76159">
              <w:rPr>
                <w:rFonts w:cs="Arial"/>
                <w:szCs w:val="18"/>
                <w:lang w:val="en-GB"/>
              </w:rPr>
              <w:t>documents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checkable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just</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click</w:t>
            </w:r>
          </w:p>
        </w:tc>
        <w:tc>
          <w:tcPr>
            <w:tcW w:w="1106" w:type="dxa"/>
          </w:tcPr>
          <w:p w14:paraId="2AC470A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837292</w:t>
            </w:r>
          </w:p>
        </w:tc>
        <w:tc>
          <w:tcPr>
            <w:tcW w:w="1468" w:type="dxa"/>
          </w:tcPr>
          <w:p w14:paraId="4D2268A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C1561B3" w14:textId="77777777" w:rsidR="001C5E3C" w:rsidRPr="00F76159" w:rsidRDefault="00785847" w:rsidP="00EC5066">
            <w:pPr>
              <w:pStyle w:val="TAL"/>
              <w:keepNext w:val="0"/>
              <w:keepLines w:val="0"/>
              <w:rPr>
                <w:rFonts w:cs="Arial"/>
                <w:szCs w:val="18"/>
                <w:lang w:val="en-GB"/>
              </w:rPr>
            </w:pPr>
            <w:hyperlink r:id="rId319" w:history="1">
              <w:r w:rsidR="001C5E3C" w:rsidRPr="00750F5C">
                <w:rPr>
                  <w:rStyle w:val="Hyperlink"/>
                  <w:rFonts w:cs="Arial"/>
                  <w:szCs w:val="18"/>
                  <w:lang w:val="en-GB"/>
                </w:rPr>
                <w:t>https://cordis.europa.eu/project/id/837292</w:t>
              </w:r>
            </w:hyperlink>
          </w:p>
        </w:tc>
        <w:tc>
          <w:tcPr>
            <w:tcW w:w="1743" w:type="dxa"/>
          </w:tcPr>
          <w:p w14:paraId="1B51EF1D" w14:textId="78326E87"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16C34F2C" w14:textId="77777777" w:rsidTr="00EC5066">
        <w:trPr>
          <w:jc w:val="center"/>
        </w:trPr>
        <w:tc>
          <w:tcPr>
            <w:tcW w:w="1975" w:type="dxa"/>
          </w:tcPr>
          <w:p w14:paraId="3CB1068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SmartCOOLBOX</w:t>
            </w:r>
            <w:proofErr w:type="spellEnd"/>
          </w:p>
        </w:tc>
        <w:tc>
          <w:tcPr>
            <w:tcW w:w="3810" w:type="dxa"/>
          </w:tcPr>
          <w:p w14:paraId="6E542B21" w14:textId="28CF7AA4"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modular</w:t>
            </w:r>
            <w:r w:rsidR="00EC5066" w:rsidRPr="00F76159">
              <w:rPr>
                <w:rFonts w:cs="Arial"/>
                <w:szCs w:val="18"/>
                <w:lang w:val="en-GB"/>
              </w:rPr>
              <w:t xml:space="preserve"> </w:t>
            </w:r>
            <w:r w:rsidRPr="00F76159">
              <w:rPr>
                <w:rFonts w:cs="Arial"/>
                <w:szCs w:val="18"/>
                <w:lang w:val="en-GB"/>
              </w:rPr>
              <w:t>passive</w:t>
            </w:r>
            <w:r w:rsidR="00EC5066" w:rsidRPr="00F76159">
              <w:rPr>
                <w:rFonts w:cs="Arial"/>
                <w:szCs w:val="18"/>
                <w:lang w:val="en-GB"/>
              </w:rPr>
              <w:t xml:space="preserve"> </w:t>
            </w:r>
            <w:r w:rsidRPr="00F76159">
              <w:rPr>
                <w:rFonts w:cs="Arial"/>
                <w:szCs w:val="18"/>
                <w:lang w:val="en-GB"/>
              </w:rPr>
              <w:t>cool</w:t>
            </w:r>
            <w:r w:rsidR="00EC5066" w:rsidRPr="00F76159">
              <w:rPr>
                <w:rFonts w:cs="Arial"/>
                <w:szCs w:val="18"/>
                <w:lang w:val="en-GB"/>
              </w:rPr>
              <w:t xml:space="preserve"> </w:t>
            </w:r>
            <w:r w:rsidRPr="00F76159">
              <w:rPr>
                <w:rFonts w:cs="Arial"/>
                <w:szCs w:val="18"/>
                <w:lang w:val="en-GB"/>
              </w:rPr>
              <w:t>boxes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sustainable</w:t>
            </w:r>
            <w:r w:rsidR="00EC5066" w:rsidRPr="00F76159">
              <w:rPr>
                <w:rFonts w:cs="Arial"/>
                <w:szCs w:val="18"/>
                <w:lang w:val="en-GB"/>
              </w:rPr>
              <w:t xml:space="preserve"> </w:t>
            </w:r>
            <w:r w:rsidRPr="00F76159">
              <w:rPr>
                <w:rFonts w:cs="Arial"/>
                <w:szCs w:val="18"/>
                <w:lang w:val="en-GB"/>
              </w:rPr>
              <w:t>logistics</w:t>
            </w:r>
          </w:p>
        </w:tc>
        <w:tc>
          <w:tcPr>
            <w:tcW w:w="1106" w:type="dxa"/>
          </w:tcPr>
          <w:p w14:paraId="2E0772C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827231</w:t>
            </w:r>
          </w:p>
        </w:tc>
        <w:tc>
          <w:tcPr>
            <w:tcW w:w="1468" w:type="dxa"/>
          </w:tcPr>
          <w:p w14:paraId="6ECACB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4DCA99B" w14:textId="77777777" w:rsidR="001C5E3C" w:rsidRPr="00F76159" w:rsidRDefault="00785847" w:rsidP="00EC5066">
            <w:pPr>
              <w:pStyle w:val="TAL"/>
              <w:keepNext w:val="0"/>
              <w:keepLines w:val="0"/>
              <w:rPr>
                <w:rFonts w:cs="Arial"/>
                <w:szCs w:val="18"/>
                <w:lang w:val="en-GB"/>
              </w:rPr>
            </w:pPr>
            <w:hyperlink r:id="rId320" w:history="1">
              <w:r w:rsidR="001C5E3C" w:rsidRPr="00750F5C">
                <w:rPr>
                  <w:rStyle w:val="Hyperlink"/>
                  <w:rFonts w:cs="Arial"/>
                  <w:szCs w:val="18"/>
                  <w:lang w:val="en-GB"/>
                </w:rPr>
                <w:t>https://cordis.europa.eu/project/id/827231</w:t>
              </w:r>
            </w:hyperlink>
          </w:p>
        </w:tc>
        <w:tc>
          <w:tcPr>
            <w:tcW w:w="1743" w:type="dxa"/>
          </w:tcPr>
          <w:p w14:paraId="50639120" w14:textId="3F3BF2D3"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6236F18D" w14:textId="77777777" w:rsidTr="00EC5066">
        <w:trPr>
          <w:jc w:val="center"/>
        </w:trPr>
        <w:tc>
          <w:tcPr>
            <w:tcW w:w="1975" w:type="dxa"/>
          </w:tcPr>
          <w:p w14:paraId="5DC0F69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SmartDegrees</w:t>
            </w:r>
            <w:proofErr w:type="spellEnd"/>
          </w:p>
        </w:tc>
        <w:tc>
          <w:tcPr>
            <w:tcW w:w="3810" w:type="dxa"/>
          </w:tcPr>
          <w:p w14:paraId="4EC0F41E" w14:textId="25D233F3" w:rsidR="001C5E3C" w:rsidRPr="00F76159" w:rsidRDefault="001C5E3C" w:rsidP="00EC5066">
            <w:pPr>
              <w:pStyle w:val="TAL"/>
              <w:keepNext w:val="0"/>
              <w:keepLines w:val="0"/>
              <w:rPr>
                <w:rFonts w:cs="Arial"/>
                <w:szCs w:val="18"/>
                <w:lang w:val="en-GB"/>
              </w:rPr>
            </w:pP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anti-fraud</w:t>
            </w:r>
            <w:r w:rsidR="00EC5066" w:rsidRPr="00F76159">
              <w:rPr>
                <w:rFonts w:cs="Arial"/>
                <w:szCs w:val="18"/>
                <w:lang w:val="en-GB"/>
              </w:rPr>
              <w:t xml:space="preserve"> </w:t>
            </w:r>
            <w:proofErr w:type="spellStart"/>
            <w:r w:rsidRPr="00F76159">
              <w:rPr>
                <w:rFonts w:cs="Arial"/>
                <w:szCs w:val="18"/>
                <w:lang w:val="en-GB"/>
              </w:rPr>
              <w:t>plataform</w:t>
            </w:r>
            <w:proofErr w:type="spellEnd"/>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registration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certification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diplomas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academic</w:t>
            </w:r>
            <w:r w:rsidR="00EC5066" w:rsidRPr="00F76159">
              <w:rPr>
                <w:rFonts w:cs="Arial"/>
                <w:szCs w:val="18"/>
                <w:lang w:val="en-GB"/>
              </w:rPr>
              <w:t xml:space="preserve"> </w:t>
            </w:r>
            <w:r w:rsidRPr="00F76159">
              <w:rPr>
                <w:rFonts w:cs="Arial"/>
                <w:szCs w:val="18"/>
                <w:lang w:val="en-GB"/>
              </w:rPr>
              <w:t>certificates</w:t>
            </w:r>
            <w:r w:rsidR="00EC5066" w:rsidRPr="00F76159">
              <w:rPr>
                <w:rFonts w:cs="Arial"/>
                <w:szCs w:val="18"/>
                <w:lang w:val="en-GB"/>
              </w:rPr>
              <w:t xml:space="preserve"> </w:t>
            </w:r>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proofErr w:type="spellStart"/>
            <w:r w:rsidRPr="00F76159">
              <w:rPr>
                <w:rFonts w:cs="Arial"/>
                <w:szCs w:val="18"/>
                <w:lang w:val="en-GB"/>
              </w:rPr>
              <w:t>blockchain</w:t>
            </w:r>
            <w:proofErr w:type="spellEnd"/>
          </w:p>
        </w:tc>
        <w:tc>
          <w:tcPr>
            <w:tcW w:w="1106" w:type="dxa"/>
          </w:tcPr>
          <w:p w14:paraId="5B6207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887349</w:t>
            </w:r>
          </w:p>
        </w:tc>
        <w:tc>
          <w:tcPr>
            <w:tcW w:w="1468" w:type="dxa"/>
          </w:tcPr>
          <w:p w14:paraId="5AB37E9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30D314A" w14:textId="77777777" w:rsidR="001C5E3C" w:rsidRPr="00F76159" w:rsidRDefault="00785847" w:rsidP="00EC5066">
            <w:pPr>
              <w:pStyle w:val="TAL"/>
              <w:keepNext w:val="0"/>
              <w:keepLines w:val="0"/>
              <w:rPr>
                <w:rFonts w:cs="Arial"/>
                <w:szCs w:val="18"/>
                <w:lang w:val="en-GB"/>
              </w:rPr>
            </w:pPr>
            <w:hyperlink r:id="rId321" w:history="1">
              <w:r w:rsidR="001C5E3C" w:rsidRPr="00750F5C">
                <w:rPr>
                  <w:rStyle w:val="Hyperlink"/>
                  <w:rFonts w:cs="Arial"/>
                  <w:szCs w:val="18"/>
                  <w:lang w:val="en-GB"/>
                </w:rPr>
                <w:t>https://cordis.europa.eu/project/id/887349</w:t>
              </w:r>
            </w:hyperlink>
          </w:p>
        </w:tc>
        <w:tc>
          <w:tcPr>
            <w:tcW w:w="1743" w:type="dxa"/>
          </w:tcPr>
          <w:p w14:paraId="1C28BF1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27255513" w14:textId="77777777" w:rsidTr="00EC5066">
        <w:trPr>
          <w:jc w:val="center"/>
        </w:trPr>
        <w:tc>
          <w:tcPr>
            <w:tcW w:w="1975" w:type="dxa"/>
          </w:tcPr>
          <w:p w14:paraId="70DD8A2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Smart-Trust</w:t>
            </w:r>
          </w:p>
        </w:tc>
        <w:tc>
          <w:tcPr>
            <w:tcW w:w="3810" w:type="dxa"/>
          </w:tcPr>
          <w:p w14:paraId="7E0A1BDC" w14:textId="2CD12882"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Mobile</w:t>
            </w:r>
            <w:r w:rsidR="00EC5066" w:rsidRPr="00F76159">
              <w:rPr>
                <w:rFonts w:cs="Arial"/>
                <w:szCs w:val="18"/>
                <w:lang w:val="en-GB"/>
              </w:rPr>
              <w:t xml:space="preserve"> </w:t>
            </w:r>
            <w:r w:rsidRPr="00F76159">
              <w:rPr>
                <w:rFonts w:cs="Arial"/>
                <w:szCs w:val="18"/>
                <w:lang w:val="en-GB"/>
              </w:rPr>
              <w:t>ID</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Borders</w:t>
            </w:r>
          </w:p>
        </w:tc>
        <w:tc>
          <w:tcPr>
            <w:tcW w:w="1106" w:type="dxa"/>
          </w:tcPr>
          <w:p w14:paraId="64DBC68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778571</w:t>
            </w:r>
          </w:p>
        </w:tc>
        <w:tc>
          <w:tcPr>
            <w:tcW w:w="1468" w:type="dxa"/>
          </w:tcPr>
          <w:p w14:paraId="5E5BE96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071615BF" w14:textId="77777777" w:rsidR="001C5E3C" w:rsidRPr="00F76159" w:rsidRDefault="00785847" w:rsidP="00EC5066">
            <w:pPr>
              <w:pStyle w:val="TAL"/>
              <w:keepNext w:val="0"/>
              <w:keepLines w:val="0"/>
              <w:rPr>
                <w:rFonts w:cs="Arial"/>
                <w:szCs w:val="18"/>
                <w:lang w:val="en-GB"/>
              </w:rPr>
            </w:pPr>
            <w:hyperlink r:id="rId322" w:history="1">
              <w:r w:rsidR="001C5E3C" w:rsidRPr="00750F5C">
                <w:rPr>
                  <w:rStyle w:val="Hyperlink"/>
                  <w:rFonts w:cs="Arial"/>
                  <w:szCs w:val="18"/>
                  <w:lang w:val="en-GB"/>
                </w:rPr>
                <w:t>https://cordis.europa.eu/project/id/778571</w:t>
              </w:r>
            </w:hyperlink>
          </w:p>
        </w:tc>
        <w:tc>
          <w:tcPr>
            <w:tcW w:w="1743" w:type="dxa"/>
          </w:tcPr>
          <w:p w14:paraId="754D077E" w14:textId="30A63AF8"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1E6719B9" w14:textId="77777777" w:rsidTr="00EC5066">
        <w:trPr>
          <w:jc w:val="center"/>
        </w:trPr>
        <w:tc>
          <w:tcPr>
            <w:tcW w:w="1975" w:type="dxa"/>
          </w:tcPr>
          <w:p w14:paraId="5E3D8DB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SMASH</w:t>
            </w:r>
          </w:p>
        </w:tc>
        <w:tc>
          <w:tcPr>
            <w:tcW w:w="3810" w:type="dxa"/>
          </w:tcPr>
          <w:p w14:paraId="7A73BC0A" w14:textId="16017317"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Sharing</w:t>
            </w:r>
          </w:p>
        </w:tc>
        <w:tc>
          <w:tcPr>
            <w:tcW w:w="1106" w:type="dxa"/>
          </w:tcPr>
          <w:p w14:paraId="4501BBC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738441</w:t>
            </w:r>
          </w:p>
        </w:tc>
        <w:tc>
          <w:tcPr>
            <w:tcW w:w="1468" w:type="dxa"/>
          </w:tcPr>
          <w:p w14:paraId="6E8E7E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6B8AF12A" w14:textId="77777777" w:rsidR="001C5E3C" w:rsidRPr="00F76159" w:rsidRDefault="00785847" w:rsidP="00EC5066">
            <w:pPr>
              <w:pStyle w:val="TAL"/>
              <w:keepNext w:val="0"/>
              <w:keepLines w:val="0"/>
              <w:rPr>
                <w:rFonts w:cs="Arial"/>
                <w:szCs w:val="18"/>
                <w:lang w:val="en-GB"/>
              </w:rPr>
            </w:pPr>
            <w:hyperlink r:id="rId323" w:history="1">
              <w:r w:rsidR="001C5E3C" w:rsidRPr="00750F5C">
                <w:rPr>
                  <w:rStyle w:val="Hyperlink"/>
                  <w:rFonts w:cs="Arial"/>
                  <w:szCs w:val="18"/>
                  <w:lang w:val="en-GB"/>
                </w:rPr>
                <w:t>https://cordis.europa.eu/project/id/738441</w:t>
              </w:r>
            </w:hyperlink>
          </w:p>
        </w:tc>
        <w:tc>
          <w:tcPr>
            <w:tcW w:w="1743" w:type="dxa"/>
          </w:tcPr>
          <w:p w14:paraId="4C52C54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Mobility</w:t>
            </w:r>
          </w:p>
        </w:tc>
      </w:tr>
      <w:tr w:rsidR="001C5E3C" w:rsidRPr="00F76159" w14:paraId="56526AD5" w14:textId="77777777" w:rsidTr="00EC5066">
        <w:trPr>
          <w:jc w:val="center"/>
        </w:trPr>
        <w:tc>
          <w:tcPr>
            <w:tcW w:w="1975" w:type="dxa"/>
          </w:tcPr>
          <w:p w14:paraId="74529B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SMESEC</w:t>
            </w:r>
          </w:p>
        </w:tc>
        <w:tc>
          <w:tcPr>
            <w:tcW w:w="3810" w:type="dxa"/>
          </w:tcPr>
          <w:p w14:paraId="201FDBE4" w14:textId="0D667224" w:rsidR="001C5E3C" w:rsidRPr="00F76159" w:rsidRDefault="001C5E3C" w:rsidP="00EC5066">
            <w:pPr>
              <w:pStyle w:val="TAL"/>
              <w:keepNext w:val="0"/>
              <w:keepLines w:val="0"/>
              <w:rPr>
                <w:rFonts w:cs="Arial"/>
                <w:szCs w:val="18"/>
                <w:lang w:val="en-GB"/>
              </w:rPr>
            </w:pPr>
            <w:r w:rsidRPr="00F76159">
              <w:rPr>
                <w:rFonts w:cs="Arial"/>
                <w:szCs w:val="18"/>
                <w:lang w:val="en-GB"/>
              </w:rPr>
              <w:t>Protecting</w:t>
            </w:r>
            <w:r w:rsidR="00EC5066" w:rsidRPr="00F76159">
              <w:rPr>
                <w:rFonts w:cs="Arial"/>
                <w:szCs w:val="18"/>
                <w:lang w:val="en-GB"/>
              </w:rPr>
              <w:t xml:space="preserve"> </w:t>
            </w:r>
            <w:r w:rsidRPr="00F76159">
              <w:rPr>
                <w:rFonts w:cs="Arial"/>
                <w:szCs w:val="18"/>
                <w:lang w:val="en-GB"/>
              </w:rPr>
              <w:t>Small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Medium-sized</w:t>
            </w:r>
            <w:r w:rsidR="00EC5066" w:rsidRPr="00F76159">
              <w:rPr>
                <w:rFonts w:cs="Arial"/>
                <w:szCs w:val="18"/>
                <w:lang w:val="en-GB"/>
              </w:rPr>
              <w:t xml:space="preserve"> </w:t>
            </w:r>
            <w:r w:rsidRPr="00F76159">
              <w:rPr>
                <w:rFonts w:cs="Arial"/>
                <w:szCs w:val="18"/>
                <w:lang w:val="en-GB"/>
              </w:rPr>
              <w:t>Enterprises</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innovative</w:t>
            </w:r>
            <w:r w:rsidR="00EC5066" w:rsidRPr="00F76159">
              <w:rPr>
                <w:rFonts w:cs="Arial"/>
                <w:szCs w:val="18"/>
                <w:lang w:val="en-GB"/>
              </w:rPr>
              <w:t xml:space="preserve"> </w:t>
            </w:r>
            <w:r w:rsidRPr="00F76159">
              <w:rPr>
                <w:rFonts w:cs="Arial"/>
                <w:szCs w:val="18"/>
                <w:lang w:val="en-GB"/>
              </w:rPr>
              <w:t>cyber-</w:t>
            </w:r>
            <w:proofErr w:type="spellStart"/>
            <w:r w:rsidRPr="00F76159">
              <w:rPr>
                <w:rFonts w:cs="Arial"/>
                <w:szCs w:val="18"/>
                <w:lang w:val="en-GB"/>
              </w:rPr>
              <w:t>SECurity</w:t>
            </w:r>
            <w:proofErr w:type="spellEnd"/>
            <w:r w:rsidR="00EC5066" w:rsidRPr="00F76159">
              <w:rPr>
                <w:rFonts w:cs="Arial"/>
                <w:szCs w:val="18"/>
                <w:lang w:val="en-GB"/>
              </w:rPr>
              <w:t xml:space="preserve"> </w:t>
            </w:r>
            <w:r w:rsidRPr="00F76159">
              <w:rPr>
                <w:rFonts w:cs="Arial"/>
                <w:szCs w:val="18"/>
                <w:lang w:val="en-GB"/>
              </w:rPr>
              <w:t>framework</w:t>
            </w:r>
          </w:p>
        </w:tc>
        <w:tc>
          <w:tcPr>
            <w:tcW w:w="1106" w:type="dxa"/>
          </w:tcPr>
          <w:p w14:paraId="014372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740787</w:t>
            </w:r>
          </w:p>
        </w:tc>
        <w:tc>
          <w:tcPr>
            <w:tcW w:w="1468" w:type="dxa"/>
          </w:tcPr>
          <w:p w14:paraId="1399D17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F049108" w14:textId="77777777" w:rsidR="001C5E3C" w:rsidRPr="00F76159" w:rsidRDefault="00785847" w:rsidP="00EC5066">
            <w:pPr>
              <w:pStyle w:val="TAL"/>
              <w:keepNext w:val="0"/>
              <w:keepLines w:val="0"/>
              <w:rPr>
                <w:rFonts w:cs="Arial"/>
                <w:color w:val="000000"/>
                <w:szCs w:val="18"/>
                <w:lang w:val="en-GB"/>
              </w:rPr>
            </w:pPr>
            <w:hyperlink r:id="rId324" w:history="1">
              <w:r w:rsidR="001C5E3C" w:rsidRPr="00750F5C">
                <w:rPr>
                  <w:rStyle w:val="Hyperlink"/>
                  <w:rFonts w:cs="Arial"/>
                  <w:szCs w:val="18"/>
                  <w:lang w:val="en-GB"/>
                </w:rPr>
                <w:t>https://cordis.europa.eu/project/id/740787</w:t>
              </w:r>
            </w:hyperlink>
          </w:p>
        </w:tc>
        <w:tc>
          <w:tcPr>
            <w:tcW w:w="1743" w:type="dxa"/>
          </w:tcPr>
          <w:p w14:paraId="3D3C88A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3E07B525" w14:textId="77777777" w:rsidTr="00EC5066">
        <w:trPr>
          <w:jc w:val="center"/>
        </w:trPr>
        <w:tc>
          <w:tcPr>
            <w:tcW w:w="1975" w:type="dxa"/>
          </w:tcPr>
          <w:p w14:paraId="32D9438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SoBigData</w:t>
            </w:r>
            <w:proofErr w:type="spellEnd"/>
          </w:p>
        </w:tc>
        <w:tc>
          <w:tcPr>
            <w:tcW w:w="3810" w:type="dxa"/>
          </w:tcPr>
          <w:p w14:paraId="5401275A" w14:textId="00FADB3C"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SoBigData</w:t>
            </w:r>
            <w:proofErr w:type="spellEnd"/>
            <w:r w:rsidR="00EC5066" w:rsidRPr="00F76159">
              <w:rPr>
                <w:rFonts w:cs="Arial"/>
                <w:szCs w:val="18"/>
                <w:lang w:val="en-GB"/>
              </w:rPr>
              <w:t xml:space="preserve"> </w:t>
            </w:r>
            <w:r w:rsidRPr="00F76159">
              <w:rPr>
                <w:rFonts w:cs="Arial"/>
                <w:szCs w:val="18"/>
                <w:lang w:val="en-GB"/>
              </w:rPr>
              <w:t>Research</w:t>
            </w:r>
            <w:r w:rsidR="00EC5066" w:rsidRPr="00F76159">
              <w:rPr>
                <w:rFonts w:cs="Arial"/>
                <w:szCs w:val="18"/>
                <w:lang w:val="en-GB"/>
              </w:rPr>
              <w:t xml:space="preserve"> </w:t>
            </w:r>
            <w:r w:rsidRPr="00F76159">
              <w:rPr>
                <w:rFonts w:cs="Arial"/>
                <w:szCs w:val="18"/>
                <w:lang w:val="en-GB"/>
              </w:rPr>
              <w:t>Infrastructure</w:t>
            </w:r>
          </w:p>
        </w:tc>
        <w:tc>
          <w:tcPr>
            <w:tcW w:w="1106" w:type="dxa"/>
          </w:tcPr>
          <w:p w14:paraId="4B4F8B3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654024</w:t>
            </w:r>
          </w:p>
        </w:tc>
        <w:tc>
          <w:tcPr>
            <w:tcW w:w="1468" w:type="dxa"/>
          </w:tcPr>
          <w:p w14:paraId="459C05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D95C257" w14:textId="77777777" w:rsidR="001C5E3C" w:rsidRPr="00F76159" w:rsidRDefault="00785847" w:rsidP="00EC5066">
            <w:pPr>
              <w:pStyle w:val="TAL"/>
              <w:keepNext w:val="0"/>
              <w:keepLines w:val="0"/>
              <w:rPr>
                <w:rFonts w:cs="Arial"/>
                <w:color w:val="000000"/>
                <w:szCs w:val="18"/>
                <w:lang w:val="en-GB"/>
              </w:rPr>
            </w:pPr>
            <w:hyperlink r:id="rId325" w:history="1">
              <w:r w:rsidR="001C5E3C" w:rsidRPr="00750F5C">
                <w:rPr>
                  <w:rStyle w:val="Hyperlink"/>
                  <w:rFonts w:cs="Arial"/>
                  <w:szCs w:val="18"/>
                  <w:lang w:val="en-GB"/>
                </w:rPr>
                <w:t>https://cordis.europa.eu/project/id/654024</w:t>
              </w:r>
            </w:hyperlink>
          </w:p>
        </w:tc>
        <w:tc>
          <w:tcPr>
            <w:tcW w:w="1743" w:type="dxa"/>
          </w:tcPr>
          <w:p w14:paraId="454D356F" w14:textId="087068C5" w:rsidR="001C5E3C" w:rsidRPr="00F76159" w:rsidRDefault="001C5E3C" w:rsidP="00EC5066">
            <w:pPr>
              <w:pStyle w:val="TAL"/>
              <w:keepNext w:val="0"/>
              <w:keepLines w:val="0"/>
              <w:rPr>
                <w:rFonts w:cs="Arial"/>
                <w:szCs w:val="18"/>
                <w:lang w:val="en-GB"/>
              </w:rPr>
            </w:pPr>
            <w:r w:rsidRPr="00F76159">
              <w:rPr>
                <w:rFonts w:cs="Arial"/>
                <w:szCs w:val="18"/>
                <w:lang w:val="en-GB"/>
              </w:rPr>
              <w:t>Big</w:t>
            </w:r>
            <w:r w:rsidR="00EC5066" w:rsidRPr="00F76159">
              <w:rPr>
                <w:rFonts w:cs="Arial"/>
                <w:szCs w:val="18"/>
                <w:lang w:val="en-GB"/>
              </w:rPr>
              <w:t xml:space="preserve"> </w:t>
            </w:r>
            <w:r w:rsidRPr="00F76159">
              <w:rPr>
                <w:rFonts w:cs="Arial"/>
                <w:szCs w:val="18"/>
                <w:lang w:val="en-GB"/>
              </w:rPr>
              <w:t>Data</w:t>
            </w:r>
          </w:p>
        </w:tc>
      </w:tr>
      <w:tr w:rsidR="001C5E3C" w:rsidRPr="00F76159" w14:paraId="4365613B" w14:textId="77777777" w:rsidTr="00EC5066">
        <w:trPr>
          <w:jc w:val="center"/>
        </w:trPr>
        <w:tc>
          <w:tcPr>
            <w:tcW w:w="1975" w:type="dxa"/>
          </w:tcPr>
          <w:p w14:paraId="48BD33C4" w14:textId="6C7C4066" w:rsidR="001C5E3C" w:rsidRPr="00F76159" w:rsidRDefault="001C5E3C" w:rsidP="00EC5066">
            <w:pPr>
              <w:pStyle w:val="TAL"/>
              <w:keepNext w:val="0"/>
              <w:keepLines w:val="0"/>
              <w:rPr>
                <w:rFonts w:cs="Arial"/>
                <w:szCs w:val="18"/>
                <w:lang w:val="en-GB"/>
              </w:rPr>
            </w:pP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Lab</w:t>
            </w:r>
            <w:r w:rsidR="00EC5066" w:rsidRPr="00F76159">
              <w:rPr>
                <w:rFonts w:cs="Arial"/>
                <w:szCs w:val="18"/>
                <w:lang w:val="en-GB"/>
              </w:rPr>
              <w:t xml:space="preserve"> </w:t>
            </w:r>
          </w:p>
        </w:tc>
        <w:tc>
          <w:tcPr>
            <w:tcW w:w="3810" w:type="dxa"/>
          </w:tcPr>
          <w:p w14:paraId="1D77D28D" w14:textId="5078ACEC" w:rsidR="001C5E3C" w:rsidRPr="00F76159" w:rsidRDefault="001C5E3C" w:rsidP="00EC5066">
            <w:pPr>
              <w:pStyle w:val="TAL"/>
              <w:keepNext w:val="0"/>
              <w:keepLines w:val="0"/>
              <w:rPr>
                <w:rFonts w:cs="Arial"/>
                <w:szCs w:val="18"/>
                <w:lang w:val="en-GB"/>
              </w:rPr>
            </w:pPr>
            <w:r w:rsidRPr="00F76159">
              <w:rPr>
                <w:rFonts w:cs="Arial"/>
                <w:szCs w:val="18"/>
                <w:lang w:val="en-GB"/>
              </w:rPr>
              <w:t>Gamified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open-source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facilitate</w:t>
            </w:r>
            <w:r w:rsidR="00EC5066" w:rsidRPr="00F76159">
              <w:rPr>
                <w:rFonts w:cs="Arial"/>
                <w:szCs w:val="18"/>
                <w:lang w:val="en-GB"/>
              </w:rPr>
              <w:t xml:space="preserve"> </w:t>
            </w:r>
            <w:r w:rsidRPr="00F76159">
              <w:rPr>
                <w:rFonts w:cs="Arial"/>
                <w:szCs w:val="18"/>
                <w:lang w:val="en-GB"/>
              </w:rPr>
              <w:t>crowdsourced</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implementation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personalized</w:t>
            </w:r>
            <w:r w:rsidR="00EC5066" w:rsidRPr="00F76159">
              <w:rPr>
                <w:rFonts w:cs="Arial"/>
                <w:szCs w:val="18"/>
                <w:lang w:val="en-GB"/>
              </w:rPr>
              <w:t xml:space="preserve"> </w:t>
            </w:r>
            <w:r w:rsidRPr="00F76159">
              <w:rPr>
                <w:rFonts w:cs="Arial"/>
                <w:szCs w:val="18"/>
                <w:lang w:val="en-GB"/>
              </w:rPr>
              <w:t>education</w:t>
            </w:r>
            <w:r w:rsidR="00EC5066" w:rsidRPr="00F76159">
              <w:rPr>
                <w:rFonts w:cs="Arial"/>
                <w:szCs w:val="18"/>
                <w:lang w:val="en-GB"/>
              </w:rPr>
              <w:t xml:space="preserve"> </w:t>
            </w:r>
            <w:r w:rsidRPr="00F76159">
              <w:rPr>
                <w:rFonts w:cs="Arial"/>
                <w:szCs w:val="18"/>
                <w:lang w:val="en-GB"/>
              </w:rPr>
              <w:t>strategies</w:t>
            </w:r>
          </w:p>
        </w:tc>
        <w:tc>
          <w:tcPr>
            <w:tcW w:w="1106" w:type="dxa"/>
          </w:tcPr>
          <w:p w14:paraId="18D537B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817456</w:t>
            </w:r>
          </w:p>
        </w:tc>
        <w:tc>
          <w:tcPr>
            <w:tcW w:w="1468" w:type="dxa"/>
          </w:tcPr>
          <w:p w14:paraId="46C79F8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33EF5E5" w14:textId="77777777" w:rsidR="001C5E3C" w:rsidRPr="00F76159" w:rsidRDefault="00785847" w:rsidP="00EC5066">
            <w:pPr>
              <w:pStyle w:val="TAL"/>
              <w:keepNext w:val="0"/>
              <w:keepLines w:val="0"/>
              <w:rPr>
                <w:rFonts w:cs="Arial"/>
                <w:szCs w:val="18"/>
                <w:lang w:val="en-GB"/>
              </w:rPr>
            </w:pPr>
            <w:hyperlink r:id="rId326" w:history="1">
              <w:r w:rsidR="001C5E3C" w:rsidRPr="00750F5C">
                <w:rPr>
                  <w:rStyle w:val="Hyperlink"/>
                  <w:rFonts w:cs="Arial"/>
                  <w:szCs w:val="18"/>
                  <w:lang w:val="en-GB"/>
                </w:rPr>
                <w:t>https://cordis.europa.eu/project/id/817456</w:t>
              </w:r>
            </w:hyperlink>
          </w:p>
        </w:tc>
        <w:tc>
          <w:tcPr>
            <w:tcW w:w="1743" w:type="dxa"/>
          </w:tcPr>
          <w:p w14:paraId="516C50D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Education</w:t>
            </w:r>
          </w:p>
        </w:tc>
      </w:tr>
      <w:tr w:rsidR="001C5E3C" w:rsidRPr="00F76159" w14:paraId="7F4D4E08" w14:textId="77777777" w:rsidTr="00EC5066">
        <w:trPr>
          <w:jc w:val="center"/>
        </w:trPr>
        <w:tc>
          <w:tcPr>
            <w:tcW w:w="1975" w:type="dxa"/>
          </w:tcPr>
          <w:p w14:paraId="234FDF3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SocialTruth</w:t>
            </w:r>
            <w:proofErr w:type="spellEnd"/>
          </w:p>
        </w:tc>
        <w:tc>
          <w:tcPr>
            <w:tcW w:w="3810" w:type="dxa"/>
          </w:tcPr>
          <w:p w14:paraId="4A32FF19" w14:textId="66395437" w:rsidR="001C5E3C" w:rsidRPr="00F76159" w:rsidRDefault="001C5E3C" w:rsidP="00EC5066">
            <w:pPr>
              <w:pStyle w:val="TAL"/>
              <w:keepNext w:val="0"/>
              <w:keepLines w:val="0"/>
              <w:rPr>
                <w:rFonts w:cs="Arial"/>
                <w:szCs w:val="18"/>
                <w:lang w:val="en-GB"/>
              </w:rPr>
            </w:pP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Content</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Hyper-connected</w:t>
            </w:r>
            <w:r w:rsidR="00EC5066" w:rsidRPr="00F76159">
              <w:rPr>
                <w:rFonts w:cs="Arial"/>
                <w:szCs w:val="18"/>
                <w:lang w:val="en-GB"/>
              </w:rPr>
              <w:t xml:space="preserve"> </w:t>
            </w:r>
            <w:r w:rsidRPr="00F76159">
              <w:rPr>
                <w:rFonts w:cs="Arial"/>
                <w:szCs w:val="18"/>
                <w:lang w:val="en-GB"/>
              </w:rPr>
              <w:t>Sociality</w:t>
            </w:r>
          </w:p>
        </w:tc>
        <w:tc>
          <w:tcPr>
            <w:tcW w:w="1106" w:type="dxa"/>
          </w:tcPr>
          <w:p w14:paraId="21712BD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825477</w:t>
            </w:r>
          </w:p>
        </w:tc>
        <w:tc>
          <w:tcPr>
            <w:tcW w:w="1468" w:type="dxa"/>
          </w:tcPr>
          <w:p w14:paraId="0DAA9A3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4EAE6AD" w14:textId="77777777" w:rsidR="001C5E3C" w:rsidRPr="00F76159" w:rsidRDefault="00785847" w:rsidP="00EC5066">
            <w:pPr>
              <w:pStyle w:val="TAL"/>
              <w:keepNext w:val="0"/>
              <w:keepLines w:val="0"/>
              <w:rPr>
                <w:rFonts w:cs="Arial"/>
                <w:szCs w:val="18"/>
                <w:lang w:val="en-GB"/>
              </w:rPr>
            </w:pPr>
            <w:hyperlink r:id="rId327" w:history="1">
              <w:r w:rsidR="001C5E3C" w:rsidRPr="00750F5C">
                <w:rPr>
                  <w:rStyle w:val="Hyperlink"/>
                  <w:rFonts w:cs="Arial"/>
                  <w:szCs w:val="18"/>
                  <w:lang w:val="en-GB"/>
                </w:rPr>
                <w:t>https://cordis.europa.eu/project/id/825477</w:t>
              </w:r>
            </w:hyperlink>
          </w:p>
        </w:tc>
        <w:tc>
          <w:tcPr>
            <w:tcW w:w="1743" w:type="dxa"/>
          </w:tcPr>
          <w:p w14:paraId="22A06B9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24F57828" w14:textId="77777777" w:rsidTr="00EC5066">
        <w:trPr>
          <w:jc w:val="center"/>
        </w:trPr>
        <w:tc>
          <w:tcPr>
            <w:tcW w:w="1975" w:type="dxa"/>
          </w:tcPr>
          <w:p w14:paraId="53B78D9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SocKETs</w:t>
            </w:r>
            <w:proofErr w:type="spellEnd"/>
          </w:p>
        </w:tc>
        <w:tc>
          <w:tcPr>
            <w:tcW w:w="3810" w:type="dxa"/>
          </w:tcPr>
          <w:p w14:paraId="43C04129" w14:textId="06E12856" w:rsidR="001C5E3C" w:rsidRPr="00F76159" w:rsidRDefault="001C5E3C" w:rsidP="00EC5066">
            <w:pPr>
              <w:pStyle w:val="TAL"/>
              <w:keepNext w:val="0"/>
              <w:keepLines w:val="0"/>
              <w:rPr>
                <w:rFonts w:cs="Arial"/>
                <w:szCs w:val="18"/>
                <w:lang w:val="en-GB"/>
              </w:rPr>
            </w:pPr>
            <w:r w:rsidRPr="00F76159">
              <w:rPr>
                <w:rFonts w:cs="Arial"/>
                <w:szCs w:val="18"/>
                <w:lang w:val="en-GB"/>
              </w:rPr>
              <w:t>SOCIETAL</w:t>
            </w:r>
            <w:r w:rsidR="00EC5066" w:rsidRPr="00F76159">
              <w:rPr>
                <w:rFonts w:cs="Arial"/>
                <w:szCs w:val="18"/>
                <w:lang w:val="en-GB"/>
              </w:rPr>
              <w:t xml:space="preserve"> </w:t>
            </w:r>
            <w:r w:rsidRPr="00F76159">
              <w:rPr>
                <w:rFonts w:cs="Arial"/>
                <w:szCs w:val="18"/>
                <w:lang w:val="en-GB"/>
              </w:rPr>
              <w:t>ENGAGEMENT</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r w:rsidRPr="00F76159">
              <w:rPr>
                <w:rFonts w:cs="Arial"/>
                <w:szCs w:val="18"/>
                <w:lang w:val="en-GB"/>
              </w:rPr>
              <w:t>KEY</w:t>
            </w:r>
            <w:r w:rsidR="00EC5066" w:rsidRPr="00F76159">
              <w:rPr>
                <w:rFonts w:cs="Arial"/>
                <w:szCs w:val="18"/>
                <w:lang w:val="en-GB"/>
              </w:rPr>
              <w:t xml:space="preserve"> </w:t>
            </w:r>
            <w:r w:rsidRPr="00F76159">
              <w:rPr>
                <w:rFonts w:cs="Arial"/>
                <w:szCs w:val="18"/>
                <w:lang w:val="en-GB"/>
              </w:rPr>
              <w:t>ENABLING</w:t>
            </w:r>
            <w:r w:rsidR="00EC5066" w:rsidRPr="00F76159">
              <w:rPr>
                <w:rFonts w:cs="Arial"/>
                <w:szCs w:val="18"/>
                <w:lang w:val="en-GB"/>
              </w:rPr>
              <w:t xml:space="preserve"> </w:t>
            </w:r>
            <w:r w:rsidRPr="00F76159">
              <w:rPr>
                <w:rFonts w:cs="Arial"/>
                <w:szCs w:val="18"/>
                <w:lang w:val="en-GB"/>
              </w:rPr>
              <w:t>TECHNOLOGIES</w:t>
            </w:r>
          </w:p>
        </w:tc>
        <w:tc>
          <w:tcPr>
            <w:tcW w:w="1106" w:type="dxa"/>
          </w:tcPr>
          <w:p w14:paraId="4190912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958277</w:t>
            </w:r>
          </w:p>
        </w:tc>
        <w:tc>
          <w:tcPr>
            <w:tcW w:w="1468" w:type="dxa"/>
          </w:tcPr>
          <w:p w14:paraId="621DFF3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33D44CE7" w14:textId="77777777" w:rsidR="001C5E3C" w:rsidRPr="00F76159" w:rsidRDefault="00785847" w:rsidP="00EC5066">
            <w:pPr>
              <w:pStyle w:val="TAL"/>
              <w:keepNext w:val="0"/>
              <w:keepLines w:val="0"/>
              <w:rPr>
                <w:rFonts w:cs="Arial"/>
                <w:szCs w:val="18"/>
                <w:lang w:val="en-GB"/>
              </w:rPr>
            </w:pPr>
            <w:hyperlink r:id="rId328" w:history="1">
              <w:r w:rsidR="001C5E3C" w:rsidRPr="00750F5C">
                <w:rPr>
                  <w:rStyle w:val="Hyperlink"/>
                  <w:rFonts w:cs="Arial"/>
                  <w:szCs w:val="18"/>
                  <w:lang w:val="en-GB"/>
                </w:rPr>
                <w:t>https://cordis.europa.eu/project/id/958277</w:t>
              </w:r>
            </w:hyperlink>
          </w:p>
        </w:tc>
        <w:tc>
          <w:tcPr>
            <w:tcW w:w="1743" w:type="dxa"/>
          </w:tcPr>
          <w:p w14:paraId="7296F9AE" w14:textId="385052CB"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3C9AFF0A" w14:textId="77777777" w:rsidTr="00EC5066">
        <w:trPr>
          <w:jc w:val="center"/>
        </w:trPr>
        <w:tc>
          <w:tcPr>
            <w:tcW w:w="1975" w:type="dxa"/>
          </w:tcPr>
          <w:p w14:paraId="780F586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SOFIE</w:t>
            </w:r>
          </w:p>
        </w:tc>
        <w:tc>
          <w:tcPr>
            <w:tcW w:w="3810" w:type="dxa"/>
          </w:tcPr>
          <w:p w14:paraId="7FBEE790" w14:textId="31E463A9"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Federation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Everywhere</w:t>
            </w:r>
            <w:r w:rsidR="00EC5066" w:rsidRPr="00F76159">
              <w:rPr>
                <w:rFonts w:cs="Arial"/>
                <w:szCs w:val="18"/>
                <w:lang w:val="en-GB"/>
              </w:rPr>
              <w:t xml:space="preserve"> </w:t>
            </w:r>
          </w:p>
        </w:tc>
        <w:tc>
          <w:tcPr>
            <w:tcW w:w="1106" w:type="dxa"/>
          </w:tcPr>
          <w:p w14:paraId="59C68D9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779984</w:t>
            </w:r>
          </w:p>
        </w:tc>
        <w:tc>
          <w:tcPr>
            <w:tcW w:w="1468" w:type="dxa"/>
          </w:tcPr>
          <w:p w14:paraId="3133246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1207C2D5" w14:textId="77777777" w:rsidR="001C5E3C" w:rsidRPr="00F76159" w:rsidRDefault="00785847" w:rsidP="00EC5066">
            <w:pPr>
              <w:pStyle w:val="TAL"/>
              <w:keepNext w:val="0"/>
              <w:keepLines w:val="0"/>
              <w:rPr>
                <w:rFonts w:cs="Arial"/>
                <w:szCs w:val="18"/>
                <w:lang w:val="en-GB"/>
              </w:rPr>
            </w:pPr>
            <w:hyperlink r:id="rId329" w:history="1">
              <w:r w:rsidR="001C5E3C" w:rsidRPr="00750F5C">
                <w:rPr>
                  <w:rStyle w:val="Hyperlink"/>
                  <w:rFonts w:cs="Arial"/>
                  <w:szCs w:val="18"/>
                  <w:lang w:val="en-GB"/>
                </w:rPr>
                <w:t>https://cordis.europa.eu/project/id/779984</w:t>
              </w:r>
            </w:hyperlink>
          </w:p>
        </w:tc>
        <w:tc>
          <w:tcPr>
            <w:tcW w:w="1743" w:type="dxa"/>
          </w:tcPr>
          <w:p w14:paraId="4ECA293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685BDE14" w14:textId="77777777" w:rsidTr="00EC5066">
        <w:trPr>
          <w:jc w:val="center"/>
        </w:trPr>
        <w:tc>
          <w:tcPr>
            <w:tcW w:w="1975" w:type="dxa"/>
          </w:tcPr>
          <w:p w14:paraId="2136EBFD" w14:textId="45A3F84B" w:rsidR="001C5E3C" w:rsidRPr="00F76159" w:rsidRDefault="001C5E3C" w:rsidP="00EC5066">
            <w:pPr>
              <w:pStyle w:val="TAL"/>
              <w:keepNext w:val="0"/>
              <w:keepLines w:val="0"/>
              <w:rPr>
                <w:rFonts w:cs="Arial"/>
                <w:szCs w:val="18"/>
                <w:lang w:val="en-GB"/>
              </w:rPr>
            </w:pPr>
            <w:r w:rsidRPr="00F76159">
              <w:rPr>
                <w:rFonts w:cs="Arial"/>
                <w:szCs w:val="18"/>
                <w:lang w:val="en-GB"/>
              </w:rPr>
              <w:t>Solar</w:t>
            </w:r>
            <w:r w:rsidR="00EC5066" w:rsidRPr="00F76159">
              <w:rPr>
                <w:rFonts w:cs="Arial"/>
                <w:szCs w:val="18"/>
                <w:lang w:val="en-GB"/>
              </w:rPr>
              <w:t xml:space="preserve"> </w:t>
            </w:r>
            <w:r w:rsidRPr="00F76159">
              <w:rPr>
                <w:rFonts w:cs="Arial"/>
                <w:szCs w:val="18"/>
                <w:lang w:val="en-GB"/>
              </w:rPr>
              <w:t>Bank</w:t>
            </w:r>
          </w:p>
        </w:tc>
        <w:tc>
          <w:tcPr>
            <w:tcW w:w="3810" w:type="dxa"/>
          </w:tcPr>
          <w:p w14:paraId="53081C14" w14:textId="7113CA4F" w:rsidR="001C5E3C" w:rsidRPr="00F76159" w:rsidRDefault="001C5E3C" w:rsidP="00EC5066">
            <w:pPr>
              <w:pStyle w:val="TAL"/>
              <w:keepNext w:val="0"/>
              <w:keepLines w:val="0"/>
              <w:rPr>
                <w:rFonts w:cs="Arial"/>
                <w:szCs w:val="18"/>
                <w:lang w:val="en-GB"/>
              </w:rPr>
            </w:pP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Trading</w:t>
            </w:r>
            <w:r w:rsidR="00EC5066" w:rsidRPr="00F76159">
              <w:rPr>
                <w:rFonts w:cs="Arial"/>
                <w:szCs w:val="18"/>
                <w:lang w:val="en-GB"/>
              </w:rPr>
              <w:t xml:space="preserve"> </w:t>
            </w:r>
            <w:r w:rsidRPr="00F76159">
              <w:rPr>
                <w:rFonts w:cs="Arial"/>
                <w:szCs w:val="18"/>
                <w:lang w:val="en-GB"/>
              </w:rPr>
              <w:t>IT</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couple</w:t>
            </w:r>
            <w:r w:rsidR="00EC5066" w:rsidRPr="00F76159">
              <w:rPr>
                <w:rFonts w:cs="Arial"/>
                <w:szCs w:val="18"/>
                <w:lang w:val="en-GB"/>
              </w:rPr>
              <w:t xml:space="preserve"> </w:t>
            </w:r>
            <w:r w:rsidRPr="00F76159">
              <w:rPr>
                <w:rFonts w:cs="Arial"/>
                <w:szCs w:val="18"/>
                <w:lang w:val="en-GB"/>
              </w:rPr>
              <w:t>photovoltaic</w:t>
            </w:r>
            <w:r w:rsidR="00EC5066" w:rsidRPr="00F76159">
              <w:rPr>
                <w:rFonts w:cs="Arial"/>
                <w:szCs w:val="18"/>
                <w:lang w:val="en-GB"/>
              </w:rPr>
              <w:t xml:space="preserve"> </w:t>
            </w:r>
            <w:r w:rsidRPr="00F76159">
              <w:rPr>
                <w:rFonts w:cs="Arial"/>
                <w:szCs w:val="18"/>
                <w:lang w:val="en-GB"/>
              </w:rPr>
              <w:t>production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electric</w:t>
            </w:r>
            <w:r w:rsidR="00EC5066" w:rsidRPr="00F76159">
              <w:rPr>
                <w:rFonts w:cs="Arial"/>
                <w:szCs w:val="18"/>
                <w:lang w:val="en-GB"/>
              </w:rPr>
              <w:t xml:space="preserve"> </w:t>
            </w:r>
            <w:r w:rsidRPr="00F76159">
              <w:rPr>
                <w:rFonts w:cs="Arial"/>
                <w:szCs w:val="18"/>
                <w:lang w:val="en-GB"/>
              </w:rPr>
              <w:t>vehicles</w:t>
            </w:r>
            <w:r w:rsidR="00EC5066" w:rsidRPr="00F76159">
              <w:rPr>
                <w:rFonts w:cs="Arial"/>
                <w:szCs w:val="18"/>
                <w:lang w:val="en-GB"/>
              </w:rPr>
              <w:t xml:space="preserve"> </w:t>
            </w:r>
            <w:r w:rsidRPr="00F76159">
              <w:rPr>
                <w:rFonts w:cs="Arial"/>
                <w:szCs w:val="18"/>
                <w:lang w:val="en-GB"/>
              </w:rPr>
              <w:t>charging.</w:t>
            </w:r>
          </w:p>
        </w:tc>
        <w:tc>
          <w:tcPr>
            <w:tcW w:w="1106" w:type="dxa"/>
          </w:tcPr>
          <w:p w14:paraId="792A1CE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815019</w:t>
            </w:r>
          </w:p>
        </w:tc>
        <w:tc>
          <w:tcPr>
            <w:tcW w:w="1468" w:type="dxa"/>
          </w:tcPr>
          <w:p w14:paraId="5FA4C5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F34074E" w14:textId="77777777" w:rsidR="001C5E3C" w:rsidRPr="00F76159" w:rsidRDefault="00785847" w:rsidP="00EC5066">
            <w:pPr>
              <w:pStyle w:val="TAL"/>
              <w:keepNext w:val="0"/>
              <w:keepLines w:val="0"/>
              <w:rPr>
                <w:rFonts w:cs="Arial"/>
                <w:szCs w:val="18"/>
                <w:lang w:val="en-GB"/>
              </w:rPr>
            </w:pPr>
            <w:hyperlink r:id="rId330" w:history="1">
              <w:r w:rsidR="001C5E3C" w:rsidRPr="00750F5C">
                <w:rPr>
                  <w:rStyle w:val="Hyperlink"/>
                  <w:rFonts w:cs="Arial"/>
                  <w:szCs w:val="18"/>
                  <w:lang w:val="en-GB"/>
                </w:rPr>
                <w:t>https://cordis.europa.eu/project/id/815019</w:t>
              </w:r>
            </w:hyperlink>
          </w:p>
        </w:tc>
        <w:tc>
          <w:tcPr>
            <w:tcW w:w="1743" w:type="dxa"/>
          </w:tcPr>
          <w:p w14:paraId="1A090D9C" w14:textId="396BF84B"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2A9D6425" w14:textId="77777777" w:rsidTr="00EC5066">
        <w:trPr>
          <w:jc w:val="center"/>
        </w:trPr>
        <w:tc>
          <w:tcPr>
            <w:tcW w:w="1975" w:type="dxa"/>
          </w:tcPr>
          <w:p w14:paraId="27639F4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SONNETS</w:t>
            </w:r>
          </w:p>
        </w:tc>
        <w:tc>
          <w:tcPr>
            <w:tcW w:w="3810" w:type="dxa"/>
          </w:tcPr>
          <w:p w14:paraId="33E12900" w14:textId="2C973651"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SOcietal</w:t>
            </w:r>
            <w:proofErr w:type="spellEnd"/>
            <w:r w:rsidR="00EC5066" w:rsidRPr="00F76159">
              <w:rPr>
                <w:rFonts w:cs="Arial"/>
                <w:szCs w:val="18"/>
                <w:lang w:val="en-GB"/>
              </w:rPr>
              <w:t xml:space="preserve"> </w:t>
            </w:r>
            <w:r w:rsidRPr="00F76159">
              <w:rPr>
                <w:rFonts w:cs="Arial"/>
                <w:szCs w:val="18"/>
                <w:lang w:val="en-GB"/>
              </w:rPr>
              <w:t>Needs</w:t>
            </w:r>
            <w:r w:rsidR="00EC5066" w:rsidRPr="00F76159">
              <w:rPr>
                <w:rFonts w:cs="Arial"/>
                <w:szCs w:val="18"/>
                <w:lang w:val="en-GB"/>
              </w:rPr>
              <w:t xml:space="preserve"> </w:t>
            </w:r>
            <w:proofErr w:type="spellStart"/>
            <w:r w:rsidRPr="00F76159">
              <w:rPr>
                <w:rFonts w:cs="Arial"/>
                <w:szCs w:val="18"/>
                <w:lang w:val="en-GB"/>
              </w:rPr>
              <w:t>aNalysis</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Emerging</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Sector</w:t>
            </w:r>
          </w:p>
        </w:tc>
        <w:tc>
          <w:tcPr>
            <w:tcW w:w="1106" w:type="dxa"/>
          </w:tcPr>
          <w:p w14:paraId="5FEEBB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692868</w:t>
            </w:r>
          </w:p>
        </w:tc>
        <w:tc>
          <w:tcPr>
            <w:tcW w:w="1468" w:type="dxa"/>
          </w:tcPr>
          <w:p w14:paraId="648F361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51BDA0A" w14:textId="77777777" w:rsidR="001C5E3C" w:rsidRPr="00F76159" w:rsidRDefault="00785847" w:rsidP="00EC5066">
            <w:pPr>
              <w:pStyle w:val="TAL"/>
              <w:keepNext w:val="0"/>
              <w:keepLines w:val="0"/>
              <w:rPr>
                <w:rFonts w:cs="Arial"/>
                <w:szCs w:val="18"/>
                <w:lang w:val="en-GB"/>
              </w:rPr>
            </w:pPr>
            <w:hyperlink r:id="rId331" w:history="1">
              <w:r w:rsidR="001C5E3C" w:rsidRPr="00750F5C">
                <w:rPr>
                  <w:rStyle w:val="Hyperlink"/>
                  <w:rFonts w:cs="Arial"/>
                  <w:szCs w:val="18"/>
                  <w:lang w:val="en-GB"/>
                </w:rPr>
                <w:t>https://cordis.europa.eu/project/id/692868</w:t>
              </w:r>
            </w:hyperlink>
          </w:p>
        </w:tc>
        <w:tc>
          <w:tcPr>
            <w:tcW w:w="1743" w:type="dxa"/>
          </w:tcPr>
          <w:p w14:paraId="788893DC" w14:textId="13A1A74F"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450B5BDF" w14:textId="77777777" w:rsidTr="00EC5066">
        <w:trPr>
          <w:jc w:val="center"/>
        </w:trPr>
        <w:tc>
          <w:tcPr>
            <w:tcW w:w="1975" w:type="dxa"/>
          </w:tcPr>
          <w:p w14:paraId="7317B7C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SOTER</w:t>
            </w:r>
          </w:p>
        </w:tc>
        <w:tc>
          <w:tcPr>
            <w:tcW w:w="3810" w:type="dxa"/>
          </w:tcPr>
          <w:p w14:paraId="6FF25369" w14:textId="43B92440"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r w:rsidR="00EC5066" w:rsidRPr="00F76159">
              <w:rPr>
                <w:rFonts w:cs="Arial"/>
                <w:szCs w:val="18"/>
                <w:lang w:val="en-GB"/>
              </w:rPr>
              <w:t xml:space="preserve"> </w:t>
            </w:r>
            <w:r w:rsidRPr="00F76159">
              <w:rPr>
                <w:rFonts w:cs="Arial"/>
                <w:szCs w:val="18"/>
                <w:lang w:val="en-GB"/>
              </w:rPr>
              <w:t>Optimization</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Training</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Resilience</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finance</w:t>
            </w:r>
          </w:p>
        </w:tc>
        <w:tc>
          <w:tcPr>
            <w:tcW w:w="1106" w:type="dxa"/>
          </w:tcPr>
          <w:p w14:paraId="3E76E8B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833923</w:t>
            </w:r>
          </w:p>
        </w:tc>
        <w:tc>
          <w:tcPr>
            <w:tcW w:w="1468" w:type="dxa"/>
          </w:tcPr>
          <w:p w14:paraId="72CB95C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73D6AC1" w14:textId="77777777" w:rsidR="001C5E3C" w:rsidRPr="00F76159" w:rsidRDefault="00785847" w:rsidP="00EC5066">
            <w:pPr>
              <w:pStyle w:val="TAL"/>
              <w:keepNext w:val="0"/>
              <w:keepLines w:val="0"/>
              <w:rPr>
                <w:rFonts w:cs="Arial"/>
                <w:szCs w:val="18"/>
                <w:lang w:val="en-GB"/>
              </w:rPr>
            </w:pPr>
            <w:hyperlink r:id="rId332" w:history="1">
              <w:r w:rsidR="001C5E3C" w:rsidRPr="00750F5C">
                <w:rPr>
                  <w:rStyle w:val="Hyperlink"/>
                  <w:rFonts w:cs="Arial"/>
                  <w:szCs w:val="18"/>
                  <w:lang w:val="en-GB"/>
                </w:rPr>
                <w:t>https://cordis.europa.eu/project/id/833923</w:t>
              </w:r>
            </w:hyperlink>
          </w:p>
        </w:tc>
        <w:tc>
          <w:tcPr>
            <w:tcW w:w="1743" w:type="dxa"/>
          </w:tcPr>
          <w:p w14:paraId="5A352CF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6B73BDA9" w14:textId="77777777" w:rsidTr="00EC5066">
        <w:trPr>
          <w:jc w:val="center"/>
        </w:trPr>
        <w:tc>
          <w:tcPr>
            <w:tcW w:w="1975" w:type="dxa"/>
          </w:tcPr>
          <w:p w14:paraId="5FD046D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SpeakNGI.eu</w:t>
            </w:r>
          </w:p>
        </w:tc>
        <w:tc>
          <w:tcPr>
            <w:tcW w:w="3810" w:type="dxa"/>
          </w:tcPr>
          <w:p w14:paraId="54397A5E" w14:textId="0F6ED57B" w:rsidR="001C5E3C" w:rsidRPr="00F76159" w:rsidRDefault="001C5E3C" w:rsidP="00EC5066">
            <w:pPr>
              <w:pStyle w:val="TAL"/>
              <w:keepNext w:val="0"/>
              <w:keepLines w:val="0"/>
              <w:rPr>
                <w:rFonts w:cs="Arial"/>
                <w:szCs w:val="18"/>
                <w:lang w:val="en-GB"/>
              </w:rPr>
            </w:pPr>
            <w:r w:rsidRPr="00F76159">
              <w:rPr>
                <w:rFonts w:cs="Arial"/>
                <w:szCs w:val="18"/>
                <w:lang w:val="en-GB"/>
              </w:rPr>
              <w:t>Citizen-driven</w:t>
            </w:r>
            <w:r w:rsidR="00EC5066" w:rsidRPr="00F76159">
              <w:rPr>
                <w:rFonts w:cs="Arial"/>
                <w:szCs w:val="18"/>
                <w:lang w:val="en-GB"/>
              </w:rPr>
              <w:t xml:space="preserve"> </w:t>
            </w: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consultation</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Pr="00F76159">
              <w:rPr>
                <w:rFonts w:cs="Arial"/>
                <w:szCs w:val="18"/>
                <w:lang w:val="en-GB"/>
              </w:rPr>
              <w:t>Internet</w:t>
            </w:r>
          </w:p>
        </w:tc>
        <w:tc>
          <w:tcPr>
            <w:tcW w:w="1106" w:type="dxa"/>
          </w:tcPr>
          <w:p w14:paraId="3C185C1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780125</w:t>
            </w:r>
          </w:p>
        </w:tc>
        <w:tc>
          <w:tcPr>
            <w:tcW w:w="1468" w:type="dxa"/>
          </w:tcPr>
          <w:p w14:paraId="0D90AB9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02131779" w14:textId="77777777" w:rsidR="001C5E3C" w:rsidRPr="00F76159" w:rsidRDefault="00785847" w:rsidP="00EC5066">
            <w:pPr>
              <w:pStyle w:val="TAL"/>
              <w:keepNext w:val="0"/>
              <w:keepLines w:val="0"/>
              <w:rPr>
                <w:rFonts w:cs="Arial"/>
                <w:szCs w:val="18"/>
                <w:lang w:val="en-GB"/>
              </w:rPr>
            </w:pPr>
            <w:hyperlink r:id="rId333" w:history="1">
              <w:r w:rsidR="001C5E3C" w:rsidRPr="00750F5C">
                <w:rPr>
                  <w:rStyle w:val="Hyperlink"/>
                  <w:rFonts w:cs="Arial"/>
                  <w:szCs w:val="18"/>
                  <w:lang w:val="en-GB"/>
                </w:rPr>
                <w:t>https://cordis.europa.eu/project/id/780125</w:t>
              </w:r>
            </w:hyperlink>
          </w:p>
        </w:tc>
        <w:tc>
          <w:tcPr>
            <w:tcW w:w="1743" w:type="dxa"/>
          </w:tcPr>
          <w:p w14:paraId="317834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472690A7" w14:textId="77777777" w:rsidTr="00EC5066">
        <w:trPr>
          <w:jc w:val="center"/>
        </w:trPr>
        <w:tc>
          <w:tcPr>
            <w:tcW w:w="1975" w:type="dxa"/>
          </w:tcPr>
          <w:p w14:paraId="523FE2A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SpecEMS</w:t>
            </w:r>
            <w:proofErr w:type="spellEnd"/>
          </w:p>
        </w:tc>
        <w:tc>
          <w:tcPr>
            <w:tcW w:w="3810" w:type="dxa"/>
          </w:tcPr>
          <w:p w14:paraId="77E7B813" w14:textId="111A9896" w:rsidR="001C5E3C" w:rsidRPr="00F76159" w:rsidRDefault="001C5E3C" w:rsidP="00EC5066">
            <w:pPr>
              <w:pStyle w:val="TAL"/>
              <w:keepNext w:val="0"/>
              <w:keepLines w:val="0"/>
              <w:rPr>
                <w:rFonts w:cs="Arial"/>
                <w:szCs w:val="18"/>
                <w:lang w:val="en-GB"/>
              </w:rPr>
            </w:pPr>
            <w:r w:rsidRPr="00F76159">
              <w:rPr>
                <w:rFonts w:cs="Arial"/>
                <w:szCs w:val="18"/>
                <w:lang w:val="en-GB"/>
              </w:rPr>
              <w:t>Spectral</w:t>
            </w:r>
            <w:r w:rsidR="00EC5066" w:rsidRPr="00F76159">
              <w:rPr>
                <w:rFonts w:cs="Arial"/>
                <w:szCs w:val="18"/>
                <w:lang w:val="en-GB"/>
              </w:rPr>
              <w:t xml:space="preserve"> </w:t>
            </w:r>
            <w:r w:rsidRPr="00F76159">
              <w:rPr>
                <w:rFonts w:cs="Arial"/>
                <w:szCs w:val="18"/>
                <w:lang w:val="en-GB"/>
              </w:rPr>
              <w:t>Energy</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appliance-level</w:t>
            </w:r>
            <w:r w:rsidR="00EC5066" w:rsidRPr="00F76159">
              <w:rPr>
                <w:rFonts w:cs="Arial"/>
                <w:szCs w:val="18"/>
                <w:lang w:val="en-GB"/>
              </w:rPr>
              <w:t xml:space="preserve"> </w:t>
            </w:r>
            <w:r w:rsidRPr="00F76159">
              <w:rPr>
                <w:rFonts w:cs="Arial"/>
                <w:szCs w:val="18"/>
                <w:lang w:val="en-GB"/>
              </w:rPr>
              <w:t>analytics,</w:t>
            </w:r>
            <w:r w:rsidR="00EC5066" w:rsidRPr="00F76159">
              <w:rPr>
                <w:rFonts w:cs="Arial"/>
                <w:szCs w:val="18"/>
                <w:lang w:val="en-GB"/>
              </w:rPr>
              <w:t xml:space="preserve"> </w:t>
            </w:r>
            <w:r w:rsidRPr="00F76159">
              <w:rPr>
                <w:rFonts w:cs="Arial"/>
                <w:szCs w:val="18"/>
                <w:lang w:val="en-GB"/>
              </w:rPr>
              <w:t>control,</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proofErr w:type="spellStart"/>
            <w:r w:rsidRPr="00F76159">
              <w:rPr>
                <w:rFonts w:cs="Arial"/>
                <w:szCs w:val="18"/>
                <w:lang w:val="en-GB"/>
              </w:rPr>
              <w:t>microgrid</w:t>
            </w:r>
            <w:proofErr w:type="spellEnd"/>
            <w:r w:rsidR="00EC5066" w:rsidRPr="00F76159">
              <w:rPr>
                <w:rFonts w:cs="Arial"/>
                <w:szCs w:val="18"/>
                <w:lang w:val="en-GB"/>
              </w:rPr>
              <w:t xml:space="preserve"> </w:t>
            </w:r>
            <w:r w:rsidRPr="00F76159">
              <w:rPr>
                <w:rFonts w:cs="Arial"/>
                <w:szCs w:val="18"/>
                <w:lang w:val="en-GB"/>
              </w:rPr>
              <w:t>renewables</w:t>
            </w:r>
            <w:r w:rsidR="00EC5066" w:rsidRPr="00F76159">
              <w:rPr>
                <w:rFonts w:cs="Arial"/>
                <w:szCs w:val="18"/>
                <w:lang w:val="en-GB"/>
              </w:rPr>
              <w:t xml:space="preserve"> </w:t>
            </w:r>
            <w:r w:rsidRPr="00F76159">
              <w:rPr>
                <w:rFonts w:cs="Arial"/>
                <w:szCs w:val="18"/>
                <w:lang w:val="en-GB"/>
              </w:rPr>
              <w:t>trading.</w:t>
            </w:r>
          </w:p>
        </w:tc>
        <w:tc>
          <w:tcPr>
            <w:tcW w:w="1106" w:type="dxa"/>
          </w:tcPr>
          <w:p w14:paraId="0F8D97B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856213</w:t>
            </w:r>
          </w:p>
        </w:tc>
        <w:tc>
          <w:tcPr>
            <w:tcW w:w="1468" w:type="dxa"/>
          </w:tcPr>
          <w:p w14:paraId="4601B65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4ABC5123" w14:textId="77777777" w:rsidR="001C5E3C" w:rsidRPr="00F76159" w:rsidRDefault="00785847" w:rsidP="00EC5066">
            <w:pPr>
              <w:pStyle w:val="TAL"/>
              <w:keepNext w:val="0"/>
              <w:keepLines w:val="0"/>
              <w:rPr>
                <w:rFonts w:cs="Arial"/>
                <w:szCs w:val="18"/>
                <w:lang w:val="en-GB"/>
              </w:rPr>
            </w:pPr>
            <w:hyperlink r:id="rId334" w:history="1">
              <w:r w:rsidR="001C5E3C" w:rsidRPr="00750F5C">
                <w:rPr>
                  <w:rStyle w:val="Hyperlink"/>
                  <w:rFonts w:cs="Arial"/>
                  <w:szCs w:val="18"/>
                  <w:lang w:val="en-GB"/>
                </w:rPr>
                <w:t>https://cordis.europa.eu/project/id/856213</w:t>
              </w:r>
            </w:hyperlink>
          </w:p>
        </w:tc>
        <w:tc>
          <w:tcPr>
            <w:tcW w:w="1743" w:type="dxa"/>
          </w:tcPr>
          <w:p w14:paraId="35819464" w14:textId="2B24C5B6"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55674EB3" w14:textId="77777777" w:rsidTr="00EC5066">
        <w:trPr>
          <w:jc w:val="center"/>
        </w:trPr>
        <w:tc>
          <w:tcPr>
            <w:tcW w:w="1975" w:type="dxa"/>
          </w:tcPr>
          <w:p w14:paraId="2D8825B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SPHINX</w:t>
            </w:r>
          </w:p>
        </w:tc>
        <w:tc>
          <w:tcPr>
            <w:tcW w:w="3810" w:type="dxa"/>
          </w:tcPr>
          <w:p w14:paraId="5B1BCF85" w14:textId="712CFFD7"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Universal</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Toolkit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Health-Care</w:t>
            </w:r>
            <w:r w:rsidR="00EC5066" w:rsidRPr="00F76159">
              <w:rPr>
                <w:rFonts w:cs="Arial"/>
                <w:szCs w:val="18"/>
                <w:lang w:val="en-GB"/>
              </w:rPr>
              <w:t xml:space="preserve"> </w:t>
            </w:r>
            <w:r w:rsidRPr="00F76159">
              <w:rPr>
                <w:rFonts w:cs="Arial"/>
                <w:szCs w:val="18"/>
                <w:lang w:val="en-GB"/>
              </w:rPr>
              <w:t>Industry</w:t>
            </w:r>
          </w:p>
        </w:tc>
        <w:tc>
          <w:tcPr>
            <w:tcW w:w="1106" w:type="dxa"/>
          </w:tcPr>
          <w:p w14:paraId="54F50CB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826183</w:t>
            </w:r>
          </w:p>
        </w:tc>
        <w:tc>
          <w:tcPr>
            <w:tcW w:w="1468" w:type="dxa"/>
          </w:tcPr>
          <w:p w14:paraId="57F4A0F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ECF11B2" w14:textId="77777777" w:rsidR="001C5E3C" w:rsidRPr="00F76159" w:rsidRDefault="00785847" w:rsidP="00EC5066">
            <w:pPr>
              <w:pStyle w:val="TAL"/>
              <w:keepNext w:val="0"/>
              <w:keepLines w:val="0"/>
              <w:rPr>
                <w:rFonts w:cs="Arial"/>
                <w:szCs w:val="18"/>
                <w:lang w:val="en-GB"/>
              </w:rPr>
            </w:pPr>
            <w:hyperlink r:id="rId335" w:history="1">
              <w:r w:rsidR="001C5E3C" w:rsidRPr="00750F5C">
                <w:rPr>
                  <w:rStyle w:val="Hyperlink"/>
                  <w:rFonts w:cs="Arial"/>
                  <w:szCs w:val="18"/>
                  <w:lang w:val="en-GB"/>
                </w:rPr>
                <w:t>https://cordis.europa.eu/project/id/826183</w:t>
              </w:r>
            </w:hyperlink>
          </w:p>
        </w:tc>
        <w:tc>
          <w:tcPr>
            <w:tcW w:w="1743" w:type="dxa"/>
          </w:tcPr>
          <w:p w14:paraId="48E6B2D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0CF239D" w14:textId="77777777" w:rsidTr="00EC5066">
        <w:trPr>
          <w:jc w:val="center"/>
        </w:trPr>
        <w:tc>
          <w:tcPr>
            <w:tcW w:w="1975" w:type="dxa"/>
          </w:tcPr>
          <w:p w14:paraId="77430124" w14:textId="0702B0BA" w:rsidR="001C5E3C" w:rsidRPr="00F76159" w:rsidRDefault="001C5E3C" w:rsidP="00EC5066">
            <w:pPr>
              <w:pStyle w:val="TAL"/>
              <w:keepNext w:val="0"/>
              <w:keepLines w:val="0"/>
              <w:rPr>
                <w:rFonts w:cs="Arial"/>
                <w:szCs w:val="18"/>
                <w:lang w:val="en-GB"/>
              </w:rPr>
            </w:pPr>
            <w:r w:rsidRPr="00F76159">
              <w:rPr>
                <w:rFonts w:cs="Arial"/>
                <w:szCs w:val="18"/>
                <w:lang w:val="en-GB"/>
              </w:rPr>
              <w:t>StandICT.eu</w:t>
            </w:r>
            <w:r w:rsidR="00EC5066" w:rsidRPr="00F76159">
              <w:rPr>
                <w:rFonts w:cs="Arial"/>
                <w:szCs w:val="18"/>
                <w:lang w:val="en-GB"/>
              </w:rPr>
              <w:t xml:space="preserve"> </w:t>
            </w:r>
            <w:r w:rsidRPr="00F76159">
              <w:rPr>
                <w:rFonts w:cs="Arial"/>
                <w:szCs w:val="18"/>
                <w:lang w:val="en-GB"/>
              </w:rPr>
              <w:t>2023</w:t>
            </w:r>
          </w:p>
        </w:tc>
        <w:tc>
          <w:tcPr>
            <w:tcW w:w="3810" w:type="dxa"/>
          </w:tcPr>
          <w:p w14:paraId="608FB34B" w14:textId="73F73DDA" w:rsidR="001C5E3C" w:rsidRPr="00F76159" w:rsidRDefault="001C5E3C" w:rsidP="00EC5066">
            <w:pPr>
              <w:pStyle w:val="TAL"/>
              <w:keepNext w:val="0"/>
              <w:keepLines w:val="0"/>
              <w:rPr>
                <w:rFonts w:cs="Arial"/>
                <w:szCs w:val="18"/>
                <w:lang w:val="en-GB"/>
              </w:rPr>
            </w:pPr>
            <w:r w:rsidRPr="00F76159">
              <w:rPr>
                <w:rFonts w:cs="Arial"/>
                <w:szCs w:val="18"/>
                <w:lang w:val="en-GB"/>
              </w:rPr>
              <w:t>ICT</w:t>
            </w:r>
            <w:r w:rsidR="00EC5066" w:rsidRPr="00F76159">
              <w:rPr>
                <w:rFonts w:cs="Arial"/>
                <w:szCs w:val="18"/>
                <w:lang w:val="en-GB"/>
              </w:rPr>
              <w:t xml:space="preserve"> </w:t>
            </w:r>
            <w:r w:rsidR="00A14B2E" w:rsidRPr="00F76159">
              <w:rPr>
                <w:rFonts w:cs="Arial"/>
                <w:szCs w:val="18"/>
                <w:lang w:val="en-GB"/>
              </w:rPr>
              <w:t>Standardization</w:t>
            </w:r>
            <w:r w:rsidR="00EC5066" w:rsidRPr="00F76159">
              <w:rPr>
                <w:rFonts w:cs="Arial"/>
                <w:szCs w:val="18"/>
                <w:lang w:val="en-GB"/>
              </w:rPr>
              <w:t xml:space="preserve"> </w:t>
            </w:r>
            <w:r w:rsidRPr="00F76159">
              <w:rPr>
                <w:rFonts w:cs="Arial"/>
                <w:szCs w:val="18"/>
                <w:lang w:val="en-GB"/>
              </w:rPr>
              <w:t>Observatory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Support</w:t>
            </w:r>
            <w:r w:rsidR="00EC5066" w:rsidRPr="00F76159">
              <w:rPr>
                <w:rFonts w:cs="Arial"/>
                <w:szCs w:val="18"/>
                <w:lang w:val="en-GB"/>
              </w:rPr>
              <w:t xml:space="preserve"> </w:t>
            </w:r>
            <w:r w:rsidRPr="00F76159">
              <w:rPr>
                <w:rFonts w:cs="Arial"/>
                <w:szCs w:val="18"/>
                <w:lang w:val="en-GB"/>
              </w:rPr>
              <w:t>Facility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Europe</w:t>
            </w:r>
          </w:p>
        </w:tc>
        <w:tc>
          <w:tcPr>
            <w:tcW w:w="1106" w:type="dxa"/>
          </w:tcPr>
          <w:p w14:paraId="03DE2FC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951972</w:t>
            </w:r>
          </w:p>
        </w:tc>
        <w:tc>
          <w:tcPr>
            <w:tcW w:w="1468" w:type="dxa"/>
          </w:tcPr>
          <w:p w14:paraId="7DDB652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64C40858" w14:textId="77777777" w:rsidR="001C5E3C" w:rsidRPr="00F76159" w:rsidRDefault="00785847" w:rsidP="00EC5066">
            <w:pPr>
              <w:pStyle w:val="TAL"/>
              <w:keepNext w:val="0"/>
              <w:keepLines w:val="0"/>
              <w:rPr>
                <w:rFonts w:cs="Arial"/>
                <w:szCs w:val="18"/>
                <w:lang w:val="en-GB"/>
              </w:rPr>
            </w:pPr>
            <w:hyperlink r:id="rId336" w:history="1">
              <w:r w:rsidR="001C5E3C" w:rsidRPr="00750F5C">
                <w:rPr>
                  <w:rStyle w:val="Hyperlink"/>
                  <w:rFonts w:cs="Arial"/>
                  <w:szCs w:val="18"/>
                  <w:lang w:val="en-GB"/>
                </w:rPr>
                <w:t>https://cordis.europa.eu/project/id/951972</w:t>
              </w:r>
            </w:hyperlink>
          </w:p>
        </w:tc>
        <w:tc>
          <w:tcPr>
            <w:tcW w:w="1743" w:type="dxa"/>
          </w:tcPr>
          <w:p w14:paraId="4F80F1F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ICT</w:t>
            </w:r>
          </w:p>
        </w:tc>
      </w:tr>
      <w:tr w:rsidR="001C5E3C" w:rsidRPr="00F76159" w14:paraId="0E938751" w14:textId="77777777" w:rsidTr="00EC5066">
        <w:trPr>
          <w:jc w:val="center"/>
        </w:trPr>
        <w:tc>
          <w:tcPr>
            <w:tcW w:w="1975" w:type="dxa"/>
          </w:tcPr>
          <w:p w14:paraId="45960F2F" w14:textId="0DC5F3B6"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Startup</w:t>
            </w:r>
            <w:proofErr w:type="spellEnd"/>
            <w:r w:rsidR="00EC5066" w:rsidRPr="00F76159">
              <w:rPr>
                <w:rFonts w:cs="Arial"/>
                <w:szCs w:val="18"/>
                <w:lang w:val="en-GB"/>
              </w:rPr>
              <w:t xml:space="preserve"> </w:t>
            </w:r>
            <w:r w:rsidRPr="00F76159">
              <w:rPr>
                <w:rFonts w:cs="Arial"/>
                <w:szCs w:val="18"/>
                <w:lang w:val="en-GB"/>
              </w:rPr>
              <w:t>Lighthouse</w:t>
            </w:r>
          </w:p>
        </w:tc>
        <w:tc>
          <w:tcPr>
            <w:tcW w:w="3810" w:type="dxa"/>
          </w:tcPr>
          <w:p w14:paraId="28D14D0D" w14:textId="3F1E15EC" w:rsidR="001C5E3C" w:rsidRPr="00F76159" w:rsidRDefault="001C5E3C" w:rsidP="00EC5066">
            <w:pPr>
              <w:pStyle w:val="TAL"/>
              <w:keepNext w:val="0"/>
              <w:keepLines w:val="0"/>
              <w:rPr>
                <w:rFonts w:cs="Arial"/>
                <w:szCs w:val="18"/>
                <w:lang w:val="en-GB"/>
              </w:rPr>
            </w:pPr>
            <w:r w:rsidRPr="00F76159">
              <w:rPr>
                <w:rFonts w:cs="Arial"/>
                <w:szCs w:val="18"/>
                <w:lang w:val="en-GB"/>
              </w:rPr>
              <w:t>Lighthouse:</w:t>
            </w:r>
            <w:r w:rsidR="00EC5066" w:rsidRPr="00F76159">
              <w:rPr>
                <w:rFonts w:cs="Arial"/>
                <w:szCs w:val="18"/>
                <w:lang w:val="en-GB"/>
              </w:rPr>
              <w:t xml:space="preserve"> </w:t>
            </w:r>
            <w:r w:rsidRPr="00F76159">
              <w:rPr>
                <w:rFonts w:cs="Arial"/>
                <w:szCs w:val="18"/>
                <w:lang w:val="en-GB"/>
              </w:rPr>
              <w:t>Lighting</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way</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r w:rsidRPr="00F76159">
              <w:rPr>
                <w:rFonts w:cs="Arial"/>
                <w:szCs w:val="18"/>
                <w:lang w:val="en-GB"/>
              </w:rPr>
              <w:t>scale-ups</w:t>
            </w:r>
          </w:p>
        </w:tc>
        <w:tc>
          <w:tcPr>
            <w:tcW w:w="1106" w:type="dxa"/>
          </w:tcPr>
          <w:p w14:paraId="0085B07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780738</w:t>
            </w:r>
          </w:p>
        </w:tc>
        <w:tc>
          <w:tcPr>
            <w:tcW w:w="1468" w:type="dxa"/>
          </w:tcPr>
          <w:p w14:paraId="23CE5B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3E9755C5" w14:textId="77777777" w:rsidR="001C5E3C" w:rsidRPr="00F76159" w:rsidRDefault="00785847" w:rsidP="00EC5066">
            <w:pPr>
              <w:pStyle w:val="TAL"/>
              <w:keepNext w:val="0"/>
              <w:keepLines w:val="0"/>
              <w:rPr>
                <w:rFonts w:cs="Arial"/>
                <w:szCs w:val="18"/>
                <w:lang w:val="en-GB"/>
              </w:rPr>
            </w:pPr>
            <w:hyperlink r:id="rId337" w:history="1">
              <w:r w:rsidR="001C5E3C" w:rsidRPr="00750F5C">
                <w:rPr>
                  <w:rStyle w:val="Hyperlink"/>
                  <w:rFonts w:cs="Arial"/>
                  <w:szCs w:val="18"/>
                  <w:lang w:val="en-GB"/>
                </w:rPr>
                <w:t>https://cordis.europa.eu/project/id/780738</w:t>
              </w:r>
            </w:hyperlink>
          </w:p>
        </w:tc>
        <w:tc>
          <w:tcPr>
            <w:tcW w:w="1743" w:type="dxa"/>
          </w:tcPr>
          <w:p w14:paraId="4EC249BC" w14:textId="1534F6F4"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C5AF133" w14:textId="77777777" w:rsidTr="00EC5066">
        <w:trPr>
          <w:jc w:val="center"/>
        </w:trPr>
        <w:tc>
          <w:tcPr>
            <w:tcW w:w="1975" w:type="dxa"/>
          </w:tcPr>
          <w:p w14:paraId="4CBAF5F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STMS</w:t>
            </w:r>
          </w:p>
        </w:tc>
        <w:tc>
          <w:tcPr>
            <w:tcW w:w="3810" w:type="dxa"/>
          </w:tcPr>
          <w:p w14:paraId="3B7B89EE" w14:textId="6E0261A3"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Tyre</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Safer,</w:t>
            </w:r>
            <w:r w:rsidR="00EC5066" w:rsidRPr="00F76159">
              <w:rPr>
                <w:rFonts w:cs="Arial"/>
                <w:szCs w:val="18"/>
                <w:lang w:val="en-GB"/>
              </w:rPr>
              <w:t xml:space="preserve"> </w:t>
            </w:r>
            <w:r w:rsidRPr="00F76159">
              <w:rPr>
                <w:rFonts w:cs="Arial"/>
                <w:szCs w:val="18"/>
                <w:lang w:val="en-GB"/>
              </w:rPr>
              <w:t>Greener</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More</w:t>
            </w:r>
            <w:r w:rsidR="00EC5066" w:rsidRPr="00F76159">
              <w:rPr>
                <w:rFonts w:cs="Arial"/>
                <w:szCs w:val="18"/>
                <w:lang w:val="en-GB"/>
              </w:rPr>
              <w:t xml:space="preserve"> </w:t>
            </w:r>
            <w:r w:rsidRPr="00F76159">
              <w:rPr>
                <w:rFonts w:cs="Arial"/>
                <w:szCs w:val="18"/>
                <w:lang w:val="en-GB"/>
              </w:rPr>
              <w:t>Economic</w:t>
            </w:r>
            <w:r w:rsidR="00EC5066" w:rsidRPr="00F76159">
              <w:rPr>
                <w:rFonts w:cs="Arial"/>
                <w:szCs w:val="18"/>
                <w:lang w:val="en-GB"/>
              </w:rPr>
              <w:t xml:space="preserve"> </w:t>
            </w:r>
            <w:r w:rsidRPr="00F76159">
              <w:rPr>
                <w:rFonts w:cs="Arial"/>
                <w:szCs w:val="18"/>
                <w:lang w:val="en-GB"/>
              </w:rPr>
              <w:t>Transport</w:t>
            </w:r>
          </w:p>
        </w:tc>
        <w:tc>
          <w:tcPr>
            <w:tcW w:w="1106" w:type="dxa"/>
          </w:tcPr>
          <w:p w14:paraId="0D6750F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728922</w:t>
            </w:r>
          </w:p>
        </w:tc>
        <w:tc>
          <w:tcPr>
            <w:tcW w:w="1468" w:type="dxa"/>
          </w:tcPr>
          <w:p w14:paraId="4F99137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E8C242E" w14:textId="77777777" w:rsidR="001C5E3C" w:rsidRPr="00F76159" w:rsidRDefault="00785847" w:rsidP="00EC5066">
            <w:pPr>
              <w:pStyle w:val="TAL"/>
              <w:keepNext w:val="0"/>
              <w:keepLines w:val="0"/>
              <w:rPr>
                <w:rFonts w:cs="Arial"/>
                <w:szCs w:val="18"/>
                <w:lang w:val="en-GB"/>
              </w:rPr>
            </w:pPr>
            <w:hyperlink r:id="rId338" w:history="1">
              <w:r w:rsidR="001C5E3C" w:rsidRPr="00750F5C">
                <w:rPr>
                  <w:rStyle w:val="Hyperlink"/>
                  <w:rFonts w:cs="Arial"/>
                  <w:szCs w:val="18"/>
                  <w:lang w:val="en-GB"/>
                </w:rPr>
                <w:t>https://cordis.europa.eu/project/id/728922</w:t>
              </w:r>
            </w:hyperlink>
          </w:p>
        </w:tc>
        <w:tc>
          <w:tcPr>
            <w:tcW w:w="1743" w:type="dxa"/>
          </w:tcPr>
          <w:p w14:paraId="2154C6C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4B1638D7" w14:textId="77777777" w:rsidTr="00EC5066">
        <w:trPr>
          <w:jc w:val="center"/>
        </w:trPr>
        <w:tc>
          <w:tcPr>
            <w:tcW w:w="1975" w:type="dxa"/>
          </w:tcPr>
          <w:p w14:paraId="57E405B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STOP-IT</w:t>
            </w:r>
          </w:p>
        </w:tc>
        <w:tc>
          <w:tcPr>
            <w:tcW w:w="3810" w:type="dxa"/>
          </w:tcPr>
          <w:p w14:paraId="61BD5085" w14:textId="1E0B57E1" w:rsidR="001C5E3C" w:rsidRPr="00F76159" w:rsidRDefault="001C5E3C" w:rsidP="00EC5066">
            <w:pPr>
              <w:pStyle w:val="TAL"/>
              <w:keepNext w:val="0"/>
              <w:keepLines w:val="0"/>
              <w:rPr>
                <w:rFonts w:cs="Arial"/>
                <w:szCs w:val="18"/>
                <w:lang w:val="en-GB"/>
              </w:rPr>
            </w:pPr>
            <w:r w:rsidRPr="00F76159">
              <w:rPr>
                <w:rFonts w:cs="Arial"/>
                <w:szCs w:val="18"/>
                <w:lang w:val="en-GB"/>
              </w:rPr>
              <w:t>Strategic,</w:t>
            </w:r>
            <w:r w:rsidR="00EC5066" w:rsidRPr="00F76159">
              <w:rPr>
                <w:rFonts w:cs="Arial"/>
                <w:szCs w:val="18"/>
                <w:lang w:val="en-GB"/>
              </w:rPr>
              <w:t xml:space="preserve"> </w:t>
            </w:r>
            <w:r w:rsidRPr="00F76159">
              <w:rPr>
                <w:rFonts w:cs="Arial"/>
                <w:szCs w:val="18"/>
                <w:lang w:val="en-GB"/>
              </w:rPr>
              <w:t>Tactical,</w:t>
            </w:r>
            <w:r w:rsidR="00EC5066" w:rsidRPr="00F76159">
              <w:rPr>
                <w:rFonts w:cs="Arial"/>
                <w:szCs w:val="18"/>
                <w:lang w:val="en-GB"/>
              </w:rPr>
              <w:t xml:space="preserve"> </w:t>
            </w:r>
            <w:r w:rsidRPr="00F76159">
              <w:rPr>
                <w:rFonts w:cs="Arial"/>
                <w:szCs w:val="18"/>
                <w:lang w:val="en-GB"/>
              </w:rPr>
              <w:t>Operational</w:t>
            </w:r>
            <w:r w:rsidR="00EC5066" w:rsidRPr="00F76159">
              <w:rPr>
                <w:rFonts w:cs="Arial"/>
                <w:szCs w:val="18"/>
                <w:lang w:val="en-GB"/>
              </w:rPr>
              <w:t xml:space="preserve"> </w:t>
            </w:r>
            <w:r w:rsidRPr="00F76159">
              <w:rPr>
                <w:rFonts w:cs="Arial"/>
                <w:szCs w:val="18"/>
                <w:lang w:val="en-GB"/>
              </w:rPr>
              <w:t>Protection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water</w:t>
            </w:r>
            <w:r w:rsidR="00EC5066" w:rsidRPr="00F76159">
              <w:rPr>
                <w:rFonts w:cs="Arial"/>
                <w:szCs w:val="18"/>
                <w:lang w:val="en-GB"/>
              </w:rPr>
              <w:t xml:space="preserve"> </w:t>
            </w:r>
            <w:r w:rsidRPr="00F76159">
              <w:rPr>
                <w:rFonts w:cs="Arial"/>
                <w:szCs w:val="18"/>
                <w:lang w:val="en-GB"/>
              </w:rPr>
              <w:t>Infrastructure</w:t>
            </w:r>
            <w:r w:rsidR="00EC5066" w:rsidRPr="00F76159">
              <w:rPr>
                <w:rFonts w:cs="Arial"/>
                <w:szCs w:val="18"/>
                <w:lang w:val="en-GB"/>
              </w:rPr>
              <w:t xml:space="preserve"> </w:t>
            </w:r>
            <w:r w:rsidRPr="00F76159">
              <w:rPr>
                <w:rFonts w:cs="Arial"/>
                <w:szCs w:val="18"/>
                <w:lang w:val="en-GB"/>
              </w:rPr>
              <w:t>against</w:t>
            </w:r>
            <w:r w:rsidR="00EC5066" w:rsidRPr="00F76159">
              <w:rPr>
                <w:rFonts w:cs="Arial"/>
                <w:szCs w:val="18"/>
                <w:lang w:val="en-GB"/>
              </w:rPr>
              <w:t xml:space="preserve"> </w:t>
            </w:r>
            <w:r w:rsidRPr="00F76159">
              <w:rPr>
                <w:rFonts w:cs="Arial"/>
                <w:szCs w:val="18"/>
                <w:lang w:val="en-GB"/>
              </w:rPr>
              <w:t>cyber-physical</w:t>
            </w:r>
            <w:r w:rsidR="00EC5066" w:rsidRPr="00F76159">
              <w:rPr>
                <w:rFonts w:cs="Arial"/>
                <w:szCs w:val="18"/>
                <w:lang w:val="en-GB"/>
              </w:rPr>
              <w:t xml:space="preserve"> </w:t>
            </w:r>
            <w:r w:rsidRPr="00F76159">
              <w:rPr>
                <w:rFonts w:cs="Arial"/>
                <w:szCs w:val="18"/>
                <w:lang w:val="en-GB"/>
              </w:rPr>
              <w:t>Threats</w:t>
            </w:r>
          </w:p>
        </w:tc>
        <w:tc>
          <w:tcPr>
            <w:tcW w:w="1106" w:type="dxa"/>
          </w:tcPr>
          <w:p w14:paraId="36C6D9E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740610</w:t>
            </w:r>
          </w:p>
        </w:tc>
        <w:tc>
          <w:tcPr>
            <w:tcW w:w="1468" w:type="dxa"/>
          </w:tcPr>
          <w:p w14:paraId="05A1653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1BB54FC5" w14:textId="77777777" w:rsidR="001C5E3C" w:rsidRPr="00F76159" w:rsidRDefault="00785847" w:rsidP="00EC5066">
            <w:pPr>
              <w:pStyle w:val="TAL"/>
              <w:keepNext w:val="0"/>
              <w:keepLines w:val="0"/>
              <w:rPr>
                <w:rFonts w:cs="Arial"/>
                <w:szCs w:val="18"/>
                <w:lang w:val="en-GB"/>
              </w:rPr>
            </w:pPr>
            <w:hyperlink r:id="rId339" w:history="1">
              <w:r w:rsidR="001C5E3C" w:rsidRPr="00750F5C">
                <w:rPr>
                  <w:rStyle w:val="Hyperlink"/>
                  <w:rFonts w:cs="Arial"/>
                  <w:szCs w:val="18"/>
                  <w:lang w:val="en-GB"/>
                </w:rPr>
                <w:t>https://cordis.europa.eu/project/id/740610</w:t>
              </w:r>
            </w:hyperlink>
          </w:p>
        </w:tc>
        <w:tc>
          <w:tcPr>
            <w:tcW w:w="1743" w:type="dxa"/>
          </w:tcPr>
          <w:p w14:paraId="15C1E90C"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2F056B36" w14:textId="77777777" w:rsidTr="00EC5066">
        <w:trPr>
          <w:jc w:val="center"/>
        </w:trPr>
        <w:tc>
          <w:tcPr>
            <w:tcW w:w="1975" w:type="dxa"/>
          </w:tcPr>
          <w:p w14:paraId="2E8F74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STOPTHEFRAUDINOLIVEO</w:t>
            </w:r>
          </w:p>
        </w:tc>
        <w:tc>
          <w:tcPr>
            <w:tcW w:w="3810" w:type="dxa"/>
          </w:tcPr>
          <w:p w14:paraId="5083E7B4" w14:textId="14D9DA16" w:rsidR="001C5E3C" w:rsidRPr="00F76159" w:rsidRDefault="001C5E3C" w:rsidP="00EC5066">
            <w:pPr>
              <w:pStyle w:val="TAL"/>
              <w:keepNext w:val="0"/>
              <w:keepLines w:val="0"/>
              <w:rPr>
                <w:rFonts w:cs="Arial"/>
                <w:szCs w:val="18"/>
                <w:lang w:val="en-GB"/>
              </w:rPr>
            </w:pPr>
            <w:r w:rsidRPr="00F76159">
              <w:rPr>
                <w:rFonts w:cs="Arial"/>
                <w:szCs w:val="18"/>
                <w:lang w:val="en-GB"/>
              </w:rPr>
              <w:t>Fighting</w:t>
            </w:r>
            <w:r w:rsidR="00EC5066" w:rsidRPr="00F76159">
              <w:rPr>
                <w:rFonts w:cs="Arial"/>
                <w:szCs w:val="18"/>
                <w:lang w:val="en-GB"/>
              </w:rPr>
              <w:t xml:space="preserve"> </w:t>
            </w:r>
            <w:r w:rsidRPr="00F76159">
              <w:rPr>
                <w:rFonts w:cs="Arial"/>
                <w:szCs w:val="18"/>
                <w:lang w:val="en-GB"/>
              </w:rPr>
              <w:t>counterfeiting</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Olive</w:t>
            </w:r>
            <w:r w:rsidR="00EC5066" w:rsidRPr="00F76159">
              <w:rPr>
                <w:rFonts w:cs="Arial"/>
                <w:szCs w:val="18"/>
                <w:lang w:val="en-GB"/>
              </w:rPr>
              <w:t xml:space="preserve"> </w:t>
            </w:r>
            <w:r w:rsidRPr="00F76159">
              <w:rPr>
                <w:rFonts w:cs="Arial"/>
                <w:szCs w:val="18"/>
                <w:lang w:val="en-GB"/>
              </w:rPr>
              <w:t>Oil</w:t>
            </w:r>
            <w:r w:rsidR="00EC5066" w:rsidRPr="00F76159">
              <w:rPr>
                <w:rFonts w:cs="Arial"/>
                <w:szCs w:val="18"/>
                <w:lang w:val="en-GB"/>
              </w:rPr>
              <w:t xml:space="preserve"> </w:t>
            </w:r>
            <w:r w:rsidRPr="00F76159">
              <w:rPr>
                <w:rFonts w:cs="Arial"/>
                <w:szCs w:val="18"/>
                <w:lang w:val="en-GB"/>
              </w:rPr>
              <w:t>with</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working</w:t>
            </w:r>
            <w:r w:rsidR="00EC5066" w:rsidRPr="00F76159">
              <w:rPr>
                <w:rFonts w:cs="Arial"/>
                <w:szCs w:val="18"/>
                <w:lang w:val="en-GB"/>
              </w:rPr>
              <w:t xml:space="preserve"> </w:t>
            </w:r>
            <w:r w:rsidRPr="00F76159">
              <w:rPr>
                <w:rFonts w:cs="Arial"/>
                <w:szCs w:val="18"/>
                <w:lang w:val="en-GB"/>
              </w:rPr>
              <w:t>product</w:t>
            </w:r>
            <w:r w:rsidR="00EC5066" w:rsidRPr="00F76159">
              <w:rPr>
                <w:rFonts w:cs="Arial"/>
                <w:szCs w:val="18"/>
                <w:lang w:val="en-GB"/>
              </w:rPr>
              <w:t xml:space="preserve"> </w:t>
            </w:r>
            <w:r w:rsidRPr="00F76159">
              <w:rPr>
                <w:rFonts w:cs="Arial"/>
                <w:szCs w:val="18"/>
                <w:lang w:val="en-GB"/>
              </w:rPr>
              <w:t>has</w:t>
            </w:r>
            <w:r w:rsidR="00EC5066" w:rsidRPr="00F76159">
              <w:rPr>
                <w:rFonts w:cs="Arial"/>
                <w:szCs w:val="18"/>
                <w:lang w:val="en-GB"/>
              </w:rPr>
              <w:t xml:space="preserve"> </w:t>
            </w:r>
            <w:r w:rsidRPr="00F76159">
              <w:rPr>
                <w:rFonts w:cs="Arial"/>
                <w:szCs w:val="18"/>
                <w:lang w:val="en-GB"/>
              </w:rPr>
              <w:t>arrived</w:t>
            </w:r>
          </w:p>
        </w:tc>
        <w:tc>
          <w:tcPr>
            <w:tcW w:w="1106" w:type="dxa"/>
          </w:tcPr>
          <w:p w14:paraId="6F5CC9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866703</w:t>
            </w:r>
          </w:p>
        </w:tc>
        <w:tc>
          <w:tcPr>
            <w:tcW w:w="1468" w:type="dxa"/>
          </w:tcPr>
          <w:p w14:paraId="55BB1AE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604FF4C" w14:textId="77777777" w:rsidR="001C5E3C" w:rsidRPr="00F76159" w:rsidRDefault="00785847" w:rsidP="00EC5066">
            <w:pPr>
              <w:pStyle w:val="TAL"/>
              <w:keepNext w:val="0"/>
              <w:keepLines w:val="0"/>
              <w:rPr>
                <w:rFonts w:cs="Arial"/>
                <w:szCs w:val="18"/>
                <w:lang w:val="en-GB"/>
              </w:rPr>
            </w:pPr>
            <w:hyperlink r:id="rId340" w:history="1">
              <w:r w:rsidR="001C5E3C" w:rsidRPr="00750F5C">
                <w:rPr>
                  <w:rStyle w:val="Hyperlink"/>
                  <w:rFonts w:cs="Arial"/>
                  <w:szCs w:val="18"/>
                  <w:lang w:val="en-GB"/>
                </w:rPr>
                <w:t>https://cordis.europa.eu/project/id/866703</w:t>
              </w:r>
            </w:hyperlink>
          </w:p>
        </w:tc>
        <w:tc>
          <w:tcPr>
            <w:tcW w:w="1743" w:type="dxa"/>
          </w:tcPr>
          <w:p w14:paraId="08C2AA21" w14:textId="2ACF39E1"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370CD4A0" w14:textId="77777777" w:rsidTr="00EC5066">
        <w:trPr>
          <w:jc w:val="center"/>
        </w:trPr>
        <w:tc>
          <w:tcPr>
            <w:tcW w:w="1975" w:type="dxa"/>
          </w:tcPr>
          <w:p w14:paraId="7DEECB6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SUNFISH</w:t>
            </w:r>
          </w:p>
        </w:tc>
        <w:tc>
          <w:tcPr>
            <w:tcW w:w="3810" w:type="dxa"/>
          </w:tcPr>
          <w:p w14:paraId="4CFF52D7" w14:textId="1E7A269D"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SecUre</w:t>
            </w:r>
            <w:proofErr w:type="spellEnd"/>
            <w:r w:rsidR="00EC5066" w:rsidRPr="00F76159">
              <w:rPr>
                <w:rFonts w:cs="Arial"/>
                <w:szCs w:val="18"/>
                <w:lang w:val="en-GB"/>
              </w:rPr>
              <w:t xml:space="preserve"> </w:t>
            </w:r>
            <w:proofErr w:type="spellStart"/>
            <w:r w:rsidRPr="00F76159">
              <w:rPr>
                <w:rFonts w:cs="Arial"/>
                <w:szCs w:val="18"/>
                <w:lang w:val="en-GB"/>
              </w:rPr>
              <w:t>iNFormation</w:t>
            </w:r>
            <w:proofErr w:type="spellEnd"/>
            <w:r w:rsidR="00EC5066" w:rsidRPr="00F76159">
              <w:rPr>
                <w:rFonts w:cs="Arial"/>
                <w:szCs w:val="18"/>
                <w:lang w:val="en-GB"/>
              </w:rPr>
              <w:t xml:space="preserve"> </w:t>
            </w:r>
            <w:proofErr w:type="spellStart"/>
            <w:r w:rsidRPr="00F76159">
              <w:rPr>
                <w:rFonts w:cs="Arial"/>
                <w:szCs w:val="18"/>
                <w:lang w:val="en-GB"/>
              </w:rPr>
              <w:t>SHaring</w:t>
            </w:r>
            <w:proofErr w:type="spellEnd"/>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federated</w:t>
            </w:r>
            <w:r w:rsidR="00EC5066" w:rsidRPr="00F76159">
              <w:rPr>
                <w:rFonts w:cs="Arial"/>
                <w:szCs w:val="18"/>
                <w:lang w:val="en-GB"/>
              </w:rPr>
              <w:t xml:space="preserve"> </w:t>
            </w:r>
            <w:r w:rsidRPr="00F76159">
              <w:rPr>
                <w:rFonts w:cs="Arial"/>
                <w:szCs w:val="18"/>
                <w:lang w:val="en-GB"/>
              </w:rPr>
              <w:t>heterogeneous</w:t>
            </w:r>
            <w:r w:rsidR="00EC5066" w:rsidRPr="00F76159">
              <w:rPr>
                <w:rFonts w:cs="Arial"/>
                <w:szCs w:val="18"/>
                <w:lang w:val="en-GB"/>
              </w:rPr>
              <w:t xml:space="preserve"> </w:t>
            </w:r>
            <w:r w:rsidRPr="00F76159">
              <w:rPr>
                <w:rFonts w:cs="Arial"/>
                <w:szCs w:val="18"/>
                <w:lang w:val="en-GB"/>
              </w:rPr>
              <w:t>private</w:t>
            </w:r>
            <w:r w:rsidR="00EC5066" w:rsidRPr="00F76159">
              <w:rPr>
                <w:rFonts w:cs="Arial"/>
                <w:szCs w:val="18"/>
                <w:lang w:val="en-GB"/>
              </w:rPr>
              <w:t xml:space="preserve"> </w:t>
            </w:r>
            <w:r w:rsidRPr="00F76159">
              <w:rPr>
                <w:rFonts w:cs="Arial"/>
                <w:szCs w:val="18"/>
                <w:lang w:val="en-GB"/>
              </w:rPr>
              <w:t>clouds</w:t>
            </w:r>
          </w:p>
        </w:tc>
        <w:tc>
          <w:tcPr>
            <w:tcW w:w="1106" w:type="dxa"/>
          </w:tcPr>
          <w:p w14:paraId="7A19E32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644666</w:t>
            </w:r>
          </w:p>
        </w:tc>
        <w:tc>
          <w:tcPr>
            <w:tcW w:w="1468" w:type="dxa"/>
          </w:tcPr>
          <w:p w14:paraId="4E2B982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9799D88" w14:textId="77777777" w:rsidR="001C5E3C" w:rsidRPr="00F76159" w:rsidRDefault="00785847" w:rsidP="00EC5066">
            <w:pPr>
              <w:pStyle w:val="TAL"/>
              <w:keepNext w:val="0"/>
              <w:keepLines w:val="0"/>
              <w:rPr>
                <w:rFonts w:cs="Arial"/>
                <w:szCs w:val="18"/>
                <w:lang w:val="en-GB"/>
              </w:rPr>
            </w:pPr>
            <w:hyperlink r:id="rId341" w:history="1">
              <w:r w:rsidR="001C5E3C" w:rsidRPr="00750F5C">
                <w:rPr>
                  <w:rStyle w:val="Hyperlink"/>
                  <w:rFonts w:cs="Arial"/>
                  <w:szCs w:val="18"/>
                  <w:lang w:val="en-GB"/>
                </w:rPr>
                <w:t>https://cordis.europa.eu/project/id/644666</w:t>
              </w:r>
            </w:hyperlink>
          </w:p>
        </w:tc>
        <w:tc>
          <w:tcPr>
            <w:tcW w:w="1743" w:type="dxa"/>
          </w:tcPr>
          <w:p w14:paraId="499D6A8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7283F2B3" w14:textId="77777777" w:rsidTr="00EC5066">
        <w:trPr>
          <w:jc w:val="center"/>
        </w:trPr>
        <w:tc>
          <w:tcPr>
            <w:tcW w:w="1975" w:type="dxa"/>
          </w:tcPr>
          <w:p w14:paraId="0245C33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SUPERCLOUD</w:t>
            </w:r>
          </w:p>
        </w:tc>
        <w:tc>
          <w:tcPr>
            <w:tcW w:w="3810" w:type="dxa"/>
          </w:tcPr>
          <w:p w14:paraId="495EB43A" w14:textId="63F7D023" w:rsidR="001C5E3C" w:rsidRPr="00F76159" w:rsidRDefault="001C5E3C" w:rsidP="00EC5066">
            <w:pPr>
              <w:pStyle w:val="TAL"/>
              <w:keepNext w:val="0"/>
              <w:keepLines w:val="0"/>
              <w:rPr>
                <w:rFonts w:cs="Arial"/>
                <w:szCs w:val="18"/>
                <w:lang w:val="en-GB"/>
              </w:rPr>
            </w:pPr>
            <w:r w:rsidRPr="00F76159">
              <w:rPr>
                <w:rFonts w:cs="Arial"/>
                <w:szCs w:val="18"/>
                <w:lang w:val="en-GB"/>
              </w:rPr>
              <w:t>USER-CENTRIC</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DEPENDABILITY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CLOUDS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CLOUDS</w:t>
            </w:r>
          </w:p>
        </w:tc>
        <w:tc>
          <w:tcPr>
            <w:tcW w:w="1106" w:type="dxa"/>
          </w:tcPr>
          <w:p w14:paraId="5134E51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643964</w:t>
            </w:r>
          </w:p>
        </w:tc>
        <w:tc>
          <w:tcPr>
            <w:tcW w:w="1468" w:type="dxa"/>
          </w:tcPr>
          <w:p w14:paraId="7545BA4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F076F70" w14:textId="77777777" w:rsidR="001C5E3C" w:rsidRPr="00F76159" w:rsidRDefault="00785847" w:rsidP="00EC5066">
            <w:pPr>
              <w:pStyle w:val="TAL"/>
              <w:keepNext w:val="0"/>
              <w:keepLines w:val="0"/>
              <w:rPr>
                <w:rFonts w:cs="Arial"/>
                <w:szCs w:val="18"/>
                <w:lang w:val="en-GB"/>
              </w:rPr>
            </w:pPr>
            <w:hyperlink r:id="rId342" w:history="1">
              <w:r w:rsidR="001C5E3C" w:rsidRPr="00750F5C">
                <w:rPr>
                  <w:rStyle w:val="Hyperlink"/>
                  <w:rFonts w:cs="Arial"/>
                  <w:szCs w:val="18"/>
                  <w:lang w:val="en-GB"/>
                </w:rPr>
                <w:t>https://cordis.europa.eu/project/id/643964</w:t>
              </w:r>
            </w:hyperlink>
          </w:p>
        </w:tc>
        <w:tc>
          <w:tcPr>
            <w:tcW w:w="1743" w:type="dxa"/>
          </w:tcPr>
          <w:p w14:paraId="2B4AE01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Cloud</w:t>
            </w:r>
          </w:p>
        </w:tc>
      </w:tr>
      <w:tr w:rsidR="001C5E3C" w:rsidRPr="00F76159" w14:paraId="2CE59F21" w14:textId="77777777" w:rsidTr="00EC5066">
        <w:trPr>
          <w:jc w:val="center"/>
        </w:trPr>
        <w:tc>
          <w:tcPr>
            <w:tcW w:w="1975" w:type="dxa"/>
          </w:tcPr>
          <w:p w14:paraId="4B02B22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symbIoTe</w:t>
            </w:r>
            <w:proofErr w:type="spellEnd"/>
          </w:p>
        </w:tc>
        <w:tc>
          <w:tcPr>
            <w:tcW w:w="3810" w:type="dxa"/>
          </w:tcPr>
          <w:p w14:paraId="4178E552" w14:textId="25BAF7FE" w:rsidR="001C5E3C" w:rsidRPr="00F76159" w:rsidRDefault="001C5E3C" w:rsidP="00EC5066">
            <w:pPr>
              <w:pStyle w:val="TAL"/>
              <w:keepNext w:val="0"/>
              <w:keepLines w:val="0"/>
              <w:rPr>
                <w:rFonts w:cs="Arial"/>
                <w:szCs w:val="18"/>
                <w:lang w:val="en-GB"/>
              </w:rPr>
            </w:pPr>
            <w:r w:rsidRPr="00F76159">
              <w:rPr>
                <w:rFonts w:cs="Arial"/>
                <w:szCs w:val="18"/>
                <w:lang w:val="en-GB"/>
              </w:rPr>
              <w:t>Symbiosis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objects</w:t>
            </w:r>
            <w:r w:rsidR="00EC5066" w:rsidRPr="00F76159">
              <w:rPr>
                <w:rFonts w:cs="Arial"/>
                <w:szCs w:val="18"/>
                <w:lang w:val="en-GB"/>
              </w:rPr>
              <w:t xml:space="preserve"> </w:t>
            </w:r>
            <w:r w:rsidRPr="00F76159">
              <w:rPr>
                <w:rFonts w:cs="Arial"/>
                <w:szCs w:val="18"/>
                <w:lang w:val="en-GB"/>
              </w:rPr>
              <w:t>across</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environments</w:t>
            </w:r>
          </w:p>
        </w:tc>
        <w:tc>
          <w:tcPr>
            <w:tcW w:w="1106" w:type="dxa"/>
          </w:tcPr>
          <w:p w14:paraId="5602574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688156</w:t>
            </w:r>
          </w:p>
        </w:tc>
        <w:tc>
          <w:tcPr>
            <w:tcW w:w="1468" w:type="dxa"/>
          </w:tcPr>
          <w:p w14:paraId="32DA11A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2E35674" w14:textId="77777777" w:rsidR="001C5E3C" w:rsidRPr="00F76159" w:rsidRDefault="00785847" w:rsidP="00EC5066">
            <w:pPr>
              <w:pStyle w:val="TAL"/>
              <w:keepNext w:val="0"/>
              <w:keepLines w:val="0"/>
              <w:rPr>
                <w:rFonts w:cs="Arial"/>
                <w:szCs w:val="18"/>
                <w:lang w:val="en-GB"/>
              </w:rPr>
            </w:pPr>
            <w:hyperlink r:id="rId343" w:history="1">
              <w:r w:rsidR="001C5E3C" w:rsidRPr="00750F5C">
                <w:rPr>
                  <w:rStyle w:val="Hyperlink"/>
                  <w:rFonts w:cs="Arial"/>
                  <w:szCs w:val="18"/>
                  <w:lang w:val="en-GB"/>
                </w:rPr>
                <w:t>https://cordis.europa.eu/project/id/688156</w:t>
              </w:r>
            </w:hyperlink>
          </w:p>
        </w:tc>
        <w:tc>
          <w:tcPr>
            <w:tcW w:w="1743" w:type="dxa"/>
          </w:tcPr>
          <w:p w14:paraId="1678A1D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11D0920" w14:textId="77777777" w:rsidTr="00EC5066">
        <w:trPr>
          <w:jc w:val="center"/>
        </w:trPr>
        <w:tc>
          <w:tcPr>
            <w:tcW w:w="1975" w:type="dxa"/>
          </w:tcPr>
          <w:p w14:paraId="00168FA8" w14:textId="7BCF4293"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Synx</w:t>
            </w:r>
            <w:proofErr w:type="spellEnd"/>
            <w:r w:rsidR="00EC5066" w:rsidRPr="00F76159">
              <w:rPr>
                <w:rFonts w:cs="Arial"/>
                <w:szCs w:val="18"/>
                <w:lang w:val="en-GB"/>
              </w:rPr>
              <w:t xml:space="preserve"> </w:t>
            </w:r>
            <w:r w:rsidRPr="00F76159">
              <w:rPr>
                <w:rFonts w:cs="Arial"/>
                <w:szCs w:val="18"/>
                <w:lang w:val="en-GB"/>
              </w:rPr>
              <w:t>BIOS</w:t>
            </w:r>
          </w:p>
        </w:tc>
        <w:tc>
          <w:tcPr>
            <w:tcW w:w="3810" w:type="dxa"/>
          </w:tcPr>
          <w:p w14:paraId="7C91CB43" w14:textId="69B6FB3D"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Synx</w:t>
            </w:r>
            <w:proofErr w:type="spellEnd"/>
            <w:r w:rsidR="00EC5066" w:rsidRPr="00F76159">
              <w:rPr>
                <w:rFonts w:cs="Arial"/>
                <w:szCs w:val="18"/>
                <w:lang w:val="en-GB"/>
              </w:rPr>
              <w:t xml:space="preserve"> </w:t>
            </w:r>
            <w:r w:rsidRPr="00F76159">
              <w:rPr>
                <w:rFonts w:cs="Arial"/>
                <w:szCs w:val="18"/>
                <w:lang w:val="en-GB"/>
              </w:rPr>
              <w:t>BIOS:</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revolutionary</w:t>
            </w:r>
            <w:r w:rsidR="00EC5066" w:rsidRPr="00F76159">
              <w:rPr>
                <w:rFonts w:cs="Arial"/>
                <w:szCs w:val="18"/>
                <w:lang w:val="en-GB"/>
              </w:rPr>
              <w:t xml:space="preserve"> </w:t>
            </w:r>
            <w:proofErr w:type="spellStart"/>
            <w:r w:rsidRPr="00F76159">
              <w:rPr>
                <w:rFonts w:cs="Arial"/>
                <w:szCs w:val="18"/>
                <w:lang w:val="en-GB"/>
              </w:rPr>
              <w:t>webBIOS</w:t>
            </w:r>
            <w:proofErr w:type="spellEnd"/>
            <w:r w:rsidR="00EC5066" w:rsidRPr="00F76159">
              <w:rPr>
                <w:rFonts w:cs="Arial"/>
                <w:szCs w:val="18"/>
                <w:lang w:val="en-GB"/>
              </w:rPr>
              <w:t xml:space="preserve"> </w:t>
            </w:r>
            <w:r w:rsidRPr="00F76159">
              <w:rPr>
                <w:rFonts w:cs="Arial"/>
                <w:szCs w:val="18"/>
                <w:lang w:val="en-GB"/>
              </w:rPr>
              <w:t>that</w:t>
            </w:r>
            <w:r w:rsidR="00EC5066" w:rsidRPr="00F76159">
              <w:rPr>
                <w:rFonts w:cs="Arial"/>
                <w:szCs w:val="18"/>
                <w:lang w:val="en-GB"/>
              </w:rPr>
              <w:t xml:space="preserve"> </w:t>
            </w:r>
            <w:r w:rsidRPr="00F76159">
              <w:rPr>
                <w:rFonts w:cs="Arial"/>
                <w:szCs w:val="18"/>
                <w:lang w:val="en-GB"/>
              </w:rPr>
              <w:t>fully</w:t>
            </w:r>
            <w:r w:rsidR="00EC5066" w:rsidRPr="00F76159">
              <w:rPr>
                <w:rFonts w:cs="Arial"/>
                <w:szCs w:val="18"/>
                <w:lang w:val="en-GB"/>
              </w:rPr>
              <w:t xml:space="preserve"> </w:t>
            </w:r>
            <w:r w:rsidRPr="00F76159">
              <w:rPr>
                <w:rFonts w:cs="Arial"/>
                <w:szCs w:val="18"/>
                <w:lang w:val="en-GB"/>
              </w:rPr>
              <w:t>enables</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Internet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Things</w:t>
            </w:r>
            <w:r w:rsidR="00EC5066" w:rsidRPr="00F76159">
              <w:rPr>
                <w:rFonts w:cs="Arial"/>
                <w:szCs w:val="18"/>
                <w:lang w:val="en-GB"/>
              </w:rPr>
              <w:t xml:space="preserve"> </w:t>
            </w:r>
            <w:r w:rsidRPr="00F76159">
              <w:rPr>
                <w:rFonts w:cs="Arial"/>
                <w:szCs w:val="18"/>
                <w:lang w:val="en-GB"/>
              </w:rPr>
              <w:t>(</w:t>
            </w:r>
            <w:proofErr w:type="spellStart"/>
            <w:r w:rsidRPr="00F76159">
              <w:rPr>
                <w:rFonts w:cs="Arial"/>
                <w:szCs w:val="18"/>
                <w:lang w:val="en-GB"/>
              </w:rPr>
              <w:t>IoT</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Real</w:t>
            </w:r>
            <w:r w:rsidR="00EC5066" w:rsidRPr="00F76159">
              <w:rPr>
                <w:rFonts w:cs="Arial"/>
                <w:szCs w:val="18"/>
                <w:lang w:val="en-GB"/>
              </w:rPr>
              <w:t xml:space="preserve"> </w:t>
            </w:r>
            <w:r w:rsidRPr="00F76159">
              <w:rPr>
                <w:rFonts w:cs="Arial"/>
                <w:szCs w:val="18"/>
                <w:lang w:val="en-GB"/>
              </w:rPr>
              <w:t>Time</w:t>
            </w:r>
            <w:r w:rsidR="00EC5066" w:rsidRPr="00F76159">
              <w:rPr>
                <w:rFonts w:cs="Arial"/>
                <w:szCs w:val="18"/>
                <w:lang w:val="en-GB"/>
              </w:rPr>
              <w:t xml:space="preserve"> </w:t>
            </w:r>
            <w:r w:rsidRPr="00F76159">
              <w:rPr>
                <w:rFonts w:cs="Arial"/>
                <w:szCs w:val="18"/>
                <w:lang w:val="en-GB"/>
              </w:rPr>
              <w:t>Web</w:t>
            </w:r>
          </w:p>
        </w:tc>
        <w:tc>
          <w:tcPr>
            <w:tcW w:w="1106" w:type="dxa"/>
          </w:tcPr>
          <w:p w14:paraId="002FC22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855028</w:t>
            </w:r>
          </w:p>
        </w:tc>
        <w:tc>
          <w:tcPr>
            <w:tcW w:w="1468" w:type="dxa"/>
          </w:tcPr>
          <w:p w14:paraId="433725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35B05F0B" w14:textId="77777777" w:rsidR="001C5E3C" w:rsidRPr="00F76159" w:rsidRDefault="00785847" w:rsidP="00EC5066">
            <w:pPr>
              <w:pStyle w:val="TAL"/>
              <w:keepNext w:val="0"/>
              <w:keepLines w:val="0"/>
              <w:rPr>
                <w:rFonts w:cs="Arial"/>
                <w:szCs w:val="18"/>
                <w:lang w:val="en-GB"/>
              </w:rPr>
            </w:pPr>
            <w:hyperlink r:id="rId344" w:history="1">
              <w:r w:rsidR="001C5E3C" w:rsidRPr="00750F5C">
                <w:rPr>
                  <w:rStyle w:val="Hyperlink"/>
                  <w:rFonts w:cs="Arial"/>
                  <w:szCs w:val="18"/>
                  <w:lang w:val="en-GB"/>
                </w:rPr>
                <w:t>https://cordis.europa.eu/project/id/855028</w:t>
              </w:r>
            </w:hyperlink>
          </w:p>
        </w:tc>
        <w:tc>
          <w:tcPr>
            <w:tcW w:w="1743" w:type="dxa"/>
          </w:tcPr>
          <w:p w14:paraId="4A3AE98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234AB559" w14:textId="77777777" w:rsidTr="00EC5066">
        <w:trPr>
          <w:jc w:val="center"/>
        </w:trPr>
        <w:tc>
          <w:tcPr>
            <w:tcW w:w="1975" w:type="dxa"/>
          </w:tcPr>
          <w:p w14:paraId="61F3F5DA" w14:textId="16C01C3F" w:rsidR="001C5E3C" w:rsidRPr="00F76159" w:rsidRDefault="001C5E3C" w:rsidP="00EC5066">
            <w:pPr>
              <w:pStyle w:val="TAL"/>
              <w:keepNext w:val="0"/>
              <w:keepLines w:val="0"/>
              <w:rPr>
                <w:rFonts w:cs="Arial"/>
                <w:szCs w:val="18"/>
                <w:lang w:val="en-GB"/>
              </w:rPr>
            </w:pP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EYE</w:t>
            </w:r>
          </w:p>
        </w:tc>
        <w:tc>
          <w:tcPr>
            <w:tcW w:w="3810" w:type="dxa"/>
          </w:tcPr>
          <w:p w14:paraId="672B953E" w14:textId="43ED1E6F"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сutting</w:t>
            </w:r>
            <w:proofErr w:type="spellEnd"/>
            <w:r w:rsidRPr="00F76159">
              <w:rPr>
                <w:rFonts w:cs="Arial"/>
                <w:szCs w:val="18"/>
                <w:lang w:val="en-GB"/>
              </w:rPr>
              <w:t>-edge</w:t>
            </w:r>
            <w:r w:rsidR="00EC5066" w:rsidRPr="00F76159">
              <w:rPr>
                <w:rFonts w:cs="Arial"/>
                <w:szCs w:val="18"/>
                <w:lang w:val="en-GB"/>
              </w:rPr>
              <w:t xml:space="preserve"> </w:t>
            </w:r>
            <w:r w:rsidRPr="00F76159">
              <w:rPr>
                <w:rFonts w:cs="Arial"/>
                <w:szCs w:val="18"/>
                <w:lang w:val="en-GB"/>
              </w:rPr>
              <w:t>innovation</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make</w:t>
            </w:r>
            <w:r w:rsidR="00EC5066" w:rsidRPr="00F76159">
              <w:rPr>
                <w:rFonts w:cs="Arial"/>
                <w:szCs w:val="18"/>
                <w:lang w:val="en-GB"/>
              </w:rPr>
              <w:t xml:space="preserve"> </w:t>
            </w:r>
            <w:r w:rsidRPr="00F76159">
              <w:rPr>
                <w:rFonts w:cs="Arial"/>
                <w:szCs w:val="18"/>
                <w:lang w:val="en-GB"/>
              </w:rPr>
              <w:t>your</w:t>
            </w:r>
            <w:r w:rsidR="00EC5066" w:rsidRPr="00F76159">
              <w:rPr>
                <w:rFonts w:cs="Arial"/>
                <w:szCs w:val="18"/>
                <w:lang w:val="en-GB"/>
              </w:rPr>
              <w:t xml:space="preserve"> </w:t>
            </w:r>
            <w:r w:rsidRPr="00F76159">
              <w:rPr>
                <w:rFonts w:cs="Arial"/>
                <w:szCs w:val="18"/>
                <w:lang w:val="en-GB"/>
              </w:rPr>
              <w:t>drive</w:t>
            </w:r>
            <w:r w:rsidR="00EC5066" w:rsidRPr="00F76159">
              <w:rPr>
                <w:rFonts w:cs="Arial"/>
                <w:szCs w:val="18"/>
                <w:lang w:val="en-GB"/>
              </w:rPr>
              <w:t xml:space="preserve"> </w:t>
            </w:r>
            <w:r w:rsidRPr="00F76159">
              <w:rPr>
                <w:rFonts w:cs="Arial"/>
                <w:szCs w:val="18"/>
                <w:lang w:val="en-GB"/>
              </w:rPr>
              <w:t>safer,</w:t>
            </w:r>
            <w:r w:rsidR="00EC5066" w:rsidRPr="00F76159">
              <w:rPr>
                <w:rFonts w:cs="Arial"/>
                <w:szCs w:val="18"/>
                <w:lang w:val="en-GB"/>
              </w:rPr>
              <w:t xml:space="preserve"> </w:t>
            </w:r>
            <w:r w:rsidRPr="00F76159">
              <w:rPr>
                <w:rFonts w:cs="Arial"/>
                <w:szCs w:val="18"/>
                <w:lang w:val="en-GB"/>
              </w:rPr>
              <w:t>collect</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monetize</w:t>
            </w:r>
            <w:r w:rsidR="00EC5066" w:rsidRPr="00F76159">
              <w:rPr>
                <w:rFonts w:cs="Arial"/>
                <w:szCs w:val="18"/>
                <w:lang w:val="en-GB"/>
              </w:rPr>
              <w:t xml:space="preserve"> </w:t>
            </w:r>
            <w:r w:rsidRPr="00F76159">
              <w:rPr>
                <w:rFonts w:cs="Arial"/>
                <w:szCs w:val="18"/>
                <w:lang w:val="en-GB"/>
              </w:rPr>
              <w:t>automotive</w:t>
            </w:r>
            <w:r w:rsidR="00EC5066" w:rsidRPr="00F76159">
              <w:rPr>
                <w:rFonts w:cs="Arial"/>
                <w:szCs w:val="18"/>
                <w:lang w:val="en-GB"/>
              </w:rPr>
              <w:t xml:space="preserve"> </w:t>
            </w:r>
            <w:r w:rsidRPr="00F76159">
              <w:rPr>
                <w:rFonts w:cs="Arial"/>
                <w:szCs w:val="18"/>
                <w:lang w:val="en-GB"/>
              </w:rPr>
              <w:t>data</w:t>
            </w:r>
          </w:p>
        </w:tc>
        <w:tc>
          <w:tcPr>
            <w:tcW w:w="1106" w:type="dxa"/>
          </w:tcPr>
          <w:p w14:paraId="0E095EB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837186</w:t>
            </w:r>
          </w:p>
        </w:tc>
        <w:tc>
          <w:tcPr>
            <w:tcW w:w="1468" w:type="dxa"/>
          </w:tcPr>
          <w:p w14:paraId="188266B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5DAC7AF0" w14:textId="77777777" w:rsidR="001C5E3C" w:rsidRPr="00F76159" w:rsidRDefault="00785847" w:rsidP="00EC5066">
            <w:pPr>
              <w:pStyle w:val="TAL"/>
              <w:keepNext w:val="0"/>
              <w:keepLines w:val="0"/>
              <w:rPr>
                <w:rFonts w:cs="Arial"/>
                <w:szCs w:val="18"/>
                <w:lang w:val="en-GB"/>
              </w:rPr>
            </w:pPr>
            <w:hyperlink r:id="rId345" w:history="1">
              <w:r w:rsidR="001C5E3C" w:rsidRPr="00750F5C">
                <w:rPr>
                  <w:rStyle w:val="Hyperlink"/>
                  <w:rFonts w:cs="Arial"/>
                  <w:szCs w:val="18"/>
                  <w:lang w:val="en-GB"/>
                </w:rPr>
                <w:t>https://cordis.europa.eu/project/id/837186</w:t>
              </w:r>
            </w:hyperlink>
          </w:p>
        </w:tc>
        <w:tc>
          <w:tcPr>
            <w:tcW w:w="1743" w:type="dxa"/>
          </w:tcPr>
          <w:p w14:paraId="3CF522F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7D5CE08" w14:textId="77777777" w:rsidTr="00EC5066">
        <w:trPr>
          <w:jc w:val="center"/>
        </w:trPr>
        <w:tc>
          <w:tcPr>
            <w:tcW w:w="1975" w:type="dxa"/>
          </w:tcPr>
          <w:p w14:paraId="041BCE7C" w14:textId="3C9FBD2B" w:rsidR="001C5E3C" w:rsidRPr="00F76159" w:rsidRDefault="001C5E3C" w:rsidP="00EC5066">
            <w:pPr>
              <w:pStyle w:val="TAL"/>
              <w:keepNext w:val="0"/>
              <w:keepLines w:val="0"/>
              <w:rPr>
                <w:rFonts w:cs="Arial"/>
                <w:szCs w:val="18"/>
                <w:lang w:val="en-GB"/>
              </w:rPr>
            </w:pPr>
            <w:r w:rsidRPr="00F76159">
              <w:rPr>
                <w:rFonts w:cs="Arial"/>
                <w:szCs w:val="18"/>
                <w:lang w:val="en-GB"/>
              </w:rPr>
              <w:t>TALENT</w:t>
            </w:r>
            <w:r w:rsidR="00EC5066" w:rsidRPr="00F76159">
              <w:rPr>
                <w:rFonts w:cs="Arial"/>
                <w:szCs w:val="18"/>
                <w:lang w:val="en-GB"/>
              </w:rPr>
              <w:t xml:space="preserve"> </w:t>
            </w:r>
            <w:r w:rsidRPr="00F76159">
              <w:rPr>
                <w:rFonts w:cs="Arial"/>
                <w:szCs w:val="18"/>
                <w:lang w:val="en-GB"/>
              </w:rPr>
              <w:t>SWARM</w:t>
            </w:r>
            <w:r w:rsidR="00EC5066" w:rsidRPr="00F76159">
              <w:rPr>
                <w:rFonts w:cs="Arial"/>
                <w:szCs w:val="18"/>
                <w:lang w:val="en-GB"/>
              </w:rPr>
              <w:t xml:space="preserve"> </w:t>
            </w:r>
            <w:r w:rsidRPr="00F76159">
              <w:rPr>
                <w:rFonts w:cs="Arial"/>
                <w:szCs w:val="18"/>
                <w:lang w:val="en-GB"/>
              </w:rPr>
              <w:t>7D</w:t>
            </w:r>
          </w:p>
        </w:tc>
        <w:tc>
          <w:tcPr>
            <w:tcW w:w="3810" w:type="dxa"/>
          </w:tcPr>
          <w:p w14:paraId="39CD1289" w14:textId="2E5D8F12" w:rsidR="001C5E3C" w:rsidRPr="00F76159" w:rsidRDefault="001C5E3C" w:rsidP="00EC5066">
            <w:pPr>
              <w:pStyle w:val="TAL"/>
              <w:keepNext w:val="0"/>
              <w:keepLines w:val="0"/>
              <w:rPr>
                <w:rFonts w:cs="Arial"/>
                <w:szCs w:val="18"/>
                <w:lang w:val="en-GB"/>
              </w:rPr>
            </w:pPr>
            <w:r w:rsidRPr="00F76159">
              <w:rPr>
                <w:rFonts w:cs="Arial"/>
                <w:szCs w:val="18"/>
                <w:lang w:val="en-GB"/>
              </w:rPr>
              <w:t>Collaborative</w:t>
            </w:r>
            <w:r w:rsidR="00EC5066" w:rsidRPr="00F76159">
              <w:rPr>
                <w:rFonts w:cs="Arial"/>
                <w:szCs w:val="18"/>
                <w:lang w:val="en-GB"/>
              </w:rPr>
              <w:t xml:space="preserve"> </w:t>
            </w:r>
            <w:r w:rsidRPr="00F76159">
              <w:rPr>
                <w:rFonts w:cs="Arial"/>
                <w:szCs w:val="18"/>
                <w:lang w:val="en-GB"/>
              </w:rPr>
              <w:t>Work</w:t>
            </w:r>
            <w:r w:rsidR="00EC5066" w:rsidRPr="00F76159">
              <w:rPr>
                <w:rFonts w:cs="Arial"/>
                <w:szCs w:val="18"/>
                <w:lang w:val="en-GB"/>
              </w:rPr>
              <w:t xml:space="preserve"> </w:t>
            </w:r>
            <w:r w:rsidRPr="00F76159">
              <w:rPr>
                <w:rFonts w:cs="Arial"/>
                <w:szCs w:val="18"/>
                <w:lang w:val="en-GB"/>
              </w:rPr>
              <w:t>Environment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Project</w:t>
            </w:r>
            <w:r w:rsidR="00EC5066" w:rsidRPr="00F76159">
              <w:rPr>
                <w:rFonts w:cs="Arial"/>
                <w:szCs w:val="18"/>
                <w:lang w:val="en-GB"/>
              </w:rPr>
              <w:t xml:space="preserve"> </w:t>
            </w:r>
            <w:r w:rsidRPr="00F76159">
              <w:rPr>
                <w:rFonts w:cs="Arial"/>
                <w:szCs w:val="18"/>
                <w:lang w:val="en-GB"/>
              </w:rPr>
              <w:t>Lifecycle</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(PLM)</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Complex</w:t>
            </w:r>
            <w:r w:rsidR="00EC5066" w:rsidRPr="00F76159">
              <w:rPr>
                <w:rFonts w:cs="Arial"/>
                <w:szCs w:val="18"/>
                <w:lang w:val="en-GB"/>
              </w:rPr>
              <w:t xml:space="preserve"> </w:t>
            </w:r>
            <w:r w:rsidRPr="00F76159">
              <w:rPr>
                <w:rFonts w:cs="Arial"/>
                <w:szCs w:val="18"/>
                <w:lang w:val="en-GB"/>
              </w:rPr>
              <w:t>Industrial</w:t>
            </w:r>
            <w:r w:rsidR="00EC5066" w:rsidRPr="00F76159">
              <w:rPr>
                <w:rFonts w:cs="Arial"/>
                <w:szCs w:val="18"/>
                <w:lang w:val="en-GB"/>
              </w:rPr>
              <w:t xml:space="preserve"> </w:t>
            </w:r>
            <w:r w:rsidRPr="00F76159">
              <w:rPr>
                <w:rFonts w:cs="Arial"/>
                <w:szCs w:val="18"/>
                <w:lang w:val="en-GB"/>
              </w:rPr>
              <w:t>Assets</w:t>
            </w:r>
          </w:p>
        </w:tc>
        <w:tc>
          <w:tcPr>
            <w:tcW w:w="1106" w:type="dxa"/>
          </w:tcPr>
          <w:p w14:paraId="0B4CE10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816333</w:t>
            </w:r>
          </w:p>
        </w:tc>
        <w:tc>
          <w:tcPr>
            <w:tcW w:w="1468" w:type="dxa"/>
          </w:tcPr>
          <w:p w14:paraId="1F62439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17C763C7" w14:textId="77777777" w:rsidR="001C5E3C" w:rsidRPr="00F76159" w:rsidRDefault="00785847" w:rsidP="00EC5066">
            <w:pPr>
              <w:pStyle w:val="TAL"/>
              <w:keepNext w:val="0"/>
              <w:keepLines w:val="0"/>
              <w:rPr>
                <w:rFonts w:cs="Arial"/>
                <w:szCs w:val="18"/>
                <w:lang w:val="en-GB"/>
              </w:rPr>
            </w:pPr>
            <w:hyperlink r:id="rId346" w:history="1">
              <w:r w:rsidR="001C5E3C" w:rsidRPr="00750F5C">
                <w:rPr>
                  <w:rStyle w:val="Hyperlink"/>
                  <w:rFonts w:cs="Arial"/>
                  <w:szCs w:val="18"/>
                  <w:lang w:val="en-GB"/>
                </w:rPr>
                <w:t>https://cordis.europa.eu/project/id/816333</w:t>
              </w:r>
            </w:hyperlink>
          </w:p>
        </w:tc>
        <w:tc>
          <w:tcPr>
            <w:tcW w:w="1743" w:type="dxa"/>
          </w:tcPr>
          <w:p w14:paraId="574B890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39577EF2" w14:textId="77777777" w:rsidTr="00EC5066">
        <w:trPr>
          <w:jc w:val="center"/>
        </w:trPr>
        <w:tc>
          <w:tcPr>
            <w:tcW w:w="1975" w:type="dxa"/>
          </w:tcPr>
          <w:p w14:paraId="304DCA9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TCBL</w:t>
            </w:r>
          </w:p>
        </w:tc>
        <w:tc>
          <w:tcPr>
            <w:tcW w:w="3810" w:type="dxa"/>
          </w:tcPr>
          <w:p w14:paraId="3362F4B4" w14:textId="38094626" w:rsidR="001C5E3C" w:rsidRPr="00F76159" w:rsidRDefault="001C5E3C" w:rsidP="00EC5066">
            <w:pPr>
              <w:pStyle w:val="TAL"/>
              <w:keepNext w:val="0"/>
              <w:keepLines w:val="0"/>
              <w:rPr>
                <w:rFonts w:cs="Arial"/>
                <w:szCs w:val="18"/>
                <w:lang w:val="en-GB"/>
              </w:rPr>
            </w:pPr>
            <w:r w:rsidRPr="00F76159">
              <w:rPr>
                <w:rFonts w:cs="Arial"/>
                <w:szCs w:val="18"/>
                <w:lang w:val="en-GB"/>
              </w:rPr>
              <w:t>Textile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Clothing</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Labs</w:t>
            </w:r>
            <w:r w:rsidR="00EC5066" w:rsidRPr="00F76159">
              <w:rPr>
                <w:rFonts w:cs="Arial"/>
                <w:szCs w:val="18"/>
                <w:lang w:val="en-GB"/>
              </w:rPr>
              <w:t xml:space="preserve"> </w:t>
            </w:r>
            <w:r w:rsidRPr="00F76159">
              <w:rPr>
                <w:rFonts w:cs="Arial"/>
                <w:szCs w:val="18"/>
                <w:lang w:val="en-GB"/>
              </w:rPr>
              <w:t>Transformative</w:t>
            </w:r>
            <w:r w:rsidR="00EC5066" w:rsidRPr="00F76159">
              <w:rPr>
                <w:rFonts w:cs="Arial"/>
                <w:szCs w:val="18"/>
                <w:lang w:val="en-GB"/>
              </w:rPr>
              <w:t xml:space="preserve"> </w:t>
            </w:r>
            <w:r w:rsidRPr="00F76159">
              <w:rPr>
                <w:rFonts w:cs="Arial"/>
                <w:szCs w:val="18"/>
                <w:lang w:val="en-GB"/>
              </w:rPr>
              <w:t>Business</w:t>
            </w:r>
            <w:r w:rsidR="00EC5066" w:rsidRPr="00F76159">
              <w:rPr>
                <w:rFonts w:cs="Arial"/>
                <w:szCs w:val="18"/>
                <w:lang w:val="en-GB"/>
              </w:rPr>
              <w:t xml:space="preserve"> </w:t>
            </w:r>
            <w:r w:rsidRPr="00F76159">
              <w:rPr>
                <w:rFonts w:cs="Arial"/>
                <w:szCs w:val="18"/>
                <w:lang w:val="en-GB"/>
              </w:rPr>
              <w:t>Models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Textile</w:t>
            </w:r>
            <w:r w:rsidR="00EC5066" w:rsidRPr="00F76159">
              <w:rPr>
                <w:rFonts w:cs="Arial"/>
                <w:szCs w:val="18"/>
                <w:lang w:val="en-GB"/>
              </w:rPr>
              <w:t xml:space="preserve"> </w:t>
            </w:r>
            <w:r w:rsidRPr="00F76159">
              <w:rPr>
                <w:rFonts w:cs="Arial"/>
                <w:szCs w:val="18"/>
                <w:lang w:val="en-GB"/>
              </w:rPr>
              <w:t>Clothing</w:t>
            </w:r>
            <w:r w:rsidR="00EC5066" w:rsidRPr="00F76159">
              <w:rPr>
                <w:rFonts w:cs="Arial"/>
                <w:szCs w:val="18"/>
                <w:lang w:val="en-GB"/>
              </w:rPr>
              <w:t xml:space="preserve"> </w:t>
            </w:r>
            <w:r w:rsidRPr="00F76159">
              <w:rPr>
                <w:rFonts w:cs="Arial"/>
                <w:szCs w:val="18"/>
                <w:lang w:val="en-GB"/>
              </w:rPr>
              <w:t>Sector</w:t>
            </w:r>
          </w:p>
        </w:tc>
        <w:tc>
          <w:tcPr>
            <w:tcW w:w="1106" w:type="dxa"/>
          </w:tcPr>
          <w:p w14:paraId="7652670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646133</w:t>
            </w:r>
          </w:p>
        </w:tc>
        <w:tc>
          <w:tcPr>
            <w:tcW w:w="1468" w:type="dxa"/>
          </w:tcPr>
          <w:p w14:paraId="5248000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F3660F7" w14:textId="77777777" w:rsidR="001C5E3C" w:rsidRPr="00F76159" w:rsidRDefault="00785847" w:rsidP="00EC5066">
            <w:pPr>
              <w:pStyle w:val="TAL"/>
              <w:keepNext w:val="0"/>
              <w:keepLines w:val="0"/>
              <w:rPr>
                <w:rFonts w:cs="Arial"/>
                <w:szCs w:val="18"/>
                <w:lang w:val="en-GB"/>
              </w:rPr>
            </w:pPr>
            <w:hyperlink r:id="rId347" w:history="1">
              <w:r w:rsidR="001C5E3C" w:rsidRPr="00750F5C">
                <w:rPr>
                  <w:rStyle w:val="Hyperlink"/>
                  <w:rFonts w:cs="Arial"/>
                  <w:szCs w:val="18"/>
                  <w:lang w:val="en-GB"/>
                </w:rPr>
                <w:t>https://cordis.europa.eu/project/id/646133</w:t>
              </w:r>
            </w:hyperlink>
          </w:p>
        </w:tc>
        <w:tc>
          <w:tcPr>
            <w:tcW w:w="1743" w:type="dxa"/>
          </w:tcPr>
          <w:p w14:paraId="5432BBB2" w14:textId="438E1FB5" w:rsidR="001C5E3C" w:rsidRPr="00F76159" w:rsidRDefault="001C5E3C" w:rsidP="00EC5066">
            <w:pPr>
              <w:pStyle w:val="TAL"/>
              <w:keepNext w:val="0"/>
              <w:keepLines w:val="0"/>
              <w:rPr>
                <w:rFonts w:cs="Arial"/>
                <w:szCs w:val="18"/>
                <w:lang w:val="en-GB"/>
              </w:rPr>
            </w:pP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p>
        </w:tc>
      </w:tr>
      <w:tr w:rsidR="001C5E3C" w:rsidRPr="00F76159" w14:paraId="6D3A7389" w14:textId="77777777" w:rsidTr="00EC5066">
        <w:trPr>
          <w:jc w:val="center"/>
        </w:trPr>
        <w:tc>
          <w:tcPr>
            <w:tcW w:w="1975" w:type="dxa"/>
          </w:tcPr>
          <w:p w14:paraId="6CADD73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TeraFlow</w:t>
            </w:r>
            <w:proofErr w:type="spellEnd"/>
          </w:p>
        </w:tc>
        <w:tc>
          <w:tcPr>
            <w:tcW w:w="3810" w:type="dxa"/>
          </w:tcPr>
          <w:p w14:paraId="64272A61" w14:textId="0A34A5EC" w:rsidR="001C5E3C" w:rsidRPr="00F76159" w:rsidRDefault="001C5E3C" w:rsidP="00EC5066">
            <w:pPr>
              <w:pStyle w:val="TAL"/>
              <w:keepNext w:val="0"/>
              <w:keepLines w:val="0"/>
              <w:rPr>
                <w:rFonts w:cs="Arial"/>
                <w:szCs w:val="18"/>
                <w:lang w:val="en-GB"/>
              </w:rPr>
            </w:pPr>
            <w:r w:rsidRPr="00F76159">
              <w:rPr>
                <w:rFonts w:cs="Arial"/>
                <w:szCs w:val="18"/>
                <w:lang w:val="en-GB"/>
              </w:rPr>
              <w:t>Secured</w:t>
            </w:r>
            <w:r w:rsidR="00EC5066" w:rsidRPr="00F76159">
              <w:rPr>
                <w:rFonts w:cs="Arial"/>
                <w:szCs w:val="18"/>
                <w:lang w:val="en-GB"/>
              </w:rPr>
              <w:t xml:space="preserve"> </w:t>
            </w:r>
            <w:r w:rsidRPr="00F76159">
              <w:rPr>
                <w:rFonts w:cs="Arial"/>
                <w:szCs w:val="18"/>
                <w:lang w:val="en-GB"/>
              </w:rPr>
              <w:t>autonomic</w:t>
            </w:r>
            <w:r w:rsidR="00EC5066" w:rsidRPr="00F76159">
              <w:rPr>
                <w:rFonts w:cs="Arial"/>
                <w:szCs w:val="18"/>
                <w:lang w:val="en-GB"/>
              </w:rPr>
              <w:t xml:space="preserve"> </w:t>
            </w:r>
            <w:r w:rsidRPr="00F76159">
              <w:rPr>
                <w:rFonts w:cs="Arial"/>
                <w:szCs w:val="18"/>
                <w:lang w:val="en-GB"/>
              </w:rPr>
              <w:t>traffic</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Tera</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SDN</w:t>
            </w:r>
            <w:r w:rsidR="00EC5066" w:rsidRPr="00F76159">
              <w:rPr>
                <w:rFonts w:cs="Arial"/>
                <w:szCs w:val="18"/>
                <w:lang w:val="en-GB"/>
              </w:rPr>
              <w:t xml:space="preserve"> </w:t>
            </w:r>
            <w:r w:rsidRPr="00F76159">
              <w:rPr>
                <w:rFonts w:cs="Arial"/>
                <w:szCs w:val="18"/>
                <w:lang w:val="en-GB"/>
              </w:rPr>
              <w:t>flows</w:t>
            </w:r>
          </w:p>
        </w:tc>
        <w:tc>
          <w:tcPr>
            <w:tcW w:w="1106" w:type="dxa"/>
          </w:tcPr>
          <w:p w14:paraId="4D91C8B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101015857</w:t>
            </w:r>
          </w:p>
        </w:tc>
        <w:tc>
          <w:tcPr>
            <w:tcW w:w="1468" w:type="dxa"/>
          </w:tcPr>
          <w:p w14:paraId="6CCF046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5CE7D188" w14:textId="77777777" w:rsidR="001C5E3C" w:rsidRPr="00F76159" w:rsidRDefault="00785847" w:rsidP="00EC5066">
            <w:pPr>
              <w:pStyle w:val="TAL"/>
              <w:keepNext w:val="0"/>
              <w:keepLines w:val="0"/>
              <w:rPr>
                <w:rFonts w:cs="Arial"/>
                <w:szCs w:val="18"/>
                <w:lang w:val="en-GB"/>
              </w:rPr>
            </w:pPr>
            <w:hyperlink r:id="rId348" w:history="1">
              <w:r w:rsidR="001C5E3C" w:rsidRPr="00750F5C">
                <w:rPr>
                  <w:rStyle w:val="Hyperlink"/>
                  <w:rFonts w:cs="Arial"/>
                  <w:szCs w:val="18"/>
                  <w:lang w:val="en-GB"/>
                </w:rPr>
                <w:t>https://cordis.europa.eu/project/id/101015857</w:t>
              </w:r>
            </w:hyperlink>
          </w:p>
        </w:tc>
        <w:tc>
          <w:tcPr>
            <w:tcW w:w="1743" w:type="dxa"/>
          </w:tcPr>
          <w:p w14:paraId="445E359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5G</w:t>
            </w:r>
          </w:p>
        </w:tc>
      </w:tr>
      <w:tr w:rsidR="001C5E3C" w:rsidRPr="00F76159" w14:paraId="1A4CD210" w14:textId="77777777" w:rsidTr="00EC5066">
        <w:trPr>
          <w:jc w:val="center"/>
        </w:trPr>
        <w:tc>
          <w:tcPr>
            <w:tcW w:w="1975" w:type="dxa"/>
          </w:tcPr>
          <w:p w14:paraId="766F49E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TERMINET</w:t>
            </w:r>
          </w:p>
        </w:tc>
        <w:tc>
          <w:tcPr>
            <w:tcW w:w="3810" w:type="dxa"/>
          </w:tcPr>
          <w:p w14:paraId="26720100" w14:textId="3A315AD5"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nexT</w:t>
            </w:r>
            <w:proofErr w:type="spellEnd"/>
            <w:r w:rsidR="00EC5066" w:rsidRPr="00F76159">
              <w:rPr>
                <w:rFonts w:cs="Arial"/>
                <w:szCs w:val="18"/>
                <w:lang w:val="en-GB"/>
              </w:rPr>
              <w:t xml:space="preserve"> </w:t>
            </w:r>
            <w:proofErr w:type="spellStart"/>
            <w:r w:rsidRPr="00F76159">
              <w:rPr>
                <w:rFonts w:cs="Arial"/>
                <w:szCs w:val="18"/>
                <w:lang w:val="en-GB"/>
              </w:rPr>
              <w:t>gEneRation</w:t>
            </w:r>
            <w:proofErr w:type="spellEnd"/>
            <w:r w:rsidR="00EC5066" w:rsidRPr="00F76159">
              <w:rPr>
                <w:rFonts w:cs="Arial"/>
                <w:szCs w:val="18"/>
                <w:lang w:val="en-GB"/>
              </w:rPr>
              <w:t xml:space="preserve"> </w:t>
            </w:r>
            <w:proofErr w:type="spellStart"/>
            <w:r w:rsidRPr="00F76159">
              <w:rPr>
                <w:rFonts w:cs="Arial"/>
                <w:szCs w:val="18"/>
                <w:lang w:val="en-GB"/>
              </w:rPr>
              <w:t>sMart</w:t>
            </w:r>
            <w:proofErr w:type="spellEnd"/>
            <w:r w:rsidR="00EC5066" w:rsidRPr="00F76159">
              <w:rPr>
                <w:rFonts w:cs="Arial"/>
                <w:szCs w:val="18"/>
                <w:lang w:val="en-GB"/>
              </w:rPr>
              <w:t xml:space="preserve"> </w:t>
            </w:r>
            <w:proofErr w:type="spellStart"/>
            <w:r w:rsidRPr="00F76159">
              <w:rPr>
                <w:rFonts w:cs="Arial"/>
                <w:szCs w:val="18"/>
                <w:lang w:val="en-GB"/>
              </w:rPr>
              <w:t>INterconnectEd</w:t>
            </w:r>
            <w:proofErr w:type="spellEnd"/>
            <w:r w:rsidR="00EC5066" w:rsidRPr="00F76159">
              <w:rPr>
                <w:rFonts w:cs="Arial"/>
                <w:szCs w:val="18"/>
                <w:lang w:val="en-GB"/>
              </w:rPr>
              <w:t xml:space="preserve"> </w:t>
            </w:r>
            <w:proofErr w:type="spellStart"/>
            <w:r w:rsidRPr="00F76159">
              <w:rPr>
                <w:rFonts w:cs="Arial"/>
                <w:szCs w:val="18"/>
                <w:lang w:val="en-GB"/>
              </w:rPr>
              <w:t>ioT</w:t>
            </w:r>
            <w:proofErr w:type="spellEnd"/>
          </w:p>
        </w:tc>
        <w:tc>
          <w:tcPr>
            <w:tcW w:w="1106" w:type="dxa"/>
          </w:tcPr>
          <w:p w14:paraId="7E9D22C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957406</w:t>
            </w:r>
          </w:p>
        </w:tc>
        <w:tc>
          <w:tcPr>
            <w:tcW w:w="1468" w:type="dxa"/>
          </w:tcPr>
          <w:p w14:paraId="6D4B4A6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C737C22" w14:textId="77777777" w:rsidR="001C5E3C" w:rsidRPr="00F76159" w:rsidRDefault="00785847" w:rsidP="00EC5066">
            <w:pPr>
              <w:pStyle w:val="TAL"/>
              <w:keepNext w:val="0"/>
              <w:keepLines w:val="0"/>
              <w:rPr>
                <w:rFonts w:cs="Arial"/>
                <w:szCs w:val="18"/>
                <w:lang w:val="en-GB"/>
              </w:rPr>
            </w:pPr>
            <w:hyperlink r:id="rId349" w:history="1">
              <w:r w:rsidR="001C5E3C" w:rsidRPr="00750F5C">
                <w:rPr>
                  <w:rStyle w:val="Hyperlink"/>
                  <w:rFonts w:cs="Arial"/>
                  <w:szCs w:val="18"/>
                  <w:lang w:val="en-GB"/>
                </w:rPr>
                <w:t>https://cordis.europa.eu/project/id/957406</w:t>
              </w:r>
            </w:hyperlink>
          </w:p>
        </w:tc>
        <w:tc>
          <w:tcPr>
            <w:tcW w:w="1743" w:type="dxa"/>
          </w:tcPr>
          <w:p w14:paraId="756E0F4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5D9B1039" w14:textId="77777777" w:rsidTr="00EC5066">
        <w:trPr>
          <w:jc w:val="center"/>
        </w:trPr>
        <w:tc>
          <w:tcPr>
            <w:tcW w:w="1975" w:type="dxa"/>
          </w:tcPr>
          <w:p w14:paraId="10237D5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TeSLA</w:t>
            </w:r>
            <w:proofErr w:type="spellEnd"/>
          </w:p>
        </w:tc>
        <w:tc>
          <w:tcPr>
            <w:tcW w:w="3810" w:type="dxa"/>
          </w:tcPr>
          <w:p w14:paraId="3C8D328D" w14:textId="10524CD6" w:rsidR="001C5E3C" w:rsidRPr="00F76159" w:rsidRDefault="001C5E3C" w:rsidP="00EC5066">
            <w:pPr>
              <w:pStyle w:val="TAL"/>
              <w:keepNext w:val="0"/>
              <w:keepLines w:val="0"/>
              <w:rPr>
                <w:rFonts w:cs="Arial"/>
                <w:szCs w:val="18"/>
                <w:lang w:val="en-GB"/>
              </w:rPr>
            </w:pPr>
            <w:r w:rsidRPr="00F76159">
              <w:rPr>
                <w:rFonts w:cs="Arial"/>
                <w:szCs w:val="18"/>
                <w:lang w:val="en-GB"/>
              </w:rPr>
              <w:t>An</w:t>
            </w:r>
            <w:r w:rsidR="00EC5066" w:rsidRPr="00F76159">
              <w:rPr>
                <w:rFonts w:cs="Arial"/>
                <w:szCs w:val="18"/>
                <w:lang w:val="en-GB"/>
              </w:rPr>
              <w:t xml:space="preserve"> </w:t>
            </w:r>
            <w:r w:rsidRPr="00F76159">
              <w:rPr>
                <w:rFonts w:cs="Arial"/>
                <w:szCs w:val="18"/>
                <w:lang w:val="en-GB"/>
              </w:rPr>
              <w:t>Adaptive</w:t>
            </w:r>
            <w:r w:rsidR="00EC5066" w:rsidRPr="00F76159">
              <w:rPr>
                <w:rFonts w:cs="Arial"/>
                <w:szCs w:val="18"/>
                <w:lang w:val="en-GB"/>
              </w:rPr>
              <w:t xml:space="preserve"> </w:t>
            </w:r>
            <w:r w:rsidRPr="00F76159">
              <w:rPr>
                <w:rFonts w:cs="Arial"/>
                <w:szCs w:val="18"/>
                <w:lang w:val="en-GB"/>
              </w:rPr>
              <w:t>Trust-based</w:t>
            </w:r>
            <w:r w:rsidR="00EC5066" w:rsidRPr="00F76159">
              <w:rPr>
                <w:rFonts w:cs="Arial"/>
                <w:szCs w:val="18"/>
                <w:lang w:val="en-GB"/>
              </w:rPr>
              <w:t xml:space="preserve"> </w:t>
            </w:r>
            <w:proofErr w:type="spellStart"/>
            <w:r w:rsidRPr="00F76159">
              <w:rPr>
                <w:rFonts w:cs="Arial"/>
                <w:szCs w:val="18"/>
                <w:lang w:val="en-GB"/>
              </w:rPr>
              <w:t>eassesment</w:t>
            </w:r>
            <w:proofErr w:type="spellEnd"/>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Learning</w:t>
            </w:r>
          </w:p>
        </w:tc>
        <w:tc>
          <w:tcPr>
            <w:tcW w:w="1106" w:type="dxa"/>
          </w:tcPr>
          <w:p w14:paraId="0FD915E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688520</w:t>
            </w:r>
          </w:p>
        </w:tc>
        <w:tc>
          <w:tcPr>
            <w:tcW w:w="1468" w:type="dxa"/>
          </w:tcPr>
          <w:p w14:paraId="162B029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0B0FE887" w14:textId="77777777" w:rsidR="001C5E3C" w:rsidRPr="00F76159" w:rsidRDefault="00785847" w:rsidP="00EC5066">
            <w:pPr>
              <w:pStyle w:val="TAL"/>
              <w:keepNext w:val="0"/>
              <w:keepLines w:val="0"/>
              <w:rPr>
                <w:rFonts w:cs="Arial"/>
                <w:szCs w:val="18"/>
                <w:lang w:val="en-GB"/>
              </w:rPr>
            </w:pPr>
            <w:hyperlink r:id="rId350" w:history="1">
              <w:r w:rsidR="001C5E3C" w:rsidRPr="00750F5C">
                <w:rPr>
                  <w:rStyle w:val="Hyperlink"/>
                  <w:rFonts w:cs="Arial"/>
                  <w:szCs w:val="18"/>
                  <w:lang w:val="en-GB"/>
                </w:rPr>
                <w:t>https://cordis.europa.eu/project/id/688520</w:t>
              </w:r>
            </w:hyperlink>
          </w:p>
        </w:tc>
        <w:tc>
          <w:tcPr>
            <w:tcW w:w="1743" w:type="dxa"/>
          </w:tcPr>
          <w:p w14:paraId="7C582BF3" w14:textId="696CAF31"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0B394884" w14:textId="77777777" w:rsidTr="00EC5066">
        <w:trPr>
          <w:jc w:val="center"/>
        </w:trPr>
        <w:tc>
          <w:tcPr>
            <w:tcW w:w="1975" w:type="dxa"/>
          </w:tcPr>
          <w:p w14:paraId="20CA39C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TITANIUM</w:t>
            </w:r>
          </w:p>
        </w:tc>
        <w:tc>
          <w:tcPr>
            <w:tcW w:w="3810" w:type="dxa"/>
          </w:tcPr>
          <w:p w14:paraId="0917E77B" w14:textId="21085388" w:rsidR="001C5E3C" w:rsidRPr="00F76159" w:rsidRDefault="001C5E3C" w:rsidP="00EC5066">
            <w:pPr>
              <w:pStyle w:val="TAL"/>
              <w:keepNext w:val="0"/>
              <w:keepLines w:val="0"/>
              <w:rPr>
                <w:rFonts w:cs="Arial"/>
                <w:szCs w:val="18"/>
                <w:lang w:val="en-GB"/>
              </w:rPr>
            </w:pPr>
            <w:r w:rsidRPr="00F76159">
              <w:rPr>
                <w:rFonts w:cs="Arial"/>
                <w:szCs w:val="18"/>
                <w:lang w:val="en-GB"/>
              </w:rPr>
              <w:t>Tools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Investigation</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Transactions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Underground</w:t>
            </w:r>
            <w:r w:rsidR="00EC5066" w:rsidRPr="00F76159">
              <w:rPr>
                <w:rFonts w:cs="Arial"/>
                <w:szCs w:val="18"/>
                <w:lang w:val="en-GB"/>
              </w:rPr>
              <w:t xml:space="preserve"> </w:t>
            </w:r>
            <w:r w:rsidRPr="00F76159">
              <w:rPr>
                <w:rFonts w:cs="Arial"/>
                <w:szCs w:val="18"/>
                <w:lang w:val="en-GB"/>
              </w:rPr>
              <w:t>Markets</w:t>
            </w:r>
          </w:p>
        </w:tc>
        <w:tc>
          <w:tcPr>
            <w:tcW w:w="1106" w:type="dxa"/>
          </w:tcPr>
          <w:p w14:paraId="75181F2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740558</w:t>
            </w:r>
          </w:p>
        </w:tc>
        <w:tc>
          <w:tcPr>
            <w:tcW w:w="1468" w:type="dxa"/>
          </w:tcPr>
          <w:p w14:paraId="396F908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08086CFA" w14:textId="77777777" w:rsidR="001C5E3C" w:rsidRPr="00F76159" w:rsidRDefault="00785847" w:rsidP="00EC5066">
            <w:pPr>
              <w:pStyle w:val="TAL"/>
              <w:keepNext w:val="0"/>
              <w:keepLines w:val="0"/>
              <w:rPr>
                <w:rFonts w:cs="Arial"/>
                <w:szCs w:val="18"/>
                <w:lang w:val="en-GB"/>
              </w:rPr>
            </w:pPr>
            <w:hyperlink r:id="rId351" w:history="1">
              <w:r w:rsidR="001C5E3C" w:rsidRPr="00750F5C">
                <w:rPr>
                  <w:rStyle w:val="Hyperlink"/>
                  <w:rFonts w:cs="Arial"/>
                  <w:szCs w:val="18"/>
                  <w:lang w:val="en-GB"/>
                </w:rPr>
                <w:t>https://cordis.europa.eu/project/id/740558</w:t>
              </w:r>
            </w:hyperlink>
          </w:p>
        </w:tc>
        <w:tc>
          <w:tcPr>
            <w:tcW w:w="1743" w:type="dxa"/>
          </w:tcPr>
          <w:p w14:paraId="464975CE"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76547442" w14:textId="77777777" w:rsidTr="00EC5066">
        <w:trPr>
          <w:jc w:val="center"/>
        </w:trPr>
        <w:tc>
          <w:tcPr>
            <w:tcW w:w="1975" w:type="dxa"/>
          </w:tcPr>
          <w:p w14:paraId="2F9F99E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TNT</w:t>
            </w:r>
          </w:p>
        </w:tc>
        <w:tc>
          <w:tcPr>
            <w:tcW w:w="3810" w:type="dxa"/>
          </w:tcPr>
          <w:p w14:paraId="18E075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Truth-not-Trust</w:t>
            </w:r>
          </w:p>
        </w:tc>
        <w:tc>
          <w:tcPr>
            <w:tcW w:w="1106" w:type="dxa"/>
          </w:tcPr>
          <w:p w14:paraId="75F78C2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881092</w:t>
            </w:r>
          </w:p>
        </w:tc>
        <w:tc>
          <w:tcPr>
            <w:tcW w:w="1468" w:type="dxa"/>
          </w:tcPr>
          <w:p w14:paraId="34C7930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675F25B7" w14:textId="77777777" w:rsidR="001C5E3C" w:rsidRPr="00F76159" w:rsidRDefault="00785847" w:rsidP="00EC5066">
            <w:pPr>
              <w:pStyle w:val="TAL"/>
              <w:keepNext w:val="0"/>
              <w:keepLines w:val="0"/>
              <w:rPr>
                <w:rFonts w:cs="Arial"/>
                <w:szCs w:val="18"/>
                <w:lang w:val="en-GB"/>
              </w:rPr>
            </w:pPr>
            <w:hyperlink r:id="rId352" w:history="1">
              <w:r w:rsidR="001C5E3C" w:rsidRPr="00750F5C">
                <w:rPr>
                  <w:rStyle w:val="Hyperlink"/>
                  <w:rFonts w:cs="Arial"/>
                  <w:szCs w:val="18"/>
                  <w:lang w:val="en-GB"/>
                </w:rPr>
                <w:t>https://cordis.europa.eu/project/id/881092</w:t>
              </w:r>
            </w:hyperlink>
          </w:p>
        </w:tc>
        <w:tc>
          <w:tcPr>
            <w:tcW w:w="1743" w:type="dxa"/>
          </w:tcPr>
          <w:p w14:paraId="4836B89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CyberSecurity</w:t>
            </w:r>
            <w:proofErr w:type="spellEnd"/>
          </w:p>
        </w:tc>
      </w:tr>
      <w:tr w:rsidR="001C5E3C" w:rsidRPr="00F76159" w14:paraId="5B9B0772" w14:textId="77777777" w:rsidTr="00EC5066">
        <w:trPr>
          <w:jc w:val="center"/>
        </w:trPr>
        <w:tc>
          <w:tcPr>
            <w:tcW w:w="1975" w:type="dxa"/>
          </w:tcPr>
          <w:p w14:paraId="20FD0E6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TOKEN</w:t>
            </w:r>
          </w:p>
        </w:tc>
        <w:tc>
          <w:tcPr>
            <w:tcW w:w="3810" w:type="dxa"/>
          </w:tcPr>
          <w:p w14:paraId="271E33CD" w14:textId="5D0F3342" w:rsidR="001C5E3C" w:rsidRPr="00F76159" w:rsidRDefault="001C5E3C" w:rsidP="00EC5066">
            <w:pPr>
              <w:pStyle w:val="TAL"/>
              <w:keepNext w:val="0"/>
              <w:keepLines w:val="0"/>
              <w:rPr>
                <w:rFonts w:cs="Arial"/>
                <w:szCs w:val="18"/>
                <w:lang w:val="en-GB"/>
              </w:rPr>
            </w:pPr>
            <w:r w:rsidRPr="00F76159">
              <w:rPr>
                <w:rFonts w:cs="Arial"/>
                <w:szCs w:val="18"/>
                <w:lang w:val="en-GB"/>
              </w:rPr>
              <w:t>Transformative</w:t>
            </w:r>
            <w:r w:rsidR="00EC5066" w:rsidRPr="00F76159">
              <w:rPr>
                <w:rFonts w:cs="Arial"/>
                <w:szCs w:val="18"/>
                <w:lang w:val="en-GB"/>
              </w:rPr>
              <w:t xml:space="preserve"> </w:t>
            </w:r>
            <w:r w:rsidRPr="00F76159">
              <w:rPr>
                <w:rFonts w:cs="Arial"/>
                <w:szCs w:val="18"/>
                <w:lang w:val="en-GB"/>
              </w:rPr>
              <w:t>Impact</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proofErr w:type="spellStart"/>
            <w:r w:rsidRPr="00F76159">
              <w:rPr>
                <w:rFonts w:cs="Arial"/>
                <w:szCs w:val="18"/>
                <w:lang w:val="en-GB"/>
              </w:rPr>
              <w:t>tEchnologies</w:t>
            </w:r>
            <w:proofErr w:type="spellEnd"/>
            <w:r w:rsidR="00EC5066" w:rsidRPr="00F76159">
              <w:rPr>
                <w:rFonts w:cs="Arial"/>
                <w:szCs w:val="18"/>
                <w:lang w:val="en-GB"/>
              </w:rPr>
              <w:t xml:space="preserve"> </w:t>
            </w:r>
            <w:proofErr w:type="spellStart"/>
            <w:r w:rsidRPr="00F76159">
              <w:rPr>
                <w:rFonts w:cs="Arial"/>
                <w:szCs w:val="18"/>
                <w:lang w:val="en-GB"/>
              </w:rPr>
              <w:t>iN</w:t>
            </w:r>
            <w:proofErr w:type="spellEnd"/>
            <w:r w:rsidR="00EC5066" w:rsidRPr="00F76159">
              <w:rPr>
                <w:rFonts w:cs="Arial"/>
                <w:szCs w:val="18"/>
                <w:lang w:val="en-GB"/>
              </w:rPr>
              <w:t xml:space="preserve"> </w:t>
            </w:r>
            <w:r w:rsidRPr="00F76159">
              <w:rPr>
                <w:rFonts w:cs="Arial"/>
                <w:szCs w:val="18"/>
                <w:lang w:val="en-GB"/>
              </w:rPr>
              <w:t>Public</w:t>
            </w:r>
            <w:r w:rsidR="00EC5066" w:rsidRPr="00F76159">
              <w:rPr>
                <w:rFonts w:cs="Arial"/>
                <w:szCs w:val="18"/>
                <w:lang w:val="en-GB"/>
              </w:rPr>
              <w:t xml:space="preserve"> </w:t>
            </w:r>
            <w:r w:rsidRPr="00F76159">
              <w:rPr>
                <w:rFonts w:cs="Arial"/>
                <w:szCs w:val="18"/>
                <w:lang w:val="en-GB"/>
              </w:rPr>
              <w:t>Services</w:t>
            </w:r>
          </w:p>
        </w:tc>
        <w:tc>
          <w:tcPr>
            <w:tcW w:w="1106" w:type="dxa"/>
          </w:tcPr>
          <w:p w14:paraId="4CB603A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870603</w:t>
            </w:r>
          </w:p>
        </w:tc>
        <w:tc>
          <w:tcPr>
            <w:tcW w:w="1468" w:type="dxa"/>
          </w:tcPr>
          <w:p w14:paraId="7DB7291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76B0F248" w14:textId="77777777" w:rsidR="001C5E3C" w:rsidRPr="00F76159" w:rsidRDefault="00785847" w:rsidP="00EC5066">
            <w:pPr>
              <w:pStyle w:val="TAL"/>
              <w:keepNext w:val="0"/>
              <w:keepLines w:val="0"/>
              <w:rPr>
                <w:rFonts w:cs="Arial"/>
                <w:szCs w:val="18"/>
                <w:lang w:val="en-GB"/>
              </w:rPr>
            </w:pPr>
            <w:hyperlink r:id="rId353" w:history="1">
              <w:r w:rsidR="001C5E3C" w:rsidRPr="00750F5C">
                <w:rPr>
                  <w:rStyle w:val="Hyperlink"/>
                  <w:rFonts w:cs="Arial"/>
                  <w:szCs w:val="18"/>
                  <w:lang w:val="en-GB"/>
                </w:rPr>
                <w:t>https://cordis.europa.eu/project/id/870603</w:t>
              </w:r>
            </w:hyperlink>
          </w:p>
        </w:tc>
        <w:tc>
          <w:tcPr>
            <w:tcW w:w="1743" w:type="dxa"/>
          </w:tcPr>
          <w:p w14:paraId="7D4BAF8F" w14:textId="2BD8D7A8"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3A10C9DC" w14:textId="77777777" w:rsidTr="00EC5066">
        <w:trPr>
          <w:jc w:val="center"/>
        </w:trPr>
        <w:tc>
          <w:tcPr>
            <w:tcW w:w="1975" w:type="dxa"/>
          </w:tcPr>
          <w:p w14:paraId="65797C0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TRAPEZE</w:t>
            </w:r>
          </w:p>
        </w:tc>
        <w:tc>
          <w:tcPr>
            <w:tcW w:w="3810" w:type="dxa"/>
          </w:tcPr>
          <w:p w14:paraId="0098DE2F" w14:textId="3D3263C4" w:rsidR="001C5E3C" w:rsidRPr="00F76159" w:rsidRDefault="001C5E3C" w:rsidP="00EC5066">
            <w:pPr>
              <w:pStyle w:val="TAL"/>
              <w:keepNext w:val="0"/>
              <w:keepLines w:val="0"/>
              <w:rPr>
                <w:rFonts w:cs="Arial"/>
                <w:szCs w:val="18"/>
                <w:lang w:val="en-GB"/>
              </w:rPr>
            </w:pPr>
            <w:r w:rsidRPr="00F76159">
              <w:rPr>
                <w:rFonts w:cs="Arial"/>
                <w:szCs w:val="18"/>
                <w:lang w:val="en-GB"/>
              </w:rPr>
              <w:t>TRAPEZE</w:t>
            </w:r>
            <w:r w:rsidR="00EC5066" w:rsidRPr="00F76159">
              <w:rPr>
                <w:rFonts w:cs="Arial"/>
                <w:szCs w:val="18"/>
                <w:lang w:val="en-GB"/>
              </w:rPr>
              <w:t xml:space="preserve"> </w:t>
            </w:r>
            <w:r w:rsidRPr="00F76159">
              <w:rPr>
                <w:rFonts w:cs="Arial"/>
                <w:szCs w:val="18"/>
                <w:lang w:val="en-GB"/>
              </w:rPr>
              <w:t>-</w:t>
            </w:r>
            <w:r w:rsidR="00EC5066" w:rsidRPr="00F76159">
              <w:rPr>
                <w:rFonts w:cs="Arial"/>
                <w:szCs w:val="18"/>
                <w:lang w:val="en-GB"/>
              </w:rPr>
              <w:t xml:space="preserve"> </w:t>
            </w:r>
            <w:proofErr w:type="spellStart"/>
            <w:r w:rsidRPr="00F76159">
              <w:rPr>
                <w:rFonts w:cs="Arial"/>
                <w:szCs w:val="18"/>
                <w:lang w:val="en-GB"/>
              </w:rPr>
              <w:t>TRAnsparency</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European</w:t>
            </w:r>
            <w:r w:rsidR="00EC5066" w:rsidRPr="00F76159">
              <w:rPr>
                <w:rFonts w:cs="Arial"/>
                <w:szCs w:val="18"/>
                <w:lang w:val="en-GB"/>
              </w:rPr>
              <w:t xml:space="preserve"> </w:t>
            </w:r>
            <w:proofErr w:type="spellStart"/>
            <w:r w:rsidRPr="00F76159">
              <w:rPr>
                <w:rFonts w:cs="Arial"/>
                <w:szCs w:val="18"/>
                <w:lang w:val="en-GB"/>
              </w:rPr>
              <w:t>citiZEns</w:t>
            </w:r>
            <w:proofErr w:type="spellEnd"/>
          </w:p>
        </w:tc>
        <w:tc>
          <w:tcPr>
            <w:tcW w:w="1106" w:type="dxa"/>
          </w:tcPr>
          <w:p w14:paraId="0390744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883464</w:t>
            </w:r>
          </w:p>
        </w:tc>
        <w:tc>
          <w:tcPr>
            <w:tcW w:w="1468" w:type="dxa"/>
          </w:tcPr>
          <w:p w14:paraId="57C9EBB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865811D" w14:textId="77777777" w:rsidR="001C5E3C" w:rsidRPr="00F76159" w:rsidRDefault="00785847" w:rsidP="00EC5066">
            <w:pPr>
              <w:pStyle w:val="TAL"/>
              <w:keepNext w:val="0"/>
              <w:keepLines w:val="0"/>
              <w:rPr>
                <w:rFonts w:cs="Arial"/>
                <w:szCs w:val="18"/>
                <w:lang w:val="en-GB"/>
              </w:rPr>
            </w:pPr>
            <w:hyperlink r:id="rId354" w:history="1">
              <w:r w:rsidR="001C5E3C" w:rsidRPr="00750F5C">
                <w:rPr>
                  <w:rStyle w:val="Hyperlink"/>
                  <w:rFonts w:cs="Arial"/>
                  <w:szCs w:val="18"/>
                  <w:lang w:val="en-GB"/>
                </w:rPr>
                <w:t>https://cordis.europa.eu/project/id/883464</w:t>
              </w:r>
            </w:hyperlink>
          </w:p>
        </w:tc>
        <w:tc>
          <w:tcPr>
            <w:tcW w:w="1743" w:type="dxa"/>
          </w:tcPr>
          <w:p w14:paraId="6917331D" w14:textId="59FACDBF"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r w:rsidRPr="00F76159">
              <w:rPr>
                <w:rFonts w:cs="Arial"/>
                <w:szCs w:val="18"/>
                <w:lang w:val="en-GB"/>
              </w:rPr>
              <w:t>Societies</w:t>
            </w:r>
          </w:p>
        </w:tc>
      </w:tr>
      <w:tr w:rsidR="001C5E3C" w:rsidRPr="00F76159" w14:paraId="57FC9D70" w14:textId="77777777" w:rsidTr="00EC5066">
        <w:trPr>
          <w:jc w:val="center"/>
        </w:trPr>
        <w:tc>
          <w:tcPr>
            <w:tcW w:w="1975" w:type="dxa"/>
          </w:tcPr>
          <w:p w14:paraId="311CCD19" w14:textId="63970A48" w:rsidR="001C5E3C" w:rsidRPr="00F76159" w:rsidRDefault="001C5E3C" w:rsidP="00EC5066">
            <w:pPr>
              <w:pStyle w:val="TAL"/>
              <w:keepNext w:val="0"/>
              <w:keepLines w:val="0"/>
              <w:rPr>
                <w:rFonts w:cs="Arial"/>
                <w:szCs w:val="18"/>
                <w:lang w:val="en-GB"/>
              </w:rPr>
            </w:pPr>
            <w:r w:rsidRPr="00F76159">
              <w:rPr>
                <w:rFonts w:cs="Arial"/>
                <w:szCs w:val="18"/>
                <w:lang w:val="en-GB"/>
              </w:rPr>
              <w:t>TRAXEN</w:t>
            </w:r>
            <w:r w:rsidR="00EC5066" w:rsidRPr="00F76159">
              <w:rPr>
                <w:rFonts w:cs="Arial"/>
                <w:szCs w:val="18"/>
                <w:lang w:val="en-GB"/>
              </w:rPr>
              <w:t xml:space="preserve"> </w:t>
            </w:r>
            <w:r w:rsidRPr="00F76159">
              <w:rPr>
                <w:rFonts w:cs="Arial"/>
                <w:szCs w:val="18"/>
                <w:lang w:val="en-GB"/>
              </w:rPr>
              <w:t>tracking</w:t>
            </w:r>
          </w:p>
        </w:tc>
        <w:tc>
          <w:tcPr>
            <w:tcW w:w="3810" w:type="dxa"/>
          </w:tcPr>
          <w:p w14:paraId="38F4F932" w14:textId="5ED46E4C" w:rsidR="001C5E3C" w:rsidRPr="00F76159" w:rsidRDefault="001C5E3C" w:rsidP="00EC5066">
            <w:pPr>
              <w:pStyle w:val="TAL"/>
              <w:keepNext w:val="0"/>
              <w:keepLines w:val="0"/>
              <w:rPr>
                <w:rFonts w:cs="Arial"/>
                <w:szCs w:val="18"/>
                <w:lang w:val="en-GB"/>
              </w:rPr>
            </w:pPr>
            <w:r w:rsidRPr="00F76159">
              <w:rPr>
                <w:rFonts w:cs="Arial"/>
                <w:szCs w:val="18"/>
                <w:lang w:val="en-GB"/>
              </w:rPr>
              <w:t>TRAXEN</w:t>
            </w:r>
            <w:r w:rsidR="00EC5066" w:rsidRPr="00F76159">
              <w:rPr>
                <w:rFonts w:cs="Arial"/>
                <w:szCs w:val="18"/>
                <w:lang w:val="en-GB"/>
              </w:rPr>
              <w:t xml:space="preserve"> - </w:t>
            </w:r>
            <w:r w:rsidRPr="00F76159">
              <w:rPr>
                <w:rFonts w:cs="Arial"/>
                <w:szCs w:val="18"/>
                <w:lang w:val="en-GB"/>
              </w:rPr>
              <w:t>Ultra</w:t>
            </w:r>
            <w:r w:rsidR="00EC5066" w:rsidRPr="00F76159">
              <w:rPr>
                <w:rFonts w:cs="Arial"/>
                <w:szCs w:val="18"/>
                <w:lang w:val="en-GB"/>
              </w:rPr>
              <w:t xml:space="preserve"> </w:t>
            </w:r>
            <w:r w:rsidRPr="00F76159">
              <w:rPr>
                <w:rFonts w:cs="Arial"/>
                <w:szCs w:val="18"/>
                <w:lang w:val="en-GB"/>
              </w:rPr>
              <w:t>low</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long</w:t>
            </w:r>
            <w:r w:rsidR="00EC5066" w:rsidRPr="00F76159">
              <w:rPr>
                <w:rFonts w:cs="Arial"/>
                <w:szCs w:val="18"/>
                <w:lang w:val="en-GB"/>
              </w:rPr>
              <w:t xml:space="preserve"> </w:t>
            </w:r>
            <w:r w:rsidRPr="00F76159">
              <w:rPr>
                <w:rFonts w:cs="Arial"/>
                <w:szCs w:val="18"/>
                <w:lang w:val="en-GB"/>
              </w:rPr>
              <w:t>life</w:t>
            </w:r>
            <w:r w:rsidR="00EC5066" w:rsidRPr="00F76159">
              <w:rPr>
                <w:rFonts w:cs="Arial"/>
                <w:szCs w:val="18"/>
                <w:lang w:val="en-GB"/>
              </w:rPr>
              <w:t xml:space="preserve"> </w:t>
            </w:r>
            <w:r w:rsidRPr="00F76159">
              <w:rPr>
                <w:rFonts w:cs="Arial"/>
                <w:szCs w:val="18"/>
                <w:lang w:val="en-GB"/>
              </w:rPr>
              <w:t>tracking</w:t>
            </w:r>
            <w:r w:rsidR="00EC5066" w:rsidRPr="00F76159">
              <w:rPr>
                <w:rFonts w:cs="Arial"/>
                <w:szCs w:val="18"/>
                <w:lang w:val="en-GB"/>
              </w:rPr>
              <w:t xml:space="preserve"> </w:t>
            </w:r>
            <w:r w:rsidRPr="00F76159">
              <w:rPr>
                <w:rFonts w:cs="Arial"/>
                <w:szCs w:val="18"/>
                <w:lang w:val="en-GB"/>
              </w:rPr>
              <w:t>sensor</w:t>
            </w:r>
          </w:p>
        </w:tc>
        <w:tc>
          <w:tcPr>
            <w:tcW w:w="1106" w:type="dxa"/>
          </w:tcPr>
          <w:p w14:paraId="2908C71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836660</w:t>
            </w:r>
          </w:p>
        </w:tc>
        <w:tc>
          <w:tcPr>
            <w:tcW w:w="1468" w:type="dxa"/>
          </w:tcPr>
          <w:p w14:paraId="50CA5B40"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E1B924B" w14:textId="77777777" w:rsidR="001C5E3C" w:rsidRPr="00F76159" w:rsidRDefault="00785847" w:rsidP="00EC5066">
            <w:pPr>
              <w:pStyle w:val="TAL"/>
              <w:keepNext w:val="0"/>
              <w:keepLines w:val="0"/>
              <w:rPr>
                <w:rFonts w:cs="Arial"/>
                <w:szCs w:val="18"/>
                <w:lang w:val="en-GB"/>
              </w:rPr>
            </w:pPr>
            <w:hyperlink r:id="rId355" w:history="1">
              <w:r w:rsidR="001C5E3C" w:rsidRPr="00750F5C">
                <w:rPr>
                  <w:rStyle w:val="Hyperlink"/>
                  <w:rFonts w:cs="Arial"/>
                  <w:szCs w:val="18"/>
                  <w:lang w:val="en-GB"/>
                </w:rPr>
                <w:t>https://cordis.europa.eu/project/id/836660</w:t>
              </w:r>
            </w:hyperlink>
          </w:p>
        </w:tc>
        <w:tc>
          <w:tcPr>
            <w:tcW w:w="1743" w:type="dxa"/>
          </w:tcPr>
          <w:p w14:paraId="02C8449B" w14:textId="6C530266" w:rsidR="001C5E3C" w:rsidRPr="00F76159" w:rsidRDefault="001C5E3C" w:rsidP="00EC5066">
            <w:pPr>
              <w:pStyle w:val="TAL"/>
              <w:keepNext w:val="0"/>
              <w:keepLines w:val="0"/>
              <w:rPr>
                <w:rFonts w:cs="Arial"/>
                <w:szCs w:val="18"/>
                <w:lang w:val="en-GB"/>
              </w:rPr>
            </w:pPr>
            <w:r w:rsidRPr="00F76159">
              <w:rPr>
                <w:rFonts w:cs="Arial"/>
                <w:szCs w:val="18"/>
                <w:lang w:val="en-GB"/>
              </w:rPr>
              <w:t>Supply</w:t>
            </w:r>
            <w:r w:rsidR="00EC5066" w:rsidRPr="00F76159">
              <w:rPr>
                <w:rFonts w:cs="Arial"/>
                <w:szCs w:val="18"/>
                <w:lang w:val="en-GB"/>
              </w:rPr>
              <w:t xml:space="preserve"> </w:t>
            </w:r>
            <w:r w:rsidRPr="00F76159">
              <w:rPr>
                <w:rFonts w:cs="Arial"/>
                <w:szCs w:val="18"/>
                <w:lang w:val="en-GB"/>
              </w:rPr>
              <w:t>Chain</w:t>
            </w:r>
          </w:p>
        </w:tc>
      </w:tr>
      <w:tr w:rsidR="001C5E3C" w:rsidRPr="00F76159" w14:paraId="6E2B88A1" w14:textId="77777777" w:rsidTr="00EC5066">
        <w:trPr>
          <w:jc w:val="center"/>
        </w:trPr>
        <w:tc>
          <w:tcPr>
            <w:tcW w:w="1975" w:type="dxa"/>
          </w:tcPr>
          <w:p w14:paraId="1130B53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TreBlo</w:t>
            </w:r>
            <w:proofErr w:type="spellEnd"/>
          </w:p>
        </w:tc>
        <w:tc>
          <w:tcPr>
            <w:tcW w:w="3810" w:type="dxa"/>
          </w:tcPr>
          <w:p w14:paraId="14A4120A" w14:textId="19906688" w:rsidR="001C5E3C" w:rsidRPr="00F76159" w:rsidRDefault="001C5E3C" w:rsidP="00EC5066">
            <w:pPr>
              <w:pStyle w:val="TAL"/>
              <w:keepNext w:val="0"/>
              <w:keepLines w:val="0"/>
              <w:rPr>
                <w:rFonts w:cs="Arial"/>
                <w:szCs w:val="18"/>
                <w:lang w:val="en-GB"/>
              </w:rPr>
            </w:pPr>
            <w:r w:rsidRPr="00F76159">
              <w:rPr>
                <w:rFonts w:cs="Arial"/>
                <w:szCs w:val="18"/>
                <w:lang w:val="en-GB"/>
              </w:rPr>
              <w:t>Trusted</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reliable</w:t>
            </w:r>
            <w:r w:rsidR="00EC5066" w:rsidRPr="00F76159">
              <w:rPr>
                <w:rFonts w:cs="Arial"/>
                <w:szCs w:val="18"/>
                <w:lang w:val="en-GB"/>
              </w:rPr>
              <w:t xml:space="preserve"> </w:t>
            </w:r>
            <w:r w:rsidRPr="00F76159">
              <w:rPr>
                <w:rFonts w:cs="Arial"/>
                <w:szCs w:val="18"/>
                <w:lang w:val="en-GB"/>
              </w:rPr>
              <w:t>content</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future</w:t>
            </w:r>
            <w:r w:rsidR="00EC5066" w:rsidRPr="00F76159">
              <w:rPr>
                <w:rFonts w:cs="Arial"/>
                <w:szCs w:val="18"/>
                <w:lang w:val="en-GB"/>
              </w:rPr>
              <w:t xml:space="preserve"> </w:t>
            </w:r>
            <w:proofErr w:type="spellStart"/>
            <w:r w:rsidRPr="00F76159">
              <w:rPr>
                <w:rFonts w:cs="Arial"/>
                <w:szCs w:val="18"/>
                <w:lang w:val="en-GB"/>
              </w:rPr>
              <w:t>blockchains</w:t>
            </w:r>
            <w:proofErr w:type="spellEnd"/>
          </w:p>
        </w:tc>
        <w:tc>
          <w:tcPr>
            <w:tcW w:w="1106" w:type="dxa"/>
          </w:tcPr>
          <w:p w14:paraId="7554B90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957228</w:t>
            </w:r>
          </w:p>
        </w:tc>
        <w:tc>
          <w:tcPr>
            <w:tcW w:w="1468" w:type="dxa"/>
          </w:tcPr>
          <w:p w14:paraId="4E4C73D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6045DC3" w14:textId="77777777" w:rsidR="001C5E3C" w:rsidRPr="00F76159" w:rsidRDefault="00785847" w:rsidP="00EC5066">
            <w:pPr>
              <w:pStyle w:val="TAL"/>
              <w:keepNext w:val="0"/>
              <w:keepLines w:val="0"/>
              <w:rPr>
                <w:rFonts w:cs="Arial"/>
                <w:szCs w:val="18"/>
                <w:lang w:val="en-GB"/>
              </w:rPr>
            </w:pPr>
            <w:hyperlink r:id="rId356" w:history="1">
              <w:r w:rsidR="001C5E3C" w:rsidRPr="00750F5C">
                <w:rPr>
                  <w:rStyle w:val="Hyperlink"/>
                  <w:rFonts w:cs="Arial"/>
                  <w:szCs w:val="18"/>
                  <w:lang w:val="en-GB"/>
                </w:rPr>
                <w:t>https://cordis.europa.eu/project/id/957228</w:t>
              </w:r>
            </w:hyperlink>
          </w:p>
        </w:tc>
        <w:tc>
          <w:tcPr>
            <w:tcW w:w="1743" w:type="dxa"/>
          </w:tcPr>
          <w:p w14:paraId="508DE23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NGI</w:t>
            </w:r>
          </w:p>
        </w:tc>
      </w:tr>
      <w:tr w:rsidR="001C5E3C" w:rsidRPr="00F76159" w14:paraId="01ACD545" w14:textId="77777777" w:rsidTr="00EC5066">
        <w:trPr>
          <w:jc w:val="center"/>
        </w:trPr>
        <w:tc>
          <w:tcPr>
            <w:tcW w:w="1975" w:type="dxa"/>
          </w:tcPr>
          <w:p w14:paraId="17257AF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TRESCA</w:t>
            </w:r>
          </w:p>
        </w:tc>
        <w:tc>
          <w:tcPr>
            <w:tcW w:w="3810" w:type="dxa"/>
          </w:tcPr>
          <w:p w14:paraId="13EBB7A4" w14:textId="5E5B2283" w:rsidR="001C5E3C" w:rsidRPr="00F76159" w:rsidRDefault="001C5E3C" w:rsidP="00EC5066">
            <w:pPr>
              <w:pStyle w:val="TAL"/>
              <w:keepNext w:val="0"/>
              <w:keepLines w:val="0"/>
              <w:rPr>
                <w:rFonts w:cs="Arial"/>
                <w:szCs w:val="18"/>
                <w:lang w:val="en-GB"/>
              </w:rPr>
            </w:pPr>
            <w:r w:rsidRPr="00F76159">
              <w:rPr>
                <w:rFonts w:cs="Arial"/>
                <w:szCs w:val="18"/>
                <w:lang w:val="en-GB"/>
              </w:rPr>
              <w:t>Trustworthy,</w:t>
            </w:r>
            <w:r w:rsidR="00EC5066" w:rsidRPr="00F76159">
              <w:rPr>
                <w:rFonts w:cs="Arial"/>
                <w:szCs w:val="18"/>
                <w:lang w:val="en-GB"/>
              </w:rPr>
              <w:t xml:space="preserve"> </w:t>
            </w:r>
            <w:r w:rsidRPr="00F76159">
              <w:rPr>
                <w:rFonts w:cs="Arial"/>
                <w:szCs w:val="18"/>
                <w:lang w:val="en-GB"/>
              </w:rPr>
              <w:t>Reliable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Engaging</w:t>
            </w:r>
            <w:r w:rsidR="00EC5066" w:rsidRPr="00F76159">
              <w:rPr>
                <w:rFonts w:cs="Arial"/>
                <w:szCs w:val="18"/>
                <w:lang w:val="en-GB"/>
              </w:rPr>
              <w:t xml:space="preserve"> </w:t>
            </w:r>
            <w:r w:rsidRPr="00F76159">
              <w:rPr>
                <w:rFonts w:cs="Arial"/>
                <w:szCs w:val="18"/>
                <w:lang w:val="en-GB"/>
              </w:rPr>
              <w:t>Scientific</w:t>
            </w:r>
            <w:r w:rsidR="00EC5066" w:rsidRPr="00F76159">
              <w:rPr>
                <w:rFonts w:cs="Arial"/>
                <w:szCs w:val="18"/>
                <w:lang w:val="en-GB"/>
              </w:rPr>
              <w:t xml:space="preserve"> </w:t>
            </w:r>
            <w:r w:rsidRPr="00F76159">
              <w:rPr>
                <w:rFonts w:cs="Arial"/>
                <w:szCs w:val="18"/>
                <w:lang w:val="en-GB"/>
              </w:rPr>
              <w:t>Communication</w:t>
            </w:r>
            <w:r w:rsidR="00EC5066" w:rsidRPr="00F76159">
              <w:rPr>
                <w:rFonts w:cs="Arial"/>
                <w:szCs w:val="18"/>
                <w:lang w:val="en-GB"/>
              </w:rPr>
              <w:t xml:space="preserve"> </w:t>
            </w:r>
            <w:r w:rsidRPr="00F76159">
              <w:rPr>
                <w:rFonts w:cs="Arial"/>
                <w:szCs w:val="18"/>
                <w:lang w:val="en-GB"/>
              </w:rPr>
              <w:t>Approaches</w:t>
            </w:r>
          </w:p>
        </w:tc>
        <w:tc>
          <w:tcPr>
            <w:tcW w:w="1106" w:type="dxa"/>
          </w:tcPr>
          <w:p w14:paraId="54F0DAD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872855</w:t>
            </w:r>
          </w:p>
        </w:tc>
        <w:tc>
          <w:tcPr>
            <w:tcW w:w="1468" w:type="dxa"/>
          </w:tcPr>
          <w:p w14:paraId="3708D9F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99E29AC" w14:textId="77777777" w:rsidR="001C5E3C" w:rsidRPr="00F76159" w:rsidRDefault="00785847" w:rsidP="00EC5066">
            <w:pPr>
              <w:pStyle w:val="TAL"/>
              <w:keepNext w:val="0"/>
              <w:keepLines w:val="0"/>
              <w:rPr>
                <w:rFonts w:cs="Arial"/>
                <w:szCs w:val="18"/>
                <w:lang w:val="en-GB"/>
              </w:rPr>
            </w:pPr>
            <w:hyperlink r:id="rId357" w:history="1">
              <w:r w:rsidR="001C5E3C" w:rsidRPr="00750F5C">
                <w:rPr>
                  <w:rStyle w:val="Hyperlink"/>
                  <w:rFonts w:cs="Arial"/>
                  <w:szCs w:val="18"/>
                  <w:lang w:val="en-GB"/>
                </w:rPr>
                <w:t>https://cordis.europa.eu/project/id/872855</w:t>
              </w:r>
            </w:hyperlink>
          </w:p>
        </w:tc>
        <w:tc>
          <w:tcPr>
            <w:tcW w:w="1743" w:type="dxa"/>
          </w:tcPr>
          <w:p w14:paraId="73B1A8F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15CFB3FC" w14:textId="77777777" w:rsidTr="00EC5066">
        <w:trPr>
          <w:jc w:val="center"/>
        </w:trPr>
        <w:tc>
          <w:tcPr>
            <w:tcW w:w="1975" w:type="dxa"/>
          </w:tcPr>
          <w:p w14:paraId="5E7E662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TrustEat</w:t>
            </w:r>
            <w:proofErr w:type="spellEnd"/>
          </w:p>
        </w:tc>
        <w:tc>
          <w:tcPr>
            <w:tcW w:w="3810" w:type="dxa"/>
          </w:tcPr>
          <w:p w14:paraId="32218E7C" w14:textId="1ADE8BF3" w:rsidR="001C5E3C" w:rsidRPr="00F76159" w:rsidRDefault="001C5E3C" w:rsidP="00EC5066">
            <w:pPr>
              <w:pStyle w:val="TAL"/>
              <w:keepNext w:val="0"/>
              <w:keepLines w:val="0"/>
              <w:rPr>
                <w:rFonts w:cs="Arial"/>
                <w:szCs w:val="18"/>
                <w:lang w:val="en-GB"/>
              </w:rPr>
            </w:pPr>
            <w:r w:rsidRPr="00F76159">
              <w:rPr>
                <w:rFonts w:cs="Arial"/>
                <w:szCs w:val="18"/>
                <w:lang w:val="en-GB"/>
              </w:rPr>
              <w:t>Building</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trusty</w:t>
            </w:r>
            <w:r w:rsidR="00EC5066" w:rsidRPr="00F76159">
              <w:rPr>
                <w:rFonts w:cs="Arial"/>
                <w:szCs w:val="18"/>
                <w:lang w:val="en-GB"/>
              </w:rPr>
              <w:t xml:space="preserve"> </w:t>
            </w:r>
            <w:r w:rsidRPr="00F76159">
              <w:rPr>
                <w:rFonts w:cs="Arial"/>
                <w:szCs w:val="18"/>
                <w:lang w:val="en-GB"/>
              </w:rPr>
              <w:t>future</w:t>
            </w:r>
            <w:r w:rsidR="00EC5066" w:rsidRPr="00F76159">
              <w:rPr>
                <w:rFonts w:cs="Arial"/>
                <w:szCs w:val="18"/>
                <w:lang w:val="en-GB"/>
              </w:rPr>
              <w:t xml:space="preserve"> </w:t>
            </w: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r w:rsidRPr="00F76159">
              <w:rPr>
                <w:rFonts w:cs="Arial"/>
                <w:szCs w:val="18"/>
                <w:lang w:val="en-GB"/>
              </w:rPr>
              <w:t>using</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tech</w:t>
            </w:r>
          </w:p>
        </w:tc>
        <w:tc>
          <w:tcPr>
            <w:tcW w:w="1106" w:type="dxa"/>
          </w:tcPr>
          <w:p w14:paraId="4C63EA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952600</w:t>
            </w:r>
          </w:p>
        </w:tc>
        <w:tc>
          <w:tcPr>
            <w:tcW w:w="1468" w:type="dxa"/>
          </w:tcPr>
          <w:p w14:paraId="3036D70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CSA</w:t>
            </w:r>
          </w:p>
        </w:tc>
        <w:tc>
          <w:tcPr>
            <w:tcW w:w="4051" w:type="dxa"/>
          </w:tcPr>
          <w:p w14:paraId="42E3720B" w14:textId="77777777" w:rsidR="001C5E3C" w:rsidRPr="00F76159" w:rsidRDefault="00785847" w:rsidP="00EC5066">
            <w:pPr>
              <w:pStyle w:val="TAL"/>
              <w:keepNext w:val="0"/>
              <w:keepLines w:val="0"/>
              <w:rPr>
                <w:rFonts w:cs="Arial"/>
                <w:szCs w:val="18"/>
                <w:lang w:val="en-GB"/>
              </w:rPr>
            </w:pPr>
            <w:hyperlink r:id="rId358" w:history="1">
              <w:r w:rsidR="001C5E3C" w:rsidRPr="00750F5C">
                <w:rPr>
                  <w:rStyle w:val="Hyperlink"/>
                  <w:rFonts w:cs="Arial"/>
                  <w:szCs w:val="18"/>
                  <w:lang w:val="en-GB"/>
                </w:rPr>
                <w:t>https://cordis.europa.eu/project/id/952600</w:t>
              </w:r>
            </w:hyperlink>
          </w:p>
        </w:tc>
        <w:tc>
          <w:tcPr>
            <w:tcW w:w="1743" w:type="dxa"/>
          </w:tcPr>
          <w:p w14:paraId="2A9AF5AD" w14:textId="5FC933DF" w:rsidR="001C5E3C" w:rsidRPr="00F76159" w:rsidRDefault="001C5E3C" w:rsidP="00EC5066">
            <w:pPr>
              <w:pStyle w:val="TAL"/>
              <w:keepNext w:val="0"/>
              <w:keepLines w:val="0"/>
              <w:rPr>
                <w:rFonts w:cs="Arial"/>
                <w:szCs w:val="18"/>
                <w:lang w:val="en-GB"/>
              </w:rPr>
            </w:pPr>
            <w:r w:rsidRPr="00F76159">
              <w:rPr>
                <w:rFonts w:cs="Arial"/>
                <w:szCs w:val="18"/>
                <w:lang w:val="en-GB"/>
              </w:rPr>
              <w:t>Food</w:t>
            </w:r>
            <w:r w:rsidR="00EC5066" w:rsidRPr="00F76159">
              <w:rPr>
                <w:rFonts w:cs="Arial"/>
                <w:szCs w:val="18"/>
                <w:lang w:val="en-GB"/>
              </w:rPr>
              <w:t xml:space="preserve"> </w:t>
            </w:r>
            <w:r w:rsidRPr="00F76159">
              <w:rPr>
                <w:rFonts w:cs="Arial"/>
                <w:szCs w:val="18"/>
                <w:lang w:val="en-GB"/>
              </w:rPr>
              <w:t>Quality/Fraud</w:t>
            </w:r>
          </w:p>
        </w:tc>
      </w:tr>
      <w:tr w:rsidR="001C5E3C" w:rsidRPr="00F76159" w14:paraId="30CC8845" w14:textId="77777777" w:rsidTr="00EC5066">
        <w:trPr>
          <w:jc w:val="center"/>
        </w:trPr>
        <w:tc>
          <w:tcPr>
            <w:tcW w:w="1975" w:type="dxa"/>
          </w:tcPr>
          <w:p w14:paraId="5C387E9F"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TXpp</w:t>
            </w:r>
            <w:proofErr w:type="spellEnd"/>
          </w:p>
        </w:tc>
        <w:tc>
          <w:tcPr>
            <w:tcW w:w="3810" w:type="dxa"/>
          </w:tcPr>
          <w:p w14:paraId="7E5E7CD0" w14:textId="57C4BCFE" w:rsidR="001C5E3C" w:rsidRPr="00F76159" w:rsidRDefault="001C5E3C" w:rsidP="00EC5066">
            <w:pPr>
              <w:pStyle w:val="TAL"/>
              <w:keepNext w:val="0"/>
              <w:keepLines w:val="0"/>
              <w:rPr>
                <w:rFonts w:cs="Arial"/>
                <w:szCs w:val="18"/>
                <w:lang w:val="en-GB"/>
              </w:rPr>
            </w:pPr>
            <w:r w:rsidRPr="00F76159">
              <w:rPr>
                <w:rFonts w:cs="Arial"/>
                <w:szCs w:val="18"/>
                <w:lang w:val="en-GB"/>
              </w:rPr>
              <w:t>A</w:t>
            </w:r>
            <w:r w:rsidR="00EC5066" w:rsidRPr="00F76159">
              <w:rPr>
                <w:rFonts w:cs="Arial"/>
                <w:szCs w:val="18"/>
                <w:lang w:val="en-GB"/>
              </w:rPr>
              <w:t xml:space="preserve"> </w:t>
            </w:r>
            <w:r w:rsidRPr="00F76159">
              <w:rPr>
                <w:rFonts w:cs="Arial"/>
                <w:szCs w:val="18"/>
                <w:lang w:val="en-GB"/>
              </w:rPr>
              <w:t>technological</w:t>
            </w:r>
            <w:r w:rsidR="00EC5066" w:rsidRPr="00F76159">
              <w:rPr>
                <w:rFonts w:cs="Arial"/>
                <w:szCs w:val="18"/>
                <w:lang w:val="en-GB"/>
              </w:rPr>
              <w:t xml:space="preserve"> </w:t>
            </w:r>
            <w:r w:rsidRPr="00F76159">
              <w:rPr>
                <w:rFonts w:cs="Arial"/>
                <w:szCs w:val="18"/>
                <w:lang w:val="en-GB"/>
              </w:rPr>
              <w:t>solution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50</w:t>
            </w:r>
            <w:r w:rsidR="00EC5066" w:rsidRPr="00F76159">
              <w:rPr>
                <w:rFonts w:cs="Arial"/>
                <w:szCs w:val="18"/>
                <w:lang w:val="en-GB"/>
              </w:rPr>
              <w:t xml:space="preserve"> </w:t>
            </w:r>
            <w:r w:rsidRPr="00F76159">
              <w:rPr>
                <w:rFonts w:cs="Arial"/>
                <w:szCs w:val="18"/>
                <w:lang w:val="en-GB"/>
              </w:rPr>
              <w:t>billion</w:t>
            </w:r>
            <w:r w:rsidR="00EC5066" w:rsidRPr="00F76159">
              <w:rPr>
                <w:rFonts w:cs="Arial"/>
                <w:szCs w:val="18"/>
                <w:lang w:val="en-GB"/>
              </w:rPr>
              <w:t xml:space="preserve"> </w:t>
            </w:r>
            <w:r w:rsidRPr="00F76159">
              <w:rPr>
                <w:rFonts w:cs="Arial"/>
                <w:szCs w:val="18"/>
                <w:lang w:val="en-GB"/>
              </w:rPr>
              <w:t>EUR</w:t>
            </w:r>
            <w:r w:rsidR="00EC5066" w:rsidRPr="00F76159">
              <w:rPr>
                <w:rFonts w:cs="Arial"/>
                <w:szCs w:val="18"/>
                <w:lang w:val="en-GB"/>
              </w:rPr>
              <w:t xml:space="preserve"> </w:t>
            </w:r>
            <w:r w:rsidRPr="00F76159">
              <w:rPr>
                <w:rFonts w:cs="Arial"/>
                <w:szCs w:val="18"/>
                <w:lang w:val="en-GB"/>
              </w:rPr>
              <w:t>VAT</w:t>
            </w:r>
            <w:r w:rsidR="00EC5066" w:rsidRPr="00F76159">
              <w:rPr>
                <w:rFonts w:cs="Arial"/>
                <w:szCs w:val="18"/>
                <w:lang w:val="en-GB"/>
              </w:rPr>
              <w:t xml:space="preserve"> </w:t>
            </w:r>
            <w:r w:rsidRPr="00F76159">
              <w:rPr>
                <w:rFonts w:cs="Arial"/>
                <w:szCs w:val="18"/>
                <w:lang w:val="en-GB"/>
              </w:rPr>
              <w:t>fraud</w:t>
            </w:r>
            <w:r w:rsidR="00EC5066" w:rsidRPr="00F76159">
              <w:rPr>
                <w:rFonts w:cs="Arial"/>
                <w:szCs w:val="18"/>
                <w:lang w:val="en-GB"/>
              </w:rPr>
              <w:t xml:space="preserve"> </w:t>
            </w:r>
            <w:r w:rsidRPr="00F76159">
              <w:rPr>
                <w:rFonts w:cs="Arial"/>
                <w:szCs w:val="18"/>
                <w:lang w:val="en-GB"/>
              </w:rPr>
              <w:t>problem</w:t>
            </w:r>
          </w:p>
        </w:tc>
        <w:tc>
          <w:tcPr>
            <w:tcW w:w="1106" w:type="dxa"/>
          </w:tcPr>
          <w:p w14:paraId="09E73CB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835042</w:t>
            </w:r>
          </w:p>
        </w:tc>
        <w:tc>
          <w:tcPr>
            <w:tcW w:w="1468" w:type="dxa"/>
          </w:tcPr>
          <w:p w14:paraId="0710E36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DF1366C" w14:textId="77777777" w:rsidR="001C5E3C" w:rsidRPr="00F76159" w:rsidRDefault="00785847" w:rsidP="00EC5066">
            <w:pPr>
              <w:pStyle w:val="TAL"/>
              <w:keepNext w:val="0"/>
              <w:keepLines w:val="0"/>
              <w:rPr>
                <w:rFonts w:cs="Arial"/>
                <w:szCs w:val="18"/>
                <w:lang w:val="en-GB"/>
              </w:rPr>
            </w:pPr>
            <w:hyperlink r:id="rId359" w:history="1">
              <w:r w:rsidR="001C5E3C" w:rsidRPr="00750F5C">
                <w:rPr>
                  <w:rStyle w:val="Hyperlink"/>
                  <w:rFonts w:cs="Arial"/>
                  <w:szCs w:val="18"/>
                  <w:lang w:val="en-GB"/>
                </w:rPr>
                <w:t>https://cordis.europa.eu/project/id/835042</w:t>
              </w:r>
            </w:hyperlink>
          </w:p>
        </w:tc>
        <w:tc>
          <w:tcPr>
            <w:tcW w:w="1743" w:type="dxa"/>
          </w:tcPr>
          <w:p w14:paraId="19C189B4" w14:textId="7BBFF7F7"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1A2ADE80" w14:textId="77777777" w:rsidTr="00EC5066">
        <w:trPr>
          <w:jc w:val="center"/>
        </w:trPr>
        <w:tc>
          <w:tcPr>
            <w:tcW w:w="1975" w:type="dxa"/>
          </w:tcPr>
          <w:p w14:paraId="31949CA7" w14:textId="146BCDF4" w:rsidR="001C5E3C" w:rsidRPr="00F76159" w:rsidRDefault="001C5E3C" w:rsidP="00EC5066">
            <w:pPr>
              <w:pStyle w:val="TAL"/>
              <w:keepNext w:val="0"/>
              <w:keepLines w:val="0"/>
              <w:rPr>
                <w:rFonts w:cs="Arial"/>
                <w:szCs w:val="18"/>
                <w:lang w:val="en-GB"/>
              </w:rPr>
            </w:pPr>
            <w:r w:rsidRPr="00F76159">
              <w:rPr>
                <w:rFonts w:cs="Arial"/>
                <w:szCs w:val="18"/>
                <w:lang w:val="en-GB"/>
              </w:rPr>
              <w:t>UNIFIED</w:t>
            </w:r>
            <w:r w:rsidR="00EC5066" w:rsidRPr="00F76159">
              <w:rPr>
                <w:rFonts w:cs="Arial"/>
                <w:szCs w:val="18"/>
                <w:lang w:val="en-GB"/>
              </w:rPr>
              <w:t xml:space="preserve"> </w:t>
            </w:r>
            <w:r w:rsidRPr="00F76159">
              <w:rPr>
                <w:rFonts w:cs="Arial"/>
                <w:szCs w:val="18"/>
                <w:lang w:val="en-GB"/>
              </w:rPr>
              <w:t>SCIENCE</w:t>
            </w:r>
          </w:p>
        </w:tc>
        <w:tc>
          <w:tcPr>
            <w:tcW w:w="3810" w:type="dxa"/>
          </w:tcPr>
          <w:p w14:paraId="2D4A877D" w14:textId="4AD0C538"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FIRST</w:t>
            </w:r>
            <w:r w:rsidR="00EC5066" w:rsidRPr="00F76159">
              <w:rPr>
                <w:rFonts w:cs="Arial"/>
                <w:szCs w:val="18"/>
                <w:lang w:val="en-GB"/>
              </w:rPr>
              <w:t xml:space="preserve"> </w:t>
            </w:r>
            <w:r w:rsidRPr="00F76159">
              <w:rPr>
                <w:rFonts w:cs="Arial"/>
                <w:szCs w:val="18"/>
                <w:lang w:val="en-GB"/>
              </w:rPr>
              <w:t>ACADEMIC</w:t>
            </w:r>
            <w:r w:rsidR="00EC5066" w:rsidRPr="00F76159">
              <w:rPr>
                <w:rFonts w:cs="Arial"/>
                <w:szCs w:val="18"/>
                <w:lang w:val="en-GB"/>
              </w:rPr>
              <w:t xml:space="preserve"> </w:t>
            </w:r>
            <w:r w:rsidRPr="00F76159">
              <w:rPr>
                <w:rFonts w:cs="Arial"/>
                <w:szCs w:val="18"/>
                <w:lang w:val="en-GB"/>
              </w:rPr>
              <w:t>SOCIAL</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CREATOR</w:t>
            </w:r>
            <w:r w:rsidR="00EC5066" w:rsidRPr="00F76159">
              <w:rPr>
                <w:rFonts w:cs="Arial"/>
                <w:szCs w:val="18"/>
                <w:lang w:val="en-GB"/>
              </w:rPr>
              <w:t xml:space="preserve"> </w:t>
            </w:r>
            <w:r w:rsidRPr="00F76159">
              <w:rPr>
                <w:rFonts w:cs="Arial"/>
                <w:szCs w:val="18"/>
                <w:lang w:val="en-GB"/>
              </w:rPr>
              <w:t>THAT</w:t>
            </w:r>
            <w:r w:rsidR="00EC5066" w:rsidRPr="00F76159">
              <w:rPr>
                <w:rFonts w:cs="Arial"/>
                <w:szCs w:val="18"/>
                <w:lang w:val="en-GB"/>
              </w:rPr>
              <w:t xml:space="preserve"> </w:t>
            </w:r>
            <w:r w:rsidRPr="00F76159">
              <w:rPr>
                <w:rFonts w:cs="Arial"/>
                <w:szCs w:val="18"/>
                <w:lang w:val="en-GB"/>
              </w:rPr>
              <w:t>EMPOWERS</w:t>
            </w:r>
            <w:r w:rsidR="00EC5066" w:rsidRPr="00F76159">
              <w:rPr>
                <w:rFonts w:cs="Arial"/>
                <w:szCs w:val="18"/>
                <w:lang w:val="en-GB"/>
              </w:rPr>
              <w:t xml:space="preserve"> </w:t>
            </w:r>
            <w:r w:rsidRPr="00F76159">
              <w:rPr>
                <w:rFonts w:cs="Arial"/>
                <w:szCs w:val="18"/>
                <w:lang w:val="en-GB"/>
              </w:rPr>
              <w:t>RESEARCHERS</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COLLABORATE,</w:t>
            </w:r>
            <w:r w:rsidR="00EC5066" w:rsidRPr="00F76159">
              <w:rPr>
                <w:rFonts w:cs="Arial"/>
                <w:szCs w:val="18"/>
                <w:lang w:val="en-GB"/>
              </w:rPr>
              <w:t xml:space="preserve"> </w:t>
            </w:r>
            <w:r w:rsidRPr="00F76159">
              <w:rPr>
                <w:rFonts w:cs="Arial"/>
                <w:szCs w:val="18"/>
                <w:lang w:val="en-GB"/>
              </w:rPr>
              <w:t>CONTROL</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INCREASE</w:t>
            </w:r>
            <w:r w:rsidR="00EC5066" w:rsidRPr="00F76159">
              <w:rPr>
                <w:rFonts w:cs="Arial"/>
                <w:szCs w:val="18"/>
                <w:lang w:val="en-GB"/>
              </w:rPr>
              <w:t xml:space="preserve"> </w:t>
            </w:r>
            <w:r w:rsidRPr="00F76159">
              <w:rPr>
                <w:rFonts w:cs="Arial"/>
                <w:szCs w:val="18"/>
                <w:lang w:val="en-GB"/>
              </w:rPr>
              <w:t>THEIR</w:t>
            </w:r>
            <w:r w:rsidR="00EC5066" w:rsidRPr="00F76159">
              <w:rPr>
                <w:rFonts w:cs="Arial"/>
                <w:szCs w:val="18"/>
                <w:lang w:val="en-GB"/>
              </w:rPr>
              <w:t xml:space="preserve"> </w:t>
            </w:r>
            <w:r w:rsidRPr="00F76159">
              <w:rPr>
                <w:rFonts w:cs="Arial"/>
                <w:szCs w:val="18"/>
                <w:lang w:val="en-GB"/>
              </w:rPr>
              <w:t>IMPACT</w:t>
            </w:r>
          </w:p>
        </w:tc>
        <w:tc>
          <w:tcPr>
            <w:tcW w:w="1106" w:type="dxa"/>
          </w:tcPr>
          <w:p w14:paraId="1F3C919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854728</w:t>
            </w:r>
          </w:p>
        </w:tc>
        <w:tc>
          <w:tcPr>
            <w:tcW w:w="1468" w:type="dxa"/>
          </w:tcPr>
          <w:p w14:paraId="71A9224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00948C8F" w14:textId="77777777" w:rsidR="001C5E3C" w:rsidRPr="00F76159" w:rsidRDefault="00785847" w:rsidP="00EC5066">
            <w:pPr>
              <w:pStyle w:val="TAL"/>
              <w:keepNext w:val="0"/>
              <w:keepLines w:val="0"/>
              <w:rPr>
                <w:rFonts w:cs="Arial"/>
                <w:szCs w:val="18"/>
                <w:lang w:val="en-GB"/>
              </w:rPr>
            </w:pPr>
            <w:hyperlink r:id="rId360" w:history="1">
              <w:r w:rsidR="001C5E3C" w:rsidRPr="00750F5C">
                <w:rPr>
                  <w:rStyle w:val="Hyperlink"/>
                  <w:rFonts w:cs="Arial"/>
                  <w:szCs w:val="18"/>
                  <w:lang w:val="en-GB"/>
                </w:rPr>
                <w:t>https://cordis.europa.eu/project/id/854728</w:t>
              </w:r>
            </w:hyperlink>
          </w:p>
        </w:tc>
        <w:tc>
          <w:tcPr>
            <w:tcW w:w="1743" w:type="dxa"/>
          </w:tcPr>
          <w:p w14:paraId="5DE0F52E" w14:textId="720ABEE0"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16ECE300" w14:textId="77777777" w:rsidTr="00EC5066">
        <w:trPr>
          <w:jc w:val="center"/>
        </w:trPr>
        <w:tc>
          <w:tcPr>
            <w:tcW w:w="1975" w:type="dxa"/>
          </w:tcPr>
          <w:p w14:paraId="79A68BF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UNIGEM</w:t>
            </w:r>
          </w:p>
        </w:tc>
        <w:tc>
          <w:tcPr>
            <w:tcW w:w="3810" w:type="dxa"/>
          </w:tcPr>
          <w:p w14:paraId="0553ACA4" w14:textId="30D471CC" w:rsidR="001C5E3C" w:rsidRPr="00F76159" w:rsidRDefault="001C5E3C" w:rsidP="00EC5066">
            <w:pPr>
              <w:pStyle w:val="TAL"/>
              <w:keepNext w:val="0"/>
              <w:keepLines w:val="0"/>
              <w:rPr>
                <w:rFonts w:cs="Arial"/>
                <w:szCs w:val="18"/>
                <w:lang w:val="en-GB"/>
              </w:rPr>
            </w:pPr>
            <w:r w:rsidRPr="00F76159">
              <w:rPr>
                <w:rFonts w:cs="Arial"/>
                <w:szCs w:val="18"/>
                <w:lang w:val="en-GB"/>
              </w:rPr>
              <w:t>Next</w:t>
            </w:r>
            <w:r w:rsidR="00EC5066" w:rsidRPr="00F76159">
              <w:rPr>
                <w:rFonts w:cs="Arial"/>
                <w:szCs w:val="18"/>
                <w:lang w:val="en-GB"/>
              </w:rPr>
              <w:t xml:space="preserve"> </w:t>
            </w:r>
            <w:r w:rsidRPr="00F76159">
              <w:rPr>
                <w:rFonts w:cs="Arial"/>
                <w:szCs w:val="18"/>
                <w:lang w:val="en-GB"/>
              </w:rPr>
              <w:t>Generation</w:t>
            </w:r>
            <w:r w:rsidR="00EC5066" w:rsidRPr="00F76159">
              <w:rPr>
                <w:rFonts w:cs="Arial"/>
                <w:szCs w:val="18"/>
                <w:lang w:val="en-GB"/>
              </w:rPr>
              <w:t xml:space="preserve"> </w:t>
            </w:r>
            <w:r w:rsidR="00D47DA2" w:rsidRPr="00F76159">
              <w:rPr>
                <w:rFonts w:cs="Arial"/>
                <w:szCs w:val="18"/>
                <w:lang w:val="en-GB"/>
              </w:rPr>
              <w:t>'</w:t>
            </w:r>
            <w:r w:rsidRPr="00F76159">
              <w:rPr>
                <w:rFonts w:cs="Arial"/>
                <w:szCs w:val="18"/>
                <w:lang w:val="en-GB"/>
              </w:rPr>
              <w:t>Unified</w:t>
            </w:r>
            <w:r w:rsidR="00EC5066" w:rsidRPr="00F76159">
              <w:rPr>
                <w:rFonts w:cs="Arial"/>
                <w:szCs w:val="18"/>
                <w:lang w:val="en-GB"/>
              </w:rPr>
              <w:t xml:space="preserve"> </w:t>
            </w:r>
            <w:r w:rsidRPr="00F76159">
              <w:rPr>
                <w:rFonts w:cs="Arial"/>
                <w:szCs w:val="18"/>
                <w:lang w:val="en-GB"/>
              </w:rPr>
              <w:t>Guest</w:t>
            </w:r>
            <w:r w:rsidR="00EC5066" w:rsidRPr="00F76159">
              <w:rPr>
                <w:rFonts w:cs="Arial"/>
                <w:szCs w:val="18"/>
                <w:lang w:val="en-GB"/>
              </w:rPr>
              <w:t xml:space="preserve"> </w:t>
            </w:r>
            <w:r w:rsidRPr="00F76159">
              <w:rPr>
                <w:rFonts w:cs="Arial"/>
                <w:szCs w:val="18"/>
                <w:lang w:val="en-GB"/>
              </w:rPr>
              <w:t>Engagement</w:t>
            </w:r>
            <w:r w:rsidR="00EC5066" w:rsidRPr="00F76159">
              <w:rPr>
                <w:rFonts w:cs="Arial"/>
                <w:szCs w:val="18"/>
                <w:lang w:val="en-GB"/>
              </w:rPr>
              <w:t xml:space="preserve"> </w:t>
            </w:r>
            <w:r w:rsidRPr="00F76159">
              <w:rPr>
                <w:rFonts w:cs="Arial"/>
                <w:szCs w:val="18"/>
                <w:lang w:val="en-GB"/>
              </w:rPr>
              <w:t>System</w:t>
            </w:r>
            <w:r w:rsidR="008D5326" w:rsidRPr="00F76159">
              <w:rPr>
                <w:rFonts w:cs="Arial"/>
                <w:szCs w:val="18"/>
                <w:lang w:val="en-GB"/>
              </w:rPr>
              <w: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Hospitality</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Unparalleled</w:t>
            </w:r>
            <w:r w:rsidR="00EC5066" w:rsidRPr="00F76159">
              <w:rPr>
                <w:rFonts w:cs="Arial"/>
                <w:szCs w:val="18"/>
                <w:lang w:val="en-GB"/>
              </w:rPr>
              <w:t xml:space="preserve"> </w:t>
            </w:r>
            <w:r w:rsidRPr="00F76159">
              <w:rPr>
                <w:rFonts w:cs="Arial"/>
                <w:szCs w:val="18"/>
                <w:lang w:val="en-GB"/>
              </w:rPr>
              <w:t>Guest</w:t>
            </w:r>
            <w:r w:rsidR="00EC5066" w:rsidRPr="00F76159">
              <w:rPr>
                <w:rFonts w:cs="Arial"/>
                <w:szCs w:val="18"/>
                <w:lang w:val="en-GB"/>
              </w:rPr>
              <w:t xml:space="preserve"> </w:t>
            </w:r>
            <w:r w:rsidRPr="00F76159">
              <w:rPr>
                <w:rFonts w:cs="Arial"/>
                <w:szCs w:val="18"/>
                <w:lang w:val="en-GB"/>
              </w:rPr>
              <w:t>Loyalty</w:t>
            </w:r>
          </w:p>
        </w:tc>
        <w:tc>
          <w:tcPr>
            <w:tcW w:w="1106" w:type="dxa"/>
          </w:tcPr>
          <w:p w14:paraId="7612CE7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775371</w:t>
            </w:r>
          </w:p>
        </w:tc>
        <w:tc>
          <w:tcPr>
            <w:tcW w:w="1468" w:type="dxa"/>
          </w:tcPr>
          <w:p w14:paraId="4A86AE1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BD1E866" w14:textId="77777777" w:rsidR="001C5E3C" w:rsidRPr="00F76159" w:rsidRDefault="00785847" w:rsidP="00EC5066">
            <w:pPr>
              <w:pStyle w:val="TAL"/>
              <w:keepNext w:val="0"/>
              <w:keepLines w:val="0"/>
              <w:rPr>
                <w:rFonts w:cs="Arial"/>
                <w:szCs w:val="18"/>
                <w:lang w:val="en-GB"/>
              </w:rPr>
            </w:pPr>
            <w:hyperlink r:id="rId361" w:history="1">
              <w:r w:rsidR="001C5E3C" w:rsidRPr="00750F5C">
                <w:rPr>
                  <w:rStyle w:val="Hyperlink"/>
                  <w:rFonts w:cs="Arial"/>
                  <w:szCs w:val="18"/>
                  <w:lang w:val="en-GB"/>
                </w:rPr>
                <w:t>https://cordis.europa.eu/project/id/775371</w:t>
              </w:r>
            </w:hyperlink>
          </w:p>
        </w:tc>
        <w:tc>
          <w:tcPr>
            <w:tcW w:w="1743" w:type="dxa"/>
          </w:tcPr>
          <w:p w14:paraId="2ECD5970" w14:textId="64E863ED"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677C0F8C" w14:textId="77777777" w:rsidTr="00EC5066">
        <w:trPr>
          <w:jc w:val="center"/>
        </w:trPr>
        <w:tc>
          <w:tcPr>
            <w:tcW w:w="1975" w:type="dxa"/>
          </w:tcPr>
          <w:p w14:paraId="18CD2B27"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VerifiedID</w:t>
            </w:r>
            <w:proofErr w:type="spellEnd"/>
          </w:p>
        </w:tc>
        <w:tc>
          <w:tcPr>
            <w:tcW w:w="3810" w:type="dxa"/>
          </w:tcPr>
          <w:p w14:paraId="11FD3AD5" w14:textId="2BB93F81"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online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Identity</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that</w:t>
            </w:r>
            <w:r w:rsidR="00EC5066" w:rsidRPr="00F76159">
              <w:rPr>
                <w:rFonts w:cs="Arial"/>
                <w:szCs w:val="18"/>
                <w:lang w:val="en-GB"/>
              </w:rPr>
              <w:t xml:space="preserve"> </w:t>
            </w:r>
            <w:r w:rsidRPr="00F76159">
              <w:rPr>
                <w:rFonts w:cs="Arial"/>
                <w:szCs w:val="18"/>
                <w:lang w:val="en-GB"/>
              </w:rPr>
              <w:t>gives</w:t>
            </w:r>
            <w:r w:rsidR="00EC5066" w:rsidRPr="00F76159">
              <w:rPr>
                <w:rFonts w:cs="Arial"/>
                <w:szCs w:val="18"/>
                <w:lang w:val="en-GB"/>
              </w:rPr>
              <w:t xml:space="preserve"> </w:t>
            </w:r>
            <w:r w:rsidRPr="00F76159">
              <w:rPr>
                <w:rFonts w:cs="Arial"/>
                <w:szCs w:val="18"/>
                <w:lang w:val="en-GB"/>
              </w:rPr>
              <w:t>back</w:t>
            </w:r>
            <w:r w:rsidR="00EC5066" w:rsidRPr="00F76159">
              <w:rPr>
                <w:rFonts w:cs="Arial"/>
                <w:szCs w:val="18"/>
                <w:lang w:val="en-GB"/>
              </w:rPr>
              <w:t xml:space="preserve"> </w:t>
            </w:r>
            <w:r w:rsidRPr="00F76159">
              <w:rPr>
                <w:rFonts w:cs="Arial"/>
                <w:szCs w:val="18"/>
                <w:lang w:val="en-GB"/>
              </w:rPr>
              <w:t>personal</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ownership</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citizens</w:t>
            </w:r>
          </w:p>
        </w:tc>
        <w:tc>
          <w:tcPr>
            <w:tcW w:w="1106" w:type="dxa"/>
          </w:tcPr>
          <w:p w14:paraId="3AC6B1A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835783</w:t>
            </w:r>
          </w:p>
        </w:tc>
        <w:tc>
          <w:tcPr>
            <w:tcW w:w="1468" w:type="dxa"/>
          </w:tcPr>
          <w:p w14:paraId="739B31C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23D2A49F" w14:textId="77777777" w:rsidR="001C5E3C" w:rsidRPr="00F76159" w:rsidRDefault="00785847" w:rsidP="00EC5066">
            <w:pPr>
              <w:pStyle w:val="TAL"/>
              <w:keepNext w:val="0"/>
              <w:keepLines w:val="0"/>
              <w:rPr>
                <w:rFonts w:cs="Arial"/>
                <w:szCs w:val="18"/>
                <w:lang w:val="en-GB"/>
              </w:rPr>
            </w:pPr>
            <w:hyperlink r:id="rId362" w:history="1">
              <w:r w:rsidR="001C5E3C" w:rsidRPr="00750F5C">
                <w:rPr>
                  <w:rStyle w:val="Hyperlink"/>
                  <w:rFonts w:cs="Arial"/>
                  <w:szCs w:val="18"/>
                  <w:lang w:val="en-GB"/>
                </w:rPr>
                <w:t>https://cordis.europa.eu/project/id/835783</w:t>
              </w:r>
            </w:hyperlink>
          </w:p>
        </w:tc>
        <w:tc>
          <w:tcPr>
            <w:tcW w:w="1743" w:type="dxa"/>
          </w:tcPr>
          <w:p w14:paraId="63023A1B"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FinTech</w:t>
            </w:r>
            <w:proofErr w:type="spellEnd"/>
          </w:p>
        </w:tc>
      </w:tr>
      <w:tr w:rsidR="001C5E3C" w:rsidRPr="00F76159" w14:paraId="0A10327F" w14:textId="77777777" w:rsidTr="00EC5066">
        <w:trPr>
          <w:jc w:val="center"/>
        </w:trPr>
        <w:tc>
          <w:tcPr>
            <w:tcW w:w="1975" w:type="dxa"/>
          </w:tcPr>
          <w:p w14:paraId="1D6D63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VICINITY</w:t>
            </w:r>
          </w:p>
        </w:tc>
        <w:tc>
          <w:tcPr>
            <w:tcW w:w="3810" w:type="dxa"/>
          </w:tcPr>
          <w:p w14:paraId="08977F56" w14:textId="5251E987" w:rsidR="001C5E3C" w:rsidRPr="00F76159" w:rsidRDefault="001C5E3C" w:rsidP="00EC5066">
            <w:pPr>
              <w:pStyle w:val="TAL"/>
              <w:keepNext w:val="0"/>
              <w:keepLines w:val="0"/>
              <w:rPr>
                <w:rFonts w:cs="Arial"/>
                <w:szCs w:val="18"/>
                <w:lang w:val="en-GB"/>
              </w:rPr>
            </w:pPr>
            <w:r w:rsidRPr="00F76159">
              <w:rPr>
                <w:rFonts w:cs="Arial"/>
                <w:szCs w:val="18"/>
                <w:lang w:val="en-GB"/>
              </w:rPr>
              <w:t>Open</w:t>
            </w:r>
            <w:r w:rsidR="00EC5066" w:rsidRPr="00F76159">
              <w:rPr>
                <w:rFonts w:cs="Arial"/>
                <w:szCs w:val="18"/>
                <w:lang w:val="en-GB"/>
              </w:rPr>
              <w:t xml:space="preserve"> </w:t>
            </w: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neighbourhood</w:t>
            </w:r>
            <w:r w:rsidR="00EC5066" w:rsidRPr="00F76159">
              <w:rPr>
                <w:rFonts w:cs="Arial"/>
                <w:szCs w:val="18"/>
                <w:lang w:val="en-GB"/>
              </w:rPr>
              <w:t xml:space="preserve"> </w:t>
            </w: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connect</w:t>
            </w:r>
            <w:r w:rsidR="00EC5066" w:rsidRPr="00F76159">
              <w:rPr>
                <w:rFonts w:cs="Arial"/>
                <w:szCs w:val="18"/>
                <w:lang w:val="en-GB"/>
              </w:rPr>
              <w:t xml:space="preserve"> </w:t>
            </w:r>
            <w:r w:rsidRPr="00F76159">
              <w:rPr>
                <w:rFonts w:cs="Arial"/>
                <w:szCs w:val="18"/>
                <w:lang w:val="en-GB"/>
              </w:rPr>
              <w:t>intelligent</w:t>
            </w:r>
            <w:r w:rsidR="00EC5066" w:rsidRPr="00F76159">
              <w:rPr>
                <w:rFonts w:cs="Arial"/>
                <w:szCs w:val="18"/>
                <w:lang w:val="en-GB"/>
              </w:rPr>
              <w:t xml:space="preserve"> </w:t>
            </w:r>
            <w:r w:rsidRPr="00F76159">
              <w:rPr>
                <w:rFonts w:cs="Arial"/>
                <w:szCs w:val="18"/>
                <w:lang w:val="en-GB"/>
              </w:rPr>
              <w:t>buildings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objects</w:t>
            </w:r>
          </w:p>
        </w:tc>
        <w:tc>
          <w:tcPr>
            <w:tcW w:w="1106" w:type="dxa"/>
          </w:tcPr>
          <w:p w14:paraId="36FCB28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688467</w:t>
            </w:r>
          </w:p>
        </w:tc>
        <w:tc>
          <w:tcPr>
            <w:tcW w:w="1468" w:type="dxa"/>
          </w:tcPr>
          <w:p w14:paraId="1759A5E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RIA</w:t>
            </w:r>
          </w:p>
        </w:tc>
        <w:tc>
          <w:tcPr>
            <w:tcW w:w="4051" w:type="dxa"/>
          </w:tcPr>
          <w:p w14:paraId="653F80D6" w14:textId="77777777" w:rsidR="001C5E3C" w:rsidRPr="00F76159" w:rsidRDefault="00785847" w:rsidP="00EC5066">
            <w:pPr>
              <w:pStyle w:val="TAL"/>
              <w:keepNext w:val="0"/>
              <w:keepLines w:val="0"/>
              <w:rPr>
                <w:rFonts w:cs="Arial"/>
                <w:szCs w:val="18"/>
                <w:lang w:val="en-GB"/>
              </w:rPr>
            </w:pPr>
            <w:hyperlink r:id="rId363" w:history="1">
              <w:r w:rsidR="001C5E3C" w:rsidRPr="00750F5C">
                <w:rPr>
                  <w:rStyle w:val="Hyperlink"/>
                  <w:rFonts w:cs="Arial"/>
                  <w:szCs w:val="18"/>
                  <w:lang w:val="en-GB"/>
                </w:rPr>
                <w:t>https://cordis.europa.eu/project/id/688467</w:t>
              </w:r>
            </w:hyperlink>
          </w:p>
        </w:tc>
        <w:tc>
          <w:tcPr>
            <w:tcW w:w="1743" w:type="dxa"/>
          </w:tcPr>
          <w:p w14:paraId="503E88BA"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070E143B" w14:textId="77777777" w:rsidTr="00EC5066">
        <w:trPr>
          <w:jc w:val="center"/>
        </w:trPr>
        <w:tc>
          <w:tcPr>
            <w:tcW w:w="1975" w:type="dxa"/>
          </w:tcPr>
          <w:p w14:paraId="2A6DED5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VPP4ISLANDS</w:t>
            </w:r>
          </w:p>
        </w:tc>
        <w:tc>
          <w:tcPr>
            <w:tcW w:w="3810" w:type="dxa"/>
          </w:tcPr>
          <w:p w14:paraId="56369C63" w14:textId="419A8D41" w:rsidR="001C5E3C" w:rsidRPr="00F76159" w:rsidRDefault="001C5E3C" w:rsidP="00EC5066">
            <w:pPr>
              <w:pStyle w:val="TAL"/>
              <w:keepNext w:val="0"/>
              <w:keepLines w:val="0"/>
              <w:rPr>
                <w:rFonts w:cs="Arial"/>
                <w:szCs w:val="18"/>
                <w:lang w:val="en-GB"/>
              </w:rPr>
            </w:pPr>
            <w:r w:rsidRPr="00F76159">
              <w:rPr>
                <w:rFonts w:cs="Arial"/>
                <w:szCs w:val="18"/>
                <w:lang w:val="en-GB"/>
              </w:rPr>
              <w:t>Virtual</w:t>
            </w:r>
            <w:r w:rsidR="00EC5066" w:rsidRPr="00F76159">
              <w:rPr>
                <w:rFonts w:cs="Arial"/>
                <w:szCs w:val="18"/>
                <w:lang w:val="en-GB"/>
              </w:rPr>
              <w:t xml:space="preserve"> </w:t>
            </w:r>
            <w:r w:rsidRPr="00F76159">
              <w:rPr>
                <w:rFonts w:cs="Arial"/>
                <w:szCs w:val="18"/>
                <w:lang w:val="en-GB"/>
              </w:rPr>
              <w:t>Power</w:t>
            </w:r>
            <w:r w:rsidR="00EC5066" w:rsidRPr="00F76159">
              <w:rPr>
                <w:rFonts w:cs="Arial"/>
                <w:szCs w:val="18"/>
                <w:lang w:val="en-GB"/>
              </w:rPr>
              <w:t xml:space="preserve"> </w:t>
            </w:r>
            <w:r w:rsidRPr="00F76159">
              <w:rPr>
                <w:rFonts w:cs="Arial"/>
                <w:szCs w:val="18"/>
                <w:lang w:val="en-GB"/>
              </w:rPr>
              <w:t>Plant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Interoperable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proofErr w:type="spellStart"/>
            <w:r w:rsidRPr="00F76159">
              <w:rPr>
                <w:rFonts w:cs="Arial"/>
                <w:szCs w:val="18"/>
                <w:lang w:val="en-GB"/>
              </w:rPr>
              <w:t>isLANDS</w:t>
            </w:r>
            <w:proofErr w:type="spellEnd"/>
          </w:p>
        </w:tc>
        <w:tc>
          <w:tcPr>
            <w:tcW w:w="1106" w:type="dxa"/>
          </w:tcPr>
          <w:p w14:paraId="081A58E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957852</w:t>
            </w:r>
          </w:p>
        </w:tc>
        <w:tc>
          <w:tcPr>
            <w:tcW w:w="1468" w:type="dxa"/>
          </w:tcPr>
          <w:p w14:paraId="75D0A48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604595E1" w14:textId="77777777" w:rsidR="001C5E3C" w:rsidRPr="00F76159" w:rsidRDefault="00785847" w:rsidP="00EC5066">
            <w:pPr>
              <w:pStyle w:val="TAL"/>
              <w:keepNext w:val="0"/>
              <w:keepLines w:val="0"/>
              <w:rPr>
                <w:rFonts w:cs="Arial"/>
                <w:szCs w:val="18"/>
                <w:lang w:val="en-GB"/>
              </w:rPr>
            </w:pPr>
            <w:hyperlink r:id="rId364" w:history="1">
              <w:r w:rsidR="001C5E3C" w:rsidRPr="00750F5C">
                <w:rPr>
                  <w:rStyle w:val="Hyperlink"/>
                  <w:rFonts w:cs="Arial"/>
                  <w:szCs w:val="18"/>
                  <w:lang w:val="en-GB"/>
                </w:rPr>
                <w:t>https://cordis.europa.eu/project/id/957852</w:t>
              </w:r>
            </w:hyperlink>
          </w:p>
        </w:tc>
        <w:tc>
          <w:tcPr>
            <w:tcW w:w="1743" w:type="dxa"/>
          </w:tcPr>
          <w:p w14:paraId="6893BEDD" w14:textId="1A011CE8"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Grid</w:t>
            </w:r>
          </w:p>
        </w:tc>
      </w:tr>
      <w:tr w:rsidR="001C5E3C" w:rsidRPr="00F76159" w14:paraId="0DCEF873" w14:textId="77777777" w:rsidTr="00EC5066">
        <w:trPr>
          <w:jc w:val="center"/>
        </w:trPr>
        <w:tc>
          <w:tcPr>
            <w:tcW w:w="1975" w:type="dxa"/>
          </w:tcPr>
          <w:p w14:paraId="422ADD25"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WaMos</w:t>
            </w:r>
            <w:proofErr w:type="spellEnd"/>
          </w:p>
        </w:tc>
        <w:tc>
          <w:tcPr>
            <w:tcW w:w="3810" w:type="dxa"/>
          </w:tcPr>
          <w:p w14:paraId="0172B9C0" w14:textId="50B73091" w:rsidR="001C5E3C" w:rsidRPr="00F76159" w:rsidRDefault="001C5E3C" w:rsidP="00EC5066">
            <w:pPr>
              <w:pStyle w:val="TAL"/>
              <w:keepNext w:val="0"/>
              <w:keepLines w:val="0"/>
              <w:rPr>
                <w:rFonts w:cs="Arial"/>
                <w:szCs w:val="18"/>
                <w:lang w:val="en-GB"/>
              </w:rPr>
            </w:pPr>
            <w:r w:rsidRPr="00F76159">
              <w:rPr>
                <w:rFonts w:cs="Arial"/>
                <w:szCs w:val="18"/>
                <w:lang w:val="en-GB"/>
              </w:rPr>
              <w:t>Wastewater</w:t>
            </w:r>
            <w:r w:rsidR="00EC5066" w:rsidRPr="00F76159">
              <w:rPr>
                <w:rFonts w:cs="Arial"/>
                <w:szCs w:val="18"/>
                <w:lang w:val="en-GB"/>
              </w:rPr>
              <w:t xml:space="preserve"> </w:t>
            </w:r>
            <w:r w:rsidRPr="00F76159">
              <w:rPr>
                <w:rFonts w:cs="Arial"/>
                <w:szCs w:val="18"/>
                <w:lang w:val="en-GB"/>
              </w:rPr>
              <w:t>Treatment</w:t>
            </w:r>
            <w:r w:rsidR="00EC5066" w:rsidRPr="00F76159">
              <w:rPr>
                <w:rFonts w:cs="Arial"/>
                <w:szCs w:val="18"/>
                <w:lang w:val="en-GB"/>
              </w:rPr>
              <w:t xml:space="preserve"> </w:t>
            </w:r>
            <w:r w:rsidRPr="00F76159">
              <w:rPr>
                <w:rFonts w:cs="Arial"/>
                <w:szCs w:val="18"/>
                <w:lang w:val="en-GB"/>
              </w:rPr>
              <w:t>Monitoring</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Advisory</w:t>
            </w:r>
            <w:r w:rsidR="00EC5066" w:rsidRPr="00F76159">
              <w:rPr>
                <w:rFonts w:cs="Arial"/>
                <w:szCs w:val="18"/>
                <w:lang w:val="en-GB"/>
              </w:rPr>
              <w:t xml:space="preserve"> </w:t>
            </w:r>
            <w:r w:rsidRPr="00F76159">
              <w:rPr>
                <w:rFonts w:cs="Arial"/>
                <w:szCs w:val="18"/>
                <w:lang w:val="en-GB"/>
              </w:rPr>
              <w:t>System</w:t>
            </w:r>
          </w:p>
        </w:tc>
        <w:tc>
          <w:tcPr>
            <w:tcW w:w="1106" w:type="dxa"/>
          </w:tcPr>
          <w:p w14:paraId="294C9E0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868462</w:t>
            </w:r>
          </w:p>
        </w:tc>
        <w:tc>
          <w:tcPr>
            <w:tcW w:w="1468" w:type="dxa"/>
          </w:tcPr>
          <w:p w14:paraId="7B57D4A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386DD87" w14:textId="77777777" w:rsidR="001C5E3C" w:rsidRPr="00F76159" w:rsidRDefault="00785847" w:rsidP="00EC5066">
            <w:pPr>
              <w:pStyle w:val="TAL"/>
              <w:keepNext w:val="0"/>
              <w:keepLines w:val="0"/>
              <w:rPr>
                <w:rFonts w:cs="Arial"/>
                <w:szCs w:val="18"/>
                <w:lang w:val="en-GB"/>
              </w:rPr>
            </w:pPr>
            <w:hyperlink r:id="rId365" w:history="1">
              <w:r w:rsidR="001C5E3C" w:rsidRPr="00750F5C">
                <w:rPr>
                  <w:rStyle w:val="Hyperlink"/>
                  <w:rFonts w:cs="Arial"/>
                  <w:szCs w:val="18"/>
                  <w:lang w:val="en-GB"/>
                </w:rPr>
                <w:t>https://cordis.europa.eu/project/id/868462</w:t>
              </w:r>
            </w:hyperlink>
          </w:p>
        </w:tc>
        <w:tc>
          <w:tcPr>
            <w:tcW w:w="1743" w:type="dxa"/>
          </w:tcPr>
          <w:p w14:paraId="17ED833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IoT</w:t>
            </w:r>
            <w:proofErr w:type="spellEnd"/>
          </w:p>
        </w:tc>
      </w:tr>
      <w:tr w:rsidR="001C5E3C" w:rsidRPr="00F76159" w14:paraId="61289DB0" w14:textId="77777777" w:rsidTr="00EC5066">
        <w:trPr>
          <w:jc w:val="center"/>
        </w:trPr>
        <w:tc>
          <w:tcPr>
            <w:tcW w:w="1975" w:type="dxa"/>
          </w:tcPr>
          <w:p w14:paraId="581DFABD"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WeldGalaxy</w:t>
            </w:r>
            <w:proofErr w:type="spellEnd"/>
          </w:p>
        </w:tc>
        <w:tc>
          <w:tcPr>
            <w:tcW w:w="3810" w:type="dxa"/>
          </w:tcPr>
          <w:p w14:paraId="11290FE3" w14:textId="34EBC82C"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Dynamic</w:t>
            </w:r>
            <w:r w:rsidR="00EC5066" w:rsidRPr="00F76159">
              <w:rPr>
                <w:rFonts w:cs="Arial"/>
                <w:szCs w:val="18"/>
                <w:lang w:val="en-GB"/>
              </w:rPr>
              <w:t xml:space="preserve"> </w:t>
            </w:r>
            <w:r w:rsidRPr="00F76159">
              <w:rPr>
                <w:rFonts w:cs="Arial"/>
                <w:szCs w:val="18"/>
                <w:lang w:val="en-GB"/>
              </w:rPr>
              <w:t>Knowledge</w:t>
            </w:r>
            <w:r w:rsidR="00EC5066" w:rsidRPr="00F76159">
              <w:rPr>
                <w:rFonts w:cs="Arial"/>
                <w:szCs w:val="18"/>
                <w:lang w:val="en-GB"/>
              </w:rPr>
              <w:t xml:space="preserve"> </w:t>
            </w:r>
            <w:r w:rsidRPr="00F76159">
              <w:rPr>
                <w:rFonts w:cs="Arial"/>
                <w:szCs w:val="18"/>
                <w:lang w:val="en-GB"/>
              </w:rPr>
              <w:t>Platform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Welding</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Manufacturing</w:t>
            </w:r>
            <w:r w:rsidR="00EC5066" w:rsidRPr="00F76159">
              <w:rPr>
                <w:rFonts w:cs="Arial"/>
                <w:szCs w:val="18"/>
                <w:lang w:val="en-GB"/>
              </w:rPr>
              <w:t xml:space="preserve"> </w:t>
            </w:r>
            <w:r w:rsidRPr="00F76159">
              <w:rPr>
                <w:rFonts w:cs="Arial"/>
                <w:szCs w:val="18"/>
                <w:lang w:val="en-GB"/>
              </w:rPr>
              <w:t>Industries</w:t>
            </w:r>
          </w:p>
        </w:tc>
        <w:tc>
          <w:tcPr>
            <w:tcW w:w="1106" w:type="dxa"/>
          </w:tcPr>
          <w:p w14:paraId="6F53282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822106</w:t>
            </w:r>
          </w:p>
        </w:tc>
        <w:tc>
          <w:tcPr>
            <w:tcW w:w="1468" w:type="dxa"/>
          </w:tcPr>
          <w:p w14:paraId="6438D6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7376E337" w14:textId="77777777" w:rsidR="001C5E3C" w:rsidRPr="00F76159" w:rsidRDefault="00785847" w:rsidP="00EC5066">
            <w:pPr>
              <w:pStyle w:val="TAL"/>
              <w:keepNext w:val="0"/>
              <w:keepLines w:val="0"/>
              <w:rPr>
                <w:rFonts w:cs="Arial"/>
                <w:szCs w:val="18"/>
                <w:lang w:val="en-GB"/>
              </w:rPr>
            </w:pPr>
            <w:hyperlink r:id="rId366" w:history="1">
              <w:r w:rsidR="001C5E3C" w:rsidRPr="00750F5C">
                <w:rPr>
                  <w:rStyle w:val="Hyperlink"/>
                  <w:rFonts w:cs="Arial"/>
                  <w:szCs w:val="18"/>
                  <w:lang w:val="en-GB"/>
                </w:rPr>
                <w:t>https://cordis.europa.eu/project/id/822106</w:t>
              </w:r>
            </w:hyperlink>
          </w:p>
        </w:tc>
        <w:tc>
          <w:tcPr>
            <w:tcW w:w="1743" w:type="dxa"/>
          </w:tcPr>
          <w:p w14:paraId="32F7A2A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Manufacturing</w:t>
            </w:r>
          </w:p>
        </w:tc>
      </w:tr>
      <w:tr w:rsidR="001C5E3C" w:rsidRPr="00F76159" w14:paraId="30097E4A" w14:textId="77777777" w:rsidTr="00EC5066">
        <w:trPr>
          <w:jc w:val="center"/>
        </w:trPr>
        <w:tc>
          <w:tcPr>
            <w:tcW w:w="1975" w:type="dxa"/>
          </w:tcPr>
          <w:p w14:paraId="6E3656C8"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WeVerify</w:t>
            </w:r>
            <w:proofErr w:type="spellEnd"/>
          </w:p>
        </w:tc>
        <w:tc>
          <w:tcPr>
            <w:tcW w:w="3810" w:type="dxa"/>
          </w:tcPr>
          <w:p w14:paraId="35AC1B70" w14:textId="46BDCB84" w:rsidR="001C5E3C" w:rsidRPr="00F76159" w:rsidRDefault="001C5E3C" w:rsidP="00EC5066">
            <w:pPr>
              <w:pStyle w:val="TAL"/>
              <w:keepNext w:val="0"/>
              <w:keepLines w:val="0"/>
              <w:rPr>
                <w:rFonts w:cs="Arial"/>
                <w:szCs w:val="18"/>
                <w:lang w:val="en-GB"/>
              </w:rPr>
            </w:pPr>
            <w:r w:rsidRPr="00F76159">
              <w:rPr>
                <w:rFonts w:cs="Arial"/>
                <w:szCs w:val="18"/>
                <w:lang w:val="en-GB"/>
              </w:rPr>
              <w:t>WIDER</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ENHANCED</w:t>
            </w:r>
            <w:r w:rsidR="00EC5066" w:rsidRPr="00F76159">
              <w:rPr>
                <w:rFonts w:cs="Arial"/>
                <w:szCs w:val="18"/>
                <w:lang w:val="en-GB"/>
              </w:rPr>
              <w:t xml:space="preserve"> </w:t>
            </w:r>
            <w:r w:rsidRPr="00F76159">
              <w:rPr>
                <w:rFonts w:cs="Arial"/>
                <w:szCs w:val="18"/>
                <w:lang w:val="en-GB"/>
              </w:rPr>
              <w:t>VERIFICATION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YOU</w:t>
            </w:r>
          </w:p>
        </w:tc>
        <w:tc>
          <w:tcPr>
            <w:tcW w:w="1106" w:type="dxa"/>
          </w:tcPr>
          <w:p w14:paraId="26A5570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825297</w:t>
            </w:r>
          </w:p>
        </w:tc>
        <w:tc>
          <w:tcPr>
            <w:tcW w:w="1468" w:type="dxa"/>
          </w:tcPr>
          <w:p w14:paraId="3007877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IA</w:t>
            </w:r>
          </w:p>
        </w:tc>
        <w:tc>
          <w:tcPr>
            <w:tcW w:w="4051" w:type="dxa"/>
          </w:tcPr>
          <w:p w14:paraId="2BE5ED94" w14:textId="77777777" w:rsidR="001C5E3C" w:rsidRPr="00F76159" w:rsidRDefault="00785847" w:rsidP="00EC5066">
            <w:pPr>
              <w:pStyle w:val="TAL"/>
              <w:keepNext w:val="0"/>
              <w:keepLines w:val="0"/>
              <w:rPr>
                <w:rFonts w:cs="Arial"/>
                <w:szCs w:val="18"/>
                <w:lang w:val="en-GB"/>
              </w:rPr>
            </w:pPr>
            <w:hyperlink r:id="rId367" w:history="1">
              <w:r w:rsidR="001C5E3C" w:rsidRPr="00750F5C">
                <w:rPr>
                  <w:rStyle w:val="Hyperlink"/>
                  <w:rFonts w:cs="Arial"/>
                  <w:szCs w:val="18"/>
                  <w:lang w:val="en-GB"/>
                </w:rPr>
                <w:t>https://cordis.europa.eu/project/id/825297</w:t>
              </w:r>
            </w:hyperlink>
          </w:p>
        </w:tc>
        <w:tc>
          <w:tcPr>
            <w:tcW w:w="1743" w:type="dxa"/>
          </w:tcPr>
          <w:p w14:paraId="2ED8037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Media</w:t>
            </w:r>
          </w:p>
        </w:tc>
      </w:tr>
      <w:tr w:rsidR="001C5E3C" w:rsidRPr="00F76159" w14:paraId="5BD795CA" w14:textId="77777777" w:rsidTr="00EC5066">
        <w:trPr>
          <w:jc w:val="center"/>
        </w:trPr>
        <w:tc>
          <w:tcPr>
            <w:tcW w:w="1975" w:type="dxa"/>
          </w:tcPr>
          <w:p w14:paraId="773EAE1A" w14:textId="6B4DEEBF" w:rsidR="001C5E3C" w:rsidRPr="00F76159" w:rsidRDefault="001C5E3C" w:rsidP="00EC5066">
            <w:pPr>
              <w:pStyle w:val="TAL"/>
              <w:keepNext w:val="0"/>
              <w:keepLines w:val="0"/>
              <w:rPr>
                <w:rFonts w:cs="Arial"/>
                <w:szCs w:val="18"/>
                <w:lang w:val="en-GB"/>
              </w:rPr>
            </w:pPr>
            <w:r w:rsidRPr="00F76159">
              <w:rPr>
                <w:rFonts w:cs="Arial"/>
                <w:szCs w:val="18"/>
                <w:lang w:val="en-GB"/>
              </w:rPr>
              <w:t>WIDGET</w:t>
            </w:r>
            <w:r w:rsidR="00EC5066" w:rsidRPr="00F76159">
              <w:rPr>
                <w:rFonts w:cs="Arial"/>
                <w:szCs w:val="18"/>
                <w:lang w:val="en-GB"/>
              </w:rPr>
              <w:t xml:space="preserve"> </w:t>
            </w:r>
            <w:r w:rsidRPr="00F76159">
              <w:rPr>
                <w:rFonts w:cs="Arial"/>
                <w:szCs w:val="18"/>
                <w:lang w:val="en-GB"/>
              </w:rPr>
              <w:t>3.0</w:t>
            </w:r>
          </w:p>
        </w:tc>
        <w:tc>
          <w:tcPr>
            <w:tcW w:w="3810" w:type="dxa"/>
          </w:tcPr>
          <w:p w14:paraId="3AAA17C1" w14:textId="7674D688" w:rsidR="001C5E3C" w:rsidRPr="00F76159" w:rsidRDefault="001C5E3C" w:rsidP="00EC5066">
            <w:pPr>
              <w:pStyle w:val="TAL"/>
              <w:keepNext w:val="0"/>
              <w:keepLines w:val="0"/>
              <w:rPr>
                <w:rFonts w:cs="Arial"/>
                <w:szCs w:val="18"/>
                <w:lang w:val="en-GB"/>
              </w:rPr>
            </w:pPr>
            <w:r w:rsidRPr="00F76159">
              <w:rPr>
                <w:rFonts w:cs="Arial"/>
                <w:szCs w:val="18"/>
                <w:lang w:val="en-GB"/>
              </w:rPr>
              <w:t>Online</w:t>
            </w:r>
            <w:r w:rsidR="00EC5066" w:rsidRPr="00F76159">
              <w:rPr>
                <w:rFonts w:cs="Arial"/>
                <w:szCs w:val="18"/>
                <w:lang w:val="en-GB"/>
              </w:rPr>
              <w:t xml:space="preserve"> </w:t>
            </w:r>
            <w:r w:rsidRPr="00F76159">
              <w:rPr>
                <w:rFonts w:cs="Arial"/>
                <w:szCs w:val="18"/>
                <w:lang w:val="en-GB"/>
              </w:rPr>
              <w:t>tool</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crowdfund</w:t>
            </w:r>
            <w:r w:rsidR="00EC5066" w:rsidRPr="00F76159">
              <w:rPr>
                <w:rFonts w:cs="Arial"/>
                <w:szCs w:val="18"/>
                <w:lang w:val="en-GB"/>
              </w:rPr>
              <w:t xml:space="preserve"> </w:t>
            </w:r>
            <w:r w:rsidRPr="00F76159">
              <w:rPr>
                <w:rFonts w:cs="Arial"/>
                <w:szCs w:val="18"/>
                <w:lang w:val="en-GB"/>
              </w:rPr>
              <w:t>NGO</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Charity</w:t>
            </w:r>
            <w:r w:rsidR="00EC5066" w:rsidRPr="00F76159">
              <w:rPr>
                <w:rFonts w:cs="Arial"/>
                <w:szCs w:val="18"/>
                <w:lang w:val="en-GB"/>
              </w:rPr>
              <w:t xml:space="preserve"> </w:t>
            </w:r>
            <w:r w:rsidRPr="00F76159">
              <w:rPr>
                <w:rFonts w:cs="Arial"/>
                <w:szCs w:val="18"/>
                <w:lang w:val="en-GB"/>
              </w:rPr>
              <w:t>projects</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booming</w:t>
            </w:r>
            <w:r w:rsidR="00EC5066" w:rsidRPr="00F76159">
              <w:rPr>
                <w:rFonts w:cs="Arial"/>
                <w:szCs w:val="18"/>
                <w:lang w:val="en-GB"/>
              </w:rPr>
              <w:t xml:space="preserve"> </w:t>
            </w:r>
            <w:r w:rsidRPr="00F76159">
              <w:rPr>
                <w:rFonts w:cs="Arial"/>
                <w:szCs w:val="18"/>
                <w:lang w:val="en-GB"/>
              </w:rPr>
              <w:t>e-commerce</w:t>
            </w:r>
            <w:r w:rsidR="00EC5066" w:rsidRPr="00F76159">
              <w:rPr>
                <w:rFonts w:cs="Arial"/>
                <w:szCs w:val="18"/>
                <w:lang w:val="en-GB"/>
              </w:rPr>
              <w:t xml:space="preserve"> </w:t>
            </w:r>
            <w:r w:rsidRPr="00F76159">
              <w:rPr>
                <w:rFonts w:cs="Arial"/>
                <w:szCs w:val="18"/>
                <w:lang w:val="en-GB"/>
              </w:rPr>
              <w:t>market</w:t>
            </w:r>
            <w:r w:rsidR="00EC5066" w:rsidRPr="00F76159">
              <w:rPr>
                <w:rFonts w:cs="Arial"/>
                <w:szCs w:val="18"/>
                <w:lang w:val="en-GB"/>
              </w:rPr>
              <w:t xml:space="preserve"> </w:t>
            </w:r>
            <w:proofErr w:type="spellStart"/>
            <w:r w:rsidRPr="00F76159">
              <w:rPr>
                <w:rFonts w:cs="Arial"/>
                <w:szCs w:val="18"/>
                <w:lang w:val="en-GB"/>
              </w:rPr>
              <w:t>andbeyond</w:t>
            </w:r>
            <w:proofErr w:type="spellEnd"/>
            <w:r w:rsidRPr="00F76159">
              <w:rPr>
                <w:rFonts w:cs="Arial"/>
                <w:szCs w:val="18"/>
                <w:lang w:val="en-GB"/>
              </w:rPr>
              <w:t>!</w:t>
            </w:r>
          </w:p>
        </w:tc>
        <w:tc>
          <w:tcPr>
            <w:tcW w:w="1106" w:type="dxa"/>
          </w:tcPr>
          <w:p w14:paraId="2A5E07C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711367</w:t>
            </w:r>
          </w:p>
        </w:tc>
        <w:tc>
          <w:tcPr>
            <w:tcW w:w="1468" w:type="dxa"/>
          </w:tcPr>
          <w:p w14:paraId="745D2DC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SME-2</w:t>
            </w:r>
          </w:p>
        </w:tc>
        <w:tc>
          <w:tcPr>
            <w:tcW w:w="4051" w:type="dxa"/>
          </w:tcPr>
          <w:p w14:paraId="35B19531" w14:textId="77777777" w:rsidR="001C5E3C" w:rsidRPr="00F76159" w:rsidRDefault="00785847" w:rsidP="00EC5066">
            <w:pPr>
              <w:pStyle w:val="TAL"/>
              <w:keepNext w:val="0"/>
              <w:keepLines w:val="0"/>
              <w:rPr>
                <w:rFonts w:cs="Arial"/>
                <w:szCs w:val="18"/>
                <w:lang w:val="en-GB"/>
              </w:rPr>
            </w:pPr>
            <w:hyperlink r:id="rId368" w:history="1">
              <w:r w:rsidR="001C5E3C" w:rsidRPr="00750F5C">
                <w:rPr>
                  <w:rStyle w:val="Hyperlink"/>
                  <w:rFonts w:cs="Arial"/>
                  <w:szCs w:val="18"/>
                  <w:lang w:val="en-GB"/>
                </w:rPr>
                <w:t>https://cordis.europa.eu/project/id/711367</w:t>
              </w:r>
            </w:hyperlink>
          </w:p>
        </w:tc>
        <w:tc>
          <w:tcPr>
            <w:tcW w:w="1743" w:type="dxa"/>
          </w:tcPr>
          <w:p w14:paraId="78B53C4F" w14:textId="58CBF0C3" w:rsidR="001C5E3C" w:rsidRPr="00F76159" w:rsidRDefault="001C5E3C" w:rsidP="00EC5066">
            <w:pPr>
              <w:pStyle w:val="TAL"/>
              <w:keepNext w:val="0"/>
              <w:keepLines w:val="0"/>
              <w:rPr>
                <w:rFonts w:cs="Arial"/>
                <w:szCs w:val="18"/>
                <w:lang w:val="en-GB"/>
              </w:rPr>
            </w:pP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Society</w:t>
            </w:r>
          </w:p>
        </w:tc>
      </w:tr>
      <w:tr w:rsidR="001C5E3C" w:rsidRPr="00F76159" w14:paraId="7A7D207A" w14:textId="77777777" w:rsidTr="00EC5066">
        <w:trPr>
          <w:jc w:val="center"/>
        </w:trPr>
        <w:tc>
          <w:tcPr>
            <w:tcW w:w="1975" w:type="dxa"/>
          </w:tcPr>
          <w:p w14:paraId="789A403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WORKERO</w:t>
            </w:r>
          </w:p>
        </w:tc>
        <w:tc>
          <w:tcPr>
            <w:tcW w:w="3810" w:type="dxa"/>
          </w:tcPr>
          <w:p w14:paraId="509E9C61" w14:textId="436737B1" w:rsidR="001C5E3C" w:rsidRPr="00F76159" w:rsidRDefault="001C5E3C" w:rsidP="00EC5066">
            <w:pPr>
              <w:pStyle w:val="TAL"/>
              <w:keepNext w:val="0"/>
              <w:keepLines w:val="0"/>
              <w:rPr>
                <w:rFonts w:cs="Arial"/>
                <w:szCs w:val="18"/>
                <w:lang w:val="en-GB"/>
              </w:rPr>
            </w:pPr>
            <w:r w:rsidRPr="00F76159">
              <w:rPr>
                <w:rFonts w:cs="Arial"/>
                <w:szCs w:val="18"/>
                <w:lang w:val="en-GB"/>
              </w:rPr>
              <w:t>WORKERO</w:t>
            </w:r>
            <w:r w:rsidR="00EC5066" w:rsidRPr="00F76159">
              <w:rPr>
                <w:rFonts w:cs="Arial"/>
                <w:szCs w:val="18"/>
                <w:lang w:val="en-GB"/>
              </w:rPr>
              <w:t xml:space="preserve"> - </w:t>
            </w:r>
            <w:r w:rsidRPr="00F76159">
              <w:rPr>
                <w:rFonts w:cs="Arial"/>
                <w:szCs w:val="18"/>
                <w:lang w:val="en-GB"/>
              </w:rPr>
              <w:t>Connecting</w:t>
            </w:r>
            <w:r w:rsidR="00EC5066" w:rsidRPr="00F76159">
              <w:rPr>
                <w:rFonts w:cs="Arial"/>
                <w:szCs w:val="18"/>
                <w:lang w:val="en-GB"/>
              </w:rPr>
              <w:t xml:space="preserve"> </w:t>
            </w:r>
            <w:r w:rsidRPr="00F76159">
              <w:rPr>
                <w:rFonts w:cs="Arial"/>
                <w:szCs w:val="18"/>
                <w:lang w:val="en-GB"/>
              </w:rPr>
              <w:t>Space</w:t>
            </w:r>
            <w:r w:rsidR="00EC5066" w:rsidRPr="00F76159">
              <w:rPr>
                <w:rFonts w:cs="Arial"/>
                <w:szCs w:val="18"/>
                <w:lang w:val="en-GB"/>
              </w:rPr>
              <w:t xml:space="preserve"> </w:t>
            </w:r>
            <w:r w:rsidRPr="00F76159">
              <w:rPr>
                <w:rFonts w:cs="Arial"/>
                <w:szCs w:val="18"/>
                <w:lang w:val="en-GB"/>
              </w:rPr>
              <w:t>&amp;</w:t>
            </w:r>
            <w:r w:rsidR="00EC5066" w:rsidRPr="00F76159">
              <w:rPr>
                <w:rFonts w:cs="Arial"/>
                <w:szCs w:val="18"/>
                <w:lang w:val="en-GB"/>
              </w:rPr>
              <w:t xml:space="preserve"> </w:t>
            </w:r>
            <w:r w:rsidRPr="00F76159">
              <w:rPr>
                <w:rFonts w:cs="Arial"/>
                <w:szCs w:val="18"/>
                <w:lang w:val="en-GB"/>
              </w:rPr>
              <w:t>Knowledge</w:t>
            </w:r>
          </w:p>
        </w:tc>
        <w:tc>
          <w:tcPr>
            <w:tcW w:w="1106" w:type="dxa"/>
          </w:tcPr>
          <w:p w14:paraId="6FE20EC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827608</w:t>
            </w:r>
          </w:p>
        </w:tc>
        <w:tc>
          <w:tcPr>
            <w:tcW w:w="1468" w:type="dxa"/>
          </w:tcPr>
          <w:p w14:paraId="4E5DC47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SME-1</w:t>
            </w:r>
          </w:p>
        </w:tc>
        <w:tc>
          <w:tcPr>
            <w:tcW w:w="4051" w:type="dxa"/>
          </w:tcPr>
          <w:p w14:paraId="7E468029" w14:textId="77777777" w:rsidR="001C5E3C" w:rsidRPr="00F76159" w:rsidRDefault="00785847" w:rsidP="00EC5066">
            <w:pPr>
              <w:pStyle w:val="TAL"/>
              <w:keepNext w:val="0"/>
              <w:keepLines w:val="0"/>
              <w:rPr>
                <w:rFonts w:cs="Arial"/>
                <w:szCs w:val="18"/>
                <w:lang w:val="en-GB"/>
              </w:rPr>
            </w:pPr>
            <w:hyperlink r:id="rId369" w:history="1">
              <w:r w:rsidR="001C5E3C" w:rsidRPr="00750F5C">
                <w:rPr>
                  <w:rStyle w:val="Hyperlink"/>
                  <w:rFonts w:cs="Arial"/>
                  <w:szCs w:val="18"/>
                  <w:lang w:val="en-GB"/>
                </w:rPr>
                <w:t>https://cordis.europa.eu/project/id/827608</w:t>
              </w:r>
            </w:hyperlink>
          </w:p>
        </w:tc>
        <w:tc>
          <w:tcPr>
            <w:tcW w:w="1743" w:type="dxa"/>
          </w:tcPr>
          <w:p w14:paraId="71AFA5EB" w14:textId="794DE55C" w:rsidR="001C5E3C" w:rsidRPr="00F76159" w:rsidRDefault="001C5E3C" w:rsidP="00EC5066">
            <w:pPr>
              <w:pStyle w:val="TAL"/>
              <w:keepNext w:val="0"/>
              <w:keepLines w:val="0"/>
              <w:rPr>
                <w:rFonts w:cs="Arial"/>
                <w:szCs w:val="18"/>
                <w:lang w:val="en-GB"/>
              </w:rPr>
            </w:pP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City</w:t>
            </w:r>
          </w:p>
        </w:tc>
      </w:tr>
    </w:tbl>
    <w:p w14:paraId="12B966C6" w14:textId="77777777" w:rsidR="001C5E3C" w:rsidRPr="00F76159" w:rsidRDefault="001C5E3C" w:rsidP="001C5E3C"/>
    <w:p w14:paraId="6DA87831" w14:textId="77777777" w:rsidR="001C5E3C" w:rsidRPr="00F76159" w:rsidRDefault="001C5E3C" w:rsidP="001C5E3C">
      <w:pPr>
        <w:sectPr w:rsidR="001C5E3C" w:rsidRPr="00F76159" w:rsidSect="00EF5E7E">
          <w:footnotePr>
            <w:numRestart w:val="eachSect"/>
          </w:footnotePr>
          <w:pgSz w:w="16840" w:h="11907" w:orient="landscape"/>
          <w:pgMar w:top="1134" w:right="1531" w:bottom="850" w:left="1134" w:header="680" w:footer="340" w:gutter="0"/>
          <w:cols w:space="720"/>
          <w:docGrid w:linePitch="272"/>
        </w:sectPr>
      </w:pPr>
    </w:p>
    <w:p w14:paraId="780BCBEF" w14:textId="5F90A965" w:rsidR="001C5E3C" w:rsidRPr="00F76159" w:rsidRDefault="001C5E3C" w:rsidP="001C5E3C">
      <w:pPr>
        <w:pStyle w:val="Heading9"/>
      </w:pPr>
      <w:bookmarkStart w:id="110" w:name="_Toc75763361"/>
      <w:bookmarkStart w:id="111" w:name="_Toc75782946"/>
      <w:r w:rsidRPr="00F76159">
        <w:t>Annex</w:t>
      </w:r>
      <w:r w:rsidR="0014349F" w:rsidRPr="00F76159">
        <w:t xml:space="preserve"> </w:t>
      </w:r>
      <w:r w:rsidR="00EF5E7E" w:rsidRPr="00F76159">
        <w:t>B</w:t>
      </w:r>
      <w:proofErr w:type="gramStart"/>
      <w:r w:rsidR="00EF5E7E" w:rsidRPr="00F76159">
        <w:t>:</w:t>
      </w:r>
      <w:proofErr w:type="gramEnd"/>
      <w:r w:rsidR="00EF5E7E" w:rsidRPr="00F76159">
        <w:br/>
      </w:r>
      <w:r w:rsidRPr="00F76159">
        <w:t>Overview</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bookmarkEnd w:id="110"/>
      <w:bookmarkEnd w:id="111"/>
    </w:p>
    <w:p w14:paraId="779B7BA5" w14:textId="43AB0445" w:rsidR="001C5E3C" w:rsidRPr="00F76159" w:rsidRDefault="001C5E3C" w:rsidP="001C5E3C">
      <w:pPr>
        <w:pStyle w:val="Heading1"/>
      </w:pPr>
      <w:bookmarkStart w:id="112" w:name="_Toc75763362"/>
      <w:bookmarkStart w:id="113" w:name="_Toc75782947"/>
      <w:r w:rsidRPr="00F76159">
        <w:t>B.1</w:t>
      </w:r>
      <w:r w:rsidRPr="00F76159">
        <w:tab/>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bookmarkEnd w:id="112"/>
      <w:bookmarkEnd w:id="113"/>
    </w:p>
    <w:p w14:paraId="22E35178" w14:textId="7DB1B352" w:rsidR="001C5E3C" w:rsidRPr="00F76159" w:rsidRDefault="001C5E3C" w:rsidP="001C5E3C">
      <w:r w:rsidRPr="00F76159">
        <w:t>In</w:t>
      </w:r>
      <w:r w:rsidR="0014349F" w:rsidRPr="00F76159">
        <w:t xml:space="preserve"> </w:t>
      </w:r>
      <w:r w:rsidRPr="00F76159">
        <w:t>the</w:t>
      </w:r>
      <w:r w:rsidR="0014349F" w:rsidRPr="00F76159">
        <w:t xml:space="preserve"> </w:t>
      </w:r>
      <w:r w:rsidRPr="00F76159">
        <w:t>following</w:t>
      </w:r>
      <w:r w:rsidR="0014349F" w:rsidRPr="00F76159">
        <w:t xml:space="preserve"> </w:t>
      </w:r>
      <w:r w:rsidRPr="00F76159">
        <w:t>an</w:t>
      </w:r>
      <w:r w:rsidR="0014349F" w:rsidRPr="00F76159">
        <w:t xml:space="preserve"> </w:t>
      </w:r>
      <w:r w:rsidRPr="00F76159">
        <w:t>overview</w:t>
      </w:r>
      <w:r w:rsidR="0014349F" w:rsidRPr="00F76159">
        <w:t xml:space="preserve"> </w:t>
      </w:r>
      <w:r w:rsidRPr="00F76159">
        <w:t>of</w:t>
      </w:r>
      <w:r w:rsidR="0014349F" w:rsidRPr="00F76159">
        <w:t xml:space="preserve"> </w:t>
      </w:r>
      <w:r w:rsidRPr="00F76159">
        <w:t>all</w:t>
      </w:r>
      <w:r w:rsidR="0014349F" w:rsidRPr="00F76159">
        <w:t xml:space="preserve"> </w:t>
      </w:r>
      <w:r w:rsidRPr="00F76159">
        <w:t>the</w:t>
      </w:r>
      <w:r w:rsidR="0014349F" w:rsidRPr="00F76159">
        <w:t xml:space="preserve"> </w:t>
      </w:r>
      <w:r w:rsidRPr="00F76159">
        <w:t>H2020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and</w:t>
      </w:r>
      <w:r w:rsidR="0014349F" w:rsidRPr="00F76159">
        <w:t xml:space="preserve"> </w:t>
      </w:r>
      <w:r w:rsidRPr="00F76159">
        <w:t>thematic</w:t>
      </w:r>
      <w:r w:rsidR="0014349F" w:rsidRPr="00F76159">
        <w:t xml:space="preserve"> </w:t>
      </w:r>
      <w:r w:rsidRPr="00F76159">
        <w:t>priorities</w:t>
      </w:r>
      <w:r w:rsidR="0014349F" w:rsidRPr="00F76159">
        <w:t xml:space="preserve"> </w:t>
      </w:r>
      <w:r w:rsidRPr="00F76159">
        <w:t>under</w:t>
      </w:r>
      <w:r w:rsidR="0014349F" w:rsidRPr="00F76159">
        <w:t xml:space="preserve"> </w:t>
      </w:r>
      <w:r w:rsidRPr="00F76159">
        <w:t>which</w:t>
      </w:r>
      <w:r w:rsidR="0014349F" w:rsidRPr="00F76159">
        <w:t xml:space="preserve"> </w:t>
      </w:r>
      <w:r w:rsidRPr="00F76159">
        <w:t>the</w:t>
      </w:r>
      <w:r w:rsidR="0014349F" w:rsidRPr="00F76159">
        <w:t xml:space="preserve"> </w:t>
      </w:r>
      <w:r w:rsidRPr="00F76159">
        <w:t>EU</w:t>
      </w:r>
      <w:r w:rsidR="0014349F" w:rsidRPr="00F76159">
        <w:t xml:space="preserve"> </w:t>
      </w:r>
      <w:r w:rsidRPr="00F76159">
        <w:t>H2020</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from</w:t>
      </w:r>
      <w:r w:rsidR="0014349F" w:rsidRPr="00F76159">
        <w:t xml:space="preserve"> </w:t>
      </w:r>
      <w:r w:rsidRPr="00F76159">
        <w:t>table</w:t>
      </w:r>
      <w:r w:rsidR="0014349F" w:rsidRPr="00F76159">
        <w:t xml:space="preserve"> </w:t>
      </w:r>
      <w:r w:rsidRPr="00F76159">
        <w:t>A.1</w:t>
      </w:r>
      <w:r w:rsidR="0014349F" w:rsidRPr="00F76159">
        <w:t xml:space="preserve"> </w:t>
      </w:r>
      <w:r w:rsidRPr="00F76159">
        <w:t>have</w:t>
      </w:r>
      <w:r w:rsidR="0014349F" w:rsidRPr="00F76159">
        <w:t xml:space="preserve"> </w:t>
      </w:r>
      <w:r w:rsidRPr="00F76159">
        <w:t>been</w:t>
      </w:r>
      <w:r w:rsidR="0014349F" w:rsidRPr="00F76159">
        <w:t xml:space="preserve"> </w:t>
      </w:r>
      <w:r w:rsidRPr="00F76159">
        <w:t>funded</w:t>
      </w:r>
      <w:r w:rsidR="0014349F" w:rsidRPr="00F76159">
        <w:t xml:space="preserve"> </w:t>
      </w:r>
      <w:r w:rsidRPr="00F76159">
        <w:t>under</w:t>
      </w:r>
      <w:r w:rsidR="0014349F" w:rsidRPr="00F76159">
        <w:t xml:space="preserve"> </w:t>
      </w:r>
      <w:r w:rsidRPr="00F76159">
        <w:t>is</w:t>
      </w:r>
      <w:r w:rsidR="0014349F" w:rsidRPr="00F76159">
        <w:t xml:space="preserve"> </w:t>
      </w:r>
      <w:r w:rsidRPr="00F76159">
        <w:t>provided.</w:t>
      </w:r>
    </w:p>
    <w:p w14:paraId="05B92B0F" w14:textId="498DD6A3" w:rsidR="001C5E3C" w:rsidRPr="00F76159" w:rsidRDefault="001C5E3C" w:rsidP="001C5E3C">
      <w:r w:rsidRPr="00F76159">
        <w:t>The</w:t>
      </w:r>
      <w:r w:rsidR="0014349F" w:rsidRPr="00F76159">
        <w:t xml:space="preserve"> </w:t>
      </w:r>
      <w:r w:rsidRPr="00F76159">
        <w:t>different</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are</w:t>
      </w:r>
      <w:r w:rsidR="0014349F" w:rsidRPr="00F76159">
        <w:t xml:space="preserve"> </w:t>
      </w:r>
      <w:r w:rsidRPr="00F76159">
        <w:t>sorted</w:t>
      </w:r>
      <w:r w:rsidR="0014349F" w:rsidRPr="00F76159">
        <w:t xml:space="preserve"> </w:t>
      </w:r>
      <w:r w:rsidRPr="00F76159">
        <w:t>by</w:t>
      </w:r>
      <w:r w:rsidR="0014349F" w:rsidRPr="00F76159">
        <w:t xml:space="preserve"> </w:t>
      </w:r>
      <w:r w:rsidRPr="00F76159">
        <w:t>the</w:t>
      </w:r>
      <w:r w:rsidR="0014349F" w:rsidRPr="00F76159">
        <w:t xml:space="preserve"> </w:t>
      </w:r>
      <w:r w:rsidRPr="00F76159">
        <w:t>H2020</w:t>
      </w:r>
      <w:r w:rsidR="0014349F" w:rsidRPr="00F76159">
        <w:t xml:space="preserve"> </w:t>
      </w:r>
      <w:r w:rsidRPr="00F76159">
        <w:t>Topic-ID</w:t>
      </w:r>
      <w:r w:rsidR="0014349F" w:rsidRPr="00F76159">
        <w:t xml:space="preserve"> </w:t>
      </w:r>
      <w:r w:rsidRPr="00F76159">
        <w:t>in</w:t>
      </w:r>
      <w:r w:rsidR="0014349F" w:rsidRPr="00F76159">
        <w:t xml:space="preserve"> </w:t>
      </w:r>
      <w:r w:rsidRPr="00F76159">
        <w:t>alphabetical</w:t>
      </w:r>
      <w:r w:rsidR="0014349F" w:rsidRPr="00F76159">
        <w:t xml:space="preserve"> </w:t>
      </w:r>
      <w:r w:rsidRPr="00F76159">
        <w:t>order.</w:t>
      </w:r>
    </w:p>
    <w:p w14:paraId="2BB59659" w14:textId="0A7FD380" w:rsidR="001C5E3C" w:rsidRPr="00F76159" w:rsidRDefault="001C5E3C" w:rsidP="001C5E3C">
      <w:pPr>
        <w:pStyle w:val="NO"/>
      </w:pPr>
      <w:r w:rsidRPr="00F76159">
        <w:t>NOTE</w:t>
      </w:r>
      <w:r w:rsidR="0014349F" w:rsidRPr="00F76159">
        <w:t xml:space="preserve"> </w:t>
      </w:r>
      <w:r w:rsidRPr="00F76159">
        <w:t>1:</w:t>
      </w:r>
      <w:r w:rsidRPr="00F76159">
        <w:tab/>
        <w:t>The</w:t>
      </w:r>
      <w:r w:rsidR="0014349F" w:rsidRPr="00F76159">
        <w:t xml:space="preserve"> </w:t>
      </w:r>
      <w:r w:rsidRPr="00F76159">
        <w:t>latest</w:t>
      </w:r>
      <w:r w:rsidR="0014349F" w:rsidRPr="00F76159">
        <w:t xml:space="preserve"> </w:t>
      </w:r>
      <w:r w:rsidRPr="00F76159">
        <w:t>status</w:t>
      </w:r>
      <w:r w:rsidR="0014349F" w:rsidRPr="00F76159">
        <w:t xml:space="preserve"> </w:t>
      </w:r>
      <w:r w:rsidRPr="00F76159">
        <w:t>update</w:t>
      </w:r>
      <w:r w:rsidR="0014349F" w:rsidRPr="00F76159">
        <w:t xml:space="preserve"> </w:t>
      </w:r>
      <w:r w:rsidRPr="00F76159">
        <w:t>of</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related</w:t>
      </w:r>
      <w:r w:rsidR="0014349F" w:rsidRPr="00F76159">
        <w:t xml:space="preserve"> </w:t>
      </w:r>
      <w:r w:rsidRPr="00F76159">
        <w:t>to</w:t>
      </w:r>
      <w:r w:rsidR="0014349F" w:rsidRPr="00F76159">
        <w:t xml:space="preserve"> </w:t>
      </w:r>
      <w:r w:rsidRPr="00F76159">
        <w:t>the</w:t>
      </w:r>
      <w:r w:rsidR="0014349F" w:rsidRPr="00F76159">
        <w:t xml:space="preserve"> </w:t>
      </w:r>
      <w:r w:rsidRPr="00F76159">
        <w:t>EU</w:t>
      </w:r>
      <w:r w:rsidR="0014349F" w:rsidRPr="00F76159">
        <w:t xml:space="preserve"> </w:t>
      </w:r>
      <w:r w:rsidRPr="00F76159">
        <w:t>Horizon</w:t>
      </w:r>
      <w:r w:rsidR="0014349F" w:rsidRPr="00F76159">
        <w:t xml:space="preserve"> </w:t>
      </w:r>
      <w:r w:rsidRPr="00F76159">
        <w:t>2020</w:t>
      </w:r>
      <w:r w:rsidR="0014349F" w:rsidRPr="00F76159">
        <w:t xml:space="preserve"> </w:t>
      </w:r>
      <w:r w:rsidRPr="00F76159">
        <w:t>Projects</w:t>
      </w:r>
      <w:r w:rsidR="0014349F" w:rsidRPr="00F76159">
        <w:t xml:space="preserve"> </w:t>
      </w:r>
      <w:r w:rsidRPr="00F76159">
        <w:t>information</w:t>
      </w:r>
      <w:r w:rsidR="0014349F" w:rsidRPr="00F76159">
        <w:t xml:space="preserve"> </w:t>
      </w:r>
      <w:r w:rsidRPr="00F76159">
        <w:t>from</w:t>
      </w:r>
      <w:r w:rsidR="0014349F" w:rsidRPr="00F76159">
        <w:t xml:space="preserve"> </w:t>
      </w:r>
      <w:r w:rsidRPr="00F76159">
        <w:t>CORDIS</w:t>
      </w:r>
      <w:r w:rsidR="0014349F" w:rsidRPr="00F76159">
        <w:t xml:space="preserve"> </w:t>
      </w:r>
      <w:r w:rsidRPr="00F76159">
        <w:t>database</w:t>
      </w:r>
      <w:r w:rsidR="0014349F" w:rsidRPr="00F76159">
        <w:t xml:space="preserve"> </w:t>
      </w:r>
      <w:r w:rsidRPr="00F76159">
        <w:t>is</w:t>
      </w:r>
      <w:r w:rsidR="0014349F" w:rsidRPr="00F76159">
        <w:t xml:space="preserve"> </w:t>
      </w:r>
      <w:r w:rsidRPr="00F76159">
        <w:t>March</w:t>
      </w:r>
      <w:r w:rsidR="0014349F" w:rsidRPr="00F76159">
        <w:t xml:space="preserve"> </w:t>
      </w:r>
      <w:r w:rsidRPr="00F76159">
        <w:t>2021.</w:t>
      </w:r>
    </w:p>
    <w:p w14:paraId="70559B23" w14:textId="664D8DAE" w:rsidR="001C5E3C" w:rsidRPr="00F76159" w:rsidRDefault="001C5E3C" w:rsidP="001C5E3C">
      <w:pPr>
        <w:pStyle w:val="NO"/>
      </w:pPr>
      <w:r w:rsidRPr="00F76159">
        <w:t>NOTE</w:t>
      </w:r>
      <w:r w:rsidR="0014349F" w:rsidRPr="00F76159">
        <w:t xml:space="preserve"> </w:t>
      </w:r>
      <w:r w:rsidRPr="00F76159">
        <w:t>2:</w:t>
      </w:r>
      <w:r w:rsidRPr="00F76159">
        <w:tab/>
        <w:t>The</w:t>
      </w:r>
      <w:r w:rsidR="0014349F" w:rsidRPr="00F76159">
        <w:t xml:space="preserve"> </w:t>
      </w:r>
      <w:r w:rsidRPr="00F76159">
        <w:t>Thematic</w:t>
      </w:r>
      <w:r w:rsidR="0014349F" w:rsidRPr="00F76159">
        <w:t xml:space="preserve"> </w:t>
      </w:r>
      <w:r w:rsidRPr="00F76159">
        <w:t>Priority</w:t>
      </w:r>
      <w:r w:rsidR="0014349F" w:rsidRPr="00F76159">
        <w:t xml:space="preserve"> </w:t>
      </w:r>
      <w:r w:rsidRPr="00F76159">
        <w:t>information</w:t>
      </w:r>
      <w:r w:rsidR="0014349F" w:rsidRPr="00F76159">
        <w:t xml:space="preserve"> </w:t>
      </w:r>
      <w:r w:rsidRPr="00F76159">
        <w:t>on</w:t>
      </w:r>
      <w:r w:rsidR="0014349F" w:rsidRPr="00F76159">
        <w:t xml:space="preserve"> </w:t>
      </w:r>
      <w:r w:rsidRPr="00F76159">
        <w:t>the</w:t>
      </w:r>
      <w:r w:rsidR="0014349F" w:rsidRPr="00F76159">
        <w:t xml:space="preserve"> </w:t>
      </w:r>
      <w:r w:rsidRPr="00F76159">
        <w:t>Horizon</w:t>
      </w:r>
      <w:r w:rsidR="0014349F" w:rsidRPr="00F76159">
        <w:t xml:space="preserve"> </w:t>
      </w:r>
      <w:r w:rsidRPr="00F76159">
        <w:t>2020</w:t>
      </w:r>
      <w:r w:rsidR="0014349F" w:rsidRPr="00F76159">
        <w:t xml:space="preserve"> </w:t>
      </w:r>
      <w:r w:rsidRPr="00F76159">
        <w:t>Research</w:t>
      </w:r>
      <w:r w:rsidR="0014349F" w:rsidRPr="00F76159">
        <w:t xml:space="preserve"> </w:t>
      </w:r>
      <w:r w:rsidRPr="00F76159">
        <w:t>Topics</w:t>
      </w:r>
      <w:r w:rsidR="0014349F" w:rsidRPr="00F76159">
        <w:t xml:space="preserve"> </w:t>
      </w:r>
      <w:r w:rsidRPr="00F76159">
        <w:t>has</w:t>
      </w:r>
      <w:r w:rsidR="0014349F" w:rsidRPr="00F76159">
        <w:t xml:space="preserve"> </w:t>
      </w:r>
      <w:r w:rsidRPr="00F76159">
        <w:t>been</w:t>
      </w:r>
      <w:r w:rsidR="0014349F" w:rsidRPr="00F76159">
        <w:t xml:space="preserve"> </w:t>
      </w:r>
      <w:r w:rsidRPr="00F76159">
        <w:t>retrieved</w:t>
      </w:r>
      <w:r w:rsidR="0014349F" w:rsidRPr="00F76159">
        <w:t xml:space="preserve"> </w:t>
      </w:r>
      <w:r w:rsidRPr="00F76159">
        <w:t>from</w:t>
      </w:r>
      <w:r w:rsidR="0014349F" w:rsidRPr="00F76159">
        <w:t xml:space="preserve"> </w:t>
      </w:r>
      <w:r w:rsidRPr="00F76159">
        <w:t>the</w:t>
      </w:r>
      <w:r w:rsidR="0014349F" w:rsidRPr="00F76159">
        <w:t xml:space="preserve"> </w:t>
      </w:r>
      <w:r w:rsidR="009E6979">
        <w:t>Horizon Dashboard.</w:t>
      </w:r>
    </w:p>
    <w:p w14:paraId="1F2D8082" w14:textId="26C26DBD" w:rsidR="001C5E3C" w:rsidRPr="00F76159" w:rsidRDefault="001C5E3C" w:rsidP="001C5E3C">
      <w:pPr>
        <w:pStyle w:val="NO"/>
      </w:pPr>
      <w:r w:rsidRPr="00F76159">
        <w:t>NOTE</w:t>
      </w:r>
      <w:r w:rsidR="0014349F" w:rsidRPr="00F76159">
        <w:t xml:space="preserve"> </w:t>
      </w:r>
      <w:r w:rsidRPr="00F76159">
        <w:t>3:</w:t>
      </w:r>
      <w:r w:rsidRPr="00F76159">
        <w:tab/>
        <w:t>No</w:t>
      </w:r>
      <w:r w:rsidR="0014349F" w:rsidRPr="00F76159">
        <w:t xml:space="preserve"> </w:t>
      </w:r>
      <w:r w:rsidRPr="00F76159">
        <w:t>guarantee</w:t>
      </w:r>
      <w:r w:rsidR="0014349F" w:rsidRPr="00F76159">
        <w:t xml:space="preserve"> </w:t>
      </w:r>
      <w:r w:rsidRPr="00F76159">
        <w:t>can</w:t>
      </w:r>
      <w:r w:rsidR="0014349F" w:rsidRPr="00F76159">
        <w:t xml:space="preserve"> </w:t>
      </w:r>
      <w:r w:rsidRPr="00F76159">
        <w:t>be</w:t>
      </w:r>
      <w:r w:rsidR="0014349F" w:rsidRPr="00F76159">
        <w:t xml:space="preserve"> </w:t>
      </w:r>
      <w:r w:rsidRPr="00F76159">
        <w:t>given</w:t>
      </w:r>
      <w:r w:rsidR="0014349F" w:rsidRPr="00F76159">
        <w:t xml:space="preserve"> </w:t>
      </w:r>
      <w:r w:rsidRPr="00F76159">
        <w:t>for</w:t>
      </w:r>
      <w:r w:rsidR="0014349F" w:rsidRPr="00F76159">
        <w:t xml:space="preserve"> </w:t>
      </w:r>
      <w:r w:rsidRPr="00F76159">
        <w:t>the</w:t>
      </w:r>
      <w:r w:rsidR="0014349F" w:rsidRPr="00F76159">
        <w:t xml:space="preserve"> </w:t>
      </w:r>
      <w:r w:rsidRPr="00F76159">
        <w:t>completeness,</w:t>
      </w:r>
      <w:r w:rsidR="0014349F" w:rsidRPr="00F76159">
        <w:t xml:space="preserve"> </w:t>
      </w:r>
      <w:r w:rsidRPr="00F76159">
        <w:t>correctness</w:t>
      </w:r>
      <w:r w:rsidR="0014349F" w:rsidRPr="00F76159">
        <w:t xml:space="preserve"> </w:t>
      </w:r>
      <w:r w:rsidRPr="00F76159">
        <w:t>and</w:t>
      </w:r>
      <w:r w:rsidR="0014349F" w:rsidRPr="00F76159">
        <w:t xml:space="preserve"> </w:t>
      </w:r>
      <w:r w:rsidRPr="00F76159">
        <w:t>topicality</w:t>
      </w:r>
      <w:r w:rsidR="0014349F" w:rsidRPr="00F76159">
        <w:t xml:space="preserve"> </w:t>
      </w:r>
      <w:r w:rsidRPr="00F76159">
        <w:t>of</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and</w:t>
      </w:r>
      <w:r w:rsidR="0014349F" w:rsidRPr="00F76159">
        <w:t xml:space="preserve"> </w:t>
      </w:r>
      <w:r w:rsidRPr="00F76159">
        <w:t>contents</w:t>
      </w:r>
      <w:r w:rsidR="0014349F" w:rsidRPr="00F76159">
        <w:t xml:space="preserve"> </w:t>
      </w:r>
      <w:r w:rsidRPr="00F76159">
        <w:t>compiled</w:t>
      </w:r>
      <w:r w:rsidR="0014349F" w:rsidRPr="00F76159">
        <w:t xml:space="preserve"> </w:t>
      </w:r>
      <w:r w:rsidRPr="00F76159">
        <w:t>here.</w:t>
      </w:r>
    </w:p>
    <w:p w14:paraId="2FA7B932" w14:textId="6167A5BF" w:rsidR="001C5E3C" w:rsidRPr="00F76159" w:rsidRDefault="001C5E3C" w:rsidP="00725FD9">
      <w:pPr>
        <w:pStyle w:val="TH"/>
        <w:keepNext w:val="0"/>
        <w:keepLines w:val="0"/>
        <w:widowControl w:val="0"/>
      </w:pPr>
      <w:r w:rsidRPr="00F76159">
        <w:t>Table</w:t>
      </w:r>
      <w:r w:rsidR="0014349F" w:rsidRPr="00F76159">
        <w:t xml:space="preserve"> </w:t>
      </w:r>
      <w:r w:rsidRPr="00F76159">
        <w:t>B.1:</w:t>
      </w:r>
      <w:r w:rsidR="0014349F" w:rsidRPr="00F76159">
        <w:t xml:space="preserve"> </w:t>
      </w:r>
      <w:r w:rsidRPr="00F76159">
        <w:t>Overview</w:t>
      </w:r>
      <w:r w:rsidR="0014349F" w:rsidRPr="00F76159">
        <w:t xml:space="preserve"> </w:t>
      </w:r>
      <w:r w:rsidRPr="00F76159">
        <w:t>H2020</w:t>
      </w:r>
      <w:r w:rsidR="0014349F" w:rsidRPr="00F76159">
        <w:t xml:space="preserve"> </w:t>
      </w:r>
      <w:r w:rsidRPr="00F76159">
        <w:t>Research</w:t>
      </w:r>
      <w:r w:rsidR="0014349F" w:rsidRPr="00F76159">
        <w:t xml:space="preserve"> </w:t>
      </w:r>
      <w:r w:rsidRPr="00F76159">
        <w:t>Topics</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200" w:firstRow="0" w:lastRow="0" w:firstColumn="0" w:lastColumn="0" w:noHBand="1" w:noVBand="0"/>
      </w:tblPr>
      <w:tblGrid>
        <w:gridCol w:w="1824"/>
        <w:gridCol w:w="6549"/>
        <w:gridCol w:w="1417"/>
      </w:tblGrid>
      <w:tr w:rsidR="001C5E3C" w:rsidRPr="00F76159" w14:paraId="2FFA2350" w14:textId="77777777" w:rsidTr="003D5E8E">
        <w:trPr>
          <w:tblHeader/>
          <w:jc w:val="center"/>
        </w:trPr>
        <w:tc>
          <w:tcPr>
            <w:tcW w:w="1824" w:type="dxa"/>
            <w:tcMar>
              <w:right w:w="108" w:type="dxa"/>
            </w:tcMar>
          </w:tcPr>
          <w:p w14:paraId="50786EF5" w14:textId="40614A4A" w:rsidR="001C5E3C" w:rsidRPr="00F76159" w:rsidRDefault="001C5E3C" w:rsidP="00EC5066">
            <w:pPr>
              <w:pStyle w:val="TAH"/>
              <w:keepNext w:val="0"/>
              <w:keepLines w:val="0"/>
            </w:pPr>
            <w:r w:rsidRPr="00F76159">
              <w:t>Topic</w:t>
            </w:r>
            <w:r w:rsidR="0014349F" w:rsidRPr="00F76159">
              <w:t xml:space="preserve"> </w:t>
            </w:r>
            <w:r w:rsidRPr="00F76159">
              <w:t>ID</w:t>
            </w:r>
          </w:p>
        </w:tc>
        <w:tc>
          <w:tcPr>
            <w:tcW w:w="6549" w:type="dxa"/>
            <w:tcMar>
              <w:right w:w="108" w:type="dxa"/>
            </w:tcMar>
          </w:tcPr>
          <w:p w14:paraId="374584E5" w14:textId="5DF10669" w:rsidR="001C5E3C" w:rsidRPr="00F76159" w:rsidRDefault="001C5E3C" w:rsidP="00EC5066">
            <w:pPr>
              <w:pStyle w:val="TAH"/>
              <w:keepNext w:val="0"/>
              <w:keepLines w:val="0"/>
            </w:pPr>
            <w:r w:rsidRPr="00F76159">
              <w:t>H2020</w:t>
            </w:r>
            <w:r w:rsidR="0014349F" w:rsidRPr="00F76159">
              <w:t xml:space="preserve"> </w:t>
            </w:r>
            <w:r w:rsidRPr="00F76159">
              <w:t>Research</w:t>
            </w:r>
            <w:r w:rsidR="0014349F" w:rsidRPr="00F76159">
              <w:t xml:space="preserve"> </w:t>
            </w:r>
            <w:r w:rsidRPr="00F76159">
              <w:t>Topic</w:t>
            </w:r>
          </w:p>
        </w:tc>
        <w:tc>
          <w:tcPr>
            <w:tcW w:w="1417" w:type="dxa"/>
            <w:tcMar>
              <w:right w:w="108" w:type="dxa"/>
            </w:tcMar>
          </w:tcPr>
          <w:p w14:paraId="01082182" w14:textId="04086B94" w:rsidR="001C5E3C" w:rsidRPr="00F76159" w:rsidRDefault="001C5E3C" w:rsidP="00EC5066">
            <w:pPr>
              <w:pStyle w:val="TAH"/>
              <w:keepNext w:val="0"/>
              <w:keepLines w:val="0"/>
            </w:pPr>
            <w:proofErr w:type="spellStart"/>
            <w:r w:rsidRPr="00F76159">
              <w:t>Nr</w:t>
            </w:r>
            <w:proofErr w:type="spellEnd"/>
            <w:r w:rsidRPr="00F76159">
              <w:t>.</w:t>
            </w:r>
            <w:r w:rsidR="0014349F" w:rsidRPr="00F76159">
              <w:t xml:space="preserve"> </w:t>
            </w:r>
            <w:r w:rsidRPr="00F76159">
              <w:t>of</w:t>
            </w:r>
            <w:r w:rsidR="0014349F" w:rsidRPr="00F76159">
              <w:t xml:space="preserve"> </w:t>
            </w:r>
            <w:r w:rsidRPr="00F76159">
              <w:t>Projects</w:t>
            </w:r>
            <w:r w:rsidR="0014349F" w:rsidRPr="00F76159">
              <w:t xml:space="preserve"> </w:t>
            </w:r>
          </w:p>
        </w:tc>
      </w:tr>
      <w:tr w:rsidR="001C5E3C" w:rsidRPr="00F76159" w14:paraId="5C81AD8A" w14:textId="77777777" w:rsidTr="003D5E8E">
        <w:trPr>
          <w:jc w:val="center"/>
        </w:trPr>
        <w:tc>
          <w:tcPr>
            <w:tcW w:w="1824" w:type="dxa"/>
            <w:tcMar>
              <w:right w:w="108" w:type="dxa"/>
            </w:tcMar>
          </w:tcPr>
          <w:p w14:paraId="2A29788D" w14:textId="77777777" w:rsidR="001C5E3C" w:rsidRPr="00F76159" w:rsidRDefault="001C5E3C" w:rsidP="00EC5066">
            <w:pPr>
              <w:pStyle w:val="TAL"/>
              <w:keepNext w:val="0"/>
              <w:keepLines w:val="0"/>
            </w:pPr>
            <w:r w:rsidRPr="00F76159">
              <w:t>BBI.2017.S2</w:t>
            </w:r>
          </w:p>
        </w:tc>
        <w:tc>
          <w:tcPr>
            <w:tcW w:w="6549" w:type="dxa"/>
            <w:tcMar>
              <w:right w:w="108" w:type="dxa"/>
            </w:tcMar>
          </w:tcPr>
          <w:p w14:paraId="140278F4" w14:textId="3CD44739" w:rsidR="001C5E3C" w:rsidRPr="00F76159" w:rsidRDefault="001C5E3C" w:rsidP="00EC5066">
            <w:pPr>
              <w:pStyle w:val="TAL"/>
              <w:keepNext w:val="0"/>
              <w:keepLines w:val="0"/>
            </w:pPr>
            <w:r w:rsidRPr="00F76159">
              <w:t>BBI.2017.S2</w:t>
            </w:r>
            <w:r w:rsidR="0014349F" w:rsidRPr="00F76159">
              <w:t xml:space="preserve"> </w:t>
            </w:r>
            <w:r w:rsidRPr="00F76159">
              <w:t>-</w:t>
            </w:r>
            <w:r w:rsidR="0014349F" w:rsidRPr="00F76159">
              <w:t xml:space="preserve"> </w:t>
            </w:r>
            <w:r w:rsidRPr="00F76159">
              <w:t>Identify</w:t>
            </w:r>
            <w:r w:rsidR="0014349F" w:rsidRPr="00F76159">
              <w:t xml:space="preserve"> </w:t>
            </w:r>
            <w:r w:rsidRPr="00F76159">
              <w:t>opportunities</w:t>
            </w:r>
            <w:r w:rsidR="0014349F" w:rsidRPr="00F76159">
              <w:t xml:space="preserve"> </w:t>
            </w:r>
            <w:r w:rsidRPr="00F76159">
              <w:t>for</w:t>
            </w:r>
            <w:r w:rsidR="0014349F" w:rsidRPr="00F76159">
              <w:t xml:space="preserve"> </w:t>
            </w:r>
            <w:r w:rsidRPr="00F76159">
              <w:t>ICT</w:t>
            </w:r>
            <w:r w:rsidR="0014349F" w:rsidRPr="00F76159">
              <w:t xml:space="preserve"> </w:t>
            </w:r>
            <w:r w:rsidRPr="00F76159">
              <w:t>to</w:t>
            </w:r>
            <w:r w:rsidR="0014349F" w:rsidRPr="00F76159">
              <w:t xml:space="preserve"> </w:t>
            </w:r>
            <w:r w:rsidRPr="00F76159">
              <w:t>increase</w:t>
            </w:r>
            <w:r w:rsidR="0014349F" w:rsidRPr="00F76159">
              <w:t xml:space="preserve"> </w:t>
            </w:r>
            <w:r w:rsidRPr="00F76159">
              <w:t>the</w:t>
            </w:r>
            <w:r w:rsidR="0014349F" w:rsidRPr="00F76159">
              <w:t xml:space="preserve"> </w:t>
            </w:r>
            <w:r w:rsidRPr="00F76159">
              <w:t>efficiency</w:t>
            </w:r>
            <w:r w:rsidR="0014349F" w:rsidRPr="00F76159">
              <w:t xml:space="preserve"> </w:t>
            </w:r>
            <w:r w:rsidRPr="00F76159">
              <w:t>of</w:t>
            </w:r>
            <w:r w:rsidR="0014349F" w:rsidRPr="00F76159">
              <w:t xml:space="preserve"> </w:t>
            </w:r>
            <w:r w:rsidRPr="00F76159">
              <w:t>biomass</w:t>
            </w:r>
            <w:r w:rsidR="0014349F" w:rsidRPr="00F76159">
              <w:t xml:space="preserve"> </w:t>
            </w:r>
            <w:r w:rsidRPr="00F76159">
              <w:t>supply</w:t>
            </w:r>
            <w:r w:rsidR="0014349F" w:rsidRPr="00F76159">
              <w:t xml:space="preserve"> </w:t>
            </w:r>
            <w:r w:rsidRPr="00F76159">
              <w:t>chains</w:t>
            </w:r>
            <w:r w:rsidR="0014349F" w:rsidRPr="00F76159">
              <w:t xml:space="preserve"> </w:t>
            </w:r>
            <w:r w:rsidRPr="00F76159">
              <w:t>for</w:t>
            </w:r>
            <w:r w:rsidR="0014349F" w:rsidRPr="00F76159">
              <w:t xml:space="preserve"> </w:t>
            </w:r>
            <w:r w:rsidRPr="00F76159">
              <w:t>the</w:t>
            </w:r>
            <w:r w:rsidR="0014349F" w:rsidRPr="00F76159">
              <w:t xml:space="preserve"> </w:t>
            </w:r>
            <w:r w:rsidRPr="00F76159">
              <w:t>bio-based</w:t>
            </w:r>
            <w:r w:rsidR="0014349F" w:rsidRPr="00F76159">
              <w:t xml:space="preserve"> </w:t>
            </w:r>
            <w:r w:rsidRPr="00F76159">
              <w:t>industry</w:t>
            </w:r>
            <w:r w:rsidR="0014349F" w:rsidRPr="00F76159">
              <w:t xml:space="preserve"> </w:t>
            </w:r>
          </w:p>
        </w:tc>
        <w:tc>
          <w:tcPr>
            <w:tcW w:w="1417" w:type="dxa"/>
            <w:tcMar>
              <w:right w:w="108" w:type="dxa"/>
            </w:tcMar>
          </w:tcPr>
          <w:p w14:paraId="3DE6DB8E" w14:textId="77777777" w:rsidR="001C5E3C" w:rsidRPr="00F76159" w:rsidRDefault="001C5E3C" w:rsidP="00EC5066">
            <w:pPr>
              <w:pStyle w:val="TAL"/>
              <w:keepNext w:val="0"/>
              <w:keepLines w:val="0"/>
            </w:pPr>
            <w:r w:rsidRPr="00F76159">
              <w:t>1</w:t>
            </w:r>
          </w:p>
        </w:tc>
      </w:tr>
      <w:tr w:rsidR="001C5E3C" w:rsidRPr="00F76159" w14:paraId="12C9D6F4" w14:textId="77777777" w:rsidTr="003D5E8E">
        <w:trPr>
          <w:jc w:val="center"/>
        </w:trPr>
        <w:tc>
          <w:tcPr>
            <w:tcW w:w="1824" w:type="dxa"/>
            <w:tcMar>
              <w:right w:w="108" w:type="dxa"/>
            </w:tcMar>
          </w:tcPr>
          <w:p w14:paraId="75EB6C48" w14:textId="77777777" w:rsidR="001C5E3C" w:rsidRPr="00F76159" w:rsidRDefault="001C5E3C" w:rsidP="00EC5066">
            <w:pPr>
              <w:pStyle w:val="TAL"/>
              <w:keepNext w:val="0"/>
              <w:keepLines w:val="0"/>
            </w:pPr>
            <w:r w:rsidRPr="00F76159">
              <w:t>CE-FNR-07-2020</w:t>
            </w:r>
          </w:p>
        </w:tc>
        <w:tc>
          <w:tcPr>
            <w:tcW w:w="6549" w:type="dxa"/>
            <w:tcMar>
              <w:right w:w="108" w:type="dxa"/>
            </w:tcMar>
          </w:tcPr>
          <w:p w14:paraId="63A60E99" w14:textId="62AB8D1C" w:rsidR="001C5E3C" w:rsidRPr="00F76159" w:rsidRDefault="001C5E3C" w:rsidP="00EC5066">
            <w:pPr>
              <w:pStyle w:val="TAL"/>
              <w:keepNext w:val="0"/>
              <w:keepLines w:val="0"/>
            </w:pPr>
            <w:r w:rsidRPr="00F76159">
              <w:t>CE-FNR-07-2020</w:t>
            </w:r>
            <w:r w:rsidR="0014349F" w:rsidRPr="00F76159">
              <w:t xml:space="preserve"> </w:t>
            </w:r>
            <w:r w:rsidRPr="00F76159">
              <w:t>-</w:t>
            </w:r>
            <w:r w:rsidR="0014349F" w:rsidRPr="00F76159">
              <w:t xml:space="preserve"> </w:t>
            </w:r>
            <w:r w:rsidRPr="00F76159">
              <w:t>FOOD</w:t>
            </w:r>
            <w:r w:rsidR="0014349F" w:rsidRPr="00F76159">
              <w:t xml:space="preserve"> </w:t>
            </w:r>
            <w:r w:rsidRPr="00F76159">
              <w:t>2030</w:t>
            </w:r>
            <w:r w:rsidR="0014349F" w:rsidRPr="00F76159">
              <w:t xml:space="preserve"> </w:t>
            </w:r>
            <w:r w:rsidRPr="00F76159">
              <w:t>-</w:t>
            </w:r>
            <w:r w:rsidR="0014349F" w:rsidRPr="00F76159">
              <w:t xml:space="preserve"> </w:t>
            </w:r>
            <w:r w:rsidRPr="00F76159">
              <w:t>Empowering</w:t>
            </w:r>
            <w:r w:rsidR="0014349F" w:rsidRPr="00F76159">
              <w:t xml:space="preserve"> </w:t>
            </w:r>
            <w:r w:rsidRPr="00F76159">
              <w:t>cities</w:t>
            </w:r>
            <w:r w:rsidR="0014349F" w:rsidRPr="00F76159">
              <w:t xml:space="preserve"> </w:t>
            </w:r>
            <w:r w:rsidRPr="00F76159">
              <w:t>as</w:t>
            </w:r>
            <w:r w:rsidR="0014349F" w:rsidRPr="00F76159">
              <w:t xml:space="preserve"> </w:t>
            </w:r>
            <w:r w:rsidRPr="00F76159">
              <w:t>agents</w:t>
            </w:r>
            <w:r w:rsidR="0014349F" w:rsidRPr="00F76159">
              <w:t xml:space="preserve"> </w:t>
            </w:r>
            <w:r w:rsidRPr="00F76159">
              <w:t>of</w:t>
            </w:r>
            <w:r w:rsidR="0014349F" w:rsidRPr="00F76159">
              <w:t xml:space="preserve"> </w:t>
            </w:r>
            <w:r w:rsidRPr="00F76159">
              <w:t>food</w:t>
            </w:r>
            <w:r w:rsidR="0014349F" w:rsidRPr="00F76159">
              <w:t xml:space="preserve"> </w:t>
            </w:r>
            <w:r w:rsidRPr="00F76159">
              <w:t>system</w:t>
            </w:r>
            <w:r w:rsidR="0014349F" w:rsidRPr="00F76159">
              <w:t xml:space="preserve"> </w:t>
            </w:r>
            <w:r w:rsidRPr="00F76159">
              <w:t>transformation</w:t>
            </w:r>
            <w:r w:rsidR="0014349F" w:rsidRPr="00F76159">
              <w:t xml:space="preserve"> </w:t>
            </w:r>
          </w:p>
        </w:tc>
        <w:tc>
          <w:tcPr>
            <w:tcW w:w="1417" w:type="dxa"/>
            <w:tcMar>
              <w:right w:w="108" w:type="dxa"/>
            </w:tcMar>
          </w:tcPr>
          <w:p w14:paraId="748AFAF1" w14:textId="77777777" w:rsidR="001C5E3C" w:rsidRPr="00F76159" w:rsidRDefault="001C5E3C" w:rsidP="00EC5066">
            <w:pPr>
              <w:pStyle w:val="TAL"/>
              <w:keepNext w:val="0"/>
              <w:keepLines w:val="0"/>
            </w:pPr>
            <w:r w:rsidRPr="00F76159">
              <w:t>1</w:t>
            </w:r>
          </w:p>
        </w:tc>
      </w:tr>
      <w:tr w:rsidR="001C5E3C" w:rsidRPr="00F76159" w14:paraId="15513B21" w14:textId="77777777" w:rsidTr="003D5E8E">
        <w:trPr>
          <w:jc w:val="center"/>
        </w:trPr>
        <w:tc>
          <w:tcPr>
            <w:tcW w:w="1824" w:type="dxa"/>
            <w:tcMar>
              <w:right w:w="108" w:type="dxa"/>
            </w:tcMar>
          </w:tcPr>
          <w:p w14:paraId="64481B97" w14:textId="77777777" w:rsidR="001C5E3C" w:rsidRPr="00F76159" w:rsidRDefault="001C5E3C" w:rsidP="00EC5066">
            <w:pPr>
              <w:pStyle w:val="TAL"/>
              <w:keepNext w:val="0"/>
              <w:keepLines w:val="0"/>
            </w:pPr>
            <w:r w:rsidRPr="00F76159">
              <w:t>CE-FNR-14-2020</w:t>
            </w:r>
          </w:p>
        </w:tc>
        <w:tc>
          <w:tcPr>
            <w:tcW w:w="6549" w:type="dxa"/>
            <w:tcMar>
              <w:right w:w="108" w:type="dxa"/>
            </w:tcMar>
          </w:tcPr>
          <w:p w14:paraId="3D575E9A" w14:textId="1E7A7EC3" w:rsidR="001C5E3C" w:rsidRPr="00F76159" w:rsidRDefault="001C5E3C" w:rsidP="00EC5066">
            <w:pPr>
              <w:pStyle w:val="TAL"/>
              <w:keepNext w:val="0"/>
              <w:keepLines w:val="0"/>
            </w:pPr>
            <w:r w:rsidRPr="00F76159">
              <w:t>CE-FNR-14-2020</w:t>
            </w:r>
            <w:r w:rsidR="0014349F" w:rsidRPr="00F76159">
              <w:t xml:space="preserve"> </w:t>
            </w:r>
            <w:r w:rsidRPr="00F76159">
              <w:t>-</w:t>
            </w:r>
            <w:r w:rsidR="0014349F" w:rsidRPr="00F76159">
              <w:t xml:space="preserve"> </w:t>
            </w:r>
            <w:r w:rsidRPr="00F76159">
              <w:t>Innovative</w:t>
            </w:r>
            <w:r w:rsidR="0014349F" w:rsidRPr="00F76159">
              <w:t xml:space="preserve"> </w:t>
            </w:r>
            <w:r w:rsidRPr="00F76159">
              <w:t>textiles</w:t>
            </w:r>
            <w:r w:rsidR="0014349F" w:rsidRPr="00F76159">
              <w:t xml:space="preserve"> </w:t>
            </w:r>
            <w:r w:rsidR="00EC5066" w:rsidRPr="00F76159">
              <w:t>-</w:t>
            </w:r>
            <w:r w:rsidR="0014349F" w:rsidRPr="00F76159">
              <w:t xml:space="preserve"> </w:t>
            </w:r>
            <w:r w:rsidRPr="00F76159">
              <w:t>reinventing</w:t>
            </w:r>
            <w:r w:rsidR="0014349F" w:rsidRPr="00F76159">
              <w:t xml:space="preserve"> </w:t>
            </w:r>
            <w:r w:rsidRPr="00F76159">
              <w:t>fashion</w:t>
            </w:r>
            <w:r w:rsidR="0014349F" w:rsidRPr="00F76159">
              <w:t xml:space="preserve"> </w:t>
            </w:r>
          </w:p>
        </w:tc>
        <w:tc>
          <w:tcPr>
            <w:tcW w:w="1417" w:type="dxa"/>
            <w:tcMar>
              <w:right w:w="108" w:type="dxa"/>
            </w:tcMar>
          </w:tcPr>
          <w:p w14:paraId="5BD4FF41" w14:textId="77777777" w:rsidR="001C5E3C" w:rsidRPr="00F76159" w:rsidRDefault="001C5E3C" w:rsidP="00EC5066">
            <w:pPr>
              <w:pStyle w:val="TAL"/>
              <w:keepNext w:val="0"/>
              <w:keepLines w:val="0"/>
            </w:pPr>
            <w:r w:rsidRPr="00F76159">
              <w:t>1</w:t>
            </w:r>
          </w:p>
        </w:tc>
      </w:tr>
      <w:tr w:rsidR="001C5E3C" w:rsidRPr="00F76159" w14:paraId="5A5145B8" w14:textId="77777777" w:rsidTr="003D5E8E">
        <w:trPr>
          <w:jc w:val="center"/>
        </w:trPr>
        <w:tc>
          <w:tcPr>
            <w:tcW w:w="1824" w:type="dxa"/>
            <w:tcMar>
              <w:right w:w="108" w:type="dxa"/>
            </w:tcMar>
          </w:tcPr>
          <w:p w14:paraId="685624A5" w14:textId="77777777" w:rsidR="001C5E3C" w:rsidRPr="00F76159" w:rsidRDefault="001C5E3C" w:rsidP="00EC5066">
            <w:pPr>
              <w:pStyle w:val="TAL"/>
              <w:keepNext w:val="0"/>
              <w:keepLines w:val="0"/>
            </w:pPr>
            <w:r w:rsidRPr="00F76159">
              <w:t>CE-SC5-03-2018</w:t>
            </w:r>
          </w:p>
        </w:tc>
        <w:tc>
          <w:tcPr>
            <w:tcW w:w="6549" w:type="dxa"/>
            <w:tcMar>
              <w:right w:w="108" w:type="dxa"/>
            </w:tcMar>
          </w:tcPr>
          <w:p w14:paraId="4BC8CEF8" w14:textId="2820D2A5" w:rsidR="001C5E3C" w:rsidRPr="00F76159" w:rsidRDefault="001C5E3C" w:rsidP="00EC5066">
            <w:pPr>
              <w:pStyle w:val="TAL"/>
              <w:keepNext w:val="0"/>
              <w:keepLines w:val="0"/>
            </w:pPr>
            <w:r w:rsidRPr="00F76159">
              <w:t>CE-SC5-03-2018</w:t>
            </w:r>
            <w:r w:rsidR="0014349F" w:rsidRPr="00F76159">
              <w:t xml:space="preserve"> </w:t>
            </w:r>
            <w:r w:rsidRPr="00F76159">
              <w:t>-</w:t>
            </w:r>
            <w:r w:rsidR="0014349F" w:rsidRPr="00F76159">
              <w:t xml:space="preserve"> </w:t>
            </w:r>
            <w:r w:rsidRPr="00F76159">
              <w:t>Demonstrating</w:t>
            </w:r>
            <w:r w:rsidR="0014349F" w:rsidRPr="00F76159">
              <w:t xml:space="preserve"> </w:t>
            </w:r>
            <w:r w:rsidRPr="00F76159">
              <w:t>systemic</w:t>
            </w:r>
            <w:r w:rsidR="0014349F" w:rsidRPr="00F76159">
              <w:t xml:space="preserve"> </w:t>
            </w:r>
            <w:r w:rsidRPr="00F76159">
              <w:t>urban</w:t>
            </w:r>
            <w:r w:rsidR="0014349F" w:rsidRPr="00F76159">
              <w:t xml:space="preserve"> </w:t>
            </w:r>
            <w:r w:rsidRPr="00F76159">
              <w:t>development</w:t>
            </w:r>
            <w:r w:rsidR="0014349F" w:rsidRPr="00F76159">
              <w:t xml:space="preserve"> </w:t>
            </w:r>
            <w:r w:rsidRPr="00F76159">
              <w:t>for</w:t>
            </w:r>
            <w:r w:rsidR="0014349F" w:rsidRPr="00F76159">
              <w:t xml:space="preserve"> </w:t>
            </w:r>
            <w:r w:rsidRPr="00F76159">
              <w:t>circular</w:t>
            </w:r>
            <w:r w:rsidR="0014349F" w:rsidRPr="00F76159">
              <w:t xml:space="preserve"> </w:t>
            </w:r>
            <w:r w:rsidRPr="00F76159">
              <w:t>and</w:t>
            </w:r>
            <w:r w:rsidR="0014349F" w:rsidRPr="00F76159">
              <w:t xml:space="preserve"> </w:t>
            </w:r>
            <w:r w:rsidRPr="00F76159">
              <w:t>regenerative</w:t>
            </w:r>
            <w:r w:rsidR="0014349F" w:rsidRPr="00F76159">
              <w:t xml:space="preserve"> </w:t>
            </w:r>
            <w:r w:rsidRPr="00F76159">
              <w:t>cities</w:t>
            </w:r>
            <w:r w:rsidR="0014349F" w:rsidRPr="00F76159">
              <w:t xml:space="preserve"> </w:t>
            </w:r>
          </w:p>
        </w:tc>
        <w:tc>
          <w:tcPr>
            <w:tcW w:w="1417" w:type="dxa"/>
            <w:tcMar>
              <w:right w:w="108" w:type="dxa"/>
            </w:tcMar>
          </w:tcPr>
          <w:p w14:paraId="71B8D1B0" w14:textId="77777777" w:rsidR="001C5E3C" w:rsidRPr="00F76159" w:rsidRDefault="001C5E3C" w:rsidP="00EC5066">
            <w:pPr>
              <w:pStyle w:val="TAL"/>
              <w:keepNext w:val="0"/>
              <w:keepLines w:val="0"/>
            </w:pPr>
            <w:r w:rsidRPr="00F76159">
              <w:t>2</w:t>
            </w:r>
          </w:p>
        </w:tc>
      </w:tr>
      <w:tr w:rsidR="001C5E3C" w:rsidRPr="00F76159" w14:paraId="19103B4D" w14:textId="77777777" w:rsidTr="003D5E8E">
        <w:trPr>
          <w:jc w:val="center"/>
        </w:trPr>
        <w:tc>
          <w:tcPr>
            <w:tcW w:w="1824" w:type="dxa"/>
            <w:tcMar>
              <w:right w:w="108" w:type="dxa"/>
            </w:tcMar>
          </w:tcPr>
          <w:p w14:paraId="7AEC9C8D" w14:textId="77777777" w:rsidR="001C5E3C" w:rsidRPr="00F76159" w:rsidRDefault="001C5E3C" w:rsidP="00EC5066">
            <w:pPr>
              <w:pStyle w:val="TAL"/>
              <w:keepNext w:val="0"/>
              <w:keepLines w:val="0"/>
            </w:pPr>
            <w:r w:rsidRPr="00F76159">
              <w:t>CIP-01-2016-2017</w:t>
            </w:r>
          </w:p>
        </w:tc>
        <w:tc>
          <w:tcPr>
            <w:tcW w:w="6549" w:type="dxa"/>
            <w:tcMar>
              <w:right w:w="108" w:type="dxa"/>
            </w:tcMar>
          </w:tcPr>
          <w:p w14:paraId="623EBEF6" w14:textId="0D6EF849" w:rsidR="001C5E3C" w:rsidRPr="00F76159" w:rsidRDefault="001C5E3C" w:rsidP="00EC5066">
            <w:pPr>
              <w:pStyle w:val="TAL"/>
              <w:keepNext w:val="0"/>
              <w:keepLines w:val="0"/>
            </w:pPr>
            <w:r w:rsidRPr="00F76159">
              <w:t>CIP-01-2016-2017</w:t>
            </w:r>
            <w:r w:rsidR="0014349F" w:rsidRPr="00F76159">
              <w:t xml:space="preserve"> </w:t>
            </w:r>
            <w:r w:rsidRPr="00F76159">
              <w:t>-</w:t>
            </w:r>
            <w:r w:rsidR="0014349F" w:rsidRPr="00F76159">
              <w:t xml:space="preserve"> </w:t>
            </w:r>
            <w:r w:rsidRPr="00F76159">
              <w:t>Prevention,</w:t>
            </w:r>
            <w:r w:rsidR="0014349F" w:rsidRPr="00F76159">
              <w:t xml:space="preserve"> </w:t>
            </w:r>
            <w:r w:rsidRPr="00F76159">
              <w:t>detection,</w:t>
            </w:r>
            <w:r w:rsidR="0014349F" w:rsidRPr="00F76159">
              <w:t xml:space="preserve"> </w:t>
            </w:r>
            <w:r w:rsidRPr="00F76159">
              <w:t>response</w:t>
            </w:r>
            <w:r w:rsidR="0014349F" w:rsidRPr="00F76159">
              <w:t xml:space="preserve"> </w:t>
            </w:r>
            <w:r w:rsidRPr="00F76159">
              <w:t>and</w:t>
            </w:r>
            <w:r w:rsidR="0014349F" w:rsidRPr="00F76159">
              <w:t xml:space="preserve"> </w:t>
            </w:r>
            <w:r w:rsidRPr="00F76159">
              <w:t>mitigation</w:t>
            </w:r>
            <w:r w:rsidR="0014349F" w:rsidRPr="00F76159">
              <w:t xml:space="preserve"> </w:t>
            </w:r>
            <w:r w:rsidRPr="00F76159">
              <w:t>of</w:t>
            </w:r>
            <w:r w:rsidR="0014349F" w:rsidRPr="00F76159">
              <w:t xml:space="preserve"> </w:t>
            </w:r>
            <w:r w:rsidRPr="00F76159">
              <w:t>the</w:t>
            </w:r>
            <w:r w:rsidR="0014349F" w:rsidRPr="00F76159">
              <w:t xml:space="preserve"> </w:t>
            </w:r>
            <w:r w:rsidRPr="00F76159">
              <w:t>combination</w:t>
            </w:r>
            <w:r w:rsidR="0014349F" w:rsidRPr="00F76159">
              <w:t xml:space="preserve"> </w:t>
            </w:r>
            <w:r w:rsidRPr="00F76159">
              <w:t>of</w:t>
            </w:r>
            <w:r w:rsidR="0014349F" w:rsidRPr="00F76159">
              <w:t xml:space="preserve"> </w:t>
            </w:r>
            <w:r w:rsidRPr="00F76159">
              <w:t>physical</w:t>
            </w:r>
            <w:r w:rsidR="0014349F" w:rsidRPr="00F76159">
              <w:t xml:space="preserve"> </w:t>
            </w:r>
            <w:r w:rsidRPr="00F76159">
              <w:t>and</w:t>
            </w:r>
            <w:r w:rsidR="0014349F" w:rsidRPr="00F76159">
              <w:t xml:space="preserve"> </w:t>
            </w:r>
            <w:r w:rsidRPr="00F76159">
              <w:t>cyber</w:t>
            </w:r>
            <w:r w:rsidR="0014349F" w:rsidRPr="00F76159">
              <w:t xml:space="preserve"> </w:t>
            </w:r>
            <w:r w:rsidRPr="00F76159">
              <w:t>threats</w:t>
            </w:r>
            <w:r w:rsidR="0014349F" w:rsidRPr="00F76159">
              <w:t xml:space="preserve"> </w:t>
            </w:r>
            <w:r w:rsidRPr="00F76159">
              <w:t>to</w:t>
            </w:r>
            <w:r w:rsidR="0014349F" w:rsidRPr="00F76159">
              <w:t xml:space="preserve"> </w:t>
            </w:r>
            <w:r w:rsidRPr="00F76159">
              <w:t>the</w:t>
            </w:r>
            <w:r w:rsidR="0014349F" w:rsidRPr="00F76159">
              <w:t xml:space="preserve"> </w:t>
            </w:r>
            <w:r w:rsidRPr="00F76159">
              <w:t>critical</w:t>
            </w:r>
            <w:r w:rsidR="0014349F" w:rsidRPr="00F76159">
              <w:t xml:space="preserve"> </w:t>
            </w:r>
            <w:r w:rsidRPr="00F76159">
              <w:t>infrastructure</w:t>
            </w:r>
            <w:r w:rsidR="0014349F" w:rsidRPr="00F76159">
              <w:t xml:space="preserve"> </w:t>
            </w:r>
            <w:r w:rsidRPr="00F76159">
              <w:t>of</w:t>
            </w:r>
            <w:r w:rsidR="0014349F" w:rsidRPr="00F76159">
              <w:t xml:space="preserve"> </w:t>
            </w:r>
            <w:r w:rsidRPr="00F76159">
              <w:t>Europe.</w:t>
            </w:r>
            <w:r w:rsidR="0014349F" w:rsidRPr="00F76159">
              <w:t xml:space="preserve"> </w:t>
            </w:r>
          </w:p>
        </w:tc>
        <w:tc>
          <w:tcPr>
            <w:tcW w:w="1417" w:type="dxa"/>
            <w:tcMar>
              <w:right w:w="108" w:type="dxa"/>
            </w:tcMar>
          </w:tcPr>
          <w:p w14:paraId="1C30D962" w14:textId="77777777" w:rsidR="001C5E3C" w:rsidRPr="00F76159" w:rsidRDefault="001C5E3C" w:rsidP="00EC5066">
            <w:pPr>
              <w:pStyle w:val="TAL"/>
              <w:keepNext w:val="0"/>
              <w:keepLines w:val="0"/>
            </w:pPr>
            <w:r w:rsidRPr="00F76159">
              <w:t>5</w:t>
            </w:r>
          </w:p>
        </w:tc>
      </w:tr>
      <w:tr w:rsidR="001C5E3C" w:rsidRPr="00F76159" w14:paraId="26A64FE5" w14:textId="77777777" w:rsidTr="003D5E8E">
        <w:trPr>
          <w:jc w:val="center"/>
        </w:trPr>
        <w:tc>
          <w:tcPr>
            <w:tcW w:w="1824" w:type="dxa"/>
            <w:tcMar>
              <w:right w:w="108" w:type="dxa"/>
            </w:tcMar>
          </w:tcPr>
          <w:p w14:paraId="1EBFC361" w14:textId="77777777" w:rsidR="001C5E3C" w:rsidRPr="00F76159" w:rsidRDefault="001C5E3C" w:rsidP="00EC5066">
            <w:pPr>
              <w:pStyle w:val="TAL"/>
              <w:keepNext w:val="0"/>
              <w:keepLines w:val="0"/>
            </w:pPr>
            <w:r w:rsidRPr="00F76159">
              <w:t>CULT-COOP-11-2016-2017</w:t>
            </w:r>
          </w:p>
        </w:tc>
        <w:tc>
          <w:tcPr>
            <w:tcW w:w="6549" w:type="dxa"/>
            <w:tcMar>
              <w:right w:w="108" w:type="dxa"/>
            </w:tcMar>
          </w:tcPr>
          <w:p w14:paraId="3DB721E0" w14:textId="5DE877E4" w:rsidR="001C5E3C" w:rsidRPr="00F76159" w:rsidRDefault="001C5E3C" w:rsidP="00EC5066">
            <w:pPr>
              <w:pStyle w:val="TAL"/>
              <w:keepNext w:val="0"/>
              <w:keepLines w:val="0"/>
            </w:pPr>
            <w:r w:rsidRPr="00F76159">
              <w:t>CULT-COOP-11-2016-2017</w:t>
            </w:r>
            <w:r w:rsidR="0014349F" w:rsidRPr="00F76159">
              <w:t xml:space="preserve"> </w:t>
            </w:r>
            <w:r w:rsidRPr="00F76159">
              <w:t>-</w:t>
            </w:r>
            <w:r w:rsidR="0014349F" w:rsidRPr="00F76159">
              <w:t xml:space="preserve"> </w:t>
            </w:r>
            <w:r w:rsidRPr="00F76159">
              <w:t>Understanding</w:t>
            </w:r>
            <w:r w:rsidR="0014349F" w:rsidRPr="00F76159">
              <w:t xml:space="preserve"> </w:t>
            </w:r>
            <w:r w:rsidRPr="00F76159">
              <w:t>the</w:t>
            </w:r>
            <w:r w:rsidR="0014349F" w:rsidRPr="00F76159">
              <w:t xml:space="preserve"> </w:t>
            </w:r>
            <w:r w:rsidRPr="00F76159">
              <w:t>transformation</w:t>
            </w:r>
            <w:r w:rsidR="0014349F" w:rsidRPr="00F76159">
              <w:t xml:space="preserve"> </w:t>
            </w:r>
            <w:r w:rsidRPr="00F76159">
              <w:t>of</w:t>
            </w:r>
            <w:r w:rsidR="0014349F" w:rsidRPr="00F76159">
              <w:t xml:space="preserve"> </w:t>
            </w:r>
            <w:r w:rsidRPr="00F76159">
              <w:t>European</w:t>
            </w:r>
            <w:r w:rsidR="0014349F" w:rsidRPr="00F76159">
              <w:t xml:space="preserve"> </w:t>
            </w:r>
            <w:r w:rsidRPr="00F76159">
              <w:t>public</w:t>
            </w:r>
            <w:r w:rsidR="0014349F" w:rsidRPr="00F76159">
              <w:t xml:space="preserve"> </w:t>
            </w:r>
            <w:r w:rsidRPr="00F76159">
              <w:t>administrations</w:t>
            </w:r>
            <w:r w:rsidR="0014349F" w:rsidRPr="00F76159">
              <w:t xml:space="preserve"> </w:t>
            </w:r>
          </w:p>
        </w:tc>
        <w:tc>
          <w:tcPr>
            <w:tcW w:w="1417" w:type="dxa"/>
            <w:tcMar>
              <w:right w:w="108" w:type="dxa"/>
            </w:tcMar>
          </w:tcPr>
          <w:p w14:paraId="359B6CB6" w14:textId="77777777" w:rsidR="001C5E3C" w:rsidRPr="00F76159" w:rsidRDefault="001C5E3C" w:rsidP="00EC5066">
            <w:pPr>
              <w:pStyle w:val="TAL"/>
              <w:keepNext w:val="0"/>
              <w:keepLines w:val="0"/>
            </w:pPr>
            <w:r w:rsidRPr="00F76159">
              <w:t>1</w:t>
            </w:r>
          </w:p>
        </w:tc>
      </w:tr>
      <w:tr w:rsidR="001C5E3C" w:rsidRPr="00F76159" w14:paraId="631D824F" w14:textId="77777777" w:rsidTr="003D5E8E">
        <w:trPr>
          <w:jc w:val="center"/>
        </w:trPr>
        <w:tc>
          <w:tcPr>
            <w:tcW w:w="1824" w:type="dxa"/>
            <w:tcMar>
              <w:right w:w="108" w:type="dxa"/>
            </w:tcMar>
          </w:tcPr>
          <w:p w14:paraId="5553CC7F" w14:textId="77777777" w:rsidR="001C5E3C" w:rsidRPr="00F76159" w:rsidRDefault="001C5E3C" w:rsidP="00EC5066">
            <w:pPr>
              <w:pStyle w:val="TAL"/>
              <w:keepNext w:val="0"/>
              <w:keepLines w:val="0"/>
            </w:pPr>
            <w:r w:rsidRPr="00F76159">
              <w:t>DS-01-2014</w:t>
            </w:r>
          </w:p>
        </w:tc>
        <w:tc>
          <w:tcPr>
            <w:tcW w:w="6549" w:type="dxa"/>
            <w:tcMar>
              <w:right w:w="108" w:type="dxa"/>
            </w:tcMar>
          </w:tcPr>
          <w:p w14:paraId="0AD908D8" w14:textId="041DF945" w:rsidR="001C5E3C" w:rsidRPr="00F76159" w:rsidRDefault="001C5E3C" w:rsidP="00EC5066">
            <w:pPr>
              <w:pStyle w:val="TAL"/>
              <w:keepNext w:val="0"/>
              <w:keepLines w:val="0"/>
            </w:pPr>
            <w:r w:rsidRPr="00F76159">
              <w:t>DS-01-2014</w:t>
            </w:r>
            <w:r w:rsidR="0014349F" w:rsidRPr="00F76159">
              <w:t xml:space="preserve"> </w:t>
            </w:r>
            <w:r w:rsidRPr="00F76159">
              <w:t>-</w:t>
            </w:r>
            <w:r w:rsidR="0014349F" w:rsidRPr="00F76159">
              <w:t xml:space="preserve"> </w:t>
            </w:r>
            <w:r w:rsidRPr="00F76159">
              <w:t>Privacy</w:t>
            </w:r>
            <w:r w:rsidR="0014349F" w:rsidRPr="00F76159">
              <w:t xml:space="preserve"> </w:t>
            </w:r>
          </w:p>
        </w:tc>
        <w:tc>
          <w:tcPr>
            <w:tcW w:w="1417" w:type="dxa"/>
            <w:tcMar>
              <w:right w:w="108" w:type="dxa"/>
            </w:tcMar>
          </w:tcPr>
          <w:p w14:paraId="4334FEBD" w14:textId="77777777" w:rsidR="001C5E3C" w:rsidRPr="00F76159" w:rsidRDefault="001C5E3C" w:rsidP="00EC5066">
            <w:pPr>
              <w:pStyle w:val="TAL"/>
              <w:keepNext w:val="0"/>
              <w:keepLines w:val="0"/>
            </w:pPr>
            <w:r w:rsidRPr="00F76159">
              <w:t>1</w:t>
            </w:r>
          </w:p>
        </w:tc>
      </w:tr>
      <w:tr w:rsidR="001C5E3C" w:rsidRPr="00F76159" w14:paraId="6B01CC0E" w14:textId="77777777" w:rsidTr="003D5E8E">
        <w:trPr>
          <w:jc w:val="center"/>
        </w:trPr>
        <w:tc>
          <w:tcPr>
            <w:tcW w:w="1824" w:type="dxa"/>
            <w:tcMar>
              <w:right w:w="108" w:type="dxa"/>
            </w:tcMar>
          </w:tcPr>
          <w:p w14:paraId="7E1CEEE1" w14:textId="77777777" w:rsidR="001C5E3C" w:rsidRPr="00F76159" w:rsidRDefault="001C5E3C" w:rsidP="00EC5066">
            <w:pPr>
              <w:pStyle w:val="TAL"/>
              <w:keepNext w:val="0"/>
              <w:keepLines w:val="0"/>
            </w:pPr>
            <w:r w:rsidRPr="00F76159">
              <w:t>DS-02-2016</w:t>
            </w:r>
          </w:p>
        </w:tc>
        <w:tc>
          <w:tcPr>
            <w:tcW w:w="6549" w:type="dxa"/>
            <w:tcMar>
              <w:right w:w="108" w:type="dxa"/>
            </w:tcMar>
          </w:tcPr>
          <w:p w14:paraId="37053A4E" w14:textId="33B2CA16" w:rsidR="001C5E3C" w:rsidRPr="00F76159" w:rsidRDefault="001C5E3C" w:rsidP="00EC5066">
            <w:pPr>
              <w:pStyle w:val="TAL"/>
              <w:keepNext w:val="0"/>
              <w:keepLines w:val="0"/>
            </w:pPr>
            <w:r w:rsidRPr="00F76159">
              <w:t>DS-02-2016</w:t>
            </w:r>
            <w:r w:rsidR="0014349F" w:rsidRPr="00F76159">
              <w:t xml:space="preserve"> </w:t>
            </w:r>
            <w:r w:rsidRPr="00F76159">
              <w:t>-</w:t>
            </w:r>
            <w:r w:rsidR="0014349F" w:rsidRPr="00F76159">
              <w:t xml:space="preserve"> </w:t>
            </w:r>
            <w:r w:rsidRPr="00F76159">
              <w:t>Cyber</w:t>
            </w:r>
            <w:r w:rsidR="0014349F" w:rsidRPr="00F76159">
              <w:t xml:space="preserve"> </w:t>
            </w:r>
            <w:r w:rsidRPr="00F76159">
              <w:t>Security</w:t>
            </w:r>
            <w:r w:rsidR="0014349F" w:rsidRPr="00F76159">
              <w:t xml:space="preserve"> </w:t>
            </w:r>
            <w:r w:rsidRPr="00F76159">
              <w:t>for</w:t>
            </w:r>
            <w:r w:rsidR="0014349F" w:rsidRPr="00F76159">
              <w:t xml:space="preserve"> </w:t>
            </w:r>
            <w:r w:rsidRPr="00F76159">
              <w:t>SMEs,</w:t>
            </w:r>
            <w:r w:rsidR="0014349F" w:rsidRPr="00F76159">
              <w:t xml:space="preserve"> </w:t>
            </w:r>
            <w:r w:rsidRPr="00F76159">
              <w:t>local</w:t>
            </w:r>
            <w:r w:rsidR="0014349F" w:rsidRPr="00F76159">
              <w:t xml:space="preserve"> </w:t>
            </w:r>
            <w:r w:rsidRPr="00F76159">
              <w:t>public</w:t>
            </w:r>
            <w:r w:rsidR="0014349F" w:rsidRPr="00F76159">
              <w:t xml:space="preserve"> </w:t>
            </w:r>
            <w:r w:rsidRPr="00F76159">
              <w:t>administration</w:t>
            </w:r>
            <w:r w:rsidR="0014349F" w:rsidRPr="00F76159">
              <w:t xml:space="preserve"> </w:t>
            </w:r>
            <w:r w:rsidRPr="00F76159">
              <w:t>and</w:t>
            </w:r>
            <w:r w:rsidR="0014349F" w:rsidRPr="00F76159">
              <w:t xml:space="preserve"> </w:t>
            </w:r>
            <w:r w:rsidRPr="00F76159">
              <w:t>Individuals</w:t>
            </w:r>
            <w:r w:rsidR="0014349F" w:rsidRPr="00F76159">
              <w:t xml:space="preserve"> </w:t>
            </w:r>
          </w:p>
        </w:tc>
        <w:tc>
          <w:tcPr>
            <w:tcW w:w="1417" w:type="dxa"/>
            <w:tcMar>
              <w:right w:w="108" w:type="dxa"/>
            </w:tcMar>
          </w:tcPr>
          <w:p w14:paraId="5E9A92E2" w14:textId="77777777" w:rsidR="001C5E3C" w:rsidRPr="00F76159" w:rsidRDefault="001C5E3C" w:rsidP="00EC5066">
            <w:pPr>
              <w:pStyle w:val="TAL"/>
              <w:keepNext w:val="0"/>
              <w:keepLines w:val="0"/>
            </w:pPr>
            <w:r w:rsidRPr="00F76159">
              <w:t>2</w:t>
            </w:r>
          </w:p>
        </w:tc>
      </w:tr>
      <w:tr w:rsidR="001C5E3C" w:rsidRPr="00F76159" w14:paraId="6D839828" w14:textId="77777777" w:rsidTr="003D5E8E">
        <w:trPr>
          <w:jc w:val="center"/>
        </w:trPr>
        <w:tc>
          <w:tcPr>
            <w:tcW w:w="1824" w:type="dxa"/>
            <w:tcMar>
              <w:right w:w="108" w:type="dxa"/>
            </w:tcMar>
          </w:tcPr>
          <w:p w14:paraId="3EFE1AC4" w14:textId="77777777" w:rsidR="001C5E3C" w:rsidRPr="00F76159" w:rsidRDefault="001C5E3C" w:rsidP="00EC5066">
            <w:pPr>
              <w:pStyle w:val="TAL"/>
              <w:keepNext w:val="0"/>
              <w:keepLines w:val="0"/>
            </w:pPr>
            <w:r w:rsidRPr="00F76159">
              <w:t>DS-03-2016</w:t>
            </w:r>
          </w:p>
        </w:tc>
        <w:tc>
          <w:tcPr>
            <w:tcW w:w="6549" w:type="dxa"/>
            <w:tcMar>
              <w:right w:w="108" w:type="dxa"/>
            </w:tcMar>
          </w:tcPr>
          <w:p w14:paraId="35559769" w14:textId="7D2208DA" w:rsidR="001C5E3C" w:rsidRPr="00F76159" w:rsidRDefault="001C5E3C" w:rsidP="00EC5066">
            <w:pPr>
              <w:pStyle w:val="TAL"/>
              <w:keepNext w:val="0"/>
              <w:keepLines w:val="0"/>
            </w:pPr>
            <w:r w:rsidRPr="00F76159">
              <w:t>DS-03-2016</w:t>
            </w:r>
            <w:r w:rsidR="0014349F" w:rsidRPr="00F76159">
              <w:t xml:space="preserve"> </w:t>
            </w:r>
            <w:r w:rsidRPr="00F76159">
              <w:t>-</w:t>
            </w:r>
            <w:r w:rsidR="0014349F" w:rsidRPr="00F76159">
              <w:t xml:space="preserve"> </w:t>
            </w:r>
            <w:r w:rsidRPr="00F76159">
              <w:t>Increasing</w:t>
            </w:r>
            <w:r w:rsidR="0014349F" w:rsidRPr="00F76159">
              <w:t xml:space="preserve"> </w:t>
            </w:r>
            <w:r w:rsidRPr="00F76159">
              <w:t>digital</w:t>
            </w:r>
            <w:r w:rsidR="0014349F" w:rsidRPr="00F76159">
              <w:t xml:space="preserve"> </w:t>
            </w:r>
            <w:r w:rsidRPr="00F76159">
              <w:t>security</w:t>
            </w:r>
            <w:r w:rsidR="0014349F" w:rsidRPr="00F76159">
              <w:t xml:space="preserve"> </w:t>
            </w:r>
            <w:r w:rsidRPr="00F76159">
              <w:t>of</w:t>
            </w:r>
            <w:r w:rsidR="0014349F" w:rsidRPr="00F76159">
              <w:t xml:space="preserve"> </w:t>
            </w:r>
            <w:r w:rsidRPr="00F76159">
              <w:t>health</w:t>
            </w:r>
            <w:r w:rsidR="0014349F" w:rsidRPr="00F76159">
              <w:t xml:space="preserve"> </w:t>
            </w:r>
            <w:r w:rsidRPr="00F76159">
              <w:t>related</w:t>
            </w:r>
            <w:r w:rsidR="0014349F" w:rsidRPr="00F76159">
              <w:t xml:space="preserve"> </w:t>
            </w:r>
            <w:r w:rsidRPr="00F76159">
              <w:t>data</w:t>
            </w:r>
            <w:r w:rsidR="0014349F" w:rsidRPr="00F76159">
              <w:t xml:space="preserve"> </w:t>
            </w:r>
            <w:r w:rsidRPr="00F76159">
              <w:t>on</w:t>
            </w:r>
            <w:r w:rsidR="0014349F" w:rsidRPr="00F76159">
              <w:t xml:space="preserve"> </w:t>
            </w:r>
            <w:r w:rsidRPr="00F76159">
              <w:t>a</w:t>
            </w:r>
            <w:r w:rsidR="0014349F" w:rsidRPr="00F76159">
              <w:t xml:space="preserve"> </w:t>
            </w:r>
            <w:r w:rsidRPr="00F76159">
              <w:t>systemic</w:t>
            </w:r>
            <w:r w:rsidR="0014349F" w:rsidRPr="00F76159">
              <w:t xml:space="preserve"> </w:t>
            </w:r>
            <w:r w:rsidRPr="00F76159">
              <w:t>le</w:t>
            </w:r>
          </w:p>
        </w:tc>
        <w:tc>
          <w:tcPr>
            <w:tcW w:w="1417" w:type="dxa"/>
            <w:tcMar>
              <w:right w:w="108" w:type="dxa"/>
            </w:tcMar>
          </w:tcPr>
          <w:p w14:paraId="2F9E788D" w14:textId="77777777" w:rsidR="001C5E3C" w:rsidRPr="00F76159" w:rsidRDefault="001C5E3C" w:rsidP="00EC5066">
            <w:pPr>
              <w:pStyle w:val="TAL"/>
              <w:keepNext w:val="0"/>
              <w:keepLines w:val="0"/>
            </w:pPr>
            <w:r w:rsidRPr="00F76159">
              <w:t>1</w:t>
            </w:r>
          </w:p>
        </w:tc>
      </w:tr>
      <w:tr w:rsidR="001C5E3C" w:rsidRPr="00F76159" w14:paraId="0233B782" w14:textId="77777777" w:rsidTr="003D5E8E">
        <w:trPr>
          <w:jc w:val="center"/>
        </w:trPr>
        <w:tc>
          <w:tcPr>
            <w:tcW w:w="1824" w:type="dxa"/>
            <w:tcMar>
              <w:right w:w="108" w:type="dxa"/>
            </w:tcMar>
          </w:tcPr>
          <w:p w14:paraId="6C7115B0" w14:textId="77777777" w:rsidR="001C5E3C" w:rsidRPr="00F76159" w:rsidRDefault="001C5E3C" w:rsidP="00EC5066">
            <w:pPr>
              <w:pStyle w:val="TAL"/>
              <w:keepNext w:val="0"/>
              <w:keepLines w:val="0"/>
            </w:pPr>
            <w:r w:rsidRPr="00F76159">
              <w:t>DS-04-2015</w:t>
            </w:r>
          </w:p>
        </w:tc>
        <w:tc>
          <w:tcPr>
            <w:tcW w:w="6549" w:type="dxa"/>
            <w:tcMar>
              <w:right w:w="108" w:type="dxa"/>
            </w:tcMar>
          </w:tcPr>
          <w:p w14:paraId="4959F527" w14:textId="39B89C61" w:rsidR="001C5E3C" w:rsidRPr="00F76159" w:rsidRDefault="001C5E3C" w:rsidP="00EC5066">
            <w:pPr>
              <w:pStyle w:val="TAL"/>
              <w:keepNext w:val="0"/>
              <w:keepLines w:val="0"/>
            </w:pPr>
            <w:r w:rsidRPr="00F76159">
              <w:t>DS-04-2015</w:t>
            </w:r>
            <w:r w:rsidR="0014349F" w:rsidRPr="00F76159">
              <w:t xml:space="preserve"> </w:t>
            </w:r>
            <w:r w:rsidRPr="00F76159">
              <w:t>-</w:t>
            </w:r>
            <w:r w:rsidR="0014349F" w:rsidRPr="00F76159">
              <w:t xml:space="preserve"> </w:t>
            </w:r>
            <w:r w:rsidRPr="00F76159">
              <w:t>Information</w:t>
            </w:r>
            <w:r w:rsidR="0014349F" w:rsidRPr="00F76159">
              <w:t xml:space="preserve"> </w:t>
            </w:r>
            <w:r w:rsidRPr="00F76159">
              <w:t>driven</w:t>
            </w:r>
            <w:r w:rsidR="0014349F" w:rsidRPr="00F76159">
              <w:t xml:space="preserve"> </w:t>
            </w:r>
            <w:r w:rsidRPr="00F76159">
              <w:t>Cyber</w:t>
            </w:r>
            <w:r w:rsidR="0014349F" w:rsidRPr="00F76159">
              <w:t xml:space="preserve"> </w:t>
            </w:r>
            <w:r w:rsidRPr="00F76159">
              <w:t>Security</w:t>
            </w:r>
            <w:r w:rsidR="0014349F" w:rsidRPr="00F76159">
              <w:t xml:space="preserve"> </w:t>
            </w:r>
            <w:r w:rsidRPr="00F76159">
              <w:t>Management</w:t>
            </w:r>
            <w:r w:rsidR="0014349F" w:rsidRPr="00F76159">
              <w:t xml:space="preserve"> </w:t>
            </w:r>
          </w:p>
        </w:tc>
        <w:tc>
          <w:tcPr>
            <w:tcW w:w="1417" w:type="dxa"/>
            <w:tcMar>
              <w:right w:w="108" w:type="dxa"/>
            </w:tcMar>
          </w:tcPr>
          <w:p w14:paraId="1B1EA885" w14:textId="77777777" w:rsidR="001C5E3C" w:rsidRPr="00F76159" w:rsidRDefault="001C5E3C" w:rsidP="00EC5066">
            <w:pPr>
              <w:pStyle w:val="TAL"/>
              <w:keepNext w:val="0"/>
              <w:keepLines w:val="0"/>
            </w:pPr>
            <w:r w:rsidRPr="00F76159">
              <w:t>1</w:t>
            </w:r>
          </w:p>
        </w:tc>
      </w:tr>
      <w:tr w:rsidR="001C5E3C" w:rsidRPr="00F76159" w14:paraId="1D1F0741" w14:textId="77777777" w:rsidTr="003D5E8E">
        <w:trPr>
          <w:jc w:val="center"/>
        </w:trPr>
        <w:tc>
          <w:tcPr>
            <w:tcW w:w="1824" w:type="dxa"/>
            <w:tcMar>
              <w:right w:w="108" w:type="dxa"/>
            </w:tcMar>
          </w:tcPr>
          <w:p w14:paraId="1513AAC1" w14:textId="77777777" w:rsidR="001C5E3C" w:rsidRPr="00F76159" w:rsidRDefault="001C5E3C" w:rsidP="00EC5066">
            <w:pPr>
              <w:pStyle w:val="TAL"/>
              <w:keepNext w:val="0"/>
              <w:keepLines w:val="0"/>
            </w:pPr>
            <w:r w:rsidRPr="00F76159">
              <w:t>DS-05-2016</w:t>
            </w:r>
          </w:p>
        </w:tc>
        <w:tc>
          <w:tcPr>
            <w:tcW w:w="6549" w:type="dxa"/>
            <w:tcMar>
              <w:right w:w="108" w:type="dxa"/>
            </w:tcMar>
          </w:tcPr>
          <w:p w14:paraId="2E8A6E41" w14:textId="5EC0DCDA" w:rsidR="001C5E3C" w:rsidRPr="00F76159" w:rsidRDefault="001C5E3C" w:rsidP="00EC5066">
            <w:pPr>
              <w:pStyle w:val="TAL"/>
              <w:keepNext w:val="0"/>
              <w:keepLines w:val="0"/>
            </w:pPr>
            <w:r w:rsidRPr="00F76159">
              <w:t>DS-05-2016</w:t>
            </w:r>
            <w:r w:rsidR="0014349F" w:rsidRPr="00F76159">
              <w:t xml:space="preserve"> </w:t>
            </w:r>
            <w:r w:rsidRPr="00F76159">
              <w:t>-</w:t>
            </w:r>
            <w:r w:rsidR="0014349F" w:rsidRPr="00F76159">
              <w:t xml:space="preserve"> </w:t>
            </w:r>
            <w:r w:rsidRPr="00F76159">
              <w:t>EU</w:t>
            </w:r>
            <w:r w:rsidR="0014349F" w:rsidRPr="00F76159">
              <w:t xml:space="preserve"> </w:t>
            </w:r>
            <w:r w:rsidRPr="00F76159">
              <w:t>Cooperation</w:t>
            </w:r>
            <w:r w:rsidR="0014349F" w:rsidRPr="00F76159">
              <w:t xml:space="preserve"> </w:t>
            </w:r>
            <w:r w:rsidRPr="00F76159">
              <w:t>and</w:t>
            </w:r>
            <w:r w:rsidR="0014349F" w:rsidRPr="00F76159">
              <w:t xml:space="preserve"> </w:t>
            </w:r>
            <w:r w:rsidRPr="00F76159">
              <w:t>International</w:t>
            </w:r>
            <w:r w:rsidR="0014349F" w:rsidRPr="00F76159">
              <w:t xml:space="preserve"> </w:t>
            </w:r>
            <w:r w:rsidRPr="00F76159">
              <w:t>Dialogues</w:t>
            </w:r>
            <w:r w:rsidR="0014349F" w:rsidRPr="00F76159">
              <w:t xml:space="preserve"> </w:t>
            </w:r>
            <w:r w:rsidRPr="00F76159">
              <w:t>in</w:t>
            </w:r>
            <w:r w:rsidR="0014349F" w:rsidRPr="00F76159">
              <w:t xml:space="preserve"> </w:t>
            </w:r>
            <w:r w:rsidRPr="00F76159">
              <w:t>Cybersecurity</w:t>
            </w:r>
            <w:r w:rsidR="0014349F" w:rsidRPr="00F76159">
              <w:t xml:space="preserve"> </w:t>
            </w:r>
            <w:r w:rsidRPr="00F76159">
              <w:t>and</w:t>
            </w:r>
            <w:r w:rsidR="0014349F" w:rsidRPr="00F76159">
              <w:t xml:space="preserve"> </w:t>
            </w:r>
            <w:r w:rsidRPr="00F76159">
              <w:t>Privacy</w:t>
            </w:r>
            <w:r w:rsidR="0014349F" w:rsidRPr="00F76159">
              <w:t xml:space="preserve"> </w:t>
            </w:r>
            <w:r w:rsidRPr="00F76159">
              <w:t>Research</w:t>
            </w:r>
            <w:r w:rsidR="0014349F" w:rsidRPr="00F76159">
              <w:t xml:space="preserve"> </w:t>
            </w:r>
            <w:r w:rsidRPr="00F76159">
              <w:t>and</w:t>
            </w:r>
            <w:r w:rsidR="0014349F" w:rsidRPr="00F76159">
              <w:t xml:space="preserve"> </w:t>
            </w:r>
            <w:r w:rsidRPr="00F76159">
              <w:t>Innovation</w:t>
            </w:r>
            <w:r w:rsidR="0014349F" w:rsidRPr="00F76159">
              <w:t xml:space="preserve"> </w:t>
            </w:r>
          </w:p>
        </w:tc>
        <w:tc>
          <w:tcPr>
            <w:tcW w:w="1417" w:type="dxa"/>
            <w:tcMar>
              <w:right w:w="108" w:type="dxa"/>
            </w:tcMar>
          </w:tcPr>
          <w:p w14:paraId="0FB490AD" w14:textId="77777777" w:rsidR="001C5E3C" w:rsidRPr="00F76159" w:rsidRDefault="001C5E3C" w:rsidP="00EC5066">
            <w:pPr>
              <w:pStyle w:val="TAL"/>
              <w:keepNext w:val="0"/>
              <w:keepLines w:val="0"/>
            </w:pPr>
            <w:r w:rsidRPr="00F76159">
              <w:t>1</w:t>
            </w:r>
          </w:p>
        </w:tc>
      </w:tr>
      <w:tr w:rsidR="001C5E3C" w:rsidRPr="00F76159" w14:paraId="4169565F" w14:textId="77777777" w:rsidTr="003D5E8E">
        <w:trPr>
          <w:jc w:val="center"/>
        </w:trPr>
        <w:tc>
          <w:tcPr>
            <w:tcW w:w="1824" w:type="dxa"/>
            <w:tcMar>
              <w:right w:w="108" w:type="dxa"/>
            </w:tcMar>
          </w:tcPr>
          <w:p w14:paraId="4A660A40" w14:textId="77777777" w:rsidR="001C5E3C" w:rsidRPr="00F76159" w:rsidRDefault="001C5E3C" w:rsidP="00EC5066">
            <w:pPr>
              <w:pStyle w:val="TAL"/>
              <w:keepNext w:val="0"/>
              <w:keepLines w:val="0"/>
            </w:pPr>
            <w:r w:rsidRPr="00F76159">
              <w:t>DS-06-2017</w:t>
            </w:r>
          </w:p>
        </w:tc>
        <w:tc>
          <w:tcPr>
            <w:tcW w:w="6549" w:type="dxa"/>
            <w:tcMar>
              <w:right w:w="108" w:type="dxa"/>
            </w:tcMar>
          </w:tcPr>
          <w:p w14:paraId="47A41796" w14:textId="67D2CDAC" w:rsidR="001C5E3C" w:rsidRPr="00F76159" w:rsidRDefault="001C5E3C" w:rsidP="00EC5066">
            <w:pPr>
              <w:pStyle w:val="TAL"/>
              <w:keepNext w:val="0"/>
              <w:keepLines w:val="0"/>
            </w:pPr>
            <w:r w:rsidRPr="00F76159">
              <w:t>DS-06-2017</w:t>
            </w:r>
            <w:r w:rsidR="0014349F" w:rsidRPr="00F76159">
              <w:t xml:space="preserve"> </w:t>
            </w:r>
            <w:r w:rsidRPr="00F76159">
              <w:t>-</w:t>
            </w:r>
            <w:r w:rsidR="0014349F" w:rsidRPr="00F76159">
              <w:t xml:space="preserve"> </w:t>
            </w:r>
            <w:r w:rsidRPr="00F76159">
              <w:t>Cybersecurity</w:t>
            </w:r>
            <w:r w:rsidR="0014349F" w:rsidRPr="00F76159">
              <w:t xml:space="preserve"> </w:t>
            </w:r>
            <w:r w:rsidRPr="00F76159">
              <w:t>PPP:</w:t>
            </w:r>
            <w:r w:rsidR="0014349F" w:rsidRPr="00F76159">
              <w:t xml:space="preserve"> </w:t>
            </w:r>
            <w:r w:rsidRPr="00F76159">
              <w:t>Cryptography</w:t>
            </w:r>
            <w:r w:rsidR="0014349F" w:rsidRPr="00F76159">
              <w:t xml:space="preserve"> </w:t>
            </w:r>
          </w:p>
        </w:tc>
        <w:tc>
          <w:tcPr>
            <w:tcW w:w="1417" w:type="dxa"/>
            <w:tcMar>
              <w:right w:w="108" w:type="dxa"/>
            </w:tcMar>
          </w:tcPr>
          <w:p w14:paraId="7D29A344" w14:textId="77777777" w:rsidR="001C5E3C" w:rsidRPr="00F76159" w:rsidRDefault="001C5E3C" w:rsidP="00EC5066">
            <w:pPr>
              <w:pStyle w:val="TAL"/>
              <w:keepNext w:val="0"/>
              <w:keepLines w:val="0"/>
            </w:pPr>
            <w:r w:rsidRPr="00F76159">
              <w:t>2</w:t>
            </w:r>
          </w:p>
        </w:tc>
      </w:tr>
      <w:tr w:rsidR="001C5E3C" w:rsidRPr="00F76159" w14:paraId="1577FA6E" w14:textId="77777777" w:rsidTr="003D5E8E">
        <w:trPr>
          <w:jc w:val="center"/>
        </w:trPr>
        <w:tc>
          <w:tcPr>
            <w:tcW w:w="1824" w:type="dxa"/>
            <w:tcMar>
              <w:right w:w="108" w:type="dxa"/>
            </w:tcMar>
          </w:tcPr>
          <w:p w14:paraId="01235F4B" w14:textId="77777777" w:rsidR="001C5E3C" w:rsidRPr="00F76159" w:rsidRDefault="001C5E3C" w:rsidP="00EC5066">
            <w:pPr>
              <w:pStyle w:val="TAL"/>
              <w:keepNext w:val="0"/>
              <w:keepLines w:val="0"/>
            </w:pPr>
            <w:r w:rsidRPr="00F76159">
              <w:t>DS-07-2017</w:t>
            </w:r>
          </w:p>
        </w:tc>
        <w:tc>
          <w:tcPr>
            <w:tcW w:w="6549" w:type="dxa"/>
            <w:tcMar>
              <w:right w:w="108" w:type="dxa"/>
            </w:tcMar>
          </w:tcPr>
          <w:p w14:paraId="450B7F7C" w14:textId="762FA72D" w:rsidR="001C5E3C" w:rsidRPr="00F76159" w:rsidRDefault="001C5E3C" w:rsidP="00EC5066">
            <w:pPr>
              <w:pStyle w:val="TAL"/>
              <w:keepNext w:val="0"/>
              <w:keepLines w:val="0"/>
            </w:pPr>
            <w:r w:rsidRPr="00F76159">
              <w:t>DS-07-2017</w:t>
            </w:r>
            <w:r w:rsidR="0014349F" w:rsidRPr="00F76159">
              <w:t xml:space="preserve"> </w:t>
            </w:r>
            <w:r w:rsidRPr="00F76159">
              <w:t>-</w:t>
            </w:r>
            <w:r w:rsidR="0014349F" w:rsidRPr="00F76159">
              <w:t xml:space="preserve"> </w:t>
            </w:r>
            <w:r w:rsidRPr="00F76159">
              <w:t>Cybersecurity</w:t>
            </w:r>
            <w:r w:rsidR="0014349F" w:rsidRPr="00F76159">
              <w:t xml:space="preserve"> </w:t>
            </w:r>
            <w:r w:rsidRPr="00F76159">
              <w:t>PPP:</w:t>
            </w:r>
            <w:r w:rsidR="0014349F" w:rsidRPr="00F76159">
              <w:t xml:space="preserve"> </w:t>
            </w:r>
            <w:r w:rsidRPr="00F76159">
              <w:t>Addressing</w:t>
            </w:r>
            <w:r w:rsidR="0014349F" w:rsidRPr="00F76159">
              <w:t xml:space="preserve"> </w:t>
            </w:r>
            <w:r w:rsidRPr="00F76159">
              <w:t>Advanced</w:t>
            </w:r>
            <w:r w:rsidR="0014349F" w:rsidRPr="00F76159">
              <w:t xml:space="preserve"> </w:t>
            </w:r>
            <w:r w:rsidRPr="00F76159">
              <w:t>Cyber</w:t>
            </w:r>
            <w:r w:rsidR="0014349F" w:rsidRPr="00F76159">
              <w:t xml:space="preserve"> </w:t>
            </w:r>
            <w:r w:rsidRPr="00F76159">
              <w:t>Security</w:t>
            </w:r>
            <w:r w:rsidR="0014349F" w:rsidRPr="00F76159">
              <w:t xml:space="preserve"> </w:t>
            </w:r>
            <w:r w:rsidRPr="00F76159">
              <w:t>Threats</w:t>
            </w:r>
            <w:r w:rsidR="0014349F" w:rsidRPr="00F76159">
              <w:t xml:space="preserve"> </w:t>
            </w:r>
            <w:r w:rsidRPr="00F76159">
              <w:t>and</w:t>
            </w:r>
            <w:r w:rsidR="0014349F" w:rsidRPr="00F76159">
              <w:t xml:space="preserve"> </w:t>
            </w:r>
            <w:r w:rsidRPr="00F76159">
              <w:t>Threat</w:t>
            </w:r>
            <w:r w:rsidR="0014349F" w:rsidRPr="00F76159">
              <w:t xml:space="preserve"> </w:t>
            </w:r>
            <w:r w:rsidRPr="00F76159">
              <w:t>Actors</w:t>
            </w:r>
            <w:r w:rsidR="0014349F" w:rsidRPr="00F76159">
              <w:t xml:space="preserve"> </w:t>
            </w:r>
          </w:p>
        </w:tc>
        <w:tc>
          <w:tcPr>
            <w:tcW w:w="1417" w:type="dxa"/>
            <w:tcMar>
              <w:right w:w="108" w:type="dxa"/>
            </w:tcMar>
          </w:tcPr>
          <w:p w14:paraId="65269D93" w14:textId="77777777" w:rsidR="001C5E3C" w:rsidRPr="00F76159" w:rsidRDefault="001C5E3C" w:rsidP="00EC5066">
            <w:pPr>
              <w:pStyle w:val="TAL"/>
              <w:keepNext w:val="0"/>
              <w:keepLines w:val="0"/>
            </w:pPr>
            <w:r w:rsidRPr="00F76159">
              <w:t>1</w:t>
            </w:r>
          </w:p>
        </w:tc>
      </w:tr>
      <w:tr w:rsidR="001C5E3C" w:rsidRPr="00F76159" w14:paraId="34EF3505" w14:textId="77777777" w:rsidTr="003D5E8E">
        <w:trPr>
          <w:jc w:val="center"/>
        </w:trPr>
        <w:tc>
          <w:tcPr>
            <w:tcW w:w="1824" w:type="dxa"/>
            <w:tcMar>
              <w:right w:w="108" w:type="dxa"/>
            </w:tcMar>
          </w:tcPr>
          <w:p w14:paraId="36CF0243" w14:textId="77777777" w:rsidR="001C5E3C" w:rsidRPr="00F76159" w:rsidRDefault="001C5E3C" w:rsidP="00EC5066">
            <w:pPr>
              <w:pStyle w:val="TAL"/>
              <w:keepNext w:val="0"/>
              <w:keepLines w:val="0"/>
            </w:pPr>
            <w:r w:rsidRPr="00F76159">
              <w:t>DS-08-2017</w:t>
            </w:r>
          </w:p>
        </w:tc>
        <w:tc>
          <w:tcPr>
            <w:tcW w:w="6549" w:type="dxa"/>
            <w:tcMar>
              <w:right w:w="108" w:type="dxa"/>
            </w:tcMar>
          </w:tcPr>
          <w:p w14:paraId="3E9695F0" w14:textId="4D34DC2B" w:rsidR="001C5E3C" w:rsidRPr="00F76159" w:rsidRDefault="001C5E3C" w:rsidP="00EC5066">
            <w:pPr>
              <w:pStyle w:val="TAL"/>
              <w:keepNext w:val="0"/>
              <w:keepLines w:val="0"/>
            </w:pPr>
            <w:r w:rsidRPr="00F76159">
              <w:t>DS-08-2017</w:t>
            </w:r>
            <w:r w:rsidR="0014349F" w:rsidRPr="00F76159">
              <w:t xml:space="preserve"> </w:t>
            </w:r>
            <w:r w:rsidRPr="00F76159">
              <w:t>-</w:t>
            </w:r>
            <w:r w:rsidR="0014349F" w:rsidRPr="00F76159">
              <w:t xml:space="preserve"> </w:t>
            </w:r>
            <w:r w:rsidRPr="00F76159">
              <w:t>Cybersecurity</w:t>
            </w:r>
            <w:r w:rsidR="0014349F" w:rsidRPr="00F76159">
              <w:t xml:space="preserve"> </w:t>
            </w:r>
            <w:r w:rsidRPr="00F76159">
              <w:t>PPP:</w:t>
            </w:r>
            <w:r w:rsidR="0014349F" w:rsidRPr="00F76159">
              <w:t xml:space="preserve"> </w:t>
            </w:r>
            <w:r w:rsidRPr="00F76159">
              <w:t>Privacy,</w:t>
            </w:r>
            <w:r w:rsidR="0014349F" w:rsidRPr="00F76159">
              <w:t xml:space="preserve"> </w:t>
            </w:r>
            <w:r w:rsidRPr="00F76159">
              <w:t>Data</w:t>
            </w:r>
            <w:r w:rsidR="0014349F" w:rsidRPr="00F76159">
              <w:t xml:space="preserve"> </w:t>
            </w:r>
            <w:r w:rsidRPr="00F76159">
              <w:t>Protection,</w:t>
            </w:r>
            <w:r w:rsidR="0014349F" w:rsidRPr="00F76159">
              <w:t xml:space="preserve"> </w:t>
            </w:r>
            <w:r w:rsidRPr="00F76159">
              <w:t>Digital</w:t>
            </w:r>
            <w:r w:rsidR="0014349F" w:rsidRPr="00F76159">
              <w:t xml:space="preserve"> </w:t>
            </w:r>
            <w:r w:rsidRPr="00F76159">
              <w:t>Identities</w:t>
            </w:r>
            <w:r w:rsidR="0014349F" w:rsidRPr="00F76159">
              <w:t xml:space="preserve"> </w:t>
            </w:r>
          </w:p>
        </w:tc>
        <w:tc>
          <w:tcPr>
            <w:tcW w:w="1417" w:type="dxa"/>
            <w:tcMar>
              <w:right w:w="108" w:type="dxa"/>
            </w:tcMar>
          </w:tcPr>
          <w:p w14:paraId="3202EA9C" w14:textId="77777777" w:rsidR="001C5E3C" w:rsidRPr="00F76159" w:rsidRDefault="001C5E3C" w:rsidP="00EC5066">
            <w:pPr>
              <w:pStyle w:val="TAL"/>
              <w:keepNext w:val="0"/>
              <w:keepLines w:val="0"/>
            </w:pPr>
            <w:r w:rsidRPr="00F76159">
              <w:t>2</w:t>
            </w:r>
          </w:p>
        </w:tc>
      </w:tr>
      <w:tr w:rsidR="001C5E3C" w:rsidRPr="00F76159" w14:paraId="1C0949C0" w14:textId="77777777" w:rsidTr="003D5E8E">
        <w:trPr>
          <w:jc w:val="center"/>
        </w:trPr>
        <w:tc>
          <w:tcPr>
            <w:tcW w:w="1824" w:type="dxa"/>
            <w:tcMar>
              <w:right w:w="108" w:type="dxa"/>
            </w:tcMar>
          </w:tcPr>
          <w:p w14:paraId="57D1CC31" w14:textId="77777777" w:rsidR="001C5E3C" w:rsidRPr="00F76159" w:rsidRDefault="001C5E3C" w:rsidP="00EC5066">
            <w:pPr>
              <w:pStyle w:val="TAL"/>
              <w:keepNext w:val="0"/>
              <w:keepLines w:val="0"/>
            </w:pPr>
            <w:r w:rsidRPr="00F76159">
              <w:t>DT-FOF-08-2019</w:t>
            </w:r>
          </w:p>
        </w:tc>
        <w:tc>
          <w:tcPr>
            <w:tcW w:w="6549" w:type="dxa"/>
            <w:tcMar>
              <w:right w:w="108" w:type="dxa"/>
            </w:tcMar>
          </w:tcPr>
          <w:p w14:paraId="269369AA" w14:textId="7A57DC10" w:rsidR="001C5E3C" w:rsidRPr="00F76159" w:rsidRDefault="001C5E3C" w:rsidP="00EC5066">
            <w:pPr>
              <w:pStyle w:val="TAL"/>
              <w:keepNext w:val="0"/>
              <w:keepLines w:val="0"/>
            </w:pPr>
            <w:r w:rsidRPr="00F76159">
              <w:t>DT-FOF-08-2019</w:t>
            </w:r>
            <w:r w:rsidR="0014349F" w:rsidRPr="00F76159">
              <w:t xml:space="preserve"> </w:t>
            </w:r>
            <w:r w:rsidRPr="00F76159">
              <w:t>-</w:t>
            </w:r>
            <w:r w:rsidR="0014349F" w:rsidRPr="00F76159">
              <w:t xml:space="preserve"> </w:t>
            </w:r>
            <w:r w:rsidRPr="00F76159">
              <w:t>Pilot</w:t>
            </w:r>
            <w:r w:rsidR="0014349F" w:rsidRPr="00F76159">
              <w:t xml:space="preserve"> </w:t>
            </w:r>
            <w:r w:rsidRPr="00F76159">
              <w:t>lines</w:t>
            </w:r>
            <w:r w:rsidR="0014349F" w:rsidRPr="00F76159">
              <w:t xml:space="preserve"> </w:t>
            </w:r>
            <w:r w:rsidRPr="00F76159">
              <w:t>for</w:t>
            </w:r>
            <w:r w:rsidR="0014349F" w:rsidRPr="00F76159">
              <w:t xml:space="preserve"> </w:t>
            </w:r>
            <w:r w:rsidRPr="00F76159">
              <w:t>modular</w:t>
            </w:r>
            <w:r w:rsidR="0014349F" w:rsidRPr="00F76159">
              <w:t xml:space="preserve"> </w:t>
            </w:r>
            <w:r w:rsidRPr="00F76159">
              <w:t>factories</w:t>
            </w:r>
            <w:r w:rsidR="0014349F" w:rsidRPr="00F76159">
              <w:t xml:space="preserve"> </w:t>
            </w:r>
            <w:r w:rsidRPr="00F76159">
              <w:t>(IA</w:t>
            </w:r>
            <w:r w:rsidR="0014349F" w:rsidRPr="00F76159">
              <w:t xml:space="preserve"> </w:t>
            </w:r>
            <w:r w:rsidRPr="00F76159">
              <w:t>50%)</w:t>
            </w:r>
            <w:r w:rsidR="0014349F" w:rsidRPr="00F76159">
              <w:t xml:space="preserve"> </w:t>
            </w:r>
          </w:p>
        </w:tc>
        <w:tc>
          <w:tcPr>
            <w:tcW w:w="1417" w:type="dxa"/>
            <w:tcMar>
              <w:right w:w="108" w:type="dxa"/>
            </w:tcMar>
          </w:tcPr>
          <w:p w14:paraId="00496DE3" w14:textId="77777777" w:rsidR="001C5E3C" w:rsidRPr="00F76159" w:rsidRDefault="001C5E3C" w:rsidP="00EC5066">
            <w:pPr>
              <w:pStyle w:val="TAL"/>
              <w:keepNext w:val="0"/>
              <w:keepLines w:val="0"/>
            </w:pPr>
            <w:r w:rsidRPr="00F76159">
              <w:t>1</w:t>
            </w:r>
          </w:p>
        </w:tc>
      </w:tr>
      <w:tr w:rsidR="001C5E3C" w:rsidRPr="00F76159" w14:paraId="2A9F0209" w14:textId="77777777" w:rsidTr="003D5E8E">
        <w:trPr>
          <w:jc w:val="center"/>
        </w:trPr>
        <w:tc>
          <w:tcPr>
            <w:tcW w:w="1824" w:type="dxa"/>
            <w:tcMar>
              <w:right w:w="108" w:type="dxa"/>
            </w:tcMar>
          </w:tcPr>
          <w:p w14:paraId="2B5F0BA4" w14:textId="77777777" w:rsidR="001C5E3C" w:rsidRPr="00F76159" w:rsidRDefault="001C5E3C" w:rsidP="00EC5066">
            <w:pPr>
              <w:pStyle w:val="TAL"/>
              <w:keepNext w:val="0"/>
              <w:keepLines w:val="0"/>
            </w:pPr>
            <w:r w:rsidRPr="00F76159">
              <w:t>DT-FOF-11-2020</w:t>
            </w:r>
          </w:p>
        </w:tc>
        <w:tc>
          <w:tcPr>
            <w:tcW w:w="6549" w:type="dxa"/>
            <w:tcMar>
              <w:right w:w="108" w:type="dxa"/>
            </w:tcMar>
          </w:tcPr>
          <w:p w14:paraId="784E5FFA" w14:textId="63FA5A17" w:rsidR="001C5E3C" w:rsidRPr="00F76159" w:rsidRDefault="001C5E3C" w:rsidP="00EC5066">
            <w:pPr>
              <w:pStyle w:val="TAL"/>
              <w:keepNext w:val="0"/>
              <w:keepLines w:val="0"/>
            </w:pPr>
            <w:r w:rsidRPr="00F76159">
              <w:t>DT-FOF-11-2020</w:t>
            </w:r>
            <w:r w:rsidR="0014349F" w:rsidRPr="00F76159">
              <w:t xml:space="preserve"> </w:t>
            </w:r>
            <w:r w:rsidRPr="00F76159">
              <w:t>-</w:t>
            </w:r>
            <w:r w:rsidR="0014349F" w:rsidRPr="00F76159">
              <w:t xml:space="preserve"> </w:t>
            </w:r>
            <w:r w:rsidRPr="00F76159">
              <w:t>Quality</w:t>
            </w:r>
            <w:r w:rsidR="0014349F" w:rsidRPr="00F76159">
              <w:t xml:space="preserve"> </w:t>
            </w:r>
            <w:r w:rsidRPr="00F76159">
              <w:t>control</w:t>
            </w:r>
            <w:r w:rsidR="0014349F" w:rsidRPr="00F76159">
              <w:t xml:space="preserve"> </w:t>
            </w:r>
            <w:r w:rsidRPr="00F76159">
              <w:t>in</w:t>
            </w:r>
            <w:r w:rsidR="0014349F" w:rsidRPr="00F76159">
              <w:t xml:space="preserve"> </w:t>
            </w:r>
            <w:r w:rsidRPr="00F76159">
              <w:t>smart</w:t>
            </w:r>
            <w:r w:rsidR="0014349F" w:rsidRPr="00F76159">
              <w:t xml:space="preserve"> </w:t>
            </w:r>
            <w:r w:rsidRPr="00F76159">
              <w:t>manufacturing</w:t>
            </w:r>
            <w:r w:rsidR="0014349F" w:rsidRPr="00F76159">
              <w:t xml:space="preserve"> </w:t>
            </w:r>
            <w:r w:rsidRPr="00F76159">
              <w:t>(IA)</w:t>
            </w:r>
            <w:r w:rsidR="0014349F" w:rsidRPr="00F76159">
              <w:t xml:space="preserve"> </w:t>
            </w:r>
          </w:p>
        </w:tc>
        <w:tc>
          <w:tcPr>
            <w:tcW w:w="1417" w:type="dxa"/>
            <w:tcMar>
              <w:right w:w="108" w:type="dxa"/>
            </w:tcMar>
          </w:tcPr>
          <w:p w14:paraId="71C4EC02" w14:textId="77777777" w:rsidR="001C5E3C" w:rsidRPr="00F76159" w:rsidRDefault="001C5E3C" w:rsidP="00EC5066">
            <w:pPr>
              <w:pStyle w:val="TAL"/>
              <w:keepNext w:val="0"/>
              <w:keepLines w:val="0"/>
            </w:pPr>
            <w:r w:rsidRPr="00F76159">
              <w:t>2</w:t>
            </w:r>
          </w:p>
        </w:tc>
      </w:tr>
      <w:tr w:rsidR="001C5E3C" w:rsidRPr="00F76159" w14:paraId="6F014541" w14:textId="77777777" w:rsidTr="003D5E8E">
        <w:trPr>
          <w:jc w:val="center"/>
        </w:trPr>
        <w:tc>
          <w:tcPr>
            <w:tcW w:w="1824" w:type="dxa"/>
            <w:tcMar>
              <w:right w:w="108" w:type="dxa"/>
            </w:tcMar>
          </w:tcPr>
          <w:p w14:paraId="311DF01B" w14:textId="77777777" w:rsidR="001C5E3C" w:rsidRPr="00F76159" w:rsidRDefault="001C5E3C" w:rsidP="00EC5066">
            <w:pPr>
              <w:pStyle w:val="TAL"/>
              <w:keepNext w:val="0"/>
              <w:keepLines w:val="0"/>
            </w:pPr>
            <w:r w:rsidRPr="00F76159">
              <w:t>DT-GOVERNANCE-05-2018-2019-2020</w:t>
            </w:r>
          </w:p>
        </w:tc>
        <w:tc>
          <w:tcPr>
            <w:tcW w:w="6549" w:type="dxa"/>
            <w:tcMar>
              <w:right w:w="108" w:type="dxa"/>
            </w:tcMar>
          </w:tcPr>
          <w:p w14:paraId="649117AB" w14:textId="0C868F00" w:rsidR="001C5E3C" w:rsidRPr="00F76159" w:rsidRDefault="001C5E3C" w:rsidP="00EC5066">
            <w:pPr>
              <w:pStyle w:val="TAL"/>
              <w:keepNext w:val="0"/>
              <w:keepLines w:val="0"/>
            </w:pPr>
            <w:r w:rsidRPr="00F76159">
              <w:t>DT-GOVERNANCE-05-2018-2019-2020</w:t>
            </w:r>
            <w:r w:rsidR="0014349F" w:rsidRPr="00F76159">
              <w:t xml:space="preserve"> </w:t>
            </w:r>
            <w:r w:rsidRPr="00F76159">
              <w:t>-</w:t>
            </w:r>
            <w:r w:rsidR="0014349F" w:rsidRPr="00F76159">
              <w:t xml:space="preserve"> </w:t>
            </w:r>
            <w:r w:rsidRPr="00F76159">
              <w:t>New</w:t>
            </w:r>
            <w:r w:rsidR="0014349F" w:rsidRPr="00F76159">
              <w:t xml:space="preserve"> </w:t>
            </w:r>
            <w:r w:rsidRPr="00F76159">
              <w:t>forms</w:t>
            </w:r>
            <w:r w:rsidR="0014349F" w:rsidRPr="00F76159">
              <w:t xml:space="preserve"> </w:t>
            </w:r>
            <w:r w:rsidRPr="00F76159">
              <w:t>of</w:t>
            </w:r>
            <w:r w:rsidR="0014349F" w:rsidRPr="00F76159">
              <w:t xml:space="preserve"> </w:t>
            </w:r>
            <w:r w:rsidRPr="00F76159">
              <w:t>delivering</w:t>
            </w:r>
            <w:r w:rsidR="0014349F" w:rsidRPr="00F76159">
              <w:t xml:space="preserve"> </w:t>
            </w:r>
            <w:r w:rsidRPr="00F76159">
              <w:t>public</w:t>
            </w:r>
            <w:r w:rsidR="0014349F" w:rsidRPr="00F76159">
              <w:t xml:space="preserve"> </w:t>
            </w:r>
            <w:r w:rsidRPr="00F76159">
              <w:t>goods</w:t>
            </w:r>
            <w:r w:rsidR="0014349F" w:rsidRPr="00F76159">
              <w:t xml:space="preserve"> </w:t>
            </w:r>
            <w:r w:rsidRPr="00F76159">
              <w:t>and</w:t>
            </w:r>
            <w:r w:rsidR="0014349F" w:rsidRPr="00F76159">
              <w:t xml:space="preserve"> </w:t>
            </w:r>
            <w:r w:rsidRPr="00F76159">
              <w:t>inclusive</w:t>
            </w:r>
            <w:r w:rsidR="0014349F" w:rsidRPr="00F76159">
              <w:t xml:space="preserve"> </w:t>
            </w:r>
            <w:r w:rsidRPr="00F76159">
              <w:t>public</w:t>
            </w:r>
            <w:r w:rsidR="0014349F" w:rsidRPr="00F76159">
              <w:t xml:space="preserve"> </w:t>
            </w:r>
            <w:r w:rsidRPr="00F76159">
              <w:t>services</w:t>
            </w:r>
            <w:r w:rsidR="0014349F" w:rsidRPr="00F76159">
              <w:t xml:space="preserve"> </w:t>
            </w:r>
          </w:p>
        </w:tc>
        <w:tc>
          <w:tcPr>
            <w:tcW w:w="1417" w:type="dxa"/>
            <w:tcMar>
              <w:right w:w="108" w:type="dxa"/>
            </w:tcMar>
          </w:tcPr>
          <w:p w14:paraId="2D45EF7C" w14:textId="77777777" w:rsidR="001C5E3C" w:rsidRPr="00F76159" w:rsidRDefault="001C5E3C" w:rsidP="00EC5066">
            <w:pPr>
              <w:pStyle w:val="TAL"/>
              <w:keepNext w:val="0"/>
              <w:keepLines w:val="0"/>
            </w:pPr>
            <w:r w:rsidRPr="00F76159">
              <w:t>2</w:t>
            </w:r>
          </w:p>
        </w:tc>
      </w:tr>
      <w:tr w:rsidR="001C5E3C" w:rsidRPr="00F76159" w14:paraId="5049B384" w14:textId="77777777" w:rsidTr="003D5E8E">
        <w:trPr>
          <w:jc w:val="center"/>
        </w:trPr>
        <w:tc>
          <w:tcPr>
            <w:tcW w:w="1824" w:type="dxa"/>
            <w:tcMar>
              <w:right w:w="108" w:type="dxa"/>
            </w:tcMar>
          </w:tcPr>
          <w:p w14:paraId="1ECACD52" w14:textId="77777777" w:rsidR="001C5E3C" w:rsidRPr="00F76159" w:rsidRDefault="001C5E3C" w:rsidP="00EC5066">
            <w:pPr>
              <w:pStyle w:val="TAL"/>
              <w:keepNext w:val="0"/>
              <w:keepLines w:val="0"/>
            </w:pPr>
            <w:r w:rsidRPr="00F76159">
              <w:t>DT-ICT-07-2018-2019</w:t>
            </w:r>
          </w:p>
        </w:tc>
        <w:tc>
          <w:tcPr>
            <w:tcW w:w="6549" w:type="dxa"/>
            <w:tcMar>
              <w:right w:w="108" w:type="dxa"/>
            </w:tcMar>
          </w:tcPr>
          <w:p w14:paraId="65337C42" w14:textId="4E02BAFC" w:rsidR="001C5E3C" w:rsidRPr="00F76159" w:rsidRDefault="001C5E3C" w:rsidP="00EC5066">
            <w:pPr>
              <w:pStyle w:val="TAL"/>
              <w:keepNext w:val="0"/>
              <w:keepLines w:val="0"/>
            </w:pPr>
            <w:r w:rsidRPr="00F76159">
              <w:t>DT-ICT-07-2018-2019</w:t>
            </w:r>
            <w:r w:rsidR="0014349F" w:rsidRPr="00F76159">
              <w:t xml:space="preserve"> </w:t>
            </w:r>
            <w:r w:rsidRPr="00F76159">
              <w:t>-</w:t>
            </w:r>
            <w:r w:rsidR="0014349F" w:rsidRPr="00F76159">
              <w:t xml:space="preserve"> </w:t>
            </w:r>
            <w:r w:rsidRPr="00F76159">
              <w:t>Digital</w:t>
            </w:r>
            <w:r w:rsidR="0014349F" w:rsidRPr="00F76159">
              <w:t xml:space="preserve"> </w:t>
            </w:r>
            <w:r w:rsidRPr="00F76159">
              <w:t>Manufacturing</w:t>
            </w:r>
            <w:r w:rsidR="0014349F" w:rsidRPr="00F76159">
              <w:t xml:space="preserve"> </w:t>
            </w:r>
            <w:r w:rsidRPr="00F76159">
              <w:t>Platforms</w:t>
            </w:r>
            <w:r w:rsidR="0014349F" w:rsidRPr="00F76159">
              <w:t xml:space="preserve"> </w:t>
            </w:r>
            <w:r w:rsidRPr="00F76159">
              <w:t>for</w:t>
            </w:r>
            <w:r w:rsidR="0014349F" w:rsidRPr="00F76159">
              <w:t xml:space="preserve"> </w:t>
            </w:r>
            <w:r w:rsidRPr="00F76159">
              <w:t>Connected</w:t>
            </w:r>
            <w:r w:rsidR="0014349F" w:rsidRPr="00F76159">
              <w:t xml:space="preserve"> </w:t>
            </w:r>
            <w:r w:rsidRPr="00F76159">
              <w:t>Smart</w:t>
            </w:r>
            <w:r w:rsidR="0014349F" w:rsidRPr="00F76159">
              <w:t xml:space="preserve"> </w:t>
            </w:r>
            <w:r w:rsidRPr="00F76159">
              <w:t>Factories</w:t>
            </w:r>
            <w:r w:rsidR="0014349F" w:rsidRPr="00F76159">
              <w:t xml:space="preserve"> </w:t>
            </w:r>
          </w:p>
        </w:tc>
        <w:tc>
          <w:tcPr>
            <w:tcW w:w="1417" w:type="dxa"/>
            <w:tcMar>
              <w:right w:w="108" w:type="dxa"/>
            </w:tcMar>
          </w:tcPr>
          <w:p w14:paraId="0332D608" w14:textId="77777777" w:rsidR="001C5E3C" w:rsidRPr="00F76159" w:rsidRDefault="001C5E3C" w:rsidP="00EC5066">
            <w:pPr>
              <w:pStyle w:val="TAL"/>
              <w:keepNext w:val="0"/>
              <w:keepLines w:val="0"/>
            </w:pPr>
            <w:r w:rsidRPr="00F76159">
              <w:t>2</w:t>
            </w:r>
          </w:p>
        </w:tc>
      </w:tr>
      <w:tr w:rsidR="001C5E3C" w:rsidRPr="00F76159" w14:paraId="3431DDAD" w14:textId="77777777" w:rsidTr="003D5E8E">
        <w:trPr>
          <w:jc w:val="center"/>
        </w:trPr>
        <w:tc>
          <w:tcPr>
            <w:tcW w:w="1824" w:type="dxa"/>
            <w:tcMar>
              <w:right w:w="108" w:type="dxa"/>
            </w:tcMar>
          </w:tcPr>
          <w:p w14:paraId="3678BB27" w14:textId="77777777" w:rsidR="001C5E3C" w:rsidRPr="00F76159" w:rsidRDefault="001C5E3C" w:rsidP="00EC5066">
            <w:pPr>
              <w:pStyle w:val="TAL"/>
              <w:keepNext w:val="0"/>
              <w:keepLines w:val="0"/>
            </w:pPr>
            <w:r w:rsidRPr="00F76159">
              <w:t>DT-ICT-11-2019</w:t>
            </w:r>
          </w:p>
        </w:tc>
        <w:tc>
          <w:tcPr>
            <w:tcW w:w="6549" w:type="dxa"/>
            <w:tcMar>
              <w:right w:w="108" w:type="dxa"/>
            </w:tcMar>
          </w:tcPr>
          <w:p w14:paraId="50B09CBC" w14:textId="6BE778B4" w:rsidR="001C5E3C" w:rsidRPr="00F76159" w:rsidRDefault="001C5E3C" w:rsidP="00EC5066">
            <w:pPr>
              <w:pStyle w:val="TAL"/>
              <w:keepNext w:val="0"/>
              <w:keepLines w:val="0"/>
            </w:pPr>
            <w:r w:rsidRPr="00F76159">
              <w:t>DT-ICT-11-2019</w:t>
            </w:r>
            <w:r w:rsidR="0014349F" w:rsidRPr="00F76159">
              <w:t xml:space="preserve"> </w:t>
            </w:r>
            <w:r w:rsidRPr="00F76159">
              <w:t>-</w:t>
            </w:r>
            <w:r w:rsidR="0014349F" w:rsidRPr="00F76159">
              <w:t xml:space="preserve"> </w:t>
            </w:r>
            <w:r w:rsidRPr="00F76159">
              <w:t>Big</w:t>
            </w:r>
            <w:r w:rsidR="0014349F" w:rsidRPr="00F76159">
              <w:t xml:space="preserve"> </w:t>
            </w:r>
            <w:r w:rsidRPr="00F76159">
              <w:t>data</w:t>
            </w:r>
            <w:r w:rsidR="0014349F" w:rsidRPr="00F76159">
              <w:t xml:space="preserve"> </w:t>
            </w:r>
            <w:r w:rsidRPr="00F76159">
              <w:t>solutions</w:t>
            </w:r>
            <w:r w:rsidR="0014349F" w:rsidRPr="00F76159">
              <w:t xml:space="preserve"> </w:t>
            </w:r>
            <w:r w:rsidRPr="00F76159">
              <w:t>for</w:t>
            </w:r>
            <w:r w:rsidR="0014349F" w:rsidRPr="00F76159">
              <w:t xml:space="preserve"> </w:t>
            </w:r>
            <w:r w:rsidRPr="00F76159">
              <w:t>energy</w:t>
            </w:r>
            <w:r w:rsidR="0014349F" w:rsidRPr="00F76159">
              <w:t xml:space="preserve"> </w:t>
            </w:r>
          </w:p>
        </w:tc>
        <w:tc>
          <w:tcPr>
            <w:tcW w:w="1417" w:type="dxa"/>
            <w:tcMar>
              <w:right w:w="108" w:type="dxa"/>
            </w:tcMar>
          </w:tcPr>
          <w:p w14:paraId="2279C2C6" w14:textId="77777777" w:rsidR="001C5E3C" w:rsidRPr="00F76159" w:rsidRDefault="001C5E3C" w:rsidP="00EC5066">
            <w:pPr>
              <w:pStyle w:val="TAL"/>
              <w:keepNext w:val="0"/>
              <w:keepLines w:val="0"/>
            </w:pPr>
            <w:r w:rsidRPr="00F76159">
              <w:t>2</w:t>
            </w:r>
          </w:p>
        </w:tc>
      </w:tr>
      <w:tr w:rsidR="001C5E3C" w:rsidRPr="00F76159" w14:paraId="66555860" w14:textId="77777777" w:rsidTr="003D5E8E">
        <w:trPr>
          <w:jc w:val="center"/>
        </w:trPr>
        <w:tc>
          <w:tcPr>
            <w:tcW w:w="1824" w:type="dxa"/>
            <w:tcMar>
              <w:right w:w="108" w:type="dxa"/>
            </w:tcMar>
          </w:tcPr>
          <w:p w14:paraId="78121514" w14:textId="77777777" w:rsidR="001C5E3C" w:rsidRPr="00F76159" w:rsidRDefault="001C5E3C" w:rsidP="00EC5066">
            <w:pPr>
              <w:pStyle w:val="TAL"/>
              <w:keepNext w:val="0"/>
              <w:keepLines w:val="0"/>
            </w:pPr>
            <w:r w:rsidRPr="00F76159">
              <w:t>DT-NMBP-02-2018</w:t>
            </w:r>
          </w:p>
        </w:tc>
        <w:tc>
          <w:tcPr>
            <w:tcW w:w="6549" w:type="dxa"/>
            <w:tcMar>
              <w:right w:w="108" w:type="dxa"/>
            </w:tcMar>
          </w:tcPr>
          <w:p w14:paraId="68BF9B4C" w14:textId="52C144FC" w:rsidR="001C5E3C" w:rsidRPr="00F76159" w:rsidRDefault="001C5E3C" w:rsidP="00EC5066">
            <w:pPr>
              <w:pStyle w:val="TAL"/>
              <w:keepNext w:val="0"/>
              <w:keepLines w:val="0"/>
            </w:pPr>
            <w:r w:rsidRPr="00F76159">
              <w:t>DT-NMBP-02-2018</w:t>
            </w:r>
            <w:r w:rsidR="0014349F" w:rsidRPr="00F76159">
              <w:t xml:space="preserve"> </w:t>
            </w:r>
            <w:r w:rsidRPr="00F76159">
              <w:t>-</w:t>
            </w:r>
            <w:r w:rsidR="0014349F" w:rsidRPr="00F76159">
              <w:t xml:space="preserve"> </w:t>
            </w:r>
            <w:r w:rsidRPr="00F76159">
              <w:t>Open</w:t>
            </w:r>
            <w:r w:rsidR="0014349F" w:rsidRPr="00F76159">
              <w:t xml:space="preserve"> </w:t>
            </w:r>
            <w:r w:rsidRPr="00F76159">
              <w:t>Innovation</w:t>
            </w:r>
            <w:r w:rsidR="0014349F" w:rsidRPr="00F76159">
              <w:t xml:space="preserve"> </w:t>
            </w:r>
            <w:r w:rsidRPr="00F76159">
              <w:t>Test</w:t>
            </w:r>
            <w:r w:rsidR="0014349F" w:rsidRPr="00F76159">
              <w:t xml:space="preserve"> </w:t>
            </w:r>
            <w:r w:rsidRPr="00F76159">
              <w:t>Beds</w:t>
            </w:r>
            <w:r w:rsidR="0014349F" w:rsidRPr="00F76159">
              <w:t xml:space="preserve"> </w:t>
            </w:r>
            <w:r w:rsidRPr="00F76159">
              <w:t>for</w:t>
            </w:r>
            <w:r w:rsidR="0014349F" w:rsidRPr="00F76159">
              <w:t xml:space="preserve"> </w:t>
            </w:r>
            <w:r w:rsidRPr="00F76159">
              <w:t>Safety</w:t>
            </w:r>
            <w:r w:rsidR="0014349F" w:rsidRPr="00F76159">
              <w:t xml:space="preserve"> </w:t>
            </w:r>
            <w:r w:rsidRPr="00F76159">
              <w:t>Testing</w:t>
            </w:r>
            <w:r w:rsidR="0014349F" w:rsidRPr="00F76159">
              <w:t xml:space="preserve"> </w:t>
            </w:r>
            <w:r w:rsidRPr="00F76159">
              <w:t>of</w:t>
            </w:r>
            <w:r w:rsidR="0014349F" w:rsidRPr="00F76159">
              <w:t xml:space="preserve"> </w:t>
            </w:r>
            <w:r w:rsidRPr="00F76159">
              <w:t>Medical</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Health</w:t>
            </w:r>
            <w:r w:rsidR="0014349F" w:rsidRPr="00F76159">
              <w:t xml:space="preserve"> </w:t>
            </w:r>
            <w:r w:rsidRPr="00F76159">
              <w:t>(IA)</w:t>
            </w:r>
            <w:r w:rsidR="0014349F" w:rsidRPr="00F76159">
              <w:t xml:space="preserve"> </w:t>
            </w:r>
          </w:p>
        </w:tc>
        <w:tc>
          <w:tcPr>
            <w:tcW w:w="1417" w:type="dxa"/>
            <w:tcMar>
              <w:right w:w="108" w:type="dxa"/>
            </w:tcMar>
          </w:tcPr>
          <w:p w14:paraId="19B59657" w14:textId="77777777" w:rsidR="001C5E3C" w:rsidRPr="00F76159" w:rsidRDefault="001C5E3C" w:rsidP="00EC5066">
            <w:pPr>
              <w:pStyle w:val="TAL"/>
              <w:keepNext w:val="0"/>
              <w:keepLines w:val="0"/>
            </w:pPr>
            <w:r w:rsidRPr="00F76159">
              <w:t>1</w:t>
            </w:r>
          </w:p>
        </w:tc>
      </w:tr>
      <w:tr w:rsidR="001C5E3C" w:rsidRPr="00F76159" w14:paraId="7B77EF1E" w14:textId="77777777" w:rsidTr="003D5E8E">
        <w:trPr>
          <w:jc w:val="center"/>
        </w:trPr>
        <w:tc>
          <w:tcPr>
            <w:tcW w:w="1824" w:type="dxa"/>
            <w:tcMar>
              <w:right w:w="108" w:type="dxa"/>
            </w:tcMar>
          </w:tcPr>
          <w:p w14:paraId="732C53BB" w14:textId="77777777" w:rsidR="001C5E3C" w:rsidRPr="00F76159" w:rsidRDefault="001C5E3C" w:rsidP="00EC5066">
            <w:pPr>
              <w:pStyle w:val="TAL"/>
              <w:keepNext w:val="0"/>
              <w:keepLines w:val="0"/>
            </w:pPr>
            <w:r w:rsidRPr="00F76159">
              <w:t>DT-NMBP-20-2018</w:t>
            </w:r>
          </w:p>
        </w:tc>
        <w:tc>
          <w:tcPr>
            <w:tcW w:w="6549" w:type="dxa"/>
            <w:tcMar>
              <w:right w:w="108" w:type="dxa"/>
            </w:tcMar>
          </w:tcPr>
          <w:p w14:paraId="06952C9D" w14:textId="7A4BF4F3" w:rsidR="001C5E3C" w:rsidRPr="00F76159" w:rsidRDefault="001C5E3C" w:rsidP="00EC5066">
            <w:pPr>
              <w:pStyle w:val="TAL"/>
              <w:keepNext w:val="0"/>
              <w:keepLines w:val="0"/>
            </w:pPr>
            <w:r w:rsidRPr="00F76159">
              <w:t>DT-NMBP-20-2018</w:t>
            </w:r>
            <w:r w:rsidR="0014349F" w:rsidRPr="00F76159">
              <w:t xml:space="preserve"> </w:t>
            </w:r>
            <w:r w:rsidRPr="00F76159">
              <w:t>-</w:t>
            </w:r>
            <w:r w:rsidR="0014349F" w:rsidRPr="00F76159">
              <w:t xml:space="preserve"> </w:t>
            </w:r>
            <w:r w:rsidRPr="00F76159">
              <w:t>A</w:t>
            </w:r>
            <w:r w:rsidR="0014349F" w:rsidRPr="00F76159">
              <w:t xml:space="preserve"> </w:t>
            </w:r>
            <w:r w:rsidRPr="00F76159">
              <w:t>digital</w:t>
            </w:r>
            <w:r w:rsidR="0014349F" w:rsidRPr="00F76159">
              <w:t xml:space="preserve"> </w:t>
            </w:r>
            <w:r w:rsidRPr="00F76159">
              <w:t>'plug</w:t>
            </w:r>
            <w:r w:rsidR="0014349F" w:rsidRPr="00F76159">
              <w:t xml:space="preserve"> </w:t>
            </w:r>
            <w:r w:rsidRPr="00F76159">
              <w:t>and</w:t>
            </w:r>
            <w:r w:rsidR="0014349F" w:rsidRPr="00F76159">
              <w:t xml:space="preserve"> </w:t>
            </w:r>
            <w:r w:rsidRPr="00F76159">
              <w:t>produce'</w:t>
            </w:r>
            <w:r w:rsidR="0014349F" w:rsidRPr="00F76159">
              <w:t xml:space="preserve"> </w:t>
            </w:r>
            <w:r w:rsidRPr="00F76159">
              <w:t>online</w:t>
            </w:r>
            <w:r w:rsidR="0014349F" w:rsidRPr="00F76159">
              <w:t xml:space="preserve"> </w:t>
            </w:r>
            <w:r w:rsidRPr="00F76159">
              <w:t>equipment</w:t>
            </w:r>
            <w:r w:rsidR="0014349F" w:rsidRPr="00F76159">
              <w:t xml:space="preserve"> </w:t>
            </w:r>
            <w:r w:rsidRPr="00F76159">
              <w:t>platform</w:t>
            </w:r>
            <w:r w:rsidR="0014349F" w:rsidRPr="00F76159">
              <w:t xml:space="preserve"> </w:t>
            </w:r>
            <w:r w:rsidRPr="00F76159">
              <w:t>for</w:t>
            </w:r>
            <w:r w:rsidR="0014349F" w:rsidRPr="00F76159">
              <w:t xml:space="preserve"> </w:t>
            </w:r>
            <w:r w:rsidRPr="00F76159">
              <w:t>manufacturing</w:t>
            </w:r>
            <w:r w:rsidR="0014349F" w:rsidRPr="00F76159">
              <w:t xml:space="preserve"> </w:t>
            </w:r>
            <w:r w:rsidRPr="00F76159">
              <w:t>(IA)</w:t>
            </w:r>
            <w:r w:rsidR="0014349F" w:rsidRPr="00F76159">
              <w:t xml:space="preserve"> </w:t>
            </w:r>
          </w:p>
        </w:tc>
        <w:tc>
          <w:tcPr>
            <w:tcW w:w="1417" w:type="dxa"/>
            <w:tcMar>
              <w:right w:w="108" w:type="dxa"/>
            </w:tcMar>
          </w:tcPr>
          <w:p w14:paraId="23DD4A4B" w14:textId="77777777" w:rsidR="001C5E3C" w:rsidRPr="00F76159" w:rsidRDefault="001C5E3C" w:rsidP="00EC5066">
            <w:pPr>
              <w:pStyle w:val="TAL"/>
              <w:keepNext w:val="0"/>
              <w:keepLines w:val="0"/>
            </w:pPr>
            <w:r w:rsidRPr="00F76159">
              <w:t>2</w:t>
            </w:r>
          </w:p>
        </w:tc>
      </w:tr>
      <w:tr w:rsidR="001C5E3C" w:rsidRPr="00F76159" w14:paraId="6CF50978" w14:textId="77777777" w:rsidTr="003D5E8E">
        <w:trPr>
          <w:jc w:val="center"/>
        </w:trPr>
        <w:tc>
          <w:tcPr>
            <w:tcW w:w="1824" w:type="dxa"/>
            <w:tcMar>
              <w:right w:w="108" w:type="dxa"/>
            </w:tcMar>
          </w:tcPr>
          <w:p w14:paraId="431D43DD" w14:textId="77777777" w:rsidR="001C5E3C" w:rsidRPr="00F76159" w:rsidRDefault="001C5E3C" w:rsidP="00EC5066">
            <w:pPr>
              <w:pStyle w:val="TAL"/>
              <w:keepNext w:val="0"/>
              <w:keepLines w:val="0"/>
            </w:pPr>
            <w:r w:rsidRPr="00F76159">
              <w:t>DT-SPACE-01-EO-2018-2020</w:t>
            </w:r>
          </w:p>
        </w:tc>
        <w:tc>
          <w:tcPr>
            <w:tcW w:w="6549" w:type="dxa"/>
            <w:tcMar>
              <w:right w:w="108" w:type="dxa"/>
            </w:tcMar>
          </w:tcPr>
          <w:p w14:paraId="54C159C3" w14:textId="4AFCF032" w:rsidR="001C5E3C" w:rsidRPr="00F76159" w:rsidRDefault="001C5E3C" w:rsidP="00EC5066">
            <w:pPr>
              <w:pStyle w:val="TAL"/>
              <w:keepNext w:val="0"/>
              <w:keepLines w:val="0"/>
            </w:pPr>
            <w:r w:rsidRPr="00F76159">
              <w:t>DT-SPACE-01-EO-2018-2020</w:t>
            </w:r>
            <w:r w:rsidR="0014349F" w:rsidRPr="00F76159">
              <w:t xml:space="preserve"> </w:t>
            </w:r>
            <w:r w:rsidRPr="00F76159">
              <w:t>-</w:t>
            </w:r>
            <w:r w:rsidR="0014349F" w:rsidRPr="00F76159">
              <w:t xml:space="preserve"> </w:t>
            </w:r>
            <w:r w:rsidRPr="00F76159">
              <w:t>Copernicus</w:t>
            </w:r>
            <w:r w:rsidR="0014349F" w:rsidRPr="00F76159">
              <w:t xml:space="preserve"> </w:t>
            </w:r>
            <w:r w:rsidRPr="00F76159">
              <w:t>market</w:t>
            </w:r>
            <w:r w:rsidR="0014349F" w:rsidRPr="00F76159">
              <w:t xml:space="preserve"> </w:t>
            </w:r>
            <w:r w:rsidRPr="00F76159">
              <w:t>uptake</w:t>
            </w:r>
            <w:r w:rsidR="0014349F" w:rsidRPr="00F76159">
              <w:t xml:space="preserve"> </w:t>
            </w:r>
          </w:p>
        </w:tc>
        <w:tc>
          <w:tcPr>
            <w:tcW w:w="1417" w:type="dxa"/>
            <w:tcMar>
              <w:right w:w="108" w:type="dxa"/>
            </w:tcMar>
          </w:tcPr>
          <w:p w14:paraId="189D7DEF" w14:textId="77777777" w:rsidR="001C5E3C" w:rsidRPr="00F76159" w:rsidRDefault="001C5E3C" w:rsidP="00EC5066">
            <w:pPr>
              <w:pStyle w:val="TAL"/>
              <w:keepNext w:val="0"/>
              <w:keepLines w:val="0"/>
            </w:pPr>
            <w:r w:rsidRPr="00F76159">
              <w:t>1</w:t>
            </w:r>
          </w:p>
        </w:tc>
      </w:tr>
      <w:tr w:rsidR="001C5E3C" w:rsidRPr="00F76159" w14:paraId="40AD2C16" w14:textId="77777777" w:rsidTr="003D5E8E">
        <w:trPr>
          <w:jc w:val="center"/>
        </w:trPr>
        <w:tc>
          <w:tcPr>
            <w:tcW w:w="1824" w:type="dxa"/>
            <w:tcMar>
              <w:right w:w="108" w:type="dxa"/>
            </w:tcMar>
          </w:tcPr>
          <w:p w14:paraId="0F794405" w14:textId="77777777" w:rsidR="001C5E3C" w:rsidRPr="00F76159" w:rsidRDefault="001C5E3C" w:rsidP="00EC5066">
            <w:pPr>
              <w:pStyle w:val="TAL"/>
              <w:keepNext w:val="0"/>
              <w:keepLines w:val="0"/>
            </w:pPr>
            <w:r w:rsidRPr="00F76159">
              <w:t>DT-SPACE-EGNSS-2-2019-2020</w:t>
            </w:r>
          </w:p>
        </w:tc>
        <w:tc>
          <w:tcPr>
            <w:tcW w:w="6549" w:type="dxa"/>
            <w:tcMar>
              <w:right w:w="108" w:type="dxa"/>
            </w:tcMar>
          </w:tcPr>
          <w:p w14:paraId="3A333E5F" w14:textId="46DABD11" w:rsidR="001C5E3C" w:rsidRPr="00F76159" w:rsidRDefault="001C5E3C" w:rsidP="00EC5066">
            <w:pPr>
              <w:pStyle w:val="TAL"/>
              <w:keepNext w:val="0"/>
              <w:keepLines w:val="0"/>
            </w:pPr>
            <w:r w:rsidRPr="00F76159">
              <w:t>DT-SPACE-EGNSS-2-2019-2020</w:t>
            </w:r>
            <w:r w:rsidR="0014349F" w:rsidRPr="00F76159">
              <w:t xml:space="preserve"> </w:t>
            </w:r>
            <w:r w:rsidRPr="00F76159">
              <w:t>-</w:t>
            </w:r>
            <w:r w:rsidR="0014349F" w:rsidRPr="00F76159">
              <w:t xml:space="preserve"> </w:t>
            </w:r>
            <w:r w:rsidRPr="00F76159">
              <w:t>EGNSS</w:t>
            </w:r>
            <w:r w:rsidR="0014349F" w:rsidRPr="00F76159">
              <w:t xml:space="preserve"> </w:t>
            </w:r>
            <w:r w:rsidRPr="00F76159">
              <w:t>applications</w:t>
            </w:r>
            <w:r w:rsidR="0014349F" w:rsidRPr="00F76159">
              <w:t xml:space="preserve"> </w:t>
            </w:r>
            <w:r w:rsidRPr="00F76159">
              <w:t>fostering</w:t>
            </w:r>
            <w:r w:rsidR="0014349F" w:rsidRPr="00F76159">
              <w:t xml:space="preserve"> </w:t>
            </w:r>
            <w:r w:rsidR="00A14B2E" w:rsidRPr="00F76159">
              <w:t>digitization</w:t>
            </w:r>
            <w:r w:rsidR="0014349F" w:rsidRPr="00F76159">
              <w:t xml:space="preserve"> </w:t>
            </w:r>
          </w:p>
        </w:tc>
        <w:tc>
          <w:tcPr>
            <w:tcW w:w="1417" w:type="dxa"/>
            <w:tcMar>
              <w:right w:w="108" w:type="dxa"/>
            </w:tcMar>
          </w:tcPr>
          <w:p w14:paraId="5AEC9216" w14:textId="77777777" w:rsidR="001C5E3C" w:rsidRPr="00F76159" w:rsidRDefault="001C5E3C" w:rsidP="00EC5066">
            <w:pPr>
              <w:pStyle w:val="TAL"/>
              <w:keepNext w:val="0"/>
              <w:keepLines w:val="0"/>
            </w:pPr>
            <w:r w:rsidRPr="00F76159">
              <w:t>1</w:t>
            </w:r>
          </w:p>
        </w:tc>
      </w:tr>
      <w:tr w:rsidR="001C5E3C" w:rsidRPr="00F76159" w14:paraId="2DACFE25" w14:textId="77777777" w:rsidTr="003D5E8E">
        <w:trPr>
          <w:jc w:val="center"/>
        </w:trPr>
        <w:tc>
          <w:tcPr>
            <w:tcW w:w="1824" w:type="dxa"/>
            <w:tcMar>
              <w:right w:w="108" w:type="dxa"/>
            </w:tcMar>
          </w:tcPr>
          <w:p w14:paraId="4E811684" w14:textId="77777777" w:rsidR="001C5E3C" w:rsidRPr="00F76159" w:rsidRDefault="001C5E3C" w:rsidP="00EC5066">
            <w:pPr>
              <w:pStyle w:val="TAL"/>
              <w:keepNext w:val="0"/>
              <w:keepLines w:val="0"/>
            </w:pPr>
            <w:r w:rsidRPr="00F76159">
              <w:t>DT-TDS-01-2019</w:t>
            </w:r>
          </w:p>
        </w:tc>
        <w:tc>
          <w:tcPr>
            <w:tcW w:w="6549" w:type="dxa"/>
            <w:tcMar>
              <w:right w:w="108" w:type="dxa"/>
            </w:tcMar>
          </w:tcPr>
          <w:p w14:paraId="4949AD94" w14:textId="15A35326" w:rsidR="001C5E3C" w:rsidRPr="00F76159" w:rsidRDefault="001C5E3C" w:rsidP="00EC5066">
            <w:pPr>
              <w:pStyle w:val="TAL"/>
              <w:keepNext w:val="0"/>
              <w:keepLines w:val="0"/>
            </w:pPr>
            <w:r w:rsidRPr="00F76159">
              <w:t>DT-TDS-01-2019</w:t>
            </w:r>
            <w:r w:rsidR="0014349F" w:rsidRPr="00F76159">
              <w:t xml:space="preserve"> </w:t>
            </w:r>
            <w:r w:rsidRPr="00F76159">
              <w:t>-</w:t>
            </w:r>
            <w:r w:rsidR="0014349F" w:rsidRPr="00F76159">
              <w:t xml:space="preserve"> </w:t>
            </w:r>
            <w:r w:rsidRPr="00F76159">
              <w:t>Smart</w:t>
            </w:r>
            <w:r w:rsidR="0014349F" w:rsidRPr="00F76159">
              <w:t xml:space="preserve"> </w:t>
            </w:r>
            <w:r w:rsidRPr="00F76159">
              <w:t>and</w:t>
            </w:r>
            <w:r w:rsidR="0014349F" w:rsidRPr="00F76159">
              <w:t xml:space="preserve"> </w:t>
            </w:r>
            <w:r w:rsidRPr="00F76159">
              <w:t>healthy</w:t>
            </w:r>
            <w:r w:rsidR="0014349F" w:rsidRPr="00F76159">
              <w:t xml:space="preserve"> </w:t>
            </w:r>
            <w:r w:rsidRPr="00F76159">
              <w:t>living</w:t>
            </w:r>
            <w:r w:rsidR="0014349F" w:rsidRPr="00F76159">
              <w:t xml:space="preserve"> </w:t>
            </w:r>
            <w:r w:rsidRPr="00F76159">
              <w:t>at</w:t>
            </w:r>
            <w:r w:rsidR="0014349F" w:rsidRPr="00F76159">
              <w:t xml:space="preserve"> </w:t>
            </w:r>
            <w:r w:rsidRPr="00F76159">
              <w:t>home</w:t>
            </w:r>
            <w:r w:rsidR="0014349F" w:rsidRPr="00F76159">
              <w:t xml:space="preserve"> </w:t>
            </w:r>
          </w:p>
        </w:tc>
        <w:tc>
          <w:tcPr>
            <w:tcW w:w="1417" w:type="dxa"/>
            <w:tcMar>
              <w:right w:w="108" w:type="dxa"/>
            </w:tcMar>
          </w:tcPr>
          <w:p w14:paraId="2A94E8A0" w14:textId="77777777" w:rsidR="001C5E3C" w:rsidRPr="00F76159" w:rsidRDefault="001C5E3C" w:rsidP="00EC5066">
            <w:pPr>
              <w:pStyle w:val="TAL"/>
              <w:keepNext w:val="0"/>
              <w:keepLines w:val="0"/>
            </w:pPr>
            <w:r w:rsidRPr="00F76159">
              <w:t>1</w:t>
            </w:r>
          </w:p>
        </w:tc>
      </w:tr>
      <w:tr w:rsidR="001C5E3C" w:rsidRPr="00F76159" w14:paraId="6539AF7D" w14:textId="77777777" w:rsidTr="003D5E8E">
        <w:trPr>
          <w:jc w:val="center"/>
        </w:trPr>
        <w:tc>
          <w:tcPr>
            <w:tcW w:w="1824" w:type="dxa"/>
            <w:tcMar>
              <w:right w:w="108" w:type="dxa"/>
            </w:tcMar>
          </w:tcPr>
          <w:p w14:paraId="609E97DF" w14:textId="77777777" w:rsidR="001C5E3C" w:rsidRPr="00F76159" w:rsidRDefault="001C5E3C" w:rsidP="00EC5066">
            <w:pPr>
              <w:pStyle w:val="TAL"/>
              <w:keepNext w:val="0"/>
              <w:keepLines w:val="0"/>
            </w:pPr>
            <w:r w:rsidRPr="00F76159">
              <w:t>DT-TRANSFORMATIONS-02-2018-2019-2020</w:t>
            </w:r>
          </w:p>
        </w:tc>
        <w:tc>
          <w:tcPr>
            <w:tcW w:w="6549" w:type="dxa"/>
            <w:tcMar>
              <w:right w:w="108" w:type="dxa"/>
            </w:tcMar>
          </w:tcPr>
          <w:p w14:paraId="3F353C53" w14:textId="775A7279" w:rsidR="001C5E3C" w:rsidRPr="00F76159" w:rsidRDefault="001C5E3C" w:rsidP="00EC5066">
            <w:pPr>
              <w:pStyle w:val="TAL"/>
              <w:keepNext w:val="0"/>
              <w:keepLines w:val="0"/>
            </w:pPr>
            <w:r w:rsidRPr="00F76159">
              <w:t>DT-TRANSFORMATIONS-02-2018-2019-2020</w:t>
            </w:r>
            <w:r w:rsidR="0014349F" w:rsidRPr="00F76159">
              <w:t xml:space="preserve"> </w:t>
            </w:r>
            <w:r w:rsidRPr="00F76159">
              <w:t>-</w:t>
            </w:r>
            <w:r w:rsidR="0014349F" w:rsidRPr="00F76159">
              <w:t xml:space="preserve"> </w:t>
            </w:r>
            <w:r w:rsidRPr="00F76159">
              <w:t>Transformative</w:t>
            </w:r>
            <w:r w:rsidR="0014349F" w:rsidRPr="00F76159">
              <w:t xml:space="preserve"> </w:t>
            </w:r>
            <w:r w:rsidRPr="00F76159">
              <w:t>impact</w:t>
            </w:r>
            <w:r w:rsidR="0014349F" w:rsidRPr="00F76159">
              <w:t xml:space="preserve"> </w:t>
            </w:r>
            <w:r w:rsidRPr="00F76159">
              <w:t>of</w:t>
            </w:r>
            <w:r w:rsidR="0014349F" w:rsidRPr="00F76159">
              <w:t xml:space="preserve"> </w:t>
            </w:r>
            <w:r w:rsidRPr="00F76159">
              <w:t>disruptive</w:t>
            </w:r>
            <w:r w:rsidR="0014349F" w:rsidRPr="00F76159">
              <w:t xml:space="preserve"> </w:t>
            </w:r>
            <w:r w:rsidRPr="00F76159">
              <w:t>technologies</w:t>
            </w:r>
            <w:r w:rsidR="0014349F" w:rsidRPr="00F76159">
              <w:t xml:space="preserve"> </w:t>
            </w:r>
            <w:r w:rsidRPr="00F76159">
              <w:t>in</w:t>
            </w:r>
            <w:r w:rsidR="0014349F" w:rsidRPr="00F76159">
              <w:t xml:space="preserve"> </w:t>
            </w:r>
            <w:r w:rsidRPr="00F76159">
              <w:t>public</w:t>
            </w:r>
            <w:r w:rsidR="0014349F" w:rsidRPr="00F76159">
              <w:t xml:space="preserve"> </w:t>
            </w:r>
            <w:r w:rsidRPr="00F76159">
              <w:t>services</w:t>
            </w:r>
            <w:r w:rsidR="0014349F" w:rsidRPr="00F76159">
              <w:t xml:space="preserve"> </w:t>
            </w:r>
          </w:p>
        </w:tc>
        <w:tc>
          <w:tcPr>
            <w:tcW w:w="1417" w:type="dxa"/>
            <w:tcMar>
              <w:right w:w="108" w:type="dxa"/>
            </w:tcMar>
          </w:tcPr>
          <w:p w14:paraId="78580EB8" w14:textId="77777777" w:rsidR="001C5E3C" w:rsidRPr="00F76159" w:rsidRDefault="001C5E3C" w:rsidP="00EC5066">
            <w:pPr>
              <w:pStyle w:val="TAL"/>
              <w:keepNext w:val="0"/>
              <w:keepLines w:val="0"/>
            </w:pPr>
            <w:r w:rsidRPr="00F76159">
              <w:t>4</w:t>
            </w:r>
          </w:p>
        </w:tc>
      </w:tr>
      <w:tr w:rsidR="001C5E3C" w:rsidRPr="00F76159" w14:paraId="7C3FCF6E" w14:textId="77777777" w:rsidTr="003D5E8E">
        <w:trPr>
          <w:jc w:val="center"/>
        </w:trPr>
        <w:tc>
          <w:tcPr>
            <w:tcW w:w="1824" w:type="dxa"/>
            <w:tcMar>
              <w:right w:w="108" w:type="dxa"/>
            </w:tcMar>
          </w:tcPr>
          <w:p w14:paraId="710E37FB" w14:textId="77777777" w:rsidR="001C5E3C" w:rsidRPr="00F76159" w:rsidRDefault="001C5E3C" w:rsidP="00EC5066">
            <w:pPr>
              <w:pStyle w:val="TAL"/>
              <w:keepNext w:val="0"/>
              <w:keepLines w:val="0"/>
            </w:pPr>
            <w:r w:rsidRPr="00F76159">
              <w:t>ECSEL-01-2014</w:t>
            </w:r>
          </w:p>
        </w:tc>
        <w:tc>
          <w:tcPr>
            <w:tcW w:w="6549" w:type="dxa"/>
            <w:tcMar>
              <w:right w:w="108" w:type="dxa"/>
            </w:tcMar>
          </w:tcPr>
          <w:p w14:paraId="498695C3" w14:textId="38037F7C" w:rsidR="001C5E3C" w:rsidRPr="00F76159" w:rsidRDefault="001C5E3C" w:rsidP="00EC5066">
            <w:pPr>
              <w:pStyle w:val="TAL"/>
              <w:keepNext w:val="0"/>
              <w:keepLines w:val="0"/>
            </w:pPr>
            <w:r w:rsidRPr="00F76159">
              <w:t>ECSEL-01-2014</w:t>
            </w:r>
            <w:r w:rsidR="0014349F" w:rsidRPr="00F76159">
              <w:t xml:space="preserve"> </w:t>
            </w:r>
            <w:r w:rsidRPr="00F76159">
              <w:t>-</w:t>
            </w:r>
            <w:r w:rsidR="0014349F" w:rsidRPr="00F76159">
              <w:t xml:space="preserve"> </w:t>
            </w:r>
            <w:r w:rsidRPr="00F76159">
              <w:t>ECSEL</w:t>
            </w:r>
            <w:r w:rsidR="0014349F" w:rsidRPr="00F76159">
              <w:t xml:space="preserve"> </w:t>
            </w:r>
            <w:r w:rsidRPr="00F76159">
              <w:t>Key</w:t>
            </w:r>
            <w:r w:rsidR="0014349F" w:rsidRPr="00F76159">
              <w:t xml:space="preserve"> </w:t>
            </w:r>
            <w:r w:rsidRPr="00F76159">
              <w:t>Applications</w:t>
            </w:r>
            <w:r w:rsidR="0014349F" w:rsidRPr="00F76159">
              <w:t xml:space="preserve"> </w:t>
            </w:r>
            <w:r w:rsidRPr="00F76159">
              <w:t>and</w:t>
            </w:r>
            <w:r w:rsidR="0014349F" w:rsidRPr="00F76159">
              <w:t xml:space="preserve"> </w:t>
            </w:r>
            <w:r w:rsidRPr="00F76159">
              <w:t>Essential</w:t>
            </w:r>
            <w:r w:rsidR="0014349F" w:rsidRPr="00F76159">
              <w:t xml:space="preserve"> </w:t>
            </w:r>
            <w:r w:rsidRPr="00F76159">
              <w:t>Technologies</w:t>
            </w:r>
            <w:r w:rsidR="0014349F" w:rsidRPr="00F76159">
              <w:t xml:space="preserve"> </w:t>
            </w:r>
            <w:r w:rsidRPr="00F76159">
              <w:t>(RIA)</w:t>
            </w:r>
            <w:r w:rsidR="0014349F" w:rsidRPr="00F76159">
              <w:t xml:space="preserve"> </w:t>
            </w:r>
          </w:p>
        </w:tc>
        <w:tc>
          <w:tcPr>
            <w:tcW w:w="1417" w:type="dxa"/>
            <w:tcMar>
              <w:right w:w="108" w:type="dxa"/>
            </w:tcMar>
          </w:tcPr>
          <w:p w14:paraId="4B2C442A" w14:textId="77777777" w:rsidR="001C5E3C" w:rsidRPr="00F76159" w:rsidRDefault="001C5E3C" w:rsidP="00EC5066">
            <w:pPr>
              <w:pStyle w:val="TAL"/>
              <w:keepNext w:val="0"/>
              <w:keepLines w:val="0"/>
            </w:pPr>
            <w:r w:rsidRPr="00F76159">
              <w:t>1</w:t>
            </w:r>
          </w:p>
        </w:tc>
      </w:tr>
      <w:tr w:rsidR="001C5E3C" w:rsidRPr="00F76159" w14:paraId="5FA77E66" w14:textId="77777777" w:rsidTr="003D5E8E">
        <w:trPr>
          <w:jc w:val="center"/>
        </w:trPr>
        <w:tc>
          <w:tcPr>
            <w:tcW w:w="1824" w:type="dxa"/>
            <w:tcMar>
              <w:right w:w="108" w:type="dxa"/>
            </w:tcMar>
          </w:tcPr>
          <w:p w14:paraId="37059670" w14:textId="77777777" w:rsidR="001C5E3C" w:rsidRPr="00F76159" w:rsidRDefault="001C5E3C" w:rsidP="00EC5066">
            <w:pPr>
              <w:pStyle w:val="TAL"/>
              <w:keepNext w:val="0"/>
              <w:keepLines w:val="0"/>
            </w:pPr>
            <w:r w:rsidRPr="00F76159">
              <w:t>ECSEL-2016-2</w:t>
            </w:r>
          </w:p>
        </w:tc>
        <w:tc>
          <w:tcPr>
            <w:tcW w:w="6549" w:type="dxa"/>
            <w:tcMar>
              <w:right w:w="108" w:type="dxa"/>
            </w:tcMar>
          </w:tcPr>
          <w:p w14:paraId="6C691AAE" w14:textId="0E7998FA" w:rsidR="001C5E3C" w:rsidRPr="00F76159" w:rsidRDefault="001C5E3C" w:rsidP="00EC5066">
            <w:pPr>
              <w:pStyle w:val="TAL"/>
              <w:keepNext w:val="0"/>
              <w:keepLines w:val="0"/>
            </w:pPr>
            <w:r w:rsidRPr="00F76159">
              <w:t>ECSEL-2016-2</w:t>
            </w:r>
            <w:r w:rsidR="0014349F" w:rsidRPr="00F76159">
              <w:t xml:space="preserve"> </w:t>
            </w:r>
            <w:r w:rsidRPr="00F76159">
              <w:t>-</w:t>
            </w:r>
            <w:r w:rsidR="0014349F" w:rsidRPr="00F76159">
              <w:t xml:space="preserve"> </w:t>
            </w:r>
            <w:r w:rsidRPr="00F76159">
              <w:t>ECSEL</w:t>
            </w:r>
            <w:r w:rsidR="0014349F" w:rsidRPr="00F76159">
              <w:t xml:space="preserve"> </w:t>
            </w:r>
            <w:r w:rsidRPr="00F76159">
              <w:t>Key</w:t>
            </w:r>
            <w:r w:rsidR="0014349F" w:rsidRPr="00F76159">
              <w:t xml:space="preserve"> </w:t>
            </w:r>
            <w:r w:rsidRPr="00F76159">
              <w:t>Applications</w:t>
            </w:r>
            <w:r w:rsidR="0014349F" w:rsidRPr="00F76159">
              <w:t xml:space="preserve"> </w:t>
            </w:r>
            <w:r w:rsidRPr="00F76159">
              <w:t>and</w:t>
            </w:r>
            <w:r w:rsidR="0014349F" w:rsidRPr="00F76159">
              <w:t xml:space="preserve"> </w:t>
            </w:r>
            <w:r w:rsidRPr="00F76159">
              <w:t>Essential</w:t>
            </w:r>
            <w:r w:rsidR="0014349F" w:rsidRPr="00F76159">
              <w:t xml:space="preserve"> </w:t>
            </w:r>
            <w:r w:rsidRPr="00F76159">
              <w:t>Technologies</w:t>
            </w:r>
            <w:r w:rsidR="0014349F" w:rsidRPr="00F76159">
              <w:t xml:space="preserve"> </w:t>
            </w:r>
            <w:r w:rsidRPr="00F76159">
              <w:t>(IA)</w:t>
            </w:r>
            <w:r w:rsidR="0014349F" w:rsidRPr="00F76159">
              <w:t xml:space="preserve"> </w:t>
            </w:r>
          </w:p>
        </w:tc>
        <w:tc>
          <w:tcPr>
            <w:tcW w:w="1417" w:type="dxa"/>
            <w:tcMar>
              <w:right w:w="108" w:type="dxa"/>
            </w:tcMar>
          </w:tcPr>
          <w:p w14:paraId="173176CE" w14:textId="77777777" w:rsidR="001C5E3C" w:rsidRPr="00F76159" w:rsidRDefault="001C5E3C" w:rsidP="00EC5066">
            <w:pPr>
              <w:pStyle w:val="TAL"/>
              <w:keepNext w:val="0"/>
              <w:keepLines w:val="0"/>
            </w:pPr>
            <w:r w:rsidRPr="00F76159">
              <w:t>2</w:t>
            </w:r>
          </w:p>
        </w:tc>
      </w:tr>
      <w:tr w:rsidR="001C5E3C" w:rsidRPr="00F76159" w14:paraId="26555962" w14:textId="77777777" w:rsidTr="003D5E8E">
        <w:trPr>
          <w:jc w:val="center"/>
        </w:trPr>
        <w:tc>
          <w:tcPr>
            <w:tcW w:w="1824" w:type="dxa"/>
            <w:tcMar>
              <w:right w:w="108" w:type="dxa"/>
            </w:tcMar>
          </w:tcPr>
          <w:p w14:paraId="37A8E66C" w14:textId="77777777" w:rsidR="001C5E3C" w:rsidRPr="00F76159" w:rsidRDefault="001C5E3C" w:rsidP="00EC5066">
            <w:pPr>
              <w:pStyle w:val="TAL"/>
              <w:keepNext w:val="0"/>
              <w:keepLines w:val="0"/>
            </w:pPr>
            <w:r w:rsidRPr="00F76159">
              <w:t>ECSEL-2017-2</w:t>
            </w:r>
          </w:p>
        </w:tc>
        <w:tc>
          <w:tcPr>
            <w:tcW w:w="6549" w:type="dxa"/>
            <w:tcMar>
              <w:right w:w="108" w:type="dxa"/>
            </w:tcMar>
          </w:tcPr>
          <w:p w14:paraId="659C8F21" w14:textId="4399124F" w:rsidR="001C5E3C" w:rsidRPr="00F76159" w:rsidRDefault="001C5E3C" w:rsidP="00EC5066">
            <w:pPr>
              <w:pStyle w:val="TAL"/>
              <w:keepNext w:val="0"/>
              <w:keepLines w:val="0"/>
            </w:pPr>
            <w:r w:rsidRPr="00F76159">
              <w:t>ECSEL-2017-2</w:t>
            </w:r>
            <w:r w:rsidR="0014349F" w:rsidRPr="00F76159">
              <w:t xml:space="preserve"> </w:t>
            </w:r>
            <w:r w:rsidRPr="00F76159">
              <w:t>-</w:t>
            </w:r>
            <w:r w:rsidR="0014349F" w:rsidRPr="00F76159">
              <w:t xml:space="preserve"> </w:t>
            </w:r>
            <w:r w:rsidRPr="00F76159">
              <w:t>RIA</w:t>
            </w:r>
            <w:r w:rsidR="0014349F" w:rsidRPr="00F76159">
              <w:t xml:space="preserve"> </w:t>
            </w:r>
          </w:p>
        </w:tc>
        <w:tc>
          <w:tcPr>
            <w:tcW w:w="1417" w:type="dxa"/>
            <w:tcMar>
              <w:right w:w="108" w:type="dxa"/>
            </w:tcMar>
          </w:tcPr>
          <w:p w14:paraId="422BD348" w14:textId="77777777" w:rsidR="001C5E3C" w:rsidRPr="00F76159" w:rsidRDefault="001C5E3C" w:rsidP="00EC5066">
            <w:pPr>
              <w:pStyle w:val="TAL"/>
              <w:keepNext w:val="0"/>
              <w:keepLines w:val="0"/>
            </w:pPr>
            <w:r w:rsidRPr="00F76159">
              <w:t>1</w:t>
            </w:r>
          </w:p>
        </w:tc>
      </w:tr>
      <w:tr w:rsidR="001C5E3C" w:rsidRPr="00F76159" w14:paraId="7D24A8BA" w14:textId="77777777" w:rsidTr="003D5E8E">
        <w:trPr>
          <w:jc w:val="center"/>
        </w:trPr>
        <w:tc>
          <w:tcPr>
            <w:tcW w:w="1824" w:type="dxa"/>
            <w:tcMar>
              <w:right w:w="108" w:type="dxa"/>
            </w:tcMar>
          </w:tcPr>
          <w:p w14:paraId="3352D17B" w14:textId="77777777" w:rsidR="001C5E3C" w:rsidRPr="00F76159" w:rsidRDefault="001C5E3C" w:rsidP="00EC5066">
            <w:pPr>
              <w:pStyle w:val="TAL"/>
              <w:keepNext w:val="0"/>
              <w:keepLines w:val="0"/>
            </w:pPr>
            <w:r w:rsidRPr="00F76159">
              <w:t>ECSEL-2018-2</w:t>
            </w:r>
          </w:p>
        </w:tc>
        <w:tc>
          <w:tcPr>
            <w:tcW w:w="6549" w:type="dxa"/>
            <w:tcMar>
              <w:right w:w="108" w:type="dxa"/>
            </w:tcMar>
          </w:tcPr>
          <w:p w14:paraId="0B3B1D19" w14:textId="3C8E2B00" w:rsidR="001C5E3C" w:rsidRPr="00F76159" w:rsidRDefault="001C5E3C" w:rsidP="00EC5066">
            <w:pPr>
              <w:pStyle w:val="TAL"/>
              <w:keepNext w:val="0"/>
              <w:keepLines w:val="0"/>
            </w:pPr>
            <w:r w:rsidRPr="00F76159">
              <w:t>ECSEL-2018-2-RIA-Special-Topic</w:t>
            </w:r>
            <w:r w:rsidR="0014349F" w:rsidRPr="00F76159">
              <w:t xml:space="preserve"> </w:t>
            </w:r>
            <w:r w:rsidRPr="00F76159">
              <w:t>-</w:t>
            </w:r>
            <w:r w:rsidR="0014349F" w:rsidRPr="00F76159">
              <w:t xml:space="preserve"> </w:t>
            </w:r>
            <w:r w:rsidRPr="00F76159">
              <w:t>H2020-ECSEL-2018-2-RIA-Special-Topic</w:t>
            </w:r>
            <w:r w:rsidR="0014349F" w:rsidRPr="00F76159">
              <w:t xml:space="preserve"> </w:t>
            </w:r>
          </w:p>
        </w:tc>
        <w:tc>
          <w:tcPr>
            <w:tcW w:w="1417" w:type="dxa"/>
            <w:tcMar>
              <w:right w:w="108" w:type="dxa"/>
            </w:tcMar>
          </w:tcPr>
          <w:p w14:paraId="75D81182" w14:textId="77777777" w:rsidR="001C5E3C" w:rsidRPr="00F76159" w:rsidRDefault="001C5E3C" w:rsidP="00EC5066">
            <w:pPr>
              <w:pStyle w:val="TAL"/>
              <w:keepNext w:val="0"/>
              <w:keepLines w:val="0"/>
            </w:pPr>
            <w:r w:rsidRPr="00F76159">
              <w:t>1</w:t>
            </w:r>
          </w:p>
        </w:tc>
      </w:tr>
      <w:tr w:rsidR="001C5E3C" w:rsidRPr="00F76159" w14:paraId="2BDC4114" w14:textId="77777777" w:rsidTr="003D5E8E">
        <w:trPr>
          <w:jc w:val="center"/>
        </w:trPr>
        <w:tc>
          <w:tcPr>
            <w:tcW w:w="1824" w:type="dxa"/>
            <w:tcMar>
              <w:right w:w="108" w:type="dxa"/>
            </w:tcMar>
          </w:tcPr>
          <w:p w14:paraId="0269D532" w14:textId="77777777" w:rsidR="001C5E3C" w:rsidRPr="00F76159" w:rsidRDefault="001C5E3C" w:rsidP="00EC5066">
            <w:pPr>
              <w:pStyle w:val="TAL"/>
              <w:keepNext w:val="0"/>
              <w:keepLines w:val="0"/>
            </w:pPr>
            <w:r w:rsidRPr="00F76159">
              <w:t>EE-20-2017</w:t>
            </w:r>
          </w:p>
        </w:tc>
        <w:tc>
          <w:tcPr>
            <w:tcW w:w="6549" w:type="dxa"/>
            <w:tcMar>
              <w:right w:w="108" w:type="dxa"/>
            </w:tcMar>
          </w:tcPr>
          <w:p w14:paraId="312488C0" w14:textId="02581B89" w:rsidR="001C5E3C" w:rsidRPr="00F76159" w:rsidRDefault="001C5E3C" w:rsidP="00EC5066">
            <w:pPr>
              <w:pStyle w:val="TAL"/>
              <w:keepNext w:val="0"/>
              <w:keepLines w:val="0"/>
            </w:pPr>
            <w:r w:rsidRPr="00F76159">
              <w:t>EE-20-2017</w:t>
            </w:r>
            <w:r w:rsidR="0014349F" w:rsidRPr="00F76159">
              <w:t xml:space="preserve"> </w:t>
            </w:r>
            <w:r w:rsidRPr="00F76159">
              <w:t>-</w:t>
            </w:r>
            <w:r w:rsidR="0014349F" w:rsidRPr="00F76159">
              <w:t xml:space="preserve"> </w:t>
            </w:r>
            <w:r w:rsidRPr="00F76159">
              <w:t>Bringing</w:t>
            </w:r>
            <w:r w:rsidR="0014349F" w:rsidRPr="00F76159">
              <w:t xml:space="preserve"> </w:t>
            </w:r>
            <w:r w:rsidRPr="00F76159">
              <w:t>to</w:t>
            </w:r>
            <w:r w:rsidR="0014349F" w:rsidRPr="00F76159">
              <w:t xml:space="preserve"> </w:t>
            </w:r>
            <w:r w:rsidRPr="00F76159">
              <w:t>market</w:t>
            </w:r>
            <w:r w:rsidR="0014349F" w:rsidRPr="00F76159">
              <w:t xml:space="preserve"> </w:t>
            </w:r>
            <w:r w:rsidRPr="00F76159">
              <w:t>more</w:t>
            </w:r>
            <w:r w:rsidR="0014349F" w:rsidRPr="00F76159">
              <w:t xml:space="preserve"> </w:t>
            </w:r>
            <w:r w:rsidRPr="00F76159">
              <w:t>energy</w:t>
            </w:r>
            <w:r w:rsidR="0014349F" w:rsidRPr="00F76159">
              <w:t xml:space="preserve"> </w:t>
            </w:r>
            <w:r w:rsidRPr="00F76159">
              <w:t>efficient</w:t>
            </w:r>
            <w:r w:rsidR="0014349F" w:rsidRPr="00F76159">
              <w:t xml:space="preserve"> </w:t>
            </w:r>
            <w:r w:rsidRPr="00F76159">
              <w:t>and</w:t>
            </w:r>
            <w:r w:rsidR="0014349F" w:rsidRPr="00F76159">
              <w:t xml:space="preserve"> </w:t>
            </w:r>
            <w:r w:rsidRPr="00F76159">
              <w:t>integrated</w:t>
            </w:r>
            <w:r w:rsidR="0014349F" w:rsidRPr="00F76159">
              <w:t xml:space="preserve"> </w:t>
            </w:r>
            <w:r w:rsidRPr="00F76159">
              <w:t>data</w:t>
            </w:r>
            <w:r w:rsidR="0014349F" w:rsidRPr="00F76159">
              <w:t xml:space="preserve"> </w:t>
            </w:r>
            <w:r w:rsidRPr="00F76159">
              <w:t>centres</w:t>
            </w:r>
            <w:r w:rsidR="0014349F" w:rsidRPr="00F76159">
              <w:t xml:space="preserve"> </w:t>
            </w:r>
          </w:p>
        </w:tc>
        <w:tc>
          <w:tcPr>
            <w:tcW w:w="1417" w:type="dxa"/>
            <w:tcMar>
              <w:right w:w="108" w:type="dxa"/>
            </w:tcMar>
          </w:tcPr>
          <w:p w14:paraId="619F0052" w14:textId="77777777" w:rsidR="001C5E3C" w:rsidRPr="00F76159" w:rsidRDefault="001C5E3C" w:rsidP="00EC5066">
            <w:pPr>
              <w:pStyle w:val="TAL"/>
              <w:keepNext w:val="0"/>
              <w:keepLines w:val="0"/>
            </w:pPr>
            <w:r w:rsidRPr="00F76159">
              <w:t>1</w:t>
            </w:r>
          </w:p>
        </w:tc>
      </w:tr>
      <w:tr w:rsidR="001C5E3C" w:rsidRPr="00F76159" w14:paraId="0AEDCC28" w14:textId="77777777" w:rsidTr="003D5E8E">
        <w:trPr>
          <w:jc w:val="center"/>
        </w:trPr>
        <w:tc>
          <w:tcPr>
            <w:tcW w:w="1824" w:type="dxa"/>
            <w:tcMar>
              <w:right w:w="108" w:type="dxa"/>
            </w:tcMar>
          </w:tcPr>
          <w:p w14:paraId="3BB95656" w14:textId="77777777" w:rsidR="001C5E3C" w:rsidRPr="00F76159" w:rsidRDefault="001C5E3C" w:rsidP="00EC5066">
            <w:pPr>
              <w:pStyle w:val="TAL"/>
              <w:keepNext w:val="0"/>
              <w:keepLines w:val="0"/>
            </w:pPr>
            <w:r w:rsidRPr="00F76159">
              <w:t>EE-23-2017</w:t>
            </w:r>
          </w:p>
        </w:tc>
        <w:tc>
          <w:tcPr>
            <w:tcW w:w="6549" w:type="dxa"/>
            <w:tcMar>
              <w:right w:w="108" w:type="dxa"/>
            </w:tcMar>
          </w:tcPr>
          <w:p w14:paraId="5031F250" w14:textId="58B404E2" w:rsidR="001C5E3C" w:rsidRPr="00F76159" w:rsidRDefault="001C5E3C" w:rsidP="00EC5066">
            <w:pPr>
              <w:pStyle w:val="TAL"/>
              <w:keepNext w:val="0"/>
              <w:keepLines w:val="0"/>
            </w:pPr>
            <w:r w:rsidRPr="00F76159">
              <w:t>EE-23-2017</w:t>
            </w:r>
            <w:r w:rsidR="0014349F" w:rsidRPr="00F76159">
              <w:t xml:space="preserve"> </w:t>
            </w:r>
            <w:r w:rsidRPr="00F76159">
              <w:t>-</w:t>
            </w:r>
            <w:r w:rsidR="0014349F" w:rsidRPr="00F76159">
              <w:t xml:space="preserve"> </w:t>
            </w:r>
            <w:r w:rsidRPr="00F76159">
              <w:t>Innovative</w:t>
            </w:r>
            <w:r w:rsidR="0014349F" w:rsidRPr="00F76159">
              <w:t xml:space="preserve"> </w:t>
            </w:r>
            <w:r w:rsidRPr="00F76159">
              <w:t>financing</w:t>
            </w:r>
            <w:r w:rsidR="0014349F" w:rsidRPr="00F76159">
              <w:t xml:space="preserve"> </w:t>
            </w:r>
            <w:r w:rsidRPr="00F76159">
              <w:t>schemes</w:t>
            </w:r>
            <w:r w:rsidR="0014349F" w:rsidRPr="00F76159">
              <w:t xml:space="preserve"> </w:t>
            </w:r>
          </w:p>
        </w:tc>
        <w:tc>
          <w:tcPr>
            <w:tcW w:w="1417" w:type="dxa"/>
            <w:tcMar>
              <w:right w:w="108" w:type="dxa"/>
            </w:tcMar>
          </w:tcPr>
          <w:p w14:paraId="2729D56F" w14:textId="77777777" w:rsidR="001C5E3C" w:rsidRPr="00F76159" w:rsidRDefault="001C5E3C" w:rsidP="00EC5066">
            <w:pPr>
              <w:pStyle w:val="TAL"/>
              <w:keepNext w:val="0"/>
              <w:keepLines w:val="0"/>
            </w:pPr>
            <w:r w:rsidRPr="00F76159">
              <w:t>1</w:t>
            </w:r>
          </w:p>
        </w:tc>
      </w:tr>
      <w:tr w:rsidR="001C5E3C" w:rsidRPr="00F76159" w14:paraId="0A22CB3A" w14:textId="77777777" w:rsidTr="003D5E8E">
        <w:trPr>
          <w:jc w:val="center"/>
        </w:trPr>
        <w:tc>
          <w:tcPr>
            <w:tcW w:w="1824" w:type="dxa"/>
            <w:tcMar>
              <w:right w:w="108" w:type="dxa"/>
            </w:tcMar>
          </w:tcPr>
          <w:p w14:paraId="5FBDE349" w14:textId="77777777" w:rsidR="001C5E3C" w:rsidRPr="00F76159" w:rsidRDefault="001C5E3C" w:rsidP="00EC5066">
            <w:pPr>
              <w:pStyle w:val="TAL"/>
              <w:keepNext w:val="0"/>
              <w:keepLines w:val="0"/>
            </w:pPr>
            <w:r w:rsidRPr="00F76159">
              <w:t>EeB-05-2015</w:t>
            </w:r>
          </w:p>
        </w:tc>
        <w:tc>
          <w:tcPr>
            <w:tcW w:w="6549" w:type="dxa"/>
            <w:tcMar>
              <w:right w:w="108" w:type="dxa"/>
            </w:tcMar>
          </w:tcPr>
          <w:p w14:paraId="12C54FAC" w14:textId="198E3CCA" w:rsidR="001C5E3C" w:rsidRPr="00F76159" w:rsidRDefault="001C5E3C" w:rsidP="00EC5066">
            <w:pPr>
              <w:pStyle w:val="TAL"/>
              <w:keepNext w:val="0"/>
              <w:keepLines w:val="0"/>
            </w:pPr>
            <w:r w:rsidRPr="00F76159">
              <w:t>EeB-05-2015</w:t>
            </w:r>
            <w:r w:rsidR="0014349F" w:rsidRPr="00F76159">
              <w:t xml:space="preserve"> </w:t>
            </w:r>
            <w:r w:rsidRPr="00F76159">
              <w:t>-</w:t>
            </w:r>
            <w:r w:rsidR="0014349F" w:rsidRPr="00F76159">
              <w:t xml:space="preserve"> </w:t>
            </w:r>
            <w:r w:rsidRPr="00F76159">
              <w:t>Innovative</w:t>
            </w:r>
            <w:r w:rsidR="0014349F" w:rsidRPr="00F76159">
              <w:t xml:space="preserve"> </w:t>
            </w:r>
            <w:r w:rsidRPr="00F76159">
              <w:t>design</w:t>
            </w:r>
            <w:r w:rsidR="0014349F" w:rsidRPr="00F76159">
              <w:t xml:space="preserve"> </w:t>
            </w:r>
            <w:r w:rsidRPr="00F76159">
              <w:t>tools</w:t>
            </w:r>
            <w:r w:rsidR="0014349F" w:rsidRPr="00F76159">
              <w:t xml:space="preserve"> </w:t>
            </w:r>
            <w:r w:rsidRPr="00F76159">
              <w:t>for</w:t>
            </w:r>
            <w:r w:rsidR="0014349F" w:rsidRPr="00F76159">
              <w:t xml:space="preserve"> </w:t>
            </w:r>
            <w:r w:rsidRPr="00F76159">
              <w:t>refurbishing</w:t>
            </w:r>
            <w:r w:rsidR="0014349F" w:rsidRPr="00F76159">
              <w:t xml:space="preserve"> </w:t>
            </w:r>
            <w:r w:rsidRPr="00F76159">
              <w:t>of</w:t>
            </w:r>
            <w:r w:rsidR="0014349F" w:rsidRPr="00F76159">
              <w:t xml:space="preserve"> </w:t>
            </w:r>
            <w:r w:rsidRPr="00F76159">
              <w:t>buildings</w:t>
            </w:r>
            <w:r w:rsidR="0014349F" w:rsidRPr="00F76159">
              <w:t xml:space="preserve"> </w:t>
            </w:r>
            <w:r w:rsidRPr="00F76159">
              <w:t>at</w:t>
            </w:r>
            <w:r w:rsidR="0014349F" w:rsidRPr="00F76159">
              <w:t xml:space="preserve"> </w:t>
            </w:r>
            <w:r w:rsidRPr="00F76159">
              <w:t>district</w:t>
            </w:r>
            <w:r w:rsidR="0014349F" w:rsidRPr="00F76159">
              <w:t xml:space="preserve"> </w:t>
            </w:r>
            <w:r w:rsidRPr="00F76159">
              <w:t>level</w:t>
            </w:r>
            <w:r w:rsidR="0014349F" w:rsidRPr="00F76159">
              <w:t xml:space="preserve"> </w:t>
            </w:r>
          </w:p>
        </w:tc>
        <w:tc>
          <w:tcPr>
            <w:tcW w:w="1417" w:type="dxa"/>
            <w:tcMar>
              <w:right w:w="108" w:type="dxa"/>
            </w:tcMar>
          </w:tcPr>
          <w:p w14:paraId="368E3F65" w14:textId="77777777" w:rsidR="001C5E3C" w:rsidRPr="00F76159" w:rsidRDefault="001C5E3C" w:rsidP="00EC5066">
            <w:pPr>
              <w:pStyle w:val="TAL"/>
              <w:keepNext w:val="0"/>
              <w:keepLines w:val="0"/>
            </w:pPr>
            <w:r w:rsidRPr="00F76159">
              <w:t>1</w:t>
            </w:r>
          </w:p>
        </w:tc>
      </w:tr>
      <w:tr w:rsidR="001C5E3C" w:rsidRPr="00F76159" w14:paraId="5F7E4779" w14:textId="77777777" w:rsidTr="003D5E8E">
        <w:trPr>
          <w:jc w:val="center"/>
        </w:trPr>
        <w:tc>
          <w:tcPr>
            <w:tcW w:w="1824" w:type="dxa"/>
            <w:tcMar>
              <w:right w:w="108" w:type="dxa"/>
            </w:tcMar>
          </w:tcPr>
          <w:p w14:paraId="73DB391F" w14:textId="77777777" w:rsidR="001C5E3C" w:rsidRPr="00F76159" w:rsidRDefault="001C5E3C" w:rsidP="00EC5066">
            <w:pPr>
              <w:pStyle w:val="TAL"/>
              <w:keepNext w:val="0"/>
              <w:keepLines w:val="0"/>
            </w:pPr>
            <w:r w:rsidRPr="00F76159">
              <w:t>EIC-FTI-2018-2020</w:t>
            </w:r>
          </w:p>
        </w:tc>
        <w:tc>
          <w:tcPr>
            <w:tcW w:w="6549" w:type="dxa"/>
            <w:tcMar>
              <w:right w:w="108" w:type="dxa"/>
            </w:tcMar>
          </w:tcPr>
          <w:p w14:paraId="3C2B5E49" w14:textId="32B613EC" w:rsidR="001C5E3C" w:rsidRPr="00F76159" w:rsidRDefault="001C5E3C" w:rsidP="00EC5066">
            <w:pPr>
              <w:pStyle w:val="TAL"/>
              <w:keepNext w:val="0"/>
              <w:keepLines w:val="0"/>
            </w:pPr>
            <w:r w:rsidRPr="00F76159">
              <w:t>EIC-FTI-2018-2020</w:t>
            </w:r>
            <w:r w:rsidR="0014349F" w:rsidRPr="00F76159">
              <w:t xml:space="preserve"> </w:t>
            </w:r>
            <w:r w:rsidRPr="00F76159">
              <w:t>-</w:t>
            </w:r>
            <w:r w:rsidR="0014349F" w:rsidRPr="00F76159">
              <w:t xml:space="preserve"> </w:t>
            </w:r>
            <w:r w:rsidRPr="00F76159">
              <w:t>Fast</w:t>
            </w:r>
            <w:r w:rsidR="0014349F" w:rsidRPr="00F76159">
              <w:t xml:space="preserve"> </w:t>
            </w:r>
            <w:r w:rsidRPr="00F76159">
              <w:t>Track</w:t>
            </w:r>
            <w:r w:rsidR="0014349F" w:rsidRPr="00F76159">
              <w:t xml:space="preserve"> </w:t>
            </w:r>
            <w:r w:rsidRPr="00F76159">
              <w:t>to</w:t>
            </w:r>
            <w:r w:rsidR="0014349F" w:rsidRPr="00F76159">
              <w:t xml:space="preserve"> </w:t>
            </w:r>
            <w:r w:rsidRPr="00F76159">
              <w:t>Innovation</w:t>
            </w:r>
            <w:r w:rsidR="0014349F" w:rsidRPr="00F76159">
              <w:t xml:space="preserve"> </w:t>
            </w:r>
            <w:r w:rsidRPr="00F76159">
              <w:t>(FTI)</w:t>
            </w:r>
            <w:r w:rsidR="0014349F" w:rsidRPr="00F76159">
              <w:t xml:space="preserve"> </w:t>
            </w:r>
          </w:p>
        </w:tc>
        <w:tc>
          <w:tcPr>
            <w:tcW w:w="1417" w:type="dxa"/>
            <w:tcMar>
              <w:right w:w="108" w:type="dxa"/>
            </w:tcMar>
          </w:tcPr>
          <w:p w14:paraId="66CCF274" w14:textId="77777777" w:rsidR="001C5E3C" w:rsidRPr="00F76159" w:rsidRDefault="001C5E3C" w:rsidP="00EC5066">
            <w:pPr>
              <w:pStyle w:val="TAL"/>
              <w:keepNext w:val="0"/>
              <w:keepLines w:val="0"/>
            </w:pPr>
            <w:r w:rsidRPr="00F76159">
              <w:t>3</w:t>
            </w:r>
          </w:p>
        </w:tc>
      </w:tr>
      <w:tr w:rsidR="001C5E3C" w:rsidRPr="00F76159" w14:paraId="2F515B8F" w14:textId="77777777" w:rsidTr="003D5E8E">
        <w:trPr>
          <w:jc w:val="center"/>
        </w:trPr>
        <w:tc>
          <w:tcPr>
            <w:tcW w:w="1824" w:type="dxa"/>
            <w:tcMar>
              <w:right w:w="108" w:type="dxa"/>
            </w:tcMar>
          </w:tcPr>
          <w:p w14:paraId="0A88C60D" w14:textId="77777777" w:rsidR="001C5E3C" w:rsidRPr="00F76159" w:rsidRDefault="001C5E3C" w:rsidP="00EC5066">
            <w:pPr>
              <w:pStyle w:val="TAL"/>
              <w:keepNext w:val="0"/>
              <w:keepLines w:val="0"/>
            </w:pPr>
            <w:r w:rsidRPr="00F76159">
              <w:t>EIC-SMEInst-2018-2020</w:t>
            </w:r>
          </w:p>
        </w:tc>
        <w:tc>
          <w:tcPr>
            <w:tcW w:w="6549" w:type="dxa"/>
            <w:tcMar>
              <w:right w:w="108" w:type="dxa"/>
            </w:tcMar>
          </w:tcPr>
          <w:p w14:paraId="3C229313" w14:textId="68CAEBED" w:rsidR="001C5E3C" w:rsidRPr="00F76159" w:rsidRDefault="001C5E3C" w:rsidP="00EC5066">
            <w:pPr>
              <w:pStyle w:val="TAL"/>
              <w:keepNext w:val="0"/>
              <w:keepLines w:val="0"/>
            </w:pPr>
            <w:r w:rsidRPr="00F76159">
              <w:t>EIC-SMEInst-2018-2020</w:t>
            </w:r>
            <w:r w:rsidR="0014349F" w:rsidRPr="00F76159">
              <w:t xml:space="preserve"> </w:t>
            </w:r>
            <w:r w:rsidRPr="00F76159">
              <w:t>-</w:t>
            </w:r>
            <w:r w:rsidR="0014349F" w:rsidRPr="00F76159">
              <w:t xml:space="preserve"> </w:t>
            </w:r>
            <w:r w:rsidRPr="00F76159">
              <w:t>SME</w:t>
            </w:r>
            <w:r w:rsidR="0014349F" w:rsidRPr="00F76159">
              <w:t xml:space="preserve"> </w:t>
            </w:r>
            <w:r w:rsidRPr="00F76159">
              <w:t>instrument</w:t>
            </w:r>
            <w:r w:rsidR="0014349F" w:rsidRPr="00F76159">
              <w:t xml:space="preserve"> </w:t>
            </w:r>
          </w:p>
        </w:tc>
        <w:tc>
          <w:tcPr>
            <w:tcW w:w="1417" w:type="dxa"/>
            <w:tcMar>
              <w:right w:w="108" w:type="dxa"/>
            </w:tcMar>
          </w:tcPr>
          <w:p w14:paraId="15711C24" w14:textId="77777777" w:rsidR="001C5E3C" w:rsidRPr="00F76159" w:rsidRDefault="001C5E3C" w:rsidP="00EC5066">
            <w:pPr>
              <w:pStyle w:val="TAL"/>
              <w:keepNext w:val="0"/>
              <w:keepLines w:val="0"/>
            </w:pPr>
            <w:r w:rsidRPr="00F76159">
              <w:t>68</w:t>
            </w:r>
          </w:p>
        </w:tc>
      </w:tr>
      <w:tr w:rsidR="001C5E3C" w:rsidRPr="00F76159" w14:paraId="0FE4AEEA" w14:textId="77777777" w:rsidTr="003D5E8E">
        <w:trPr>
          <w:jc w:val="center"/>
        </w:trPr>
        <w:tc>
          <w:tcPr>
            <w:tcW w:w="1824" w:type="dxa"/>
            <w:tcMar>
              <w:right w:w="108" w:type="dxa"/>
            </w:tcMar>
          </w:tcPr>
          <w:p w14:paraId="5F32458E" w14:textId="77777777" w:rsidR="001C5E3C" w:rsidRPr="00F76159" w:rsidRDefault="001C5E3C" w:rsidP="00EC5066">
            <w:pPr>
              <w:pStyle w:val="TAL"/>
              <w:keepNext w:val="0"/>
              <w:keepLines w:val="0"/>
            </w:pPr>
            <w:r w:rsidRPr="00F76159">
              <w:t>EINFRA-21-2017</w:t>
            </w:r>
          </w:p>
        </w:tc>
        <w:tc>
          <w:tcPr>
            <w:tcW w:w="6549" w:type="dxa"/>
            <w:tcMar>
              <w:right w:w="108" w:type="dxa"/>
            </w:tcMar>
          </w:tcPr>
          <w:p w14:paraId="26A332CD" w14:textId="739DB30B" w:rsidR="001C5E3C" w:rsidRPr="00F76159" w:rsidRDefault="001C5E3C" w:rsidP="00EC5066">
            <w:pPr>
              <w:pStyle w:val="TAL"/>
              <w:keepNext w:val="0"/>
              <w:keepLines w:val="0"/>
            </w:pPr>
            <w:r w:rsidRPr="00F76159">
              <w:t>EINFRA-21-2017</w:t>
            </w:r>
            <w:r w:rsidR="0014349F" w:rsidRPr="00F76159">
              <w:t xml:space="preserve"> </w:t>
            </w:r>
            <w:r w:rsidRPr="00F76159">
              <w:t>-</w:t>
            </w:r>
            <w:r w:rsidR="0014349F" w:rsidRPr="00F76159">
              <w:t xml:space="preserve"> </w:t>
            </w:r>
            <w:r w:rsidRPr="00F76159">
              <w:t>Platform-driven</w:t>
            </w:r>
            <w:r w:rsidR="0014349F" w:rsidRPr="00F76159">
              <w:t xml:space="preserve"> </w:t>
            </w:r>
            <w:r w:rsidRPr="00F76159">
              <w:t>e-infrastructure</w:t>
            </w:r>
            <w:r w:rsidR="0014349F" w:rsidRPr="00F76159">
              <w:t xml:space="preserve"> </w:t>
            </w:r>
            <w:r w:rsidRPr="00F76159">
              <w:t>innovation</w:t>
            </w:r>
            <w:r w:rsidR="0014349F" w:rsidRPr="00F76159">
              <w:t xml:space="preserve"> </w:t>
            </w:r>
          </w:p>
        </w:tc>
        <w:tc>
          <w:tcPr>
            <w:tcW w:w="1417" w:type="dxa"/>
            <w:tcMar>
              <w:right w:w="108" w:type="dxa"/>
            </w:tcMar>
          </w:tcPr>
          <w:p w14:paraId="5DE0B09F" w14:textId="77777777" w:rsidR="001C5E3C" w:rsidRPr="00F76159" w:rsidRDefault="001C5E3C" w:rsidP="00EC5066">
            <w:pPr>
              <w:pStyle w:val="TAL"/>
              <w:keepNext w:val="0"/>
              <w:keepLines w:val="0"/>
            </w:pPr>
            <w:r w:rsidRPr="00F76159">
              <w:t>1</w:t>
            </w:r>
          </w:p>
        </w:tc>
      </w:tr>
      <w:tr w:rsidR="001C5E3C" w:rsidRPr="00F76159" w14:paraId="00C445AB" w14:textId="77777777" w:rsidTr="003D5E8E">
        <w:trPr>
          <w:jc w:val="center"/>
        </w:trPr>
        <w:tc>
          <w:tcPr>
            <w:tcW w:w="1824" w:type="dxa"/>
            <w:tcMar>
              <w:right w:w="108" w:type="dxa"/>
            </w:tcMar>
          </w:tcPr>
          <w:p w14:paraId="5316F0BE" w14:textId="77777777" w:rsidR="001C5E3C" w:rsidRPr="00F76159" w:rsidRDefault="001C5E3C" w:rsidP="00EC5066">
            <w:pPr>
              <w:pStyle w:val="TAL"/>
              <w:keepNext w:val="0"/>
              <w:keepLines w:val="0"/>
            </w:pPr>
            <w:r w:rsidRPr="00F76159">
              <w:t>EUB-01-2017</w:t>
            </w:r>
          </w:p>
        </w:tc>
        <w:tc>
          <w:tcPr>
            <w:tcW w:w="6549" w:type="dxa"/>
            <w:tcMar>
              <w:right w:w="108" w:type="dxa"/>
            </w:tcMar>
          </w:tcPr>
          <w:p w14:paraId="321E8988" w14:textId="5F22E85B" w:rsidR="001C5E3C" w:rsidRPr="00F76159" w:rsidRDefault="001C5E3C" w:rsidP="00EC5066">
            <w:pPr>
              <w:pStyle w:val="TAL"/>
              <w:keepNext w:val="0"/>
              <w:keepLines w:val="0"/>
            </w:pPr>
            <w:r w:rsidRPr="00F76159">
              <w:t>EUB-01-2017</w:t>
            </w:r>
            <w:r w:rsidR="0014349F" w:rsidRPr="00F76159">
              <w:t xml:space="preserve"> </w:t>
            </w:r>
            <w:r w:rsidRPr="00F76159">
              <w:t>-</w:t>
            </w:r>
            <w:r w:rsidR="0014349F" w:rsidRPr="00F76159">
              <w:t xml:space="preserve"> </w:t>
            </w:r>
            <w:r w:rsidRPr="00F76159">
              <w:t>Cloud</w:t>
            </w:r>
            <w:r w:rsidR="0014349F" w:rsidRPr="00F76159">
              <w:t xml:space="preserve"> </w:t>
            </w:r>
            <w:r w:rsidRPr="00F76159">
              <w:t>Computing</w:t>
            </w:r>
            <w:r w:rsidR="0014349F" w:rsidRPr="00F76159">
              <w:t xml:space="preserve"> </w:t>
            </w:r>
          </w:p>
        </w:tc>
        <w:tc>
          <w:tcPr>
            <w:tcW w:w="1417" w:type="dxa"/>
            <w:tcMar>
              <w:right w:w="108" w:type="dxa"/>
            </w:tcMar>
          </w:tcPr>
          <w:p w14:paraId="588EFE72" w14:textId="77777777" w:rsidR="001C5E3C" w:rsidRPr="00F76159" w:rsidRDefault="001C5E3C" w:rsidP="00EC5066">
            <w:pPr>
              <w:pStyle w:val="TAL"/>
              <w:keepNext w:val="0"/>
              <w:keepLines w:val="0"/>
            </w:pPr>
            <w:r w:rsidRPr="00F76159">
              <w:t>1</w:t>
            </w:r>
          </w:p>
        </w:tc>
      </w:tr>
      <w:tr w:rsidR="001C5E3C" w:rsidRPr="00F76159" w14:paraId="3FE23BB8" w14:textId="77777777" w:rsidTr="003D5E8E">
        <w:trPr>
          <w:jc w:val="center"/>
        </w:trPr>
        <w:tc>
          <w:tcPr>
            <w:tcW w:w="1824" w:type="dxa"/>
            <w:tcMar>
              <w:right w:w="108" w:type="dxa"/>
            </w:tcMar>
          </w:tcPr>
          <w:p w14:paraId="04B153F7" w14:textId="77777777" w:rsidR="001C5E3C" w:rsidRPr="00F76159" w:rsidRDefault="001C5E3C" w:rsidP="00EC5066">
            <w:pPr>
              <w:pStyle w:val="TAL"/>
              <w:keepNext w:val="0"/>
              <w:keepLines w:val="0"/>
            </w:pPr>
            <w:r w:rsidRPr="00F76159">
              <w:t>EUB-1-2015</w:t>
            </w:r>
          </w:p>
        </w:tc>
        <w:tc>
          <w:tcPr>
            <w:tcW w:w="6549" w:type="dxa"/>
            <w:tcMar>
              <w:right w:w="108" w:type="dxa"/>
            </w:tcMar>
          </w:tcPr>
          <w:p w14:paraId="21EEEFF8" w14:textId="368C1A79" w:rsidR="001C5E3C" w:rsidRPr="00F76159" w:rsidRDefault="001C5E3C" w:rsidP="00EC5066">
            <w:pPr>
              <w:pStyle w:val="TAL"/>
              <w:keepNext w:val="0"/>
              <w:keepLines w:val="0"/>
            </w:pPr>
            <w:r w:rsidRPr="00F76159">
              <w:t>EUB-1-2015</w:t>
            </w:r>
            <w:r w:rsidR="0014349F" w:rsidRPr="00F76159">
              <w:t xml:space="preserve"> </w:t>
            </w:r>
            <w:r w:rsidRPr="00F76159">
              <w:t>-</w:t>
            </w:r>
            <w:r w:rsidR="0014349F" w:rsidRPr="00F76159">
              <w:t xml:space="preserve"> </w:t>
            </w:r>
            <w:r w:rsidRPr="00F76159">
              <w:t>Cloud</w:t>
            </w:r>
            <w:r w:rsidR="0014349F" w:rsidRPr="00F76159">
              <w:t xml:space="preserve"> </w:t>
            </w:r>
            <w:r w:rsidRPr="00F76159">
              <w:t>Computing,</w:t>
            </w:r>
            <w:r w:rsidR="0014349F" w:rsidRPr="00F76159">
              <w:t xml:space="preserve"> </w:t>
            </w:r>
            <w:r w:rsidRPr="00F76159">
              <w:t>including</w:t>
            </w:r>
            <w:r w:rsidR="0014349F" w:rsidRPr="00F76159">
              <w:t xml:space="preserve"> </w:t>
            </w:r>
            <w:r w:rsidRPr="00F76159">
              <w:t>security</w:t>
            </w:r>
            <w:r w:rsidR="0014349F" w:rsidRPr="00F76159">
              <w:t xml:space="preserve"> </w:t>
            </w:r>
            <w:r w:rsidRPr="00F76159">
              <w:t>aspects</w:t>
            </w:r>
            <w:r w:rsidR="0014349F" w:rsidRPr="00F76159">
              <w:t xml:space="preserve"> </w:t>
            </w:r>
          </w:p>
        </w:tc>
        <w:tc>
          <w:tcPr>
            <w:tcW w:w="1417" w:type="dxa"/>
            <w:tcMar>
              <w:right w:w="108" w:type="dxa"/>
            </w:tcMar>
          </w:tcPr>
          <w:p w14:paraId="6678B5C5" w14:textId="77777777" w:rsidR="001C5E3C" w:rsidRPr="00F76159" w:rsidRDefault="001C5E3C" w:rsidP="00EC5066">
            <w:pPr>
              <w:pStyle w:val="TAL"/>
              <w:keepNext w:val="0"/>
              <w:keepLines w:val="0"/>
            </w:pPr>
            <w:r w:rsidRPr="00F76159">
              <w:t>1</w:t>
            </w:r>
          </w:p>
        </w:tc>
      </w:tr>
      <w:tr w:rsidR="001C5E3C" w:rsidRPr="00F76159" w14:paraId="72571980" w14:textId="77777777" w:rsidTr="003D5E8E">
        <w:trPr>
          <w:jc w:val="center"/>
        </w:trPr>
        <w:tc>
          <w:tcPr>
            <w:tcW w:w="1824" w:type="dxa"/>
            <w:tcMar>
              <w:right w:w="108" w:type="dxa"/>
            </w:tcMar>
          </w:tcPr>
          <w:p w14:paraId="6519C846" w14:textId="77777777" w:rsidR="001C5E3C" w:rsidRPr="00F76159" w:rsidRDefault="001C5E3C" w:rsidP="00EC5066">
            <w:pPr>
              <w:pStyle w:val="TAL"/>
              <w:keepNext w:val="0"/>
              <w:keepLines w:val="0"/>
            </w:pPr>
            <w:r w:rsidRPr="00F76159">
              <w:t>EUJ-01-2018</w:t>
            </w:r>
          </w:p>
        </w:tc>
        <w:tc>
          <w:tcPr>
            <w:tcW w:w="6549" w:type="dxa"/>
            <w:tcMar>
              <w:right w:w="108" w:type="dxa"/>
            </w:tcMar>
          </w:tcPr>
          <w:p w14:paraId="29251BBE" w14:textId="65C8123B" w:rsidR="001C5E3C" w:rsidRPr="00F76159" w:rsidRDefault="001C5E3C" w:rsidP="00EC5066">
            <w:pPr>
              <w:pStyle w:val="TAL"/>
              <w:keepNext w:val="0"/>
              <w:keepLines w:val="0"/>
            </w:pPr>
            <w:r w:rsidRPr="00F76159">
              <w:t>EUJ-01-2018</w:t>
            </w:r>
            <w:r w:rsidR="0014349F" w:rsidRPr="00F76159">
              <w:t xml:space="preserve"> </w:t>
            </w:r>
            <w:r w:rsidRPr="00F76159">
              <w:t>-</w:t>
            </w:r>
            <w:r w:rsidR="0014349F" w:rsidRPr="00F76159">
              <w:t xml:space="preserve"> </w:t>
            </w:r>
            <w:r w:rsidRPr="00F76159">
              <w:t>Advanced</w:t>
            </w:r>
            <w:r w:rsidR="0014349F" w:rsidRPr="00F76159">
              <w:t xml:space="preserve"> </w:t>
            </w:r>
            <w:r w:rsidRPr="00F76159">
              <w:t>technologies</w:t>
            </w:r>
            <w:r w:rsidR="0014349F" w:rsidRPr="00F76159">
              <w:t xml:space="preserve"> </w:t>
            </w:r>
            <w:r w:rsidRPr="00F76159">
              <w:t>(Security/Cloud/</w:t>
            </w:r>
            <w:proofErr w:type="spellStart"/>
            <w:r w:rsidRPr="00F76159">
              <w:t>IoT</w:t>
            </w:r>
            <w:proofErr w:type="spellEnd"/>
            <w:r w:rsidRPr="00F76159">
              <w:t>/</w:t>
            </w:r>
            <w:proofErr w:type="spellStart"/>
            <w:r w:rsidRPr="00F76159">
              <w:t>BigData</w:t>
            </w:r>
            <w:proofErr w:type="spellEnd"/>
            <w:r w:rsidRPr="00F76159">
              <w:t>)</w:t>
            </w:r>
            <w:r w:rsidR="0014349F" w:rsidRPr="00F76159">
              <w:t xml:space="preserve"> </w:t>
            </w:r>
            <w:r w:rsidRPr="00F76159">
              <w:t>for</w:t>
            </w:r>
            <w:r w:rsidR="0014349F" w:rsidRPr="00F76159">
              <w:t xml:space="preserve"> </w:t>
            </w:r>
            <w:r w:rsidRPr="00F76159">
              <w:t>a</w:t>
            </w:r>
            <w:r w:rsidR="0014349F" w:rsidRPr="00F76159">
              <w:t xml:space="preserve"> </w:t>
            </w:r>
            <w:r w:rsidRPr="00F76159">
              <w:t>hyper-connected</w:t>
            </w:r>
            <w:r w:rsidR="0014349F" w:rsidRPr="00F76159">
              <w:t xml:space="preserve"> </w:t>
            </w:r>
            <w:r w:rsidRPr="00F76159">
              <w:t>society</w:t>
            </w:r>
            <w:r w:rsidR="0014349F" w:rsidRPr="00F76159">
              <w:t xml:space="preserve"> </w:t>
            </w:r>
            <w:r w:rsidRPr="00F76159">
              <w:t>in</w:t>
            </w:r>
            <w:r w:rsidR="0014349F" w:rsidRPr="00F76159">
              <w:t xml:space="preserve"> </w:t>
            </w:r>
            <w:r w:rsidRPr="00F76159">
              <w:t>the</w:t>
            </w:r>
            <w:r w:rsidR="0014349F" w:rsidRPr="00F76159">
              <w:t xml:space="preserve"> </w:t>
            </w:r>
            <w:r w:rsidRPr="00F76159">
              <w:t>context</w:t>
            </w:r>
            <w:r w:rsidR="0014349F" w:rsidRPr="00F76159">
              <w:t xml:space="preserve"> </w:t>
            </w:r>
            <w:r w:rsidRPr="00F76159">
              <w:t>of</w:t>
            </w:r>
            <w:r w:rsidR="0014349F" w:rsidRPr="00F76159">
              <w:t xml:space="preserve"> </w:t>
            </w:r>
            <w:r w:rsidRPr="00F76159">
              <w:t>Smart</w:t>
            </w:r>
            <w:r w:rsidR="0014349F" w:rsidRPr="00F76159">
              <w:t xml:space="preserve"> </w:t>
            </w:r>
            <w:r w:rsidRPr="00F76159">
              <w:t>City</w:t>
            </w:r>
            <w:r w:rsidR="0014349F" w:rsidRPr="00F76159">
              <w:t xml:space="preserve"> </w:t>
            </w:r>
          </w:p>
        </w:tc>
        <w:tc>
          <w:tcPr>
            <w:tcW w:w="1417" w:type="dxa"/>
            <w:tcMar>
              <w:right w:w="108" w:type="dxa"/>
            </w:tcMar>
          </w:tcPr>
          <w:p w14:paraId="0FA61A99" w14:textId="77777777" w:rsidR="001C5E3C" w:rsidRPr="00F76159" w:rsidRDefault="001C5E3C" w:rsidP="00EC5066">
            <w:pPr>
              <w:pStyle w:val="TAL"/>
              <w:keepNext w:val="0"/>
              <w:keepLines w:val="0"/>
            </w:pPr>
            <w:r w:rsidRPr="00F76159">
              <w:t>1</w:t>
            </w:r>
          </w:p>
        </w:tc>
      </w:tr>
      <w:tr w:rsidR="001C5E3C" w:rsidRPr="00F76159" w14:paraId="0D7E40D5" w14:textId="77777777" w:rsidTr="003D5E8E">
        <w:trPr>
          <w:jc w:val="center"/>
        </w:trPr>
        <w:tc>
          <w:tcPr>
            <w:tcW w:w="1824" w:type="dxa"/>
            <w:tcMar>
              <w:right w:w="108" w:type="dxa"/>
            </w:tcMar>
          </w:tcPr>
          <w:p w14:paraId="127A2D01" w14:textId="77777777" w:rsidR="001C5E3C" w:rsidRPr="00F76159" w:rsidRDefault="001C5E3C" w:rsidP="00EC5066">
            <w:pPr>
              <w:pStyle w:val="TAL"/>
              <w:keepNext w:val="0"/>
              <w:keepLines w:val="0"/>
            </w:pPr>
            <w:r w:rsidRPr="00F76159">
              <w:t>EUJ-03-2016</w:t>
            </w:r>
          </w:p>
        </w:tc>
        <w:tc>
          <w:tcPr>
            <w:tcW w:w="6549" w:type="dxa"/>
            <w:tcMar>
              <w:right w:w="108" w:type="dxa"/>
            </w:tcMar>
          </w:tcPr>
          <w:p w14:paraId="741D293F" w14:textId="06EA11D8" w:rsidR="001C5E3C" w:rsidRPr="00F76159" w:rsidRDefault="001C5E3C" w:rsidP="00EC5066">
            <w:pPr>
              <w:pStyle w:val="TAL"/>
              <w:keepNext w:val="0"/>
              <w:keepLines w:val="0"/>
            </w:pPr>
            <w:r w:rsidRPr="00F76159">
              <w:t>EUJ-03-2016</w:t>
            </w:r>
            <w:r w:rsidR="0014349F" w:rsidRPr="00F76159">
              <w:t xml:space="preserve"> </w:t>
            </w:r>
            <w:r w:rsidRPr="00F76159">
              <w:t>-</w:t>
            </w:r>
            <w:r w:rsidR="0014349F" w:rsidRPr="00F76159">
              <w:t xml:space="preserve"> </w:t>
            </w:r>
            <w:r w:rsidRPr="00F76159">
              <w:t>Experimental</w:t>
            </w:r>
            <w:r w:rsidR="0014349F" w:rsidRPr="00F76159">
              <w:t xml:space="preserve"> </w:t>
            </w:r>
            <w:r w:rsidRPr="00F76159">
              <w:t>testbeds</w:t>
            </w:r>
            <w:r w:rsidR="0014349F" w:rsidRPr="00F76159">
              <w:t xml:space="preserve"> </w:t>
            </w:r>
            <w:r w:rsidRPr="00F76159">
              <w:t>on</w:t>
            </w:r>
            <w:r w:rsidR="0014349F" w:rsidRPr="00F76159">
              <w:t xml:space="preserve"> </w:t>
            </w:r>
            <w:r w:rsidRPr="00F76159">
              <w:t>Information-Centric</w:t>
            </w:r>
            <w:r w:rsidR="0014349F" w:rsidRPr="00F76159">
              <w:t xml:space="preserve"> </w:t>
            </w:r>
            <w:r w:rsidRPr="00F76159">
              <w:t>Networking</w:t>
            </w:r>
            <w:r w:rsidR="0014349F" w:rsidRPr="00F76159">
              <w:t xml:space="preserve"> </w:t>
            </w:r>
          </w:p>
        </w:tc>
        <w:tc>
          <w:tcPr>
            <w:tcW w:w="1417" w:type="dxa"/>
            <w:tcMar>
              <w:right w:w="108" w:type="dxa"/>
            </w:tcMar>
          </w:tcPr>
          <w:p w14:paraId="1DC44455" w14:textId="77777777" w:rsidR="001C5E3C" w:rsidRPr="00F76159" w:rsidRDefault="001C5E3C" w:rsidP="00EC5066">
            <w:pPr>
              <w:pStyle w:val="TAL"/>
              <w:keepNext w:val="0"/>
              <w:keepLines w:val="0"/>
            </w:pPr>
            <w:r w:rsidRPr="00F76159">
              <w:t>1</w:t>
            </w:r>
          </w:p>
        </w:tc>
      </w:tr>
      <w:tr w:rsidR="001C5E3C" w:rsidRPr="00F76159" w14:paraId="7C904A35" w14:textId="77777777" w:rsidTr="003D5E8E">
        <w:trPr>
          <w:jc w:val="center"/>
        </w:trPr>
        <w:tc>
          <w:tcPr>
            <w:tcW w:w="1824" w:type="dxa"/>
            <w:tcMar>
              <w:right w:w="108" w:type="dxa"/>
            </w:tcMar>
          </w:tcPr>
          <w:p w14:paraId="3F89D796" w14:textId="77777777" w:rsidR="001C5E3C" w:rsidRPr="00F76159" w:rsidRDefault="001C5E3C" w:rsidP="00EC5066">
            <w:pPr>
              <w:pStyle w:val="TAL"/>
              <w:keepNext w:val="0"/>
              <w:keepLines w:val="0"/>
            </w:pPr>
            <w:r w:rsidRPr="00F76159">
              <w:t>EUK-01-2018</w:t>
            </w:r>
          </w:p>
        </w:tc>
        <w:tc>
          <w:tcPr>
            <w:tcW w:w="6549" w:type="dxa"/>
            <w:tcMar>
              <w:right w:w="108" w:type="dxa"/>
            </w:tcMar>
          </w:tcPr>
          <w:p w14:paraId="262075C7" w14:textId="1BAE4C17" w:rsidR="001C5E3C" w:rsidRPr="00F76159" w:rsidRDefault="001C5E3C" w:rsidP="00EC5066">
            <w:pPr>
              <w:pStyle w:val="TAL"/>
              <w:keepNext w:val="0"/>
              <w:keepLines w:val="0"/>
            </w:pPr>
            <w:r w:rsidRPr="00F76159">
              <w:t>EUK-01-2018</w:t>
            </w:r>
            <w:r w:rsidR="0014349F" w:rsidRPr="00F76159">
              <w:t xml:space="preserve"> </w:t>
            </w:r>
            <w:r w:rsidRPr="00F76159">
              <w:t>-</w:t>
            </w:r>
            <w:r w:rsidR="0014349F" w:rsidRPr="00F76159">
              <w:t xml:space="preserve"> </w:t>
            </w:r>
            <w:r w:rsidRPr="00F76159">
              <w:t>Cloud,</w:t>
            </w:r>
            <w:r w:rsidR="0014349F" w:rsidRPr="00F76159">
              <w:t xml:space="preserve"> </w:t>
            </w:r>
            <w:proofErr w:type="spellStart"/>
            <w:r w:rsidRPr="00F76159">
              <w:t>IoT</w:t>
            </w:r>
            <w:proofErr w:type="spellEnd"/>
            <w:r w:rsidR="0014349F" w:rsidRPr="00F76159">
              <w:t xml:space="preserve"> </w:t>
            </w:r>
            <w:r w:rsidRPr="00F76159">
              <w:t>and</w:t>
            </w:r>
            <w:r w:rsidR="0014349F" w:rsidRPr="00F76159">
              <w:t xml:space="preserve"> </w:t>
            </w:r>
            <w:r w:rsidRPr="00F76159">
              <w:t>AI</w:t>
            </w:r>
            <w:r w:rsidR="0014349F" w:rsidRPr="00F76159">
              <w:t xml:space="preserve"> </w:t>
            </w:r>
            <w:r w:rsidRPr="00F76159">
              <w:t>technologies</w:t>
            </w:r>
            <w:r w:rsidR="0014349F" w:rsidRPr="00F76159">
              <w:t xml:space="preserve"> </w:t>
            </w:r>
          </w:p>
        </w:tc>
        <w:tc>
          <w:tcPr>
            <w:tcW w:w="1417" w:type="dxa"/>
            <w:tcMar>
              <w:right w:w="108" w:type="dxa"/>
            </w:tcMar>
          </w:tcPr>
          <w:p w14:paraId="4653166E" w14:textId="77777777" w:rsidR="001C5E3C" w:rsidRPr="00F76159" w:rsidRDefault="001C5E3C" w:rsidP="00EC5066">
            <w:pPr>
              <w:pStyle w:val="TAL"/>
              <w:keepNext w:val="0"/>
              <w:keepLines w:val="0"/>
            </w:pPr>
            <w:r w:rsidRPr="00F76159">
              <w:t>1</w:t>
            </w:r>
          </w:p>
        </w:tc>
      </w:tr>
      <w:tr w:rsidR="001C5E3C" w:rsidRPr="00F76159" w14:paraId="0821589D" w14:textId="77777777" w:rsidTr="003D5E8E">
        <w:trPr>
          <w:jc w:val="center"/>
        </w:trPr>
        <w:tc>
          <w:tcPr>
            <w:tcW w:w="1824" w:type="dxa"/>
            <w:tcMar>
              <w:right w:w="108" w:type="dxa"/>
            </w:tcMar>
          </w:tcPr>
          <w:p w14:paraId="467BC1B3" w14:textId="77777777" w:rsidR="001C5E3C" w:rsidRPr="00F76159" w:rsidRDefault="001C5E3C" w:rsidP="00EC5066">
            <w:pPr>
              <w:pStyle w:val="TAL"/>
              <w:keepNext w:val="0"/>
              <w:keepLines w:val="0"/>
            </w:pPr>
            <w:r w:rsidRPr="00F76159">
              <w:t>EUK-02-2018</w:t>
            </w:r>
          </w:p>
        </w:tc>
        <w:tc>
          <w:tcPr>
            <w:tcW w:w="6549" w:type="dxa"/>
            <w:tcMar>
              <w:right w:w="108" w:type="dxa"/>
            </w:tcMar>
          </w:tcPr>
          <w:p w14:paraId="14C2BFFB" w14:textId="352C2523" w:rsidR="001C5E3C" w:rsidRPr="00F76159" w:rsidRDefault="001C5E3C" w:rsidP="00EC5066">
            <w:pPr>
              <w:pStyle w:val="TAL"/>
              <w:keepNext w:val="0"/>
              <w:keepLines w:val="0"/>
            </w:pPr>
            <w:r w:rsidRPr="00F76159">
              <w:t>EUK-02-2018</w:t>
            </w:r>
            <w:r w:rsidR="0014349F" w:rsidRPr="00F76159">
              <w:t xml:space="preserve"> </w:t>
            </w:r>
            <w:r w:rsidRPr="00F76159">
              <w:t>-</w:t>
            </w:r>
            <w:r w:rsidR="0014349F" w:rsidRPr="00F76159">
              <w:t xml:space="preserve"> </w:t>
            </w:r>
            <w:r w:rsidRPr="00F76159">
              <w:t>5G</w:t>
            </w:r>
            <w:r w:rsidR="0014349F" w:rsidRPr="00F76159">
              <w:t xml:space="preserve"> </w:t>
            </w:r>
          </w:p>
        </w:tc>
        <w:tc>
          <w:tcPr>
            <w:tcW w:w="1417" w:type="dxa"/>
            <w:tcMar>
              <w:right w:w="108" w:type="dxa"/>
            </w:tcMar>
          </w:tcPr>
          <w:p w14:paraId="0E4BAC65" w14:textId="77777777" w:rsidR="001C5E3C" w:rsidRPr="00F76159" w:rsidRDefault="001C5E3C" w:rsidP="00EC5066">
            <w:pPr>
              <w:pStyle w:val="TAL"/>
              <w:keepNext w:val="0"/>
              <w:keepLines w:val="0"/>
            </w:pPr>
            <w:r w:rsidRPr="00F76159">
              <w:t>1</w:t>
            </w:r>
          </w:p>
        </w:tc>
      </w:tr>
      <w:tr w:rsidR="001C5E3C" w:rsidRPr="00F76159" w14:paraId="48802189" w14:textId="77777777" w:rsidTr="003D5E8E">
        <w:trPr>
          <w:jc w:val="center"/>
        </w:trPr>
        <w:tc>
          <w:tcPr>
            <w:tcW w:w="1824" w:type="dxa"/>
            <w:tcMar>
              <w:right w:w="108" w:type="dxa"/>
            </w:tcMar>
          </w:tcPr>
          <w:p w14:paraId="0251422D" w14:textId="77777777" w:rsidR="001C5E3C" w:rsidRPr="00F76159" w:rsidRDefault="001C5E3C" w:rsidP="00EC5066">
            <w:pPr>
              <w:pStyle w:val="TAL"/>
              <w:keepNext w:val="0"/>
              <w:keepLines w:val="0"/>
            </w:pPr>
            <w:r w:rsidRPr="00F76159">
              <w:t>EURO-6-2015</w:t>
            </w:r>
          </w:p>
        </w:tc>
        <w:tc>
          <w:tcPr>
            <w:tcW w:w="6549" w:type="dxa"/>
            <w:tcMar>
              <w:right w:w="108" w:type="dxa"/>
            </w:tcMar>
          </w:tcPr>
          <w:p w14:paraId="0264623D" w14:textId="564382F3" w:rsidR="001C5E3C" w:rsidRPr="00F76159" w:rsidRDefault="001C5E3C" w:rsidP="00EC5066">
            <w:pPr>
              <w:pStyle w:val="TAL"/>
              <w:keepNext w:val="0"/>
              <w:keepLines w:val="0"/>
            </w:pPr>
            <w:r w:rsidRPr="00F76159">
              <w:t>EURO-6-2015</w:t>
            </w:r>
            <w:r w:rsidR="0014349F" w:rsidRPr="00F76159">
              <w:t xml:space="preserve"> </w:t>
            </w:r>
            <w:r w:rsidRPr="00F76159">
              <w:t>-</w:t>
            </w:r>
            <w:r w:rsidR="0014349F" w:rsidRPr="00F76159">
              <w:t xml:space="preserve"> </w:t>
            </w:r>
            <w:r w:rsidRPr="00F76159">
              <w:t>Meeting</w:t>
            </w:r>
            <w:r w:rsidR="0014349F" w:rsidRPr="00F76159">
              <w:t xml:space="preserve"> </w:t>
            </w:r>
            <w:r w:rsidRPr="00F76159">
              <w:t>new</w:t>
            </w:r>
            <w:r w:rsidR="0014349F" w:rsidRPr="00F76159">
              <w:t xml:space="preserve"> </w:t>
            </w:r>
            <w:r w:rsidRPr="00F76159">
              <w:t>societal</w:t>
            </w:r>
            <w:r w:rsidR="0014349F" w:rsidRPr="00F76159">
              <w:t xml:space="preserve"> </w:t>
            </w:r>
            <w:r w:rsidRPr="00F76159">
              <w:t>needs</w:t>
            </w:r>
            <w:r w:rsidR="0014349F" w:rsidRPr="00F76159">
              <w:t xml:space="preserve"> </w:t>
            </w:r>
            <w:r w:rsidRPr="00F76159">
              <w:t>by</w:t>
            </w:r>
            <w:r w:rsidR="0014349F" w:rsidRPr="00F76159">
              <w:t xml:space="preserve"> </w:t>
            </w:r>
            <w:r w:rsidRPr="00F76159">
              <w:t>using</w:t>
            </w:r>
            <w:r w:rsidR="0014349F" w:rsidRPr="00F76159">
              <w:t xml:space="preserve"> </w:t>
            </w:r>
            <w:r w:rsidRPr="00F76159">
              <w:t>emerging</w:t>
            </w:r>
            <w:r w:rsidR="0014349F" w:rsidRPr="00F76159">
              <w:t xml:space="preserve"> </w:t>
            </w:r>
            <w:r w:rsidRPr="00F76159">
              <w:t>technologies</w:t>
            </w:r>
            <w:r w:rsidR="0014349F" w:rsidRPr="00F76159">
              <w:t xml:space="preserve"> </w:t>
            </w:r>
            <w:r w:rsidRPr="00F76159">
              <w:t>in</w:t>
            </w:r>
            <w:r w:rsidR="0014349F" w:rsidRPr="00F76159">
              <w:t xml:space="preserve"> </w:t>
            </w:r>
            <w:r w:rsidRPr="00F76159">
              <w:t>the</w:t>
            </w:r>
            <w:r w:rsidR="0014349F" w:rsidRPr="00F76159">
              <w:t xml:space="preserve"> </w:t>
            </w:r>
            <w:r w:rsidRPr="00F76159">
              <w:t>public</w:t>
            </w:r>
            <w:r w:rsidR="0014349F" w:rsidRPr="00F76159">
              <w:t xml:space="preserve"> </w:t>
            </w:r>
            <w:r w:rsidRPr="00F76159">
              <w:t>sector</w:t>
            </w:r>
            <w:r w:rsidR="0014349F" w:rsidRPr="00F76159">
              <w:t xml:space="preserve"> </w:t>
            </w:r>
          </w:p>
        </w:tc>
        <w:tc>
          <w:tcPr>
            <w:tcW w:w="1417" w:type="dxa"/>
            <w:tcMar>
              <w:right w:w="108" w:type="dxa"/>
            </w:tcMar>
          </w:tcPr>
          <w:p w14:paraId="60195FE1" w14:textId="77777777" w:rsidR="001C5E3C" w:rsidRPr="00F76159" w:rsidRDefault="001C5E3C" w:rsidP="00EC5066">
            <w:pPr>
              <w:pStyle w:val="TAL"/>
              <w:keepNext w:val="0"/>
              <w:keepLines w:val="0"/>
            </w:pPr>
            <w:r w:rsidRPr="00F76159">
              <w:t>1</w:t>
            </w:r>
          </w:p>
        </w:tc>
      </w:tr>
      <w:tr w:rsidR="001C5E3C" w:rsidRPr="00F76159" w14:paraId="2755D5DE" w14:textId="77777777" w:rsidTr="003D5E8E">
        <w:trPr>
          <w:jc w:val="center"/>
        </w:trPr>
        <w:tc>
          <w:tcPr>
            <w:tcW w:w="1824" w:type="dxa"/>
            <w:tcMar>
              <w:right w:w="108" w:type="dxa"/>
            </w:tcMar>
          </w:tcPr>
          <w:p w14:paraId="76935F0E" w14:textId="77777777" w:rsidR="001C5E3C" w:rsidRPr="00F76159" w:rsidRDefault="001C5E3C" w:rsidP="00EC5066">
            <w:pPr>
              <w:pStyle w:val="TAL"/>
              <w:keepNext w:val="0"/>
              <w:keepLines w:val="0"/>
            </w:pPr>
            <w:r w:rsidRPr="00F76159">
              <w:t>FETOPEN-01-2018-2019-2020</w:t>
            </w:r>
          </w:p>
        </w:tc>
        <w:tc>
          <w:tcPr>
            <w:tcW w:w="6549" w:type="dxa"/>
            <w:tcMar>
              <w:right w:w="108" w:type="dxa"/>
            </w:tcMar>
          </w:tcPr>
          <w:p w14:paraId="0EB29792" w14:textId="52237556" w:rsidR="001C5E3C" w:rsidRPr="00F76159" w:rsidRDefault="001C5E3C" w:rsidP="00EC5066">
            <w:pPr>
              <w:pStyle w:val="TAL"/>
              <w:keepNext w:val="0"/>
              <w:keepLines w:val="0"/>
            </w:pPr>
            <w:r w:rsidRPr="00F76159">
              <w:t>FETOPEN-01-2018-2019-2020</w:t>
            </w:r>
            <w:r w:rsidR="0014349F" w:rsidRPr="00F76159">
              <w:t xml:space="preserve"> </w:t>
            </w:r>
            <w:r w:rsidRPr="00F76159">
              <w:t>-</w:t>
            </w:r>
            <w:r w:rsidR="0014349F" w:rsidRPr="00F76159">
              <w:t xml:space="preserve"> </w:t>
            </w:r>
            <w:r w:rsidRPr="00F76159">
              <w:t>FET-Open</w:t>
            </w:r>
            <w:r w:rsidR="0014349F" w:rsidRPr="00F76159">
              <w:t xml:space="preserve"> </w:t>
            </w:r>
            <w:r w:rsidRPr="00F76159">
              <w:t>Challenging</w:t>
            </w:r>
            <w:r w:rsidR="0014349F" w:rsidRPr="00F76159">
              <w:t xml:space="preserve"> </w:t>
            </w:r>
            <w:r w:rsidRPr="00F76159">
              <w:t>Current</w:t>
            </w:r>
            <w:r w:rsidR="0014349F" w:rsidRPr="00F76159">
              <w:t xml:space="preserve"> </w:t>
            </w:r>
            <w:r w:rsidRPr="00F76159">
              <w:t>Thinking</w:t>
            </w:r>
            <w:r w:rsidR="0014349F" w:rsidRPr="00F76159">
              <w:t xml:space="preserve"> </w:t>
            </w:r>
          </w:p>
        </w:tc>
        <w:tc>
          <w:tcPr>
            <w:tcW w:w="1417" w:type="dxa"/>
            <w:tcMar>
              <w:right w:w="108" w:type="dxa"/>
            </w:tcMar>
          </w:tcPr>
          <w:p w14:paraId="746D7CB3" w14:textId="77777777" w:rsidR="001C5E3C" w:rsidRPr="00F76159" w:rsidRDefault="001C5E3C" w:rsidP="00EC5066">
            <w:pPr>
              <w:pStyle w:val="TAL"/>
              <w:keepNext w:val="0"/>
              <w:keepLines w:val="0"/>
            </w:pPr>
            <w:r w:rsidRPr="00F76159">
              <w:t>1</w:t>
            </w:r>
          </w:p>
        </w:tc>
      </w:tr>
      <w:tr w:rsidR="001C5E3C" w:rsidRPr="00F76159" w14:paraId="212FC239" w14:textId="77777777" w:rsidTr="003D5E8E">
        <w:trPr>
          <w:jc w:val="center"/>
        </w:trPr>
        <w:tc>
          <w:tcPr>
            <w:tcW w:w="1824" w:type="dxa"/>
            <w:tcMar>
              <w:right w:w="108" w:type="dxa"/>
            </w:tcMar>
          </w:tcPr>
          <w:p w14:paraId="22FA5C6C" w14:textId="77777777" w:rsidR="001C5E3C" w:rsidRPr="00F76159" w:rsidRDefault="001C5E3C" w:rsidP="00EC5066">
            <w:pPr>
              <w:pStyle w:val="TAL"/>
              <w:keepNext w:val="0"/>
              <w:keepLines w:val="0"/>
            </w:pPr>
            <w:r w:rsidRPr="00F76159">
              <w:t>FETOPEN-04-2016-2017</w:t>
            </w:r>
          </w:p>
        </w:tc>
        <w:tc>
          <w:tcPr>
            <w:tcW w:w="6549" w:type="dxa"/>
            <w:tcMar>
              <w:right w:w="108" w:type="dxa"/>
            </w:tcMar>
          </w:tcPr>
          <w:p w14:paraId="79B86C9A" w14:textId="06D84799" w:rsidR="001C5E3C" w:rsidRPr="00F76159" w:rsidRDefault="001C5E3C" w:rsidP="00EC5066">
            <w:pPr>
              <w:pStyle w:val="TAL"/>
              <w:keepNext w:val="0"/>
              <w:keepLines w:val="0"/>
            </w:pPr>
            <w:r w:rsidRPr="00F76159">
              <w:t>FETOPEN-04-2016-2017</w:t>
            </w:r>
            <w:r w:rsidR="0014349F" w:rsidRPr="00F76159">
              <w:t xml:space="preserve"> </w:t>
            </w:r>
            <w:r w:rsidRPr="00F76159">
              <w:t>-</w:t>
            </w:r>
            <w:r w:rsidR="0014349F" w:rsidRPr="00F76159">
              <w:t xml:space="preserve"> </w:t>
            </w:r>
            <w:r w:rsidRPr="00F76159">
              <w:t>FET</w:t>
            </w:r>
            <w:r w:rsidR="0014349F" w:rsidRPr="00F76159">
              <w:t xml:space="preserve"> </w:t>
            </w:r>
            <w:r w:rsidRPr="00F76159">
              <w:t>Innovation</w:t>
            </w:r>
            <w:r w:rsidR="0014349F" w:rsidRPr="00F76159">
              <w:t xml:space="preserve"> </w:t>
            </w:r>
            <w:r w:rsidRPr="00F76159">
              <w:t>Launchpad</w:t>
            </w:r>
            <w:r w:rsidR="0014349F" w:rsidRPr="00F76159">
              <w:t xml:space="preserve"> </w:t>
            </w:r>
          </w:p>
        </w:tc>
        <w:tc>
          <w:tcPr>
            <w:tcW w:w="1417" w:type="dxa"/>
            <w:tcMar>
              <w:right w:w="108" w:type="dxa"/>
            </w:tcMar>
          </w:tcPr>
          <w:p w14:paraId="332B5A30" w14:textId="77777777" w:rsidR="001C5E3C" w:rsidRPr="00F76159" w:rsidRDefault="001C5E3C" w:rsidP="00EC5066">
            <w:pPr>
              <w:pStyle w:val="TAL"/>
              <w:keepNext w:val="0"/>
              <w:keepLines w:val="0"/>
            </w:pPr>
            <w:r w:rsidRPr="00F76159">
              <w:t>1</w:t>
            </w:r>
          </w:p>
        </w:tc>
      </w:tr>
      <w:tr w:rsidR="001C5E3C" w:rsidRPr="00F76159" w14:paraId="174CED05" w14:textId="77777777" w:rsidTr="003D5E8E">
        <w:trPr>
          <w:jc w:val="center"/>
        </w:trPr>
        <w:tc>
          <w:tcPr>
            <w:tcW w:w="1824" w:type="dxa"/>
            <w:tcMar>
              <w:right w:w="108" w:type="dxa"/>
            </w:tcMar>
          </w:tcPr>
          <w:p w14:paraId="403AD5EE" w14:textId="77777777" w:rsidR="001C5E3C" w:rsidRPr="00F76159" w:rsidRDefault="001C5E3C" w:rsidP="00EC5066">
            <w:pPr>
              <w:pStyle w:val="TAL"/>
              <w:keepNext w:val="0"/>
              <w:keepLines w:val="0"/>
            </w:pPr>
            <w:r w:rsidRPr="00F76159">
              <w:t>FOF-11-2016</w:t>
            </w:r>
          </w:p>
        </w:tc>
        <w:tc>
          <w:tcPr>
            <w:tcW w:w="6549" w:type="dxa"/>
            <w:tcMar>
              <w:right w:w="108" w:type="dxa"/>
            </w:tcMar>
          </w:tcPr>
          <w:p w14:paraId="2C2DE168" w14:textId="2626CCE0" w:rsidR="001C5E3C" w:rsidRPr="00F76159" w:rsidRDefault="001C5E3C" w:rsidP="00EC5066">
            <w:pPr>
              <w:pStyle w:val="TAL"/>
              <w:keepNext w:val="0"/>
              <w:keepLines w:val="0"/>
            </w:pPr>
            <w:r w:rsidRPr="00F76159">
              <w:t>FOF-11-2016</w:t>
            </w:r>
            <w:r w:rsidR="0014349F" w:rsidRPr="00F76159">
              <w:t xml:space="preserve"> </w:t>
            </w:r>
            <w:r w:rsidRPr="00F76159">
              <w:t>-</w:t>
            </w:r>
            <w:r w:rsidR="0014349F" w:rsidRPr="00F76159">
              <w:t xml:space="preserve"> </w:t>
            </w:r>
            <w:r w:rsidRPr="00F76159">
              <w:t>Digital</w:t>
            </w:r>
            <w:r w:rsidR="0014349F" w:rsidRPr="00F76159">
              <w:t xml:space="preserve"> </w:t>
            </w:r>
            <w:r w:rsidRPr="00F76159">
              <w:t>automation</w:t>
            </w:r>
            <w:r w:rsidR="0014349F" w:rsidRPr="00F76159">
              <w:t xml:space="preserve"> </w:t>
            </w:r>
          </w:p>
        </w:tc>
        <w:tc>
          <w:tcPr>
            <w:tcW w:w="1417" w:type="dxa"/>
            <w:tcMar>
              <w:right w:w="108" w:type="dxa"/>
            </w:tcMar>
          </w:tcPr>
          <w:p w14:paraId="772D135E" w14:textId="77777777" w:rsidR="001C5E3C" w:rsidRPr="00F76159" w:rsidRDefault="001C5E3C" w:rsidP="00EC5066">
            <w:pPr>
              <w:pStyle w:val="TAL"/>
              <w:keepNext w:val="0"/>
              <w:keepLines w:val="0"/>
            </w:pPr>
            <w:r w:rsidRPr="00F76159">
              <w:t>3</w:t>
            </w:r>
          </w:p>
        </w:tc>
      </w:tr>
      <w:tr w:rsidR="001C5E3C" w:rsidRPr="00F76159" w14:paraId="46B344F0" w14:textId="77777777" w:rsidTr="003D5E8E">
        <w:trPr>
          <w:jc w:val="center"/>
        </w:trPr>
        <w:tc>
          <w:tcPr>
            <w:tcW w:w="1824" w:type="dxa"/>
            <w:tcMar>
              <w:right w:w="108" w:type="dxa"/>
            </w:tcMar>
          </w:tcPr>
          <w:p w14:paraId="7D2D93A2" w14:textId="77777777" w:rsidR="001C5E3C" w:rsidRPr="00F76159" w:rsidRDefault="001C5E3C" w:rsidP="00EC5066">
            <w:pPr>
              <w:pStyle w:val="TAL"/>
              <w:keepNext w:val="0"/>
              <w:keepLines w:val="0"/>
            </w:pPr>
            <w:r w:rsidRPr="00F76159">
              <w:t>FOF-12-2017</w:t>
            </w:r>
          </w:p>
        </w:tc>
        <w:tc>
          <w:tcPr>
            <w:tcW w:w="6549" w:type="dxa"/>
            <w:tcMar>
              <w:right w:w="108" w:type="dxa"/>
            </w:tcMar>
          </w:tcPr>
          <w:p w14:paraId="58859E3E" w14:textId="2B461FE5" w:rsidR="001C5E3C" w:rsidRPr="00F76159" w:rsidRDefault="001C5E3C" w:rsidP="00EC5066">
            <w:pPr>
              <w:pStyle w:val="TAL"/>
              <w:keepNext w:val="0"/>
              <w:keepLines w:val="0"/>
            </w:pPr>
            <w:r w:rsidRPr="00F76159">
              <w:t>FOF-12-2017</w:t>
            </w:r>
            <w:r w:rsidR="0014349F" w:rsidRPr="00F76159">
              <w:t xml:space="preserve"> </w:t>
            </w:r>
            <w:r w:rsidRPr="00F76159">
              <w:t>-</w:t>
            </w:r>
            <w:r w:rsidR="0014349F" w:rsidRPr="00F76159">
              <w:t xml:space="preserve"> </w:t>
            </w:r>
            <w:r w:rsidRPr="00F76159">
              <w:t>ICT</w:t>
            </w:r>
            <w:r w:rsidR="0014349F" w:rsidRPr="00F76159">
              <w:t xml:space="preserve"> </w:t>
            </w:r>
            <w:r w:rsidRPr="00F76159">
              <w:t>Innovation</w:t>
            </w:r>
            <w:r w:rsidR="0014349F" w:rsidRPr="00F76159">
              <w:t xml:space="preserve"> </w:t>
            </w:r>
            <w:r w:rsidRPr="00F76159">
              <w:t>for</w:t>
            </w:r>
            <w:r w:rsidR="0014349F" w:rsidRPr="00F76159">
              <w:t xml:space="preserve"> </w:t>
            </w:r>
            <w:r w:rsidRPr="00F76159">
              <w:t>Manufacturing</w:t>
            </w:r>
            <w:r w:rsidR="0014349F" w:rsidRPr="00F76159">
              <w:t xml:space="preserve"> </w:t>
            </w:r>
            <w:r w:rsidRPr="00F76159">
              <w:t>SMEs</w:t>
            </w:r>
            <w:r w:rsidR="0014349F" w:rsidRPr="00F76159">
              <w:t xml:space="preserve"> </w:t>
            </w:r>
            <w:r w:rsidRPr="00F76159">
              <w:t>(I4MS)</w:t>
            </w:r>
            <w:r w:rsidR="0014349F" w:rsidRPr="00F76159">
              <w:t xml:space="preserve"> </w:t>
            </w:r>
          </w:p>
        </w:tc>
        <w:tc>
          <w:tcPr>
            <w:tcW w:w="1417" w:type="dxa"/>
            <w:tcMar>
              <w:right w:w="108" w:type="dxa"/>
            </w:tcMar>
          </w:tcPr>
          <w:p w14:paraId="19149C0C" w14:textId="77777777" w:rsidR="001C5E3C" w:rsidRPr="00F76159" w:rsidRDefault="001C5E3C" w:rsidP="00EC5066">
            <w:pPr>
              <w:pStyle w:val="TAL"/>
              <w:keepNext w:val="0"/>
              <w:keepLines w:val="0"/>
            </w:pPr>
            <w:r w:rsidRPr="00F76159">
              <w:t>1</w:t>
            </w:r>
          </w:p>
        </w:tc>
      </w:tr>
      <w:tr w:rsidR="001C5E3C" w:rsidRPr="00F76159" w14:paraId="11780707" w14:textId="77777777" w:rsidTr="003D5E8E">
        <w:trPr>
          <w:jc w:val="center"/>
        </w:trPr>
        <w:tc>
          <w:tcPr>
            <w:tcW w:w="1824" w:type="dxa"/>
            <w:tcMar>
              <w:right w:w="108" w:type="dxa"/>
            </w:tcMar>
          </w:tcPr>
          <w:p w14:paraId="66687716" w14:textId="77777777" w:rsidR="001C5E3C" w:rsidRPr="00F76159" w:rsidRDefault="001C5E3C" w:rsidP="00EC5066">
            <w:pPr>
              <w:pStyle w:val="TAL"/>
              <w:keepNext w:val="0"/>
              <w:keepLines w:val="0"/>
            </w:pPr>
            <w:r w:rsidRPr="00F76159">
              <w:t>GV-8-2015</w:t>
            </w:r>
          </w:p>
        </w:tc>
        <w:tc>
          <w:tcPr>
            <w:tcW w:w="6549" w:type="dxa"/>
            <w:tcMar>
              <w:right w:w="108" w:type="dxa"/>
            </w:tcMar>
          </w:tcPr>
          <w:p w14:paraId="50AD8745" w14:textId="627AA242" w:rsidR="001C5E3C" w:rsidRPr="00F76159" w:rsidRDefault="001C5E3C" w:rsidP="00EC5066">
            <w:pPr>
              <w:pStyle w:val="TAL"/>
              <w:keepNext w:val="0"/>
              <w:keepLines w:val="0"/>
            </w:pPr>
            <w:r w:rsidRPr="00F76159">
              <w:t>GV-8-2015</w:t>
            </w:r>
            <w:r w:rsidR="0014349F" w:rsidRPr="00F76159">
              <w:t xml:space="preserve"> </w:t>
            </w:r>
            <w:r w:rsidRPr="00F76159">
              <w:t>-</w:t>
            </w:r>
            <w:r w:rsidR="0014349F" w:rsidRPr="00F76159">
              <w:t xml:space="preserve"> </w:t>
            </w:r>
            <w:r w:rsidRPr="00F76159">
              <w:t>Electric</w:t>
            </w:r>
            <w:r w:rsidR="0014349F" w:rsidRPr="00F76159">
              <w:t xml:space="preserve"> </w:t>
            </w:r>
            <w:r w:rsidRPr="00F76159">
              <w:t>vehicles</w:t>
            </w:r>
            <w:r w:rsidR="008D5326" w:rsidRPr="00F76159">
              <w:t>'</w:t>
            </w:r>
            <w:r w:rsidR="0014349F" w:rsidRPr="00F76159">
              <w:t xml:space="preserve"> </w:t>
            </w:r>
            <w:r w:rsidRPr="00F76159">
              <w:t>enhanced</w:t>
            </w:r>
            <w:r w:rsidR="0014349F" w:rsidRPr="00F76159">
              <w:t xml:space="preserve"> </w:t>
            </w:r>
            <w:r w:rsidRPr="00F76159">
              <w:t>performance</w:t>
            </w:r>
            <w:r w:rsidR="0014349F" w:rsidRPr="00F76159">
              <w:t xml:space="preserve"> </w:t>
            </w:r>
            <w:r w:rsidRPr="00F76159">
              <w:t>and</w:t>
            </w:r>
            <w:r w:rsidR="0014349F" w:rsidRPr="00F76159">
              <w:t xml:space="preserve"> </w:t>
            </w:r>
            <w:r w:rsidRPr="00F76159">
              <w:t>integration</w:t>
            </w:r>
            <w:r w:rsidR="0014349F" w:rsidRPr="00F76159">
              <w:t xml:space="preserve"> </w:t>
            </w:r>
            <w:r w:rsidRPr="00F76159">
              <w:t>into</w:t>
            </w:r>
            <w:r w:rsidR="0014349F" w:rsidRPr="00F76159">
              <w:t xml:space="preserve"> </w:t>
            </w:r>
            <w:r w:rsidRPr="00F76159">
              <w:t>the</w:t>
            </w:r>
            <w:r w:rsidR="0014349F" w:rsidRPr="00F76159">
              <w:t xml:space="preserve"> </w:t>
            </w:r>
            <w:r w:rsidRPr="00F76159">
              <w:t>transport</w:t>
            </w:r>
            <w:r w:rsidR="0014349F" w:rsidRPr="00F76159">
              <w:t xml:space="preserve"> </w:t>
            </w:r>
            <w:r w:rsidRPr="00F76159">
              <w:t>system</w:t>
            </w:r>
            <w:r w:rsidR="0014349F" w:rsidRPr="00F76159">
              <w:t xml:space="preserve"> </w:t>
            </w:r>
            <w:r w:rsidRPr="00F76159">
              <w:t>and</w:t>
            </w:r>
            <w:r w:rsidR="0014349F" w:rsidRPr="00F76159">
              <w:t xml:space="preserve"> </w:t>
            </w:r>
            <w:r w:rsidRPr="00F76159">
              <w:t>the</w:t>
            </w:r>
            <w:r w:rsidR="0014349F" w:rsidRPr="00F76159">
              <w:t xml:space="preserve"> </w:t>
            </w:r>
            <w:r w:rsidRPr="00F76159">
              <w:t>grid</w:t>
            </w:r>
            <w:r w:rsidR="0014349F" w:rsidRPr="00F76159">
              <w:t xml:space="preserve"> </w:t>
            </w:r>
          </w:p>
        </w:tc>
        <w:tc>
          <w:tcPr>
            <w:tcW w:w="1417" w:type="dxa"/>
            <w:tcMar>
              <w:right w:w="108" w:type="dxa"/>
            </w:tcMar>
          </w:tcPr>
          <w:p w14:paraId="2C2B3AB5" w14:textId="77777777" w:rsidR="001C5E3C" w:rsidRPr="00F76159" w:rsidRDefault="001C5E3C" w:rsidP="00EC5066">
            <w:pPr>
              <w:pStyle w:val="TAL"/>
              <w:keepNext w:val="0"/>
              <w:keepLines w:val="0"/>
            </w:pPr>
            <w:r w:rsidRPr="00F76159">
              <w:t>1</w:t>
            </w:r>
          </w:p>
        </w:tc>
      </w:tr>
      <w:tr w:rsidR="001C5E3C" w:rsidRPr="00F76159" w14:paraId="1AAC9C49" w14:textId="77777777" w:rsidTr="003D5E8E">
        <w:trPr>
          <w:jc w:val="center"/>
        </w:trPr>
        <w:tc>
          <w:tcPr>
            <w:tcW w:w="1824" w:type="dxa"/>
            <w:tcMar>
              <w:right w:w="108" w:type="dxa"/>
            </w:tcMar>
          </w:tcPr>
          <w:p w14:paraId="44B23FC8" w14:textId="77777777" w:rsidR="001C5E3C" w:rsidRPr="00F76159" w:rsidRDefault="001C5E3C" w:rsidP="00EC5066">
            <w:pPr>
              <w:pStyle w:val="TAL"/>
              <w:keepNext w:val="0"/>
              <w:keepLines w:val="0"/>
            </w:pPr>
            <w:r w:rsidRPr="00F76159">
              <w:t>H2020-TWINN-2015</w:t>
            </w:r>
          </w:p>
        </w:tc>
        <w:tc>
          <w:tcPr>
            <w:tcW w:w="6549" w:type="dxa"/>
            <w:tcMar>
              <w:right w:w="108" w:type="dxa"/>
            </w:tcMar>
          </w:tcPr>
          <w:p w14:paraId="0545A3E4" w14:textId="21D05693" w:rsidR="001C5E3C" w:rsidRPr="00F76159" w:rsidRDefault="001C5E3C" w:rsidP="00EC5066">
            <w:pPr>
              <w:pStyle w:val="TAL"/>
              <w:keepNext w:val="0"/>
              <w:keepLines w:val="0"/>
            </w:pPr>
            <w:r w:rsidRPr="00F76159">
              <w:t>H2020-TWINN-2015</w:t>
            </w:r>
            <w:r w:rsidR="0014349F" w:rsidRPr="00F76159">
              <w:t xml:space="preserve"> </w:t>
            </w:r>
            <w:r w:rsidRPr="00F76159">
              <w:t>-</w:t>
            </w:r>
            <w:r w:rsidR="0014349F" w:rsidRPr="00F76159">
              <w:t xml:space="preserve"> </w:t>
            </w:r>
            <w:r w:rsidRPr="00F76159">
              <w:t>Twinning</w:t>
            </w:r>
            <w:r w:rsidR="0014349F" w:rsidRPr="00F76159">
              <w:t xml:space="preserve"> </w:t>
            </w:r>
          </w:p>
        </w:tc>
        <w:tc>
          <w:tcPr>
            <w:tcW w:w="1417" w:type="dxa"/>
            <w:tcMar>
              <w:right w:w="108" w:type="dxa"/>
            </w:tcMar>
          </w:tcPr>
          <w:p w14:paraId="5BAD1933" w14:textId="77777777" w:rsidR="001C5E3C" w:rsidRPr="00F76159" w:rsidRDefault="001C5E3C" w:rsidP="00EC5066">
            <w:pPr>
              <w:pStyle w:val="TAL"/>
              <w:keepNext w:val="0"/>
              <w:keepLines w:val="0"/>
            </w:pPr>
            <w:r w:rsidRPr="00F76159">
              <w:t>2</w:t>
            </w:r>
          </w:p>
        </w:tc>
      </w:tr>
      <w:tr w:rsidR="001C5E3C" w:rsidRPr="00F76159" w14:paraId="56078D59" w14:textId="77777777" w:rsidTr="003D5E8E">
        <w:trPr>
          <w:jc w:val="center"/>
        </w:trPr>
        <w:tc>
          <w:tcPr>
            <w:tcW w:w="1824" w:type="dxa"/>
            <w:tcMar>
              <w:right w:w="108" w:type="dxa"/>
            </w:tcMar>
          </w:tcPr>
          <w:p w14:paraId="6AF45F6E" w14:textId="77777777" w:rsidR="001C5E3C" w:rsidRPr="00F76159" w:rsidRDefault="001C5E3C" w:rsidP="00EC5066">
            <w:pPr>
              <w:pStyle w:val="TAL"/>
              <w:keepNext w:val="0"/>
              <w:keepLines w:val="0"/>
            </w:pPr>
            <w:r w:rsidRPr="00F76159">
              <w:t>ICT-01-2016</w:t>
            </w:r>
          </w:p>
        </w:tc>
        <w:tc>
          <w:tcPr>
            <w:tcW w:w="6549" w:type="dxa"/>
            <w:tcMar>
              <w:right w:w="108" w:type="dxa"/>
            </w:tcMar>
          </w:tcPr>
          <w:p w14:paraId="3BFDE0AB" w14:textId="0EE6E07A" w:rsidR="001C5E3C" w:rsidRPr="00F76159" w:rsidRDefault="001C5E3C" w:rsidP="00EC5066">
            <w:pPr>
              <w:pStyle w:val="TAL"/>
              <w:keepNext w:val="0"/>
              <w:keepLines w:val="0"/>
            </w:pPr>
            <w:r w:rsidRPr="00F76159">
              <w:t>ICT-01-2016</w:t>
            </w:r>
            <w:r w:rsidR="0014349F" w:rsidRPr="00F76159">
              <w:t xml:space="preserve"> </w:t>
            </w:r>
            <w:r w:rsidRPr="00F76159">
              <w:t>-</w:t>
            </w:r>
            <w:r w:rsidR="0014349F" w:rsidRPr="00F76159">
              <w:t xml:space="preserve"> </w:t>
            </w:r>
            <w:r w:rsidRPr="00F76159">
              <w:t>Smart</w:t>
            </w:r>
            <w:r w:rsidR="0014349F" w:rsidRPr="00F76159">
              <w:t xml:space="preserve"> </w:t>
            </w:r>
            <w:r w:rsidRPr="00F76159">
              <w:t>Cyber-Physical</w:t>
            </w:r>
            <w:r w:rsidR="0014349F" w:rsidRPr="00F76159">
              <w:t xml:space="preserve"> </w:t>
            </w:r>
            <w:r w:rsidRPr="00F76159">
              <w:t>Systems</w:t>
            </w:r>
            <w:r w:rsidR="0014349F" w:rsidRPr="00F76159">
              <w:t xml:space="preserve"> </w:t>
            </w:r>
          </w:p>
        </w:tc>
        <w:tc>
          <w:tcPr>
            <w:tcW w:w="1417" w:type="dxa"/>
            <w:tcMar>
              <w:right w:w="108" w:type="dxa"/>
            </w:tcMar>
          </w:tcPr>
          <w:p w14:paraId="15A0D491" w14:textId="77777777" w:rsidR="001C5E3C" w:rsidRPr="00F76159" w:rsidRDefault="001C5E3C" w:rsidP="00EC5066">
            <w:pPr>
              <w:pStyle w:val="TAL"/>
              <w:keepNext w:val="0"/>
              <w:keepLines w:val="0"/>
            </w:pPr>
            <w:r w:rsidRPr="00F76159">
              <w:t>1</w:t>
            </w:r>
          </w:p>
        </w:tc>
      </w:tr>
      <w:tr w:rsidR="001C5E3C" w:rsidRPr="00F76159" w14:paraId="41C7947C" w14:textId="77777777" w:rsidTr="003D5E8E">
        <w:trPr>
          <w:jc w:val="center"/>
        </w:trPr>
        <w:tc>
          <w:tcPr>
            <w:tcW w:w="1824" w:type="dxa"/>
            <w:tcMar>
              <w:right w:w="108" w:type="dxa"/>
            </w:tcMar>
          </w:tcPr>
          <w:p w14:paraId="7AC684E4" w14:textId="77777777" w:rsidR="001C5E3C" w:rsidRPr="00F76159" w:rsidRDefault="001C5E3C" w:rsidP="00EC5066">
            <w:pPr>
              <w:pStyle w:val="TAL"/>
              <w:keepNext w:val="0"/>
              <w:keepLines w:val="0"/>
            </w:pPr>
            <w:r w:rsidRPr="00F76159">
              <w:t>ICT-06-2016</w:t>
            </w:r>
          </w:p>
        </w:tc>
        <w:tc>
          <w:tcPr>
            <w:tcW w:w="6549" w:type="dxa"/>
            <w:tcMar>
              <w:right w:w="108" w:type="dxa"/>
            </w:tcMar>
          </w:tcPr>
          <w:p w14:paraId="2CE51ECF" w14:textId="2671A1D6" w:rsidR="001C5E3C" w:rsidRPr="00F76159" w:rsidRDefault="001C5E3C" w:rsidP="00EC5066">
            <w:pPr>
              <w:pStyle w:val="TAL"/>
              <w:keepNext w:val="0"/>
              <w:keepLines w:val="0"/>
            </w:pPr>
            <w:r w:rsidRPr="00F76159">
              <w:t>ICT-06-2016</w:t>
            </w:r>
            <w:r w:rsidR="0014349F" w:rsidRPr="00F76159">
              <w:t xml:space="preserve"> </w:t>
            </w:r>
            <w:r w:rsidRPr="00F76159">
              <w:t>-</w:t>
            </w:r>
            <w:r w:rsidR="0014349F" w:rsidRPr="00F76159">
              <w:t xml:space="preserve"> </w:t>
            </w:r>
            <w:r w:rsidRPr="00F76159">
              <w:t>Cloud</w:t>
            </w:r>
            <w:r w:rsidR="0014349F" w:rsidRPr="00F76159">
              <w:t xml:space="preserve"> </w:t>
            </w:r>
            <w:r w:rsidRPr="00F76159">
              <w:t>Computing</w:t>
            </w:r>
            <w:r w:rsidR="0014349F" w:rsidRPr="00F76159">
              <w:t xml:space="preserve"> </w:t>
            </w:r>
          </w:p>
        </w:tc>
        <w:tc>
          <w:tcPr>
            <w:tcW w:w="1417" w:type="dxa"/>
            <w:tcMar>
              <w:right w:w="108" w:type="dxa"/>
            </w:tcMar>
          </w:tcPr>
          <w:p w14:paraId="6CDBA7F7" w14:textId="77777777" w:rsidR="001C5E3C" w:rsidRPr="00F76159" w:rsidRDefault="001C5E3C" w:rsidP="00EC5066">
            <w:pPr>
              <w:pStyle w:val="TAL"/>
              <w:keepNext w:val="0"/>
              <w:keepLines w:val="0"/>
            </w:pPr>
            <w:r w:rsidRPr="00F76159">
              <w:t>1</w:t>
            </w:r>
          </w:p>
        </w:tc>
      </w:tr>
      <w:tr w:rsidR="001C5E3C" w:rsidRPr="00F76159" w14:paraId="4BEBEFF8" w14:textId="77777777" w:rsidTr="003D5E8E">
        <w:trPr>
          <w:jc w:val="center"/>
        </w:trPr>
        <w:tc>
          <w:tcPr>
            <w:tcW w:w="1824" w:type="dxa"/>
            <w:tcMar>
              <w:right w:w="108" w:type="dxa"/>
            </w:tcMar>
          </w:tcPr>
          <w:p w14:paraId="2098264D" w14:textId="77777777" w:rsidR="001C5E3C" w:rsidRPr="00F76159" w:rsidRDefault="001C5E3C" w:rsidP="00EC5066">
            <w:pPr>
              <w:pStyle w:val="TAL"/>
              <w:keepNext w:val="0"/>
              <w:keepLines w:val="0"/>
            </w:pPr>
            <w:r w:rsidRPr="00F76159">
              <w:t>ICT-07-2014</w:t>
            </w:r>
          </w:p>
        </w:tc>
        <w:tc>
          <w:tcPr>
            <w:tcW w:w="6549" w:type="dxa"/>
            <w:tcMar>
              <w:right w:w="108" w:type="dxa"/>
            </w:tcMar>
          </w:tcPr>
          <w:p w14:paraId="080215DE" w14:textId="7F708A01" w:rsidR="001C5E3C" w:rsidRPr="00F76159" w:rsidRDefault="001C5E3C" w:rsidP="00EC5066">
            <w:pPr>
              <w:pStyle w:val="TAL"/>
              <w:keepNext w:val="0"/>
              <w:keepLines w:val="0"/>
            </w:pPr>
            <w:r w:rsidRPr="00F76159">
              <w:t>ICT-07-2014</w:t>
            </w:r>
            <w:r w:rsidR="0014349F" w:rsidRPr="00F76159">
              <w:t xml:space="preserve"> </w:t>
            </w:r>
            <w:r w:rsidRPr="00F76159">
              <w:t>-</w:t>
            </w:r>
            <w:r w:rsidR="0014349F" w:rsidRPr="00F76159">
              <w:t xml:space="preserve"> </w:t>
            </w:r>
            <w:r w:rsidRPr="00F76159">
              <w:t>Advanced</w:t>
            </w:r>
            <w:r w:rsidR="0014349F" w:rsidRPr="00F76159">
              <w:t xml:space="preserve"> </w:t>
            </w:r>
            <w:r w:rsidRPr="00F76159">
              <w:t>Cloud</w:t>
            </w:r>
            <w:r w:rsidR="0014349F" w:rsidRPr="00F76159">
              <w:t xml:space="preserve"> </w:t>
            </w:r>
            <w:r w:rsidRPr="00F76159">
              <w:t>Infrastructures</w:t>
            </w:r>
            <w:r w:rsidR="0014349F" w:rsidRPr="00F76159">
              <w:t xml:space="preserve"> </w:t>
            </w:r>
            <w:r w:rsidRPr="00F76159">
              <w:t>and</w:t>
            </w:r>
            <w:r w:rsidR="0014349F" w:rsidRPr="00F76159">
              <w:t xml:space="preserve"> </w:t>
            </w:r>
            <w:r w:rsidRPr="00F76159">
              <w:t>Services</w:t>
            </w:r>
            <w:r w:rsidR="0014349F" w:rsidRPr="00F76159">
              <w:t xml:space="preserve"> </w:t>
            </w:r>
          </w:p>
        </w:tc>
        <w:tc>
          <w:tcPr>
            <w:tcW w:w="1417" w:type="dxa"/>
            <w:tcMar>
              <w:right w:w="108" w:type="dxa"/>
            </w:tcMar>
          </w:tcPr>
          <w:p w14:paraId="530D9A79" w14:textId="77777777" w:rsidR="001C5E3C" w:rsidRPr="00F76159" w:rsidRDefault="001C5E3C" w:rsidP="00EC5066">
            <w:pPr>
              <w:pStyle w:val="TAL"/>
              <w:keepNext w:val="0"/>
              <w:keepLines w:val="0"/>
            </w:pPr>
            <w:r w:rsidRPr="00F76159">
              <w:t>3</w:t>
            </w:r>
          </w:p>
        </w:tc>
      </w:tr>
      <w:tr w:rsidR="001C5E3C" w:rsidRPr="00F76159" w14:paraId="0856EBF3" w14:textId="77777777" w:rsidTr="003D5E8E">
        <w:trPr>
          <w:jc w:val="center"/>
        </w:trPr>
        <w:tc>
          <w:tcPr>
            <w:tcW w:w="1824" w:type="dxa"/>
            <w:tcMar>
              <w:right w:w="108" w:type="dxa"/>
            </w:tcMar>
          </w:tcPr>
          <w:p w14:paraId="3561D908" w14:textId="77777777" w:rsidR="001C5E3C" w:rsidRPr="00F76159" w:rsidRDefault="001C5E3C" w:rsidP="00EC5066">
            <w:pPr>
              <w:pStyle w:val="TAL"/>
              <w:keepNext w:val="0"/>
              <w:keepLines w:val="0"/>
            </w:pPr>
            <w:r w:rsidRPr="00F76159">
              <w:t>ICT-07-2017</w:t>
            </w:r>
          </w:p>
        </w:tc>
        <w:tc>
          <w:tcPr>
            <w:tcW w:w="6549" w:type="dxa"/>
            <w:tcMar>
              <w:right w:w="108" w:type="dxa"/>
            </w:tcMar>
          </w:tcPr>
          <w:p w14:paraId="05CFDCE1" w14:textId="58647AE3" w:rsidR="001C5E3C" w:rsidRPr="00F76159" w:rsidRDefault="001C5E3C" w:rsidP="00EC5066">
            <w:pPr>
              <w:pStyle w:val="TAL"/>
              <w:keepNext w:val="0"/>
              <w:keepLines w:val="0"/>
            </w:pPr>
            <w:r w:rsidRPr="00F76159">
              <w:t>ICT-07-2017</w:t>
            </w:r>
            <w:r w:rsidR="0014349F" w:rsidRPr="00F76159">
              <w:t xml:space="preserve"> </w:t>
            </w:r>
            <w:r w:rsidRPr="00F76159">
              <w:t>-</w:t>
            </w:r>
            <w:r w:rsidR="0014349F" w:rsidRPr="00F76159">
              <w:t xml:space="preserve"> </w:t>
            </w:r>
            <w:r w:rsidRPr="00F76159">
              <w:t>5G</w:t>
            </w:r>
            <w:r w:rsidR="0014349F" w:rsidRPr="00F76159">
              <w:t xml:space="preserve"> </w:t>
            </w:r>
            <w:r w:rsidRPr="00F76159">
              <w:t>PPP</w:t>
            </w:r>
            <w:r w:rsidR="0014349F" w:rsidRPr="00F76159">
              <w:t xml:space="preserve"> </w:t>
            </w:r>
            <w:r w:rsidRPr="00F76159">
              <w:t>Research</w:t>
            </w:r>
            <w:r w:rsidR="0014349F" w:rsidRPr="00F76159">
              <w:t xml:space="preserve"> </w:t>
            </w:r>
            <w:r w:rsidRPr="00F76159">
              <w:t>and</w:t>
            </w:r>
            <w:r w:rsidR="0014349F" w:rsidRPr="00F76159">
              <w:t xml:space="preserve"> </w:t>
            </w:r>
            <w:r w:rsidRPr="00F76159">
              <w:t>Validation</w:t>
            </w:r>
            <w:r w:rsidR="0014349F" w:rsidRPr="00F76159">
              <w:t xml:space="preserve"> </w:t>
            </w:r>
            <w:r w:rsidRPr="00F76159">
              <w:t>of</w:t>
            </w:r>
            <w:r w:rsidR="0014349F" w:rsidRPr="00F76159">
              <w:t xml:space="preserve"> </w:t>
            </w:r>
            <w:r w:rsidRPr="00F76159">
              <w:t>critical</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systems</w:t>
            </w:r>
            <w:r w:rsidR="0014349F" w:rsidRPr="00F76159">
              <w:t xml:space="preserve"> </w:t>
            </w:r>
          </w:p>
        </w:tc>
        <w:tc>
          <w:tcPr>
            <w:tcW w:w="1417" w:type="dxa"/>
            <w:tcMar>
              <w:right w:w="108" w:type="dxa"/>
            </w:tcMar>
          </w:tcPr>
          <w:p w14:paraId="12595678" w14:textId="77777777" w:rsidR="001C5E3C" w:rsidRPr="00F76159" w:rsidRDefault="001C5E3C" w:rsidP="00EC5066">
            <w:pPr>
              <w:pStyle w:val="TAL"/>
              <w:keepNext w:val="0"/>
              <w:keepLines w:val="0"/>
            </w:pPr>
            <w:r w:rsidRPr="00F76159">
              <w:t>2</w:t>
            </w:r>
          </w:p>
        </w:tc>
      </w:tr>
      <w:tr w:rsidR="001C5E3C" w:rsidRPr="00F76159" w14:paraId="608179DB" w14:textId="77777777" w:rsidTr="003D5E8E">
        <w:trPr>
          <w:jc w:val="center"/>
        </w:trPr>
        <w:tc>
          <w:tcPr>
            <w:tcW w:w="1824" w:type="dxa"/>
            <w:tcMar>
              <w:right w:w="108" w:type="dxa"/>
            </w:tcMar>
          </w:tcPr>
          <w:p w14:paraId="09A67F28" w14:textId="77777777" w:rsidR="001C5E3C" w:rsidRPr="00F76159" w:rsidRDefault="001C5E3C" w:rsidP="00EC5066">
            <w:pPr>
              <w:pStyle w:val="TAL"/>
              <w:keepNext w:val="0"/>
              <w:keepLines w:val="0"/>
            </w:pPr>
            <w:r w:rsidRPr="00F76159">
              <w:t>ICT-08-2017</w:t>
            </w:r>
          </w:p>
        </w:tc>
        <w:tc>
          <w:tcPr>
            <w:tcW w:w="6549" w:type="dxa"/>
            <w:tcMar>
              <w:right w:w="108" w:type="dxa"/>
            </w:tcMar>
          </w:tcPr>
          <w:p w14:paraId="5368C5A5" w14:textId="676E551F" w:rsidR="001C5E3C" w:rsidRPr="00F76159" w:rsidRDefault="001C5E3C" w:rsidP="00EC5066">
            <w:pPr>
              <w:pStyle w:val="TAL"/>
              <w:keepNext w:val="0"/>
              <w:keepLines w:val="0"/>
            </w:pPr>
            <w:r w:rsidRPr="00F76159">
              <w:t>ICT-08-2017</w:t>
            </w:r>
            <w:r w:rsidR="0014349F" w:rsidRPr="00F76159">
              <w:t xml:space="preserve"> </w:t>
            </w:r>
            <w:r w:rsidRPr="00F76159">
              <w:t>-</w:t>
            </w:r>
            <w:r w:rsidR="0014349F" w:rsidRPr="00F76159">
              <w:t xml:space="preserve"> </w:t>
            </w:r>
            <w:r w:rsidRPr="00F76159">
              <w:t>5G</w:t>
            </w:r>
            <w:r w:rsidR="0014349F" w:rsidRPr="00F76159">
              <w:t xml:space="preserve"> </w:t>
            </w:r>
            <w:r w:rsidRPr="00F76159">
              <w:t>PPP</w:t>
            </w:r>
            <w:r w:rsidR="0014349F" w:rsidRPr="00F76159">
              <w:t xml:space="preserve"> </w:t>
            </w:r>
            <w:r w:rsidRPr="00F76159">
              <w:t>Convergent</w:t>
            </w:r>
            <w:r w:rsidR="0014349F" w:rsidRPr="00F76159">
              <w:t xml:space="preserve"> </w:t>
            </w:r>
            <w:r w:rsidRPr="00F76159">
              <w:t>Technologies</w:t>
            </w:r>
          </w:p>
        </w:tc>
        <w:tc>
          <w:tcPr>
            <w:tcW w:w="1417" w:type="dxa"/>
            <w:tcMar>
              <w:right w:w="108" w:type="dxa"/>
            </w:tcMar>
          </w:tcPr>
          <w:p w14:paraId="757339E8" w14:textId="77777777" w:rsidR="001C5E3C" w:rsidRPr="00F76159" w:rsidRDefault="001C5E3C" w:rsidP="00EC5066">
            <w:pPr>
              <w:pStyle w:val="TAL"/>
              <w:keepNext w:val="0"/>
              <w:keepLines w:val="0"/>
            </w:pPr>
            <w:r w:rsidRPr="00F76159">
              <w:t>1</w:t>
            </w:r>
          </w:p>
        </w:tc>
      </w:tr>
      <w:tr w:rsidR="001C5E3C" w:rsidRPr="00F76159" w14:paraId="308D95C7" w14:textId="77777777" w:rsidTr="003D5E8E">
        <w:trPr>
          <w:jc w:val="center"/>
        </w:trPr>
        <w:tc>
          <w:tcPr>
            <w:tcW w:w="1824" w:type="dxa"/>
            <w:tcMar>
              <w:right w:w="108" w:type="dxa"/>
            </w:tcMar>
          </w:tcPr>
          <w:p w14:paraId="622CBB12" w14:textId="77777777" w:rsidR="001C5E3C" w:rsidRPr="00F76159" w:rsidRDefault="001C5E3C" w:rsidP="00EC5066">
            <w:pPr>
              <w:pStyle w:val="TAL"/>
              <w:keepNext w:val="0"/>
              <w:keepLines w:val="0"/>
            </w:pPr>
            <w:r w:rsidRPr="00F76159">
              <w:t>ICT-08-2019</w:t>
            </w:r>
          </w:p>
        </w:tc>
        <w:tc>
          <w:tcPr>
            <w:tcW w:w="6549" w:type="dxa"/>
            <w:tcMar>
              <w:right w:w="108" w:type="dxa"/>
            </w:tcMar>
          </w:tcPr>
          <w:p w14:paraId="69118CAF" w14:textId="7C896ADA" w:rsidR="001C5E3C" w:rsidRPr="00F76159" w:rsidRDefault="001C5E3C" w:rsidP="00EC5066">
            <w:pPr>
              <w:pStyle w:val="TAL"/>
              <w:keepNext w:val="0"/>
              <w:keepLines w:val="0"/>
            </w:pPr>
            <w:r w:rsidRPr="00F76159">
              <w:t>ICT-08-2019</w:t>
            </w:r>
            <w:r w:rsidR="0014349F" w:rsidRPr="00F76159">
              <w:t xml:space="preserve"> </w:t>
            </w:r>
            <w:r w:rsidRPr="00F76159">
              <w:t>-</w:t>
            </w:r>
            <w:r w:rsidR="0014349F" w:rsidRPr="00F76159">
              <w:t xml:space="preserve"> </w:t>
            </w:r>
            <w:r w:rsidRPr="00F76159">
              <w:t>Security</w:t>
            </w:r>
            <w:r w:rsidR="0014349F" w:rsidRPr="00F76159">
              <w:t xml:space="preserve"> </w:t>
            </w:r>
            <w:r w:rsidRPr="00F76159">
              <w:t>and</w:t>
            </w:r>
            <w:r w:rsidR="0014349F" w:rsidRPr="00F76159">
              <w:t xml:space="preserve"> </w:t>
            </w:r>
            <w:r w:rsidRPr="00F76159">
              <w:t>resilience</w:t>
            </w:r>
            <w:r w:rsidR="0014349F" w:rsidRPr="00F76159">
              <w:t xml:space="preserve"> </w:t>
            </w:r>
            <w:r w:rsidRPr="00F76159">
              <w:t>for</w:t>
            </w:r>
            <w:r w:rsidR="0014349F" w:rsidRPr="00F76159">
              <w:t xml:space="preserve"> </w:t>
            </w:r>
            <w:r w:rsidRPr="00F76159">
              <w:t>collaborative</w:t>
            </w:r>
            <w:r w:rsidR="0014349F" w:rsidRPr="00F76159">
              <w:t xml:space="preserve"> </w:t>
            </w:r>
            <w:r w:rsidRPr="00F76159">
              <w:t>manufacturing</w:t>
            </w:r>
            <w:r w:rsidR="0014349F" w:rsidRPr="00F76159">
              <w:t xml:space="preserve"> </w:t>
            </w:r>
            <w:r w:rsidRPr="00F76159">
              <w:t>environments</w:t>
            </w:r>
            <w:r w:rsidR="0014349F" w:rsidRPr="00F76159">
              <w:t xml:space="preserve"> </w:t>
            </w:r>
          </w:p>
        </w:tc>
        <w:tc>
          <w:tcPr>
            <w:tcW w:w="1417" w:type="dxa"/>
            <w:tcMar>
              <w:right w:w="108" w:type="dxa"/>
            </w:tcMar>
          </w:tcPr>
          <w:p w14:paraId="614F0C09" w14:textId="77777777" w:rsidR="001C5E3C" w:rsidRPr="00F76159" w:rsidRDefault="001C5E3C" w:rsidP="00EC5066">
            <w:pPr>
              <w:pStyle w:val="TAL"/>
              <w:keepNext w:val="0"/>
              <w:keepLines w:val="0"/>
            </w:pPr>
            <w:r w:rsidRPr="00F76159">
              <w:t>1</w:t>
            </w:r>
          </w:p>
        </w:tc>
      </w:tr>
      <w:tr w:rsidR="001C5E3C" w:rsidRPr="00F76159" w14:paraId="17E54867" w14:textId="77777777" w:rsidTr="003D5E8E">
        <w:trPr>
          <w:jc w:val="center"/>
        </w:trPr>
        <w:tc>
          <w:tcPr>
            <w:tcW w:w="1824" w:type="dxa"/>
            <w:tcMar>
              <w:right w:w="108" w:type="dxa"/>
            </w:tcMar>
          </w:tcPr>
          <w:p w14:paraId="42B7CB55" w14:textId="77777777" w:rsidR="001C5E3C" w:rsidRPr="00F76159" w:rsidRDefault="001C5E3C" w:rsidP="00EC5066">
            <w:pPr>
              <w:pStyle w:val="TAL"/>
              <w:keepNext w:val="0"/>
              <w:keepLines w:val="0"/>
            </w:pPr>
            <w:r w:rsidRPr="00F76159">
              <w:t>ICT-10-2015</w:t>
            </w:r>
          </w:p>
        </w:tc>
        <w:tc>
          <w:tcPr>
            <w:tcW w:w="6549" w:type="dxa"/>
            <w:tcMar>
              <w:right w:w="108" w:type="dxa"/>
            </w:tcMar>
          </w:tcPr>
          <w:p w14:paraId="20006621" w14:textId="1BE71C0C" w:rsidR="001C5E3C" w:rsidRPr="00F76159" w:rsidRDefault="001C5E3C" w:rsidP="00EC5066">
            <w:pPr>
              <w:pStyle w:val="TAL"/>
              <w:keepNext w:val="0"/>
              <w:keepLines w:val="0"/>
            </w:pPr>
            <w:r w:rsidRPr="00F76159">
              <w:t>ICT-10-2015</w:t>
            </w:r>
            <w:r w:rsidR="0014349F" w:rsidRPr="00F76159">
              <w:t xml:space="preserve"> </w:t>
            </w:r>
            <w:r w:rsidRPr="00F76159">
              <w:t>-</w:t>
            </w:r>
            <w:r w:rsidR="0014349F" w:rsidRPr="00F76159">
              <w:t xml:space="preserve"> </w:t>
            </w:r>
            <w:r w:rsidRPr="00F76159">
              <w:t>Collective</w:t>
            </w:r>
            <w:r w:rsidR="0014349F" w:rsidRPr="00F76159">
              <w:t xml:space="preserve"> </w:t>
            </w:r>
            <w:r w:rsidRPr="00F76159">
              <w:t>Awareness</w:t>
            </w:r>
            <w:r w:rsidR="0014349F" w:rsidRPr="00F76159">
              <w:t xml:space="preserve"> </w:t>
            </w:r>
            <w:r w:rsidRPr="00F76159">
              <w:t>Platforms</w:t>
            </w:r>
            <w:r w:rsidR="0014349F" w:rsidRPr="00F76159">
              <w:t xml:space="preserve"> </w:t>
            </w:r>
            <w:r w:rsidRPr="00F76159">
              <w:t>for</w:t>
            </w:r>
            <w:r w:rsidR="0014349F" w:rsidRPr="00F76159">
              <w:t xml:space="preserve"> </w:t>
            </w:r>
            <w:r w:rsidRPr="00F76159">
              <w:t>Sustainability</w:t>
            </w:r>
            <w:r w:rsidR="0014349F" w:rsidRPr="00F76159">
              <w:t xml:space="preserve"> </w:t>
            </w:r>
            <w:r w:rsidRPr="00F76159">
              <w:t>and</w:t>
            </w:r>
            <w:r w:rsidR="0014349F" w:rsidRPr="00F76159">
              <w:t xml:space="preserve"> </w:t>
            </w:r>
            <w:r w:rsidRPr="00F76159">
              <w:t>Social</w:t>
            </w:r>
            <w:r w:rsidR="0014349F" w:rsidRPr="00F76159">
              <w:t xml:space="preserve"> </w:t>
            </w:r>
            <w:r w:rsidRPr="00F76159">
              <w:t>Innovation</w:t>
            </w:r>
            <w:r w:rsidR="0014349F" w:rsidRPr="00F76159">
              <w:t xml:space="preserve"> </w:t>
            </w:r>
          </w:p>
        </w:tc>
        <w:tc>
          <w:tcPr>
            <w:tcW w:w="1417" w:type="dxa"/>
            <w:tcMar>
              <w:right w:w="108" w:type="dxa"/>
            </w:tcMar>
          </w:tcPr>
          <w:p w14:paraId="4A5AC931" w14:textId="77777777" w:rsidR="001C5E3C" w:rsidRPr="00F76159" w:rsidRDefault="001C5E3C" w:rsidP="00EC5066">
            <w:pPr>
              <w:pStyle w:val="TAL"/>
              <w:keepNext w:val="0"/>
              <w:keepLines w:val="0"/>
            </w:pPr>
            <w:r w:rsidRPr="00F76159">
              <w:t>2</w:t>
            </w:r>
          </w:p>
        </w:tc>
      </w:tr>
      <w:tr w:rsidR="001C5E3C" w:rsidRPr="00F76159" w14:paraId="04D9490B" w14:textId="77777777" w:rsidTr="003D5E8E">
        <w:trPr>
          <w:jc w:val="center"/>
        </w:trPr>
        <w:tc>
          <w:tcPr>
            <w:tcW w:w="1824" w:type="dxa"/>
            <w:tcMar>
              <w:right w:w="108" w:type="dxa"/>
            </w:tcMar>
          </w:tcPr>
          <w:p w14:paraId="52174499" w14:textId="77777777" w:rsidR="001C5E3C" w:rsidRPr="00F76159" w:rsidRDefault="001C5E3C" w:rsidP="00EC5066">
            <w:pPr>
              <w:pStyle w:val="TAL"/>
              <w:keepNext w:val="0"/>
              <w:keepLines w:val="0"/>
            </w:pPr>
            <w:r w:rsidRPr="00F76159">
              <w:t>ICT-11-2017</w:t>
            </w:r>
          </w:p>
        </w:tc>
        <w:tc>
          <w:tcPr>
            <w:tcW w:w="6549" w:type="dxa"/>
            <w:tcMar>
              <w:right w:w="108" w:type="dxa"/>
            </w:tcMar>
          </w:tcPr>
          <w:p w14:paraId="61AF8FBA" w14:textId="46B810FA" w:rsidR="001C5E3C" w:rsidRPr="00F76159" w:rsidRDefault="001C5E3C" w:rsidP="00EC5066">
            <w:pPr>
              <w:pStyle w:val="TAL"/>
              <w:keepNext w:val="0"/>
              <w:keepLines w:val="0"/>
            </w:pPr>
            <w:r w:rsidRPr="00F76159">
              <w:t>ICT-11-2017</w:t>
            </w:r>
            <w:r w:rsidR="0014349F" w:rsidRPr="00F76159">
              <w:t xml:space="preserve"> </w:t>
            </w:r>
            <w:r w:rsidRPr="00F76159">
              <w:t>-</w:t>
            </w:r>
            <w:r w:rsidR="0014349F" w:rsidRPr="00F76159">
              <w:t xml:space="preserve"> </w:t>
            </w:r>
            <w:r w:rsidRPr="00F76159">
              <w:t>Collective</w:t>
            </w:r>
            <w:r w:rsidR="0014349F" w:rsidRPr="00F76159">
              <w:t xml:space="preserve"> </w:t>
            </w:r>
            <w:r w:rsidRPr="00F76159">
              <w:t>Awareness</w:t>
            </w:r>
            <w:r w:rsidR="0014349F" w:rsidRPr="00F76159">
              <w:t xml:space="preserve"> </w:t>
            </w:r>
            <w:r w:rsidRPr="00F76159">
              <w:t>Platforms</w:t>
            </w:r>
            <w:r w:rsidR="0014349F" w:rsidRPr="00F76159">
              <w:t xml:space="preserve"> </w:t>
            </w:r>
            <w:r w:rsidRPr="00F76159">
              <w:t>for</w:t>
            </w:r>
            <w:r w:rsidR="0014349F" w:rsidRPr="00F76159">
              <w:t xml:space="preserve"> </w:t>
            </w:r>
            <w:r w:rsidRPr="00F76159">
              <w:t>Sustainability</w:t>
            </w:r>
            <w:r w:rsidR="0014349F" w:rsidRPr="00F76159">
              <w:t xml:space="preserve"> </w:t>
            </w:r>
            <w:r w:rsidRPr="00F76159">
              <w:t>and</w:t>
            </w:r>
            <w:r w:rsidR="0014349F" w:rsidRPr="00F76159">
              <w:t xml:space="preserve"> </w:t>
            </w:r>
            <w:r w:rsidRPr="00F76159">
              <w:t>Social</w:t>
            </w:r>
            <w:r w:rsidR="0014349F" w:rsidRPr="00F76159">
              <w:t xml:space="preserve"> </w:t>
            </w:r>
            <w:r w:rsidRPr="00F76159">
              <w:t>Innovation</w:t>
            </w:r>
            <w:r w:rsidR="0014349F" w:rsidRPr="00F76159">
              <w:t xml:space="preserve"> </w:t>
            </w:r>
          </w:p>
        </w:tc>
        <w:tc>
          <w:tcPr>
            <w:tcW w:w="1417" w:type="dxa"/>
            <w:tcMar>
              <w:right w:w="108" w:type="dxa"/>
            </w:tcMar>
          </w:tcPr>
          <w:p w14:paraId="2729ACDC" w14:textId="77777777" w:rsidR="001C5E3C" w:rsidRPr="00F76159" w:rsidRDefault="001C5E3C" w:rsidP="00EC5066">
            <w:pPr>
              <w:pStyle w:val="TAL"/>
              <w:keepNext w:val="0"/>
              <w:keepLines w:val="0"/>
            </w:pPr>
            <w:r w:rsidRPr="00F76159">
              <w:t>2</w:t>
            </w:r>
          </w:p>
        </w:tc>
      </w:tr>
      <w:tr w:rsidR="001C5E3C" w:rsidRPr="00F76159" w14:paraId="44513FA6" w14:textId="77777777" w:rsidTr="003D5E8E">
        <w:trPr>
          <w:jc w:val="center"/>
        </w:trPr>
        <w:tc>
          <w:tcPr>
            <w:tcW w:w="1824" w:type="dxa"/>
            <w:tcMar>
              <w:right w:w="108" w:type="dxa"/>
            </w:tcMar>
          </w:tcPr>
          <w:p w14:paraId="1ED3EBA9" w14:textId="4C883D40" w:rsidR="001C5E3C" w:rsidRPr="00F76159" w:rsidRDefault="001C5E3C" w:rsidP="00EC5066">
            <w:pPr>
              <w:pStyle w:val="TAL"/>
              <w:keepNext w:val="0"/>
              <w:keepLines w:val="0"/>
            </w:pPr>
            <w:r w:rsidRPr="00F76159">
              <w:t>ICT-11-2018-2019</w:t>
            </w:r>
            <w:r w:rsidR="0014349F" w:rsidRPr="00F76159">
              <w:t xml:space="preserve"> </w:t>
            </w:r>
          </w:p>
        </w:tc>
        <w:tc>
          <w:tcPr>
            <w:tcW w:w="6549" w:type="dxa"/>
            <w:tcMar>
              <w:right w:w="108" w:type="dxa"/>
            </w:tcMar>
          </w:tcPr>
          <w:p w14:paraId="430482DE" w14:textId="7AE0ABC1" w:rsidR="001C5E3C" w:rsidRPr="00F76159" w:rsidRDefault="001C5E3C" w:rsidP="00EC5066">
            <w:pPr>
              <w:pStyle w:val="TAL"/>
              <w:keepNext w:val="0"/>
              <w:keepLines w:val="0"/>
            </w:pPr>
            <w:r w:rsidRPr="00F76159">
              <w:t>ICT-11-2018-2019</w:t>
            </w:r>
            <w:r w:rsidR="0014349F" w:rsidRPr="00F76159">
              <w:t xml:space="preserve"> </w:t>
            </w:r>
            <w:r w:rsidRPr="00F76159">
              <w:t>-</w:t>
            </w:r>
            <w:r w:rsidR="0014349F" w:rsidRPr="00F76159">
              <w:t xml:space="preserve"> </w:t>
            </w:r>
            <w:r w:rsidRPr="00F76159">
              <w:t>HPC</w:t>
            </w:r>
            <w:r w:rsidR="0014349F" w:rsidRPr="00F76159">
              <w:t xml:space="preserve"> </w:t>
            </w:r>
            <w:r w:rsidRPr="00F76159">
              <w:t>and</w:t>
            </w:r>
            <w:r w:rsidR="0014349F" w:rsidRPr="00F76159">
              <w:t xml:space="preserve"> </w:t>
            </w:r>
            <w:r w:rsidRPr="00F76159">
              <w:t>Big</w:t>
            </w:r>
            <w:r w:rsidR="0014349F" w:rsidRPr="00F76159">
              <w:t xml:space="preserve"> </w:t>
            </w:r>
            <w:r w:rsidRPr="00F76159">
              <w:t>Data</w:t>
            </w:r>
            <w:r w:rsidR="0014349F" w:rsidRPr="00F76159">
              <w:t xml:space="preserve"> </w:t>
            </w:r>
            <w:r w:rsidRPr="00F76159">
              <w:t>enabled</w:t>
            </w:r>
            <w:r w:rsidR="0014349F" w:rsidRPr="00F76159">
              <w:t xml:space="preserve"> </w:t>
            </w:r>
            <w:r w:rsidRPr="00F76159">
              <w:t>Large-scale</w:t>
            </w:r>
            <w:r w:rsidR="0014349F" w:rsidRPr="00F76159">
              <w:t xml:space="preserve"> </w:t>
            </w:r>
            <w:r w:rsidRPr="00F76159">
              <w:t>Test-beds</w:t>
            </w:r>
            <w:r w:rsidR="0014349F" w:rsidRPr="00F76159">
              <w:t xml:space="preserve"> </w:t>
            </w:r>
            <w:r w:rsidRPr="00F76159">
              <w:t>and</w:t>
            </w:r>
            <w:r w:rsidR="0014349F" w:rsidRPr="00F76159">
              <w:t xml:space="preserve"> </w:t>
            </w:r>
            <w:r w:rsidRPr="00F76159">
              <w:t>Applications</w:t>
            </w:r>
            <w:r w:rsidR="0014349F" w:rsidRPr="00F76159">
              <w:t xml:space="preserve"> </w:t>
            </w:r>
          </w:p>
        </w:tc>
        <w:tc>
          <w:tcPr>
            <w:tcW w:w="1417" w:type="dxa"/>
            <w:tcMar>
              <w:right w:w="108" w:type="dxa"/>
            </w:tcMar>
          </w:tcPr>
          <w:p w14:paraId="1F1D5BA3" w14:textId="77777777" w:rsidR="001C5E3C" w:rsidRPr="00F76159" w:rsidRDefault="001C5E3C" w:rsidP="00EC5066">
            <w:pPr>
              <w:pStyle w:val="TAL"/>
              <w:keepNext w:val="0"/>
              <w:keepLines w:val="0"/>
            </w:pPr>
            <w:r w:rsidRPr="00F76159">
              <w:t>1</w:t>
            </w:r>
          </w:p>
        </w:tc>
      </w:tr>
      <w:tr w:rsidR="001C5E3C" w:rsidRPr="00F76159" w14:paraId="7B456689" w14:textId="77777777" w:rsidTr="003D5E8E">
        <w:trPr>
          <w:jc w:val="center"/>
        </w:trPr>
        <w:tc>
          <w:tcPr>
            <w:tcW w:w="1824" w:type="dxa"/>
            <w:tcMar>
              <w:right w:w="108" w:type="dxa"/>
            </w:tcMar>
          </w:tcPr>
          <w:p w14:paraId="7C03AF6C" w14:textId="216E03D3" w:rsidR="001C5E3C" w:rsidRPr="00F76159" w:rsidRDefault="001C5E3C" w:rsidP="00EC5066">
            <w:pPr>
              <w:pStyle w:val="TAL"/>
              <w:keepNext w:val="0"/>
              <w:keepLines w:val="0"/>
            </w:pPr>
            <w:r w:rsidRPr="00F76159">
              <w:t>ICT-12-2016</w:t>
            </w:r>
            <w:r w:rsidR="0014349F" w:rsidRPr="00F76159">
              <w:t xml:space="preserve"> </w:t>
            </w:r>
          </w:p>
        </w:tc>
        <w:tc>
          <w:tcPr>
            <w:tcW w:w="6549" w:type="dxa"/>
            <w:tcMar>
              <w:right w:w="108" w:type="dxa"/>
            </w:tcMar>
          </w:tcPr>
          <w:p w14:paraId="346DC68F" w14:textId="00543284" w:rsidR="001C5E3C" w:rsidRPr="00F76159" w:rsidRDefault="001C5E3C" w:rsidP="00EC5066">
            <w:pPr>
              <w:pStyle w:val="TAL"/>
              <w:keepNext w:val="0"/>
              <w:keepLines w:val="0"/>
            </w:pPr>
            <w:r w:rsidRPr="00F76159">
              <w:t>ICT-12-2016</w:t>
            </w:r>
            <w:r w:rsidR="0014349F" w:rsidRPr="00F76159">
              <w:t xml:space="preserve"> </w:t>
            </w:r>
            <w:r w:rsidRPr="00F76159">
              <w:t>-</w:t>
            </w:r>
            <w:r w:rsidR="0014349F" w:rsidRPr="00F76159">
              <w:t xml:space="preserve"> </w:t>
            </w:r>
            <w:r w:rsidRPr="00F76159">
              <w:t>Net</w:t>
            </w:r>
            <w:r w:rsidR="0014349F" w:rsidRPr="00F76159">
              <w:t xml:space="preserve"> </w:t>
            </w:r>
            <w:r w:rsidRPr="00F76159">
              <w:t>Innovation</w:t>
            </w:r>
            <w:r w:rsidR="0014349F" w:rsidRPr="00F76159">
              <w:t xml:space="preserve"> </w:t>
            </w:r>
            <w:r w:rsidRPr="00F76159">
              <w:t>Initiative</w:t>
            </w:r>
            <w:r w:rsidR="0014349F" w:rsidRPr="00F76159">
              <w:t xml:space="preserve"> </w:t>
            </w:r>
          </w:p>
        </w:tc>
        <w:tc>
          <w:tcPr>
            <w:tcW w:w="1417" w:type="dxa"/>
            <w:tcMar>
              <w:right w:w="108" w:type="dxa"/>
            </w:tcMar>
          </w:tcPr>
          <w:p w14:paraId="72672D65" w14:textId="77777777" w:rsidR="001C5E3C" w:rsidRPr="00F76159" w:rsidRDefault="001C5E3C" w:rsidP="00EC5066">
            <w:pPr>
              <w:pStyle w:val="TAL"/>
              <w:keepNext w:val="0"/>
              <w:keepLines w:val="0"/>
            </w:pPr>
            <w:r w:rsidRPr="00F76159">
              <w:t>1</w:t>
            </w:r>
          </w:p>
        </w:tc>
      </w:tr>
      <w:tr w:rsidR="001C5E3C" w:rsidRPr="00F76159" w14:paraId="33D6DDCA" w14:textId="77777777" w:rsidTr="003D5E8E">
        <w:trPr>
          <w:jc w:val="center"/>
        </w:trPr>
        <w:tc>
          <w:tcPr>
            <w:tcW w:w="1824" w:type="dxa"/>
            <w:tcMar>
              <w:right w:w="108" w:type="dxa"/>
            </w:tcMar>
          </w:tcPr>
          <w:p w14:paraId="307B96DF" w14:textId="77777777" w:rsidR="001C5E3C" w:rsidRPr="00F76159" w:rsidRDefault="001C5E3C" w:rsidP="00EC5066">
            <w:pPr>
              <w:pStyle w:val="TAL"/>
              <w:keepNext w:val="0"/>
              <w:keepLines w:val="0"/>
            </w:pPr>
            <w:r w:rsidRPr="00F76159">
              <w:t>ICT-13-2016</w:t>
            </w:r>
          </w:p>
        </w:tc>
        <w:tc>
          <w:tcPr>
            <w:tcW w:w="6549" w:type="dxa"/>
            <w:tcMar>
              <w:right w:w="108" w:type="dxa"/>
            </w:tcMar>
          </w:tcPr>
          <w:p w14:paraId="1057C1A8" w14:textId="2AA25498" w:rsidR="001C5E3C" w:rsidRPr="00F76159" w:rsidRDefault="001C5E3C" w:rsidP="00EC5066">
            <w:pPr>
              <w:pStyle w:val="TAL"/>
              <w:keepNext w:val="0"/>
              <w:keepLines w:val="0"/>
            </w:pPr>
            <w:r w:rsidRPr="00F76159">
              <w:t>ICT-13-2016</w:t>
            </w:r>
            <w:r w:rsidR="0014349F" w:rsidRPr="00F76159">
              <w:t xml:space="preserve"> </w:t>
            </w:r>
            <w:r w:rsidRPr="00F76159">
              <w:t>-</w:t>
            </w:r>
            <w:r w:rsidR="0014349F" w:rsidRPr="00F76159">
              <w:t xml:space="preserve"> </w:t>
            </w:r>
            <w:r w:rsidRPr="00F76159">
              <w:t>Future</w:t>
            </w:r>
            <w:r w:rsidR="0014349F" w:rsidRPr="00F76159">
              <w:t xml:space="preserve"> </w:t>
            </w:r>
            <w:r w:rsidRPr="00F76159">
              <w:t>Internet</w:t>
            </w:r>
            <w:r w:rsidR="0014349F" w:rsidRPr="00F76159">
              <w:t xml:space="preserve"> </w:t>
            </w:r>
            <w:r w:rsidRPr="00F76159">
              <w:t>Experimentation</w:t>
            </w:r>
            <w:r w:rsidR="0014349F" w:rsidRPr="00F76159">
              <w:t xml:space="preserve"> </w:t>
            </w:r>
            <w:r w:rsidRPr="00F76159">
              <w:t>-</w:t>
            </w:r>
            <w:r w:rsidR="0014349F" w:rsidRPr="00F76159">
              <w:t xml:space="preserve"> </w:t>
            </w:r>
            <w:r w:rsidRPr="00F76159">
              <w:t>Building</w:t>
            </w:r>
            <w:r w:rsidR="0014349F" w:rsidRPr="00F76159">
              <w:t xml:space="preserve"> </w:t>
            </w:r>
            <w:r w:rsidRPr="00F76159">
              <w:t>a</w:t>
            </w:r>
            <w:r w:rsidR="0014349F" w:rsidRPr="00F76159">
              <w:t xml:space="preserve"> </w:t>
            </w:r>
            <w:r w:rsidRPr="00F76159">
              <w:t>European</w:t>
            </w:r>
            <w:r w:rsidR="0014349F" w:rsidRPr="00F76159">
              <w:t xml:space="preserve"> </w:t>
            </w:r>
            <w:r w:rsidRPr="00F76159">
              <w:t>experimental</w:t>
            </w:r>
            <w:r w:rsidR="0014349F" w:rsidRPr="00F76159">
              <w:t xml:space="preserve"> </w:t>
            </w:r>
            <w:r w:rsidRPr="00F76159">
              <w:t>Infrastructure</w:t>
            </w:r>
            <w:r w:rsidR="0014349F" w:rsidRPr="00F76159">
              <w:t xml:space="preserve"> </w:t>
            </w:r>
          </w:p>
        </w:tc>
        <w:tc>
          <w:tcPr>
            <w:tcW w:w="1417" w:type="dxa"/>
            <w:tcMar>
              <w:right w:w="108" w:type="dxa"/>
            </w:tcMar>
          </w:tcPr>
          <w:p w14:paraId="11ACF8F1" w14:textId="77777777" w:rsidR="001C5E3C" w:rsidRPr="00F76159" w:rsidRDefault="001C5E3C" w:rsidP="00EC5066">
            <w:pPr>
              <w:pStyle w:val="TAL"/>
              <w:keepNext w:val="0"/>
              <w:keepLines w:val="0"/>
            </w:pPr>
            <w:r w:rsidRPr="00F76159">
              <w:t>1</w:t>
            </w:r>
          </w:p>
        </w:tc>
      </w:tr>
      <w:tr w:rsidR="001C5E3C" w:rsidRPr="00F76159" w14:paraId="54AC2D10" w14:textId="77777777" w:rsidTr="003D5E8E">
        <w:trPr>
          <w:jc w:val="center"/>
        </w:trPr>
        <w:tc>
          <w:tcPr>
            <w:tcW w:w="1824" w:type="dxa"/>
            <w:tcMar>
              <w:right w:w="108" w:type="dxa"/>
            </w:tcMar>
          </w:tcPr>
          <w:p w14:paraId="5507569D" w14:textId="77777777" w:rsidR="001C5E3C" w:rsidRPr="00F76159" w:rsidRDefault="001C5E3C" w:rsidP="00EC5066">
            <w:pPr>
              <w:pStyle w:val="TAL"/>
              <w:keepNext w:val="0"/>
              <w:keepLines w:val="0"/>
            </w:pPr>
            <w:r w:rsidRPr="00F76159">
              <w:t>ICT-13-2018-2019</w:t>
            </w:r>
          </w:p>
        </w:tc>
        <w:tc>
          <w:tcPr>
            <w:tcW w:w="6549" w:type="dxa"/>
            <w:tcMar>
              <w:right w:w="108" w:type="dxa"/>
            </w:tcMar>
          </w:tcPr>
          <w:p w14:paraId="1592A2C6" w14:textId="5C907B7F" w:rsidR="001C5E3C" w:rsidRPr="00F76159" w:rsidRDefault="001C5E3C" w:rsidP="00EC5066">
            <w:pPr>
              <w:pStyle w:val="TAL"/>
              <w:keepNext w:val="0"/>
              <w:keepLines w:val="0"/>
            </w:pPr>
            <w:r w:rsidRPr="00F76159">
              <w:t>ICT-13-2018-2019</w:t>
            </w:r>
            <w:r w:rsidR="0014349F" w:rsidRPr="00F76159">
              <w:t xml:space="preserve"> </w:t>
            </w:r>
            <w:r w:rsidRPr="00F76159">
              <w:t>-</w:t>
            </w:r>
            <w:r w:rsidR="0014349F" w:rsidRPr="00F76159">
              <w:t xml:space="preserve"> </w:t>
            </w:r>
            <w:r w:rsidRPr="00F76159">
              <w:t>Supporting</w:t>
            </w:r>
            <w:r w:rsidR="0014349F" w:rsidRPr="00F76159">
              <w:t xml:space="preserve"> </w:t>
            </w:r>
            <w:r w:rsidRPr="00F76159">
              <w:t>the</w:t>
            </w:r>
            <w:r w:rsidR="0014349F" w:rsidRPr="00F76159">
              <w:t xml:space="preserve"> </w:t>
            </w:r>
            <w:r w:rsidRPr="00F76159">
              <w:t>emergence</w:t>
            </w:r>
            <w:r w:rsidR="0014349F" w:rsidRPr="00F76159">
              <w:t xml:space="preserve"> </w:t>
            </w:r>
            <w:r w:rsidRPr="00F76159">
              <w:t>of</w:t>
            </w:r>
            <w:r w:rsidR="0014349F" w:rsidRPr="00F76159">
              <w:t xml:space="preserve"> </w:t>
            </w:r>
            <w:r w:rsidRPr="00F76159">
              <w:t>data</w:t>
            </w:r>
            <w:r w:rsidR="0014349F" w:rsidRPr="00F76159">
              <w:t xml:space="preserve"> </w:t>
            </w:r>
            <w:r w:rsidRPr="00F76159">
              <w:t>markets</w:t>
            </w:r>
            <w:r w:rsidR="0014349F" w:rsidRPr="00F76159">
              <w:t xml:space="preserve"> </w:t>
            </w:r>
            <w:r w:rsidRPr="00F76159">
              <w:t>and</w:t>
            </w:r>
            <w:r w:rsidR="0014349F" w:rsidRPr="00F76159">
              <w:t xml:space="preserve"> </w:t>
            </w:r>
            <w:r w:rsidRPr="00F76159">
              <w:t>the</w:t>
            </w:r>
            <w:r w:rsidR="0014349F" w:rsidRPr="00F76159">
              <w:t xml:space="preserve"> </w:t>
            </w:r>
            <w:r w:rsidRPr="00F76159">
              <w:t>data</w:t>
            </w:r>
            <w:r w:rsidR="0014349F" w:rsidRPr="00F76159">
              <w:t xml:space="preserve"> </w:t>
            </w:r>
            <w:r w:rsidRPr="00F76159">
              <w:t>economy</w:t>
            </w:r>
            <w:r w:rsidR="0014349F" w:rsidRPr="00F76159">
              <w:t xml:space="preserve"> </w:t>
            </w:r>
          </w:p>
        </w:tc>
        <w:tc>
          <w:tcPr>
            <w:tcW w:w="1417" w:type="dxa"/>
            <w:tcMar>
              <w:right w:w="108" w:type="dxa"/>
            </w:tcMar>
          </w:tcPr>
          <w:p w14:paraId="357B4253" w14:textId="77777777" w:rsidR="001C5E3C" w:rsidRPr="00F76159" w:rsidRDefault="001C5E3C" w:rsidP="00EC5066">
            <w:pPr>
              <w:pStyle w:val="TAL"/>
              <w:keepNext w:val="0"/>
              <w:keepLines w:val="0"/>
            </w:pPr>
            <w:r w:rsidRPr="00F76159">
              <w:t>2</w:t>
            </w:r>
          </w:p>
        </w:tc>
      </w:tr>
      <w:tr w:rsidR="001C5E3C" w:rsidRPr="00F76159" w14:paraId="72D47405" w14:textId="77777777" w:rsidTr="003D5E8E">
        <w:trPr>
          <w:jc w:val="center"/>
        </w:trPr>
        <w:tc>
          <w:tcPr>
            <w:tcW w:w="1824" w:type="dxa"/>
            <w:tcMar>
              <w:right w:w="108" w:type="dxa"/>
            </w:tcMar>
          </w:tcPr>
          <w:p w14:paraId="6C49A084" w14:textId="77777777" w:rsidR="001C5E3C" w:rsidRPr="00F76159" w:rsidRDefault="001C5E3C" w:rsidP="00EC5066">
            <w:pPr>
              <w:pStyle w:val="TAL"/>
              <w:keepNext w:val="0"/>
              <w:keepLines w:val="0"/>
            </w:pPr>
            <w:r w:rsidRPr="00F76159">
              <w:t>ICT-14-2016-2017</w:t>
            </w:r>
          </w:p>
        </w:tc>
        <w:tc>
          <w:tcPr>
            <w:tcW w:w="6549" w:type="dxa"/>
            <w:tcMar>
              <w:right w:w="108" w:type="dxa"/>
            </w:tcMar>
          </w:tcPr>
          <w:p w14:paraId="5F9FE2C2" w14:textId="458AF12B" w:rsidR="001C5E3C" w:rsidRPr="00F76159" w:rsidRDefault="001C5E3C" w:rsidP="00EC5066">
            <w:pPr>
              <w:pStyle w:val="TAL"/>
              <w:keepNext w:val="0"/>
              <w:keepLines w:val="0"/>
            </w:pPr>
            <w:r w:rsidRPr="00F76159">
              <w:t>ICT-14-2016-2017</w:t>
            </w:r>
            <w:r w:rsidR="0014349F" w:rsidRPr="00F76159">
              <w:t xml:space="preserve"> </w:t>
            </w:r>
            <w:r w:rsidRPr="00F76159">
              <w:t>-</w:t>
            </w:r>
            <w:r w:rsidR="0014349F" w:rsidRPr="00F76159">
              <w:t xml:space="preserve"> </w:t>
            </w:r>
            <w:r w:rsidRPr="00F76159">
              <w:t>Big</w:t>
            </w:r>
            <w:r w:rsidR="0014349F" w:rsidRPr="00F76159">
              <w:t xml:space="preserve"> </w:t>
            </w:r>
            <w:r w:rsidRPr="00F76159">
              <w:t>Data</w:t>
            </w:r>
            <w:r w:rsidR="0014349F" w:rsidRPr="00F76159">
              <w:t xml:space="preserve"> </w:t>
            </w:r>
            <w:r w:rsidRPr="00F76159">
              <w:t>PPP:</w:t>
            </w:r>
            <w:r w:rsidR="0014349F" w:rsidRPr="00F76159">
              <w:t xml:space="preserve"> </w:t>
            </w:r>
            <w:r w:rsidRPr="00F76159">
              <w:t>cross-sectorial</w:t>
            </w:r>
            <w:r w:rsidR="0014349F" w:rsidRPr="00F76159">
              <w:t xml:space="preserve"> </w:t>
            </w:r>
            <w:r w:rsidRPr="00F76159">
              <w:t>and</w:t>
            </w:r>
            <w:r w:rsidR="0014349F" w:rsidRPr="00F76159">
              <w:t xml:space="preserve"> </w:t>
            </w:r>
            <w:r w:rsidRPr="00F76159">
              <w:t>cross-lingual</w:t>
            </w:r>
            <w:r w:rsidR="0014349F" w:rsidRPr="00F76159">
              <w:t xml:space="preserve"> </w:t>
            </w:r>
            <w:r w:rsidRPr="00F76159">
              <w:t>data</w:t>
            </w:r>
            <w:r w:rsidR="0014349F" w:rsidRPr="00F76159">
              <w:t xml:space="preserve"> </w:t>
            </w:r>
            <w:r w:rsidRPr="00F76159">
              <w:t>integration</w:t>
            </w:r>
            <w:r w:rsidR="0014349F" w:rsidRPr="00F76159">
              <w:t xml:space="preserve"> </w:t>
            </w:r>
            <w:r w:rsidRPr="00F76159">
              <w:t>and</w:t>
            </w:r>
            <w:r w:rsidR="0014349F" w:rsidRPr="00F76159">
              <w:t xml:space="preserve"> </w:t>
            </w:r>
            <w:r w:rsidRPr="00F76159">
              <w:t>experimentation</w:t>
            </w:r>
            <w:r w:rsidR="0014349F" w:rsidRPr="00F76159">
              <w:t xml:space="preserve"> </w:t>
            </w:r>
          </w:p>
        </w:tc>
        <w:tc>
          <w:tcPr>
            <w:tcW w:w="1417" w:type="dxa"/>
            <w:tcMar>
              <w:right w:w="108" w:type="dxa"/>
            </w:tcMar>
          </w:tcPr>
          <w:p w14:paraId="13CB2198" w14:textId="77777777" w:rsidR="001C5E3C" w:rsidRPr="00F76159" w:rsidRDefault="001C5E3C" w:rsidP="00EC5066">
            <w:pPr>
              <w:pStyle w:val="TAL"/>
              <w:keepNext w:val="0"/>
              <w:keepLines w:val="0"/>
            </w:pPr>
            <w:r w:rsidRPr="00F76159">
              <w:t>3</w:t>
            </w:r>
          </w:p>
        </w:tc>
      </w:tr>
      <w:tr w:rsidR="001C5E3C" w:rsidRPr="00F76159" w14:paraId="04AFD5D5" w14:textId="77777777" w:rsidTr="003D5E8E">
        <w:trPr>
          <w:jc w:val="center"/>
        </w:trPr>
        <w:tc>
          <w:tcPr>
            <w:tcW w:w="1824" w:type="dxa"/>
            <w:tcMar>
              <w:right w:w="108" w:type="dxa"/>
            </w:tcMar>
          </w:tcPr>
          <w:p w14:paraId="5B73DFAC" w14:textId="77777777" w:rsidR="001C5E3C" w:rsidRPr="00F76159" w:rsidRDefault="001C5E3C" w:rsidP="00EC5066">
            <w:pPr>
              <w:pStyle w:val="TAL"/>
              <w:keepNext w:val="0"/>
              <w:keepLines w:val="0"/>
            </w:pPr>
            <w:r w:rsidRPr="00F76159">
              <w:t>ICT-15-2016-2017</w:t>
            </w:r>
          </w:p>
        </w:tc>
        <w:tc>
          <w:tcPr>
            <w:tcW w:w="6549" w:type="dxa"/>
            <w:tcMar>
              <w:right w:w="108" w:type="dxa"/>
            </w:tcMar>
          </w:tcPr>
          <w:p w14:paraId="0758AD11" w14:textId="1194554E" w:rsidR="001C5E3C" w:rsidRPr="00F76159" w:rsidRDefault="001C5E3C" w:rsidP="00EC5066">
            <w:pPr>
              <w:pStyle w:val="TAL"/>
              <w:keepNext w:val="0"/>
              <w:keepLines w:val="0"/>
            </w:pPr>
            <w:r w:rsidRPr="00F76159">
              <w:t>ICT-15-2016-2017</w:t>
            </w:r>
            <w:r w:rsidR="0014349F" w:rsidRPr="00F76159">
              <w:t xml:space="preserve"> </w:t>
            </w:r>
            <w:r w:rsidRPr="00F76159">
              <w:t>-</w:t>
            </w:r>
            <w:r w:rsidR="0014349F" w:rsidRPr="00F76159">
              <w:t xml:space="preserve"> </w:t>
            </w:r>
            <w:r w:rsidRPr="00F76159">
              <w:t>Big</w:t>
            </w:r>
            <w:r w:rsidR="0014349F" w:rsidRPr="00F76159">
              <w:t xml:space="preserve"> </w:t>
            </w:r>
            <w:r w:rsidRPr="00F76159">
              <w:t>Data</w:t>
            </w:r>
            <w:r w:rsidR="0014349F" w:rsidRPr="00F76159">
              <w:t xml:space="preserve"> </w:t>
            </w:r>
            <w:r w:rsidRPr="00F76159">
              <w:t>PPP:</w:t>
            </w:r>
            <w:r w:rsidR="0014349F" w:rsidRPr="00F76159">
              <w:t xml:space="preserve"> </w:t>
            </w:r>
            <w:r w:rsidRPr="00F76159">
              <w:t>Large</w:t>
            </w:r>
            <w:r w:rsidR="0014349F" w:rsidRPr="00F76159">
              <w:t xml:space="preserve"> </w:t>
            </w:r>
            <w:r w:rsidRPr="00F76159">
              <w:t>Scale</w:t>
            </w:r>
            <w:r w:rsidR="0014349F" w:rsidRPr="00F76159">
              <w:t xml:space="preserve"> </w:t>
            </w:r>
            <w:r w:rsidRPr="00F76159">
              <w:t>Pilot</w:t>
            </w:r>
            <w:r w:rsidR="0014349F" w:rsidRPr="00F76159">
              <w:t xml:space="preserve"> </w:t>
            </w:r>
            <w:r w:rsidRPr="00F76159">
              <w:t>actions</w:t>
            </w:r>
            <w:r w:rsidR="0014349F" w:rsidRPr="00F76159">
              <w:t xml:space="preserve"> </w:t>
            </w:r>
            <w:r w:rsidRPr="00F76159">
              <w:t>in</w:t>
            </w:r>
            <w:r w:rsidR="0014349F" w:rsidRPr="00F76159">
              <w:t xml:space="preserve"> </w:t>
            </w:r>
            <w:r w:rsidRPr="00F76159">
              <w:t>sectors</w:t>
            </w:r>
            <w:r w:rsidR="0014349F" w:rsidRPr="00F76159">
              <w:t xml:space="preserve"> </w:t>
            </w:r>
            <w:r w:rsidRPr="00F76159">
              <w:t>best</w:t>
            </w:r>
            <w:r w:rsidR="0014349F" w:rsidRPr="00F76159">
              <w:t xml:space="preserve"> </w:t>
            </w:r>
            <w:r w:rsidRPr="00F76159">
              <w:t>benefitting</w:t>
            </w:r>
            <w:r w:rsidR="0014349F" w:rsidRPr="00F76159">
              <w:t xml:space="preserve"> </w:t>
            </w:r>
            <w:r w:rsidRPr="00F76159">
              <w:t>from</w:t>
            </w:r>
            <w:r w:rsidR="0014349F" w:rsidRPr="00F76159">
              <w:t xml:space="preserve"> </w:t>
            </w:r>
            <w:r w:rsidRPr="00F76159">
              <w:t>data-driven</w:t>
            </w:r>
            <w:r w:rsidR="0014349F" w:rsidRPr="00F76159">
              <w:t xml:space="preserve"> </w:t>
            </w:r>
            <w:r w:rsidRPr="00F76159">
              <w:t>innovation</w:t>
            </w:r>
            <w:r w:rsidR="0014349F" w:rsidRPr="00F76159">
              <w:t xml:space="preserve"> </w:t>
            </w:r>
          </w:p>
        </w:tc>
        <w:tc>
          <w:tcPr>
            <w:tcW w:w="1417" w:type="dxa"/>
            <w:tcMar>
              <w:right w:w="108" w:type="dxa"/>
            </w:tcMar>
          </w:tcPr>
          <w:p w14:paraId="6FF42802" w14:textId="77777777" w:rsidR="001C5E3C" w:rsidRPr="00F76159" w:rsidRDefault="001C5E3C" w:rsidP="00EC5066">
            <w:pPr>
              <w:pStyle w:val="TAL"/>
              <w:keepNext w:val="0"/>
              <w:keepLines w:val="0"/>
            </w:pPr>
            <w:r w:rsidRPr="00F76159">
              <w:t>1</w:t>
            </w:r>
          </w:p>
        </w:tc>
      </w:tr>
      <w:tr w:rsidR="001C5E3C" w:rsidRPr="00F76159" w14:paraId="6A234FA2" w14:textId="77777777" w:rsidTr="003D5E8E">
        <w:trPr>
          <w:jc w:val="center"/>
        </w:trPr>
        <w:tc>
          <w:tcPr>
            <w:tcW w:w="1824" w:type="dxa"/>
            <w:tcMar>
              <w:right w:w="108" w:type="dxa"/>
            </w:tcMar>
          </w:tcPr>
          <w:p w14:paraId="68AAFEA7" w14:textId="4BAFBFB8" w:rsidR="001C5E3C" w:rsidRPr="00F76159" w:rsidRDefault="001C5E3C" w:rsidP="00EC5066">
            <w:pPr>
              <w:pStyle w:val="TAL"/>
              <w:keepNext w:val="0"/>
              <w:keepLines w:val="0"/>
            </w:pPr>
            <w:r w:rsidRPr="00F76159">
              <w:t>ICT-18-2016</w:t>
            </w:r>
            <w:r w:rsidR="0014349F" w:rsidRPr="00F76159">
              <w:t xml:space="preserve"> </w:t>
            </w:r>
          </w:p>
        </w:tc>
        <w:tc>
          <w:tcPr>
            <w:tcW w:w="6549" w:type="dxa"/>
            <w:tcMar>
              <w:right w:w="108" w:type="dxa"/>
            </w:tcMar>
          </w:tcPr>
          <w:p w14:paraId="02F8484E" w14:textId="20BD9423" w:rsidR="001C5E3C" w:rsidRPr="00F76159" w:rsidRDefault="001C5E3C" w:rsidP="00EC5066">
            <w:pPr>
              <w:pStyle w:val="TAL"/>
              <w:keepNext w:val="0"/>
              <w:keepLines w:val="0"/>
            </w:pPr>
            <w:r w:rsidRPr="00F76159">
              <w:t>ICT-18-2016</w:t>
            </w:r>
            <w:r w:rsidR="0014349F" w:rsidRPr="00F76159">
              <w:t xml:space="preserve"> </w:t>
            </w:r>
            <w:r w:rsidRPr="00F76159">
              <w:t>-</w:t>
            </w:r>
            <w:r w:rsidR="0014349F" w:rsidRPr="00F76159">
              <w:t xml:space="preserve"> </w:t>
            </w:r>
            <w:r w:rsidRPr="00F76159">
              <w:t>Big</w:t>
            </w:r>
            <w:r w:rsidR="0014349F" w:rsidRPr="00F76159">
              <w:t xml:space="preserve"> </w:t>
            </w:r>
            <w:r w:rsidRPr="00F76159">
              <w:t>data</w:t>
            </w:r>
            <w:r w:rsidR="0014349F" w:rsidRPr="00F76159">
              <w:t xml:space="preserve"> </w:t>
            </w:r>
            <w:r w:rsidRPr="00F76159">
              <w:t>PPP:</w:t>
            </w:r>
            <w:r w:rsidR="0014349F" w:rsidRPr="00F76159">
              <w:t xml:space="preserve"> </w:t>
            </w:r>
            <w:r w:rsidRPr="00F76159">
              <w:t>privacy-preserving</w:t>
            </w:r>
            <w:r w:rsidR="0014349F" w:rsidRPr="00F76159">
              <w:t xml:space="preserve"> </w:t>
            </w:r>
            <w:r w:rsidRPr="00F76159">
              <w:t>big</w:t>
            </w:r>
            <w:r w:rsidR="0014349F" w:rsidRPr="00F76159">
              <w:t xml:space="preserve"> </w:t>
            </w:r>
            <w:r w:rsidRPr="00F76159">
              <w:t>data</w:t>
            </w:r>
            <w:r w:rsidR="0014349F" w:rsidRPr="00F76159">
              <w:t xml:space="preserve"> </w:t>
            </w:r>
            <w:r w:rsidRPr="00F76159">
              <w:t>technologies</w:t>
            </w:r>
            <w:r w:rsidR="0014349F" w:rsidRPr="00F76159">
              <w:t xml:space="preserve"> </w:t>
            </w:r>
          </w:p>
        </w:tc>
        <w:tc>
          <w:tcPr>
            <w:tcW w:w="1417" w:type="dxa"/>
            <w:tcMar>
              <w:right w:w="108" w:type="dxa"/>
            </w:tcMar>
          </w:tcPr>
          <w:p w14:paraId="09FA8093" w14:textId="77777777" w:rsidR="001C5E3C" w:rsidRPr="00F76159" w:rsidRDefault="001C5E3C" w:rsidP="00EC5066">
            <w:pPr>
              <w:pStyle w:val="TAL"/>
              <w:keepNext w:val="0"/>
              <w:keepLines w:val="0"/>
            </w:pPr>
            <w:r w:rsidRPr="00F76159">
              <w:t>1</w:t>
            </w:r>
          </w:p>
        </w:tc>
      </w:tr>
      <w:tr w:rsidR="001C5E3C" w:rsidRPr="00F76159" w14:paraId="7F312D1D" w14:textId="77777777" w:rsidTr="003D5E8E">
        <w:trPr>
          <w:jc w:val="center"/>
        </w:trPr>
        <w:tc>
          <w:tcPr>
            <w:tcW w:w="1824" w:type="dxa"/>
            <w:tcMar>
              <w:right w:w="108" w:type="dxa"/>
            </w:tcMar>
          </w:tcPr>
          <w:p w14:paraId="67B2EE94" w14:textId="77777777" w:rsidR="001C5E3C" w:rsidRPr="00F76159" w:rsidRDefault="001C5E3C" w:rsidP="00EC5066">
            <w:pPr>
              <w:pStyle w:val="TAL"/>
              <w:keepNext w:val="0"/>
              <w:keepLines w:val="0"/>
            </w:pPr>
            <w:r w:rsidRPr="00F76159">
              <w:t>ICT-19-2015</w:t>
            </w:r>
          </w:p>
        </w:tc>
        <w:tc>
          <w:tcPr>
            <w:tcW w:w="6549" w:type="dxa"/>
            <w:tcMar>
              <w:right w:w="108" w:type="dxa"/>
            </w:tcMar>
          </w:tcPr>
          <w:p w14:paraId="56779488" w14:textId="548FD6C2" w:rsidR="001C5E3C" w:rsidRPr="00F76159" w:rsidRDefault="001C5E3C" w:rsidP="00EC5066">
            <w:pPr>
              <w:pStyle w:val="TAL"/>
              <w:keepNext w:val="0"/>
              <w:keepLines w:val="0"/>
            </w:pPr>
            <w:r w:rsidRPr="00F76159">
              <w:t>ICT-19-2015</w:t>
            </w:r>
            <w:r w:rsidR="0014349F" w:rsidRPr="00F76159">
              <w:t xml:space="preserve"> </w:t>
            </w:r>
            <w:r w:rsidRPr="00F76159">
              <w:t>-</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creative</w:t>
            </w:r>
            <w:r w:rsidR="0014349F" w:rsidRPr="00F76159">
              <w:t xml:space="preserve"> </w:t>
            </w:r>
            <w:r w:rsidRPr="00F76159">
              <w:t>industries,</w:t>
            </w:r>
            <w:r w:rsidR="0014349F" w:rsidRPr="00F76159">
              <w:t xml:space="preserve"> </w:t>
            </w:r>
            <w:r w:rsidRPr="00F76159">
              <w:t>social</w:t>
            </w:r>
            <w:r w:rsidR="0014349F" w:rsidRPr="00F76159">
              <w:t xml:space="preserve"> </w:t>
            </w:r>
            <w:r w:rsidRPr="00F76159">
              <w:t>media</w:t>
            </w:r>
            <w:r w:rsidR="0014349F" w:rsidRPr="00F76159">
              <w:t xml:space="preserve"> </w:t>
            </w:r>
            <w:r w:rsidRPr="00F76159">
              <w:t>and</w:t>
            </w:r>
            <w:r w:rsidR="0014349F" w:rsidRPr="00F76159">
              <w:t xml:space="preserve"> </w:t>
            </w:r>
            <w:r w:rsidRPr="00F76159">
              <w:t>convergence</w:t>
            </w:r>
            <w:r w:rsidR="0014349F" w:rsidRPr="00F76159">
              <w:t xml:space="preserve"> </w:t>
            </w:r>
          </w:p>
        </w:tc>
        <w:tc>
          <w:tcPr>
            <w:tcW w:w="1417" w:type="dxa"/>
            <w:tcMar>
              <w:right w:w="108" w:type="dxa"/>
            </w:tcMar>
          </w:tcPr>
          <w:p w14:paraId="448A0D68" w14:textId="77777777" w:rsidR="001C5E3C" w:rsidRPr="00F76159" w:rsidRDefault="001C5E3C" w:rsidP="00EC5066">
            <w:pPr>
              <w:pStyle w:val="TAL"/>
              <w:keepNext w:val="0"/>
              <w:keepLines w:val="0"/>
            </w:pPr>
            <w:r w:rsidRPr="00F76159">
              <w:t>1</w:t>
            </w:r>
          </w:p>
        </w:tc>
      </w:tr>
      <w:tr w:rsidR="001C5E3C" w:rsidRPr="00F76159" w14:paraId="746DBF6D" w14:textId="77777777" w:rsidTr="003D5E8E">
        <w:trPr>
          <w:jc w:val="center"/>
        </w:trPr>
        <w:tc>
          <w:tcPr>
            <w:tcW w:w="1824" w:type="dxa"/>
            <w:tcMar>
              <w:right w:w="108" w:type="dxa"/>
            </w:tcMar>
          </w:tcPr>
          <w:p w14:paraId="1C9CA5AD" w14:textId="77777777" w:rsidR="001C5E3C" w:rsidRPr="00F76159" w:rsidRDefault="001C5E3C" w:rsidP="00EC5066">
            <w:pPr>
              <w:pStyle w:val="TAL"/>
              <w:keepNext w:val="0"/>
              <w:keepLines w:val="0"/>
            </w:pPr>
            <w:r w:rsidRPr="00F76159">
              <w:t>ICT-19-2017</w:t>
            </w:r>
          </w:p>
        </w:tc>
        <w:tc>
          <w:tcPr>
            <w:tcW w:w="6549" w:type="dxa"/>
            <w:tcMar>
              <w:right w:w="108" w:type="dxa"/>
            </w:tcMar>
          </w:tcPr>
          <w:p w14:paraId="408CA64E" w14:textId="1E023F14" w:rsidR="001C5E3C" w:rsidRPr="00F76159" w:rsidRDefault="001C5E3C" w:rsidP="00EC5066">
            <w:pPr>
              <w:pStyle w:val="TAL"/>
              <w:keepNext w:val="0"/>
              <w:keepLines w:val="0"/>
            </w:pPr>
            <w:r w:rsidRPr="00F76159">
              <w:t>ICT-19-2017</w:t>
            </w:r>
            <w:r w:rsidR="0014349F" w:rsidRPr="00F76159">
              <w:t xml:space="preserve"> </w:t>
            </w:r>
            <w:r w:rsidRPr="00F76159">
              <w:t>-</w:t>
            </w:r>
            <w:r w:rsidR="0014349F" w:rsidRPr="00F76159">
              <w:t xml:space="preserve"> </w:t>
            </w:r>
            <w:r w:rsidRPr="00F76159">
              <w:t>Media</w:t>
            </w:r>
            <w:r w:rsidR="0014349F" w:rsidRPr="00F76159">
              <w:t xml:space="preserve"> </w:t>
            </w:r>
            <w:r w:rsidRPr="00F76159">
              <w:t>and</w:t>
            </w:r>
            <w:r w:rsidR="0014349F" w:rsidRPr="00F76159">
              <w:t xml:space="preserve"> </w:t>
            </w:r>
            <w:r w:rsidRPr="00F76159">
              <w:t>content</w:t>
            </w:r>
            <w:r w:rsidR="0014349F" w:rsidRPr="00F76159">
              <w:t xml:space="preserve"> </w:t>
            </w:r>
            <w:r w:rsidRPr="00F76159">
              <w:t>convergence</w:t>
            </w:r>
            <w:r w:rsidR="0014349F" w:rsidRPr="00F76159">
              <w:t xml:space="preserve"> </w:t>
            </w:r>
          </w:p>
        </w:tc>
        <w:tc>
          <w:tcPr>
            <w:tcW w:w="1417" w:type="dxa"/>
            <w:tcMar>
              <w:right w:w="108" w:type="dxa"/>
            </w:tcMar>
          </w:tcPr>
          <w:p w14:paraId="6ED4CA9C" w14:textId="77777777" w:rsidR="001C5E3C" w:rsidRPr="00F76159" w:rsidRDefault="001C5E3C" w:rsidP="00EC5066">
            <w:pPr>
              <w:pStyle w:val="TAL"/>
              <w:keepNext w:val="0"/>
              <w:keepLines w:val="0"/>
            </w:pPr>
            <w:r w:rsidRPr="00F76159">
              <w:t>3</w:t>
            </w:r>
          </w:p>
        </w:tc>
      </w:tr>
      <w:tr w:rsidR="001C5E3C" w:rsidRPr="00F76159" w14:paraId="64048EB1" w14:textId="77777777" w:rsidTr="003D5E8E">
        <w:trPr>
          <w:jc w:val="center"/>
        </w:trPr>
        <w:tc>
          <w:tcPr>
            <w:tcW w:w="1824" w:type="dxa"/>
            <w:tcMar>
              <w:right w:w="108" w:type="dxa"/>
            </w:tcMar>
          </w:tcPr>
          <w:p w14:paraId="3155A312" w14:textId="77777777" w:rsidR="001C5E3C" w:rsidRPr="00F76159" w:rsidRDefault="001C5E3C" w:rsidP="00EC5066">
            <w:pPr>
              <w:pStyle w:val="TAL"/>
              <w:keepNext w:val="0"/>
              <w:keepLines w:val="0"/>
            </w:pPr>
            <w:r w:rsidRPr="00F76159">
              <w:t>ICT-20-2015</w:t>
            </w:r>
          </w:p>
        </w:tc>
        <w:tc>
          <w:tcPr>
            <w:tcW w:w="6549" w:type="dxa"/>
            <w:tcMar>
              <w:right w:w="108" w:type="dxa"/>
            </w:tcMar>
          </w:tcPr>
          <w:p w14:paraId="3D5DC7B9" w14:textId="3248482B" w:rsidR="001C5E3C" w:rsidRPr="00F76159" w:rsidRDefault="001C5E3C" w:rsidP="00EC5066">
            <w:pPr>
              <w:pStyle w:val="TAL"/>
              <w:keepNext w:val="0"/>
              <w:keepLines w:val="0"/>
            </w:pPr>
            <w:r w:rsidRPr="00F76159">
              <w:t>ICT-20-2015</w:t>
            </w:r>
            <w:r w:rsidR="0014349F" w:rsidRPr="00F76159">
              <w:t xml:space="preserve"> </w:t>
            </w:r>
            <w:r w:rsidRPr="00F76159">
              <w:t>-</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better</w:t>
            </w:r>
            <w:r w:rsidR="0014349F" w:rsidRPr="00F76159">
              <w:t xml:space="preserve"> </w:t>
            </w:r>
            <w:r w:rsidRPr="00F76159">
              <w:t>human</w:t>
            </w:r>
            <w:r w:rsidR="0014349F" w:rsidRPr="00F76159">
              <w:t xml:space="preserve"> </w:t>
            </w:r>
            <w:r w:rsidRPr="00F76159">
              <w:t>learning</w:t>
            </w:r>
            <w:r w:rsidR="0014349F" w:rsidRPr="00F76159">
              <w:t xml:space="preserve"> </w:t>
            </w:r>
            <w:r w:rsidRPr="00F76159">
              <w:t>and</w:t>
            </w:r>
            <w:r w:rsidR="0014349F" w:rsidRPr="00F76159">
              <w:t xml:space="preserve"> </w:t>
            </w:r>
            <w:r w:rsidRPr="00F76159">
              <w:t>teaching</w:t>
            </w:r>
            <w:r w:rsidR="0014349F" w:rsidRPr="00F76159">
              <w:t xml:space="preserve"> </w:t>
            </w:r>
          </w:p>
        </w:tc>
        <w:tc>
          <w:tcPr>
            <w:tcW w:w="1417" w:type="dxa"/>
            <w:tcMar>
              <w:right w:w="108" w:type="dxa"/>
            </w:tcMar>
          </w:tcPr>
          <w:p w14:paraId="51C3EA69" w14:textId="77777777" w:rsidR="001C5E3C" w:rsidRPr="00F76159" w:rsidRDefault="001C5E3C" w:rsidP="00EC5066">
            <w:pPr>
              <w:pStyle w:val="TAL"/>
              <w:keepNext w:val="0"/>
              <w:keepLines w:val="0"/>
            </w:pPr>
            <w:r w:rsidRPr="00F76159">
              <w:t>2</w:t>
            </w:r>
          </w:p>
        </w:tc>
      </w:tr>
      <w:tr w:rsidR="001C5E3C" w:rsidRPr="00F76159" w14:paraId="08D275AE" w14:textId="77777777" w:rsidTr="003D5E8E">
        <w:trPr>
          <w:jc w:val="center"/>
        </w:trPr>
        <w:tc>
          <w:tcPr>
            <w:tcW w:w="1824" w:type="dxa"/>
            <w:tcMar>
              <w:right w:w="108" w:type="dxa"/>
            </w:tcMar>
          </w:tcPr>
          <w:p w14:paraId="1DE30042" w14:textId="5AE3ED4D" w:rsidR="001C5E3C" w:rsidRPr="00F76159" w:rsidRDefault="001C5E3C" w:rsidP="00EC5066">
            <w:pPr>
              <w:pStyle w:val="TAL"/>
              <w:keepNext w:val="0"/>
              <w:keepLines w:val="0"/>
            </w:pPr>
            <w:r w:rsidRPr="00F76159">
              <w:t>ICT-20-2019-2020</w:t>
            </w:r>
            <w:r w:rsidR="0014349F" w:rsidRPr="00F76159">
              <w:t xml:space="preserve"> </w:t>
            </w:r>
          </w:p>
        </w:tc>
        <w:tc>
          <w:tcPr>
            <w:tcW w:w="6549" w:type="dxa"/>
            <w:tcMar>
              <w:right w:w="108" w:type="dxa"/>
            </w:tcMar>
          </w:tcPr>
          <w:p w14:paraId="288DA34B" w14:textId="53E79D28" w:rsidR="001C5E3C" w:rsidRPr="00F76159" w:rsidRDefault="001C5E3C" w:rsidP="00EC5066">
            <w:pPr>
              <w:pStyle w:val="TAL"/>
              <w:keepNext w:val="0"/>
              <w:keepLines w:val="0"/>
            </w:pPr>
            <w:r w:rsidRPr="00F76159">
              <w:t>ICT-20-2019-2020</w:t>
            </w:r>
            <w:r w:rsidR="0014349F" w:rsidRPr="00F76159">
              <w:t xml:space="preserve"> </w:t>
            </w:r>
            <w:r w:rsidRPr="00F76159">
              <w:t>-</w:t>
            </w:r>
            <w:r w:rsidR="0014349F" w:rsidRPr="00F76159">
              <w:t xml:space="preserve"> </w:t>
            </w:r>
            <w:r w:rsidRPr="00F76159">
              <w:t>5G</w:t>
            </w:r>
            <w:r w:rsidR="0014349F" w:rsidRPr="00F76159">
              <w:t xml:space="preserve"> </w:t>
            </w:r>
            <w:r w:rsidRPr="00F76159">
              <w:t>Long</w:t>
            </w:r>
            <w:r w:rsidR="0014349F" w:rsidRPr="00F76159">
              <w:t xml:space="preserve"> </w:t>
            </w:r>
            <w:r w:rsidRPr="00F76159">
              <w:t>Term</w:t>
            </w:r>
            <w:r w:rsidR="0014349F" w:rsidRPr="00F76159">
              <w:t xml:space="preserve"> </w:t>
            </w:r>
            <w:r w:rsidRPr="00F76159">
              <w:t>Evolution</w:t>
            </w:r>
            <w:r w:rsidR="0014349F" w:rsidRPr="00F76159">
              <w:t xml:space="preserve"> </w:t>
            </w:r>
          </w:p>
        </w:tc>
        <w:tc>
          <w:tcPr>
            <w:tcW w:w="1417" w:type="dxa"/>
            <w:tcMar>
              <w:right w:w="108" w:type="dxa"/>
            </w:tcMar>
          </w:tcPr>
          <w:p w14:paraId="5CBE3A61" w14:textId="77777777" w:rsidR="001C5E3C" w:rsidRPr="00F76159" w:rsidRDefault="001C5E3C" w:rsidP="00EC5066">
            <w:pPr>
              <w:pStyle w:val="TAL"/>
              <w:keepNext w:val="0"/>
              <w:keepLines w:val="0"/>
            </w:pPr>
            <w:r w:rsidRPr="00F76159">
              <w:t>2</w:t>
            </w:r>
          </w:p>
        </w:tc>
      </w:tr>
      <w:tr w:rsidR="001C5E3C" w:rsidRPr="00F76159" w14:paraId="42C7AAFA" w14:textId="77777777" w:rsidTr="003D5E8E">
        <w:trPr>
          <w:jc w:val="center"/>
        </w:trPr>
        <w:tc>
          <w:tcPr>
            <w:tcW w:w="1824" w:type="dxa"/>
            <w:tcMar>
              <w:right w:w="108" w:type="dxa"/>
            </w:tcMar>
          </w:tcPr>
          <w:p w14:paraId="0CF950E8" w14:textId="77777777" w:rsidR="001C5E3C" w:rsidRPr="00F76159" w:rsidRDefault="001C5E3C" w:rsidP="00EC5066">
            <w:pPr>
              <w:pStyle w:val="TAL"/>
              <w:keepNext w:val="0"/>
              <w:keepLines w:val="0"/>
            </w:pPr>
            <w:r w:rsidRPr="00F76159">
              <w:t>ICT-23-2019</w:t>
            </w:r>
          </w:p>
        </w:tc>
        <w:tc>
          <w:tcPr>
            <w:tcW w:w="6549" w:type="dxa"/>
            <w:tcMar>
              <w:right w:w="108" w:type="dxa"/>
            </w:tcMar>
          </w:tcPr>
          <w:p w14:paraId="53A18CB4" w14:textId="1963D1CE" w:rsidR="001C5E3C" w:rsidRPr="00F76159" w:rsidRDefault="001C5E3C" w:rsidP="00EC5066">
            <w:pPr>
              <w:pStyle w:val="TAL"/>
              <w:keepNext w:val="0"/>
              <w:keepLines w:val="0"/>
            </w:pPr>
            <w:r w:rsidRPr="00F76159">
              <w:t>ICT-23-2019</w:t>
            </w:r>
            <w:r w:rsidR="0014349F" w:rsidRPr="00F76159">
              <w:t xml:space="preserve"> </w:t>
            </w:r>
            <w:r w:rsidRPr="00F76159">
              <w:t>-</w:t>
            </w:r>
            <w:r w:rsidR="0014349F" w:rsidRPr="00F76159">
              <w:t xml:space="preserve"> </w:t>
            </w:r>
            <w:r w:rsidRPr="00F76159">
              <w:t>EU-Taiwan</w:t>
            </w:r>
            <w:r w:rsidR="0014349F" w:rsidRPr="00F76159">
              <w:t xml:space="preserve"> </w:t>
            </w:r>
            <w:r w:rsidRPr="00F76159">
              <w:t>5G</w:t>
            </w:r>
            <w:r w:rsidR="0014349F" w:rsidRPr="00F76159">
              <w:t xml:space="preserve"> </w:t>
            </w:r>
            <w:r w:rsidRPr="00F76159">
              <w:t>collaboration</w:t>
            </w:r>
            <w:r w:rsidR="0014349F" w:rsidRPr="00F76159">
              <w:t xml:space="preserve"> </w:t>
            </w:r>
          </w:p>
        </w:tc>
        <w:tc>
          <w:tcPr>
            <w:tcW w:w="1417" w:type="dxa"/>
            <w:tcMar>
              <w:right w:w="108" w:type="dxa"/>
            </w:tcMar>
          </w:tcPr>
          <w:p w14:paraId="779FA69C" w14:textId="77777777" w:rsidR="001C5E3C" w:rsidRPr="00F76159" w:rsidRDefault="001C5E3C" w:rsidP="00EC5066">
            <w:pPr>
              <w:pStyle w:val="TAL"/>
              <w:keepNext w:val="0"/>
              <w:keepLines w:val="0"/>
            </w:pPr>
            <w:r w:rsidRPr="00F76159">
              <w:t>1</w:t>
            </w:r>
          </w:p>
        </w:tc>
      </w:tr>
      <w:tr w:rsidR="001C5E3C" w:rsidRPr="00F76159" w14:paraId="7356D016" w14:textId="77777777" w:rsidTr="003D5E8E">
        <w:trPr>
          <w:jc w:val="center"/>
        </w:trPr>
        <w:tc>
          <w:tcPr>
            <w:tcW w:w="1824" w:type="dxa"/>
            <w:tcMar>
              <w:right w:w="108" w:type="dxa"/>
            </w:tcMar>
          </w:tcPr>
          <w:p w14:paraId="00F71FDA" w14:textId="77777777" w:rsidR="001C5E3C" w:rsidRPr="00F76159" w:rsidRDefault="001C5E3C" w:rsidP="00EC5066">
            <w:pPr>
              <w:pStyle w:val="TAL"/>
              <w:keepNext w:val="0"/>
              <w:keepLines w:val="0"/>
            </w:pPr>
            <w:r w:rsidRPr="00F76159">
              <w:t>ICT-24-2015</w:t>
            </w:r>
          </w:p>
        </w:tc>
        <w:tc>
          <w:tcPr>
            <w:tcW w:w="6549" w:type="dxa"/>
            <w:tcMar>
              <w:right w:w="108" w:type="dxa"/>
            </w:tcMar>
          </w:tcPr>
          <w:p w14:paraId="238D984F" w14:textId="7371F15C" w:rsidR="001C5E3C" w:rsidRPr="00F76159" w:rsidRDefault="001C5E3C" w:rsidP="00EC5066">
            <w:pPr>
              <w:pStyle w:val="TAL"/>
              <w:keepNext w:val="0"/>
              <w:keepLines w:val="0"/>
            </w:pPr>
            <w:r w:rsidRPr="00F76159">
              <w:t>ICT-24-2015</w:t>
            </w:r>
            <w:r w:rsidR="0014349F" w:rsidRPr="00F76159">
              <w:t xml:space="preserve"> </w:t>
            </w:r>
            <w:r w:rsidRPr="00F76159">
              <w:t>-</w:t>
            </w:r>
            <w:r w:rsidR="0014349F" w:rsidRPr="00F76159">
              <w:t xml:space="preserve"> </w:t>
            </w:r>
            <w:r w:rsidRPr="00F76159">
              <w:t>Robotics</w:t>
            </w:r>
            <w:r w:rsidR="0014349F" w:rsidRPr="00F76159">
              <w:t xml:space="preserve"> </w:t>
            </w:r>
          </w:p>
        </w:tc>
        <w:tc>
          <w:tcPr>
            <w:tcW w:w="1417" w:type="dxa"/>
            <w:tcMar>
              <w:right w:w="108" w:type="dxa"/>
            </w:tcMar>
          </w:tcPr>
          <w:p w14:paraId="0A18C554" w14:textId="77777777" w:rsidR="001C5E3C" w:rsidRPr="00F76159" w:rsidRDefault="001C5E3C" w:rsidP="00EC5066">
            <w:pPr>
              <w:pStyle w:val="TAL"/>
              <w:keepNext w:val="0"/>
              <w:keepLines w:val="0"/>
            </w:pPr>
            <w:r w:rsidRPr="00F76159">
              <w:t>1</w:t>
            </w:r>
          </w:p>
        </w:tc>
      </w:tr>
      <w:tr w:rsidR="001C5E3C" w:rsidRPr="00F76159" w14:paraId="4C1880B6" w14:textId="77777777" w:rsidTr="003D5E8E">
        <w:trPr>
          <w:jc w:val="center"/>
        </w:trPr>
        <w:tc>
          <w:tcPr>
            <w:tcW w:w="1824" w:type="dxa"/>
            <w:tcMar>
              <w:right w:w="108" w:type="dxa"/>
            </w:tcMar>
          </w:tcPr>
          <w:p w14:paraId="6479D6C3" w14:textId="77777777" w:rsidR="001C5E3C" w:rsidRPr="00F76159" w:rsidRDefault="001C5E3C" w:rsidP="00EC5066">
            <w:pPr>
              <w:pStyle w:val="TAL"/>
              <w:keepNext w:val="0"/>
              <w:keepLines w:val="0"/>
            </w:pPr>
            <w:r w:rsidRPr="00F76159">
              <w:t>ICT-24-2018-2019</w:t>
            </w:r>
          </w:p>
        </w:tc>
        <w:tc>
          <w:tcPr>
            <w:tcW w:w="6549" w:type="dxa"/>
            <w:tcMar>
              <w:right w:w="108" w:type="dxa"/>
            </w:tcMar>
          </w:tcPr>
          <w:p w14:paraId="3130D553" w14:textId="2DE0FE60" w:rsidR="001C5E3C" w:rsidRPr="00F76159" w:rsidRDefault="001C5E3C" w:rsidP="00EC5066">
            <w:pPr>
              <w:pStyle w:val="TAL"/>
              <w:keepNext w:val="0"/>
              <w:keepLines w:val="0"/>
            </w:pPr>
            <w:r w:rsidRPr="00F76159">
              <w:t>ICT-24-2018-2019</w:t>
            </w:r>
            <w:r w:rsidR="0014349F" w:rsidRPr="00F76159">
              <w:t xml:space="preserve"> </w:t>
            </w:r>
            <w:r w:rsidRPr="00F76159">
              <w:t>-</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r w:rsidR="0014349F" w:rsidRPr="00F76159">
              <w:t xml:space="preserve"> </w:t>
            </w:r>
            <w:r w:rsidRPr="00F76159">
              <w:t>-</w:t>
            </w:r>
            <w:r w:rsidR="0014349F" w:rsidRPr="00F76159">
              <w:t xml:space="preserve"> </w:t>
            </w:r>
            <w:r w:rsidRPr="00F76159">
              <w:t>An</w:t>
            </w:r>
            <w:r w:rsidR="0014349F" w:rsidRPr="00F76159">
              <w:t xml:space="preserve"> </w:t>
            </w:r>
            <w:r w:rsidRPr="00F76159">
              <w:t>Open</w:t>
            </w:r>
            <w:r w:rsidR="0014349F" w:rsidRPr="00F76159">
              <w:t xml:space="preserve"> </w:t>
            </w:r>
            <w:r w:rsidRPr="00F76159">
              <w:t>Internet</w:t>
            </w:r>
            <w:r w:rsidR="0014349F" w:rsidRPr="00F76159">
              <w:t xml:space="preserve"> </w:t>
            </w:r>
            <w:r w:rsidRPr="00F76159">
              <w:t>Initiative</w:t>
            </w:r>
            <w:r w:rsidR="0014349F" w:rsidRPr="00F76159">
              <w:t xml:space="preserve"> </w:t>
            </w:r>
          </w:p>
        </w:tc>
        <w:tc>
          <w:tcPr>
            <w:tcW w:w="1417" w:type="dxa"/>
            <w:tcMar>
              <w:right w:w="108" w:type="dxa"/>
            </w:tcMar>
          </w:tcPr>
          <w:p w14:paraId="3974ACDE" w14:textId="77777777" w:rsidR="001C5E3C" w:rsidRPr="00F76159" w:rsidRDefault="001C5E3C" w:rsidP="00EC5066">
            <w:pPr>
              <w:pStyle w:val="TAL"/>
              <w:keepNext w:val="0"/>
              <w:keepLines w:val="0"/>
            </w:pPr>
            <w:r w:rsidRPr="00F76159">
              <w:t>4</w:t>
            </w:r>
          </w:p>
        </w:tc>
      </w:tr>
      <w:tr w:rsidR="001C5E3C" w:rsidRPr="00F76159" w14:paraId="049152D1" w14:textId="77777777" w:rsidTr="003D5E8E">
        <w:trPr>
          <w:jc w:val="center"/>
        </w:trPr>
        <w:tc>
          <w:tcPr>
            <w:tcW w:w="1824" w:type="dxa"/>
            <w:tcMar>
              <w:right w:w="108" w:type="dxa"/>
            </w:tcMar>
          </w:tcPr>
          <w:p w14:paraId="630EAB91" w14:textId="77777777" w:rsidR="001C5E3C" w:rsidRPr="00F76159" w:rsidRDefault="001C5E3C" w:rsidP="00EC5066">
            <w:pPr>
              <w:pStyle w:val="TAL"/>
              <w:keepNext w:val="0"/>
              <w:keepLines w:val="0"/>
            </w:pPr>
            <w:r w:rsidRPr="00F76159">
              <w:t>ICT-28-2018</w:t>
            </w:r>
          </w:p>
        </w:tc>
        <w:tc>
          <w:tcPr>
            <w:tcW w:w="6549" w:type="dxa"/>
            <w:tcMar>
              <w:right w:w="108" w:type="dxa"/>
            </w:tcMar>
          </w:tcPr>
          <w:p w14:paraId="44D8D7A1" w14:textId="5B2527BE" w:rsidR="001C5E3C" w:rsidRPr="00F76159" w:rsidRDefault="001C5E3C" w:rsidP="00EC5066">
            <w:pPr>
              <w:pStyle w:val="TAL"/>
              <w:keepNext w:val="0"/>
              <w:keepLines w:val="0"/>
            </w:pPr>
            <w:r w:rsidRPr="00F76159">
              <w:t>ICT-28-2018</w:t>
            </w:r>
            <w:r w:rsidR="0014349F" w:rsidRPr="00F76159">
              <w:t xml:space="preserve"> </w:t>
            </w:r>
            <w:r w:rsidRPr="00F76159">
              <w:t>-</w:t>
            </w:r>
            <w:r w:rsidR="0014349F" w:rsidRPr="00F76159">
              <w:t xml:space="preserve"> </w:t>
            </w:r>
            <w:r w:rsidRPr="00F76159">
              <w:t>Future</w:t>
            </w:r>
            <w:r w:rsidR="0014349F" w:rsidRPr="00F76159">
              <w:t xml:space="preserve"> </w:t>
            </w:r>
            <w:r w:rsidRPr="00F76159">
              <w:t>Hyper-connected</w:t>
            </w:r>
            <w:r w:rsidR="0014349F" w:rsidRPr="00F76159">
              <w:t xml:space="preserve"> </w:t>
            </w:r>
            <w:r w:rsidRPr="00F76159">
              <w:t>Sociality</w:t>
            </w:r>
            <w:r w:rsidR="0014349F" w:rsidRPr="00F76159">
              <w:t xml:space="preserve"> </w:t>
            </w:r>
          </w:p>
        </w:tc>
        <w:tc>
          <w:tcPr>
            <w:tcW w:w="1417" w:type="dxa"/>
            <w:tcMar>
              <w:right w:w="108" w:type="dxa"/>
            </w:tcMar>
          </w:tcPr>
          <w:p w14:paraId="4DD5224A" w14:textId="77777777" w:rsidR="001C5E3C" w:rsidRPr="00F76159" w:rsidRDefault="001C5E3C" w:rsidP="00EC5066">
            <w:pPr>
              <w:pStyle w:val="TAL"/>
              <w:keepNext w:val="0"/>
              <w:keepLines w:val="0"/>
            </w:pPr>
            <w:r w:rsidRPr="00F76159">
              <w:t>5</w:t>
            </w:r>
          </w:p>
        </w:tc>
      </w:tr>
      <w:tr w:rsidR="001C5E3C" w:rsidRPr="00F76159" w14:paraId="277D9A96" w14:textId="77777777" w:rsidTr="003D5E8E">
        <w:trPr>
          <w:jc w:val="center"/>
        </w:trPr>
        <w:tc>
          <w:tcPr>
            <w:tcW w:w="1824" w:type="dxa"/>
            <w:tcMar>
              <w:right w:w="108" w:type="dxa"/>
            </w:tcMar>
          </w:tcPr>
          <w:p w14:paraId="5622DEE9" w14:textId="77777777" w:rsidR="001C5E3C" w:rsidRPr="00F76159" w:rsidRDefault="001C5E3C" w:rsidP="00EC5066">
            <w:pPr>
              <w:pStyle w:val="TAL"/>
              <w:keepNext w:val="0"/>
              <w:keepLines w:val="0"/>
            </w:pPr>
            <w:r w:rsidRPr="00F76159">
              <w:t>ICT-30-2015</w:t>
            </w:r>
          </w:p>
        </w:tc>
        <w:tc>
          <w:tcPr>
            <w:tcW w:w="6549" w:type="dxa"/>
            <w:tcMar>
              <w:right w:w="108" w:type="dxa"/>
            </w:tcMar>
          </w:tcPr>
          <w:p w14:paraId="12CE7953" w14:textId="16CB129C" w:rsidR="001C5E3C" w:rsidRPr="00F76159" w:rsidRDefault="001C5E3C" w:rsidP="00EC5066">
            <w:pPr>
              <w:pStyle w:val="TAL"/>
              <w:keepNext w:val="0"/>
              <w:keepLines w:val="0"/>
            </w:pPr>
            <w:r w:rsidRPr="00F76159">
              <w:t>ICT-30-2015</w:t>
            </w:r>
            <w:r w:rsidR="0014349F" w:rsidRPr="00F76159">
              <w:t xml:space="preserve"> </w:t>
            </w:r>
            <w:r w:rsidRPr="00F76159">
              <w:t>-</w:t>
            </w:r>
            <w:r w:rsidR="0014349F" w:rsidRPr="00F76159">
              <w:t xml:space="preserve"> </w:t>
            </w:r>
            <w:r w:rsidRPr="00F76159">
              <w:t>Internet</w:t>
            </w:r>
            <w:r w:rsidR="0014349F" w:rsidRPr="00F76159">
              <w:t xml:space="preserve"> </w:t>
            </w:r>
            <w:r w:rsidRPr="00F76159">
              <w:t>of</w:t>
            </w:r>
            <w:r w:rsidR="0014349F" w:rsidRPr="00F76159">
              <w:t xml:space="preserve"> </w:t>
            </w:r>
            <w:r w:rsidRPr="00F76159">
              <w:t>Things</w:t>
            </w:r>
            <w:r w:rsidR="0014349F" w:rsidRPr="00F76159">
              <w:t xml:space="preserve"> </w:t>
            </w:r>
            <w:r w:rsidRPr="00F76159">
              <w:t>and</w:t>
            </w:r>
            <w:r w:rsidR="0014349F" w:rsidRPr="00F76159">
              <w:t xml:space="preserve"> </w:t>
            </w:r>
            <w:r w:rsidRPr="00F76159">
              <w:t>Platforms</w:t>
            </w:r>
            <w:r w:rsidR="0014349F" w:rsidRPr="00F76159">
              <w:t xml:space="preserve"> </w:t>
            </w:r>
            <w:r w:rsidRPr="00F76159">
              <w:t>for</w:t>
            </w:r>
            <w:r w:rsidR="0014349F" w:rsidRPr="00F76159">
              <w:t xml:space="preserve"> </w:t>
            </w:r>
            <w:r w:rsidRPr="00F76159">
              <w:t>Connected</w:t>
            </w:r>
            <w:r w:rsidR="0014349F" w:rsidRPr="00F76159">
              <w:t xml:space="preserve"> </w:t>
            </w:r>
            <w:r w:rsidRPr="00F76159">
              <w:t>Smart</w:t>
            </w:r>
            <w:r w:rsidR="0014349F" w:rsidRPr="00F76159">
              <w:t xml:space="preserve"> </w:t>
            </w:r>
            <w:r w:rsidRPr="00F76159">
              <w:t>Objects</w:t>
            </w:r>
            <w:r w:rsidR="0014349F" w:rsidRPr="00F76159">
              <w:t xml:space="preserve"> </w:t>
            </w:r>
          </w:p>
        </w:tc>
        <w:tc>
          <w:tcPr>
            <w:tcW w:w="1417" w:type="dxa"/>
            <w:tcMar>
              <w:right w:w="108" w:type="dxa"/>
            </w:tcMar>
          </w:tcPr>
          <w:p w14:paraId="16110F1D" w14:textId="77777777" w:rsidR="001C5E3C" w:rsidRPr="00F76159" w:rsidRDefault="001C5E3C" w:rsidP="00EC5066">
            <w:pPr>
              <w:pStyle w:val="TAL"/>
              <w:keepNext w:val="0"/>
              <w:keepLines w:val="0"/>
            </w:pPr>
            <w:r w:rsidRPr="00F76159">
              <w:t>4</w:t>
            </w:r>
          </w:p>
        </w:tc>
      </w:tr>
      <w:tr w:rsidR="001C5E3C" w:rsidRPr="00F76159" w14:paraId="0CF8CCF1" w14:textId="77777777" w:rsidTr="003D5E8E">
        <w:trPr>
          <w:jc w:val="center"/>
        </w:trPr>
        <w:tc>
          <w:tcPr>
            <w:tcW w:w="1824" w:type="dxa"/>
            <w:tcMar>
              <w:right w:w="108" w:type="dxa"/>
            </w:tcMar>
          </w:tcPr>
          <w:p w14:paraId="18A0382C" w14:textId="77777777" w:rsidR="001C5E3C" w:rsidRPr="00F76159" w:rsidRDefault="001C5E3C" w:rsidP="00EC5066">
            <w:pPr>
              <w:pStyle w:val="TAL"/>
              <w:keepNext w:val="0"/>
              <w:keepLines w:val="0"/>
            </w:pPr>
            <w:r w:rsidRPr="00F76159">
              <w:t>ICT-30-2019-2020</w:t>
            </w:r>
          </w:p>
        </w:tc>
        <w:tc>
          <w:tcPr>
            <w:tcW w:w="6549" w:type="dxa"/>
            <w:tcMar>
              <w:right w:w="108" w:type="dxa"/>
            </w:tcMar>
          </w:tcPr>
          <w:p w14:paraId="5597B4FE" w14:textId="4B6F2F8E" w:rsidR="001C5E3C" w:rsidRPr="00F76159" w:rsidRDefault="001C5E3C" w:rsidP="00EC5066">
            <w:pPr>
              <w:pStyle w:val="TAL"/>
              <w:keepNext w:val="0"/>
              <w:keepLines w:val="0"/>
            </w:pPr>
            <w:r w:rsidRPr="00F76159">
              <w:t>ICT-30-2019-2020</w:t>
            </w:r>
            <w:r w:rsidR="0014349F" w:rsidRPr="00F76159">
              <w:t xml:space="preserve"> </w:t>
            </w:r>
            <w:r w:rsidRPr="00F76159">
              <w:t>-</w:t>
            </w:r>
            <w:r w:rsidR="0014349F" w:rsidRPr="00F76159">
              <w:t xml:space="preserve"> </w:t>
            </w:r>
            <w:r w:rsidRPr="00F76159">
              <w:t>An</w:t>
            </w:r>
            <w:r w:rsidR="0014349F" w:rsidRPr="00F76159">
              <w:t xml:space="preserve"> </w:t>
            </w:r>
            <w:r w:rsidRPr="00F76159">
              <w:t>empowering,</w:t>
            </w:r>
            <w:r w:rsidR="0014349F" w:rsidRPr="00F76159">
              <w:t xml:space="preserve"> </w:t>
            </w:r>
            <w:r w:rsidRPr="00F76159">
              <w:t>inclusive</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r w:rsidR="0014349F" w:rsidRPr="00F76159">
              <w:t xml:space="preserve"> </w:t>
            </w:r>
          </w:p>
        </w:tc>
        <w:tc>
          <w:tcPr>
            <w:tcW w:w="1417" w:type="dxa"/>
            <w:tcMar>
              <w:right w:w="108" w:type="dxa"/>
            </w:tcMar>
          </w:tcPr>
          <w:p w14:paraId="38075947" w14:textId="77777777" w:rsidR="001C5E3C" w:rsidRPr="00F76159" w:rsidRDefault="001C5E3C" w:rsidP="00EC5066">
            <w:pPr>
              <w:pStyle w:val="TAL"/>
              <w:keepNext w:val="0"/>
              <w:keepLines w:val="0"/>
            </w:pPr>
            <w:r w:rsidRPr="00F76159">
              <w:t>1</w:t>
            </w:r>
          </w:p>
        </w:tc>
      </w:tr>
      <w:tr w:rsidR="001C5E3C" w:rsidRPr="00F76159" w14:paraId="31B782EA" w14:textId="77777777" w:rsidTr="003D5E8E">
        <w:trPr>
          <w:jc w:val="center"/>
        </w:trPr>
        <w:tc>
          <w:tcPr>
            <w:tcW w:w="1824" w:type="dxa"/>
            <w:tcMar>
              <w:right w:w="108" w:type="dxa"/>
            </w:tcMar>
          </w:tcPr>
          <w:p w14:paraId="3FDAEC5A" w14:textId="77777777" w:rsidR="001C5E3C" w:rsidRPr="00F76159" w:rsidRDefault="001C5E3C" w:rsidP="00EC5066">
            <w:pPr>
              <w:pStyle w:val="TAL"/>
              <w:keepNext w:val="0"/>
              <w:keepLines w:val="0"/>
            </w:pPr>
            <w:r w:rsidRPr="00F76159">
              <w:t>ICT-32-2017</w:t>
            </w:r>
          </w:p>
        </w:tc>
        <w:tc>
          <w:tcPr>
            <w:tcW w:w="6549" w:type="dxa"/>
            <w:tcMar>
              <w:right w:w="108" w:type="dxa"/>
            </w:tcMar>
          </w:tcPr>
          <w:p w14:paraId="4CAA1861" w14:textId="228CACA4" w:rsidR="001C5E3C" w:rsidRPr="00F76159" w:rsidRDefault="001C5E3C" w:rsidP="00EC5066">
            <w:pPr>
              <w:pStyle w:val="TAL"/>
              <w:keepNext w:val="0"/>
              <w:keepLines w:val="0"/>
            </w:pPr>
            <w:r w:rsidRPr="00F76159">
              <w:t>ICT-32-2017</w:t>
            </w:r>
            <w:r w:rsidR="0014349F" w:rsidRPr="00F76159">
              <w:t xml:space="preserve"> </w:t>
            </w:r>
            <w:r w:rsidRPr="00F76159">
              <w:t>-</w:t>
            </w:r>
            <w:r w:rsidR="0014349F" w:rsidRPr="00F76159">
              <w:t xml:space="preserve"> </w:t>
            </w:r>
            <w:proofErr w:type="spellStart"/>
            <w:r w:rsidRPr="00F76159">
              <w:t>Startup</w:t>
            </w:r>
            <w:proofErr w:type="spellEnd"/>
            <w:r w:rsidR="0014349F" w:rsidRPr="00F76159">
              <w:t xml:space="preserve"> </w:t>
            </w:r>
            <w:r w:rsidRPr="00F76159">
              <w:t>Europe</w:t>
            </w:r>
            <w:r w:rsidR="0014349F" w:rsidRPr="00F76159">
              <w:t xml:space="preserve"> </w:t>
            </w:r>
            <w:r w:rsidRPr="00F76159">
              <w:t>for</w:t>
            </w:r>
            <w:r w:rsidR="0014349F" w:rsidRPr="00F76159">
              <w:t xml:space="preserve"> </w:t>
            </w:r>
            <w:r w:rsidRPr="00F76159">
              <w:t>Growth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Radar</w:t>
            </w:r>
            <w:r w:rsidR="0014349F" w:rsidRPr="00F76159">
              <w:t xml:space="preserve"> </w:t>
            </w:r>
          </w:p>
        </w:tc>
        <w:tc>
          <w:tcPr>
            <w:tcW w:w="1417" w:type="dxa"/>
            <w:tcMar>
              <w:right w:w="108" w:type="dxa"/>
            </w:tcMar>
          </w:tcPr>
          <w:p w14:paraId="3476195B" w14:textId="77777777" w:rsidR="001C5E3C" w:rsidRPr="00F76159" w:rsidRDefault="001C5E3C" w:rsidP="00EC5066">
            <w:pPr>
              <w:pStyle w:val="TAL"/>
              <w:keepNext w:val="0"/>
              <w:keepLines w:val="0"/>
            </w:pPr>
            <w:r w:rsidRPr="00F76159">
              <w:t>2</w:t>
            </w:r>
          </w:p>
        </w:tc>
      </w:tr>
      <w:tr w:rsidR="001C5E3C" w:rsidRPr="00F76159" w14:paraId="24FDB3AD" w14:textId="77777777" w:rsidTr="003D5E8E">
        <w:trPr>
          <w:jc w:val="center"/>
        </w:trPr>
        <w:tc>
          <w:tcPr>
            <w:tcW w:w="1824" w:type="dxa"/>
            <w:tcMar>
              <w:right w:w="108" w:type="dxa"/>
            </w:tcMar>
          </w:tcPr>
          <w:p w14:paraId="68261017" w14:textId="77777777" w:rsidR="001C5E3C" w:rsidRPr="00F76159" w:rsidRDefault="001C5E3C" w:rsidP="00EC5066">
            <w:pPr>
              <w:pStyle w:val="TAL"/>
              <w:keepNext w:val="0"/>
              <w:keepLines w:val="0"/>
            </w:pPr>
            <w:r w:rsidRPr="00F76159">
              <w:t>ICT-33-2019</w:t>
            </w:r>
          </w:p>
        </w:tc>
        <w:tc>
          <w:tcPr>
            <w:tcW w:w="6549" w:type="dxa"/>
            <w:tcMar>
              <w:right w:w="108" w:type="dxa"/>
            </w:tcMar>
          </w:tcPr>
          <w:p w14:paraId="17442E54" w14:textId="7DBFE9A3" w:rsidR="001C5E3C" w:rsidRPr="00F76159" w:rsidRDefault="001C5E3C" w:rsidP="00EC5066">
            <w:pPr>
              <w:pStyle w:val="TAL"/>
              <w:keepNext w:val="0"/>
              <w:keepLines w:val="0"/>
            </w:pPr>
            <w:r w:rsidRPr="00F76159">
              <w:t>ICT-33-2019</w:t>
            </w:r>
            <w:r w:rsidR="0014349F" w:rsidRPr="00F76159">
              <w:t xml:space="preserve"> </w:t>
            </w:r>
            <w:r w:rsidRPr="00F76159">
              <w:t>-</w:t>
            </w:r>
            <w:r w:rsidR="0014349F" w:rsidRPr="00F76159">
              <w:t xml:space="preserve"> </w:t>
            </w:r>
            <w:proofErr w:type="spellStart"/>
            <w:r w:rsidRPr="00F76159">
              <w:t>Startup</w:t>
            </w:r>
            <w:proofErr w:type="spellEnd"/>
            <w:r w:rsidR="0014349F" w:rsidRPr="00F76159">
              <w:t xml:space="preserve"> </w:t>
            </w:r>
            <w:r w:rsidRPr="00F76159">
              <w:t>Europe</w:t>
            </w:r>
            <w:r w:rsidR="0014349F" w:rsidRPr="00F76159">
              <w:t xml:space="preserve"> </w:t>
            </w:r>
            <w:r w:rsidRPr="00F76159">
              <w:t>for</w:t>
            </w:r>
            <w:r w:rsidR="0014349F" w:rsidRPr="00F76159">
              <w:t xml:space="preserve"> </w:t>
            </w:r>
            <w:r w:rsidRPr="00F76159">
              <w:t>Growth</w:t>
            </w:r>
            <w:r w:rsidR="0014349F" w:rsidRPr="00F76159">
              <w:t xml:space="preserve"> </w:t>
            </w:r>
            <w:r w:rsidRPr="00F76159">
              <w:t>and</w:t>
            </w:r>
            <w:r w:rsidR="0014349F" w:rsidRPr="00F76159">
              <w:t xml:space="preserve"> </w:t>
            </w:r>
            <w:r w:rsidRPr="00F76159">
              <w:t>Innovation</w:t>
            </w:r>
            <w:r w:rsidR="0014349F" w:rsidRPr="00F76159">
              <w:t xml:space="preserve"> </w:t>
            </w:r>
            <w:r w:rsidRPr="00F76159">
              <w:t>Radar</w:t>
            </w:r>
            <w:r w:rsidR="0014349F" w:rsidRPr="00F76159">
              <w:t xml:space="preserve"> </w:t>
            </w:r>
          </w:p>
        </w:tc>
        <w:tc>
          <w:tcPr>
            <w:tcW w:w="1417" w:type="dxa"/>
            <w:tcMar>
              <w:right w:w="108" w:type="dxa"/>
            </w:tcMar>
          </w:tcPr>
          <w:p w14:paraId="2DB21C8A" w14:textId="77777777" w:rsidR="001C5E3C" w:rsidRPr="00F76159" w:rsidRDefault="001C5E3C" w:rsidP="00EC5066">
            <w:pPr>
              <w:pStyle w:val="TAL"/>
              <w:keepNext w:val="0"/>
              <w:keepLines w:val="0"/>
            </w:pPr>
            <w:r w:rsidRPr="00F76159">
              <w:t>1</w:t>
            </w:r>
          </w:p>
        </w:tc>
      </w:tr>
      <w:tr w:rsidR="001C5E3C" w:rsidRPr="00F76159" w14:paraId="1FFA0E82" w14:textId="77777777" w:rsidTr="003D5E8E">
        <w:trPr>
          <w:jc w:val="center"/>
        </w:trPr>
        <w:tc>
          <w:tcPr>
            <w:tcW w:w="1824" w:type="dxa"/>
            <w:tcMar>
              <w:right w:w="108" w:type="dxa"/>
            </w:tcMar>
          </w:tcPr>
          <w:p w14:paraId="33E2A9A6" w14:textId="77777777" w:rsidR="001C5E3C" w:rsidRPr="00F76159" w:rsidRDefault="001C5E3C" w:rsidP="00EC5066">
            <w:pPr>
              <w:pStyle w:val="TAL"/>
              <w:keepNext w:val="0"/>
              <w:keepLines w:val="0"/>
            </w:pPr>
            <w:r w:rsidRPr="00F76159">
              <w:t>ICT-35-2018</w:t>
            </w:r>
          </w:p>
        </w:tc>
        <w:tc>
          <w:tcPr>
            <w:tcW w:w="6549" w:type="dxa"/>
            <w:tcMar>
              <w:right w:w="108" w:type="dxa"/>
            </w:tcMar>
          </w:tcPr>
          <w:p w14:paraId="199308D1" w14:textId="109573C8" w:rsidR="001C5E3C" w:rsidRPr="00F76159" w:rsidRDefault="001C5E3C" w:rsidP="00EC5066">
            <w:pPr>
              <w:pStyle w:val="TAL"/>
              <w:keepNext w:val="0"/>
              <w:keepLines w:val="0"/>
            </w:pPr>
            <w:r w:rsidRPr="00F76159">
              <w:t>ICT-35-2018</w:t>
            </w:r>
            <w:r w:rsidR="0014349F" w:rsidRPr="00F76159">
              <w:t xml:space="preserve"> </w:t>
            </w:r>
            <w:r w:rsidRPr="00F76159">
              <w:t>-</w:t>
            </w:r>
            <w:r w:rsidR="0014349F" w:rsidRPr="00F76159">
              <w:t xml:space="preserve"> </w:t>
            </w:r>
            <w:r w:rsidRPr="00F76159">
              <w:t>Fintech:</w:t>
            </w:r>
            <w:r w:rsidR="0014349F" w:rsidRPr="00F76159">
              <w:t xml:space="preserve"> </w:t>
            </w:r>
            <w:r w:rsidRPr="00F76159">
              <w:t>Support</w:t>
            </w:r>
            <w:r w:rsidR="0014349F" w:rsidRPr="00F76159">
              <w:t xml:space="preserve"> </w:t>
            </w:r>
            <w:r w:rsidRPr="00F76159">
              <w:t>to</w:t>
            </w:r>
            <w:r w:rsidR="0014349F" w:rsidRPr="00F76159">
              <w:t xml:space="preserve"> </w:t>
            </w:r>
            <w:r w:rsidRPr="00F76159">
              <w:t>experimentation</w:t>
            </w:r>
            <w:r w:rsidR="0014349F" w:rsidRPr="00F76159">
              <w:t xml:space="preserve"> </w:t>
            </w:r>
            <w:r w:rsidRPr="00F76159">
              <w:t>frameworks</w:t>
            </w:r>
            <w:r w:rsidR="0014349F" w:rsidRPr="00F76159">
              <w:t xml:space="preserve"> </w:t>
            </w:r>
            <w:r w:rsidRPr="00F76159">
              <w:t>and</w:t>
            </w:r>
            <w:r w:rsidR="0014349F" w:rsidRPr="00F76159">
              <w:t xml:space="preserve"> </w:t>
            </w:r>
            <w:r w:rsidRPr="00F76159">
              <w:t>regulatory</w:t>
            </w:r>
            <w:r w:rsidR="0014349F" w:rsidRPr="00F76159">
              <w:t xml:space="preserve"> </w:t>
            </w:r>
            <w:r w:rsidRPr="00F76159">
              <w:t>compliance</w:t>
            </w:r>
            <w:r w:rsidR="0014349F" w:rsidRPr="00F76159">
              <w:t xml:space="preserve"> </w:t>
            </w:r>
          </w:p>
        </w:tc>
        <w:tc>
          <w:tcPr>
            <w:tcW w:w="1417" w:type="dxa"/>
            <w:tcMar>
              <w:right w:w="108" w:type="dxa"/>
            </w:tcMar>
          </w:tcPr>
          <w:p w14:paraId="38C606A7" w14:textId="77777777" w:rsidR="001C5E3C" w:rsidRPr="00F76159" w:rsidRDefault="001C5E3C" w:rsidP="00EC5066">
            <w:pPr>
              <w:pStyle w:val="TAL"/>
              <w:keepNext w:val="0"/>
              <w:keepLines w:val="0"/>
            </w:pPr>
            <w:r w:rsidRPr="00F76159">
              <w:t>1</w:t>
            </w:r>
          </w:p>
        </w:tc>
      </w:tr>
      <w:tr w:rsidR="001C5E3C" w:rsidRPr="00F76159" w14:paraId="189074D5" w14:textId="77777777" w:rsidTr="003D5E8E">
        <w:trPr>
          <w:jc w:val="center"/>
        </w:trPr>
        <w:tc>
          <w:tcPr>
            <w:tcW w:w="1824" w:type="dxa"/>
            <w:tcMar>
              <w:right w:w="108" w:type="dxa"/>
            </w:tcMar>
          </w:tcPr>
          <w:p w14:paraId="570B62E6" w14:textId="77777777" w:rsidR="001C5E3C" w:rsidRPr="00F76159" w:rsidRDefault="001C5E3C" w:rsidP="00EC5066">
            <w:pPr>
              <w:pStyle w:val="TAL"/>
              <w:keepNext w:val="0"/>
              <w:keepLines w:val="0"/>
            </w:pPr>
            <w:r w:rsidRPr="00F76159">
              <w:t>ICT-41-2017</w:t>
            </w:r>
          </w:p>
        </w:tc>
        <w:tc>
          <w:tcPr>
            <w:tcW w:w="6549" w:type="dxa"/>
            <w:tcMar>
              <w:right w:w="108" w:type="dxa"/>
            </w:tcMar>
          </w:tcPr>
          <w:p w14:paraId="6ADDEAF1" w14:textId="6AD707BC" w:rsidR="001C5E3C" w:rsidRPr="00F76159" w:rsidRDefault="001C5E3C" w:rsidP="00EC5066">
            <w:pPr>
              <w:pStyle w:val="TAL"/>
              <w:keepNext w:val="0"/>
              <w:keepLines w:val="0"/>
            </w:pPr>
            <w:r w:rsidRPr="00F76159">
              <w:t>ICT-41-2017</w:t>
            </w:r>
            <w:r w:rsidR="0014349F" w:rsidRPr="00F76159">
              <w:t xml:space="preserve"> </w:t>
            </w:r>
            <w:r w:rsidRPr="00F76159">
              <w:t>-</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r w:rsidR="0014349F" w:rsidRPr="00F76159">
              <w:t xml:space="preserve"> </w:t>
            </w:r>
          </w:p>
        </w:tc>
        <w:tc>
          <w:tcPr>
            <w:tcW w:w="1417" w:type="dxa"/>
            <w:tcMar>
              <w:right w:w="108" w:type="dxa"/>
            </w:tcMar>
          </w:tcPr>
          <w:p w14:paraId="5E8B1423" w14:textId="77777777" w:rsidR="001C5E3C" w:rsidRPr="00F76159" w:rsidRDefault="001C5E3C" w:rsidP="00EC5066">
            <w:pPr>
              <w:pStyle w:val="TAL"/>
              <w:keepNext w:val="0"/>
              <w:keepLines w:val="0"/>
            </w:pPr>
            <w:r w:rsidRPr="00F76159">
              <w:t>2</w:t>
            </w:r>
          </w:p>
        </w:tc>
      </w:tr>
      <w:tr w:rsidR="001C5E3C" w:rsidRPr="00F76159" w14:paraId="4FC0740D" w14:textId="77777777" w:rsidTr="003D5E8E">
        <w:trPr>
          <w:jc w:val="center"/>
        </w:trPr>
        <w:tc>
          <w:tcPr>
            <w:tcW w:w="1824" w:type="dxa"/>
            <w:tcMar>
              <w:right w:w="108" w:type="dxa"/>
            </w:tcMar>
          </w:tcPr>
          <w:p w14:paraId="78DEDB5A" w14:textId="77777777" w:rsidR="001C5E3C" w:rsidRPr="00F76159" w:rsidRDefault="001C5E3C" w:rsidP="00EC5066">
            <w:pPr>
              <w:pStyle w:val="TAL"/>
              <w:keepNext w:val="0"/>
              <w:keepLines w:val="0"/>
            </w:pPr>
            <w:r w:rsidRPr="00F76159">
              <w:t>ICT-44-2020</w:t>
            </w:r>
          </w:p>
        </w:tc>
        <w:tc>
          <w:tcPr>
            <w:tcW w:w="6549" w:type="dxa"/>
            <w:tcMar>
              <w:right w:w="108" w:type="dxa"/>
            </w:tcMar>
          </w:tcPr>
          <w:p w14:paraId="189212F2" w14:textId="7E813A45" w:rsidR="001C5E3C" w:rsidRPr="00F76159" w:rsidRDefault="001C5E3C" w:rsidP="00EC5066">
            <w:pPr>
              <w:pStyle w:val="TAL"/>
              <w:keepNext w:val="0"/>
              <w:keepLines w:val="0"/>
            </w:pPr>
            <w:r w:rsidRPr="00F76159">
              <w:t>ICT-44-2020</w:t>
            </w:r>
            <w:r w:rsidR="0014349F" w:rsidRPr="00F76159">
              <w:t xml:space="preserve"> </w:t>
            </w:r>
            <w:r w:rsidRPr="00F76159">
              <w:t>-</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Media</w:t>
            </w:r>
            <w:r w:rsidR="0014349F" w:rsidRPr="00F76159">
              <w:t xml:space="preserve"> </w:t>
            </w:r>
          </w:p>
        </w:tc>
        <w:tc>
          <w:tcPr>
            <w:tcW w:w="1417" w:type="dxa"/>
            <w:tcMar>
              <w:right w:w="108" w:type="dxa"/>
            </w:tcMar>
          </w:tcPr>
          <w:p w14:paraId="36ED7C25" w14:textId="77777777" w:rsidR="001C5E3C" w:rsidRPr="00F76159" w:rsidRDefault="001C5E3C" w:rsidP="00EC5066">
            <w:pPr>
              <w:pStyle w:val="TAL"/>
              <w:keepNext w:val="0"/>
              <w:keepLines w:val="0"/>
            </w:pPr>
            <w:r w:rsidRPr="00F76159">
              <w:t>2</w:t>
            </w:r>
          </w:p>
        </w:tc>
      </w:tr>
      <w:tr w:rsidR="001C5E3C" w:rsidRPr="00F76159" w14:paraId="2C43E322" w14:textId="77777777" w:rsidTr="003D5E8E">
        <w:trPr>
          <w:jc w:val="center"/>
        </w:trPr>
        <w:tc>
          <w:tcPr>
            <w:tcW w:w="1824" w:type="dxa"/>
            <w:tcMar>
              <w:right w:w="108" w:type="dxa"/>
            </w:tcMar>
          </w:tcPr>
          <w:p w14:paraId="2531040C" w14:textId="77777777" w:rsidR="001C5E3C" w:rsidRPr="00F76159" w:rsidRDefault="001C5E3C" w:rsidP="00EC5066">
            <w:pPr>
              <w:pStyle w:val="TAL"/>
              <w:keepNext w:val="0"/>
              <w:keepLines w:val="0"/>
            </w:pPr>
            <w:r w:rsidRPr="00F76159">
              <w:t>ICT-45-2020</w:t>
            </w:r>
          </w:p>
        </w:tc>
        <w:tc>
          <w:tcPr>
            <w:tcW w:w="6549" w:type="dxa"/>
            <w:tcMar>
              <w:right w:w="108" w:type="dxa"/>
            </w:tcMar>
          </w:tcPr>
          <w:p w14:paraId="6474F45C" w14:textId="05FE2C61" w:rsidR="001C5E3C" w:rsidRPr="00F76159" w:rsidRDefault="001C5E3C" w:rsidP="00EC5066">
            <w:pPr>
              <w:pStyle w:val="TAL"/>
              <w:keepNext w:val="0"/>
              <w:keepLines w:val="0"/>
            </w:pPr>
            <w:r w:rsidRPr="00F76159">
              <w:t>ICT-45-2020</w:t>
            </w:r>
            <w:r w:rsidR="0014349F" w:rsidRPr="00F76159">
              <w:t xml:space="preserve"> </w:t>
            </w:r>
            <w:r w:rsidRPr="00F76159">
              <w:t>-</w:t>
            </w:r>
            <w:r w:rsidR="0014349F" w:rsidRPr="00F76159">
              <w:t xml:space="preserve"> </w:t>
            </w:r>
            <w:r w:rsidRPr="00F76159">
              <w:t>Reinforcing</w:t>
            </w:r>
            <w:r w:rsidR="0014349F" w:rsidRPr="00F76159">
              <w:t xml:space="preserve"> </w:t>
            </w:r>
            <w:r w:rsidRPr="00F76159">
              <w:t>European</w:t>
            </w:r>
            <w:r w:rsidR="0014349F" w:rsidRPr="00F76159">
              <w:t xml:space="preserve"> </w:t>
            </w:r>
            <w:r w:rsidRPr="00F76159">
              <w:t>presence</w:t>
            </w:r>
            <w:r w:rsidR="0014349F" w:rsidRPr="00F76159">
              <w:t xml:space="preserve"> </w:t>
            </w:r>
            <w:r w:rsidRPr="00F76159">
              <w:t>in</w:t>
            </w:r>
            <w:r w:rsidR="0014349F" w:rsidRPr="00F76159">
              <w:t xml:space="preserve"> </w:t>
            </w:r>
            <w:r w:rsidRPr="00F76159">
              <w:t>international</w:t>
            </w:r>
            <w:r w:rsidR="0014349F" w:rsidRPr="00F76159">
              <w:t xml:space="preserve"> </w:t>
            </w:r>
            <w:r w:rsidRPr="00F76159">
              <w:t>ICT</w:t>
            </w:r>
            <w:r w:rsidR="0014349F" w:rsidRPr="00F76159">
              <w:t xml:space="preserve"> </w:t>
            </w:r>
            <w:r w:rsidR="00A14B2E" w:rsidRPr="00F76159">
              <w:t>standardization</w:t>
            </w:r>
            <w:r w:rsidRPr="00F76159">
              <w:t>:</w:t>
            </w:r>
            <w:r w:rsidR="0014349F" w:rsidRPr="00F76159">
              <w:t xml:space="preserve"> </w:t>
            </w:r>
            <w:r w:rsidR="00A14B2E" w:rsidRPr="00F76159">
              <w:t>Standardization</w:t>
            </w:r>
            <w:r w:rsidR="0014349F" w:rsidRPr="00F76159">
              <w:t xml:space="preserve"> </w:t>
            </w:r>
            <w:r w:rsidRPr="00F76159">
              <w:t>Observatory</w:t>
            </w:r>
            <w:r w:rsidR="0014349F" w:rsidRPr="00F76159">
              <w:t xml:space="preserve"> </w:t>
            </w:r>
            <w:r w:rsidRPr="00F76159">
              <w:t>and</w:t>
            </w:r>
            <w:r w:rsidR="0014349F" w:rsidRPr="00F76159">
              <w:t xml:space="preserve"> </w:t>
            </w:r>
            <w:r w:rsidRPr="00F76159">
              <w:t>Support</w:t>
            </w:r>
            <w:r w:rsidR="0014349F" w:rsidRPr="00F76159">
              <w:t xml:space="preserve"> </w:t>
            </w:r>
            <w:r w:rsidRPr="00F76159">
              <w:t>Facility</w:t>
            </w:r>
            <w:r w:rsidR="0014349F" w:rsidRPr="00F76159">
              <w:t xml:space="preserve"> </w:t>
            </w:r>
          </w:p>
        </w:tc>
        <w:tc>
          <w:tcPr>
            <w:tcW w:w="1417" w:type="dxa"/>
            <w:tcMar>
              <w:right w:w="108" w:type="dxa"/>
            </w:tcMar>
          </w:tcPr>
          <w:p w14:paraId="75CF4981" w14:textId="77777777" w:rsidR="001C5E3C" w:rsidRPr="00F76159" w:rsidRDefault="001C5E3C" w:rsidP="00EC5066">
            <w:pPr>
              <w:pStyle w:val="TAL"/>
              <w:keepNext w:val="0"/>
              <w:keepLines w:val="0"/>
            </w:pPr>
            <w:r w:rsidRPr="00F76159">
              <w:t>1</w:t>
            </w:r>
          </w:p>
        </w:tc>
      </w:tr>
      <w:tr w:rsidR="001C5E3C" w:rsidRPr="00F76159" w14:paraId="151BF93A" w14:textId="77777777" w:rsidTr="003D5E8E">
        <w:trPr>
          <w:jc w:val="center"/>
        </w:trPr>
        <w:tc>
          <w:tcPr>
            <w:tcW w:w="1824" w:type="dxa"/>
            <w:tcMar>
              <w:right w:w="108" w:type="dxa"/>
            </w:tcMar>
          </w:tcPr>
          <w:p w14:paraId="436D6033" w14:textId="77777777" w:rsidR="001C5E3C" w:rsidRPr="00F76159" w:rsidRDefault="001C5E3C" w:rsidP="00EC5066">
            <w:pPr>
              <w:pStyle w:val="TAL"/>
              <w:keepNext w:val="0"/>
              <w:keepLines w:val="0"/>
            </w:pPr>
            <w:r w:rsidRPr="00F76159">
              <w:t>ICT-52-2020</w:t>
            </w:r>
          </w:p>
        </w:tc>
        <w:tc>
          <w:tcPr>
            <w:tcW w:w="6549" w:type="dxa"/>
            <w:tcMar>
              <w:right w:w="108" w:type="dxa"/>
            </w:tcMar>
          </w:tcPr>
          <w:p w14:paraId="56105DFE" w14:textId="122CB7FD" w:rsidR="001C5E3C" w:rsidRPr="00F76159" w:rsidRDefault="001C5E3C" w:rsidP="00EC5066">
            <w:pPr>
              <w:pStyle w:val="TAL"/>
              <w:keepNext w:val="0"/>
              <w:keepLines w:val="0"/>
            </w:pPr>
            <w:r w:rsidRPr="00F76159">
              <w:t>ICT-52-2020</w:t>
            </w:r>
            <w:r w:rsidR="0014349F" w:rsidRPr="00F76159">
              <w:t xml:space="preserve"> </w:t>
            </w:r>
            <w:r w:rsidRPr="00F76159">
              <w:t>-</w:t>
            </w:r>
            <w:r w:rsidR="0014349F" w:rsidRPr="00F76159">
              <w:t xml:space="preserve"> </w:t>
            </w:r>
            <w:r w:rsidRPr="00F76159">
              <w:t>5G</w:t>
            </w:r>
            <w:r w:rsidR="0014349F" w:rsidRPr="00F76159">
              <w:t xml:space="preserve"> </w:t>
            </w:r>
            <w:r w:rsidRPr="00F76159">
              <w:t>PPP</w:t>
            </w:r>
            <w:r w:rsidR="0014349F" w:rsidRPr="00F76159">
              <w:t xml:space="preserve"> </w:t>
            </w:r>
            <w:r w:rsidR="00EC5066" w:rsidRPr="00F76159">
              <w:t>-</w:t>
            </w:r>
            <w:r w:rsidR="0014349F" w:rsidRPr="00F76159">
              <w:t xml:space="preserve"> </w:t>
            </w:r>
            <w:r w:rsidRPr="00F76159">
              <w:t>Smart</w:t>
            </w:r>
            <w:r w:rsidR="0014349F" w:rsidRPr="00F76159">
              <w:t xml:space="preserve"> </w:t>
            </w:r>
            <w:r w:rsidRPr="00F76159">
              <w:t>Connectivity</w:t>
            </w:r>
            <w:r w:rsidR="0014349F" w:rsidRPr="00F76159">
              <w:t xml:space="preserve"> </w:t>
            </w:r>
            <w:r w:rsidRPr="00F76159">
              <w:t>beyond</w:t>
            </w:r>
            <w:r w:rsidR="0014349F" w:rsidRPr="00F76159">
              <w:t xml:space="preserve"> </w:t>
            </w:r>
            <w:r w:rsidRPr="00F76159">
              <w:t>5G</w:t>
            </w:r>
            <w:r w:rsidR="0014349F" w:rsidRPr="00F76159">
              <w:t xml:space="preserve"> </w:t>
            </w:r>
          </w:p>
        </w:tc>
        <w:tc>
          <w:tcPr>
            <w:tcW w:w="1417" w:type="dxa"/>
            <w:tcMar>
              <w:right w:w="108" w:type="dxa"/>
            </w:tcMar>
          </w:tcPr>
          <w:p w14:paraId="4CF2AE77" w14:textId="77777777" w:rsidR="001C5E3C" w:rsidRPr="00F76159" w:rsidRDefault="001C5E3C" w:rsidP="00EC5066">
            <w:pPr>
              <w:pStyle w:val="TAL"/>
              <w:keepNext w:val="0"/>
              <w:keepLines w:val="0"/>
            </w:pPr>
            <w:r w:rsidRPr="00F76159">
              <w:t>3</w:t>
            </w:r>
          </w:p>
        </w:tc>
      </w:tr>
      <w:tr w:rsidR="001C5E3C" w:rsidRPr="00F76159" w14:paraId="678C9E64" w14:textId="77777777" w:rsidTr="003D5E8E">
        <w:trPr>
          <w:jc w:val="center"/>
        </w:trPr>
        <w:tc>
          <w:tcPr>
            <w:tcW w:w="1824" w:type="dxa"/>
            <w:tcMar>
              <w:right w:w="108" w:type="dxa"/>
            </w:tcMar>
          </w:tcPr>
          <w:p w14:paraId="6D34F26B" w14:textId="77777777" w:rsidR="001C5E3C" w:rsidRPr="00F76159" w:rsidRDefault="001C5E3C" w:rsidP="00EC5066">
            <w:pPr>
              <w:pStyle w:val="TAL"/>
              <w:keepNext w:val="0"/>
              <w:keepLines w:val="0"/>
            </w:pPr>
            <w:r w:rsidRPr="00F76159">
              <w:t>ICT-54-2020</w:t>
            </w:r>
          </w:p>
        </w:tc>
        <w:tc>
          <w:tcPr>
            <w:tcW w:w="6549" w:type="dxa"/>
            <w:tcMar>
              <w:right w:w="108" w:type="dxa"/>
            </w:tcMar>
          </w:tcPr>
          <w:p w14:paraId="2344F699" w14:textId="6558C165" w:rsidR="001C5E3C" w:rsidRPr="00F76159" w:rsidRDefault="001C5E3C" w:rsidP="00EC5066">
            <w:pPr>
              <w:pStyle w:val="TAL"/>
              <w:keepNext w:val="0"/>
              <w:keepLines w:val="0"/>
            </w:pPr>
            <w:r w:rsidRPr="00F76159">
              <w:t>ICT-54-2020</w:t>
            </w:r>
            <w:r w:rsidR="0014349F" w:rsidRPr="00F76159">
              <w:t xml:space="preserve"> </w:t>
            </w:r>
            <w:r w:rsidRPr="00F76159">
              <w:t>-</w:t>
            </w:r>
            <w:r w:rsidR="0014349F" w:rsidRPr="00F76159">
              <w:t xml:space="preserve"> </w:t>
            </w:r>
            <w:proofErr w:type="spellStart"/>
            <w:r w:rsidRPr="00F76159">
              <w:t>Blockchain</w:t>
            </w:r>
            <w:proofErr w:type="spellEnd"/>
            <w:r w:rsidR="0014349F" w:rsidRPr="00F76159">
              <w:t xml:space="preserve"> </w:t>
            </w:r>
            <w:r w:rsidRPr="00F76159">
              <w:t>for</w:t>
            </w:r>
            <w:r w:rsidR="0014349F" w:rsidRPr="00F76159">
              <w:t xml:space="preserve"> </w:t>
            </w:r>
            <w:r w:rsidRPr="00F76159">
              <w:t>the</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r w:rsidR="0014349F" w:rsidRPr="00F76159">
              <w:t xml:space="preserve"> </w:t>
            </w:r>
          </w:p>
        </w:tc>
        <w:tc>
          <w:tcPr>
            <w:tcW w:w="1417" w:type="dxa"/>
            <w:tcMar>
              <w:right w:w="108" w:type="dxa"/>
            </w:tcMar>
          </w:tcPr>
          <w:p w14:paraId="27B50BA6" w14:textId="77777777" w:rsidR="001C5E3C" w:rsidRPr="00F76159" w:rsidRDefault="001C5E3C" w:rsidP="00EC5066">
            <w:pPr>
              <w:pStyle w:val="TAL"/>
              <w:keepNext w:val="0"/>
              <w:keepLines w:val="0"/>
            </w:pPr>
            <w:r w:rsidRPr="00F76159">
              <w:t>3</w:t>
            </w:r>
          </w:p>
        </w:tc>
      </w:tr>
      <w:tr w:rsidR="001C5E3C" w:rsidRPr="00F76159" w14:paraId="3989022D" w14:textId="77777777" w:rsidTr="003D5E8E">
        <w:trPr>
          <w:jc w:val="center"/>
        </w:trPr>
        <w:tc>
          <w:tcPr>
            <w:tcW w:w="1824" w:type="dxa"/>
            <w:tcMar>
              <w:right w:w="108" w:type="dxa"/>
            </w:tcMar>
          </w:tcPr>
          <w:p w14:paraId="18A56049" w14:textId="77777777" w:rsidR="001C5E3C" w:rsidRPr="00F76159" w:rsidRDefault="001C5E3C" w:rsidP="00EC5066">
            <w:pPr>
              <w:pStyle w:val="TAL"/>
              <w:keepNext w:val="0"/>
              <w:keepLines w:val="0"/>
            </w:pPr>
            <w:r w:rsidRPr="00F76159">
              <w:t>ICT-56-2020</w:t>
            </w:r>
          </w:p>
        </w:tc>
        <w:tc>
          <w:tcPr>
            <w:tcW w:w="6549" w:type="dxa"/>
            <w:tcMar>
              <w:right w:w="108" w:type="dxa"/>
            </w:tcMar>
          </w:tcPr>
          <w:p w14:paraId="1B6B90F6" w14:textId="5D76F7BD" w:rsidR="001C5E3C" w:rsidRPr="00F76159" w:rsidRDefault="001C5E3C" w:rsidP="00EC5066">
            <w:pPr>
              <w:pStyle w:val="TAL"/>
              <w:keepNext w:val="0"/>
              <w:keepLines w:val="0"/>
            </w:pPr>
            <w:r w:rsidRPr="00F76159">
              <w:t>ICT-56-2020</w:t>
            </w:r>
            <w:r w:rsidR="0014349F" w:rsidRPr="00F76159">
              <w:t xml:space="preserve"> </w:t>
            </w:r>
            <w:r w:rsidRPr="00F76159">
              <w:t>-</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Internet</w:t>
            </w:r>
            <w:r w:rsidR="0014349F" w:rsidRPr="00F76159">
              <w:t xml:space="preserve"> </w:t>
            </w:r>
            <w:r w:rsidRPr="00F76159">
              <w:t>of</w:t>
            </w:r>
            <w:r w:rsidR="0014349F" w:rsidRPr="00F76159">
              <w:t xml:space="preserve"> </w:t>
            </w:r>
            <w:r w:rsidRPr="00F76159">
              <w:t>Things</w:t>
            </w:r>
            <w:r w:rsidR="0014349F" w:rsidRPr="00F76159">
              <w:t xml:space="preserve"> </w:t>
            </w:r>
          </w:p>
        </w:tc>
        <w:tc>
          <w:tcPr>
            <w:tcW w:w="1417" w:type="dxa"/>
            <w:tcMar>
              <w:right w:w="108" w:type="dxa"/>
            </w:tcMar>
          </w:tcPr>
          <w:p w14:paraId="08A4E8F0" w14:textId="77777777" w:rsidR="001C5E3C" w:rsidRPr="00F76159" w:rsidRDefault="001C5E3C" w:rsidP="00EC5066">
            <w:pPr>
              <w:pStyle w:val="TAL"/>
              <w:keepNext w:val="0"/>
              <w:keepLines w:val="0"/>
            </w:pPr>
            <w:r w:rsidRPr="00F76159">
              <w:t>4</w:t>
            </w:r>
          </w:p>
        </w:tc>
      </w:tr>
      <w:tr w:rsidR="001C5E3C" w:rsidRPr="00F76159" w14:paraId="2912F6DF" w14:textId="77777777" w:rsidTr="003D5E8E">
        <w:trPr>
          <w:jc w:val="center"/>
        </w:trPr>
        <w:tc>
          <w:tcPr>
            <w:tcW w:w="1824" w:type="dxa"/>
            <w:tcMar>
              <w:right w:w="108" w:type="dxa"/>
            </w:tcMar>
          </w:tcPr>
          <w:p w14:paraId="58253AA8" w14:textId="77777777" w:rsidR="001C5E3C" w:rsidRPr="00F76159" w:rsidRDefault="001C5E3C" w:rsidP="00EC5066">
            <w:pPr>
              <w:pStyle w:val="TAL"/>
              <w:keepNext w:val="0"/>
              <w:keepLines w:val="0"/>
            </w:pPr>
            <w:r w:rsidRPr="00F76159">
              <w:t>IMI2-2018-15-02</w:t>
            </w:r>
          </w:p>
        </w:tc>
        <w:tc>
          <w:tcPr>
            <w:tcW w:w="6549" w:type="dxa"/>
            <w:tcMar>
              <w:right w:w="108" w:type="dxa"/>
            </w:tcMar>
          </w:tcPr>
          <w:p w14:paraId="274835B8" w14:textId="5E59CE6D" w:rsidR="001C5E3C" w:rsidRPr="00F76159" w:rsidRDefault="001C5E3C" w:rsidP="00EC5066">
            <w:pPr>
              <w:pStyle w:val="TAL"/>
              <w:keepNext w:val="0"/>
              <w:keepLines w:val="0"/>
            </w:pPr>
            <w:r w:rsidRPr="00F76159">
              <w:t>IMI2-2018-15-02</w:t>
            </w:r>
            <w:r w:rsidR="0014349F" w:rsidRPr="00F76159">
              <w:t xml:space="preserve"> </w:t>
            </w:r>
            <w:r w:rsidRPr="00F76159">
              <w:t>-</w:t>
            </w:r>
            <w:r w:rsidR="0014349F" w:rsidRPr="00F76159">
              <w:t xml:space="preserve"> </w:t>
            </w:r>
            <w:proofErr w:type="spellStart"/>
            <w:r w:rsidRPr="00F76159">
              <w:t>Blockchain</w:t>
            </w:r>
            <w:proofErr w:type="spellEnd"/>
            <w:r w:rsidR="0014349F" w:rsidRPr="00F76159">
              <w:t xml:space="preserve"> </w:t>
            </w:r>
            <w:r w:rsidRPr="00F76159">
              <w:t>Enabled</w:t>
            </w:r>
            <w:r w:rsidR="0014349F" w:rsidRPr="00F76159">
              <w:t xml:space="preserve"> </w:t>
            </w:r>
            <w:r w:rsidRPr="00F76159">
              <w:t>Healthcare</w:t>
            </w:r>
            <w:r w:rsidR="0014349F" w:rsidRPr="00F76159">
              <w:t xml:space="preserve"> </w:t>
            </w:r>
          </w:p>
        </w:tc>
        <w:tc>
          <w:tcPr>
            <w:tcW w:w="1417" w:type="dxa"/>
            <w:tcMar>
              <w:right w:w="108" w:type="dxa"/>
            </w:tcMar>
          </w:tcPr>
          <w:p w14:paraId="1841A2E5" w14:textId="77777777" w:rsidR="001C5E3C" w:rsidRPr="00F76159" w:rsidRDefault="001C5E3C" w:rsidP="00EC5066">
            <w:pPr>
              <w:pStyle w:val="TAL"/>
              <w:keepNext w:val="0"/>
              <w:keepLines w:val="0"/>
            </w:pPr>
            <w:r w:rsidRPr="00F76159">
              <w:t>1</w:t>
            </w:r>
          </w:p>
        </w:tc>
      </w:tr>
      <w:tr w:rsidR="001C5E3C" w:rsidRPr="00F76159" w14:paraId="5022A17D" w14:textId="77777777" w:rsidTr="003D5E8E">
        <w:trPr>
          <w:jc w:val="center"/>
        </w:trPr>
        <w:tc>
          <w:tcPr>
            <w:tcW w:w="1824" w:type="dxa"/>
            <w:tcMar>
              <w:right w:w="108" w:type="dxa"/>
            </w:tcMar>
          </w:tcPr>
          <w:p w14:paraId="57958E05" w14:textId="77777777" w:rsidR="001C5E3C" w:rsidRPr="00F76159" w:rsidRDefault="001C5E3C" w:rsidP="00EC5066">
            <w:pPr>
              <w:pStyle w:val="TAL"/>
              <w:keepNext w:val="0"/>
              <w:keepLines w:val="0"/>
            </w:pPr>
            <w:r w:rsidRPr="00F76159">
              <w:t>INFRADEV-4-2014-2015</w:t>
            </w:r>
          </w:p>
        </w:tc>
        <w:tc>
          <w:tcPr>
            <w:tcW w:w="6549" w:type="dxa"/>
            <w:tcMar>
              <w:right w:w="108" w:type="dxa"/>
            </w:tcMar>
          </w:tcPr>
          <w:p w14:paraId="1F763AD2" w14:textId="3DC851CE" w:rsidR="001C5E3C" w:rsidRPr="00F76159" w:rsidRDefault="001C5E3C" w:rsidP="00EC5066">
            <w:pPr>
              <w:pStyle w:val="TAL"/>
              <w:keepNext w:val="0"/>
              <w:keepLines w:val="0"/>
            </w:pPr>
            <w:r w:rsidRPr="00F76159">
              <w:t>INFRADEV-4-2014-2015</w:t>
            </w:r>
            <w:r w:rsidR="0014349F" w:rsidRPr="00F76159">
              <w:t xml:space="preserve"> </w:t>
            </w:r>
            <w:r w:rsidRPr="00F76159">
              <w:t>-</w:t>
            </w:r>
            <w:r w:rsidR="0014349F" w:rsidRPr="00F76159">
              <w:t xml:space="preserve"> </w:t>
            </w:r>
            <w:r w:rsidRPr="00F76159">
              <w:t>Implementation</w:t>
            </w:r>
            <w:r w:rsidR="0014349F" w:rsidRPr="00F76159">
              <w:t xml:space="preserve"> </w:t>
            </w:r>
            <w:r w:rsidRPr="00F76159">
              <w:t>and</w:t>
            </w:r>
            <w:r w:rsidR="0014349F" w:rsidRPr="00F76159">
              <w:t xml:space="preserve"> </w:t>
            </w:r>
            <w:r w:rsidRPr="00F76159">
              <w:t>operation</w:t>
            </w:r>
            <w:r w:rsidR="0014349F" w:rsidRPr="00F76159">
              <w:t xml:space="preserve"> </w:t>
            </w:r>
            <w:r w:rsidRPr="00F76159">
              <w:t>of</w:t>
            </w:r>
            <w:r w:rsidR="0014349F" w:rsidRPr="00F76159">
              <w:t xml:space="preserve"> </w:t>
            </w:r>
            <w:r w:rsidRPr="00F76159">
              <w:t>cross-cutting</w:t>
            </w:r>
            <w:r w:rsidR="0014349F" w:rsidRPr="00F76159">
              <w:t xml:space="preserve"> </w:t>
            </w:r>
            <w:r w:rsidRPr="00F76159">
              <w:t>services</w:t>
            </w:r>
            <w:r w:rsidR="0014349F" w:rsidRPr="00F76159">
              <w:t xml:space="preserve"> </w:t>
            </w:r>
            <w:r w:rsidRPr="00F76159">
              <w:t>and</w:t>
            </w:r>
            <w:r w:rsidR="0014349F" w:rsidRPr="00F76159">
              <w:t xml:space="preserve"> </w:t>
            </w:r>
            <w:r w:rsidRPr="00F76159">
              <w:t>solutions</w:t>
            </w:r>
            <w:r w:rsidR="0014349F" w:rsidRPr="00F76159">
              <w:t xml:space="preserve"> </w:t>
            </w:r>
            <w:r w:rsidRPr="00F76159">
              <w:t>for</w:t>
            </w:r>
            <w:r w:rsidR="0014349F" w:rsidRPr="00F76159">
              <w:t xml:space="preserve"> </w:t>
            </w:r>
            <w:r w:rsidRPr="00F76159">
              <w:t>clusters</w:t>
            </w:r>
            <w:r w:rsidR="0014349F" w:rsidRPr="00F76159">
              <w:t xml:space="preserve"> </w:t>
            </w:r>
            <w:r w:rsidRPr="00F76159">
              <w:t>of</w:t>
            </w:r>
            <w:r w:rsidR="0014349F" w:rsidRPr="00F76159">
              <w:t xml:space="preserve"> </w:t>
            </w:r>
            <w:r w:rsidRPr="00F76159">
              <w:t>ESFRI</w:t>
            </w:r>
            <w:r w:rsidR="0014349F" w:rsidRPr="00F76159">
              <w:t xml:space="preserve"> </w:t>
            </w:r>
            <w:r w:rsidRPr="00F76159">
              <w:t>and</w:t>
            </w:r>
            <w:r w:rsidR="0014349F" w:rsidRPr="00F76159">
              <w:t xml:space="preserve"> </w:t>
            </w:r>
            <w:r w:rsidRPr="00F76159">
              <w:t>other</w:t>
            </w:r>
            <w:r w:rsidR="0014349F" w:rsidRPr="00F76159">
              <w:t xml:space="preserve"> </w:t>
            </w:r>
            <w:r w:rsidRPr="00F76159">
              <w:t>relevant</w:t>
            </w:r>
            <w:r w:rsidR="0014349F" w:rsidRPr="00F76159">
              <w:t xml:space="preserve"> </w:t>
            </w:r>
            <w:r w:rsidRPr="00F76159">
              <w:t>research</w:t>
            </w:r>
            <w:r w:rsidR="0014349F" w:rsidRPr="00F76159">
              <w:t xml:space="preserve"> </w:t>
            </w:r>
            <w:r w:rsidRPr="00F76159">
              <w:t>infrastructure</w:t>
            </w:r>
            <w:r w:rsidR="0014349F" w:rsidRPr="00F76159">
              <w:t xml:space="preserve"> </w:t>
            </w:r>
            <w:r w:rsidRPr="00F76159">
              <w:t>initiatives</w:t>
            </w:r>
            <w:r w:rsidR="0014349F" w:rsidRPr="00F76159">
              <w:t xml:space="preserve"> </w:t>
            </w:r>
          </w:p>
        </w:tc>
        <w:tc>
          <w:tcPr>
            <w:tcW w:w="1417" w:type="dxa"/>
            <w:tcMar>
              <w:right w:w="108" w:type="dxa"/>
            </w:tcMar>
          </w:tcPr>
          <w:p w14:paraId="15BB5E70" w14:textId="77777777" w:rsidR="001C5E3C" w:rsidRPr="00F76159" w:rsidRDefault="001C5E3C" w:rsidP="00EC5066">
            <w:pPr>
              <w:pStyle w:val="TAL"/>
              <w:keepNext w:val="0"/>
              <w:keepLines w:val="0"/>
            </w:pPr>
            <w:r w:rsidRPr="00F76159">
              <w:t>1</w:t>
            </w:r>
          </w:p>
        </w:tc>
      </w:tr>
      <w:tr w:rsidR="001C5E3C" w:rsidRPr="00F76159" w14:paraId="0A7206AB" w14:textId="77777777" w:rsidTr="003D5E8E">
        <w:trPr>
          <w:jc w:val="center"/>
        </w:trPr>
        <w:tc>
          <w:tcPr>
            <w:tcW w:w="1824" w:type="dxa"/>
            <w:tcMar>
              <w:right w:w="108" w:type="dxa"/>
            </w:tcMar>
          </w:tcPr>
          <w:p w14:paraId="5B9A1818" w14:textId="77777777" w:rsidR="001C5E3C" w:rsidRPr="00F76159" w:rsidRDefault="001C5E3C" w:rsidP="00EC5066">
            <w:pPr>
              <w:pStyle w:val="TAL"/>
              <w:keepNext w:val="0"/>
              <w:keepLines w:val="0"/>
            </w:pPr>
            <w:r w:rsidRPr="00F76159">
              <w:t>INFRAIA-1-2014-2015</w:t>
            </w:r>
          </w:p>
        </w:tc>
        <w:tc>
          <w:tcPr>
            <w:tcW w:w="6549" w:type="dxa"/>
            <w:tcMar>
              <w:right w:w="108" w:type="dxa"/>
            </w:tcMar>
          </w:tcPr>
          <w:p w14:paraId="419B28D6" w14:textId="420C6C5A" w:rsidR="001C5E3C" w:rsidRPr="00F76159" w:rsidRDefault="001C5E3C" w:rsidP="00EC5066">
            <w:pPr>
              <w:pStyle w:val="TAL"/>
              <w:keepNext w:val="0"/>
              <w:keepLines w:val="0"/>
            </w:pPr>
            <w:r w:rsidRPr="00F76159">
              <w:t>INFRAIA-1-2014-2015</w:t>
            </w:r>
            <w:r w:rsidR="0014349F" w:rsidRPr="00F76159">
              <w:t xml:space="preserve"> </w:t>
            </w:r>
            <w:r w:rsidRPr="00F76159">
              <w:t>-</w:t>
            </w:r>
            <w:r w:rsidR="0014349F" w:rsidRPr="00F76159">
              <w:t xml:space="preserve"> </w:t>
            </w:r>
            <w:r w:rsidRPr="00F76159">
              <w:t>Integrating</w:t>
            </w:r>
            <w:r w:rsidR="0014349F" w:rsidRPr="00F76159">
              <w:t xml:space="preserve"> </w:t>
            </w:r>
            <w:r w:rsidRPr="00F76159">
              <w:t>and</w:t>
            </w:r>
            <w:r w:rsidR="0014349F" w:rsidRPr="00F76159">
              <w:t xml:space="preserve"> </w:t>
            </w:r>
            <w:r w:rsidRPr="00F76159">
              <w:t>opening</w:t>
            </w:r>
            <w:r w:rsidR="0014349F" w:rsidRPr="00F76159">
              <w:t xml:space="preserve"> </w:t>
            </w:r>
            <w:r w:rsidRPr="00F76159">
              <w:t>existing</w:t>
            </w:r>
            <w:r w:rsidR="0014349F" w:rsidRPr="00F76159">
              <w:t xml:space="preserve"> </w:t>
            </w:r>
            <w:r w:rsidRPr="00F76159">
              <w:t>national</w:t>
            </w:r>
            <w:r w:rsidR="0014349F" w:rsidRPr="00F76159">
              <w:t xml:space="preserve"> </w:t>
            </w:r>
            <w:r w:rsidRPr="00F76159">
              <w:t>and</w:t>
            </w:r>
            <w:r w:rsidR="0014349F" w:rsidRPr="00F76159">
              <w:t xml:space="preserve"> </w:t>
            </w:r>
            <w:r w:rsidRPr="00F76159">
              <w:t>regional</w:t>
            </w:r>
            <w:r w:rsidR="0014349F" w:rsidRPr="00F76159">
              <w:t xml:space="preserve"> </w:t>
            </w:r>
            <w:r w:rsidRPr="00F76159">
              <w:t>research</w:t>
            </w:r>
            <w:r w:rsidR="0014349F" w:rsidRPr="00F76159">
              <w:t xml:space="preserve"> </w:t>
            </w:r>
            <w:r w:rsidRPr="00F76159">
              <w:t>infrastructures</w:t>
            </w:r>
            <w:r w:rsidR="0014349F" w:rsidRPr="00F76159">
              <w:t xml:space="preserve"> </w:t>
            </w:r>
            <w:r w:rsidRPr="00F76159">
              <w:t>of</w:t>
            </w:r>
            <w:r w:rsidR="0014349F" w:rsidRPr="00F76159">
              <w:t xml:space="preserve"> </w:t>
            </w:r>
            <w:r w:rsidRPr="00F76159">
              <w:t>European</w:t>
            </w:r>
            <w:r w:rsidR="0014349F" w:rsidRPr="00F76159">
              <w:t xml:space="preserve"> </w:t>
            </w:r>
            <w:r w:rsidRPr="00F76159">
              <w:t>interest</w:t>
            </w:r>
            <w:r w:rsidR="0014349F" w:rsidRPr="00F76159">
              <w:t xml:space="preserve"> </w:t>
            </w:r>
          </w:p>
        </w:tc>
        <w:tc>
          <w:tcPr>
            <w:tcW w:w="1417" w:type="dxa"/>
            <w:tcMar>
              <w:right w:w="108" w:type="dxa"/>
            </w:tcMar>
          </w:tcPr>
          <w:p w14:paraId="787A6498" w14:textId="77777777" w:rsidR="001C5E3C" w:rsidRPr="00F76159" w:rsidRDefault="001C5E3C" w:rsidP="00EC5066">
            <w:pPr>
              <w:pStyle w:val="TAL"/>
              <w:keepNext w:val="0"/>
              <w:keepLines w:val="0"/>
            </w:pPr>
            <w:r w:rsidRPr="00F76159">
              <w:t>2</w:t>
            </w:r>
          </w:p>
        </w:tc>
      </w:tr>
      <w:tr w:rsidR="001C5E3C" w:rsidRPr="00F76159" w14:paraId="2E94BD11" w14:textId="77777777" w:rsidTr="003D5E8E">
        <w:trPr>
          <w:jc w:val="center"/>
        </w:trPr>
        <w:tc>
          <w:tcPr>
            <w:tcW w:w="1824" w:type="dxa"/>
            <w:tcMar>
              <w:right w:w="108" w:type="dxa"/>
            </w:tcMar>
          </w:tcPr>
          <w:p w14:paraId="537693E1" w14:textId="77777777" w:rsidR="001C5E3C" w:rsidRPr="00F76159" w:rsidRDefault="001C5E3C" w:rsidP="00EC5066">
            <w:pPr>
              <w:pStyle w:val="TAL"/>
              <w:keepNext w:val="0"/>
              <w:keepLines w:val="0"/>
            </w:pPr>
            <w:r w:rsidRPr="00F76159">
              <w:t>INNOSUP-01-2018-2020</w:t>
            </w:r>
          </w:p>
        </w:tc>
        <w:tc>
          <w:tcPr>
            <w:tcW w:w="6549" w:type="dxa"/>
            <w:tcMar>
              <w:right w:w="108" w:type="dxa"/>
            </w:tcMar>
          </w:tcPr>
          <w:p w14:paraId="0713FCB4" w14:textId="7AD35144" w:rsidR="001C5E3C" w:rsidRPr="00F76159" w:rsidRDefault="001C5E3C" w:rsidP="00EC5066">
            <w:pPr>
              <w:pStyle w:val="TAL"/>
              <w:keepNext w:val="0"/>
              <w:keepLines w:val="0"/>
            </w:pPr>
            <w:r w:rsidRPr="00F76159">
              <w:t>INNOSUP-01-2018-2020</w:t>
            </w:r>
            <w:r w:rsidR="0014349F" w:rsidRPr="00F76159">
              <w:t xml:space="preserve"> </w:t>
            </w:r>
            <w:r w:rsidRPr="00F76159">
              <w:t>-</w:t>
            </w:r>
            <w:r w:rsidR="0014349F" w:rsidRPr="00F76159">
              <w:t xml:space="preserve"> </w:t>
            </w:r>
            <w:r w:rsidRPr="00F76159">
              <w:t>Cluster</w:t>
            </w:r>
            <w:r w:rsidR="0014349F" w:rsidRPr="00F76159">
              <w:t xml:space="preserve"> </w:t>
            </w:r>
            <w:r w:rsidRPr="00F76159">
              <w:t>facilitated</w:t>
            </w:r>
            <w:r w:rsidR="0014349F" w:rsidRPr="00F76159">
              <w:t xml:space="preserve"> </w:t>
            </w:r>
            <w:r w:rsidRPr="00F76159">
              <w:t>projects</w:t>
            </w:r>
            <w:r w:rsidR="0014349F" w:rsidRPr="00F76159">
              <w:t xml:space="preserve"> </w:t>
            </w:r>
            <w:r w:rsidRPr="00F76159">
              <w:t>for</w:t>
            </w:r>
            <w:r w:rsidR="0014349F" w:rsidRPr="00F76159">
              <w:t xml:space="preserve"> </w:t>
            </w:r>
            <w:r w:rsidRPr="00F76159">
              <w:t>new</w:t>
            </w:r>
            <w:r w:rsidR="0014349F" w:rsidRPr="00F76159">
              <w:t xml:space="preserve"> </w:t>
            </w:r>
            <w:r w:rsidRPr="00F76159">
              <w:t>industrial</w:t>
            </w:r>
            <w:r w:rsidR="0014349F" w:rsidRPr="00F76159">
              <w:t xml:space="preserve"> </w:t>
            </w:r>
            <w:r w:rsidRPr="00F76159">
              <w:t>value</w:t>
            </w:r>
            <w:r w:rsidR="0014349F" w:rsidRPr="00F76159">
              <w:t xml:space="preserve"> </w:t>
            </w:r>
            <w:r w:rsidRPr="00F76159">
              <w:t>chains</w:t>
            </w:r>
            <w:r w:rsidR="0014349F" w:rsidRPr="00F76159">
              <w:t xml:space="preserve"> </w:t>
            </w:r>
          </w:p>
        </w:tc>
        <w:tc>
          <w:tcPr>
            <w:tcW w:w="1417" w:type="dxa"/>
            <w:tcMar>
              <w:right w:w="108" w:type="dxa"/>
            </w:tcMar>
          </w:tcPr>
          <w:p w14:paraId="24D23054" w14:textId="77777777" w:rsidR="001C5E3C" w:rsidRPr="00F76159" w:rsidRDefault="001C5E3C" w:rsidP="00EC5066">
            <w:pPr>
              <w:pStyle w:val="TAL"/>
              <w:keepNext w:val="0"/>
              <w:keepLines w:val="0"/>
            </w:pPr>
            <w:r w:rsidRPr="00F76159">
              <w:t>1</w:t>
            </w:r>
          </w:p>
        </w:tc>
      </w:tr>
      <w:tr w:rsidR="001C5E3C" w:rsidRPr="00F76159" w14:paraId="1D17D732" w14:textId="77777777" w:rsidTr="003D5E8E">
        <w:trPr>
          <w:jc w:val="center"/>
        </w:trPr>
        <w:tc>
          <w:tcPr>
            <w:tcW w:w="1824" w:type="dxa"/>
            <w:tcMar>
              <w:right w:w="108" w:type="dxa"/>
            </w:tcMar>
          </w:tcPr>
          <w:p w14:paraId="1B25F1A5" w14:textId="77777777" w:rsidR="001C5E3C" w:rsidRPr="00F76159" w:rsidRDefault="001C5E3C" w:rsidP="00EC5066">
            <w:pPr>
              <w:pStyle w:val="TAL"/>
              <w:keepNext w:val="0"/>
              <w:keepLines w:val="0"/>
            </w:pPr>
            <w:r w:rsidRPr="00F76159">
              <w:t>INNOSUP-02-2016</w:t>
            </w:r>
          </w:p>
        </w:tc>
        <w:tc>
          <w:tcPr>
            <w:tcW w:w="6549" w:type="dxa"/>
            <w:tcMar>
              <w:right w:w="108" w:type="dxa"/>
            </w:tcMar>
          </w:tcPr>
          <w:p w14:paraId="19B410D3" w14:textId="1C37E713" w:rsidR="001C5E3C" w:rsidRPr="00F76159" w:rsidRDefault="001C5E3C" w:rsidP="00EC5066">
            <w:pPr>
              <w:pStyle w:val="TAL"/>
              <w:keepNext w:val="0"/>
              <w:keepLines w:val="0"/>
            </w:pPr>
            <w:r w:rsidRPr="00F76159">
              <w:t>INNOSUP-02-2016</w:t>
            </w:r>
            <w:r w:rsidR="0014349F" w:rsidRPr="00F76159">
              <w:t xml:space="preserve"> </w:t>
            </w:r>
            <w:r w:rsidRPr="00F76159">
              <w:t>-</w:t>
            </w:r>
            <w:r w:rsidR="0014349F" w:rsidRPr="00F76159">
              <w:t xml:space="preserve"> </w:t>
            </w:r>
            <w:r w:rsidRPr="00F76159">
              <w:t>European</w:t>
            </w:r>
            <w:r w:rsidR="0014349F" w:rsidRPr="00F76159">
              <w:t xml:space="preserve"> </w:t>
            </w:r>
            <w:r w:rsidRPr="00F76159">
              <w:t>SME</w:t>
            </w:r>
            <w:r w:rsidR="0014349F" w:rsidRPr="00F76159">
              <w:t xml:space="preserve"> </w:t>
            </w:r>
            <w:r w:rsidRPr="00F76159">
              <w:t>innovation</w:t>
            </w:r>
            <w:r w:rsidR="0014349F" w:rsidRPr="00F76159">
              <w:t xml:space="preserve"> </w:t>
            </w:r>
            <w:r w:rsidRPr="00F76159">
              <w:t>Associate</w:t>
            </w:r>
            <w:r w:rsidR="0014349F" w:rsidRPr="00F76159">
              <w:t xml:space="preserve"> </w:t>
            </w:r>
            <w:r w:rsidRPr="00F76159">
              <w:t>-</w:t>
            </w:r>
            <w:r w:rsidR="0014349F" w:rsidRPr="00F76159">
              <w:t xml:space="preserve"> </w:t>
            </w:r>
            <w:r w:rsidRPr="00F76159">
              <w:t>pilot</w:t>
            </w:r>
            <w:r w:rsidR="0014349F" w:rsidRPr="00F76159">
              <w:t xml:space="preserve"> </w:t>
            </w:r>
          </w:p>
        </w:tc>
        <w:tc>
          <w:tcPr>
            <w:tcW w:w="1417" w:type="dxa"/>
            <w:tcMar>
              <w:right w:w="108" w:type="dxa"/>
            </w:tcMar>
          </w:tcPr>
          <w:p w14:paraId="2BF625E0" w14:textId="77777777" w:rsidR="001C5E3C" w:rsidRPr="00F76159" w:rsidRDefault="001C5E3C" w:rsidP="00EC5066">
            <w:pPr>
              <w:pStyle w:val="TAL"/>
              <w:keepNext w:val="0"/>
              <w:keepLines w:val="0"/>
            </w:pPr>
            <w:r w:rsidRPr="00F76159">
              <w:t>1</w:t>
            </w:r>
          </w:p>
        </w:tc>
      </w:tr>
      <w:tr w:rsidR="001C5E3C" w:rsidRPr="00F76159" w14:paraId="08B0DAE2" w14:textId="77777777" w:rsidTr="003D5E8E">
        <w:trPr>
          <w:jc w:val="center"/>
        </w:trPr>
        <w:tc>
          <w:tcPr>
            <w:tcW w:w="1824" w:type="dxa"/>
            <w:tcMar>
              <w:right w:w="108" w:type="dxa"/>
            </w:tcMar>
          </w:tcPr>
          <w:p w14:paraId="36A76451" w14:textId="77777777" w:rsidR="001C5E3C" w:rsidRPr="00F76159" w:rsidRDefault="001C5E3C" w:rsidP="00EC5066">
            <w:pPr>
              <w:pStyle w:val="TAL"/>
              <w:keepNext w:val="0"/>
              <w:keepLines w:val="0"/>
            </w:pPr>
            <w:r w:rsidRPr="00F76159">
              <w:t>INNOSUP-03-2018</w:t>
            </w:r>
          </w:p>
        </w:tc>
        <w:tc>
          <w:tcPr>
            <w:tcW w:w="6549" w:type="dxa"/>
            <w:tcMar>
              <w:right w:w="108" w:type="dxa"/>
            </w:tcMar>
          </w:tcPr>
          <w:p w14:paraId="4EC05862" w14:textId="5241CF6D" w:rsidR="001C5E3C" w:rsidRPr="00F76159" w:rsidRDefault="001C5E3C" w:rsidP="00EC5066">
            <w:pPr>
              <w:pStyle w:val="TAL"/>
              <w:keepNext w:val="0"/>
              <w:keepLines w:val="0"/>
            </w:pPr>
            <w:r w:rsidRPr="00F76159">
              <w:t>INNOSUP-03-2018</w:t>
            </w:r>
            <w:r w:rsidR="0014349F" w:rsidRPr="00F76159">
              <w:t xml:space="preserve"> </w:t>
            </w:r>
            <w:r w:rsidRPr="00F76159">
              <w:t>-</w:t>
            </w:r>
            <w:r w:rsidR="0014349F" w:rsidRPr="00F76159">
              <w:t xml:space="preserve"> </w:t>
            </w:r>
            <w:proofErr w:type="spellStart"/>
            <w:r w:rsidRPr="00F76159">
              <w:t>Blockchain</w:t>
            </w:r>
            <w:proofErr w:type="spellEnd"/>
            <w:r w:rsidR="0014349F" w:rsidRPr="00F76159">
              <w:t xml:space="preserve"> </w:t>
            </w:r>
            <w:r w:rsidRPr="00F76159">
              <w:t>and</w:t>
            </w:r>
            <w:r w:rsidR="0014349F" w:rsidRPr="00F76159">
              <w:t xml:space="preserve"> </w:t>
            </w:r>
            <w:r w:rsidRPr="00F76159">
              <w:t>distributed</w:t>
            </w:r>
            <w:r w:rsidR="0014349F" w:rsidRPr="00F76159">
              <w:t xml:space="preserve"> </w:t>
            </w:r>
            <w:r w:rsidRPr="00F76159">
              <w:t>ledger</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SMEs</w:t>
            </w:r>
            <w:r w:rsidR="0014349F" w:rsidRPr="00F76159">
              <w:t xml:space="preserve"> </w:t>
            </w:r>
          </w:p>
        </w:tc>
        <w:tc>
          <w:tcPr>
            <w:tcW w:w="1417" w:type="dxa"/>
            <w:tcMar>
              <w:right w:w="108" w:type="dxa"/>
            </w:tcMar>
          </w:tcPr>
          <w:p w14:paraId="440B8317" w14:textId="77777777" w:rsidR="001C5E3C" w:rsidRPr="00F76159" w:rsidRDefault="001C5E3C" w:rsidP="00EC5066">
            <w:pPr>
              <w:pStyle w:val="TAL"/>
              <w:keepNext w:val="0"/>
              <w:keepLines w:val="0"/>
            </w:pPr>
            <w:r w:rsidRPr="00F76159">
              <w:t>3</w:t>
            </w:r>
          </w:p>
        </w:tc>
      </w:tr>
      <w:tr w:rsidR="001C5E3C" w:rsidRPr="00F76159" w14:paraId="33A986A3" w14:textId="77777777" w:rsidTr="003D5E8E">
        <w:trPr>
          <w:jc w:val="center"/>
        </w:trPr>
        <w:tc>
          <w:tcPr>
            <w:tcW w:w="1824" w:type="dxa"/>
            <w:tcMar>
              <w:right w:w="108" w:type="dxa"/>
            </w:tcMar>
          </w:tcPr>
          <w:p w14:paraId="03C9B532" w14:textId="77777777" w:rsidR="001C5E3C" w:rsidRPr="00F76159" w:rsidRDefault="001C5E3C" w:rsidP="00EC5066">
            <w:pPr>
              <w:pStyle w:val="TAL"/>
              <w:keepNext w:val="0"/>
              <w:keepLines w:val="0"/>
            </w:pPr>
            <w:r w:rsidRPr="00F76159">
              <w:t>INNOSUP-05-2018-2020</w:t>
            </w:r>
          </w:p>
        </w:tc>
        <w:tc>
          <w:tcPr>
            <w:tcW w:w="6549" w:type="dxa"/>
            <w:tcMar>
              <w:right w:w="108" w:type="dxa"/>
            </w:tcMar>
          </w:tcPr>
          <w:p w14:paraId="6C38EF44" w14:textId="29CBC8F9" w:rsidR="001C5E3C" w:rsidRPr="00F76159" w:rsidRDefault="001C5E3C" w:rsidP="00EC5066">
            <w:pPr>
              <w:pStyle w:val="TAL"/>
              <w:keepNext w:val="0"/>
              <w:keepLines w:val="0"/>
            </w:pPr>
            <w:r w:rsidRPr="00F76159">
              <w:t>INNOSUP-05-2018-2020</w:t>
            </w:r>
            <w:r w:rsidR="0014349F" w:rsidRPr="00F76159">
              <w:t xml:space="preserve"> </w:t>
            </w:r>
            <w:r w:rsidRPr="00F76159">
              <w:t>-</w:t>
            </w:r>
            <w:r w:rsidR="0014349F" w:rsidRPr="00F76159">
              <w:t xml:space="preserve"> </w:t>
            </w:r>
            <w:r w:rsidRPr="00F76159">
              <w:t>Peer</w:t>
            </w:r>
            <w:r w:rsidR="0014349F" w:rsidRPr="00F76159">
              <w:t xml:space="preserve"> </w:t>
            </w:r>
            <w:r w:rsidRPr="00F76159">
              <w:t>learning</w:t>
            </w:r>
            <w:r w:rsidR="0014349F" w:rsidRPr="00F76159">
              <w:t xml:space="preserve"> </w:t>
            </w:r>
            <w:r w:rsidRPr="00F76159">
              <w:t>of</w:t>
            </w:r>
            <w:r w:rsidR="0014349F" w:rsidRPr="00F76159">
              <w:t xml:space="preserve"> </w:t>
            </w:r>
            <w:r w:rsidRPr="00F76159">
              <w:t>innovation</w:t>
            </w:r>
            <w:r w:rsidR="0014349F" w:rsidRPr="00F76159">
              <w:t xml:space="preserve"> </w:t>
            </w:r>
            <w:r w:rsidRPr="00F76159">
              <w:t>agencies</w:t>
            </w:r>
            <w:r w:rsidR="0014349F" w:rsidRPr="00F76159">
              <w:t xml:space="preserve"> </w:t>
            </w:r>
          </w:p>
        </w:tc>
        <w:tc>
          <w:tcPr>
            <w:tcW w:w="1417" w:type="dxa"/>
            <w:tcMar>
              <w:right w:w="108" w:type="dxa"/>
            </w:tcMar>
          </w:tcPr>
          <w:p w14:paraId="5F3FF511" w14:textId="77777777" w:rsidR="001C5E3C" w:rsidRPr="00F76159" w:rsidRDefault="001C5E3C" w:rsidP="00EC5066">
            <w:pPr>
              <w:pStyle w:val="TAL"/>
              <w:keepNext w:val="0"/>
              <w:keepLines w:val="0"/>
            </w:pPr>
            <w:r w:rsidRPr="00F76159">
              <w:t>2</w:t>
            </w:r>
          </w:p>
        </w:tc>
      </w:tr>
      <w:tr w:rsidR="001C5E3C" w:rsidRPr="00F76159" w14:paraId="25B70AAE" w14:textId="77777777" w:rsidTr="003D5E8E">
        <w:trPr>
          <w:jc w:val="center"/>
        </w:trPr>
        <w:tc>
          <w:tcPr>
            <w:tcW w:w="1824" w:type="dxa"/>
            <w:tcMar>
              <w:right w:w="108" w:type="dxa"/>
            </w:tcMar>
          </w:tcPr>
          <w:p w14:paraId="099EDF8E" w14:textId="77777777" w:rsidR="001C5E3C" w:rsidRPr="00F76159" w:rsidRDefault="001C5E3C" w:rsidP="00EC5066">
            <w:pPr>
              <w:pStyle w:val="TAL"/>
              <w:keepNext w:val="0"/>
              <w:keepLines w:val="0"/>
            </w:pPr>
            <w:r w:rsidRPr="00F76159">
              <w:t>INNOSUP-2-2014</w:t>
            </w:r>
          </w:p>
        </w:tc>
        <w:tc>
          <w:tcPr>
            <w:tcW w:w="6549" w:type="dxa"/>
            <w:tcMar>
              <w:right w:w="108" w:type="dxa"/>
            </w:tcMar>
          </w:tcPr>
          <w:p w14:paraId="2EF2F0E0" w14:textId="529B1C57" w:rsidR="001C5E3C" w:rsidRPr="00F76159" w:rsidRDefault="001C5E3C" w:rsidP="00EC5066">
            <w:pPr>
              <w:pStyle w:val="TAL"/>
              <w:keepNext w:val="0"/>
              <w:keepLines w:val="0"/>
            </w:pPr>
            <w:r w:rsidRPr="00F76159">
              <w:t>INNOSUP-2-2014</w:t>
            </w:r>
            <w:r w:rsidR="0014349F" w:rsidRPr="00F76159">
              <w:t xml:space="preserve"> </w:t>
            </w:r>
            <w:r w:rsidRPr="00F76159">
              <w:t>-</w:t>
            </w:r>
            <w:r w:rsidR="0014349F" w:rsidRPr="00F76159">
              <w:t xml:space="preserve"> </w:t>
            </w:r>
            <w:r w:rsidRPr="00F76159">
              <w:t>IPR</w:t>
            </w:r>
            <w:r w:rsidR="0014349F" w:rsidRPr="00F76159">
              <w:t xml:space="preserve"> </w:t>
            </w:r>
            <w:r w:rsidRPr="00F76159">
              <w:t>helpdesk</w:t>
            </w:r>
            <w:r w:rsidR="0014349F" w:rsidRPr="00F76159">
              <w:t xml:space="preserve"> </w:t>
            </w:r>
          </w:p>
        </w:tc>
        <w:tc>
          <w:tcPr>
            <w:tcW w:w="1417" w:type="dxa"/>
            <w:tcMar>
              <w:right w:w="108" w:type="dxa"/>
            </w:tcMar>
          </w:tcPr>
          <w:p w14:paraId="390F943F" w14:textId="77777777" w:rsidR="001C5E3C" w:rsidRPr="00F76159" w:rsidRDefault="001C5E3C" w:rsidP="00EC5066">
            <w:pPr>
              <w:pStyle w:val="TAL"/>
              <w:keepNext w:val="0"/>
              <w:keepLines w:val="0"/>
            </w:pPr>
            <w:r w:rsidRPr="00F76159">
              <w:t>1</w:t>
            </w:r>
          </w:p>
        </w:tc>
      </w:tr>
      <w:tr w:rsidR="001C5E3C" w:rsidRPr="00F76159" w14:paraId="50099C92" w14:textId="77777777" w:rsidTr="003D5E8E">
        <w:trPr>
          <w:jc w:val="center"/>
        </w:trPr>
        <w:tc>
          <w:tcPr>
            <w:tcW w:w="1824" w:type="dxa"/>
            <w:tcMar>
              <w:right w:w="108" w:type="dxa"/>
            </w:tcMar>
          </w:tcPr>
          <w:p w14:paraId="7A218E39" w14:textId="77777777" w:rsidR="001C5E3C" w:rsidRPr="00F76159" w:rsidRDefault="001C5E3C" w:rsidP="00EC5066">
            <w:pPr>
              <w:pStyle w:val="TAL"/>
              <w:keepNext w:val="0"/>
              <w:keepLines w:val="0"/>
            </w:pPr>
            <w:r w:rsidRPr="00F76159">
              <w:t>INSO-10-2015</w:t>
            </w:r>
          </w:p>
        </w:tc>
        <w:tc>
          <w:tcPr>
            <w:tcW w:w="6549" w:type="dxa"/>
            <w:tcMar>
              <w:right w:w="108" w:type="dxa"/>
            </w:tcMar>
          </w:tcPr>
          <w:p w14:paraId="745A18D0" w14:textId="3FDCFEB1" w:rsidR="001C5E3C" w:rsidRPr="00F76159" w:rsidRDefault="001C5E3C" w:rsidP="00EC5066">
            <w:pPr>
              <w:pStyle w:val="TAL"/>
              <w:keepNext w:val="0"/>
              <w:keepLines w:val="0"/>
            </w:pPr>
            <w:r w:rsidRPr="00F76159">
              <w:t>INSO-10-2015</w:t>
            </w:r>
            <w:r w:rsidR="0014349F" w:rsidRPr="00F76159">
              <w:t xml:space="preserve"> </w:t>
            </w:r>
            <w:r w:rsidRPr="00F76159">
              <w:t>-</w:t>
            </w:r>
            <w:r w:rsidR="0014349F" w:rsidRPr="00F76159">
              <w:t xml:space="preserve"> </w:t>
            </w:r>
            <w:r w:rsidRPr="00F76159">
              <w:t>SME</w:t>
            </w:r>
            <w:r w:rsidR="0014349F" w:rsidRPr="00F76159">
              <w:t xml:space="preserve"> </w:t>
            </w:r>
            <w:r w:rsidRPr="00F76159">
              <w:t>business</w:t>
            </w:r>
            <w:r w:rsidR="0014349F" w:rsidRPr="00F76159">
              <w:t xml:space="preserve"> </w:t>
            </w:r>
            <w:r w:rsidRPr="00F76159">
              <w:t>model</w:t>
            </w:r>
            <w:r w:rsidR="0014349F" w:rsidRPr="00F76159">
              <w:t xml:space="preserve"> </w:t>
            </w:r>
            <w:r w:rsidRPr="00F76159">
              <w:t>innovation</w:t>
            </w:r>
            <w:r w:rsidR="0014349F" w:rsidRPr="00F76159">
              <w:t xml:space="preserve"> </w:t>
            </w:r>
          </w:p>
        </w:tc>
        <w:tc>
          <w:tcPr>
            <w:tcW w:w="1417" w:type="dxa"/>
            <w:tcMar>
              <w:right w:w="108" w:type="dxa"/>
            </w:tcMar>
          </w:tcPr>
          <w:p w14:paraId="3F76EA5C" w14:textId="77777777" w:rsidR="001C5E3C" w:rsidRPr="00F76159" w:rsidRDefault="001C5E3C" w:rsidP="00EC5066">
            <w:pPr>
              <w:pStyle w:val="TAL"/>
              <w:keepNext w:val="0"/>
              <w:keepLines w:val="0"/>
            </w:pPr>
            <w:r w:rsidRPr="00F76159">
              <w:t>2</w:t>
            </w:r>
          </w:p>
        </w:tc>
      </w:tr>
      <w:tr w:rsidR="001C5E3C" w:rsidRPr="00F76159" w14:paraId="6AB09897" w14:textId="77777777" w:rsidTr="003D5E8E">
        <w:trPr>
          <w:jc w:val="center"/>
        </w:trPr>
        <w:tc>
          <w:tcPr>
            <w:tcW w:w="1824" w:type="dxa"/>
            <w:tcMar>
              <w:right w:w="108" w:type="dxa"/>
            </w:tcMar>
          </w:tcPr>
          <w:p w14:paraId="1BC85C04" w14:textId="77777777" w:rsidR="001C5E3C" w:rsidRPr="00F76159" w:rsidRDefault="001C5E3C" w:rsidP="00EC5066">
            <w:pPr>
              <w:pStyle w:val="TAL"/>
              <w:keepNext w:val="0"/>
              <w:keepLines w:val="0"/>
            </w:pPr>
            <w:r w:rsidRPr="00F76159">
              <w:t>INSO-10-2015-1</w:t>
            </w:r>
          </w:p>
        </w:tc>
        <w:tc>
          <w:tcPr>
            <w:tcW w:w="6549" w:type="dxa"/>
            <w:tcMar>
              <w:right w:w="108" w:type="dxa"/>
            </w:tcMar>
          </w:tcPr>
          <w:p w14:paraId="707ECA29" w14:textId="3EF9005F" w:rsidR="001C5E3C" w:rsidRPr="00F76159" w:rsidRDefault="001C5E3C" w:rsidP="00EC5066">
            <w:pPr>
              <w:pStyle w:val="TAL"/>
              <w:keepNext w:val="0"/>
              <w:keepLines w:val="0"/>
            </w:pPr>
            <w:r w:rsidRPr="00F76159">
              <w:t>INSO-10-2015-1</w:t>
            </w:r>
            <w:r w:rsidR="0014349F" w:rsidRPr="00F76159">
              <w:t xml:space="preserve"> </w:t>
            </w:r>
            <w:r w:rsidRPr="00F76159">
              <w:t>-</w:t>
            </w:r>
            <w:r w:rsidR="0014349F" w:rsidRPr="00F76159">
              <w:t xml:space="preserve"> </w:t>
            </w:r>
            <w:r w:rsidRPr="00F76159">
              <w:t>SME</w:t>
            </w:r>
            <w:r w:rsidR="0014349F" w:rsidRPr="00F76159">
              <w:t xml:space="preserve"> </w:t>
            </w:r>
            <w:r w:rsidRPr="00F76159">
              <w:t>business</w:t>
            </w:r>
            <w:r w:rsidR="0014349F" w:rsidRPr="00F76159">
              <w:t xml:space="preserve"> </w:t>
            </w:r>
            <w:r w:rsidRPr="00F76159">
              <w:t>model</w:t>
            </w:r>
            <w:r w:rsidR="0014349F" w:rsidRPr="00F76159">
              <w:t xml:space="preserve"> </w:t>
            </w:r>
            <w:r w:rsidRPr="00F76159">
              <w:t>innovation</w:t>
            </w:r>
            <w:r w:rsidR="0014349F" w:rsidRPr="00F76159">
              <w:t xml:space="preserve"> </w:t>
            </w:r>
          </w:p>
        </w:tc>
        <w:tc>
          <w:tcPr>
            <w:tcW w:w="1417" w:type="dxa"/>
            <w:tcMar>
              <w:right w:w="108" w:type="dxa"/>
            </w:tcMar>
          </w:tcPr>
          <w:p w14:paraId="4B1E7663" w14:textId="77777777" w:rsidR="001C5E3C" w:rsidRPr="00F76159" w:rsidRDefault="001C5E3C" w:rsidP="00EC5066">
            <w:pPr>
              <w:pStyle w:val="TAL"/>
              <w:keepNext w:val="0"/>
              <w:keepLines w:val="0"/>
            </w:pPr>
            <w:r w:rsidRPr="00F76159">
              <w:t>1</w:t>
            </w:r>
          </w:p>
        </w:tc>
      </w:tr>
      <w:tr w:rsidR="001C5E3C" w:rsidRPr="00F76159" w14:paraId="6EBF1B03" w14:textId="77777777" w:rsidTr="003D5E8E">
        <w:trPr>
          <w:jc w:val="center"/>
        </w:trPr>
        <w:tc>
          <w:tcPr>
            <w:tcW w:w="1824" w:type="dxa"/>
            <w:tcMar>
              <w:right w:w="108" w:type="dxa"/>
            </w:tcMar>
          </w:tcPr>
          <w:p w14:paraId="13DAD6E3" w14:textId="77777777" w:rsidR="001C5E3C" w:rsidRPr="00F76159" w:rsidRDefault="001C5E3C" w:rsidP="00EC5066">
            <w:pPr>
              <w:pStyle w:val="TAL"/>
              <w:keepNext w:val="0"/>
              <w:keepLines w:val="0"/>
            </w:pPr>
            <w:r w:rsidRPr="00F76159">
              <w:t>IoT-03-2017</w:t>
            </w:r>
          </w:p>
        </w:tc>
        <w:tc>
          <w:tcPr>
            <w:tcW w:w="6549" w:type="dxa"/>
            <w:tcMar>
              <w:right w:w="108" w:type="dxa"/>
            </w:tcMar>
          </w:tcPr>
          <w:p w14:paraId="4D7289DF" w14:textId="2536DE5B" w:rsidR="001C5E3C" w:rsidRPr="00F76159" w:rsidRDefault="001C5E3C" w:rsidP="00EC5066">
            <w:pPr>
              <w:pStyle w:val="TAL"/>
              <w:keepNext w:val="0"/>
              <w:keepLines w:val="0"/>
            </w:pPr>
            <w:r w:rsidRPr="00F76159">
              <w:t>IoT-03-2017</w:t>
            </w:r>
            <w:r w:rsidR="0014349F" w:rsidRPr="00F76159">
              <w:t xml:space="preserve"> </w:t>
            </w:r>
            <w:r w:rsidRPr="00F76159">
              <w:t>-</w:t>
            </w:r>
            <w:r w:rsidR="0014349F" w:rsidRPr="00F76159">
              <w:t xml:space="preserve"> </w:t>
            </w:r>
            <w:r w:rsidRPr="00F76159">
              <w:t>R&amp;I</w:t>
            </w:r>
            <w:r w:rsidR="0014349F" w:rsidRPr="00F76159">
              <w:t xml:space="preserve"> </w:t>
            </w:r>
            <w:r w:rsidRPr="00F76159">
              <w:t>on</w:t>
            </w:r>
            <w:r w:rsidR="0014349F" w:rsidRPr="00F76159">
              <w:t xml:space="preserve"> </w:t>
            </w:r>
            <w:proofErr w:type="spellStart"/>
            <w:r w:rsidRPr="00F76159">
              <w:t>IoT</w:t>
            </w:r>
            <w:proofErr w:type="spellEnd"/>
            <w:r w:rsidR="0014349F" w:rsidRPr="00F76159">
              <w:t xml:space="preserve"> </w:t>
            </w:r>
            <w:r w:rsidRPr="00F76159">
              <w:t>integration</w:t>
            </w:r>
            <w:r w:rsidR="0014349F" w:rsidRPr="00F76159">
              <w:t xml:space="preserve"> </w:t>
            </w:r>
            <w:r w:rsidRPr="00F76159">
              <w:t>and</w:t>
            </w:r>
            <w:r w:rsidR="0014349F" w:rsidRPr="00F76159">
              <w:t xml:space="preserve"> </w:t>
            </w:r>
            <w:r w:rsidRPr="00F76159">
              <w:t>platforms</w:t>
            </w:r>
            <w:r w:rsidR="0014349F" w:rsidRPr="00F76159">
              <w:t xml:space="preserve"> </w:t>
            </w:r>
          </w:p>
        </w:tc>
        <w:tc>
          <w:tcPr>
            <w:tcW w:w="1417" w:type="dxa"/>
            <w:tcMar>
              <w:right w:w="108" w:type="dxa"/>
            </w:tcMar>
          </w:tcPr>
          <w:p w14:paraId="3E200DD3" w14:textId="77777777" w:rsidR="001C5E3C" w:rsidRPr="00F76159" w:rsidRDefault="001C5E3C" w:rsidP="00EC5066">
            <w:pPr>
              <w:pStyle w:val="TAL"/>
              <w:keepNext w:val="0"/>
              <w:keepLines w:val="0"/>
            </w:pPr>
            <w:r w:rsidRPr="00F76159">
              <w:t>5</w:t>
            </w:r>
          </w:p>
        </w:tc>
      </w:tr>
      <w:tr w:rsidR="001C5E3C" w:rsidRPr="00F76159" w14:paraId="4E25D9A6" w14:textId="77777777" w:rsidTr="003D5E8E">
        <w:trPr>
          <w:jc w:val="center"/>
        </w:trPr>
        <w:tc>
          <w:tcPr>
            <w:tcW w:w="1824" w:type="dxa"/>
            <w:tcMar>
              <w:right w:w="108" w:type="dxa"/>
            </w:tcMar>
          </w:tcPr>
          <w:p w14:paraId="347C273E" w14:textId="77777777" w:rsidR="001C5E3C" w:rsidRPr="00F76159" w:rsidRDefault="001C5E3C" w:rsidP="00EC5066">
            <w:pPr>
              <w:pStyle w:val="TAL"/>
              <w:keepNext w:val="0"/>
              <w:keepLines w:val="0"/>
            </w:pPr>
            <w:r w:rsidRPr="00F76159">
              <w:t>LCE-01-2016-2017</w:t>
            </w:r>
          </w:p>
        </w:tc>
        <w:tc>
          <w:tcPr>
            <w:tcW w:w="6549" w:type="dxa"/>
            <w:tcMar>
              <w:right w:w="108" w:type="dxa"/>
            </w:tcMar>
          </w:tcPr>
          <w:p w14:paraId="19FA57C2" w14:textId="7C8B5D4D" w:rsidR="001C5E3C" w:rsidRPr="00F76159" w:rsidRDefault="001C5E3C" w:rsidP="00EC5066">
            <w:pPr>
              <w:pStyle w:val="TAL"/>
              <w:keepNext w:val="0"/>
              <w:keepLines w:val="0"/>
            </w:pPr>
            <w:r w:rsidRPr="00F76159">
              <w:t>LCE-01-2016-2017</w:t>
            </w:r>
            <w:r w:rsidR="0014349F" w:rsidRPr="00F76159">
              <w:t xml:space="preserve"> </w:t>
            </w:r>
            <w:r w:rsidRPr="00F76159">
              <w:t>-</w:t>
            </w:r>
            <w:r w:rsidR="0014349F" w:rsidRPr="00F76159">
              <w:t xml:space="preserve"> </w:t>
            </w:r>
            <w:r w:rsidRPr="00F76159">
              <w:t>Next</w:t>
            </w:r>
            <w:r w:rsidR="0014349F" w:rsidRPr="00F76159">
              <w:t xml:space="preserve"> </w:t>
            </w:r>
            <w:r w:rsidRPr="00F76159">
              <w:t>generation</w:t>
            </w:r>
            <w:r w:rsidR="0014349F" w:rsidRPr="00F76159">
              <w:t xml:space="preserve"> </w:t>
            </w:r>
            <w:r w:rsidRPr="00F76159">
              <w:t>innovative</w:t>
            </w:r>
            <w:r w:rsidR="0014349F" w:rsidRPr="00F76159">
              <w:t xml:space="preserve"> </w:t>
            </w:r>
            <w:r w:rsidRPr="00F76159">
              <w:t>technologies</w:t>
            </w:r>
            <w:r w:rsidR="0014349F" w:rsidRPr="00F76159">
              <w:t xml:space="preserve"> </w:t>
            </w:r>
            <w:r w:rsidRPr="00F76159">
              <w:t>enabling</w:t>
            </w:r>
            <w:r w:rsidR="0014349F" w:rsidRPr="00F76159">
              <w:t xml:space="preserve"> </w:t>
            </w:r>
            <w:r w:rsidRPr="00F76159">
              <w:t>smart</w:t>
            </w:r>
            <w:r w:rsidR="0014349F" w:rsidRPr="00F76159">
              <w:t xml:space="preserve"> </w:t>
            </w:r>
            <w:r w:rsidRPr="00F76159">
              <w:t>grids,</w:t>
            </w:r>
            <w:r w:rsidR="0014349F" w:rsidRPr="00F76159">
              <w:t xml:space="preserve"> </w:t>
            </w:r>
            <w:r w:rsidRPr="00F76159">
              <w:t>storage</w:t>
            </w:r>
            <w:r w:rsidR="0014349F" w:rsidRPr="00F76159">
              <w:t xml:space="preserve"> </w:t>
            </w:r>
            <w:r w:rsidRPr="00F76159">
              <w:t>and</w:t>
            </w:r>
            <w:r w:rsidR="0014349F" w:rsidRPr="00F76159">
              <w:t xml:space="preserve"> </w:t>
            </w:r>
            <w:r w:rsidRPr="00F76159">
              <w:t>energy</w:t>
            </w:r>
            <w:r w:rsidR="0014349F" w:rsidRPr="00F76159">
              <w:t xml:space="preserve"> </w:t>
            </w:r>
            <w:r w:rsidRPr="00F76159">
              <w:t>system</w:t>
            </w:r>
            <w:r w:rsidR="0014349F" w:rsidRPr="00F76159">
              <w:t xml:space="preserve"> </w:t>
            </w:r>
            <w:r w:rsidRPr="00F76159">
              <w:t>integration</w:t>
            </w:r>
            <w:r w:rsidR="0014349F" w:rsidRPr="00F76159">
              <w:t xml:space="preserve"> </w:t>
            </w:r>
            <w:r w:rsidRPr="00F76159">
              <w:t>with</w:t>
            </w:r>
            <w:r w:rsidR="0014349F" w:rsidRPr="00F76159">
              <w:t xml:space="preserve"> </w:t>
            </w:r>
            <w:r w:rsidRPr="00F76159">
              <w:t>increasing</w:t>
            </w:r>
            <w:r w:rsidR="0014349F" w:rsidRPr="00F76159">
              <w:t xml:space="preserve"> </w:t>
            </w:r>
            <w:r w:rsidRPr="00F76159">
              <w:t>share</w:t>
            </w:r>
            <w:r w:rsidR="0014349F" w:rsidRPr="00F76159">
              <w:t xml:space="preserve"> </w:t>
            </w:r>
            <w:r w:rsidRPr="00F76159">
              <w:t>of</w:t>
            </w:r>
            <w:r w:rsidR="0014349F" w:rsidRPr="00F76159">
              <w:t xml:space="preserve"> </w:t>
            </w:r>
            <w:r w:rsidRPr="00F76159">
              <w:t>renewables:</w:t>
            </w:r>
            <w:r w:rsidR="0014349F" w:rsidRPr="00F76159">
              <w:t xml:space="preserve"> </w:t>
            </w:r>
            <w:r w:rsidRPr="00F76159">
              <w:t>distribution</w:t>
            </w:r>
            <w:r w:rsidR="0014349F" w:rsidRPr="00F76159">
              <w:t xml:space="preserve"> </w:t>
            </w:r>
            <w:r w:rsidRPr="00F76159">
              <w:t>network</w:t>
            </w:r>
            <w:r w:rsidR="0014349F" w:rsidRPr="00F76159">
              <w:t xml:space="preserve"> </w:t>
            </w:r>
          </w:p>
        </w:tc>
        <w:tc>
          <w:tcPr>
            <w:tcW w:w="1417" w:type="dxa"/>
            <w:tcMar>
              <w:right w:w="108" w:type="dxa"/>
            </w:tcMar>
          </w:tcPr>
          <w:p w14:paraId="340565F9" w14:textId="77777777" w:rsidR="001C5E3C" w:rsidRPr="00F76159" w:rsidRDefault="001C5E3C" w:rsidP="00EC5066">
            <w:pPr>
              <w:pStyle w:val="TAL"/>
              <w:keepNext w:val="0"/>
              <w:keepLines w:val="0"/>
            </w:pPr>
            <w:r w:rsidRPr="00F76159">
              <w:t>5</w:t>
            </w:r>
          </w:p>
        </w:tc>
      </w:tr>
      <w:tr w:rsidR="001C5E3C" w:rsidRPr="00F76159" w14:paraId="462569A0" w14:textId="77777777" w:rsidTr="003D5E8E">
        <w:trPr>
          <w:jc w:val="center"/>
        </w:trPr>
        <w:tc>
          <w:tcPr>
            <w:tcW w:w="1824" w:type="dxa"/>
            <w:tcMar>
              <w:right w:w="108" w:type="dxa"/>
            </w:tcMar>
          </w:tcPr>
          <w:p w14:paraId="1D1B8721" w14:textId="77777777" w:rsidR="001C5E3C" w:rsidRPr="00F76159" w:rsidRDefault="001C5E3C" w:rsidP="00EC5066">
            <w:pPr>
              <w:pStyle w:val="TAL"/>
              <w:keepNext w:val="0"/>
              <w:keepLines w:val="0"/>
            </w:pPr>
            <w:r w:rsidRPr="00F76159">
              <w:t>LC-SC3-B4E-6-2020</w:t>
            </w:r>
          </w:p>
        </w:tc>
        <w:tc>
          <w:tcPr>
            <w:tcW w:w="6549" w:type="dxa"/>
            <w:tcMar>
              <w:right w:w="108" w:type="dxa"/>
            </w:tcMar>
          </w:tcPr>
          <w:p w14:paraId="441BBDF4" w14:textId="54166151" w:rsidR="001C5E3C" w:rsidRPr="00F76159" w:rsidRDefault="001C5E3C" w:rsidP="00EC5066">
            <w:pPr>
              <w:pStyle w:val="TAL"/>
              <w:keepNext w:val="0"/>
              <w:keepLines w:val="0"/>
            </w:pPr>
            <w:r w:rsidRPr="00F76159">
              <w:t>LC-SC3-B4E-6-2020</w:t>
            </w:r>
            <w:r w:rsidR="0014349F" w:rsidRPr="00F76159">
              <w:t xml:space="preserve"> </w:t>
            </w:r>
            <w:r w:rsidRPr="00F76159">
              <w:t>-</w:t>
            </w:r>
            <w:r w:rsidR="0014349F" w:rsidRPr="00F76159">
              <w:t xml:space="preserve"> </w:t>
            </w:r>
            <w:r w:rsidRPr="00F76159">
              <w:t>Big</w:t>
            </w:r>
            <w:r w:rsidR="0014349F" w:rsidRPr="00F76159">
              <w:t xml:space="preserve"> </w:t>
            </w:r>
            <w:r w:rsidRPr="00F76159">
              <w:t>data</w:t>
            </w:r>
            <w:r w:rsidR="0014349F" w:rsidRPr="00F76159">
              <w:t xml:space="preserve"> </w:t>
            </w:r>
            <w:r w:rsidRPr="00F76159">
              <w:t>for</w:t>
            </w:r>
            <w:r w:rsidR="0014349F" w:rsidRPr="00F76159">
              <w:t xml:space="preserve"> </w:t>
            </w:r>
            <w:r w:rsidRPr="00F76159">
              <w:t>buildings</w:t>
            </w:r>
            <w:r w:rsidR="0014349F" w:rsidRPr="00F76159">
              <w:t xml:space="preserve"> </w:t>
            </w:r>
          </w:p>
        </w:tc>
        <w:tc>
          <w:tcPr>
            <w:tcW w:w="1417" w:type="dxa"/>
            <w:tcMar>
              <w:right w:w="108" w:type="dxa"/>
            </w:tcMar>
          </w:tcPr>
          <w:p w14:paraId="7752FF9F" w14:textId="77777777" w:rsidR="001C5E3C" w:rsidRPr="00F76159" w:rsidRDefault="001C5E3C" w:rsidP="00EC5066">
            <w:pPr>
              <w:pStyle w:val="TAL"/>
              <w:keepNext w:val="0"/>
              <w:keepLines w:val="0"/>
            </w:pPr>
            <w:r w:rsidRPr="00F76159">
              <w:t>1</w:t>
            </w:r>
          </w:p>
        </w:tc>
      </w:tr>
      <w:tr w:rsidR="001C5E3C" w:rsidRPr="00F76159" w14:paraId="619E5FF2" w14:textId="77777777" w:rsidTr="003D5E8E">
        <w:trPr>
          <w:jc w:val="center"/>
        </w:trPr>
        <w:tc>
          <w:tcPr>
            <w:tcW w:w="1824" w:type="dxa"/>
            <w:tcMar>
              <w:right w:w="108" w:type="dxa"/>
            </w:tcMar>
          </w:tcPr>
          <w:p w14:paraId="24520A80" w14:textId="77777777" w:rsidR="001C5E3C" w:rsidRPr="00F76159" w:rsidRDefault="001C5E3C" w:rsidP="00EC5066">
            <w:pPr>
              <w:pStyle w:val="TAL"/>
              <w:keepNext w:val="0"/>
              <w:keepLines w:val="0"/>
            </w:pPr>
            <w:r w:rsidRPr="00F76159">
              <w:t>LC-SC3-EC-3-2020</w:t>
            </w:r>
          </w:p>
        </w:tc>
        <w:tc>
          <w:tcPr>
            <w:tcW w:w="6549" w:type="dxa"/>
            <w:tcMar>
              <w:right w:w="108" w:type="dxa"/>
            </w:tcMar>
          </w:tcPr>
          <w:p w14:paraId="7A698F23" w14:textId="5428EF3F" w:rsidR="001C5E3C" w:rsidRPr="00F76159" w:rsidRDefault="001C5E3C" w:rsidP="00EC5066">
            <w:pPr>
              <w:pStyle w:val="TAL"/>
              <w:keepNext w:val="0"/>
              <w:keepLines w:val="0"/>
            </w:pPr>
            <w:r w:rsidRPr="00F76159">
              <w:t>LC-SC3-EC-3-2020</w:t>
            </w:r>
            <w:r w:rsidR="0014349F" w:rsidRPr="00F76159">
              <w:t xml:space="preserve"> </w:t>
            </w:r>
            <w:r w:rsidRPr="00F76159">
              <w:t>-</w:t>
            </w:r>
            <w:r w:rsidR="0014349F" w:rsidRPr="00F76159">
              <w:t xml:space="preserve"> </w:t>
            </w:r>
            <w:r w:rsidRPr="00F76159">
              <w:t>Consumer</w:t>
            </w:r>
            <w:r w:rsidR="0014349F" w:rsidRPr="00F76159">
              <w:t xml:space="preserve"> </w:t>
            </w:r>
            <w:r w:rsidRPr="00F76159">
              <w:t>engagement</w:t>
            </w:r>
            <w:r w:rsidR="0014349F" w:rsidRPr="00F76159">
              <w:t xml:space="preserve"> </w:t>
            </w:r>
            <w:r w:rsidRPr="00F76159">
              <w:t>and</w:t>
            </w:r>
            <w:r w:rsidR="0014349F" w:rsidRPr="00F76159">
              <w:t xml:space="preserve"> </w:t>
            </w:r>
            <w:r w:rsidRPr="00F76159">
              <w:t>demand</w:t>
            </w:r>
            <w:r w:rsidR="0014349F" w:rsidRPr="00F76159">
              <w:t xml:space="preserve"> </w:t>
            </w:r>
            <w:r w:rsidRPr="00F76159">
              <w:t>response</w:t>
            </w:r>
            <w:r w:rsidR="0014349F" w:rsidRPr="00F76159">
              <w:t xml:space="preserve"> </w:t>
            </w:r>
          </w:p>
        </w:tc>
        <w:tc>
          <w:tcPr>
            <w:tcW w:w="1417" w:type="dxa"/>
            <w:tcMar>
              <w:right w:w="108" w:type="dxa"/>
            </w:tcMar>
          </w:tcPr>
          <w:p w14:paraId="3EA52C39" w14:textId="77777777" w:rsidR="001C5E3C" w:rsidRPr="00F76159" w:rsidRDefault="001C5E3C" w:rsidP="00EC5066">
            <w:pPr>
              <w:pStyle w:val="TAL"/>
              <w:keepNext w:val="0"/>
              <w:keepLines w:val="0"/>
            </w:pPr>
            <w:r w:rsidRPr="00F76159">
              <w:t>1</w:t>
            </w:r>
          </w:p>
        </w:tc>
      </w:tr>
      <w:tr w:rsidR="001C5E3C" w:rsidRPr="00F76159" w14:paraId="4DF2BA0B" w14:textId="77777777" w:rsidTr="003D5E8E">
        <w:trPr>
          <w:jc w:val="center"/>
        </w:trPr>
        <w:tc>
          <w:tcPr>
            <w:tcW w:w="1824" w:type="dxa"/>
            <w:tcMar>
              <w:right w:w="108" w:type="dxa"/>
            </w:tcMar>
          </w:tcPr>
          <w:p w14:paraId="13D3AD92" w14:textId="622713F6" w:rsidR="001C5E3C" w:rsidRPr="00F76159" w:rsidRDefault="001C5E3C" w:rsidP="00EC5066">
            <w:pPr>
              <w:pStyle w:val="TAL"/>
              <w:keepNext w:val="0"/>
              <w:keepLines w:val="0"/>
            </w:pPr>
            <w:r w:rsidRPr="00F76159">
              <w:t>LC-SC3-EE-10-2018-2019-2020</w:t>
            </w:r>
            <w:r w:rsidR="0014349F" w:rsidRPr="00F76159">
              <w:t xml:space="preserve"> </w:t>
            </w:r>
          </w:p>
        </w:tc>
        <w:tc>
          <w:tcPr>
            <w:tcW w:w="6549" w:type="dxa"/>
            <w:tcMar>
              <w:right w:w="108" w:type="dxa"/>
            </w:tcMar>
          </w:tcPr>
          <w:p w14:paraId="3AB667AC" w14:textId="07334392" w:rsidR="001C5E3C" w:rsidRPr="00F76159" w:rsidRDefault="001C5E3C" w:rsidP="00EC5066">
            <w:pPr>
              <w:pStyle w:val="TAL"/>
              <w:keepNext w:val="0"/>
              <w:keepLines w:val="0"/>
            </w:pPr>
            <w:r w:rsidRPr="00F76159">
              <w:t>LC-SC3-EE-10-2018-2019-2020</w:t>
            </w:r>
            <w:r w:rsidR="0014349F" w:rsidRPr="00F76159">
              <w:t xml:space="preserve"> </w:t>
            </w:r>
            <w:r w:rsidRPr="00F76159">
              <w:t>-</w:t>
            </w:r>
            <w:r w:rsidR="0014349F" w:rsidRPr="00F76159">
              <w:t xml:space="preserve"> </w:t>
            </w:r>
            <w:r w:rsidRPr="00F76159">
              <w:t>Mainstreaming</w:t>
            </w:r>
            <w:r w:rsidR="0014349F" w:rsidRPr="00F76159">
              <w:t xml:space="preserve"> </w:t>
            </w:r>
            <w:r w:rsidRPr="00F76159">
              <w:t>energy</w:t>
            </w:r>
            <w:r w:rsidR="0014349F" w:rsidRPr="00F76159">
              <w:t xml:space="preserve"> </w:t>
            </w:r>
            <w:r w:rsidRPr="00F76159">
              <w:t>efficiency</w:t>
            </w:r>
            <w:r w:rsidR="0014349F" w:rsidRPr="00F76159">
              <w:t xml:space="preserve"> </w:t>
            </w:r>
            <w:r w:rsidRPr="00F76159">
              <w:t>finance</w:t>
            </w:r>
            <w:r w:rsidR="0014349F" w:rsidRPr="00F76159">
              <w:t xml:space="preserve"> </w:t>
            </w:r>
          </w:p>
        </w:tc>
        <w:tc>
          <w:tcPr>
            <w:tcW w:w="1417" w:type="dxa"/>
            <w:tcMar>
              <w:right w:w="108" w:type="dxa"/>
            </w:tcMar>
          </w:tcPr>
          <w:p w14:paraId="02B3FCB7" w14:textId="77777777" w:rsidR="001C5E3C" w:rsidRPr="00F76159" w:rsidRDefault="001C5E3C" w:rsidP="00EC5066">
            <w:pPr>
              <w:pStyle w:val="TAL"/>
              <w:keepNext w:val="0"/>
              <w:keepLines w:val="0"/>
            </w:pPr>
            <w:r w:rsidRPr="00F76159">
              <w:t>1</w:t>
            </w:r>
          </w:p>
        </w:tc>
      </w:tr>
      <w:tr w:rsidR="001C5E3C" w:rsidRPr="00F76159" w14:paraId="74516A85" w14:textId="77777777" w:rsidTr="003D5E8E">
        <w:trPr>
          <w:jc w:val="center"/>
        </w:trPr>
        <w:tc>
          <w:tcPr>
            <w:tcW w:w="1824" w:type="dxa"/>
            <w:tcMar>
              <w:right w:w="108" w:type="dxa"/>
            </w:tcMar>
          </w:tcPr>
          <w:p w14:paraId="73D80F5D" w14:textId="77777777" w:rsidR="001C5E3C" w:rsidRPr="00F76159" w:rsidRDefault="001C5E3C" w:rsidP="00EC5066">
            <w:pPr>
              <w:pStyle w:val="TAL"/>
              <w:keepNext w:val="0"/>
              <w:keepLines w:val="0"/>
            </w:pPr>
            <w:r w:rsidRPr="00F76159">
              <w:t>LC-SC3-ES-1-2019</w:t>
            </w:r>
          </w:p>
        </w:tc>
        <w:tc>
          <w:tcPr>
            <w:tcW w:w="6549" w:type="dxa"/>
            <w:tcMar>
              <w:right w:w="108" w:type="dxa"/>
            </w:tcMar>
          </w:tcPr>
          <w:p w14:paraId="42D24BAF" w14:textId="49DE2B23" w:rsidR="001C5E3C" w:rsidRPr="00F76159" w:rsidRDefault="001C5E3C" w:rsidP="00EC5066">
            <w:pPr>
              <w:pStyle w:val="TAL"/>
              <w:keepNext w:val="0"/>
              <w:keepLines w:val="0"/>
            </w:pPr>
            <w:r w:rsidRPr="00F76159">
              <w:t>LC-SC3-ES-1-2019</w:t>
            </w:r>
            <w:r w:rsidR="0014349F" w:rsidRPr="00F76159">
              <w:t xml:space="preserve"> </w:t>
            </w:r>
            <w:r w:rsidRPr="00F76159">
              <w:t>-</w:t>
            </w:r>
            <w:r w:rsidR="0014349F" w:rsidRPr="00F76159">
              <w:t xml:space="preserve"> </w:t>
            </w:r>
            <w:r w:rsidRPr="00F76159">
              <w:t>Flexibility</w:t>
            </w:r>
            <w:r w:rsidR="0014349F" w:rsidRPr="00F76159">
              <w:t xml:space="preserve"> </w:t>
            </w:r>
            <w:r w:rsidRPr="00F76159">
              <w:t>and</w:t>
            </w:r>
            <w:r w:rsidR="0014349F" w:rsidRPr="00F76159">
              <w:t xml:space="preserve"> </w:t>
            </w:r>
            <w:r w:rsidRPr="00F76159">
              <w:t>retail</w:t>
            </w:r>
            <w:r w:rsidR="0014349F" w:rsidRPr="00F76159">
              <w:t xml:space="preserve"> </w:t>
            </w:r>
            <w:r w:rsidRPr="00F76159">
              <w:t>market</w:t>
            </w:r>
            <w:r w:rsidR="0014349F" w:rsidRPr="00F76159">
              <w:t xml:space="preserve"> </w:t>
            </w:r>
            <w:r w:rsidRPr="00F76159">
              <w:t>options</w:t>
            </w:r>
            <w:r w:rsidR="0014349F" w:rsidRPr="00F76159">
              <w:t xml:space="preserve"> </w:t>
            </w:r>
            <w:r w:rsidRPr="00F76159">
              <w:t>for</w:t>
            </w:r>
            <w:r w:rsidR="0014349F" w:rsidRPr="00F76159">
              <w:t xml:space="preserve"> </w:t>
            </w:r>
            <w:r w:rsidRPr="00F76159">
              <w:t>the</w:t>
            </w:r>
            <w:r w:rsidR="0014349F" w:rsidRPr="00F76159">
              <w:t xml:space="preserve"> </w:t>
            </w:r>
            <w:r w:rsidRPr="00F76159">
              <w:t>distribution</w:t>
            </w:r>
            <w:r w:rsidR="0014349F" w:rsidRPr="00F76159">
              <w:t xml:space="preserve"> </w:t>
            </w:r>
            <w:r w:rsidRPr="00F76159">
              <w:t>grid</w:t>
            </w:r>
            <w:r w:rsidR="0014349F" w:rsidRPr="00F76159">
              <w:t xml:space="preserve"> </w:t>
            </w:r>
          </w:p>
        </w:tc>
        <w:tc>
          <w:tcPr>
            <w:tcW w:w="1417" w:type="dxa"/>
            <w:tcMar>
              <w:right w:w="108" w:type="dxa"/>
            </w:tcMar>
          </w:tcPr>
          <w:p w14:paraId="18AE5DCE" w14:textId="77777777" w:rsidR="001C5E3C" w:rsidRPr="00F76159" w:rsidRDefault="001C5E3C" w:rsidP="00EC5066">
            <w:pPr>
              <w:pStyle w:val="TAL"/>
              <w:keepNext w:val="0"/>
              <w:keepLines w:val="0"/>
            </w:pPr>
            <w:r w:rsidRPr="00F76159">
              <w:t>4</w:t>
            </w:r>
          </w:p>
        </w:tc>
      </w:tr>
      <w:tr w:rsidR="001C5E3C" w:rsidRPr="00F76159" w14:paraId="14511CAE" w14:textId="77777777" w:rsidTr="003D5E8E">
        <w:trPr>
          <w:jc w:val="center"/>
        </w:trPr>
        <w:tc>
          <w:tcPr>
            <w:tcW w:w="1824" w:type="dxa"/>
            <w:tcMar>
              <w:right w:w="108" w:type="dxa"/>
            </w:tcMar>
          </w:tcPr>
          <w:p w14:paraId="7270637A" w14:textId="77777777" w:rsidR="001C5E3C" w:rsidRPr="00F76159" w:rsidRDefault="001C5E3C" w:rsidP="00EC5066">
            <w:pPr>
              <w:pStyle w:val="TAL"/>
              <w:keepNext w:val="0"/>
              <w:keepLines w:val="0"/>
            </w:pPr>
            <w:r w:rsidRPr="00F76159">
              <w:t>LC-SC3-ES-4-2018-2020</w:t>
            </w:r>
          </w:p>
        </w:tc>
        <w:tc>
          <w:tcPr>
            <w:tcW w:w="6549" w:type="dxa"/>
            <w:tcMar>
              <w:right w:w="108" w:type="dxa"/>
            </w:tcMar>
          </w:tcPr>
          <w:p w14:paraId="5CA54691" w14:textId="23EE5772" w:rsidR="001C5E3C" w:rsidRPr="00F76159" w:rsidRDefault="001C5E3C" w:rsidP="00EC5066">
            <w:pPr>
              <w:pStyle w:val="TAL"/>
              <w:keepNext w:val="0"/>
              <w:keepLines w:val="0"/>
            </w:pPr>
            <w:r w:rsidRPr="00F76159">
              <w:t>LC-SC3-ES-4-2018-2020</w:t>
            </w:r>
            <w:r w:rsidR="0014349F" w:rsidRPr="00F76159">
              <w:t xml:space="preserve"> </w:t>
            </w:r>
            <w:r w:rsidRPr="00F76159">
              <w:t>-</w:t>
            </w:r>
            <w:r w:rsidR="0014349F" w:rsidRPr="00F76159">
              <w:t xml:space="preserve"> </w:t>
            </w:r>
            <w:r w:rsidRPr="00F76159">
              <w:t>Decarbonising</w:t>
            </w:r>
            <w:r w:rsidR="0014349F" w:rsidRPr="00F76159">
              <w:t xml:space="preserve"> </w:t>
            </w:r>
            <w:r w:rsidRPr="00F76159">
              <w:t>energy</w:t>
            </w:r>
            <w:r w:rsidR="0014349F" w:rsidRPr="00F76159">
              <w:t xml:space="preserve"> </w:t>
            </w:r>
            <w:r w:rsidRPr="00F76159">
              <w:t>systems</w:t>
            </w:r>
            <w:r w:rsidR="0014349F" w:rsidRPr="00F76159">
              <w:t xml:space="preserve"> </w:t>
            </w:r>
            <w:r w:rsidRPr="00F76159">
              <w:t>of</w:t>
            </w:r>
            <w:r w:rsidR="0014349F" w:rsidRPr="00F76159">
              <w:t xml:space="preserve"> </w:t>
            </w:r>
            <w:r w:rsidRPr="00F76159">
              <w:t>geographical</w:t>
            </w:r>
            <w:r w:rsidR="0014349F" w:rsidRPr="00F76159">
              <w:t xml:space="preserve"> </w:t>
            </w:r>
            <w:r w:rsidRPr="00F76159">
              <w:t>Islands</w:t>
            </w:r>
            <w:r w:rsidR="0014349F" w:rsidRPr="00F76159">
              <w:t xml:space="preserve"> </w:t>
            </w:r>
          </w:p>
        </w:tc>
        <w:tc>
          <w:tcPr>
            <w:tcW w:w="1417" w:type="dxa"/>
            <w:tcMar>
              <w:right w:w="108" w:type="dxa"/>
            </w:tcMar>
          </w:tcPr>
          <w:p w14:paraId="4B90FD45" w14:textId="77777777" w:rsidR="001C5E3C" w:rsidRPr="00F76159" w:rsidRDefault="001C5E3C" w:rsidP="00EC5066">
            <w:pPr>
              <w:pStyle w:val="TAL"/>
              <w:keepNext w:val="0"/>
              <w:keepLines w:val="0"/>
            </w:pPr>
            <w:r w:rsidRPr="00F76159">
              <w:t>1</w:t>
            </w:r>
          </w:p>
        </w:tc>
      </w:tr>
      <w:tr w:rsidR="001C5E3C" w:rsidRPr="00F76159" w14:paraId="3E35EDD5" w14:textId="77777777" w:rsidTr="003D5E8E">
        <w:trPr>
          <w:jc w:val="center"/>
        </w:trPr>
        <w:tc>
          <w:tcPr>
            <w:tcW w:w="1824" w:type="dxa"/>
            <w:tcMar>
              <w:right w:w="108" w:type="dxa"/>
            </w:tcMar>
          </w:tcPr>
          <w:p w14:paraId="06C6062C" w14:textId="77777777" w:rsidR="001C5E3C" w:rsidRPr="00F76159" w:rsidRDefault="001C5E3C" w:rsidP="00EC5066">
            <w:pPr>
              <w:pStyle w:val="TAL"/>
              <w:keepNext w:val="0"/>
              <w:keepLines w:val="0"/>
            </w:pPr>
            <w:r w:rsidRPr="00F76159">
              <w:t>LC-SC3-ES-5-2018-2020</w:t>
            </w:r>
          </w:p>
        </w:tc>
        <w:tc>
          <w:tcPr>
            <w:tcW w:w="6549" w:type="dxa"/>
            <w:tcMar>
              <w:right w:w="108" w:type="dxa"/>
            </w:tcMar>
          </w:tcPr>
          <w:p w14:paraId="75E779FB" w14:textId="0113E5DA" w:rsidR="001C5E3C" w:rsidRPr="00F76159" w:rsidRDefault="001C5E3C" w:rsidP="00EC5066">
            <w:pPr>
              <w:pStyle w:val="TAL"/>
              <w:keepNext w:val="0"/>
              <w:keepLines w:val="0"/>
            </w:pPr>
            <w:r w:rsidRPr="00F76159">
              <w:t>LC-SC3-ES-5-2018-2020</w:t>
            </w:r>
            <w:r w:rsidR="0014349F" w:rsidRPr="00F76159">
              <w:t xml:space="preserve"> </w:t>
            </w:r>
            <w:r w:rsidRPr="00F76159">
              <w:t>-</w:t>
            </w:r>
            <w:r w:rsidR="0014349F" w:rsidRPr="00F76159">
              <w:t xml:space="preserve"> </w:t>
            </w:r>
            <w:r w:rsidRPr="00F76159">
              <w:t>TSO</w:t>
            </w:r>
            <w:r w:rsidR="0014349F" w:rsidRPr="00F76159">
              <w:t xml:space="preserve"> </w:t>
            </w:r>
            <w:r w:rsidR="00EC5066" w:rsidRPr="00F76159">
              <w:t>-</w:t>
            </w:r>
            <w:r w:rsidR="0014349F" w:rsidRPr="00F76159">
              <w:t xml:space="preserve"> </w:t>
            </w:r>
            <w:r w:rsidRPr="00F76159">
              <w:t>DSO</w:t>
            </w:r>
            <w:r w:rsidR="0014349F" w:rsidRPr="00F76159">
              <w:t xml:space="preserve"> </w:t>
            </w:r>
            <w:r w:rsidR="00EC5066" w:rsidRPr="00F76159">
              <w:t>-</w:t>
            </w:r>
            <w:r w:rsidR="0014349F" w:rsidRPr="00F76159">
              <w:t xml:space="preserve"> </w:t>
            </w:r>
            <w:r w:rsidRPr="00F76159">
              <w:t>Consumer:</w:t>
            </w:r>
            <w:r w:rsidR="0014349F" w:rsidRPr="00F76159">
              <w:t xml:space="preserve"> </w:t>
            </w:r>
            <w:r w:rsidRPr="00F76159">
              <w:t>Large-scale</w:t>
            </w:r>
            <w:r w:rsidR="0014349F" w:rsidRPr="00F76159">
              <w:t xml:space="preserve"> </w:t>
            </w:r>
            <w:r w:rsidRPr="00F76159">
              <w:t>demonstrations</w:t>
            </w:r>
            <w:r w:rsidR="0014349F" w:rsidRPr="00F76159">
              <w:t xml:space="preserve"> </w:t>
            </w:r>
            <w:r w:rsidRPr="00F76159">
              <w:t>of</w:t>
            </w:r>
            <w:r w:rsidR="0014349F" w:rsidRPr="00F76159">
              <w:t xml:space="preserve"> </w:t>
            </w:r>
            <w:r w:rsidRPr="00F76159">
              <w:t>innovative</w:t>
            </w:r>
            <w:r w:rsidR="0014349F" w:rsidRPr="00F76159">
              <w:t xml:space="preserve"> </w:t>
            </w:r>
            <w:r w:rsidRPr="00F76159">
              <w:t>grid</w:t>
            </w:r>
            <w:r w:rsidR="0014349F" w:rsidRPr="00F76159">
              <w:t xml:space="preserve"> </w:t>
            </w:r>
            <w:r w:rsidRPr="00F76159">
              <w:t>services</w:t>
            </w:r>
            <w:r w:rsidR="0014349F" w:rsidRPr="00F76159">
              <w:t xml:space="preserve"> </w:t>
            </w:r>
            <w:r w:rsidRPr="00F76159">
              <w:t>through</w:t>
            </w:r>
            <w:r w:rsidR="0014349F" w:rsidRPr="00F76159">
              <w:t xml:space="preserve"> </w:t>
            </w:r>
            <w:r w:rsidRPr="00F76159">
              <w:t>demand</w:t>
            </w:r>
            <w:r w:rsidR="0014349F" w:rsidRPr="00F76159">
              <w:t xml:space="preserve"> </w:t>
            </w:r>
            <w:r w:rsidRPr="00F76159">
              <w:t>response,</w:t>
            </w:r>
            <w:r w:rsidR="0014349F" w:rsidRPr="00F76159">
              <w:t xml:space="preserve"> </w:t>
            </w:r>
            <w:r w:rsidRPr="00F76159">
              <w:t>storage</w:t>
            </w:r>
            <w:r w:rsidR="0014349F" w:rsidRPr="00F76159">
              <w:t xml:space="preserve"> </w:t>
            </w:r>
            <w:r w:rsidRPr="00F76159">
              <w:t>and</w:t>
            </w:r>
            <w:r w:rsidR="0014349F" w:rsidRPr="00F76159">
              <w:t xml:space="preserve"> </w:t>
            </w:r>
            <w:r w:rsidRPr="00F76159">
              <w:t>small-scale</w:t>
            </w:r>
            <w:r w:rsidR="0014349F" w:rsidRPr="00F76159">
              <w:t xml:space="preserve"> </w:t>
            </w:r>
            <w:r w:rsidRPr="00F76159">
              <w:t>(RES)</w:t>
            </w:r>
            <w:r w:rsidR="0014349F" w:rsidRPr="00F76159">
              <w:t xml:space="preserve"> </w:t>
            </w:r>
            <w:r w:rsidRPr="00F76159">
              <w:t>generation</w:t>
            </w:r>
            <w:r w:rsidR="0014349F" w:rsidRPr="00F76159">
              <w:t xml:space="preserve"> </w:t>
            </w:r>
          </w:p>
        </w:tc>
        <w:tc>
          <w:tcPr>
            <w:tcW w:w="1417" w:type="dxa"/>
            <w:tcMar>
              <w:right w:w="108" w:type="dxa"/>
            </w:tcMar>
          </w:tcPr>
          <w:p w14:paraId="4C3F94A2" w14:textId="77777777" w:rsidR="001C5E3C" w:rsidRPr="00F76159" w:rsidRDefault="001C5E3C" w:rsidP="00EC5066">
            <w:pPr>
              <w:pStyle w:val="TAL"/>
              <w:keepNext w:val="0"/>
              <w:keepLines w:val="0"/>
            </w:pPr>
            <w:r w:rsidRPr="00F76159">
              <w:t>2</w:t>
            </w:r>
          </w:p>
        </w:tc>
      </w:tr>
      <w:tr w:rsidR="001C5E3C" w:rsidRPr="00F76159" w14:paraId="489DDD38" w14:textId="77777777" w:rsidTr="003D5E8E">
        <w:trPr>
          <w:jc w:val="center"/>
        </w:trPr>
        <w:tc>
          <w:tcPr>
            <w:tcW w:w="1824" w:type="dxa"/>
            <w:tcMar>
              <w:right w:w="108" w:type="dxa"/>
            </w:tcMar>
          </w:tcPr>
          <w:p w14:paraId="35F1DC32" w14:textId="77777777" w:rsidR="001C5E3C" w:rsidRPr="00F76159" w:rsidRDefault="001C5E3C" w:rsidP="00EC5066">
            <w:pPr>
              <w:pStyle w:val="TAL"/>
              <w:keepNext w:val="0"/>
              <w:keepLines w:val="0"/>
            </w:pPr>
            <w:r w:rsidRPr="00F76159">
              <w:t>MG-2-9-2019</w:t>
            </w:r>
          </w:p>
        </w:tc>
        <w:tc>
          <w:tcPr>
            <w:tcW w:w="6549" w:type="dxa"/>
            <w:tcMar>
              <w:right w:w="108" w:type="dxa"/>
            </w:tcMar>
          </w:tcPr>
          <w:p w14:paraId="1A993F83" w14:textId="574E53FF" w:rsidR="001C5E3C" w:rsidRPr="00F76159" w:rsidRDefault="001C5E3C" w:rsidP="00EC5066">
            <w:pPr>
              <w:pStyle w:val="TAL"/>
              <w:keepNext w:val="0"/>
              <w:keepLines w:val="0"/>
            </w:pPr>
            <w:r w:rsidRPr="00F76159">
              <w:t>MG-2-9-2019</w:t>
            </w:r>
            <w:r w:rsidR="0014349F" w:rsidRPr="00F76159">
              <w:t xml:space="preserve"> </w:t>
            </w:r>
            <w:r w:rsidRPr="00F76159">
              <w:t>-</w:t>
            </w:r>
            <w:r w:rsidR="0014349F" w:rsidRPr="00F76159">
              <w:t xml:space="preserve"> </w:t>
            </w:r>
            <w:proofErr w:type="spellStart"/>
            <w:r w:rsidRPr="00F76159">
              <w:t>InCo</w:t>
            </w:r>
            <w:proofErr w:type="spellEnd"/>
            <w:r w:rsidR="0014349F" w:rsidRPr="00F76159">
              <w:t xml:space="preserve"> </w:t>
            </w:r>
            <w:r w:rsidRPr="00F76159">
              <w:t>Flagship</w:t>
            </w:r>
            <w:r w:rsidR="0014349F" w:rsidRPr="00F76159">
              <w:t xml:space="preserve"> </w:t>
            </w:r>
            <w:r w:rsidRPr="00F76159">
              <w:t>on</w:t>
            </w:r>
            <w:r w:rsidR="0014349F" w:rsidRPr="00F76159">
              <w:t xml:space="preserve"> </w:t>
            </w:r>
            <w:r w:rsidRPr="00F76159">
              <w:t>Integrated</w:t>
            </w:r>
            <w:r w:rsidR="0014349F" w:rsidRPr="00F76159">
              <w:t xml:space="preserve"> </w:t>
            </w:r>
            <w:r w:rsidRPr="00F76159">
              <w:t>multimodal,</w:t>
            </w:r>
            <w:r w:rsidR="0014349F" w:rsidRPr="00F76159">
              <w:t xml:space="preserve"> </w:t>
            </w:r>
            <w:r w:rsidRPr="00F76159">
              <w:t>low-emission</w:t>
            </w:r>
            <w:r w:rsidR="0014349F" w:rsidRPr="00F76159">
              <w:t xml:space="preserve"> </w:t>
            </w:r>
            <w:r w:rsidRPr="00F76159">
              <w:t>freight</w:t>
            </w:r>
            <w:r w:rsidR="0014349F" w:rsidRPr="00F76159">
              <w:t xml:space="preserve"> </w:t>
            </w:r>
            <w:r w:rsidRPr="00F76159">
              <w:t>transport</w:t>
            </w:r>
            <w:r w:rsidR="0014349F" w:rsidRPr="00F76159">
              <w:t xml:space="preserve"> </w:t>
            </w:r>
            <w:r w:rsidRPr="00F76159">
              <w:t>systems</w:t>
            </w:r>
            <w:r w:rsidR="0014349F" w:rsidRPr="00F76159">
              <w:t xml:space="preserve"> </w:t>
            </w:r>
            <w:r w:rsidRPr="00F76159">
              <w:t>and</w:t>
            </w:r>
            <w:r w:rsidR="0014349F" w:rsidRPr="00F76159">
              <w:t xml:space="preserve"> </w:t>
            </w:r>
            <w:r w:rsidRPr="00F76159">
              <w:t>logistics</w:t>
            </w:r>
            <w:r w:rsidR="0014349F" w:rsidRPr="00F76159">
              <w:t xml:space="preserve"> </w:t>
            </w:r>
          </w:p>
        </w:tc>
        <w:tc>
          <w:tcPr>
            <w:tcW w:w="1417" w:type="dxa"/>
            <w:tcMar>
              <w:right w:w="108" w:type="dxa"/>
            </w:tcMar>
          </w:tcPr>
          <w:p w14:paraId="042633CC" w14:textId="77777777" w:rsidR="001C5E3C" w:rsidRPr="00F76159" w:rsidRDefault="001C5E3C" w:rsidP="00EC5066">
            <w:pPr>
              <w:pStyle w:val="TAL"/>
              <w:keepNext w:val="0"/>
              <w:keepLines w:val="0"/>
            </w:pPr>
            <w:r w:rsidRPr="00F76159">
              <w:t>2</w:t>
            </w:r>
          </w:p>
        </w:tc>
      </w:tr>
      <w:tr w:rsidR="001C5E3C" w:rsidRPr="00F76159" w14:paraId="13B652F3" w14:textId="77777777" w:rsidTr="003D5E8E">
        <w:trPr>
          <w:jc w:val="center"/>
        </w:trPr>
        <w:tc>
          <w:tcPr>
            <w:tcW w:w="1824" w:type="dxa"/>
            <w:tcMar>
              <w:right w:w="108" w:type="dxa"/>
            </w:tcMar>
          </w:tcPr>
          <w:p w14:paraId="6B3C8B74" w14:textId="77777777" w:rsidR="001C5E3C" w:rsidRPr="00F76159" w:rsidRDefault="001C5E3C" w:rsidP="00EC5066">
            <w:pPr>
              <w:pStyle w:val="TAL"/>
              <w:keepNext w:val="0"/>
              <w:keepLines w:val="0"/>
            </w:pPr>
            <w:r w:rsidRPr="00F76159">
              <w:t>MG-5-2-2017</w:t>
            </w:r>
          </w:p>
        </w:tc>
        <w:tc>
          <w:tcPr>
            <w:tcW w:w="6549" w:type="dxa"/>
            <w:tcMar>
              <w:right w:w="108" w:type="dxa"/>
            </w:tcMar>
          </w:tcPr>
          <w:p w14:paraId="0CBEC061" w14:textId="500C546D" w:rsidR="001C5E3C" w:rsidRPr="00F76159" w:rsidRDefault="001C5E3C" w:rsidP="00EC5066">
            <w:pPr>
              <w:pStyle w:val="TAL"/>
              <w:keepNext w:val="0"/>
              <w:keepLines w:val="0"/>
            </w:pPr>
            <w:r w:rsidRPr="00F76159">
              <w:t>MG-5-2-2017</w:t>
            </w:r>
            <w:r w:rsidR="0014349F" w:rsidRPr="00F76159">
              <w:t xml:space="preserve"> </w:t>
            </w:r>
            <w:r w:rsidRPr="00F76159">
              <w:t>-</w:t>
            </w:r>
            <w:r w:rsidR="0014349F" w:rsidRPr="00F76159">
              <w:t xml:space="preserve"> </w:t>
            </w:r>
            <w:r w:rsidRPr="00F76159">
              <w:t>Innovative</w:t>
            </w:r>
            <w:r w:rsidR="0014349F" w:rsidRPr="00F76159">
              <w:t xml:space="preserve"> </w:t>
            </w:r>
            <w:r w:rsidRPr="00F76159">
              <w:t>ICT</w:t>
            </w:r>
            <w:r w:rsidR="0014349F" w:rsidRPr="00F76159">
              <w:t xml:space="preserve"> </w:t>
            </w:r>
            <w:r w:rsidRPr="00F76159">
              <w:t>solutions</w:t>
            </w:r>
            <w:r w:rsidR="0014349F" w:rsidRPr="00F76159">
              <w:t xml:space="preserve"> </w:t>
            </w:r>
            <w:r w:rsidRPr="00F76159">
              <w:t>for</w:t>
            </w:r>
            <w:r w:rsidR="0014349F" w:rsidRPr="00F76159">
              <w:t xml:space="preserve"> </w:t>
            </w:r>
            <w:r w:rsidRPr="00F76159">
              <w:t>future</w:t>
            </w:r>
            <w:r w:rsidR="0014349F" w:rsidRPr="00F76159">
              <w:t xml:space="preserve"> </w:t>
            </w:r>
            <w:r w:rsidRPr="00F76159">
              <w:t>logistics</w:t>
            </w:r>
            <w:r w:rsidR="0014349F" w:rsidRPr="00F76159">
              <w:t xml:space="preserve"> </w:t>
            </w:r>
            <w:r w:rsidRPr="00F76159">
              <w:t>operations</w:t>
            </w:r>
            <w:r w:rsidR="0014349F" w:rsidRPr="00F76159">
              <w:t xml:space="preserve"> </w:t>
            </w:r>
          </w:p>
        </w:tc>
        <w:tc>
          <w:tcPr>
            <w:tcW w:w="1417" w:type="dxa"/>
            <w:tcMar>
              <w:right w:w="108" w:type="dxa"/>
            </w:tcMar>
          </w:tcPr>
          <w:p w14:paraId="0CE6F79F" w14:textId="77777777" w:rsidR="001C5E3C" w:rsidRPr="00F76159" w:rsidRDefault="001C5E3C" w:rsidP="00EC5066">
            <w:pPr>
              <w:pStyle w:val="TAL"/>
              <w:keepNext w:val="0"/>
              <w:keepLines w:val="0"/>
            </w:pPr>
            <w:r w:rsidRPr="00F76159">
              <w:t>1</w:t>
            </w:r>
          </w:p>
        </w:tc>
      </w:tr>
      <w:tr w:rsidR="001C5E3C" w:rsidRPr="00F76159" w14:paraId="710288C8" w14:textId="77777777" w:rsidTr="003D5E8E">
        <w:trPr>
          <w:jc w:val="center"/>
        </w:trPr>
        <w:tc>
          <w:tcPr>
            <w:tcW w:w="1824" w:type="dxa"/>
            <w:tcMar>
              <w:right w:w="108" w:type="dxa"/>
            </w:tcMar>
          </w:tcPr>
          <w:p w14:paraId="5498F2FE" w14:textId="77777777" w:rsidR="001C5E3C" w:rsidRPr="00F76159" w:rsidRDefault="001C5E3C" w:rsidP="00EC5066">
            <w:pPr>
              <w:pStyle w:val="TAL"/>
              <w:keepNext w:val="0"/>
              <w:keepLines w:val="0"/>
            </w:pPr>
            <w:r w:rsidRPr="00F76159">
              <w:t>MG-5-4-2017</w:t>
            </w:r>
          </w:p>
        </w:tc>
        <w:tc>
          <w:tcPr>
            <w:tcW w:w="6549" w:type="dxa"/>
            <w:tcMar>
              <w:right w:w="108" w:type="dxa"/>
            </w:tcMar>
          </w:tcPr>
          <w:p w14:paraId="0AAED564" w14:textId="2688B4B4" w:rsidR="001C5E3C" w:rsidRPr="00F76159" w:rsidRDefault="001C5E3C" w:rsidP="00EC5066">
            <w:pPr>
              <w:pStyle w:val="TAL"/>
              <w:keepNext w:val="0"/>
              <w:keepLines w:val="0"/>
            </w:pPr>
            <w:r w:rsidRPr="00F76159">
              <w:t>MG-5-4-2017</w:t>
            </w:r>
            <w:r w:rsidR="0014349F" w:rsidRPr="00F76159">
              <w:t xml:space="preserve"> </w:t>
            </w:r>
            <w:r w:rsidRPr="00F76159">
              <w:t>-</w:t>
            </w:r>
            <w:r w:rsidR="0014349F" w:rsidRPr="00F76159">
              <w:t xml:space="preserve"> </w:t>
            </w:r>
            <w:r w:rsidRPr="00F76159">
              <w:t>Potential</w:t>
            </w:r>
            <w:r w:rsidR="0014349F" w:rsidRPr="00F76159">
              <w:t xml:space="preserve"> </w:t>
            </w:r>
            <w:r w:rsidRPr="00F76159">
              <w:t>of</w:t>
            </w:r>
            <w:r w:rsidR="0014349F" w:rsidRPr="00F76159">
              <w:t xml:space="preserve"> </w:t>
            </w:r>
            <w:r w:rsidRPr="00F76159">
              <w:t>the</w:t>
            </w:r>
            <w:r w:rsidR="0014349F" w:rsidRPr="00F76159">
              <w:t xml:space="preserve"> </w:t>
            </w:r>
            <w:r w:rsidRPr="00F76159">
              <w:t>Physical</w:t>
            </w:r>
            <w:r w:rsidR="0014349F" w:rsidRPr="00F76159">
              <w:t xml:space="preserve"> </w:t>
            </w:r>
            <w:r w:rsidRPr="00F76159">
              <w:t>Internet</w:t>
            </w:r>
            <w:r w:rsidR="0014349F" w:rsidRPr="00F76159">
              <w:t xml:space="preserve"> </w:t>
            </w:r>
          </w:p>
        </w:tc>
        <w:tc>
          <w:tcPr>
            <w:tcW w:w="1417" w:type="dxa"/>
            <w:tcMar>
              <w:right w:w="108" w:type="dxa"/>
            </w:tcMar>
          </w:tcPr>
          <w:p w14:paraId="703D0C01" w14:textId="77777777" w:rsidR="001C5E3C" w:rsidRPr="00F76159" w:rsidRDefault="001C5E3C" w:rsidP="00EC5066">
            <w:pPr>
              <w:pStyle w:val="TAL"/>
              <w:keepNext w:val="0"/>
              <w:keepLines w:val="0"/>
            </w:pPr>
            <w:r w:rsidRPr="00F76159">
              <w:t>1</w:t>
            </w:r>
          </w:p>
        </w:tc>
      </w:tr>
      <w:tr w:rsidR="001C5E3C" w:rsidRPr="00F76159" w14:paraId="338E1C27" w14:textId="77777777" w:rsidTr="003D5E8E">
        <w:trPr>
          <w:jc w:val="center"/>
        </w:trPr>
        <w:tc>
          <w:tcPr>
            <w:tcW w:w="1824" w:type="dxa"/>
            <w:tcMar>
              <w:right w:w="108" w:type="dxa"/>
            </w:tcMar>
          </w:tcPr>
          <w:p w14:paraId="09465BC4" w14:textId="77777777" w:rsidR="001C5E3C" w:rsidRPr="00F76159" w:rsidRDefault="001C5E3C" w:rsidP="00EC5066">
            <w:pPr>
              <w:pStyle w:val="TAL"/>
              <w:keepNext w:val="0"/>
              <w:keepLines w:val="0"/>
            </w:pPr>
            <w:r w:rsidRPr="00F76159">
              <w:t>MG-6.3-2015</w:t>
            </w:r>
          </w:p>
        </w:tc>
        <w:tc>
          <w:tcPr>
            <w:tcW w:w="6549" w:type="dxa"/>
            <w:tcMar>
              <w:right w:w="108" w:type="dxa"/>
            </w:tcMar>
          </w:tcPr>
          <w:p w14:paraId="6B3B3276" w14:textId="658836C0" w:rsidR="001C5E3C" w:rsidRPr="00F76159" w:rsidRDefault="001C5E3C" w:rsidP="00EC5066">
            <w:pPr>
              <w:pStyle w:val="TAL"/>
              <w:keepNext w:val="0"/>
              <w:keepLines w:val="0"/>
            </w:pPr>
            <w:r w:rsidRPr="00F76159">
              <w:t>MG-6.3-2015</w:t>
            </w:r>
            <w:r w:rsidR="0014349F" w:rsidRPr="00F76159">
              <w:t xml:space="preserve"> </w:t>
            </w:r>
            <w:r w:rsidRPr="00F76159">
              <w:t>-</w:t>
            </w:r>
            <w:r w:rsidR="0014349F" w:rsidRPr="00F76159">
              <w:t xml:space="preserve"> </w:t>
            </w:r>
            <w:r w:rsidRPr="00F76159">
              <w:t>Common</w:t>
            </w:r>
            <w:r w:rsidR="0014349F" w:rsidRPr="00F76159">
              <w:t xml:space="preserve"> </w:t>
            </w:r>
            <w:r w:rsidRPr="00F76159">
              <w:t>communication</w:t>
            </w:r>
            <w:r w:rsidR="0014349F" w:rsidRPr="00F76159">
              <w:t xml:space="preserve"> </w:t>
            </w:r>
            <w:r w:rsidRPr="00F76159">
              <w:t>and</w:t>
            </w:r>
            <w:r w:rsidR="0014349F" w:rsidRPr="00F76159">
              <w:t xml:space="preserve"> </w:t>
            </w:r>
            <w:r w:rsidRPr="00F76159">
              <w:t>navigation</w:t>
            </w:r>
            <w:r w:rsidR="0014349F" w:rsidRPr="00F76159">
              <w:t xml:space="preserve"> </w:t>
            </w:r>
            <w:r w:rsidRPr="00F76159">
              <w:t>platforms</w:t>
            </w:r>
            <w:r w:rsidR="0014349F" w:rsidRPr="00F76159">
              <w:t xml:space="preserve"> </w:t>
            </w:r>
            <w:r w:rsidRPr="00F76159">
              <w:t>for</w:t>
            </w:r>
            <w:r w:rsidR="0014349F" w:rsidRPr="00F76159">
              <w:t xml:space="preserve"> </w:t>
            </w:r>
            <w:r w:rsidRPr="00F76159">
              <w:t>pan-European</w:t>
            </w:r>
            <w:r w:rsidR="0014349F" w:rsidRPr="00F76159">
              <w:t xml:space="preserve"> </w:t>
            </w:r>
            <w:r w:rsidRPr="00F76159">
              <w:t>logistics</w:t>
            </w:r>
            <w:r w:rsidR="0014349F" w:rsidRPr="00F76159">
              <w:t xml:space="preserve"> </w:t>
            </w:r>
            <w:r w:rsidRPr="00F76159">
              <w:t>applications</w:t>
            </w:r>
            <w:r w:rsidR="0014349F" w:rsidRPr="00F76159">
              <w:t xml:space="preserve"> </w:t>
            </w:r>
          </w:p>
        </w:tc>
        <w:tc>
          <w:tcPr>
            <w:tcW w:w="1417" w:type="dxa"/>
            <w:tcMar>
              <w:right w:w="108" w:type="dxa"/>
            </w:tcMar>
          </w:tcPr>
          <w:p w14:paraId="590BC4EA" w14:textId="77777777" w:rsidR="001C5E3C" w:rsidRPr="00F76159" w:rsidRDefault="001C5E3C" w:rsidP="00EC5066">
            <w:pPr>
              <w:pStyle w:val="TAL"/>
              <w:keepNext w:val="0"/>
              <w:keepLines w:val="0"/>
            </w:pPr>
            <w:r w:rsidRPr="00F76159">
              <w:t>2</w:t>
            </w:r>
          </w:p>
        </w:tc>
      </w:tr>
      <w:tr w:rsidR="001C5E3C" w:rsidRPr="00F76159" w14:paraId="16C96386" w14:textId="77777777" w:rsidTr="003D5E8E">
        <w:trPr>
          <w:jc w:val="center"/>
        </w:trPr>
        <w:tc>
          <w:tcPr>
            <w:tcW w:w="1824" w:type="dxa"/>
            <w:tcMar>
              <w:right w:w="108" w:type="dxa"/>
            </w:tcMar>
          </w:tcPr>
          <w:p w14:paraId="6DDAC128" w14:textId="77777777" w:rsidR="001C5E3C" w:rsidRPr="00F76159" w:rsidRDefault="001C5E3C" w:rsidP="00EC5066">
            <w:pPr>
              <w:pStyle w:val="TAL"/>
              <w:keepNext w:val="0"/>
              <w:keepLines w:val="0"/>
            </w:pPr>
            <w:r w:rsidRPr="00F76159">
              <w:t>NMBP-22-2017</w:t>
            </w:r>
          </w:p>
        </w:tc>
        <w:tc>
          <w:tcPr>
            <w:tcW w:w="6549" w:type="dxa"/>
            <w:tcMar>
              <w:right w:w="108" w:type="dxa"/>
            </w:tcMar>
          </w:tcPr>
          <w:p w14:paraId="7C31162F" w14:textId="0177C9AD" w:rsidR="001C5E3C" w:rsidRPr="00F76159" w:rsidRDefault="001C5E3C" w:rsidP="00EC5066">
            <w:pPr>
              <w:pStyle w:val="TAL"/>
              <w:keepNext w:val="0"/>
              <w:keepLines w:val="0"/>
            </w:pPr>
            <w:r w:rsidRPr="00F76159">
              <w:t>NMBP-22-2017</w:t>
            </w:r>
            <w:r w:rsidR="0014349F" w:rsidRPr="00F76159">
              <w:t xml:space="preserve"> </w:t>
            </w:r>
            <w:r w:rsidRPr="00F76159">
              <w:t>-</w:t>
            </w:r>
            <w:r w:rsidR="0014349F" w:rsidRPr="00F76159">
              <w:t xml:space="preserve"> </w:t>
            </w:r>
            <w:r w:rsidRPr="00F76159">
              <w:t>Business</w:t>
            </w:r>
            <w:r w:rsidR="0014349F" w:rsidRPr="00F76159">
              <w:t xml:space="preserve"> </w:t>
            </w:r>
            <w:r w:rsidRPr="00F76159">
              <w:t>models</w:t>
            </w:r>
            <w:r w:rsidR="0014349F" w:rsidRPr="00F76159">
              <w:t xml:space="preserve"> </w:t>
            </w:r>
            <w:r w:rsidRPr="00F76159">
              <w:t>and</w:t>
            </w:r>
            <w:r w:rsidR="0014349F" w:rsidRPr="00F76159">
              <w:t xml:space="preserve"> </w:t>
            </w:r>
            <w:r w:rsidRPr="00F76159">
              <w:t>industrial</w:t>
            </w:r>
            <w:r w:rsidR="0014349F" w:rsidRPr="00F76159">
              <w:t xml:space="preserve"> </w:t>
            </w:r>
            <w:r w:rsidRPr="00F76159">
              <w:t>strategies</w:t>
            </w:r>
            <w:r w:rsidR="0014349F" w:rsidRPr="00F76159">
              <w:t xml:space="preserve"> </w:t>
            </w:r>
            <w:r w:rsidRPr="00F76159">
              <w:t>supporting</w:t>
            </w:r>
            <w:r w:rsidR="0014349F" w:rsidRPr="00F76159">
              <w:t xml:space="preserve"> </w:t>
            </w:r>
            <w:r w:rsidRPr="00F76159">
              <w:t>novel</w:t>
            </w:r>
            <w:r w:rsidR="0014349F" w:rsidRPr="00F76159">
              <w:t xml:space="preserve"> </w:t>
            </w:r>
            <w:r w:rsidRPr="00F76159">
              <w:t>supply</w:t>
            </w:r>
            <w:r w:rsidR="0014349F" w:rsidRPr="00F76159">
              <w:t xml:space="preserve"> </w:t>
            </w:r>
            <w:r w:rsidRPr="00F76159">
              <w:t>chains</w:t>
            </w:r>
            <w:r w:rsidR="0014349F" w:rsidRPr="00F76159">
              <w:t xml:space="preserve"> </w:t>
            </w:r>
            <w:r w:rsidRPr="00F76159">
              <w:t>for</w:t>
            </w:r>
            <w:r w:rsidR="0014349F" w:rsidRPr="00F76159">
              <w:t xml:space="preserve"> </w:t>
            </w:r>
            <w:r w:rsidRPr="00F76159">
              <w:t>innovative</w:t>
            </w:r>
            <w:r w:rsidR="0014349F" w:rsidRPr="00F76159">
              <w:t xml:space="preserve"> </w:t>
            </w:r>
            <w:r w:rsidRPr="00F76159">
              <w:t>product-services</w:t>
            </w:r>
            <w:r w:rsidR="0014349F" w:rsidRPr="00F76159">
              <w:t xml:space="preserve"> </w:t>
            </w:r>
          </w:p>
        </w:tc>
        <w:tc>
          <w:tcPr>
            <w:tcW w:w="1417" w:type="dxa"/>
            <w:tcMar>
              <w:right w:w="108" w:type="dxa"/>
            </w:tcMar>
          </w:tcPr>
          <w:p w14:paraId="022D169E" w14:textId="77777777" w:rsidR="001C5E3C" w:rsidRPr="00F76159" w:rsidRDefault="001C5E3C" w:rsidP="00EC5066">
            <w:pPr>
              <w:pStyle w:val="TAL"/>
              <w:keepNext w:val="0"/>
              <w:keepLines w:val="0"/>
            </w:pPr>
            <w:r w:rsidRPr="00F76159">
              <w:t>1</w:t>
            </w:r>
          </w:p>
        </w:tc>
      </w:tr>
      <w:tr w:rsidR="001C5E3C" w:rsidRPr="00F76159" w14:paraId="654C08E2" w14:textId="77777777" w:rsidTr="003D5E8E">
        <w:trPr>
          <w:jc w:val="center"/>
        </w:trPr>
        <w:tc>
          <w:tcPr>
            <w:tcW w:w="1824" w:type="dxa"/>
            <w:tcMar>
              <w:right w:w="108" w:type="dxa"/>
            </w:tcMar>
          </w:tcPr>
          <w:p w14:paraId="46FBC108" w14:textId="77777777" w:rsidR="001C5E3C" w:rsidRPr="00F76159" w:rsidRDefault="001C5E3C" w:rsidP="00EC5066">
            <w:pPr>
              <w:pStyle w:val="TAL"/>
              <w:keepNext w:val="0"/>
              <w:keepLines w:val="0"/>
            </w:pPr>
            <w:r w:rsidRPr="00F76159">
              <w:t>NMBP-38-2020</w:t>
            </w:r>
          </w:p>
        </w:tc>
        <w:tc>
          <w:tcPr>
            <w:tcW w:w="6549" w:type="dxa"/>
            <w:tcMar>
              <w:right w:w="108" w:type="dxa"/>
            </w:tcMar>
          </w:tcPr>
          <w:p w14:paraId="432926F9" w14:textId="17CDD203" w:rsidR="001C5E3C" w:rsidRPr="00F76159" w:rsidRDefault="001C5E3C" w:rsidP="00EC5066">
            <w:pPr>
              <w:pStyle w:val="TAL"/>
              <w:keepNext w:val="0"/>
              <w:keepLines w:val="0"/>
            </w:pPr>
            <w:r w:rsidRPr="00F76159">
              <w:t>NMBP-38-2020</w:t>
            </w:r>
            <w:r w:rsidR="0014349F" w:rsidRPr="00F76159">
              <w:t xml:space="preserve"> </w:t>
            </w:r>
            <w:r w:rsidRPr="00F76159">
              <w:t>-</w:t>
            </w:r>
            <w:r w:rsidR="0014349F" w:rsidRPr="00F76159">
              <w:t xml:space="preserve"> </w:t>
            </w:r>
            <w:r w:rsidRPr="00F76159">
              <w:t>Citizens</w:t>
            </w:r>
            <w:r w:rsidR="0014349F" w:rsidRPr="00F76159">
              <w:t xml:space="preserve"> </w:t>
            </w:r>
            <w:r w:rsidRPr="00F76159">
              <w:t>and</w:t>
            </w:r>
            <w:r w:rsidR="0014349F" w:rsidRPr="00F76159">
              <w:t xml:space="preserve"> </w:t>
            </w:r>
            <w:r w:rsidRPr="00F76159">
              <w:t>industrial</w:t>
            </w:r>
            <w:r w:rsidR="0014349F" w:rsidRPr="00F76159">
              <w:t xml:space="preserve"> </w:t>
            </w:r>
            <w:r w:rsidRPr="00F76159">
              <w:t>technologies</w:t>
            </w:r>
            <w:r w:rsidR="0014349F" w:rsidRPr="00F76159">
              <w:t xml:space="preserve"> </w:t>
            </w:r>
            <w:r w:rsidRPr="00F76159">
              <w:t>(CSA)</w:t>
            </w:r>
            <w:r w:rsidR="0014349F" w:rsidRPr="00F76159">
              <w:t xml:space="preserve"> </w:t>
            </w:r>
          </w:p>
        </w:tc>
        <w:tc>
          <w:tcPr>
            <w:tcW w:w="1417" w:type="dxa"/>
            <w:tcMar>
              <w:right w:w="108" w:type="dxa"/>
            </w:tcMar>
          </w:tcPr>
          <w:p w14:paraId="1CC8FAD9" w14:textId="77777777" w:rsidR="001C5E3C" w:rsidRPr="00F76159" w:rsidRDefault="001C5E3C" w:rsidP="00EC5066">
            <w:pPr>
              <w:pStyle w:val="TAL"/>
              <w:keepNext w:val="0"/>
              <w:keepLines w:val="0"/>
            </w:pPr>
            <w:r w:rsidRPr="00F76159">
              <w:t>1</w:t>
            </w:r>
          </w:p>
        </w:tc>
      </w:tr>
      <w:tr w:rsidR="001C5E3C" w:rsidRPr="00F76159" w14:paraId="46FE862F" w14:textId="77777777" w:rsidTr="003D5E8E">
        <w:trPr>
          <w:jc w:val="center"/>
        </w:trPr>
        <w:tc>
          <w:tcPr>
            <w:tcW w:w="1824" w:type="dxa"/>
            <w:tcMar>
              <w:right w:w="108" w:type="dxa"/>
            </w:tcMar>
          </w:tcPr>
          <w:p w14:paraId="30FDACD4" w14:textId="77777777" w:rsidR="001C5E3C" w:rsidRPr="00F76159" w:rsidRDefault="001C5E3C" w:rsidP="00EC5066">
            <w:pPr>
              <w:pStyle w:val="TAL"/>
              <w:keepNext w:val="0"/>
              <w:keepLines w:val="0"/>
            </w:pPr>
            <w:r w:rsidRPr="00F76159">
              <w:t>NMP-35-2014</w:t>
            </w:r>
          </w:p>
        </w:tc>
        <w:tc>
          <w:tcPr>
            <w:tcW w:w="6549" w:type="dxa"/>
            <w:tcMar>
              <w:right w:w="108" w:type="dxa"/>
            </w:tcMar>
          </w:tcPr>
          <w:p w14:paraId="0EDC1BFB" w14:textId="4D95B9C1" w:rsidR="001C5E3C" w:rsidRPr="00F76159" w:rsidRDefault="001C5E3C" w:rsidP="00EC5066">
            <w:pPr>
              <w:pStyle w:val="TAL"/>
              <w:keepNext w:val="0"/>
              <w:keepLines w:val="0"/>
            </w:pPr>
            <w:r w:rsidRPr="00F76159">
              <w:t>NMP-35-2014</w:t>
            </w:r>
            <w:r w:rsidR="0014349F" w:rsidRPr="00F76159">
              <w:t xml:space="preserve"> </w:t>
            </w:r>
            <w:r w:rsidRPr="00F76159">
              <w:t>-</w:t>
            </w:r>
            <w:r w:rsidR="0014349F" w:rsidRPr="00F76159">
              <w:t xml:space="preserve"> </w:t>
            </w:r>
            <w:r w:rsidRPr="00F76159">
              <w:t>Business</w:t>
            </w:r>
            <w:r w:rsidR="0014349F" w:rsidRPr="00F76159">
              <w:t xml:space="preserve"> </w:t>
            </w:r>
            <w:r w:rsidRPr="00F76159">
              <w:t>models</w:t>
            </w:r>
            <w:r w:rsidR="0014349F" w:rsidRPr="00F76159">
              <w:t xml:space="preserve"> </w:t>
            </w:r>
            <w:r w:rsidRPr="00F76159">
              <w:t>with</w:t>
            </w:r>
            <w:r w:rsidR="0014349F" w:rsidRPr="00F76159">
              <w:t xml:space="preserve"> </w:t>
            </w:r>
            <w:r w:rsidRPr="00F76159">
              <w:t>new</w:t>
            </w:r>
            <w:r w:rsidR="0014349F" w:rsidRPr="00F76159">
              <w:t xml:space="preserve"> </w:t>
            </w:r>
            <w:r w:rsidRPr="00F76159">
              <w:t>supply</w:t>
            </w:r>
            <w:r w:rsidR="0014349F" w:rsidRPr="00F76159">
              <w:t xml:space="preserve"> </w:t>
            </w:r>
            <w:r w:rsidRPr="00F76159">
              <w:t>chains</w:t>
            </w:r>
            <w:r w:rsidR="0014349F" w:rsidRPr="00F76159">
              <w:t xml:space="preserve"> </w:t>
            </w:r>
            <w:r w:rsidRPr="00F76159">
              <w:t>for</w:t>
            </w:r>
            <w:r w:rsidR="0014349F" w:rsidRPr="00F76159">
              <w:t xml:space="preserve"> </w:t>
            </w:r>
            <w:r w:rsidRPr="00F76159">
              <w:t>sustainable</w:t>
            </w:r>
            <w:r w:rsidR="0014349F" w:rsidRPr="00F76159">
              <w:t xml:space="preserve"> </w:t>
            </w:r>
            <w:r w:rsidRPr="00F76159">
              <w:t>customer-driven</w:t>
            </w:r>
            <w:r w:rsidR="0014349F" w:rsidRPr="00F76159">
              <w:t xml:space="preserve"> </w:t>
            </w:r>
            <w:r w:rsidRPr="00F76159">
              <w:t>small</w:t>
            </w:r>
            <w:r w:rsidR="0014349F" w:rsidRPr="00F76159">
              <w:t xml:space="preserve"> </w:t>
            </w:r>
            <w:r w:rsidRPr="00F76159">
              <w:t>series</w:t>
            </w:r>
            <w:r w:rsidR="0014349F" w:rsidRPr="00F76159">
              <w:t xml:space="preserve"> </w:t>
            </w:r>
            <w:r w:rsidRPr="00F76159">
              <w:t>production</w:t>
            </w:r>
            <w:r w:rsidR="0014349F" w:rsidRPr="00F76159">
              <w:t xml:space="preserve"> </w:t>
            </w:r>
          </w:p>
        </w:tc>
        <w:tc>
          <w:tcPr>
            <w:tcW w:w="1417" w:type="dxa"/>
            <w:tcMar>
              <w:right w:w="108" w:type="dxa"/>
            </w:tcMar>
          </w:tcPr>
          <w:p w14:paraId="2D2A334B" w14:textId="77777777" w:rsidR="001C5E3C" w:rsidRPr="00F76159" w:rsidRDefault="001C5E3C" w:rsidP="00EC5066">
            <w:pPr>
              <w:pStyle w:val="TAL"/>
              <w:keepNext w:val="0"/>
              <w:keepLines w:val="0"/>
            </w:pPr>
            <w:r w:rsidRPr="00F76159">
              <w:t>1</w:t>
            </w:r>
          </w:p>
        </w:tc>
      </w:tr>
      <w:tr w:rsidR="001C5E3C" w:rsidRPr="00F76159" w14:paraId="2321D9F4" w14:textId="77777777" w:rsidTr="003D5E8E">
        <w:trPr>
          <w:jc w:val="center"/>
        </w:trPr>
        <w:tc>
          <w:tcPr>
            <w:tcW w:w="1824" w:type="dxa"/>
            <w:tcMar>
              <w:right w:w="108" w:type="dxa"/>
            </w:tcMar>
          </w:tcPr>
          <w:p w14:paraId="2D6E8CEC" w14:textId="77777777" w:rsidR="001C5E3C" w:rsidRPr="00F76159" w:rsidRDefault="001C5E3C" w:rsidP="00EC5066">
            <w:pPr>
              <w:pStyle w:val="TAL"/>
              <w:keepNext w:val="0"/>
              <w:keepLines w:val="0"/>
            </w:pPr>
            <w:r w:rsidRPr="00F76159">
              <w:t>PHC-25-2015</w:t>
            </w:r>
          </w:p>
        </w:tc>
        <w:tc>
          <w:tcPr>
            <w:tcW w:w="6549" w:type="dxa"/>
            <w:tcMar>
              <w:right w:w="108" w:type="dxa"/>
            </w:tcMar>
          </w:tcPr>
          <w:p w14:paraId="0520F708" w14:textId="72E57D13" w:rsidR="001C5E3C" w:rsidRPr="00F76159" w:rsidRDefault="001C5E3C" w:rsidP="00EC5066">
            <w:pPr>
              <w:pStyle w:val="TAL"/>
              <w:keepNext w:val="0"/>
              <w:keepLines w:val="0"/>
            </w:pPr>
            <w:r w:rsidRPr="00F76159">
              <w:t>PHC-25-2015</w:t>
            </w:r>
            <w:r w:rsidR="0014349F" w:rsidRPr="00F76159">
              <w:t xml:space="preserve"> </w:t>
            </w:r>
            <w:r w:rsidRPr="00F76159">
              <w:t>-</w:t>
            </w:r>
            <w:r w:rsidR="0014349F" w:rsidRPr="00F76159">
              <w:t xml:space="preserve"> </w:t>
            </w:r>
            <w:r w:rsidRPr="00F76159">
              <w:t>Advanced</w:t>
            </w:r>
            <w:r w:rsidR="0014349F" w:rsidRPr="00F76159">
              <w:t xml:space="preserve"> </w:t>
            </w:r>
            <w:r w:rsidRPr="00F76159">
              <w:t>ICT</w:t>
            </w:r>
            <w:r w:rsidR="0014349F" w:rsidRPr="00F76159">
              <w:t xml:space="preserve"> </w:t>
            </w:r>
            <w:r w:rsidRPr="00F76159">
              <w:t>systems</w:t>
            </w:r>
            <w:r w:rsidR="0014349F" w:rsidRPr="00F76159">
              <w:t xml:space="preserve"> </w:t>
            </w:r>
            <w:r w:rsidRPr="00F76159">
              <w:t>and</w:t>
            </w:r>
            <w:r w:rsidR="0014349F" w:rsidRPr="00F76159">
              <w:t xml:space="preserve"> </w:t>
            </w:r>
            <w:r w:rsidRPr="00F76159">
              <w:t>services</w:t>
            </w:r>
            <w:r w:rsidR="0014349F" w:rsidRPr="00F76159">
              <w:t xml:space="preserve"> </w:t>
            </w:r>
            <w:r w:rsidRPr="00F76159">
              <w:t>for</w:t>
            </w:r>
            <w:r w:rsidR="0014349F" w:rsidRPr="00F76159">
              <w:t xml:space="preserve"> </w:t>
            </w:r>
            <w:r w:rsidRPr="00F76159">
              <w:t>integrated</w:t>
            </w:r>
            <w:r w:rsidR="0014349F" w:rsidRPr="00F76159">
              <w:t xml:space="preserve"> </w:t>
            </w:r>
            <w:r w:rsidRPr="00F76159">
              <w:t>care</w:t>
            </w:r>
            <w:r w:rsidR="0014349F" w:rsidRPr="00F76159">
              <w:t xml:space="preserve"> </w:t>
            </w:r>
          </w:p>
        </w:tc>
        <w:tc>
          <w:tcPr>
            <w:tcW w:w="1417" w:type="dxa"/>
            <w:tcMar>
              <w:right w:w="108" w:type="dxa"/>
            </w:tcMar>
          </w:tcPr>
          <w:p w14:paraId="5CB19159" w14:textId="77777777" w:rsidR="001C5E3C" w:rsidRPr="00F76159" w:rsidRDefault="001C5E3C" w:rsidP="00EC5066">
            <w:pPr>
              <w:pStyle w:val="TAL"/>
              <w:keepNext w:val="0"/>
              <w:keepLines w:val="0"/>
            </w:pPr>
            <w:r w:rsidRPr="00F76159">
              <w:t>1</w:t>
            </w:r>
          </w:p>
        </w:tc>
      </w:tr>
      <w:tr w:rsidR="001C5E3C" w:rsidRPr="00F76159" w14:paraId="2D7266C1" w14:textId="77777777" w:rsidTr="003D5E8E">
        <w:trPr>
          <w:jc w:val="center"/>
        </w:trPr>
        <w:tc>
          <w:tcPr>
            <w:tcW w:w="1824" w:type="dxa"/>
            <w:tcMar>
              <w:right w:w="108" w:type="dxa"/>
            </w:tcMar>
          </w:tcPr>
          <w:p w14:paraId="64B31837" w14:textId="77777777" w:rsidR="001C5E3C" w:rsidRPr="00F76159" w:rsidRDefault="001C5E3C" w:rsidP="00EC5066">
            <w:pPr>
              <w:pStyle w:val="TAL"/>
              <w:keepNext w:val="0"/>
              <w:keepLines w:val="0"/>
            </w:pPr>
            <w:r w:rsidRPr="00F76159">
              <w:t>REFLECTIVE-6-2015</w:t>
            </w:r>
          </w:p>
        </w:tc>
        <w:tc>
          <w:tcPr>
            <w:tcW w:w="6549" w:type="dxa"/>
            <w:tcMar>
              <w:right w:w="108" w:type="dxa"/>
            </w:tcMar>
          </w:tcPr>
          <w:p w14:paraId="45B4E71F" w14:textId="00799CD5" w:rsidR="001C5E3C" w:rsidRPr="00F76159" w:rsidRDefault="001C5E3C" w:rsidP="00EC5066">
            <w:pPr>
              <w:pStyle w:val="TAL"/>
              <w:keepNext w:val="0"/>
              <w:keepLines w:val="0"/>
            </w:pPr>
            <w:r w:rsidRPr="00F76159">
              <w:t>REFLECTIVE-6-2015</w:t>
            </w:r>
            <w:r w:rsidR="0014349F" w:rsidRPr="00F76159">
              <w:t xml:space="preserve"> </w:t>
            </w:r>
            <w:r w:rsidRPr="00F76159">
              <w:t>-</w:t>
            </w:r>
            <w:r w:rsidR="0014349F" w:rsidRPr="00F76159">
              <w:t xml:space="preserve"> </w:t>
            </w:r>
            <w:r w:rsidRPr="00F76159">
              <w:t>Innovation</w:t>
            </w:r>
            <w:r w:rsidR="0014349F" w:rsidRPr="00F76159">
              <w:t xml:space="preserve"> </w:t>
            </w:r>
            <w:r w:rsidRPr="00F76159">
              <w:t>ecosystems</w:t>
            </w:r>
            <w:r w:rsidR="0014349F" w:rsidRPr="00F76159">
              <w:t xml:space="preserve"> </w:t>
            </w:r>
            <w:r w:rsidRPr="00F76159">
              <w:t>of</w:t>
            </w:r>
            <w:r w:rsidR="0014349F" w:rsidRPr="00F76159">
              <w:t xml:space="preserve"> </w:t>
            </w:r>
            <w:r w:rsidRPr="00F76159">
              <w:t>digital</w:t>
            </w:r>
            <w:r w:rsidR="0014349F" w:rsidRPr="00F76159">
              <w:t xml:space="preserve"> </w:t>
            </w:r>
            <w:r w:rsidRPr="00F76159">
              <w:t>cultural</w:t>
            </w:r>
            <w:r w:rsidR="0014349F" w:rsidRPr="00F76159">
              <w:t xml:space="preserve"> </w:t>
            </w:r>
            <w:r w:rsidRPr="00F76159">
              <w:t>assets</w:t>
            </w:r>
            <w:r w:rsidR="0014349F" w:rsidRPr="00F76159">
              <w:t xml:space="preserve"> </w:t>
            </w:r>
          </w:p>
        </w:tc>
        <w:tc>
          <w:tcPr>
            <w:tcW w:w="1417" w:type="dxa"/>
            <w:tcMar>
              <w:right w:w="108" w:type="dxa"/>
            </w:tcMar>
          </w:tcPr>
          <w:p w14:paraId="481374BE" w14:textId="77777777" w:rsidR="001C5E3C" w:rsidRPr="00F76159" w:rsidRDefault="001C5E3C" w:rsidP="00EC5066">
            <w:pPr>
              <w:pStyle w:val="TAL"/>
              <w:keepNext w:val="0"/>
              <w:keepLines w:val="0"/>
            </w:pPr>
            <w:r w:rsidRPr="00F76159">
              <w:t>1</w:t>
            </w:r>
          </w:p>
        </w:tc>
      </w:tr>
      <w:tr w:rsidR="001C5E3C" w:rsidRPr="00F76159" w14:paraId="39A563CA" w14:textId="77777777" w:rsidTr="003D5E8E">
        <w:trPr>
          <w:jc w:val="center"/>
        </w:trPr>
        <w:tc>
          <w:tcPr>
            <w:tcW w:w="1824" w:type="dxa"/>
            <w:tcMar>
              <w:right w:w="108" w:type="dxa"/>
            </w:tcMar>
          </w:tcPr>
          <w:p w14:paraId="18DCC9C4" w14:textId="77777777" w:rsidR="001C5E3C" w:rsidRPr="00F76159" w:rsidRDefault="001C5E3C" w:rsidP="00EC5066">
            <w:pPr>
              <w:pStyle w:val="TAL"/>
              <w:keepNext w:val="0"/>
              <w:keepLines w:val="0"/>
            </w:pPr>
            <w:r w:rsidRPr="00F76159">
              <w:t>RUR-10-2016-2017</w:t>
            </w:r>
          </w:p>
        </w:tc>
        <w:tc>
          <w:tcPr>
            <w:tcW w:w="6549" w:type="dxa"/>
            <w:tcMar>
              <w:right w:w="108" w:type="dxa"/>
            </w:tcMar>
          </w:tcPr>
          <w:p w14:paraId="69351AE6" w14:textId="1C409AC8" w:rsidR="001C5E3C" w:rsidRPr="00F76159" w:rsidRDefault="001C5E3C" w:rsidP="00EC5066">
            <w:pPr>
              <w:pStyle w:val="TAL"/>
              <w:keepNext w:val="0"/>
              <w:keepLines w:val="0"/>
            </w:pPr>
            <w:r w:rsidRPr="00F76159">
              <w:t>RUR-10-2016-2017</w:t>
            </w:r>
            <w:r w:rsidR="0014349F" w:rsidRPr="00F76159">
              <w:t xml:space="preserve"> </w:t>
            </w:r>
            <w:r w:rsidRPr="00F76159">
              <w:t>-</w:t>
            </w:r>
            <w:r w:rsidR="0014349F" w:rsidRPr="00F76159">
              <w:t xml:space="preserve"> </w:t>
            </w:r>
            <w:r w:rsidRPr="00F76159">
              <w:t>Thematic</w:t>
            </w:r>
            <w:r w:rsidR="0014349F" w:rsidRPr="00F76159">
              <w:t xml:space="preserve"> </w:t>
            </w:r>
            <w:r w:rsidRPr="00F76159">
              <w:t>Networks</w:t>
            </w:r>
            <w:r w:rsidR="0014349F" w:rsidRPr="00F76159">
              <w:t xml:space="preserve"> </w:t>
            </w:r>
            <w:r w:rsidRPr="00F76159">
              <w:t>compiling</w:t>
            </w:r>
            <w:r w:rsidR="0014349F" w:rsidRPr="00F76159">
              <w:t xml:space="preserve"> </w:t>
            </w:r>
            <w:r w:rsidRPr="00F76159">
              <w:t>knowledge</w:t>
            </w:r>
            <w:r w:rsidR="0014349F" w:rsidRPr="00F76159">
              <w:t xml:space="preserve"> </w:t>
            </w:r>
            <w:r w:rsidRPr="00F76159">
              <w:t>ready</w:t>
            </w:r>
            <w:r w:rsidR="0014349F" w:rsidRPr="00F76159">
              <w:t xml:space="preserve"> </w:t>
            </w:r>
            <w:r w:rsidRPr="00F76159">
              <w:t>for</w:t>
            </w:r>
            <w:r w:rsidR="0014349F" w:rsidRPr="00F76159">
              <w:t xml:space="preserve"> </w:t>
            </w:r>
            <w:r w:rsidRPr="00F76159">
              <w:t>practice</w:t>
            </w:r>
            <w:r w:rsidR="0014349F" w:rsidRPr="00F76159">
              <w:t xml:space="preserve"> </w:t>
            </w:r>
          </w:p>
        </w:tc>
        <w:tc>
          <w:tcPr>
            <w:tcW w:w="1417" w:type="dxa"/>
            <w:tcMar>
              <w:right w:w="108" w:type="dxa"/>
            </w:tcMar>
          </w:tcPr>
          <w:p w14:paraId="3555DA53" w14:textId="77777777" w:rsidR="001C5E3C" w:rsidRPr="00F76159" w:rsidRDefault="001C5E3C" w:rsidP="00EC5066">
            <w:pPr>
              <w:pStyle w:val="TAL"/>
              <w:keepNext w:val="0"/>
              <w:keepLines w:val="0"/>
            </w:pPr>
            <w:r w:rsidRPr="00F76159">
              <w:t>1</w:t>
            </w:r>
          </w:p>
        </w:tc>
      </w:tr>
      <w:tr w:rsidR="001C5E3C" w:rsidRPr="00F76159" w14:paraId="3721FEE1" w14:textId="77777777" w:rsidTr="003D5E8E">
        <w:trPr>
          <w:jc w:val="center"/>
        </w:trPr>
        <w:tc>
          <w:tcPr>
            <w:tcW w:w="1824" w:type="dxa"/>
            <w:tcMar>
              <w:right w:w="108" w:type="dxa"/>
            </w:tcMar>
          </w:tcPr>
          <w:p w14:paraId="18F21AB8" w14:textId="77777777" w:rsidR="001C5E3C" w:rsidRPr="00F76159" w:rsidRDefault="001C5E3C" w:rsidP="00EC5066">
            <w:pPr>
              <w:pStyle w:val="TAL"/>
              <w:keepNext w:val="0"/>
              <w:keepLines w:val="0"/>
            </w:pPr>
            <w:r w:rsidRPr="00F76159">
              <w:t>S2R-OC-IP3-01-2017</w:t>
            </w:r>
          </w:p>
        </w:tc>
        <w:tc>
          <w:tcPr>
            <w:tcW w:w="6549" w:type="dxa"/>
            <w:tcMar>
              <w:right w:w="108" w:type="dxa"/>
            </w:tcMar>
          </w:tcPr>
          <w:p w14:paraId="1AF7D29F" w14:textId="5171E326" w:rsidR="001C5E3C" w:rsidRPr="00F76159" w:rsidRDefault="001C5E3C" w:rsidP="00EC5066">
            <w:pPr>
              <w:pStyle w:val="TAL"/>
              <w:keepNext w:val="0"/>
              <w:keepLines w:val="0"/>
            </w:pPr>
            <w:r w:rsidRPr="00F76159">
              <w:t>S2R-OC-IP3-01-2017</w:t>
            </w:r>
            <w:r w:rsidR="0014349F" w:rsidRPr="00F76159">
              <w:t xml:space="preserve"> </w:t>
            </w:r>
            <w:r w:rsidRPr="00F76159">
              <w:t>-</w:t>
            </w:r>
            <w:r w:rsidR="0014349F" w:rsidRPr="00F76159">
              <w:t xml:space="preserve"> </w:t>
            </w:r>
            <w:r w:rsidRPr="00F76159">
              <w:t>Smart</w:t>
            </w:r>
            <w:r w:rsidR="0014349F" w:rsidRPr="00F76159">
              <w:t xml:space="preserve"> </w:t>
            </w:r>
            <w:r w:rsidRPr="00F76159">
              <w:t>metering</w:t>
            </w:r>
            <w:r w:rsidR="0014349F" w:rsidRPr="00F76159">
              <w:t xml:space="preserve"> </w:t>
            </w:r>
            <w:r w:rsidRPr="00F76159">
              <w:t>and</w:t>
            </w:r>
            <w:r w:rsidR="0014349F" w:rsidRPr="00F76159">
              <w:t xml:space="preserve"> </w:t>
            </w:r>
            <w:r w:rsidRPr="00F76159">
              <w:t>asset</w:t>
            </w:r>
            <w:r w:rsidR="0014349F" w:rsidRPr="00F76159">
              <w:t xml:space="preserve"> </w:t>
            </w:r>
            <w:r w:rsidRPr="00F76159">
              <w:t>management</w:t>
            </w:r>
            <w:r w:rsidR="0014349F" w:rsidRPr="00F76159">
              <w:t xml:space="preserve"> </w:t>
            </w:r>
            <w:r w:rsidRPr="00F76159">
              <w:t>of</w:t>
            </w:r>
            <w:r w:rsidR="0014349F" w:rsidRPr="00F76159">
              <w:t xml:space="preserve"> </w:t>
            </w:r>
            <w:r w:rsidRPr="00F76159">
              <w:t>railway</w:t>
            </w:r>
            <w:r w:rsidR="0014349F" w:rsidRPr="00F76159">
              <w:t xml:space="preserve"> </w:t>
            </w:r>
            <w:r w:rsidRPr="00F76159">
              <w:t>systems</w:t>
            </w:r>
            <w:r w:rsidR="0014349F" w:rsidRPr="00F76159">
              <w:t xml:space="preserve"> </w:t>
            </w:r>
          </w:p>
        </w:tc>
        <w:tc>
          <w:tcPr>
            <w:tcW w:w="1417" w:type="dxa"/>
            <w:tcMar>
              <w:right w:w="108" w:type="dxa"/>
            </w:tcMar>
          </w:tcPr>
          <w:p w14:paraId="3057E612" w14:textId="77777777" w:rsidR="001C5E3C" w:rsidRPr="00F76159" w:rsidRDefault="001C5E3C" w:rsidP="00EC5066">
            <w:pPr>
              <w:pStyle w:val="TAL"/>
              <w:keepNext w:val="0"/>
              <w:keepLines w:val="0"/>
            </w:pPr>
            <w:r w:rsidRPr="00F76159">
              <w:t>1</w:t>
            </w:r>
          </w:p>
        </w:tc>
      </w:tr>
      <w:tr w:rsidR="001C5E3C" w:rsidRPr="00F76159" w14:paraId="6FD41E77" w14:textId="77777777" w:rsidTr="003D5E8E">
        <w:trPr>
          <w:jc w:val="center"/>
        </w:trPr>
        <w:tc>
          <w:tcPr>
            <w:tcW w:w="1824" w:type="dxa"/>
            <w:tcMar>
              <w:right w:w="108" w:type="dxa"/>
            </w:tcMar>
          </w:tcPr>
          <w:p w14:paraId="2E3BDC60" w14:textId="77777777" w:rsidR="001C5E3C" w:rsidRPr="00F76159" w:rsidRDefault="001C5E3C" w:rsidP="00EC5066">
            <w:pPr>
              <w:pStyle w:val="TAL"/>
              <w:keepNext w:val="0"/>
              <w:keepLines w:val="0"/>
            </w:pPr>
            <w:r w:rsidRPr="00F76159">
              <w:t>S2R-OC-IPX-03-2018</w:t>
            </w:r>
          </w:p>
        </w:tc>
        <w:tc>
          <w:tcPr>
            <w:tcW w:w="6549" w:type="dxa"/>
            <w:tcMar>
              <w:right w:w="108" w:type="dxa"/>
            </w:tcMar>
          </w:tcPr>
          <w:p w14:paraId="49821229" w14:textId="7F2A066C" w:rsidR="001C5E3C" w:rsidRPr="00F76159" w:rsidRDefault="001C5E3C" w:rsidP="00EC5066">
            <w:pPr>
              <w:pStyle w:val="TAL"/>
              <w:keepNext w:val="0"/>
              <w:keepLines w:val="0"/>
            </w:pPr>
            <w:r w:rsidRPr="00F76159">
              <w:t>S2R-OC-IPX-03-2018</w:t>
            </w:r>
            <w:r w:rsidR="0014349F" w:rsidRPr="00F76159">
              <w:t xml:space="preserve"> </w:t>
            </w:r>
            <w:r w:rsidRPr="00F76159">
              <w:t>-</w:t>
            </w:r>
            <w:r w:rsidR="0014349F" w:rsidRPr="00F76159">
              <w:t xml:space="preserve"> </w:t>
            </w:r>
            <w:r w:rsidRPr="00F76159">
              <w:t>Innovative/breakthrough</w:t>
            </w:r>
            <w:r w:rsidR="0014349F" w:rsidRPr="00F76159">
              <w:t xml:space="preserve"> </w:t>
            </w:r>
            <w:r w:rsidRPr="00F76159">
              <w:t>mobility</w:t>
            </w:r>
            <w:r w:rsidR="0014349F" w:rsidRPr="00F76159">
              <w:t xml:space="preserve"> </w:t>
            </w:r>
            <w:r w:rsidRPr="00F76159">
              <w:t>concepts</w:t>
            </w:r>
            <w:r w:rsidR="0014349F" w:rsidRPr="00F76159">
              <w:t xml:space="preserve"> </w:t>
            </w:r>
            <w:r w:rsidRPr="00F76159">
              <w:t>(with</w:t>
            </w:r>
            <w:r w:rsidR="0014349F" w:rsidRPr="00F76159">
              <w:t xml:space="preserve"> </w:t>
            </w:r>
            <w:r w:rsidRPr="00F76159">
              <w:t>rail</w:t>
            </w:r>
            <w:r w:rsidR="0014349F" w:rsidRPr="00F76159">
              <w:t xml:space="preserve"> </w:t>
            </w:r>
            <w:r w:rsidRPr="00F76159">
              <w:t>as</w:t>
            </w:r>
            <w:r w:rsidR="0014349F" w:rsidRPr="00F76159">
              <w:t xml:space="preserve"> </w:t>
            </w:r>
            <w:r w:rsidRPr="00F76159">
              <w:t>backbone)</w:t>
            </w:r>
            <w:r w:rsidR="0014349F" w:rsidRPr="00F76159">
              <w:t xml:space="preserve"> </w:t>
            </w:r>
          </w:p>
        </w:tc>
        <w:tc>
          <w:tcPr>
            <w:tcW w:w="1417" w:type="dxa"/>
            <w:tcMar>
              <w:right w:w="108" w:type="dxa"/>
            </w:tcMar>
          </w:tcPr>
          <w:p w14:paraId="1DFF8D15" w14:textId="77777777" w:rsidR="001C5E3C" w:rsidRPr="00F76159" w:rsidRDefault="001C5E3C" w:rsidP="00EC5066">
            <w:pPr>
              <w:pStyle w:val="TAL"/>
              <w:keepNext w:val="0"/>
              <w:keepLines w:val="0"/>
            </w:pPr>
            <w:r w:rsidRPr="00F76159">
              <w:t>1</w:t>
            </w:r>
          </w:p>
        </w:tc>
      </w:tr>
      <w:tr w:rsidR="001C5E3C" w:rsidRPr="00F76159" w14:paraId="4C912D84" w14:textId="77777777" w:rsidTr="003D5E8E">
        <w:trPr>
          <w:jc w:val="center"/>
        </w:trPr>
        <w:tc>
          <w:tcPr>
            <w:tcW w:w="1824" w:type="dxa"/>
            <w:tcMar>
              <w:right w:w="108" w:type="dxa"/>
            </w:tcMar>
          </w:tcPr>
          <w:p w14:paraId="37A1B224" w14:textId="77777777" w:rsidR="001C5E3C" w:rsidRPr="00F76159" w:rsidRDefault="001C5E3C" w:rsidP="00EC5066">
            <w:pPr>
              <w:pStyle w:val="TAL"/>
              <w:keepNext w:val="0"/>
              <w:keepLines w:val="0"/>
            </w:pPr>
            <w:r w:rsidRPr="00F76159">
              <w:t>SC1-BHC-05-2018</w:t>
            </w:r>
          </w:p>
        </w:tc>
        <w:tc>
          <w:tcPr>
            <w:tcW w:w="6549" w:type="dxa"/>
            <w:tcMar>
              <w:right w:w="108" w:type="dxa"/>
            </w:tcMar>
          </w:tcPr>
          <w:p w14:paraId="513BF31B" w14:textId="453C102A" w:rsidR="001C5E3C" w:rsidRPr="00F76159" w:rsidRDefault="001C5E3C" w:rsidP="00EC5066">
            <w:pPr>
              <w:pStyle w:val="TAL"/>
              <w:keepNext w:val="0"/>
              <w:keepLines w:val="0"/>
            </w:pPr>
            <w:r w:rsidRPr="00F76159">
              <w:t>SC1-BHC-05-2018</w:t>
            </w:r>
            <w:r w:rsidR="0014349F" w:rsidRPr="00F76159">
              <w:t xml:space="preserve"> </w:t>
            </w:r>
            <w:r w:rsidRPr="00F76159">
              <w:t>-</w:t>
            </w:r>
            <w:r w:rsidR="0014349F" w:rsidRPr="00F76159">
              <w:t xml:space="preserve"> </w:t>
            </w:r>
            <w:r w:rsidRPr="00F76159">
              <w:t>International</w:t>
            </w:r>
            <w:r w:rsidR="0014349F" w:rsidRPr="00F76159">
              <w:t xml:space="preserve"> </w:t>
            </w:r>
            <w:r w:rsidRPr="00F76159">
              <w:t>flagship</w:t>
            </w:r>
            <w:r w:rsidR="0014349F" w:rsidRPr="00F76159">
              <w:t xml:space="preserve"> </w:t>
            </w:r>
            <w:r w:rsidRPr="00F76159">
              <w:t>collaboration</w:t>
            </w:r>
            <w:r w:rsidR="0014349F" w:rsidRPr="00F76159">
              <w:t xml:space="preserve"> </w:t>
            </w:r>
            <w:r w:rsidRPr="00F76159">
              <w:t>with</w:t>
            </w:r>
            <w:r w:rsidR="0014349F" w:rsidRPr="00F76159">
              <w:t xml:space="preserve"> </w:t>
            </w:r>
            <w:r w:rsidRPr="00F76159">
              <w:t>Canada</w:t>
            </w:r>
            <w:r w:rsidR="0014349F" w:rsidRPr="00F76159">
              <w:t xml:space="preserve"> </w:t>
            </w:r>
            <w:r w:rsidRPr="00F76159">
              <w:t>for</w:t>
            </w:r>
            <w:r w:rsidR="0014349F" w:rsidRPr="00F76159">
              <w:t xml:space="preserve"> </w:t>
            </w:r>
            <w:r w:rsidRPr="00F76159">
              <w:t>human</w:t>
            </w:r>
            <w:r w:rsidR="0014349F" w:rsidRPr="00F76159">
              <w:t xml:space="preserve"> </w:t>
            </w:r>
            <w:r w:rsidRPr="00F76159">
              <w:t>data</w:t>
            </w:r>
            <w:r w:rsidR="0014349F" w:rsidRPr="00F76159">
              <w:t xml:space="preserve"> </w:t>
            </w:r>
            <w:r w:rsidRPr="00F76159">
              <w:t>storage,</w:t>
            </w:r>
            <w:r w:rsidR="0014349F" w:rsidRPr="00F76159">
              <w:t xml:space="preserve"> </w:t>
            </w:r>
            <w:r w:rsidRPr="00F76159">
              <w:t>integration</w:t>
            </w:r>
            <w:r w:rsidR="0014349F" w:rsidRPr="00F76159">
              <w:t xml:space="preserve"> </w:t>
            </w:r>
            <w:r w:rsidRPr="00F76159">
              <w:t>and</w:t>
            </w:r>
            <w:r w:rsidR="0014349F" w:rsidRPr="00F76159">
              <w:t xml:space="preserve"> </w:t>
            </w:r>
            <w:r w:rsidRPr="00F76159">
              <w:t>sharing</w:t>
            </w:r>
            <w:r w:rsidR="0014349F" w:rsidRPr="00F76159">
              <w:t xml:space="preserve"> </w:t>
            </w:r>
            <w:r w:rsidRPr="00F76159">
              <w:t>to</w:t>
            </w:r>
            <w:r w:rsidR="0014349F" w:rsidRPr="00F76159">
              <w:t xml:space="preserve"> </w:t>
            </w:r>
            <w:r w:rsidRPr="00F76159">
              <w:t>enable</w:t>
            </w:r>
            <w:r w:rsidR="0014349F" w:rsidRPr="00F76159">
              <w:t xml:space="preserve"> </w:t>
            </w:r>
            <w:r w:rsidR="00A14B2E" w:rsidRPr="00F76159">
              <w:t>personalized</w:t>
            </w:r>
            <w:r w:rsidR="0014349F" w:rsidRPr="00F76159">
              <w:t xml:space="preserve"> </w:t>
            </w:r>
            <w:r w:rsidRPr="00F76159">
              <w:t>medicine</w:t>
            </w:r>
            <w:r w:rsidR="0014349F" w:rsidRPr="00F76159">
              <w:t xml:space="preserve"> </w:t>
            </w:r>
            <w:r w:rsidRPr="00F76159">
              <w:t>approaches</w:t>
            </w:r>
            <w:r w:rsidR="0014349F" w:rsidRPr="00F76159">
              <w:t xml:space="preserve"> </w:t>
            </w:r>
          </w:p>
        </w:tc>
        <w:tc>
          <w:tcPr>
            <w:tcW w:w="1417" w:type="dxa"/>
            <w:tcMar>
              <w:right w:w="108" w:type="dxa"/>
            </w:tcMar>
          </w:tcPr>
          <w:p w14:paraId="03EA3F75" w14:textId="77777777" w:rsidR="001C5E3C" w:rsidRPr="00F76159" w:rsidRDefault="001C5E3C" w:rsidP="00EC5066">
            <w:pPr>
              <w:pStyle w:val="TAL"/>
              <w:keepNext w:val="0"/>
              <w:keepLines w:val="0"/>
            </w:pPr>
            <w:r w:rsidRPr="00F76159">
              <w:t>2</w:t>
            </w:r>
          </w:p>
        </w:tc>
      </w:tr>
      <w:tr w:rsidR="001C5E3C" w:rsidRPr="00F76159" w14:paraId="710BAC12" w14:textId="77777777" w:rsidTr="003D5E8E">
        <w:trPr>
          <w:jc w:val="center"/>
        </w:trPr>
        <w:tc>
          <w:tcPr>
            <w:tcW w:w="1824" w:type="dxa"/>
            <w:tcMar>
              <w:right w:w="108" w:type="dxa"/>
            </w:tcMar>
          </w:tcPr>
          <w:p w14:paraId="788BFBC3" w14:textId="77777777" w:rsidR="001C5E3C" w:rsidRPr="00F76159" w:rsidRDefault="001C5E3C" w:rsidP="00EC5066">
            <w:pPr>
              <w:pStyle w:val="TAL"/>
              <w:keepNext w:val="0"/>
              <w:keepLines w:val="0"/>
            </w:pPr>
            <w:r w:rsidRPr="00F76159">
              <w:t>SC1-DTH-08-2018</w:t>
            </w:r>
          </w:p>
        </w:tc>
        <w:tc>
          <w:tcPr>
            <w:tcW w:w="6549" w:type="dxa"/>
            <w:tcMar>
              <w:right w:w="108" w:type="dxa"/>
            </w:tcMar>
          </w:tcPr>
          <w:p w14:paraId="2D466DBD" w14:textId="0B73FC6C" w:rsidR="001C5E3C" w:rsidRPr="00F76159" w:rsidRDefault="001C5E3C" w:rsidP="00EC5066">
            <w:pPr>
              <w:pStyle w:val="TAL"/>
              <w:keepNext w:val="0"/>
              <w:keepLines w:val="0"/>
            </w:pPr>
            <w:r w:rsidRPr="00F76159">
              <w:t>SC1-DTH-08-2018</w:t>
            </w:r>
            <w:r w:rsidR="0014349F" w:rsidRPr="00F76159">
              <w:t xml:space="preserve"> </w:t>
            </w:r>
            <w:r w:rsidRPr="00F76159">
              <w:t>-</w:t>
            </w:r>
            <w:r w:rsidR="0014349F" w:rsidRPr="00F76159">
              <w:t xml:space="preserve"> </w:t>
            </w:r>
            <w:r w:rsidRPr="00F76159">
              <w:t>Prototyping</w:t>
            </w:r>
            <w:r w:rsidR="0014349F" w:rsidRPr="00F76159">
              <w:t xml:space="preserve"> </w:t>
            </w:r>
            <w:r w:rsidRPr="00F76159">
              <w:t>a</w:t>
            </w:r>
            <w:r w:rsidR="0014349F" w:rsidRPr="00F76159">
              <w:t xml:space="preserve"> </w:t>
            </w:r>
            <w:r w:rsidRPr="00F76159">
              <w:t>European</w:t>
            </w:r>
            <w:r w:rsidR="0014349F" w:rsidRPr="00F76159">
              <w:t xml:space="preserve"> </w:t>
            </w:r>
            <w:r w:rsidRPr="00F76159">
              <w:t>interoperable</w:t>
            </w:r>
            <w:r w:rsidR="0014349F" w:rsidRPr="00F76159">
              <w:t xml:space="preserve"> </w:t>
            </w:r>
            <w:r w:rsidRPr="00F76159">
              <w:t>Electronic</w:t>
            </w:r>
            <w:r w:rsidR="0014349F" w:rsidRPr="00F76159">
              <w:t xml:space="preserve"> </w:t>
            </w:r>
            <w:r w:rsidRPr="00F76159">
              <w:t>Health</w:t>
            </w:r>
            <w:r w:rsidR="0014349F" w:rsidRPr="00F76159">
              <w:t xml:space="preserve"> </w:t>
            </w:r>
            <w:r w:rsidRPr="00F76159">
              <w:t>Record</w:t>
            </w:r>
            <w:r w:rsidR="0014349F" w:rsidRPr="00F76159">
              <w:t xml:space="preserve"> </w:t>
            </w:r>
            <w:r w:rsidRPr="00F76159">
              <w:t>(EHR)</w:t>
            </w:r>
            <w:r w:rsidR="0014349F" w:rsidRPr="00F76159">
              <w:t xml:space="preserve"> </w:t>
            </w:r>
            <w:r w:rsidRPr="00F76159">
              <w:t>exchange</w:t>
            </w:r>
          </w:p>
        </w:tc>
        <w:tc>
          <w:tcPr>
            <w:tcW w:w="1417" w:type="dxa"/>
            <w:tcMar>
              <w:right w:w="108" w:type="dxa"/>
            </w:tcMar>
          </w:tcPr>
          <w:p w14:paraId="01ECB5EB" w14:textId="77777777" w:rsidR="001C5E3C" w:rsidRPr="00F76159" w:rsidRDefault="001C5E3C" w:rsidP="00EC5066">
            <w:pPr>
              <w:pStyle w:val="TAL"/>
              <w:keepNext w:val="0"/>
              <w:keepLines w:val="0"/>
            </w:pPr>
            <w:r w:rsidRPr="00F76159">
              <w:t>1</w:t>
            </w:r>
          </w:p>
        </w:tc>
      </w:tr>
      <w:tr w:rsidR="001C5E3C" w:rsidRPr="00F76159" w14:paraId="2EF36C8D" w14:textId="77777777" w:rsidTr="003D5E8E">
        <w:trPr>
          <w:jc w:val="center"/>
        </w:trPr>
        <w:tc>
          <w:tcPr>
            <w:tcW w:w="1824" w:type="dxa"/>
            <w:tcMar>
              <w:right w:w="108" w:type="dxa"/>
            </w:tcMar>
          </w:tcPr>
          <w:p w14:paraId="67D5151E" w14:textId="77777777" w:rsidR="001C5E3C" w:rsidRPr="00F76159" w:rsidRDefault="001C5E3C" w:rsidP="00EC5066">
            <w:pPr>
              <w:pStyle w:val="TAL"/>
              <w:keepNext w:val="0"/>
              <w:keepLines w:val="0"/>
            </w:pPr>
            <w:r w:rsidRPr="00F76159">
              <w:t>SC1-PHE-CORONAVIRUS-2020-2C</w:t>
            </w:r>
          </w:p>
        </w:tc>
        <w:tc>
          <w:tcPr>
            <w:tcW w:w="6549" w:type="dxa"/>
            <w:tcMar>
              <w:right w:w="108" w:type="dxa"/>
            </w:tcMar>
          </w:tcPr>
          <w:p w14:paraId="749803ED" w14:textId="508D4FE7" w:rsidR="001C5E3C" w:rsidRPr="00F76159" w:rsidRDefault="001C5E3C" w:rsidP="00EC5066">
            <w:pPr>
              <w:pStyle w:val="TAL"/>
              <w:keepNext w:val="0"/>
              <w:keepLines w:val="0"/>
            </w:pPr>
            <w:r w:rsidRPr="00F76159">
              <w:t>SC1-PHE-CORONAVIRUS-2020-2C</w:t>
            </w:r>
            <w:r w:rsidR="0014349F" w:rsidRPr="00F76159">
              <w:t xml:space="preserve"> </w:t>
            </w:r>
            <w:r w:rsidRPr="00F76159">
              <w:t>-</w:t>
            </w:r>
            <w:r w:rsidR="0014349F" w:rsidRPr="00F76159">
              <w:t xml:space="preserve"> </w:t>
            </w:r>
            <w:r w:rsidRPr="00F76159">
              <w:t>Behavioural,</w:t>
            </w:r>
            <w:r w:rsidR="0014349F" w:rsidRPr="00F76159">
              <w:t xml:space="preserve"> </w:t>
            </w:r>
            <w:r w:rsidRPr="00F76159">
              <w:t>social</w:t>
            </w:r>
            <w:r w:rsidR="0014349F" w:rsidRPr="00F76159">
              <w:t xml:space="preserve"> </w:t>
            </w:r>
            <w:r w:rsidRPr="00F76159">
              <w:t>and</w:t>
            </w:r>
            <w:r w:rsidR="0014349F" w:rsidRPr="00F76159">
              <w:t xml:space="preserve"> </w:t>
            </w:r>
            <w:r w:rsidRPr="00F76159">
              <w:t>economic</w:t>
            </w:r>
            <w:r w:rsidR="0014349F" w:rsidRPr="00F76159">
              <w:t xml:space="preserve"> </w:t>
            </w:r>
            <w:r w:rsidRPr="00F76159">
              <w:t>impacts</w:t>
            </w:r>
            <w:r w:rsidR="0014349F" w:rsidRPr="00F76159">
              <w:t xml:space="preserve"> </w:t>
            </w:r>
            <w:r w:rsidRPr="00F76159">
              <w:t>of</w:t>
            </w:r>
            <w:r w:rsidR="0014349F" w:rsidRPr="00F76159">
              <w:t xml:space="preserve"> </w:t>
            </w:r>
            <w:r w:rsidRPr="00F76159">
              <w:t>the</w:t>
            </w:r>
            <w:r w:rsidR="0014349F" w:rsidRPr="00F76159">
              <w:t xml:space="preserve"> </w:t>
            </w:r>
            <w:r w:rsidRPr="00F76159">
              <w:t>outbreak</w:t>
            </w:r>
            <w:r w:rsidR="0014349F" w:rsidRPr="00F76159">
              <w:t xml:space="preserve"> </w:t>
            </w:r>
            <w:r w:rsidRPr="00F76159">
              <w:t>response</w:t>
            </w:r>
            <w:r w:rsidR="0014349F" w:rsidRPr="00F76159">
              <w:t xml:space="preserve"> </w:t>
            </w:r>
          </w:p>
        </w:tc>
        <w:tc>
          <w:tcPr>
            <w:tcW w:w="1417" w:type="dxa"/>
            <w:tcMar>
              <w:right w:w="108" w:type="dxa"/>
            </w:tcMar>
          </w:tcPr>
          <w:p w14:paraId="06DB87BF" w14:textId="77777777" w:rsidR="001C5E3C" w:rsidRPr="00F76159" w:rsidRDefault="001C5E3C" w:rsidP="00EC5066">
            <w:pPr>
              <w:pStyle w:val="TAL"/>
              <w:keepNext w:val="0"/>
              <w:keepLines w:val="0"/>
            </w:pPr>
            <w:r w:rsidRPr="00F76159">
              <w:t>1</w:t>
            </w:r>
          </w:p>
        </w:tc>
      </w:tr>
      <w:tr w:rsidR="001C5E3C" w:rsidRPr="00F76159" w14:paraId="550CBF72" w14:textId="77777777" w:rsidTr="003D5E8E">
        <w:trPr>
          <w:jc w:val="center"/>
        </w:trPr>
        <w:tc>
          <w:tcPr>
            <w:tcW w:w="1824" w:type="dxa"/>
            <w:tcMar>
              <w:right w:w="108" w:type="dxa"/>
            </w:tcMar>
          </w:tcPr>
          <w:p w14:paraId="4B981F9C" w14:textId="77777777" w:rsidR="001C5E3C" w:rsidRPr="00F76159" w:rsidRDefault="001C5E3C" w:rsidP="00EC5066">
            <w:pPr>
              <w:pStyle w:val="TAL"/>
              <w:keepNext w:val="0"/>
              <w:keepLines w:val="0"/>
            </w:pPr>
            <w:r w:rsidRPr="00F76159">
              <w:t>SCC-1-2016-2017</w:t>
            </w:r>
          </w:p>
        </w:tc>
        <w:tc>
          <w:tcPr>
            <w:tcW w:w="6549" w:type="dxa"/>
            <w:tcMar>
              <w:right w:w="108" w:type="dxa"/>
            </w:tcMar>
          </w:tcPr>
          <w:p w14:paraId="26017AF7" w14:textId="03C30E6E" w:rsidR="001C5E3C" w:rsidRPr="00F76159" w:rsidRDefault="001C5E3C" w:rsidP="00EC5066">
            <w:pPr>
              <w:pStyle w:val="TAL"/>
              <w:keepNext w:val="0"/>
              <w:keepLines w:val="0"/>
            </w:pPr>
            <w:r w:rsidRPr="00F76159">
              <w:t>SCC-1-2016-2017</w:t>
            </w:r>
            <w:r w:rsidR="0014349F" w:rsidRPr="00F76159">
              <w:t xml:space="preserve"> </w:t>
            </w:r>
            <w:r w:rsidRPr="00F76159">
              <w:t>-</w:t>
            </w:r>
            <w:r w:rsidR="0014349F" w:rsidRPr="00F76159">
              <w:t xml:space="preserve"> </w:t>
            </w:r>
            <w:r w:rsidRPr="00F76159">
              <w:t>Smart</w:t>
            </w:r>
            <w:r w:rsidR="0014349F" w:rsidRPr="00F76159">
              <w:t xml:space="preserve"> </w:t>
            </w:r>
            <w:r w:rsidRPr="00F76159">
              <w:t>Cities</w:t>
            </w:r>
            <w:r w:rsidR="0014349F" w:rsidRPr="00F76159">
              <w:t xml:space="preserve"> </w:t>
            </w:r>
            <w:r w:rsidRPr="00F76159">
              <w:t>and</w:t>
            </w:r>
            <w:r w:rsidR="0014349F" w:rsidRPr="00F76159">
              <w:t xml:space="preserve"> </w:t>
            </w:r>
            <w:r w:rsidRPr="00F76159">
              <w:t>Communities</w:t>
            </w:r>
            <w:r w:rsidR="0014349F" w:rsidRPr="00F76159">
              <w:t xml:space="preserve"> </w:t>
            </w:r>
            <w:r w:rsidRPr="00F76159">
              <w:t>lighthouse</w:t>
            </w:r>
            <w:r w:rsidR="0014349F" w:rsidRPr="00F76159">
              <w:t xml:space="preserve"> </w:t>
            </w:r>
            <w:r w:rsidRPr="00F76159">
              <w:t>projects</w:t>
            </w:r>
            <w:r w:rsidR="0014349F" w:rsidRPr="00F76159">
              <w:t xml:space="preserve"> </w:t>
            </w:r>
          </w:p>
        </w:tc>
        <w:tc>
          <w:tcPr>
            <w:tcW w:w="1417" w:type="dxa"/>
            <w:tcMar>
              <w:right w:w="108" w:type="dxa"/>
            </w:tcMar>
          </w:tcPr>
          <w:p w14:paraId="21D720A9" w14:textId="77777777" w:rsidR="001C5E3C" w:rsidRPr="00F76159" w:rsidRDefault="001C5E3C" w:rsidP="00EC5066">
            <w:pPr>
              <w:pStyle w:val="TAL"/>
              <w:keepNext w:val="0"/>
              <w:keepLines w:val="0"/>
            </w:pPr>
            <w:r w:rsidRPr="00F76159">
              <w:t>1</w:t>
            </w:r>
          </w:p>
        </w:tc>
      </w:tr>
      <w:tr w:rsidR="001C5E3C" w:rsidRPr="00F76159" w14:paraId="584034C9" w14:textId="77777777" w:rsidTr="003D5E8E">
        <w:trPr>
          <w:jc w:val="center"/>
        </w:trPr>
        <w:tc>
          <w:tcPr>
            <w:tcW w:w="1824" w:type="dxa"/>
            <w:tcMar>
              <w:right w:w="108" w:type="dxa"/>
            </w:tcMar>
          </w:tcPr>
          <w:p w14:paraId="65196043" w14:textId="77777777" w:rsidR="001C5E3C" w:rsidRPr="00F76159" w:rsidRDefault="001C5E3C" w:rsidP="00EC5066">
            <w:pPr>
              <w:pStyle w:val="TAL"/>
              <w:keepNext w:val="0"/>
              <w:keepLines w:val="0"/>
            </w:pPr>
            <w:r w:rsidRPr="00F76159">
              <w:t>SEC-12-FCT-2016-2017</w:t>
            </w:r>
          </w:p>
        </w:tc>
        <w:tc>
          <w:tcPr>
            <w:tcW w:w="6549" w:type="dxa"/>
            <w:tcMar>
              <w:right w:w="108" w:type="dxa"/>
            </w:tcMar>
          </w:tcPr>
          <w:p w14:paraId="198EE11B" w14:textId="6495421A" w:rsidR="001C5E3C" w:rsidRPr="00F76159" w:rsidRDefault="001C5E3C" w:rsidP="00EC5066">
            <w:pPr>
              <w:pStyle w:val="TAL"/>
              <w:keepNext w:val="0"/>
              <w:keepLines w:val="0"/>
            </w:pPr>
            <w:r w:rsidRPr="00F76159">
              <w:t>SEC-12-FCT-2016-2017</w:t>
            </w:r>
            <w:r w:rsidR="0014349F" w:rsidRPr="00F76159">
              <w:t xml:space="preserve"> </w:t>
            </w:r>
            <w:r w:rsidRPr="00F76159">
              <w:t>-</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prevention,</w:t>
            </w:r>
            <w:r w:rsidR="0014349F" w:rsidRPr="00F76159">
              <w:t xml:space="preserve"> </w:t>
            </w:r>
            <w:r w:rsidRPr="00F76159">
              <w:t>investigation,</w:t>
            </w:r>
            <w:r w:rsidR="0014349F" w:rsidRPr="00F76159">
              <w:t xml:space="preserve"> </w:t>
            </w:r>
            <w:r w:rsidRPr="00F76159">
              <w:t>and</w:t>
            </w:r>
            <w:r w:rsidR="0014349F" w:rsidRPr="00F76159">
              <w:t xml:space="preserve"> </w:t>
            </w:r>
            <w:r w:rsidRPr="00F76159">
              <w:t>mitigation</w:t>
            </w:r>
            <w:r w:rsidR="0014349F" w:rsidRPr="00F76159">
              <w:t xml:space="preserve"> </w:t>
            </w:r>
            <w:r w:rsidRPr="00F76159">
              <w:t>in</w:t>
            </w:r>
            <w:r w:rsidR="0014349F" w:rsidRPr="00F76159">
              <w:t xml:space="preserve"> </w:t>
            </w:r>
            <w:r w:rsidRPr="00F76159">
              <w:t>the</w:t>
            </w:r>
            <w:r w:rsidR="0014349F" w:rsidRPr="00F76159">
              <w:t xml:space="preserve"> </w:t>
            </w:r>
            <w:r w:rsidRPr="00F76159">
              <w:t>context</w:t>
            </w:r>
            <w:r w:rsidR="0014349F" w:rsidRPr="00F76159">
              <w:t xml:space="preserve"> </w:t>
            </w:r>
            <w:r w:rsidRPr="00F76159">
              <w:t>of</w:t>
            </w:r>
            <w:r w:rsidR="0014349F" w:rsidRPr="00F76159">
              <w:t xml:space="preserve"> </w:t>
            </w:r>
            <w:r w:rsidRPr="00F76159">
              <w:t>fight</w:t>
            </w:r>
            <w:r w:rsidR="0014349F" w:rsidRPr="00F76159">
              <w:t xml:space="preserve"> </w:t>
            </w:r>
            <w:r w:rsidRPr="00F76159">
              <w:t>against</w:t>
            </w:r>
            <w:r w:rsidR="0014349F" w:rsidRPr="00F76159">
              <w:t xml:space="preserve"> </w:t>
            </w:r>
            <w:r w:rsidRPr="00F76159">
              <w:t>crime</w:t>
            </w:r>
            <w:r w:rsidR="0014349F" w:rsidRPr="00F76159">
              <w:t xml:space="preserve"> </w:t>
            </w:r>
            <w:r w:rsidRPr="00F76159">
              <w:t>and</w:t>
            </w:r>
            <w:r w:rsidR="0014349F" w:rsidRPr="00F76159">
              <w:t xml:space="preserve"> </w:t>
            </w:r>
            <w:r w:rsidRPr="00F76159">
              <w:t>terrorism</w:t>
            </w:r>
            <w:r w:rsidR="0014349F" w:rsidRPr="00F76159">
              <w:t xml:space="preserve"> </w:t>
            </w:r>
          </w:p>
        </w:tc>
        <w:tc>
          <w:tcPr>
            <w:tcW w:w="1417" w:type="dxa"/>
            <w:tcMar>
              <w:right w:w="108" w:type="dxa"/>
            </w:tcMar>
          </w:tcPr>
          <w:p w14:paraId="195E7877" w14:textId="77777777" w:rsidR="001C5E3C" w:rsidRPr="00F76159" w:rsidRDefault="001C5E3C" w:rsidP="00EC5066">
            <w:pPr>
              <w:pStyle w:val="TAL"/>
              <w:keepNext w:val="0"/>
              <w:keepLines w:val="0"/>
            </w:pPr>
            <w:r w:rsidRPr="00F76159">
              <w:t>2</w:t>
            </w:r>
          </w:p>
        </w:tc>
      </w:tr>
      <w:tr w:rsidR="001C5E3C" w:rsidRPr="00F76159" w14:paraId="53594C5B" w14:textId="77777777" w:rsidTr="003D5E8E">
        <w:trPr>
          <w:jc w:val="center"/>
        </w:trPr>
        <w:tc>
          <w:tcPr>
            <w:tcW w:w="1824" w:type="dxa"/>
            <w:tcMar>
              <w:right w:w="108" w:type="dxa"/>
            </w:tcMar>
          </w:tcPr>
          <w:p w14:paraId="3235EEC5" w14:textId="77777777" w:rsidR="001C5E3C" w:rsidRPr="00F76159" w:rsidRDefault="001C5E3C" w:rsidP="00EC5066">
            <w:pPr>
              <w:pStyle w:val="TAL"/>
              <w:keepNext w:val="0"/>
              <w:keepLines w:val="0"/>
            </w:pPr>
            <w:r w:rsidRPr="00F76159">
              <w:t>SEC-17-BES-2017</w:t>
            </w:r>
          </w:p>
        </w:tc>
        <w:tc>
          <w:tcPr>
            <w:tcW w:w="6549" w:type="dxa"/>
            <w:tcMar>
              <w:right w:w="108" w:type="dxa"/>
            </w:tcMar>
          </w:tcPr>
          <w:p w14:paraId="5A15B6AF" w14:textId="66A601A2" w:rsidR="001C5E3C" w:rsidRPr="00F76159" w:rsidRDefault="001C5E3C" w:rsidP="00EC5066">
            <w:pPr>
              <w:pStyle w:val="TAL"/>
              <w:keepNext w:val="0"/>
              <w:keepLines w:val="0"/>
            </w:pPr>
            <w:r w:rsidRPr="00F76159">
              <w:t>SEC-17-BES-2017</w:t>
            </w:r>
            <w:r w:rsidR="0014349F" w:rsidRPr="00F76159">
              <w:t xml:space="preserve"> </w:t>
            </w:r>
            <w:r w:rsidRPr="00F76159">
              <w:t>-</w:t>
            </w:r>
            <w:r w:rsidR="0014349F" w:rsidRPr="00F76159">
              <w:t xml:space="preserve"> </w:t>
            </w:r>
            <w:r w:rsidRPr="00F76159">
              <w:t>Architectures</w:t>
            </w:r>
            <w:r w:rsidR="0014349F" w:rsidRPr="00F76159">
              <w:t xml:space="preserve"> </w:t>
            </w:r>
            <w:r w:rsidRPr="00F76159">
              <w:t>and</w:t>
            </w:r>
            <w:r w:rsidR="0014349F" w:rsidRPr="00F76159">
              <w:t xml:space="preserve"> </w:t>
            </w:r>
            <w:r w:rsidRPr="00F76159">
              <w:t>organizations,</w:t>
            </w:r>
            <w:r w:rsidR="0014349F" w:rsidRPr="00F76159">
              <w:t xml:space="preserve"> </w:t>
            </w:r>
            <w:r w:rsidRPr="00F76159">
              <w:t>big</w:t>
            </w:r>
            <w:r w:rsidR="0014349F" w:rsidRPr="00F76159">
              <w:t xml:space="preserve"> </w:t>
            </w:r>
            <w:r w:rsidRPr="00F76159">
              <w:t>data</w:t>
            </w:r>
            <w:r w:rsidR="0014349F" w:rsidRPr="00F76159">
              <w:t xml:space="preserve"> </w:t>
            </w:r>
            <w:r w:rsidRPr="00F76159">
              <w:t>and</w:t>
            </w:r>
            <w:r w:rsidR="0014349F" w:rsidRPr="00F76159">
              <w:t xml:space="preserve"> </w:t>
            </w:r>
            <w:r w:rsidRPr="00F76159">
              <w:t>data</w:t>
            </w:r>
            <w:r w:rsidR="0014349F" w:rsidRPr="00F76159">
              <w:t xml:space="preserve"> </w:t>
            </w:r>
            <w:r w:rsidRPr="00F76159">
              <w:t>analytics</w:t>
            </w:r>
            <w:r w:rsidR="0014349F" w:rsidRPr="00F76159">
              <w:t xml:space="preserve"> </w:t>
            </w:r>
            <w:r w:rsidRPr="00F76159">
              <w:t>for</w:t>
            </w:r>
            <w:r w:rsidR="0014349F" w:rsidRPr="00F76159">
              <w:t xml:space="preserve"> </w:t>
            </w:r>
            <w:r w:rsidRPr="00F76159">
              <w:t>customs</w:t>
            </w:r>
            <w:r w:rsidR="0014349F" w:rsidRPr="00F76159">
              <w:t xml:space="preserve"> </w:t>
            </w:r>
            <w:r w:rsidRPr="00F76159">
              <w:t>risk</w:t>
            </w:r>
            <w:r w:rsidR="0014349F" w:rsidRPr="00F76159">
              <w:t xml:space="preserve"> </w:t>
            </w:r>
            <w:r w:rsidRPr="00F76159">
              <w:t>management</w:t>
            </w:r>
            <w:r w:rsidR="0014349F" w:rsidRPr="00F76159">
              <w:t xml:space="preserve"> </w:t>
            </w:r>
            <w:r w:rsidRPr="00F76159">
              <w:t>of</w:t>
            </w:r>
            <w:r w:rsidR="0014349F" w:rsidRPr="00F76159">
              <w:t xml:space="preserve"> </w:t>
            </w:r>
            <w:r w:rsidRPr="00F76159">
              <w:t>the</w:t>
            </w:r>
            <w:r w:rsidR="0014349F" w:rsidRPr="00F76159">
              <w:t xml:space="preserve"> </w:t>
            </w:r>
            <w:r w:rsidRPr="00F76159">
              <w:t>international</w:t>
            </w:r>
            <w:r w:rsidR="0014349F" w:rsidRPr="00F76159">
              <w:t xml:space="preserve"> </w:t>
            </w:r>
            <w:r w:rsidRPr="00F76159">
              <w:t>goods</w:t>
            </w:r>
            <w:r w:rsidR="0014349F" w:rsidRPr="00F76159">
              <w:t xml:space="preserve"> </w:t>
            </w:r>
            <w:r w:rsidRPr="00F76159">
              <w:t>supply</w:t>
            </w:r>
            <w:r w:rsidR="0014349F" w:rsidRPr="00F76159">
              <w:t xml:space="preserve"> </w:t>
            </w:r>
            <w:r w:rsidRPr="00F76159">
              <w:t>chain</w:t>
            </w:r>
            <w:r w:rsidR="0014349F" w:rsidRPr="00F76159">
              <w:t xml:space="preserve"> </w:t>
            </w:r>
            <w:r w:rsidRPr="00F76159">
              <w:t>trade</w:t>
            </w:r>
            <w:r w:rsidR="0014349F" w:rsidRPr="00F76159">
              <w:t xml:space="preserve"> </w:t>
            </w:r>
            <w:r w:rsidRPr="00F76159">
              <w:t>movements</w:t>
            </w:r>
            <w:r w:rsidR="0014349F" w:rsidRPr="00F76159">
              <w:t xml:space="preserve"> </w:t>
            </w:r>
          </w:p>
        </w:tc>
        <w:tc>
          <w:tcPr>
            <w:tcW w:w="1417" w:type="dxa"/>
            <w:tcMar>
              <w:right w:w="108" w:type="dxa"/>
            </w:tcMar>
          </w:tcPr>
          <w:p w14:paraId="0E0E3D7B" w14:textId="77777777" w:rsidR="001C5E3C" w:rsidRPr="00F76159" w:rsidRDefault="001C5E3C" w:rsidP="00EC5066">
            <w:pPr>
              <w:pStyle w:val="TAL"/>
              <w:keepNext w:val="0"/>
              <w:keepLines w:val="0"/>
            </w:pPr>
            <w:r w:rsidRPr="00F76159">
              <w:t>1</w:t>
            </w:r>
          </w:p>
        </w:tc>
      </w:tr>
      <w:tr w:rsidR="001C5E3C" w:rsidRPr="00F76159" w14:paraId="5525A013" w14:textId="77777777" w:rsidTr="003D5E8E">
        <w:trPr>
          <w:jc w:val="center"/>
        </w:trPr>
        <w:tc>
          <w:tcPr>
            <w:tcW w:w="1824" w:type="dxa"/>
            <w:tcMar>
              <w:right w:w="108" w:type="dxa"/>
            </w:tcMar>
          </w:tcPr>
          <w:p w14:paraId="23D33380" w14:textId="77777777" w:rsidR="001C5E3C" w:rsidRPr="00F76159" w:rsidRDefault="001C5E3C" w:rsidP="00EC5066">
            <w:pPr>
              <w:pStyle w:val="TAL"/>
              <w:keepNext w:val="0"/>
              <w:keepLines w:val="0"/>
            </w:pPr>
            <w:r w:rsidRPr="00F76159">
              <w:t>SESAR-ER4-04-2019</w:t>
            </w:r>
          </w:p>
        </w:tc>
        <w:tc>
          <w:tcPr>
            <w:tcW w:w="6549" w:type="dxa"/>
            <w:tcMar>
              <w:right w:w="108" w:type="dxa"/>
            </w:tcMar>
          </w:tcPr>
          <w:p w14:paraId="786B7350" w14:textId="0F4924F2" w:rsidR="001C5E3C" w:rsidRPr="00F76159" w:rsidRDefault="001C5E3C" w:rsidP="00EC5066">
            <w:pPr>
              <w:pStyle w:val="TAL"/>
              <w:keepNext w:val="0"/>
              <w:keepLines w:val="0"/>
            </w:pPr>
            <w:r w:rsidRPr="00F76159">
              <w:t>SESAR-ER4-04-2019</w:t>
            </w:r>
            <w:r w:rsidR="0014349F" w:rsidRPr="00F76159">
              <w:t xml:space="preserve"> </w:t>
            </w:r>
            <w:r w:rsidRPr="00F76159">
              <w:t>-</w:t>
            </w:r>
            <w:r w:rsidR="0014349F" w:rsidRPr="00F76159">
              <w:t xml:space="preserve"> </w:t>
            </w:r>
            <w:r w:rsidRPr="00F76159">
              <w:t>Digital</w:t>
            </w:r>
            <w:r w:rsidR="0014349F" w:rsidRPr="00F76159">
              <w:t xml:space="preserve"> </w:t>
            </w:r>
            <w:r w:rsidRPr="00F76159">
              <w:t>Information</w:t>
            </w:r>
            <w:r w:rsidR="0014349F" w:rsidRPr="00F76159">
              <w:t xml:space="preserve"> </w:t>
            </w:r>
            <w:r w:rsidRPr="00F76159">
              <w:t>Management</w:t>
            </w:r>
            <w:r w:rsidR="0014349F" w:rsidRPr="00F76159">
              <w:t xml:space="preserve"> </w:t>
            </w:r>
          </w:p>
        </w:tc>
        <w:tc>
          <w:tcPr>
            <w:tcW w:w="1417" w:type="dxa"/>
            <w:tcMar>
              <w:right w:w="108" w:type="dxa"/>
            </w:tcMar>
          </w:tcPr>
          <w:p w14:paraId="4D33BEA5" w14:textId="77777777" w:rsidR="001C5E3C" w:rsidRPr="00F76159" w:rsidRDefault="001C5E3C" w:rsidP="00EC5066">
            <w:pPr>
              <w:pStyle w:val="TAL"/>
              <w:keepNext w:val="0"/>
              <w:keepLines w:val="0"/>
            </w:pPr>
            <w:r w:rsidRPr="00F76159">
              <w:t>1</w:t>
            </w:r>
          </w:p>
        </w:tc>
      </w:tr>
      <w:tr w:rsidR="001C5E3C" w:rsidRPr="00F76159" w14:paraId="4EACFDF9" w14:textId="77777777" w:rsidTr="003D5E8E">
        <w:trPr>
          <w:jc w:val="center"/>
        </w:trPr>
        <w:tc>
          <w:tcPr>
            <w:tcW w:w="1824" w:type="dxa"/>
            <w:tcMar>
              <w:right w:w="108" w:type="dxa"/>
            </w:tcMar>
          </w:tcPr>
          <w:p w14:paraId="1F7AD478" w14:textId="77777777" w:rsidR="001C5E3C" w:rsidRPr="00F76159" w:rsidRDefault="001C5E3C" w:rsidP="00EC5066">
            <w:pPr>
              <w:pStyle w:val="TAL"/>
              <w:keepNext w:val="0"/>
              <w:keepLines w:val="0"/>
            </w:pPr>
            <w:r w:rsidRPr="00F76159">
              <w:t>SESAR-ER4-27-2019</w:t>
            </w:r>
          </w:p>
        </w:tc>
        <w:tc>
          <w:tcPr>
            <w:tcW w:w="6549" w:type="dxa"/>
            <w:tcMar>
              <w:right w:w="108" w:type="dxa"/>
            </w:tcMar>
          </w:tcPr>
          <w:p w14:paraId="4635B1B9" w14:textId="6EFA7687" w:rsidR="001C5E3C" w:rsidRPr="00F76159" w:rsidRDefault="001C5E3C" w:rsidP="00EC5066">
            <w:pPr>
              <w:pStyle w:val="TAL"/>
              <w:keepNext w:val="0"/>
              <w:keepLines w:val="0"/>
            </w:pPr>
            <w:r w:rsidRPr="00F76159">
              <w:t>SESAR-ER4-27-2019</w:t>
            </w:r>
            <w:r w:rsidR="0014349F" w:rsidRPr="00F76159">
              <w:t xml:space="preserve"> </w:t>
            </w:r>
            <w:r w:rsidRPr="00F76159">
              <w:t>-</w:t>
            </w:r>
            <w:r w:rsidR="0014349F" w:rsidRPr="00F76159">
              <w:t xml:space="preserve"> </w:t>
            </w:r>
            <w:r w:rsidRPr="00F76159">
              <w:t>Digitalisation</w:t>
            </w:r>
            <w:r w:rsidR="0014349F" w:rsidRPr="00F76159">
              <w:t xml:space="preserve"> </w:t>
            </w:r>
            <w:r w:rsidRPr="00F76159">
              <w:t>of</w:t>
            </w:r>
            <w:r w:rsidR="0014349F" w:rsidRPr="00F76159">
              <w:t xml:space="preserve"> </w:t>
            </w:r>
            <w:r w:rsidRPr="00F76159">
              <w:t>the</w:t>
            </w:r>
            <w:r w:rsidR="0014349F" w:rsidRPr="00F76159">
              <w:t xml:space="preserve"> </w:t>
            </w:r>
            <w:r w:rsidRPr="00F76159">
              <w:t>ATM</w:t>
            </w:r>
            <w:r w:rsidR="0014349F" w:rsidRPr="00F76159">
              <w:t xml:space="preserve"> </w:t>
            </w:r>
            <w:r w:rsidRPr="00F76159">
              <w:t>Architecture</w:t>
            </w:r>
            <w:r w:rsidR="0014349F" w:rsidRPr="00F76159">
              <w:t xml:space="preserve"> </w:t>
            </w:r>
          </w:p>
        </w:tc>
        <w:tc>
          <w:tcPr>
            <w:tcW w:w="1417" w:type="dxa"/>
            <w:tcMar>
              <w:right w:w="108" w:type="dxa"/>
            </w:tcMar>
          </w:tcPr>
          <w:p w14:paraId="14EFCD8B" w14:textId="77777777" w:rsidR="001C5E3C" w:rsidRPr="00F76159" w:rsidRDefault="001C5E3C" w:rsidP="00EC5066">
            <w:pPr>
              <w:pStyle w:val="TAL"/>
              <w:keepNext w:val="0"/>
              <w:keepLines w:val="0"/>
            </w:pPr>
            <w:r w:rsidRPr="00F76159">
              <w:t>1</w:t>
            </w:r>
          </w:p>
        </w:tc>
      </w:tr>
      <w:tr w:rsidR="001C5E3C" w:rsidRPr="00F76159" w14:paraId="6174A239" w14:textId="77777777" w:rsidTr="003D5E8E">
        <w:trPr>
          <w:jc w:val="center"/>
        </w:trPr>
        <w:tc>
          <w:tcPr>
            <w:tcW w:w="1824" w:type="dxa"/>
            <w:tcMar>
              <w:right w:w="108" w:type="dxa"/>
            </w:tcMar>
          </w:tcPr>
          <w:p w14:paraId="5D98274D" w14:textId="77777777" w:rsidR="001C5E3C" w:rsidRPr="00F76159" w:rsidRDefault="001C5E3C" w:rsidP="00EC5066">
            <w:pPr>
              <w:pStyle w:val="TAL"/>
              <w:keepNext w:val="0"/>
              <w:keepLines w:val="0"/>
            </w:pPr>
            <w:r w:rsidRPr="00F76159">
              <w:t>SFS-08-2018-2019</w:t>
            </w:r>
          </w:p>
        </w:tc>
        <w:tc>
          <w:tcPr>
            <w:tcW w:w="6549" w:type="dxa"/>
            <w:tcMar>
              <w:right w:w="108" w:type="dxa"/>
            </w:tcMar>
          </w:tcPr>
          <w:p w14:paraId="312899C1" w14:textId="4B4DCBDF" w:rsidR="001C5E3C" w:rsidRPr="00F76159" w:rsidRDefault="001C5E3C" w:rsidP="00EC5066">
            <w:pPr>
              <w:pStyle w:val="TAL"/>
              <w:keepNext w:val="0"/>
              <w:keepLines w:val="0"/>
            </w:pPr>
            <w:r w:rsidRPr="00F76159">
              <w:t>SFS-08-2018-2019</w:t>
            </w:r>
            <w:r w:rsidR="0014349F" w:rsidRPr="00F76159">
              <w:t xml:space="preserve"> </w:t>
            </w:r>
            <w:r w:rsidRPr="00F76159">
              <w:t>-</w:t>
            </w:r>
            <w:r w:rsidR="0014349F" w:rsidRPr="00F76159">
              <w:t xml:space="preserve"> </w:t>
            </w:r>
            <w:r w:rsidRPr="00F76159">
              <w:t>Improving</w:t>
            </w:r>
            <w:r w:rsidR="0014349F" w:rsidRPr="00F76159">
              <w:t xml:space="preserve"> </w:t>
            </w:r>
            <w:r w:rsidRPr="00F76159">
              <w:t>animal</w:t>
            </w:r>
            <w:r w:rsidR="0014349F" w:rsidRPr="00F76159">
              <w:t xml:space="preserve"> </w:t>
            </w:r>
            <w:r w:rsidRPr="00F76159">
              <w:t>welfare</w:t>
            </w:r>
            <w:r w:rsidR="0014349F" w:rsidRPr="00F76159">
              <w:t xml:space="preserve"> </w:t>
            </w:r>
          </w:p>
        </w:tc>
        <w:tc>
          <w:tcPr>
            <w:tcW w:w="1417" w:type="dxa"/>
            <w:tcMar>
              <w:right w:w="108" w:type="dxa"/>
            </w:tcMar>
          </w:tcPr>
          <w:p w14:paraId="7D9F4059" w14:textId="77777777" w:rsidR="001C5E3C" w:rsidRPr="00F76159" w:rsidRDefault="001C5E3C" w:rsidP="00EC5066">
            <w:pPr>
              <w:pStyle w:val="TAL"/>
              <w:keepNext w:val="0"/>
              <w:keepLines w:val="0"/>
            </w:pPr>
            <w:r w:rsidRPr="00F76159">
              <w:t>1</w:t>
            </w:r>
          </w:p>
        </w:tc>
      </w:tr>
      <w:tr w:rsidR="001C5E3C" w:rsidRPr="00F76159" w14:paraId="1403E151" w14:textId="77777777" w:rsidTr="003D5E8E">
        <w:trPr>
          <w:jc w:val="center"/>
        </w:trPr>
        <w:tc>
          <w:tcPr>
            <w:tcW w:w="1824" w:type="dxa"/>
            <w:tcMar>
              <w:right w:w="108" w:type="dxa"/>
            </w:tcMar>
          </w:tcPr>
          <w:p w14:paraId="52804357" w14:textId="77777777" w:rsidR="001C5E3C" w:rsidRPr="00F76159" w:rsidRDefault="001C5E3C" w:rsidP="00EC5066">
            <w:pPr>
              <w:pStyle w:val="TAL"/>
              <w:keepNext w:val="0"/>
              <w:keepLines w:val="0"/>
            </w:pPr>
            <w:r w:rsidRPr="00F76159">
              <w:t>SFS-37-2019</w:t>
            </w:r>
          </w:p>
        </w:tc>
        <w:tc>
          <w:tcPr>
            <w:tcW w:w="6549" w:type="dxa"/>
            <w:tcMar>
              <w:right w:w="108" w:type="dxa"/>
            </w:tcMar>
          </w:tcPr>
          <w:p w14:paraId="1DA44A42" w14:textId="73DC8384" w:rsidR="001C5E3C" w:rsidRPr="00F76159" w:rsidRDefault="001C5E3C" w:rsidP="00EC5066">
            <w:pPr>
              <w:pStyle w:val="TAL"/>
              <w:keepNext w:val="0"/>
              <w:keepLines w:val="0"/>
            </w:pPr>
            <w:r w:rsidRPr="00F76159">
              <w:t>SFS-37-2019</w:t>
            </w:r>
            <w:r w:rsidR="0014349F" w:rsidRPr="00F76159">
              <w:t xml:space="preserve"> </w:t>
            </w:r>
            <w:r w:rsidRPr="00F76159">
              <w:t>-</w:t>
            </w:r>
            <w:r w:rsidR="0014349F" w:rsidRPr="00F76159">
              <w:t xml:space="preserve"> </w:t>
            </w:r>
            <w:r w:rsidRPr="00F76159">
              <w:t>Integrated</w:t>
            </w:r>
            <w:r w:rsidR="0014349F" w:rsidRPr="00F76159">
              <w:t xml:space="preserve"> </w:t>
            </w:r>
            <w:r w:rsidRPr="00F76159">
              <w:t>approaches</w:t>
            </w:r>
            <w:r w:rsidR="0014349F" w:rsidRPr="00F76159">
              <w:t xml:space="preserve"> </w:t>
            </w:r>
            <w:r w:rsidRPr="00F76159">
              <w:t>to</w:t>
            </w:r>
            <w:r w:rsidR="0014349F" w:rsidRPr="00F76159">
              <w:t xml:space="preserve"> </w:t>
            </w:r>
            <w:r w:rsidRPr="00F76159">
              <w:t>food</w:t>
            </w:r>
            <w:r w:rsidR="0014349F" w:rsidRPr="00F76159">
              <w:t xml:space="preserve"> </w:t>
            </w:r>
            <w:r w:rsidRPr="00F76159">
              <w:t>safety</w:t>
            </w:r>
            <w:r w:rsidR="0014349F" w:rsidRPr="00F76159">
              <w:t xml:space="preserve"> </w:t>
            </w:r>
            <w:r w:rsidRPr="00F76159">
              <w:t>controls</w:t>
            </w:r>
            <w:r w:rsidR="0014349F" w:rsidRPr="00F76159">
              <w:t xml:space="preserve"> </w:t>
            </w:r>
            <w:r w:rsidRPr="00F76159">
              <w:t>across</w:t>
            </w:r>
            <w:r w:rsidR="0014349F" w:rsidRPr="00F76159">
              <w:t xml:space="preserve"> </w:t>
            </w:r>
            <w:r w:rsidRPr="00F76159">
              <w:t>the</w:t>
            </w:r>
            <w:r w:rsidR="0014349F" w:rsidRPr="00F76159">
              <w:t xml:space="preserve"> </w:t>
            </w:r>
            <w:r w:rsidRPr="00F76159">
              <w:t>food</w:t>
            </w:r>
            <w:r w:rsidR="0014349F" w:rsidRPr="00F76159">
              <w:t xml:space="preserve"> </w:t>
            </w:r>
            <w:r w:rsidRPr="00F76159">
              <w:t>chain</w:t>
            </w:r>
            <w:r w:rsidR="0014349F" w:rsidRPr="00F76159">
              <w:t xml:space="preserve"> </w:t>
            </w:r>
          </w:p>
        </w:tc>
        <w:tc>
          <w:tcPr>
            <w:tcW w:w="1417" w:type="dxa"/>
            <w:tcMar>
              <w:right w:w="108" w:type="dxa"/>
            </w:tcMar>
          </w:tcPr>
          <w:p w14:paraId="42C17DCC" w14:textId="77777777" w:rsidR="001C5E3C" w:rsidRPr="00F76159" w:rsidRDefault="001C5E3C" w:rsidP="00EC5066">
            <w:pPr>
              <w:pStyle w:val="TAL"/>
              <w:keepNext w:val="0"/>
              <w:keepLines w:val="0"/>
            </w:pPr>
            <w:r w:rsidRPr="00F76159">
              <w:t>1</w:t>
            </w:r>
          </w:p>
        </w:tc>
      </w:tr>
      <w:tr w:rsidR="001C5E3C" w:rsidRPr="00F76159" w14:paraId="27B37DB6" w14:textId="77777777" w:rsidTr="003D5E8E">
        <w:trPr>
          <w:jc w:val="center"/>
        </w:trPr>
        <w:tc>
          <w:tcPr>
            <w:tcW w:w="1824" w:type="dxa"/>
            <w:tcMar>
              <w:right w:w="108" w:type="dxa"/>
            </w:tcMar>
          </w:tcPr>
          <w:p w14:paraId="73E78A9C" w14:textId="77777777" w:rsidR="001C5E3C" w:rsidRPr="00F76159" w:rsidRDefault="001C5E3C" w:rsidP="00EC5066">
            <w:pPr>
              <w:pStyle w:val="TAL"/>
              <w:keepNext w:val="0"/>
              <w:keepLines w:val="0"/>
            </w:pPr>
            <w:r w:rsidRPr="00F76159">
              <w:t>SFS-45-2016</w:t>
            </w:r>
          </w:p>
        </w:tc>
        <w:tc>
          <w:tcPr>
            <w:tcW w:w="6549" w:type="dxa"/>
            <w:tcMar>
              <w:right w:w="108" w:type="dxa"/>
            </w:tcMar>
          </w:tcPr>
          <w:p w14:paraId="14BD66A1" w14:textId="7E4ABBA3" w:rsidR="001C5E3C" w:rsidRPr="00F76159" w:rsidRDefault="001C5E3C" w:rsidP="00EC5066">
            <w:pPr>
              <w:pStyle w:val="TAL"/>
              <w:keepNext w:val="0"/>
              <w:keepLines w:val="0"/>
            </w:pPr>
            <w:r w:rsidRPr="00F76159">
              <w:t>SFS-45-2016</w:t>
            </w:r>
            <w:r w:rsidR="0014349F" w:rsidRPr="00F76159">
              <w:t xml:space="preserve"> </w:t>
            </w:r>
            <w:r w:rsidRPr="00F76159">
              <w:t>-</w:t>
            </w:r>
            <w:r w:rsidR="0014349F" w:rsidRPr="00F76159">
              <w:t xml:space="preserve"> </w:t>
            </w:r>
            <w:r w:rsidRPr="00F76159">
              <w:t>Increase</w:t>
            </w:r>
            <w:r w:rsidR="0014349F" w:rsidRPr="00F76159">
              <w:t xml:space="preserve"> </w:t>
            </w:r>
            <w:r w:rsidRPr="00F76159">
              <w:t>overall</w:t>
            </w:r>
            <w:r w:rsidR="0014349F" w:rsidRPr="00F76159">
              <w:t xml:space="preserve"> </w:t>
            </w:r>
            <w:r w:rsidRPr="00F76159">
              <w:t>transparency</w:t>
            </w:r>
            <w:r w:rsidR="0014349F" w:rsidRPr="00F76159">
              <w:t xml:space="preserve"> </w:t>
            </w:r>
            <w:r w:rsidRPr="00F76159">
              <w:t>of</w:t>
            </w:r>
            <w:r w:rsidR="0014349F" w:rsidRPr="00F76159">
              <w:t xml:space="preserve"> </w:t>
            </w:r>
            <w:r w:rsidRPr="00F76159">
              <w:t>processed</w:t>
            </w:r>
            <w:r w:rsidR="0014349F" w:rsidRPr="00F76159">
              <w:t xml:space="preserve"> </w:t>
            </w:r>
            <w:proofErr w:type="spellStart"/>
            <w:r w:rsidRPr="00F76159">
              <w:t>agri</w:t>
            </w:r>
            <w:proofErr w:type="spellEnd"/>
            <w:r w:rsidRPr="00F76159">
              <w:t>-food</w:t>
            </w:r>
            <w:r w:rsidR="0014349F" w:rsidRPr="00F76159">
              <w:t xml:space="preserve"> </w:t>
            </w:r>
            <w:r w:rsidRPr="00F76159">
              <w:t>products</w:t>
            </w:r>
            <w:r w:rsidR="0014349F" w:rsidRPr="00F76159">
              <w:t xml:space="preserve"> </w:t>
            </w:r>
          </w:p>
        </w:tc>
        <w:tc>
          <w:tcPr>
            <w:tcW w:w="1417" w:type="dxa"/>
            <w:tcMar>
              <w:right w:w="108" w:type="dxa"/>
            </w:tcMar>
          </w:tcPr>
          <w:p w14:paraId="4116EDF4" w14:textId="77777777" w:rsidR="001C5E3C" w:rsidRPr="00F76159" w:rsidRDefault="001C5E3C" w:rsidP="00EC5066">
            <w:pPr>
              <w:pStyle w:val="TAL"/>
              <w:keepNext w:val="0"/>
              <w:keepLines w:val="0"/>
            </w:pPr>
            <w:r w:rsidRPr="00F76159">
              <w:t>1</w:t>
            </w:r>
          </w:p>
        </w:tc>
      </w:tr>
      <w:tr w:rsidR="001C5E3C" w:rsidRPr="00F76159" w14:paraId="7A485BB3" w14:textId="77777777" w:rsidTr="003D5E8E">
        <w:trPr>
          <w:jc w:val="center"/>
        </w:trPr>
        <w:tc>
          <w:tcPr>
            <w:tcW w:w="1824" w:type="dxa"/>
            <w:tcMar>
              <w:right w:w="108" w:type="dxa"/>
            </w:tcMar>
          </w:tcPr>
          <w:p w14:paraId="2BEA8151" w14:textId="77777777" w:rsidR="001C5E3C" w:rsidRPr="00F76159" w:rsidRDefault="001C5E3C" w:rsidP="00EC5066">
            <w:pPr>
              <w:pStyle w:val="TAL"/>
              <w:keepNext w:val="0"/>
              <w:keepLines w:val="0"/>
            </w:pPr>
            <w:r w:rsidRPr="00F76159">
              <w:t>SMEInst-01-2016-2017</w:t>
            </w:r>
          </w:p>
        </w:tc>
        <w:tc>
          <w:tcPr>
            <w:tcW w:w="6549" w:type="dxa"/>
            <w:tcMar>
              <w:right w:w="108" w:type="dxa"/>
            </w:tcMar>
          </w:tcPr>
          <w:p w14:paraId="5E6FBDDE" w14:textId="285D2730" w:rsidR="001C5E3C" w:rsidRPr="00F76159" w:rsidRDefault="001C5E3C" w:rsidP="00EC5066">
            <w:pPr>
              <w:pStyle w:val="TAL"/>
              <w:keepNext w:val="0"/>
              <w:keepLines w:val="0"/>
            </w:pPr>
            <w:r w:rsidRPr="00F76159">
              <w:t>SMEInst-01-2016-2017</w:t>
            </w:r>
            <w:r w:rsidR="0014349F" w:rsidRPr="00F76159">
              <w:t xml:space="preserve"> </w:t>
            </w:r>
            <w:r w:rsidRPr="00F76159">
              <w:t>-</w:t>
            </w:r>
            <w:r w:rsidR="0014349F" w:rsidRPr="00F76159">
              <w:t xml:space="preserve"> </w:t>
            </w:r>
            <w:r w:rsidRPr="00F76159">
              <w:t>Open</w:t>
            </w:r>
            <w:r w:rsidR="0014349F" w:rsidRPr="00F76159">
              <w:t xml:space="preserve"> </w:t>
            </w:r>
            <w:r w:rsidRPr="00F76159">
              <w:t>Disruptive</w:t>
            </w:r>
            <w:r w:rsidR="0014349F" w:rsidRPr="00F76159">
              <w:t xml:space="preserve"> </w:t>
            </w:r>
            <w:r w:rsidRPr="00F76159">
              <w:t>Innovation</w:t>
            </w:r>
            <w:r w:rsidR="0014349F" w:rsidRPr="00F76159">
              <w:t xml:space="preserve"> </w:t>
            </w:r>
            <w:r w:rsidRPr="00F76159">
              <w:t>Scheme</w:t>
            </w:r>
            <w:r w:rsidR="0014349F" w:rsidRPr="00F76159">
              <w:t xml:space="preserve"> </w:t>
            </w:r>
          </w:p>
        </w:tc>
        <w:tc>
          <w:tcPr>
            <w:tcW w:w="1417" w:type="dxa"/>
            <w:tcMar>
              <w:right w:w="108" w:type="dxa"/>
            </w:tcMar>
          </w:tcPr>
          <w:p w14:paraId="7FD3C563" w14:textId="77777777" w:rsidR="001C5E3C" w:rsidRPr="00F76159" w:rsidRDefault="001C5E3C" w:rsidP="00EC5066">
            <w:pPr>
              <w:pStyle w:val="TAL"/>
              <w:keepNext w:val="0"/>
              <w:keepLines w:val="0"/>
            </w:pPr>
            <w:r w:rsidRPr="00F76159">
              <w:t>7</w:t>
            </w:r>
          </w:p>
        </w:tc>
      </w:tr>
      <w:tr w:rsidR="001C5E3C" w:rsidRPr="00F76159" w14:paraId="189128A5" w14:textId="77777777" w:rsidTr="003D5E8E">
        <w:trPr>
          <w:jc w:val="center"/>
        </w:trPr>
        <w:tc>
          <w:tcPr>
            <w:tcW w:w="1824" w:type="dxa"/>
            <w:tcMar>
              <w:right w:w="108" w:type="dxa"/>
            </w:tcMar>
          </w:tcPr>
          <w:p w14:paraId="44F2E23B" w14:textId="77777777" w:rsidR="001C5E3C" w:rsidRPr="00F76159" w:rsidRDefault="001C5E3C" w:rsidP="00EC5066">
            <w:pPr>
              <w:pStyle w:val="TAL"/>
              <w:keepNext w:val="0"/>
              <w:keepLines w:val="0"/>
            </w:pPr>
            <w:r w:rsidRPr="00F76159">
              <w:t>SMEInst-04-2016-2017</w:t>
            </w:r>
          </w:p>
        </w:tc>
        <w:tc>
          <w:tcPr>
            <w:tcW w:w="6549" w:type="dxa"/>
            <w:tcMar>
              <w:right w:w="108" w:type="dxa"/>
            </w:tcMar>
          </w:tcPr>
          <w:p w14:paraId="34DDC32E" w14:textId="2DE55D10" w:rsidR="001C5E3C" w:rsidRPr="00F76159" w:rsidRDefault="001C5E3C" w:rsidP="00EC5066">
            <w:pPr>
              <w:pStyle w:val="TAL"/>
              <w:keepNext w:val="0"/>
              <w:keepLines w:val="0"/>
            </w:pPr>
            <w:r w:rsidRPr="00F76159">
              <w:t>SMEInst-04-2016-2017</w:t>
            </w:r>
            <w:r w:rsidR="0014349F" w:rsidRPr="00F76159">
              <w:t xml:space="preserve"> </w:t>
            </w:r>
            <w:r w:rsidRPr="00F76159">
              <w:t>-</w:t>
            </w:r>
            <w:r w:rsidR="0014349F" w:rsidRPr="00F76159">
              <w:t xml:space="preserve"> </w:t>
            </w:r>
            <w:r w:rsidRPr="00F76159">
              <w:t>Engaging</w:t>
            </w:r>
            <w:r w:rsidR="0014349F" w:rsidRPr="00F76159">
              <w:t xml:space="preserve"> </w:t>
            </w:r>
            <w:r w:rsidRPr="00F76159">
              <w:t>SMEs</w:t>
            </w:r>
            <w:r w:rsidR="0014349F" w:rsidRPr="00F76159">
              <w:t xml:space="preserve"> </w:t>
            </w:r>
            <w:r w:rsidRPr="00F76159">
              <w:t>in</w:t>
            </w:r>
            <w:r w:rsidR="0014349F" w:rsidRPr="00F76159">
              <w:t xml:space="preserve"> </w:t>
            </w:r>
            <w:r w:rsidRPr="00F76159">
              <w:t>space</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p>
        </w:tc>
        <w:tc>
          <w:tcPr>
            <w:tcW w:w="1417" w:type="dxa"/>
            <w:tcMar>
              <w:right w:w="108" w:type="dxa"/>
            </w:tcMar>
          </w:tcPr>
          <w:p w14:paraId="3A959C12" w14:textId="77777777" w:rsidR="001C5E3C" w:rsidRPr="00F76159" w:rsidRDefault="001C5E3C" w:rsidP="00EC5066">
            <w:pPr>
              <w:pStyle w:val="TAL"/>
              <w:keepNext w:val="0"/>
              <w:keepLines w:val="0"/>
            </w:pPr>
            <w:r w:rsidRPr="00F76159">
              <w:t>1</w:t>
            </w:r>
          </w:p>
        </w:tc>
      </w:tr>
      <w:tr w:rsidR="001C5E3C" w:rsidRPr="00F76159" w14:paraId="0141B167" w14:textId="77777777" w:rsidTr="003D5E8E">
        <w:trPr>
          <w:jc w:val="center"/>
        </w:trPr>
        <w:tc>
          <w:tcPr>
            <w:tcW w:w="1824" w:type="dxa"/>
            <w:tcMar>
              <w:right w:w="108" w:type="dxa"/>
            </w:tcMar>
          </w:tcPr>
          <w:p w14:paraId="13D10E12" w14:textId="77777777" w:rsidR="001C5E3C" w:rsidRPr="00F76159" w:rsidRDefault="001C5E3C" w:rsidP="00EC5066">
            <w:pPr>
              <w:pStyle w:val="TAL"/>
              <w:keepNext w:val="0"/>
              <w:keepLines w:val="0"/>
            </w:pPr>
            <w:r w:rsidRPr="00F76159">
              <w:t>SMEInst-06-2016-2017</w:t>
            </w:r>
          </w:p>
        </w:tc>
        <w:tc>
          <w:tcPr>
            <w:tcW w:w="6549" w:type="dxa"/>
            <w:tcMar>
              <w:right w:w="108" w:type="dxa"/>
            </w:tcMar>
          </w:tcPr>
          <w:p w14:paraId="561590FE" w14:textId="20989906" w:rsidR="001C5E3C" w:rsidRPr="00F76159" w:rsidRDefault="001C5E3C" w:rsidP="00EC5066">
            <w:pPr>
              <w:pStyle w:val="TAL"/>
              <w:keepNext w:val="0"/>
              <w:keepLines w:val="0"/>
            </w:pPr>
            <w:r w:rsidRPr="00F76159">
              <w:t>SMEInst-06-2016-2017</w:t>
            </w:r>
            <w:r w:rsidR="0014349F" w:rsidRPr="00F76159">
              <w:t xml:space="preserve"> </w:t>
            </w:r>
            <w:r w:rsidRPr="00F76159">
              <w:t>-</w:t>
            </w:r>
            <w:r w:rsidR="0014349F" w:rsidRPr="00F76159">
              <w:t xml:space="preserve"> </w:t>
            </w:r>
            <w:r w:rsidRPr="00F76159">
              <w:t>Accelerating</w:t>
            </w:r>
            <w:r w:rsidR="0014349F" w:rsidRPr="00F76159">
              <w:t xml:space="preserve"> </w:t>
            </w:r>
            <w:r w:rsidRPr="00F76159">
              <w:t>market</w:t>
            </w:r>
            <w:r w:rsidR="0014349F" w:rsidRPr="00F76159">
              <w:t xml:space="preserve"> </w:t>
            </w:r>
            <w:r w:rsidRPr="00F76159">
              <w:t>introduction</w:t>
            </w:r>
            <w:r w:rsidR="0014349F" w:rsidRPr="00F76159">
              <w:t xml:space="preserve"> </w:t>
            </w:r>
            <w:r w:rsidRPr="00F76159">
              <w:t>of</w:t>
            </w:r>
            <w:r w:rsidR="0014349F" w:rsidRPr="00F76159">
              <w:t xml:space="preserve"> </w:t>
            </w:r>
            <w:r w:rsidRPr="00F76159">
              <w:t>ICT</w:t>
            </w:r>
            <w:r w:rsidR="0014349F" w:rsidRPr="00F76159">
              <w:t xml:space="preserve"> </w:t>
            </w:r>
            <w:r w:rsidRPr="00F76159">
              <w:t>solutions</w:t>
            </w:r>
            <w:r w:rsidR="0014349F" w:rsidRPr="00F76159">
              <w:t xml:space="preserve"> </w:t>
            </w:r>
            <w:r w:rsidRPr="00F76159">
              <w:t>for</w:t>
            </w:r>
            <w:r w:rsidR="0014349F" w:rsidRPr="00F76159">
              <w:t xml:space="preserve"> </w:t>
            </w:r>
            <w:r w:rsidRPr="00F76159">
              <w:t>Health,</w:t>
            </w:r>
            <w:r w:rsidR="0014349F" w:rsidRPr="00F76159">
              <w:t xml:space="preserve"> </w:t>
            </w:r>
            <w:r w:rsidRPr="00F76159">
              <w:t>Well-Being</w:t>
            </w:r>
            <w:r w:rsidR="0014349F" w:rsidRPr="00F76159">
              <w:t xml:space="preserve"> </w:t>
            </w:r>
            <w:r w:rsidRPr="00F76159">
              <w:t>and</w:t>
            </w:r>
            <w:r w:rsidR="0014349F" w:rsidRPr="00F76159">
              <w:t xml:space="preserve"> </w:t>
            </w:r>
            <w:r w:rsidRPr="00F76159">
              <w:t>Ageing</w:t>
            </w:r>
            <w:r w:rsidR="0014349F" w:rsidRPr="00F76159">
              <w:t xml:space="preserve"> </w:t>
            </w:r>
            <w:r w:rsidRPr="00F76159">
              <w:t>Well</w:t>
            </w:r>
            <w:r w:rsidR="0014349F" w:rsidRPr="00F76159">
              <w:t xml:space="preserve"> </w:t>
            </w:r>
          </w:p>
        </w:tc>
        <w:tc>
          <w:tcPr>
            <w:tcW w:w="1417" w:type="dxa"/>
            <w:tcMar>
              <w:right w:w="108" w:type="dxa"/>
            </w:tcMar>
          </w:tcPr>
          <w:p w14:paraId="146852EB" w14:textId="77777777" w:rsidR="001C5E3C" w:rsidRPr="00F76159" w:rsidRDefault="001C5E3C" w:rsidP="00EC5066">
            <w:pPr>
              <w:pStyle w:val="TAL"/>
              <w:keepNext w:val="0"/>
              <w:keepLines w:val="0"/>
            </w:pPr>
            <w:r w:rsidRPr="00F76159">
              <w:t>1</w:t>
            </w:r>
          </w:p>
        </w:tc>
      </w:tr>
      <w:tr w:rsidR="001C5E3C" w:rsidRPr="00F76159" w14:paraId="472D5C19" w14:textId="77777777" w:rsidTr="003D5E8E">
        <w:trPr>
          <w:jc w:val="center"/>
        </w:trPr>
        <w:tc>
          <w:tcPr>
            <w:tcW w:w="1824" w:type="dxa"/>
            <w:tcMar>
              <w:right w:w="108" w:type="dxa"/>
            </w:tcMar>
          </w:tcPr>
          <w:p w14:paraId="503F8074" w14:textId="5DF5F928" w:rsidR="001C5E3C" w:rsidRPr="00F76159" w:rsidRDefault="001C5E3C" w:rsidP="00EC5066">
            <w:pPr>
              <w:pStyle w:val="TAL"/>
              <w:keepNext w:val="0"/>
              <w:keepLines w:val="0"/>
            </w:pPr>
            <w:r w:rsidRPr="00F76159">
              <w:t>SMEInst-07-2016-2017</w:t>
            </w:r>
            <w:r w:rsidR="0014349F" w:rsidRPr="00F76159">
              <w:t xml:space="preserve"> </w:t>
            </w:r>
          </w:p>
        </w:tc>
        <w:tc>
          <w:tcPr>
            <w:tcW w:w="6549" w:type="dxa"/>
            <w:tcMar>
              <w:right w:w="108" w:type="dxa"/>
            </w:tcMar>
          </w:tcPr>
          <w:p w14:paraId="2F2FB949" w14:textId="4D74FBF3" w:rsidR="001C5E3C" w:rsidRPr="00F76159" w:rsidRDefault="001C5E3C" w:rsidP="00EC5066">
            <w:pPr>
              <w:pStyle w:val="TAL"/>
              <w:keepNext w:val="0"/>
              <w:keepLines w:val="0"/>
            </w:pPr>
            <w:r w:rsidRPr="00F76159">
              <w:t>SMEInst-07-2016-2017</w:t>
            </w:r>
            <w:r w:rsidR="0014349F" w:rsidRPr="00F76159">
              <w:t xml:space="preserve"> </w:t>
            </w:r>
            <w:r w:rsidRPr="00F76159">
              <w:t>-</w:t>
            </w:r>
            <w:r w:rsidR="0014349F" w:rsidRPr="00F76159">
              <w:t xml:space="preserve"> </w:t>
            </w:r>
            <w:r w:rsidRPr="00F76159">
              <w:t>Stimulating</w:t>
            </w:r>
            <w:r w:rsidR="0014349F" w:rsidRPr="00F76159">
              <w:t xml:space="preserve"> </w:t>
            </w:r>
            <w:r w:rsidRPr="00F76159">
              <w:t>the</w:t>
            </w:r>
            <w:r w:rsidR="0014349F" w:rsidRPr="00F76159">
              <w:t xml:space="preserve"> </w:t>
            </w:r>
            <w:r w:rsidRPr="00F76159">
              <w:t>innovation</w:t>
            </w:r>
            <w:r w:rsidR="0014349F" w:rsidRPr="00F76159">
              <w:t xml:space="preserve"> </w:t>
            </w:r>
            <w:r w:rsidRPr="00F76159">
              <w:t>potential</w:t>
            </w:r>
            <w:r w:rsidR="0014349F" w:rsidRPr="00F76159">
              <w:t xml:space="preserve"> </w:t>
            </w:r>
            <w:r w:rsidRPr="00F76159">
              <w:t>of</w:t>
            </w:r>
            <w:r w:rsidR="0014349F" w:rsidRPr="00F76159">
              <w:t xml:space="preserve"> </w:t>
            </w:r>
            <w:r w:rsidRPr="00F76159">
              <w:t>SMEs</w:t>
            </w:r>
            <w:r w:rsidR="0014349F" w:rsidRPr="00F76159">
              <w:t xml:space="preserve"> </w:t>
            </w:r>
            <w:r w:rsidRPr="00F76159">
              <w:t>for</w:t>
            </w:r>
            <w:r w:rsidR="0014349F" w:rsidRPr="00F76159">
              <w:t xml:space="preserve"> </w:t>
            </w:r>
            <w:r w:rsidRPr="00F76159">
              <w:t>sustainable</w:t>
            </w:r>
            <w:r w:rsidR="0014349F" w:rsidRPr="00F76159">
              <w:t xml:space="preserve"> </w:t>
            </w:r>
            <w:r w:rsidRPr="00F76159">
              <w:t>and</w:t>
            </w:r>
            <w:r w:rsidR="0014349F" w:rsidRPr="00F76159">
              <w:t xml:space="preserve"> </w:t>
            </w:r>
            <w:r w:rsidRPr="00F76159">
              <w:t>competitive</w:t>
            </w:r>
            <w:r w:rsidR="0014349F" w:rsidRPr="00F76159">
              <w:t xml:space="preserve"> </w:t>
            </w:r>
            <w:r w:rsidRPr="00F76159">
              <w:t>agriculture,</w:t>
            </w:r>
            <w:r w:rsidR="0014349F" w:rsidRPr="00F76159">
              <w:t xml:space="preserve"> </w:t>
            </w:r>
            <w:r w:rsidRPr="00F76159">
              <w:t>forestry,</w:t>
            </w:r>
            <w:r w:rsidR="0014349F" w:rsidRPr="00F76159">
              <w:t xml:space="preserve"> </w:t>
            </w:r>
            <w:proofErr w:type="spellStart"/>
            <w:r w:rsidRPr="00F76159">
              <w:t>agri</w:t>
            </w:r>
            <w:proofErr w:type="spellEnd"/>
            <w:r w:rsidRPr="00F76159">
              <w:t>-food</w:t>
            </w:r>
            <w:r w:rsidR="0014349F" w:rsidRPr="00F76159">
              <w:t xml:space="preserve"> </w:t>
            </w:r>
            <w:r w:rsidRPr="00F76159">
              <w:t>and</w:t>
            </w:r>
            <w:r w:rsidR="0014349F" w:rsidRPr="00F76159">
              <w:t xml:space="preserve"> </w:t>
            </w:r>
            <w:r w:rsidRPr="00F76159">
              <w:t>bio-based</w:t>
            </w:r>
            <w:r w:rsidR="0014349F" w:rsidRPr="00F76159">
              <w:t xml:space="preserve"> </w:t>
            </w:r>
            <w:r w:rsidRPr="00F76159">
              <w:t>sectors</w:t>
            </w:r>
            <w:r w:rsidR="0014349F" w:rsidRPr="00F76159">
              <w:t xml:space="preserve"> </w:t>
            </w:r>
          </w:p>
        </w:tc>
        <w:tc>
          <w:tcPr>
            <w:tcW w:w="1417" w:type="dxa"/>
            <w:tcMar>
              <w:right w:w="108" w:type="dxa"/>
            </w:tcMar>
          </w:tcPr>
          <w:p w14:paraId="54E3EDF9" w14:textId="77777777" w:rsidR="001C5E3C" w:rsidRPr="00F76159" w:rsidRDefault="001C5E3C" w:rsidP="00EC5066">
            <w:pPr>
              <w:pStyle w:val="TAL"/>
              <w:keepNext w:val="0"/>
              <w:keepLines w:val="0"/>
            </w:pPr>
            <w:r w:rsidRPr="00F76159">
              <w:t>1</w:t>
            </w:r>
          </w:p>
        </w:tc>
      </w:tr>
      <w:tr w:rsidR="001C5E3C" w:rsidRPr="00F76159" w14:paraId="33D24AE2" w14:textId="77777777" w:rsidTr="003D5E8E">
        <w:trPr>
          <w:jc w:val="center"/>
        </w:trPr>
        <w:tc>
          <w:tcPr>
            <w:tcW w:w="1824" w:type="dxa"/>
            <w:tcMar>
              <w:right w:w="108" w:type="dxa"/>
            </w:tcMar>
          </w:tcPr>
          <w:p w14:paraId="3233017A" w14:textId="77777777" w:rsidR="001C5E3C" w:rsidRPr="00F76159" w:rsidRDefault="001C5E3C" w:rsidP="00EC5066">
            <w:pPr>
              <w:pStyle w:val="TAL"/>
              <w:keepNext w:val="0"/>
              <w:keepLines w:val="0"/>
            </w:pPr>
            <w:r w:rsidRPr="00F76159">
              <w:t>SMEInst-09-2016-2017</w:t>
            </w:r>
          </w:p>
        </w:tc>
        <w:tc>
          <w:tcPr>
            <w:tcW w:w="6549" w:type="dxa"/>
            <w:tcMar>
              <w:right w:w="108" w:type="dxa"/>
            </w:tcMar>
          </w:tcPr>
          <w:p w14:paraId="69CC695A" w14:textId="47A4B948" w:rsidR="001C5E3C" w:rsidRPr="00F76159" w:rsidRDefault="001C5E3C" w:rsidP="00EC5066">
            <w:pPr>
              <w:pStyle w:val="TAL"/>
              <w:keepNext w:val="0"/>
              <w:keepLines w:val="0"/>
            </w:pPr>
            <w:r w:rsidRPr="00F76159">
              <w:t>SMEInst-09-2016-2017</w:t>
            </w:r>
            <w:r w:rsidR="0014349F" w:rsidRPr="00F76159">
              <w:t xml:space="preserve"> </w:t>
            </w:r>
            <w:r w:rsidRPr="00F76159">
              <w:t>-</w:t>
            </w:r>
            <w:r w:rsidR="0014349F" w:rsidRPr="00F76159">
              <w:t xml:space="preserve"> </w:t>
            </w:r>
            <w:r w:rsidRPr="00F76159">
              <w:t>Stimulating</w:t>
            </w:r>
            <w:r w:rsidR="0014349F" w:rsidRPr="00F76159">
              <w:t xml:space="preserve"> </w:t>
            </w:r>
            <w:r w:rsidRPr="00F76159">
              <w:t>the</w:t>
            </w:r>
            <w:r w:rsidR="0014349F" w:rsidRPr="00F76159">
              <w:t xml:space="preserve"> </w:t>
            </w:r>
            <w:r w:rsidRPr="00F76159">
              <w:t>innovation</w:t>
            </w:r>
            <w:r w:rsidR="0014349F" w:rsidRPr="00F76159">
              <w:t xml:space="preserve"> </w:t>
            </w:r>
            <w:r w:rsidRPr="00F76159">
              <w:t>potential</w:t>
            </w:r>
            <w:r w:rsidR="0014349F" w:rsidRPr="00F76159">
              <w:t xml:space="preserve"> </w:t>
            </w:r>
            <w:r w:rsidRPr="00F76159">
              <w:t>of</w:t>
            </w:r>
            <w:r w:rsidR="0014349F" w:rsidRPr="00F76159">
              <w:t xml:space="preserve"> </w:t>
            </w:r>
            <w:r w:rsidRPr="00F76159">
              <w:t>SMEs</w:t>
            </w:r>
            <w:r w:rsidR="0014349F" w:rsidRPr="00F76159">
              <w:t xml:space="preserve"> </w:t>
            </w:r>
            <w:r w:rsidRPr="00F76159">
              <w:t>for</w:t>
            </w:r>
            <w:r w:rsidR="0014349F" w:rsidRPr="00F76159">
              <w:t xml:space="preserve"> </w:t>
            </w:r>
            <w:r w:rsidRPr="00F76159">
              <w:t>a</w:t>
            </w:r>
            <w:r w:rsidR="0014349F" w:rsidRPr="00F76159">
              <w:t xml:space="preserve"> </w:t>
            </w:r>
            <w:r w:rsidRPr="00F76159">
              <w:t>low</w:t>
            </w:r>
            <w:r w:rsidR="0014349F" w:rsidRPr="00F76159">
              <w:t xml:space="preserve"> </w:t>
            </w:r>
            <w:r w:rsidRPr="00F76159">
              <w:t>carbon</w:t>
            </w:r>
            <w:r w:rsidR="0014349F" w:rsidRPr="00F76159">
              <w:t xml:space="preserve"> </w:t>
            </w:r>
            <w:r w:rsidRPr="00F76159">
              <w:t>and</w:t>
            </w:r>
            <w:r w:rsidR="0014349F" w:rsidRPr="00F76159">
              <w:t xml:space="preserve"> </w:t>
            </w:r>
            <w:r w:rsidRPr="00F76159">
              <w:t>efficient</w:t>
            </w:r>
            <w:r w:rsidR="0014349F" w:rsidRPr="00F76159">
              <w:t xml:space="preserve"> </w:t>
            </w:r>
            <w:r w:rsidRPr="00F76159">
              <w:t>energy</w:t>
            </w:r>
            <w:r w:rsidR="0014349F" w:rsidRPr="00F76159">
              <w:t xml:space="preserve"> </w:t>
            </w:r>
            <w:r w:rsidRPr="00F76159">
              <w:t>system</w:t>
            </w:r>
            <w:r w:rsidR="0014349F" w:rsidRPr="00F76159">
              <w:t xml:space="preserve"> </w:t>
            </w:r>
          </w:p>
        </w:tc>
        <w:tc>
          <w:tcPr>
            <w:tcW w:w="1417" w:type="dxa"/>
            <w:tcMar>
              <w:right w:w="108" w:type="dxa"/>
            </w:tcMar>
          </w:tcPr>
          <w:p w14:paraId="61F29F33" w14:textId="77777777" w:rsidR="001C5E3C" w:rsidRPr="00F76159" w:rsidRDefault="001C5E3C" w:rsidP="00EC5066">
            <w:pPr>
              <w:pStyle w:val="TAL"/>
              <w:keepNext w:val="0"/>
              <w:keepLines w:val="0"/>
            </w:pPr>
            <w:r w:rsidRPr="00F76159">
              <w:t>1</w:t>
            </w:r>
          </w:p>
        </w:tc>
      </w:tr>
      <w:tr w:rsidR="001C5E3C" w:rsidRPr="00F76159" w14:paraId="7BD3564D" w14:textId="77777777" w:rsidTr="003D5E8E">
        <w:trPr>
          <w:jc w:val="center"/>
        </w:trPr>
        <w:tc>
          <w:tcPr>
            <w:tcW w:w="1824" w:type="dxa"/>
            <w:tcMar>
              <w:right w:w="108" w:type="dxa"/>
            </w:tcMar>
          </w:tcPr>
          <w:p w14:paraId="258F9466" w14:textId="77777777" w:rsidR="001C5E3C" w:rsidRPr="00F76159" w:rsidRDefault="001C5E3C" w:rsidP="00EC5066">
            <w:pPr>
              <w:pStyle w:val="TAL"/>
              <w:keepNext w:val="0"/>
              <w:keepLines w:val="0"/>
            </w:pPr>
            <w:r w:rsidRPr="00F76159">
              <w:t>SMEInst-10-2016-2017</w:t>
            </w:r>
          </w:p>
        </w:tc>
        <w:tc>
          <w:tcPr>
            <w:tcW w:w="6549" w:type="dxa"/>
            <w:tcMar>
              <w:right w:w="108" w:type="dxa"/>
            </w:tcMar>
          </w:tcPr>
          <w:p w14:paraId="103CCDCC" w14:textId="250C2F35" w:rsidR="001C5E3C" w:rsidRPr="00F76159" w:rsidRDefault="001C5E3C" w:rsidP="00EC5066">
            <w:pPr>
              <w:pStyle w:val="TAL"/>
              <w:keepNext w:val="0"/>
              <w:keepLines w:val="0"/>
            </w:pPr>
            <w:r w:rsidRPr="00F76159">
              <w:t>SMEInst-10-2016-2017</w:t>
            </w:r>
            <w:r w:rsidR="0014349F" w:rsidRPr="00F76159">
              <w:t xml:space="preserve"> </w:t>
            </w:r>
            <w:r w:rsidRPr="00F76159">
              <w:t>-</w:t>
            </w:r>
            <w:r w:rsidR="0014349F" w:rsidRPr="00F76159">
              <w:t xml:space="preserve"> </w:t>
            </w:r>
            <w:r w:rsidRPr="00F76159">
              <w:t>Small</w:t>
            </w:r>
            <w:r w:rsidR="0014349F" w:rsidRPr="00F76159">
              <w:t xml:space="preserve"> </w:t>
            </w:r>
            <w:r w:rsidRPr="00F76159">
              <w:t>business</w:t>
            </w:r>
            <w:r w:rsidR="0014349F" w:rsidRPr="00F76159">
              <w:t xml:space="preserve"> </w:t>
            </w:r>
            <w:r w:rsidRPr="00F76159">
              <w:t>innovation</w:t>
            </w:r>
            <w:r w:rsidR="0014349F" w:rsidRPr="00F76159">
              <w:t xml:space="preserve"> </w:t>
            </w:r>
            <w:r w:rsidRPr="00F76159">
              <w:t>research</w:t>
            </w:r>
            <w:r w:rsidR="0014349F" w:rsidRPr="00F76159">
              <w:t xml:space="preserve"> </w:t>
            </w:r>
            <w:r w:rsidRPr="00F76159">
              <w:t>for</w:t>
            </w:r>
            <w:r w:rsidR="0014349F" w:rsidRPr="00F76159">
              <w:t xml:space="preserve"> </w:t>
            </w:r>
            <w:r w:rsidRPr="00F76159">
              <w:t>Transport</w:t>
            </w:r>
            <w:r w:rsidR="0014349F" w:rsidRPr="00F76159">
              <w:t xml:space="preserve"> </w:t>
            </w:r>
            <w:r w:rsidRPr="00F76159">
              <w:t>and</w:t>
            </w:r>
            <w:r w:rsidR="0014349F" w:rsidRPr="00F76159">
              <w:t xml:space="preserve"> </w:t>
            </w:r>
            <w:r w:rsidRPr="00F76159">
              <w:t>Smart</w:t>
            </w:r>
            <w:r w:rsidR="0014349F" w:rsidRPr="00F76159">
              <w:t xml:space="preserve"> </w:t>
            </w:r>
            <w:r w:rsidRPr="00F76159">
              <w:t>Cities</w:t>
            </w:r>
            <w:r w:rsidR="0014349F" w:rsidRPr="00F76159">
              <w:t xml:space="preserve"> </w:t>
            </w:r>
            <w:r w:rsidRPr="00F76159">
              <w:t>Mobility</w:t>
            </w:r>
            <w:r w:rsidR="0014349F" w:rsidRPr="00F76159">
              <w:t xml:space="preserve"> </w:t>
            </w:r>
          </w:p>
        </w:tc>
        <w:tc>
          <w:tcPr>
            <w:tcW w:w="1417" w:type="dxa"/>
            <w:tcMar>
              <w:right w:w="108" w:type="dxa"/>
            </w:tcMar>
          </w:tcPr>
          <w:p w14:paraId="07AFBC31" w14:textId="77777777" w:rsidR="001C5E3C" w:rsidRPr="00F76159" w:rsidRDefault="001C5E3C" w:rsidP="00EC5066">
            <w:pPr>
              <w:pStyle w:val="TAL"/>
              <w:keepNext w:val="0"/>
              <w:keepLines w:val="0"/>
            </w:pPr>
            <w:r w:rsidRPr="00F76159">
              <w:t>2</w:t>
            </w:r>
          </w:p>
        </w:tc>
      </w:tr>
      <w:tr w:rsidR="001C5E3C" w:rsidRPr="00F76159" w14:paraId="0C7A7AB5" w14:textId="77777777" w:rsidTr="003D5E8E">
        <w:trPr>
          <w:jc w:val="center"/>
        </w:trPr>
        <w:tc>
          <w:tcPr>
            <w:tcW w:w="1824" w:type="dxa"/>
            <w:tcMar>
              <w:right w:w="108" w:type="dxa"/>
            </w:tcMar>
          </w:tcPr>
          <w:p w14:paraId="75A2B225" w14:textId="77777777" w:rsidR="001C5E3C" w:rsidRPr="00F76159" w:rsidRDefault="001C5E3C" w:rsidP="00EC5066">
            <w:pPr>
              <w:pStyle w:val="TAL"/>
              <w:keepNext w:val="0"/>
              <w:keepLines w:val="0"/>
            </w:pPr>
            <w:r w:rsidRPr="00F76159">
              <w:t>SMEInst-13-2016-2017</w:t>
            </w:r>
          </w:p>
        </w:tc>
        <w:tc>
          <w:tcPr>
            <w:tcW w:w="6549" w:type="dxa"/>
            <w:tcMar>
              <w:right w:w="108" w:type="dxa"/>
            </w:tcMar>
          </w:tcPr>
          <w:p w14:paraId="7D991E1D" w14:textId="3FB252DD" w:rsidR="001C5E3C" w:rsidRPr="00F76159" w:rsidRDefault="001C5E3C" w:rsidP="00EC5066">
            <w:pPr>
              <w:pStyle w:val="TAL"/>
              <w:keepNext w:val="0"/>
              <w:keepLines w:val="0"/>
            </w:pPr>
            <w:r w:rsidRPr="00F76159">
              <w:t>SMEInst-13-2016-2017</w:t>
            </w:r>
            <w:r w:rsidR="0014349F" w:rsidRPr="00F76159">
              <w:t xml:space="preserve"> </w:t>
            </w:r>
            <w:r w:rsidRPr="00F76159">
              <w:t>-</w:t>
            </w:r>
            <w:r w:rsidR="0014349F" w:rsidRPr="00F76159">
              <w:t xml:space="preserve"> </w:t>
            </w:r>
            <w:r w:rsidRPr="00F76159">
              <w:t>Engaging</w:t>
            </w:r>
            <w:r w:rsidR="0014349F" w:rsidRPr="00F76159">
              <w:t xml:space="preserve"> </w:t>
            </w:r>
            <w:r w:rsidRPr="00F76159">
              <w:t>SMEs</w:t>
            </w:r>
            <w:r w:rsidR="0014349F" w:rsidRPr="00F76159">
              <w:t xml:space="preserve"> </w:t>
            </w:r>
            <w:r w:rsidRPr="00F76159">
              <w:t>in</w:t>
            </w:r>
            <w:r w:rsidR="0014349F" w:rsidRPr="00F76159">
              <w:t xml:space="preserve"> </w:t>
            </w:r>
            <w:r w:rsidRPr="00F76159">
              <w:t>security</w:t>
            </w:r>
            <w:r w:rsidR="0014349F" w:rsidRPr="00F76159">
              <w:t xml:space="preserve"> </w:t>
            </w:r>
            <w:r w:rsidRPr="00F76159">
              <w:t>research</w:t>
            </w:r>
            <w:r w:rsidR="0014349F" w:rsidRPr="00F76159">
              <w:t xml:space="preserve"> </w:t>
            </w:r>
            <w:r w:rsidRPr="00F76159">
              <w:t>and</w:t>
            </w:r>
            <w:r w:rsidR="0014349F" w:rsidRPr="00F76159">
              <w:t xml:space="preserve"> </w:t>
            </w:r>
            <w:r w:rsidRPr="00F76159">
              <w:t>development</w:t>
            </w:r>
            <w:r w:rsidR="0014349F" w:rsidRPr="00F76159">
              <w:t xml:space="preserve"> </w:t>
            </w:r>
          </w:p>
        </w:tc>
        <w:tc>
          <w:tcPr>
            <w:tcW w:w="1417" w:type="dxa"/>
            <w:tcMar>
              <w:right w:w="108" w:type="dxa"/>
            </w:tcMar>
          </w:tcPr>
          <w:p w14:paraId="7625354B" w14:textId="77777777" w:rsidR="001C5E3C" w:rsidRPr="00F76159" w:rsidRDefault="001C5E3C" w:rsidP="00EC5066">
            <w:pPr>
              <w:pStyle w:val="TAL"/>
              <w:keepNext w:val="0"/>
              <w:keepLines w:val="0"/>
            </w:pPr>
            <w:r w:rsidRPr="00F76159">
              <w:t>5</w:t>
            </w:r>
          </w:p>
        </w:tc>
      </w:tr>
      <w:tr w:rsidR="001C5E3C" w:rsidRPr="00F76159" w14:paraId="20F80F57" w14:textId="77777777" w:rsidTr="003D5E8E">
        <w:trPr>
          <w:jc w:val="center"/>
        </w:trPr>
        <w:tc>
          <w:tcPr>
            <w:tcW w:w="1824" w:type="dxa"/>
            <w:tcMar>
              <w:right w:w="108" w:type="dxa"/>
            </w:tcMar>
          </w:tcPr>
          <w:p w14:paraId="51C219FD" w14:textId="77777777" w:rsidR="001C5E3C" w:rsidRPr="00F76159" w:rsidRDefault="001C5E3C" w:rsidP="00EC5066">
            <w:pPr>
              <w:pStyle w:val="TAL"/>
              <w:keepNext w:val="0"/>
              <w:keepLines w:val="0"/>
            </w:pPr>
            <w:r w:rsidRPr="00F76159">
              <w:t>SU-BES02-2018-2019-2020</w:t>
            </w:r>
          </w:p>
        </w:tc>
        <w:tc>
          <w:tcPr>
            <w:tcW w:w="6549" w:type="dxa"/>
            <w:tcMar>
              <w:right w:w="108" w:type="dxa"/>
            </w:tcMar>
          </w:tcPr>
          <w:p w14:paraId="1E6BED82" w14:textId="1F81DFD5" w:rsidR="001C5E3C" w:rsidRPr="00F76159" w:rsidRDefault="001C5E3C" w:rsidP="00EC5066">
            <w:pPr>
              <w:pStyle w:val="TAL"/>
              <w:keepNext w:val="0"/>
              <w:keepLines w:val="0"/>
            </w:pPr>
            <w:r w:rsidRPr="00F76159">
              <w:t>SU-BES02-2018-2019-2020</w:t>
            </w:r>
            <w:r w:rsidR="0014349F" w:rsidRPr="00F76159">
              <w:t xml:space="preserve"> </w:t>
            </w:r>
            <w:r w:rsidRPr="00F76159">
              <w:t>-</w:t>
            </w:r>
            <w:r w:rsidR="0014349F" w:rsidRPr="00F76159">
              <w:t xml:space="preserve"> </w:t>
            </w:r>
            <w:r w:rsidRPr="00F76159">
              <w:t>Technologies</w:t>
            </w:r>
            <w:r w:rsidR="0014349F" w:rsidRPr="00F76159">
              <w:t xml:space="preserve"> </w:t>
            </w:r>
            <w:r w:rsidRPr="00F76159">
              <w:t>to</w:t>
            </w:r>
            <w:r w:rsidR="0014349F" w:rsidRPr="00F76159">
              <w:t xml:space="preserve"> </w:t>
            </w:r>
            <w:r w:rsidRPr="00F76159">
              <w:t>enhance</w:t>
            </w:r>
            <w:r w:rsidR="0014349F" w:rsidRPr="00F76159">
              <w:t xml:space="preserve"> </w:t>
            </w:r>
            <w:r w:rsidRPr="00F76159">
              <w:t>border</w:t>
            </w:r>
            <w:r w:rsidR="0014349F" w:rsidRPr="00F76159">
              <w:t xml:space="preserve"> </w:t>
            </w:r>
            <w:r w:rsidRPr="00F76159">
              <w:t>and</w:t>
            </w:r>
            <w:r w:rsidR="0014349F" w:rsidRPr="00F76159">
              <w:t xml:space="preserve"> </w:t>
            </w:r>
            <w:r w:rsidRPr="00F76159">
              <w:t>external</w:t>
            </w:r>
            <w:r w:rsidR="0014349F" w:rsidRPr="00F76159">
              <w:t xml:space="preserve"> </w:t>
            </w:r>
            <w:r w:rsidRPr="00F76159">
              <w:t>security</w:t>
            </w:r>
            <w:r w:rsidR="0014349F" w:rsidRPr="00F76159">
              <w:t xml:space="preserve"> </w:t>
            </w:r>
          </w:p>
        </w:tc>
        <w:tc>
          <w:tcPr>
            <w:tcW w:w="1417" w:type="dxa"/>
            <w:tcMar>
              <w:right w:w="108" w:type="dxa"/>
            </w:tcMar>
          </w:tcPr>
          <w:p w14:paraId="2D834B9A" w14:textId="77777777" w:rsidR="001C5E3C" w:rsidRPr="00F76159" w:rsidRDefault="001C5E3C" w:rsidP="00EC5066">
            <w:pPr>
              <w:pStyle w:val="TAL"/>
              <w:keepNext w:val="0"/>
              <w:keepLines w:val="0"/>
            </w:pPr>
            <w:r w:rsidRPr="00F76159">
              <w:t>1</w:t>
            </w:r>
          </w:p>
        </w:tc>
      </w:tr>
      <w:tr w:rsidR="001C5E3C" w:rsidRPr="00F76159" w14:paraId="0DAB1DDC" w14:textId="77777777" w:rsidTr="003D5E8E">
        <w:trPr>
          <w:jc w:val="center"/>
        </w:trPr>
        <w:tc>
          <w:tcPr>
            <w:tcW w:w="1824" w:type="dxa"/>
            <w:tcMar>
              <w:right w:w="108" w:type="dxa"/>
            </w:tcMar>
          </w:tcPr>
          <w:p w14:paraId="67713F84" w14:textId="77777777" w:rsidR="001C5E3C" w:rsidRPr="00F76159" w:rsidRDefault="001C5E3C" w:rsidP="00EC5066">
            <w:pPr>
              <w:pStyle w:val="TAL"/>
              <w:keepNext w:val="0"/>
              <w:keepLines w:val="0"/>
            </w:pPr>
            <w:r w:rsidRPr="00F76159">
              <w:t>SU-DRS02-2018-2019-2020</w:t>
            </w:r>
          </w:p>
        </w:tc>
        <w:tc>
          <w:tcPr>
            <w:tcW w:w="6549" w:type="dxa"/>
            <w:tcMar>
              <w:right w:w="108" w:type="dxa"/>
            </w:tcMar>
          </w:tcPr>
          <w:p w14:paraId="7E9E8CA8" w14:textId="39BC575C" w:rsidR="001C5E3C" w:rsidRPr="00F76159" w:rsidRDefault="001C5E3C" w:rsidP="00EC5066">
            <w:pPr>
              <w:pStyle w:val="TAL"/>
              <w:keepNext w:val="0"/>
              <w:keepLines w:val="0"/>
            </w:pPr>
            <w:r w:rsidRPr="00F76159">
              <w:t>SU-DRS02-2018-2019-2020</w:t>
            </w:r>
            <w:r w:rsidR="0014349F" w:rsidRPr="00F76159">
              <w:t xml:space="preserve"> </w:t>
            </w:r>
            <w:r w:rsidRPr="00F76159">
              <w:t>-</w:t>
            </w:r>
            <w:r w:rsidR="0014349F" w:rsidRPr="00F76159">
              <w:t xml:space="preserve"> </w:t>
            </w:r>
            <w:r w:rsidRPr="00F76159">
              <w:t>Technologies</w:t>
            </w:r>
            <w:r w:rsidR="0014349F" w:rsidRPr="00F76159">
              <w:t xml:space="preserve"> </w:t>
            </w:r>
            <w:r w:rsidRPr="00F76159">
              <w:t>for</w:t>
            </w:r>
            <w:r w:rsidR="0014349F" w:rsidRPr="00F76159">
              <w:t xml:space="preserve"> </w:t>
            </w:r>
            <w:r w:rsidRPr="00F76159">
              <w:t>first</w:t>
            </w:r>
            <w:r w:rsidR="0014349F" w:rsidRPr="00F76159">
              <w:t xml:space="preserve"> </w:t>
            </w:r>
            <w:r w:rsidRPr="00F76159">
              <w:t>responders</w:t>
            </w:r>
            <w:r w:rsidR="0014349F" w:rsidRPr="00F76159">
              <w:t xml:space="preserve"> </w:t>
            </w:r>
          </w:p>
        </w:tc>
        <w:tc>
          <w:tcPr>
            <w:tcW w:w="1417" w:type="dxa"/>
            <w:tcMar>
              <w:right w:w="108" w:type="dxa"/>
            </w:tcMar>
          </w:tcPr>
          <w:p w14:paraId="238703D7" w14:textId="77777777" w:rsidR="001C5E3C" w:rsidRPr="00F76159" w:rsidRDefault="001C5E3C" w:rsidP="00EC5066">
            <w:pPr>
              <w:pStyle w:val="TAL"/>
              <w:keepNext w:val="0"/>
              <w:keepLines w:val="0"/>
            </w:pPr>
            <w:r w:rsidRPr="00F76159">
              <w:t>1</w:t>
            </w:r>
          </w:p>
        </w:tc>
      </w:tr>
      <w:tr w:rsidR="001C5E3C" w:rsidRPr="00F76159" w14:paraId="18D0779B" w14:textId="77777777" w:rsidTr="003D5E8E">
        <w:trPr>
          <w:jc w:val="center"/>
        </w:trPr>
        <w:tc>
          <w:tcPr>
            <w:tcW w:w="1824" w:type="dxa"/>
            <w:tcMar>
              <w:right w:w="108" w:type="dxa"/>
            </w:tcMar>
          </w:tcPr>
          <w:p w14:paraId="78A530B9" w14:textId="309E92B2" w:rsidR="001C5E3C" w:rsidRPr="00F76159" w:rsidRDefault="001C5E3C" w:rsidP="00EC5066">
            <w:pPr>
              <w:pStyle w:val="TAL"/>
              <w:keepNext w:val="0"/>
              <w:keepLines w:val="0"/>
            </w:pPr>
            <w:r w:rsidRPr="00F76159">
              <w:t>SU-DS03-2019-2020</w:t>
            </w:r>
            <w:r w:rsidR="0014349F" w:rsidRPr="00F76159">
              <w:t xml:space="preserve"> </w:t>
            </w:r>
          </w:p>
        </w:tc>
        <w:tc>
          <w:tcPr>
            <w:tcW w:w="6549" w:type="dxa"/>
            <w:tcMar>
              <w:right w:w="108" w:type="dxa"/>
            </w:tcMar>
          </w:tcPr>
          <w:p w14:paraId="744B2510" w14:textId="40AA6B40" w:rsidR="001C5E3C" w:rsidRPr="00F76159" w:rsidRDefault="001C5E3C" w:rsidP="00EC5066">
            <w:pPr>
              <w:pStyle w:val="TAL"/>
              <w:keepNext w:val="0"/>
              <w:keepLines w:val="0"/>
            </w:pPr>
            <w:r w:rsidRPr="00F76159">
              <w:t>SU-DS03-2019-2020</w:t>
            </w:r>
            <w:r w:rsidR="0014349F" w:rsidRPr="00F76159">
              <w:t xml:space="preserve"> </w:t>
            </w:r>
            <w:r w:rsidRPr="00F76159">
              <w:t>-</w:t>
            </w:r>
            <w:r w:rsidR="0014349F" w:rsidRPr="00F76159">
              <w:t xml:space="preserve"> </w:t>
            </w:r>
            <w:r w:rsidRPr="00F76159">
              <w:t>Digital</w:t>
            </w:r>
            <w:r w:rsidR="0014349F" w:rsidRPr="00F76159">
              <w:t xml:space="preserve"> </w:t>
            </w:r>
            <w:r w:rsidRPr="00F76159">
              <w:t>Security</w:t>
            </w:r>
            <w:r w:rsidR="0014349F" w:rsidRPr="00F76159">
              <w:t xml:space="preserve"> </w:t>
            </w:r>
            <w:r w:rsidRPr="00F76159">
              <w:t>and</w:t>
            </w:r>
            <w:r w:rsidR="0014349F" w:rsidRPr="00F76159">
              <w:t xml:space="preserve"> </w:t>
            </w:r>
            <w:r w:rsidRPr="00F76159">
              <w:t>privacy</w:t>
            </w:r>
            <w:r w:rsidR="0014349F" w:rsidRPr="00F76159">
              <w:t xml:space="preserve"> </w:t>
            </w:r>
            <w:r w:rsidRPr="00F76159">
              <w:t>for</w:t>
            </w:r>
            <w:r w:rsidR="0014349F" w:rsidRPr="00F76159">
              <w:t xml:space="preserve"> </w:t>
            </w:r>
            <w:r w:rsidRPr="00F76159">
              <w:t>citizens</w:t>
            </w:r>
            <w:r w:rsidR="0014349F" w:rsidRPr="00F76159">
              <w:t xml:space="preserve"> </w:t>
            </w:r>
            <w:r w:rsidRPr="00F76159">
              <w:t>and</w:t>
            </w:r>
            <w:r w:rsidR="0014349F" w:rsidRPr="00F76159">
              <w:t xml:space="preserve"> </w:t>
            </w:r>
            <w:r w:rsidRPr="00F76159">
              <w:t>Small</w:t>
            </w:r>
            <w:r w:rsidR="0014349F" w:rsidRPr="00F76159">
              <w:t xml:space="preserve"> </w:t>
            </w:r>
            <w:r w:rsidRPr="00F76159">
              <w:t>and</w:t>
            </w:r>
            <w:r w:rsidR="0014349F" w:rsidRPr="00F76159">
              <w:t xml:space="preserve"> </w:t>
            </w:r>
            <w:r w:rsidRPr="00F76159">
              <w:t>Medium</w:t>
            </w:r>
            <w:r w:rsidR="0014349F" w:rsidRPr="00F76159">
              <w:t xml:space="preserve"> </w:t>
            </w:r>
            <w:r w:rsidRPr="00F76159">
              <w:t>Enterprises</w:t>
            </w:r>
            <w:r w:rsidR="0014349F" w:rsidRPr="00F76159">
              <w:t xml:space="preserve"> </w:t>
            </w:r>
            <w:r w:rsidRPr="00F76159">
              <w:t>and</w:t>
            </w:r>
            <w:r w:rsidR="0014349F" w:rsidRPr="00F76159">
              <w:t xml:space="preserve"> </w:t>
            </w:r>
            <w:r w:rsidRPr="00F76159">
              <w:t>Micro</w:t>
            </w:r>
            <w:r w:rsidR="0014349F" w:rsidRPr="00F76159">
              <w:t xml:space="preserve"> </w:t>
            </w:r>
            <w:r w:rsidRPr="00F76159">
              <w:t>Enterprises</w:t>
            </w:r>
            <w:r w:rsidR="0014349F" w:rsidRPr="00F76159">
              <w:t xml:space="preserve"> </w:t>
            </w:r>
          </w:p>
        </w:tc>
        <w:tc>
          <w:tcPr>
            <w:tcW w:w="1417" w:type="dxa"/>
            <w:tcMar>
              <w:right w:w="108" w:type="dxa"/>
            </w:tcMar>
          </w:tcPr>
          <w:p w14:paraId="01D9BA65" w14:textId="77777777" w:rsidR="001C5E3C" w:rsidRPr="00F76159" w:rsidRDefault="001C5E3C" w:rsidP="00EC5066">
            <w:pPr>
              <w:pStyle w:val="TAL"/>
              <w:keepNext w:val="0"/>
              <w:keepLines w:val="0"/>
            </w:pPr>
            <w:r w:rsidRPr="00F76159">
              <w:t>3</w:t>
            </w:r>
          </w:p>
        </w:tc>
      </w:tr>
      <w:tr w:rsidR="001C5E3C" w:rsidRPr="00F76159" w14:paraId="7320F152" w14:textId="77777777" w:rsidTr="003D5E8E">
        <w:trPr>
          <w:jc w:val="center"/>
        </w:trPr>
        <w:tc>
          <w:tcPr>
            <w:tcW w:w="1824" w:type="dxa"/>
            <w:tcMar>
              <w:right w:w="108" w:type="dxa"/>
            </w:tcMar>
          </w:tcPr>
          <w:p w14:paraId="108930A8" w14:textId="77777777" w:rsidR="001C5E3C" w:rsidRPr="00F76159" w:rsidRDefault="001C5E3C" w:rsidP="00EC5066">
            <w:pPr>
              <w:pStyle w:val="TAL"/>
              <w:keepNext w:val="0"/>
              <w:keepLines w:val="0"/>
            </w:pPr>
            <w:r w:rsidRPr="00F76159">
              <w:t>SU-DS04-2018-2020</w:t>
            </w:r>
          </w:p>
        </w:tc>
        <w:tc>
          <w:tcPr>
            <w:tcW w:w="6549" w:type="dxa"/>
            <w:tcMar>
              <w:right w:w="108" w:type="dxa"/>
            </w:tcMar>
          </w:tcPr>
          <w:p w14:paraId="7A1C621D" w14:textId="32D2DADC" w:rsidR="001C5E3C" w:rsidRPr="00F76159" w:rsidRDefault="001C5E3C" w:rsidP="00EC5066">
            <w:pPr>
              <w:pStyle w:val="TAL"/>
              <w:keepNext w:val="0"/>
              <w:keepLines w:val="0"/>
            </w:pPr>
            <w:r w:rsidRPr="00F76159">
              <w:t>SU-DS04-2018-2020</w:t>
            </w:r>
            <w:r w:rsidR="0014349F" w:rsidRPr="00F76159">
              <w:t xml:space="preserve"> </w:t>
            </w:r>
            <w:r w:rsidRPr="00F76159">
              <w:t>-</w:t>
            </w:r>
            <w:r w:rsidR="0014349F" w:rsidRPr="00F76159">
              <w:t xml:space="preserve"> </w:t>
            </w:r>
            <w:r w:rsidRPr="00F76159">
              <w:t>Cybersecurity</w:t>
            </w:r>
            <w:r w:rsidR="0014349F" w:rsidRPr="00F76159">
              <w:t xml:space="preserve"> </w:t>
            </w:r>
            <w:r w:rsidRPr="00F76159">
              <w:t>in</w:t>
            </w:r>
            <w:r w:rsidR="0014349F" w:rsidRPr="00F76159">
              <w:t xml:space="preserve"> </w:t>
            </w:r>
            <w:r w:rsidRPr="00F76159">
              <w:t>the</w:t>
            </w:r>
            <w:r w:rsidR="0014349F" w:rsidRPr="00F76159">
              <w:t xml:space="preserve"> </w:t>
            </w:r>
            <w:r w:rsidRPr="00F76159">
              <w:t>Electrical</w:t>
            </w:r>
            <w:r w:rsidR="0014349F" w:rsidRPr="00F76159">
              <w:t xml:space="preserve"> </w:t>
            </w:r>
            <w:r w:rsidRPr="00F76159">
              <w:t>Power</w:t>
            </w:r>
            <w:r w:rsidR="0014349F" w:rsidRPr="00F76159">
              <w:t xml:space="preserve"> </w:t>
            </w:r>
            <w:r w:rsidRPr="00F76159">
              <w:t>and</w:t>
            </w:r>
            <w:r w:rsidR="0014349F" w:rsidRPr="00F76159">
              <w:t xml:space="preserve"> </w:t>
            </w:r>
            <w:r w:rsidRPr="00F76159">
              <w:t>Energy</w:t>
            </w:r>
            <w:r w:rsidR="0014349F" w:rsidRPr="00F76159">
              <w:t xml:space="preserve"> </w:t>
            </w:r>
            <w:r w:rsidRPr="00F76159">
              <w:t>System</w:t>
            </w:r>
            <w:r w:rsidR="0014349F" w:rsidRPr="00F76159">
              <w:t xml:space="preserve"> </w:t>
            </w:r>
            <w:r w:rsidRPr="00F76159">
              <w:t>(EPES):</w:t>
            </w:r>
            <w:r w:rsidR="0014349F" w:rsidRPr="00F76159">
              <w:t xml:space="preserve"> </w:t>
            </w:r>
            <w:r w:rsidRPr="00F76159">
              <w:t>an</w:t>
            </w:r>
            <w:r w:rsidR="0014349F" w:rsidRPr="00F76159">
              <w:t xml:space="preserve"> </w:t>
            </w:r>
            <w:r w:rsidRPr="00F76159">
              <w:t>armour</w:t>
            </w:r>
            <w:r w:rsidR="0014349F" w:rsidRPr="00F76159">
              <w:t xml:space="preserve"> </w:t>
            </w:r>
            <w:r w:rsidRPr="00F76159">
              <w:t>against</w:t>
            </w:r>
            <w:r w:rsidR="0014349F" w:rsidRPr="00F76159">
              <w:t xml:space="preserve"> </w:t>
            </w:r>
            <w:r w:rsidRPr="00F76159">
              <w:t>cyber</w:t>
            </w:r>
            <w:r w:rsidR="0014349F" w:rsidRPr="00F76159">
              <w:t xml:space="preserve"> </w:t>
            </w:r>
            <w:r w:rsidRPr="00F76159">
              <w:t>and</w:t>
            </w:r>
            <w:r w:rsidR="0014349F" w:rsidRPr="00F76159">
              <w:t xml:space="preserve"> </w:t>
            </w:r>
            <w:r w:rsidRPr="00F76159">
              <w:t>privacy</w:t>
            </w:r>
            <w:r w:rsidR="0014349F" w:rsidRPr="00F76159">
              <w:t xml:space="preserve"> </w:t>
            </w:r>
            <w:r w:rsidRPr="00F76159">
              <w:t>attacks</w:t>
            </w:r>
            <w:r w:rsidR="0014349F" w:rsidRPr="00F76159">
              <w:t xml:space="preserve"> </w:t>
            </w:r>
            <w:r w:rsidRPr="00F76159">
              <w:t>and</w:t>
            </w:r>
            <w:r w:rsidR="0014349F" w:rsidRPr="00F76159">
              <w:t xml:space="preserve"> </w:t>
            </w:r>
            <w:r w:rsidRPr="00F76159">
              <w:t>data</w:t>
            </w:r>
            <w:r w:rsidR="0014349F" w:rsidRPr="00F76159">
              <w:t xml:space="preserve"> </w:t>
            </w:r>
            <w:r w:rsidRPr="00F76159">
              <w:t>breaches</w:t>
            </w:r>
            <w:r w:rsidR="0014349F" w:rsidRPr="00F76159">
              <w:t xml:space="preserve"> </w:t>
            </w:r>
          </w:p>
        </w:tc>
        <w:tc>
          <w:tcPr>
            <w:tcW w:w="1417" w:type="dxa"/>
            <w:tcMar>
              <w:right w:w="108" w:type="dxa"/>
            </w:tcMar>
          </w:tcPr>
          <w:p w14:paraId="2DECDE82" w14:textId="77777777" w:rsidR="001C5E3C" w:rsidRPr="00F76159" w:rsidRDefault="001C5E3C" w:rsidP="00EC5066">
            <w:pPr>
              <w:pStyle w:val="TAL"/>
              <w:keepNext w:val="0"/>
              <w:keepLines w:val="0"/>
            </w:pPr>
            <w:r w:rsidRPr="00F76159">
              <w:t>1</w:t>
            </w:r>
          </w:p>
        </w:tc>
      </w:tr>
      <w:tr w:rsidR="001C5E3C" w:rsidRPr="00F76159" w14:paraId="0837C09C" w14:textId="77777777" w:rsidTr="003D5E8E">
        <w:trPr>
          <w:jc w:val="center"/>
        </w:trPr>
        <w:tc>
          <w:tcPr>
            <w:tcW w:w="1824" w:type="dxa"/>
            <w:tcMar>
              <w:right w:w="108" w:type="dxa"/>
            </w:tcMar>
          </w:tcPr>
          <w:p w14:paraId="51D6DDA9" w14:textId="77777777" w:rsidR="001C5E3C" w:rsidRPr="00F76159" w:rsidRDefault="001C5E3C" w:rsidP="00EC5066">
            <w:pPr>
              <w:pStyle w:val="TAL"/>
              <w:keepNext w:val="0"/>
              <w:keepLines w:val="0"/>
            </w:pPr>
            <w:r w:rsidRPr="00F76159">
              <w:t>SU-DS05-2018-2019</w:t>
            </w:r>
          </w:p>
        </w:tc>
        <w:tc>
          <w:tcPr>
            <w:tcW w:w="6549" w:type="dxa"/>
            <w:tcMar>
              <w:right w:w="108" w:type="dxa"/>
            </w:tcMar>
          </w:tcPr>
          <w:p w14:paraId="3B027470" w14:textId="4C059390" w:rsidR="001C5E3C" w:rsidRPr="00F76159" w:rsidRDefault="001C5E3C" w:rsidP="00EC5066">
            <w:pPr>
              <w:pStyle w:val="TAL"/>
              <w:keepNext w:val="0"/>
              <w:keepLines w:val="0"/>
            </w:pPr>
            <w:r w:rsidRPr="00F76159">
              <w:t>SU-DS05-2018-2019</w:t>
            </w:r>
            <w:r w:rsidR="0014349F" w:rsidRPr="00F76159">
              <w:t xml:space="preserve"> </w:t>
            </w:r>
            <w:r w:rsidRPr="00F76159">
              <w:t>-</w:t>
            </w:r>
            <w:r w:rsidR="0014349F" w:rsidRPr="00F76159">
              <w:t xml:space="preserve"> </w:t>
            </w:r>
            <w:r w:rsidRPr="00F76159">
              <w:t>Digital</w:t>
            </w:r>
            <w:r w:rsidR="0014349F" w:rsidRPr="00F76159">
              <w:t xml:space="preserve"> </w:t>
            </w:r>
            <w:r w:rsidRPr="00F76159">
              <w:t>security,</w:t>
            </w:r>
            <w:r w:rsidR="0014349F" w:rsidRPr="00F76159">
              <w:t xml:space="preserve"> </w:t>
            </w:r>
            <w:r w:rsidRPr="00F76159">
              <w:t>privacy,</w:t>
            </w:r>
            <w:r w:rsidR="0014349F" w:rsidRPr="00F76159">
              <w:t xml:space="preserve"> </w:t>
            </w:r>
            <w:r w:rsidRPr="00F76159">
              <w:t>data</w:t>
            </w:r>
            <w:r w:rsidR="0014349F" w:rsidRPr="00F76159">
              <w:t xml:space="preserve"> </w:t>
            </w:r>
            <w:r w:rsidRPr="00F76159">
              <w:t>protection</w:t>
            </w:r>
            <w:r w:rsidR="0014349F" w:rsidRPr="00F76159">
              <w:t xml:space="preserve"> </w:t>
            </w:r>
            <w:r w:rsidRPr="00F76159">
              <w:t>and</w:t>
            </w:r>
            <w:r w:rsidR="0014349F" w:rsidRPr="00F76159">
              <w:t xml:space="preserve"> </w:t>
            </w:r>
            <w:r w:rsidRPr="00F76159">
              <w:t>accountability</w:t>
            </w:r>
            <w:r w:rsidR="0014349F" w:rsidRPr="00F76159">
              <w:t xml:space="preserve"> </w:t>
            </w:r>
            <w:r w:rsidRPr="00F76159">
              <w:t>in</w:t>
            </w:r>
            <w:r w:rsidR="0014349F" w:rsidRPr="00F76159">
              <w:t xml:space="preserve"> </w:t>
            </w:r>
            <w:r w:rsidRPr="00F76159">
              <w:t>critical</w:t>
            </w:r>
            <w:r w:rsidR="0014349F" w:rsidRPr="00F76159">
              <w:t xml:space="preserve"> </w:t>
            </w:r>
            <w:r w:rsidRPr="00F76159">
              <w:t>sectors</w:t>
            </w:r>
            <w:r w:rsidR="0014349F" w:rsidRPr="00F76159">
              <w:t xml:space="preserve"> </w:t>
            </w:r>
          </w:p>
        </w:tc>
        <w:tc>
          <w:tcPr>
            <w:tcW w:w="1417" w:type="dxa"/>
            <w:tcMar>
              <w:right w:w="108" w:type="dxa"/>
            </w:tcMar>
          </w:tcPr>
          <w:p w14:paraId="6839B092" w14:textId="77777777" w:rsidR="001C5E3C" w:rsidRPr="00F76159" w:rsidRDefault="001C5E3C" w:rsidP="00EC5066">
            <w:pPr>
              <w:pStyle w:val="TAL"/>
              <w:keepNext w:val="0"/>
              <w:keepLines w:val="0"/>
            </w:pPr>
            <w:r w:rsidRPr="00F76159">
              <w:t>2</w:t>
            </w:r>
          </w:p>
        </w:tc>
      </w:tr>
      <w:tr w:rsidR="001C5E3C" w:rsidRPr="00F76159" w14:paraId="225B5066" w14:textId="77777777" w:rsidTr="003D5E8E">
        <w:trPr>
          <w:jc w:val="center"/>
        </w:trPr>
        <w:tc>
          <w:tcPr>
            <w:tcW w:w="1824" w:type="dxa"/>
            <w:tcMar>
              <w:right w:w="108" w:type="dxa"/>
            </w:tcMar>
          </w:tcPr>
          <w:p w14:paraId="5DE4E5E7" w14:textId="77777777" w:rsidR="001C5E3C" w:rsidRPr="00F76159" w:rsidRDefault="001C5E3C" w:rsidP="00EC5066">
            <w:pPr>
              <w:pStyle w:val="TAL"/>
              <w:keepNext w:val="0"/>
              <w:keepLines w:val="0"/>
            </w:pPr>
            <w:r w:rsidRPr="00F76159">
              <w:t>SU-FCT02-2018-2019-2020</w:t>
            </w:r>
          </w:p>
        </w:tc>
        <w:tc>
          <w:tcPr>
            <w:tcW w:w="6549" w:type="dxa"/>
            <w:tcMar>
              <w:right w:w="108" w:type="dxa"/>
            </w:tcMar>
          </w:tcPr>
          <w:p w14:paraId="3154C8D4" w14:textId="46835E82" w:rsidR="001C5E3C" w:rsidRPr="00F76159" w:rsidRDefault="001C5E3C" w:rsidP="00EC5066">
            <w:pPr>
              <w:pStyle w:val="TAL"/>
              <w:keepNext w:val="0"/>
              <w:keepLines w:val="0"/>
            </w:pPr>
            <w:r w:rsidRPr="00F76159">
              <w:t>SU-FCT02-2018-2019-2020</w:t>
            </w:r>
            <w:r w:rsidR="0014349F" w:rsidRPr="00F76159">
              <w:t xml:space="preserve"> </w:t>
            </w:r>
            <w:r w:rsidRPr="00F76159">
              <w:t>-</w:t>
            </w:r>
            <w:r w:rsidR="0014349F" w:rsidRPr="00F76159">
              <w:t xml:space="preserve"> </w:t>
            </w:r>
            <w:r w:rsidRPr="00F76159">
              <w:t>Technologies</w:t>
            </w:r>
            <w:r w:rsidR="0014349F" w:rsidRPr="00F76159">
              <w:t xml:space="preserve"> </w:t>
            </w:r>
            <w:r w:rsidRPr="00F76159">
              <w:t>to</w:t>
            </w:r>
            <w:r w:rsidR="0014349F" w:rsidRPr="00F76159">
              <w:t xml:space="preserve"> </w:t>
            </w:r>
            <w:r w:rsidRPr="00F76159">
              <w:t>enhance</w:t>
            </w:r>
            <w:r w:rsidR="0014349F" w:rsidRPr="00F76159">
              <w:t xml:space="preserve"> </w:t>
            </w:r>
            <w:r w:rsidRPr="00F76159">
              <w:t>the</w:t>
            </w:r>
            <w:r w:rsidR="0014349F" w:rsidRPr="00F76159">
              <w:t xml:space="preserve"> </w:t>
            </w:r>
            <w:r w:rsidRPr="00F76159">
              <w:t>fight</w:t>
            </w:r>
            <w:r w:rsidR="0014349F" w:rsidRPr="00F76159">
              <w:t xml:space="preserve"> </w:t>
            </w:r>
            <w:r w:rsidRPr="00F76159">
              <w:t>against</w:t>
            </w:r>
            <w:r w:rsidR="0014349F" w:rsidRPr="00F76159">
              <w:t xml:space="preserve"> </w:t>
            </w:r>
            <w:r w:rsidRPr="00F76159">
              <w:t>crime</w:t>
            </w:r>
            <w:r w:rsidR="0014349F" w:rsidRPr="00F76159">
              <w:t xml:space="preserve"> </w:t>
            </w:r>
            <w:r w:rsidRPr="00F76159">
              <w:t>and</w:t>
            </w:r>
            <w:r w:rsidR="0014349F" w:rsidRPr="00F76159">
              <w:t xml:space="preserve"> </w:t>
            </w:r>
            <w:r w:rsidRPr="00F76159">
              <w:t>terrorism</w:t>
            </w:r>
            <w:r w:rsidR="0014349F" w:rsidRPr="00F76159">
              <w:t xml:space="preserve"> </w:t>
            </w:r>
          </w:p>
        </w:tc>
        <w:tc>
          <w:tcPr>
            <w:tcW w:w="1417" w:type="dxa"/>
            <w:tcMar>
              <w:right w:w="108" w:type="dxa"/>
            </w:tcMar>
          </w:tcPr>
          <w:p w14:paraId="1CA934CD" w14:textId="77777777" w:rsidR="001C5E3C" w:rsidRPr="00F76159" w:rsidRDefault="001C5E3C" w:rsidP="00EC5066">
            <w:pPr>
              <w:pStyle w:val="TAL"/>
              <w:keepNext w:val="0"/>
              <w:keepLines w:val="0"/>
            </w:pPr>
            <w:r w:rsidRPr="00F76159">
              <w:t>3</w:t>
            </w:r>
          </w:p>
        </w:tc>
      </w:tr>
      <w:tr w:rsidR="001C5E3C" w:rsidRPr="00F76159" w14:paraId="51B0654C" w14:textId="77777777" w:rsidTr="003D5E8E">
        <w:trPr>
          <w:jc w:val="center"/>
        </w:trPr>
        <w:tc>
          <w:tcPr>
            <w:tcW w:w="1824" w:type="dxa"/>
            <w:tcMar>
              <w:right w:w="108" w:type="dxa"/>
            </w:tcMar>
          </w:tcPr>
          <w:p w14:paraId="24282E2D" w14:textId="77777777" w:rsidR="001C5E3C" w:rsidRPr="00F76159" w:rsidRDefault="001C5E3C" w:rsidP="00EC5066">
            <w:pPr>
              <w:pStyle w:val="TAL"/>
              <w:keepNext w:val="0"/>
              <w:keepLines w:val="0"/>
            </w:pPr>
            <w:r w:rsidRPr="00F76159">
              <w:t>SU-ICT-01-2018</w:t>
            </w:r>
          </w:p>
        </w:tc>
        <w:tc>
          <w:tcPr>
            <w:tcW w:w="6549" w:type="dxa"/>
            <w:tcMar>
              <w:right w:w="108" w:type="dxa"/>
            </w:tcMar>
          </w:tcPr>
          <w:p w14:paraId="34803503" w14:textId="38EF8065" w:rsidR="001C5E3C" w:rsidRPr="00F76159" w:rsidRDefault="001C5E3C" w:rsidP="00EC5066">
            <w:pPr>
              <w:pStyle w:val="TAL"/>
              <w:keepNext w:val="0"/>
              <w:keepLines w:val="0"/>
            </w:pPr>
            <w:r w:rsidRPr="00F76159">
              <w:t>SU-ICT-01-2018</w:t>
            </w:r>
            <w:r w:rsidR="0014349F" w:rsidRPr="00F76159">
              <w:t xml:space="preserve"> </w:t>
            </w:r>
            <w:r w:rsidRPr="00F76159">
              <w:t>-</w:t>
            </w:r>
            <w:r w:rsidR="0014349F" w:rsidRPr="00F76159">
              <w:t xml:space="preserve"> </w:t>
            </w:r>
            <w:r w:rsidRPr="00F76159">
              <w:t>Dynamic</w:t>
            </w:r>
            <w:r w:rsidR="0014349F" w:rsidRPr="00F76159">
              <w:t xml:space="preserve"> </w:t>
            </w:r>
            <w:r w:rsidRPr="00F76159">
              <w:t>countering</w:t>
            </w:r>
            <w:r w:rsidR="0014349F" w:rsidRPr="00F76159">
              <w:t xml:space="preserve"> </w:t>
            </w:r>
            <w:r w:rsidRPr="00F76159">
              <w:t>of</w:t>
            </w:r>
            <w:r w:rsidR="0014349F" w:rsidRPr="00F76159">
              <w:t xml:space="preserve"> </w:t>
            </w:r>
            <w:r w:rsidRPr="00F76159">
              <w:t>cyber-attacks</w:t>
            </w:r>
            <w:r w:rsidR="0014349F" w:rsidRPr="00F76159">
              <w:t xml:space="preserve"> </w:t>
            </w:r>
          </w:p>
        </w:tc>
        <w:tc>
          <w:tcPr>
            <w:tcW w:w="1417" w:type="dxa"/>
            <w:tcMar>
              <w:right w:w="108" w:type="dxa"/>
            </w:tcMar>
          </w:tcPr>
          <w:p w14:paraId="357E8490" w14:textId="77777777" w:rsidR="001C5E3C" w:rsidRPr="00F76159" w:rsidRDefault="001C5E3C" w:rsidP="00EC5066">
            <w:pPr>
              <w:pStyle w:val="TAL"/>
              <w:keepNext w:val="0"/>
              <w:keepLines w:val="0"/>
            </w:pPr>
            <w:r w:rsidRPr="00F76159">
              <w:t>2</w:t>
            </w:r>
          </w:p>
        </w:tc>
      </w:tr>
      <w:tr w:rsidR="001C5E3C" w:rsidRPr="00F76159" w14:paraId="5F9856E8" w14:textId="77777777" w:rsidTr="003D5E8E">
        <w:trPr>
          <w:jc w:val="center"/>
        </w:trPr>
        <w:tc>
          <w:tcPr>
            <w:tcW w:w="1824" w:type="dxa"/>
            <w:tcMar>
              <w:right w:w="108" w:type="dxa"/>
            </w:tcMar>
          </w:tcPr>
          <w:p w14:paraId="772AFE68" w14:textId="77777777" w:rsidR="001C5E3C" w:rsidRPr="00F76159" w:rsidRDefault="001C5E3C" w:rsidP="00EC5066">
            <w:pPr>
              <w:pStyle w:val="TAL"/>
              <w:keepNext w:val="0"/>
              <w:keepLines w:val="0"/>
            </w:pPr>
            <w:r w:rsidRPr="00F76159">
              <w:t>SU-ICT-02-2020</w:t>
            </w:r>
          </w:p>
        </w:tc>
        <w:tc>
          <w:tcPr>
            <w:tcW w:w="6549" w:type="dxa"/>
            <w:tcMar>
              <w:right w:w="108" w:type="dxa"/>
            </w:tcMar>
          </w:tcPr>
          <w:p w14:paraId="476EC7E7" w14:textId="78D9D539" w:rsidR="001C5E3C" w:rsidRPr="00F76159" w:rsidRDefault="001C5E3C" w:rsidP="00EC5066">
            <w:pPr>
              <w:pStyle w:val="TAL"/>
              <w:keepNext w:val="0"/>
              <w:keepLines w:val="0"/>
            </w:pPr>
            <w:r w:rsidRPr="00F76159">
              <w:t>SU-ICT-02-2020</w:t>
            </w:r>
            <w:r w:rsidR="0014349F" w:rsidRPr="00F76159">
              <w:t xml:space="preserve"> </w:t>
            </w:r>
            <w:r w:rsidRPr="00F76159">
              <w:t>-</w:t>
            </w:r>
            <w:r w:rsidR="0014349F" w:rsidRPr="00F76159">
              <w:t xml:space="preserve"> </w:t>
            </w:r>
            <w:r w:rsidRPr="00F76159">
              <w:t>Building</w:t>
            </w:r>
            <w:r w:rsidR="0014349F" w:rsidRPr="00F76159">
              <w:t xml:space="preserve"> </w:t>
            </w:r>
            <w:r w:rsidRPr="00F76159">
              <w:t>blocks</w:t>
            </w:r>
            <w:r w:rsidR="0014349F" w:rsidRPr="00F76159">
              <w:t xml:space="preserve"> </w:t>
            </w:r>
            <w:r w:rsidRPr="00F76159">
              <w:t>for</w:t>
            </w:r>
            <w:r w:rsidR="0014349F" w:rsidRPr="00F76159">
              <w:t xml:space="preserve"> </w:t>
            </w:r>
            <w:r w:rsidRPr="00F76159">
              <w:t>resilience</w:t>
            </w:r>
            <w:r w:rsidR="0014349F" w:rsidRPr="00F76159">
              <w:t xml:space="preserve"> </w:t>
            </w:r>
            <w:r w:rsidRPr="00F76159">
              <w:t>in</w:t>
            </w:r>
            <w:r w:rsidR="0014349F" w:rsidRPr="00F76159">
              <w:t xml:space="preserve"> </w:t>
            </w:r>
            <w:r w:rsidRPr="00F76159">
              <w:t>evolving</w:t>
            </w:r>
            <w:r w:rsidR="0014349F" w:rsidRPr="00F76159">
              <w:t xml:space="preserve"> </w:t>
            </w:r>
            <w:r w:rsidRPr="00F76159">
              <w:t>ICT</w:t>
            </w:r>
            <w:r w:rsidR="0014349F" w:rsidRPr="00F76159">
              <w:t xml:space="preserve"> </w:t>
            </w:r>
            <w:r w:rsidRPr="00F76159">
              <w:t>systems</w:t>
            </w:r>
            <w:r w:rsidR="0014349F" w:rsidRPr="00F76159">
              <w:t xml:space="preserve"> </w:t>
            </w:r>
          </w:p>
        </w:tc>
        <w:tc>
          <w:tcPr>
            <w:tcW w:w="1417" w:type="dxa"/>
            <w:tcMar>
              <w:right w:w="108" w:type="dxa"/>
            </w:tcMar>
          </w:tcPr>
          <w:p w14:paraId="7FF7C6F3" w14:textId="77777777" w:rsidR="001C5E3C" w:rsidRPr="00F76159" w:rsidRDefault="001C5E3C" w:rsidP="00EC5066">
            <w:pPr>
              <w:pStyle w:val="TAL"/>
              <w:keepNext w:val="0"/>
              <w:keepLines w:val="0"/>
            </w:pPr>
            <w:r w:rsidRPr="00F76159">
              <w:t>2</w:t>
            </w:r>
          </w:p>
        </w:tc>
      </w:tr>
      <w:tr w:rsidR="001C5E3C" w:rsidRPr="00F76159" w14:paraId="479ABD83" w14:textId="77777777" w:rsidTr="003D5E8E">
        <w:trPr>
          <w:jc w:val="center"/>
        </w:trPr>
        <w:tc>
          <w:tcPr>
            <w:tcW w:w="1824" w:type="dxa"/>
            <w:tcMar>
              <w:right w:w="108" w:type="dxa"/>
            </w:tcMar>
          </w:tcPr>
          <w:p w14:paraId="724ADB38" w14:textId="77777777" w:rsidR="001C5E3C" w:rsidRPr="00F76159" w:rsidRDefault="001C5E3C" w:rsidP="00EC5066">
            <w:pPr>
              <w:pStyle w:val="TAL"/>
              <w:keepNext w:val="0"/>
              <w:keepLines w:val="0"/>
            </w:pPr>
            <w:r w:rsidRPr="00F76159">
              <w:t>SU-ICT-03-2018</w:t>
            </w:r>
          </w:p>
        </w:tc>
        <w:tc>
          <w:tcPr>
            <w:tcW w:w="6549" w:type="dxa"/>
            <w:tcMar>
              <w:right w:w="108" w:type="dxa"/>
            </w:tcMar>
          </w:tcPr>
          <w:p w14:paraId="3CC8E47C" w14:textId="3D8FAEE3" w:rsidR="001C5E3C" w:rsidRPr="00F76159" w:rsidRDefault="001C5E3C" w:rsidP="00EC5066">
            <w:pPr>
              <w:pStyle w:val="TAL"/>
              <w:keepNext w:val="0"/>
              <w:keepLines w:val="0"/>
            </w:pPr>
            <w:r w:rsidRPr="00F76159">
              <w:t>SU-ICT-03-2018</w:t>
            </w:r>
            <w:r w:rsidR="0014349F" w:rsidRPr="00F76159">
              <w:t xml:space="preserve"> </w:t>
            </w:r>
            <w:r w:rsidRPr="00F76159">
              <w:t>-</w:t>
            </w:r>
            <w:r w:rsidR="0014349F" w:rsidRPr="00F76159">
              <w:t xml:space="preserve"> </w:t>
            </w:r>
            <w:r w:rsidRPr="00F76159">
              <w:t>Establishing</w:t>
            </w:r>
            <w:r w:rsidR="0014349F" w:rsidRPr="00F76159">
              <w:t xml:space="preserve"> </w:t>
            </w:r>
            <w:r w:rsidRPr="00F76159">
              <w:t>and</w:t>
            </w:r>
            <w:r w:rsidR="0014349F" w:rsidRPr="00F76159">
              <w:t xml:space="preserve"> </w:t>
            </w:r>
            <w:r w:rsidRPr="00F76159">
              <w:t>operating</w:t>
            </w:r>
            <w:r w:rsidR="0014349F" w:rsidRPr="00F76159">
              <w:t xml:space="preserve"> </w:t>
            </w:r>
            <w:r w:rsidRPr="00F76159">
              <w:t>a</w:t>
            </w:r>
            <w:r w:rsidR="0014349F" w:rsidRPr="00F76159">
              <w:t xml:space="preserve"> </w:t>
            </w:r>
            <w:r w:rsidRPr="00F76159">
              <w:t>pilot</w:t>
            </w:r>
            <w:r w:rsidR="0014349F" w:rsidRPr="00F76159">
              <w:t xml:space="preserve"> </w:t>
            </w:r>
            <w:r w:rsidRPr="00F76159">
              <w:t>for</w:t>
            </w:r>
            <w:r w:rsidR="0014349F" w:rsidRPr="00F76159">
              <w:t xml:space="preserve"> </w:t>
            </w:r>
            <w:r w:rsidRPr="00F76159">
              <w:t>a</w:t>
            </w:r>
            <w:r w:rsidR="0014349F" w:rsidRPr="00F76159">
              <w:t xml:space="preserve"> </w:t>
            </w:r>
            <w:r w:rsidRPr="00F76159">
              <w:t>Cybersecurity</w:t>
            </w:r>
            <w:r w:rsidR="0014349F" w:rsidRPr="00F76159">
              <w:t xml:space="preserve"> </w:t>
            </w:r>
            <w:r w:rsidRPr="00F76159">
              <w:t>Competence</w:t>
            </w:r>
            <w:r w:rsidR="0014349F" w:rsidRPr="00F76159">
              <w:t xml:space="preserve"> </w:t>
            </w:r>
            <w:r w:rsidRPr="00F76159">
              <w:t>Network</w:t>
            </w:r>
            <w:r w:rsidR="0014349F" w:rsidRPr="00F76159">
              <w:t xml:space="preserve"> </w:t>
            </w:r>
            <w:r w:rsidRPr="00F76159">
              <w:t>to</w:t>
            </w:r>
            <w:r w:rsidR="0014349F" w:rsidRPr="00F76159">
              <w:t xml:space="preserve"> </w:t>
            </w:r>
            <w:r w:rsidRPr="00F76159">
              <w:t>develop</w:t>
            </w:r>
            <w:r w:rsidR="0014349F" w:rsidRPr="00F76159">
              <w:t xml:space="preserve"> </w:t>
            </w:r>
            <w:r w:rsidRPr="00F76159">
              <w:t>and</w:t>
            </w:r>
            <w:r w:rsidR="0014349F" w:rsidRPr="00F76159">
              <w:t xml:space="preserve"> </w:t>
            </w:r>
            <w:r w:rsidRPr="00F76159">
              <w:t>implement</w:t>
            </w:r>
            <w:r w:rsidR="0014349F" w:rsidRPr="00F76159">
              <w:t xml:space="preserve"> </w:t>
            </w:r>
            <w:r w:rsidRPr="00F76159">
              <w:t>a</w:t>
            </w:r>
            <w:r w:rsidR="0014349F" w:rsidRPr="00F76159">
              <w:t xml:space="preserve"> </w:t>
            </w:r>
            <w:r w:rsidRPr="00F76159">
              <w:t>common</w:t>
            </w:r>
            <w:r w:rsidR="0014349F" w:rsidRPr="00F76159">
              <w:t xml:space="preserve"> </w:t>
            </w:r>
            <w:r w:rsidRPr="00F76159">
              <w:t>Cybersecurity</w:t>
            </w:r>
            <w:r w:rsidR="0014349F" w:rsidRPr="00F76159">
              <w:t xml:space="preserve"> </w:t>
            </w:r>
            <w:r w:rsidRPr="00F76159">
              <w:t>Research</w:t>
            </w:r>
            <w:r w:rsidR="0014349F" w:rsidRPr="00F76159">
              <w:t xml:space="preserve"> </w:t>
            </w:r>
            <w:r w:rsidRPr="00F76159">
              <w:t>&amp;</w:t>
            </w:r>
            <w:r w:rsidR="0014349F" w:rsidRPr="00F76159">
              <w:t xml:space="preserve"> </w:t>
            </w:r>
            <w:r w:rsidRPr="00F76159">
              <w:t>Innovation</w:t>
            </w:r>
            <w:r w:rsidR="0014349F" w:rsidRPr="00F76159">
              <w:t xml:space="preserve"> </w:t>
            </w:r>
            <w:r w:rsidRPr="00F76159">
              <w:t>Roadmap</w:t>
            </w:r>
            <w:r w:rsidR="0014349F" w:rsidRPr="00F76159">
              <w:t xml:space="preserve"> </w:t>
            </w:r>
          </w:p>
        </w:tc>
        <w:tc>
          <w:tcPr>
            <w:tcW w:w="1417" w:type="dxa"/>
            <w:tcMar>
              <w:right w:w="108" w:type="dxa"/>
            </w:tcMar>
          </w:tcPr>
          <w:p w14:paraId="01F24DAE" w14:textId="77777777" w:rsidR="001C5E3C" w:rsidRPr="00F76159" w:rsidRDefault="001C5E3C" w:rsidP="00EC5066">
            <w:pPr>
              <w:pStyle w:val="TAL"/>
              <w:keepNext w:val="0"/>
              <w:keepLines w:val="0"/>
            </w:pPr>
            <w:r w:rsidRPr="00F76159">
              <w:t>3</w:t>
            </w:r>
          </w:p>
        </w:tc>
      </w:tr>
      <w:tr w:rsidR="001C5E3C" w:rsidRPr="00F76159" w14:paraId="2503341F" w14:textId="77777777" w:rsidTr="003D5E8E">
        <w:trPr>
          <w:jc w:val="center"/>
        </w:trPr>
        <w:tc>
          <w:tcPr>
            <w:tcW w:w="1824" w:type="dxa"/>
            <w:tcMar>
              <w:right w:w="108" w:type="dxa"/>
            </w:tcMar>
          </w:tcPr>
          <w:p w14:paraId="1665385D" w14:textId="77777777" w:rsidR="001C5E3C" w:rsidRPr="00F76159" w:rsidRDefault="001C5E3C" w:rsidP="00EC5066">
            <w:pPr>
              <w:pStyle w:val="TAL"/>
              <w:keepNext w:val="0"/>
              <w:keepLines w:val="0"/>
            </w:pPr>
            <w:r w:rsidRPr="00F76159">
              <w:t>SU-INFRA01-2018-2019-2020</w:t>
            </w:r>
          </w:p>
        </w:tc>
        <w:tc>
          <w:tcPr>
            <w:tcW w:w="6549" w:type="dxa"/>
            <w:tcMar>
              <w:right w:w="108" w:type="dxa"/>
            </w:tcMar>
          </w:tcPr>
          <w:p w14:paraId="4430163C" w14:textId="4D53B882" w:rsidR="001C5E3C" w:rsidRPr="00F76159" w:rsidRDefault="001C5E3C" w:rsidP="00EC5066">
            <w:pPr>
              <w:pStyle w:val="TAL"/>
              <w:keepNext w:val="0"/>
              <w:keepLines w:val="0"/>
            </w:pPr>
            <w:r w:rsidRPr="00F76159">
              <w:t>SU-INFRA01-2018-2019-2020</w:t>
            </w:r>
            <w:r w:rsidR="0014349F" w:rsidRPr="00F76159">
              <w:t xml:space="preserve"> </w:t>
            </w:r>
            <w:r w:rsidRPr="00F76159">
              <w:t>-</w:t>
            </w:r>
            <w:r w:rsidR="0014349F" w:rsidRPr="00F76159">
              <w:t xml:space="preserve"> </w:t>
            </w:r>
            <w:r w:rsidRPr="00F76159">
              <w:t>Prevention,</w:t>
            </w:r>
            <w:r w:rsidR="0014349F" w:rsidRPr="00F76159">
              <w:t xml:space="preserve"> </w:t>
            </w:r>
            <w:r w:rsidRPr="00F76159">
              <w:t>detection,</w:t>
            </w:r>
            <w:r w:rsidR="0014349F" w:rsidRPr="00F76159">
              <w:t xml:space="preserve"> </w:t>
            </w:r>
            <w:r w:rsidRPr="00F76159">
              <w:t>response</w:t>
            </w:r>
            <w:r w:rsidR="0014349F" w:rsidRPr="00F76159">
              <w:t xml:space="preserve"> </w:t>
            </w:r>
            <w:r w:rsidRPr="00F76159">
              <w:t>and</w:t>
            </w:r>
            <w:r w:rsidR="0014349F" w:rsidRPr="00F76159">
              <w:t xml:space="preserve"> </w:t>
            </w:r>
            <w:r w:rsidRPr="00F76159">
              <w:t>mitigation</w:t>
            </w:r>
            <w:r w:rsidR="0014349F" w:rsidRPr="00F76159">
              <w:t xml:space="preserve"> </w:t>
            </w:r>
            <w:r w:rsidRPr="00F76159">
              <w:t>of</w:t>
            </w:r>
            <w:r w:rsidR="0014349F" w:rsidRPr="00F76159">
              <w:t xml:space="preserve"> </w:t>
            </w:r>
            <w:r w:rsidRPr="00F76159">
              <w:t>combined</w:t>
            </w:r>
            <w:r w:rsidR="0014349F" w:rsidRPr="00F76159">
              <w:t xml:space="preserve"> </w:t>
            </w:r>
            <w:r w:rsidRPr="00F76159">
              <w:t>physical</w:t>
            </w:r>
            <w:r w:rsidR="0014349F" w:rsidRPr="00F76159">
              <w:t xml:space="preserve"> </w:t>
            </w:r>
            <w:r w:rsidRPr="00F76159">
              <w:t>and</w:t>
            </w:r>
            <w:r w:rsidR="0014349F" w:rsidRPr="00F76159">
              <w:t xml:space="preserve"> </w:t>
            </w:r>
            <w:r w:rsidRPr="00F76159">
              <w:t>cyber</w:t>
            </w:r>
            <w:r w:rsidR="0014349F" w:rsidRPr="00F76159">
              <w:t xml:space="preserve"> </w:t>
            </w:r>
            <w:r w:rsidRPr="00F76159">
              <w:t>threats</w:t>
            </w:r>
            <w:r w:rsidR="0014349F" w:rsidRPr="00F76159">
              <w:t xml:space="preserve"> </w:t>
            </w:r>
            <w:r w:rsidRPr="00F76159">
              <w:t>to</w:t>
            </w:r>
            <w:r w:rsidR="0014349F" w:rsidRPr="00F76159">
              <w:t xml:space="preserve"> </w:t>
            </w:r>
            <w:r w:rsidRPr="00F76159">
              <w:t>critical</w:t>
            </w:r>
            <w:r w:rsidR="0014349F" w:rsidRPr="00F76159">
              <w:t xml:space="preserve"> </w:t>
            </w:r>
            <w:r w:rsidRPr="00F76159">
              <w:t>infrastructure</w:t>
            </w:r>
            <w:r w:rsidR="0014349F" w:rsidRPr="00F76159">
              <w:t xml:space="preserve"> </w:t>
            </w:r>
            <w:r w:rsidRPr="00F76159">
              <w:t>in</w:t>
            </w:r>
            <w:r w:rsidR="0014349F" w:rsidRPr="00F76159">
              <w:t xml:space="preserve"> </w:t>
            </w:r>
            <w:r w:rsidRPr="00F76159">
              <w:t>Europe</w:t>
            </w:r>
            <w:r w:rsidR="0014349F" w:rsidRPr="00F76159">
              <w:t xml:space="preserve"> </w:t>
            </w:r>
          </w:p>
        </w:tc>
        <w:tc>
          <w:tcPr>
            <w:tcW w:w="1417" w:type="dxa"/>
            <w:tcMar>
              <w:right w:w="108" w:type="dxa"/>
            </w:tcMar>
          </w:tcPr>
          <w:p w14:paraId="03D1DC75" w14:textId="77777777" w:rsidR="001C5E3C" w:rsidRPr="00F76159" w:rsidRDefault="001C5E3C" w:rsidP="00EC5066">
            <w:pPr>
              <w:pStyle w:val="TAL"/>
              <w:keepNext w:val="0"/>
              <w:keepLines w:val="0"/>
            </w:pPr>
            <w:r w:rsidRPr="00F76159">
              <w:t>1</w:t>
            </w:r>
          </w:p>
        </w:tc>
      </w:tr>
      <w:tr w:rsidR="001C5E3C" w:rsidRPr="00F76159" w14:paraId="53A63964" w14:textId="77777777" w:rsidTr="003D5E8E">
        <w:trPr>
          <w:jc w:val="center"/>
        </w:trPr>
        <w:tc>
          <w:tcPr>
            <w:tcW w:w="1824" w:type="dxa"/>
            <w:tcMar>
              <w:right w:w="108" w:type="dxa"/>
            </w:tcMar>
          </w:tcPr>
          <w:p w14:paraId="06F344E9" w14:textId="77777777" w:rsidR="001C5E3C" w:rsidRPr="00F76159" w:rsidRDefault="001C5E3C" w:rsidP="00EC5066">
            <w:pPr>
              <w:pStyle w:val="TAL"/>
              <w:keepNext w:val="0"/>
              <w:keepLines w:val="0"/>
            </w:pPr>
            <w:r w:rsidRPr="00F76159">
              <w:t>SU-TDS-02-2018</w:t>
            </w:r>
          </w:p>
        </w:tc>
        <w:tc>
          <w:tcPr>
            <w:tcW w:w="6549" w:type="dxa"/>
            <w:tcMar>
              <w:right w:w="108" w:type="dxa"/>
            </w:tcMar>
          </w:tcPr>
          <w:p w14:paraId="3DA7423C" w14:textId="2B577696" w:rsidR="001C5E3C" w:rsidRPr="00F76159" w:rsidRDefault="001C5E3C" w:rsidP="00EC5066">
            <w:pPr>
              <w:pStyle w:val="TAL"/>
              <w:keepNext w:val="0"/>
              <w:keepLines w:val="0"/>
            </w:pPr>
            <w:r w:rsidRPr="00F76159">
              <w:t>SU-TDS-02-2018</w:t>
            </w:r>
            <w:r w:rsidR="0014349F" w:rsidRPr="00F76159">
              <w:t xml:space="preserve"> </w:t>
            </w:r>
            <w:r w:rsidRPr="00F76159">
              <w:t>-</w:t>
            </w:r>
            <w:r w:rsidR="0014349F" w:rsidRPr="00F76159">
              <w:t xml:space="preserve"> </w:t>
            </w:r>
            <w:r w:rsidRPr="00F76159">
              <w:t>Toolkit</w:t>
            </w:r>
            <w:r w:rsidR="0014349F" w:rsidRPr="00F76159">
              <w:t xml:space="preserve"> </w:t>
            </w:r>
            <w:r w:rsidRPr="00F76159">
              <w:t>for</w:t>
            </w:r>
            <w:r w:rsidR="0014349F" w:rsidRPr="00F76159">
              <w:t xml:space="preserve"> </w:t>
            </w:r>
            <w:r w:rsidRPr="00F76159">
              <w:t>assessing</w:t>
            </w:r>
            <w:r w:rsidR="0014349F" w:rsidRPr="00F76159">
              <w:t xml:space="preserve"> </w:t>
            </w:r>
            <w:r w:rsidRPr="00F76159">
              <w:t>and</w:t>
            </w:r>
            <w:r w:rsidR="0014349F" w:rsidRPr="00F76159">
              <w:t xml:space="preserve"> </w:t>
            </w:r>
            <w:r w:rsidRPr="00F76159">
              <w:t>reducing</w:t>
            </w:r>
            <w:r w:rsidR="0014349F" w:rsidRPr="00F76159">
              <w:t xml:space="preserve"> </w:t>
            </w:r>
            <w:r w:rsidRPr="00F76159">
              <w:t>cyber</w:t>
            </w:r>
            <w:r w:rsidR="0014349F" w:rsidRPr="00F76159">
              <w:t xml:space="preserve"> </w:t>
            </w:r>
            <w:r w:rsidRPr="00F76159">
              <w:t>risks</w:t>
            </w:r>
            <w:r w:rsidR="0014349F" w:rsidRPr="00F76159">
              <w:t xml:space="preserve"> </w:t>
            </w:r>
            <w:r w:rsidRPr="00F76159">
              <w:t>in</w:t>
            </w:r>
            <w:r w:rsidR="0014349F" w:rsidRPr="00F76159">
              <w:t xml:space="preserve"> </w:t>
            </w:r>
            <w:r w:rsidRPr="00F76159">
              <w:t>hospitals</w:t>
            </w:r>
            <w:r w:rsidR="0014349F" w:rsidRPr="00F76159">
              <w:t xml:space="preserve"> </w:t>
            </w:r>
            <w:r w:rsidRPr="00F76159">
              <w:t>and</w:t>
            </w:r>
            <w:r w:rsidR="0014349F" w:rsidRPr="00F76159">
              <w:t xml:space="preserve"> </w:t>
            </w:r>
            <w:r w:rsidRPr="00F76159">
              <w:t>care</w:t>
            </w:r>
            <w:r w:rsidR="0014349F" w:rsidRPr="00F76159">
              <w:t xml:space="preserve"> </w:t>
            </w:r>
            <w:r w:rsidRPr="00F76159">
              <w:t>centres</w:t>
            </w:r>
            <w:r w:rsidR="0014349F" w:rsidRPr="00F76159">
              <w:t xml:space="preserve"> </w:t>
            </w:r>
            <w:r w:rsidRPr="00F76159">
              <w:t>to</w:t>
            </w:r>
            <w:r w:rsidR="0014349F" w:rsidRPr="00F76159">
              <w:t xml:space="preserve"> </w:t>
            </w:r>
            <w:r w:rsidRPr="00F76159">
              <w:t>protect</w:t>
            </w:r>
            <w:r w:rsidR="0014349F" w:rsidRPr="00F76159">
              <w:t xml:space="preserve"> </w:t>
            </w:r>
            <w:r w:rsidRPr="00F76159">
              <w:t>privacy/data/infrastructures</w:t>
            </w:r>
            <w:r w:rsidR="0014349F" w:rsidRPr="00F76159">
              <w:t xml:space="preserve"> </w:t>
            </w:r>
          </w:p>
        </w:tc>
        <w:tc>
          <w:tcPr>
            <w:tcW w:w="1417" w:type="dxa"/>
            <w:tcMar>
              <w:right w:w="108" w:type="dxa"/>
            </w:tcMar>
          </w:tcPr>
          <w:p w14:paraId="54A4DC5A" w14:textId="77777777" w:rsidR="001C5E3C" w:rsidRPr="00F76159" w:rsidRDefault="001C5E3C" w:rsidP="00EC5066">
            <w:pPr>
              <w:pStyle w:val="TAL"/>
              <w:keepNext w:val="0"/>
              <w:keepLines w:val="0"/>
            </w:pPr>
            <w:r w:rsidRPr="00F76159">
              <w:t>4</w:t>
            </w:r>
          </w:p>
        </w:tc>
      </w:tr>
      <w:tr w:rsidR="001C5E3C" w:rsidRPr="00F76159" w14:paraId="14CF1C88" w14:textId="77777777" w:rsidTr="003D5E8E">
        <w:trPr>
          <w:jc w:val="center"/>
        </w:trPr>
        <w:tc>
          <w:tcPr>
            <w:tcW w:w="1824" w:type="dxa"/>
            <w:tcMar>
              <w:right w:w="108" w:type="dxa"/>
            </w:tcMar>
          </w:tcPr>
          <w:p w14:paraId="2AF4A339" w14:textId="77777777" w:rsidR="001C5E3C" w:rsidRPr="00F76159" w:rsidRDefault="001C5E3C" w:rsidP="00EC5066">
            <w:pPr>
              <w:pStyle w:val="TAL"/>
              <w:keepNext w:val="0"/>
              <w:keepLines w:val="0"/>
            </w:pPr>
            <w:r w:rsidRPr="00F76159">
              <w:t>SwafS-19-2018-2019-2020</w:t>
            </w:r>
          </w:p>
        </w:tc>
        <w:tc>
          <w:tcPr>
            <w:tcW w:w="6549" w:type="dxa"/>
            <w:tcMar>
              <w:right w:w="108" w:type="dxa"/>
            </w:tcMar>
          </w:tcPr>
          <w:p w14:paraId="062678C8" w14:textId="4106DFBC" w:rsidR="001C5E3C" w:rsidRPr="00F76159" w:rsidRDefault="001C5E3C" w:rsidP="00EC5066">
            <w:pPr>
              <w:pStyle w:val="TAL"/>
              <w:keepNext w:val="0"/>
              <w:keepLines w:val="0"/>
            </w:pPr>
            <w:r w:rsidRPr="00F76159">
              <w:t>SwafS-19-2018-2019-2020</w:t>
            </w:r>
            <w:r w:rsidR="0014349F" w:rsidRPr="00F76159">
              <w:t xml:space="preserve"> </w:t>
            </w:r>
            <w:r w:rsidRPr="00F76159">
              <w:t>-</w:t>
            </w:r>
            <w:r w:rsidR="0014349F" w:rsidRPr="00F76159">
              <w:t xml:space="preserve"> </w:t>
            </w:r>
            <w:r w:rsidRPr="00F76159">
              <w:t>Taking</w:t>
            </w:r>
            <w:r w:rsidR="0014349F" w:rsidRPr="00F76159">
              <w:t xml:space="preserve"> </w:t>
            </w:r>
            <w:r w:rsidRPr="00F76159">
              <w:t>stock</w:t>
            </w:r>
            <w:r w:rsidR="0014349F" w:rsidRPr="00F76159">
              <w:t xml:space="preserve"> </w:t>
            </w:r>
            <w:r w:rsidRPr="00F76159">
              <w:t>and</w:t>
            </w:r>
            <w:r w:rsidR="0014349F" w:rsidRPr="00F76159">
              <w:t xml:space="preserve"> </w:t>
            </w:r>
            <w:r w:rsidRPr="00F76159">
              <w:t>re-examining</w:t>
            </w:r>
            <w:r w:rsidR="0014349F" w:rsidRPr="00F76159">
              <w:t xml:space="preserve"> </w:t>
            </w:r>
            <w:r w:rsidRPr="00F76159">
              <w:t>the</w:t>
            </w:r>
            <w:r w:rsidR="0014349F" w:rsidRPr="00F76159">
              <w:t xml:space="preserve"> </w:t>
            </w:r>
            <w:r w:rsidRPr="00F76159">
              <w:t>role</w:t>
            </w:r>
            <w:r w:rsidR="0014349F" w:rsidRPr="00F76159">
              <w:t xml:space="preserve"> </w:t>
            </w:r>
            <w:r w:rsidRPr="00F76159">
              <w:t>of</w:t>
            </w:r>
            <w:r w:rsidR="0014349F" w:rsidRPr="00F76159">
              <w:t xml:space="preserve"> </w:t>
            </w:r>
            <w:r w:rsidRPr="00F76159">
              <w:t>science</w:t>
            </w:r>
            <w:r w:rsidR="0014349F" w:rsidRPr="00F76159">
              <w:t xml:space="preserve"> </w:t>
            </w:r>
            <w:r w:rsidRPr="00F76159">
              <w:t>communication</w:t>
            </w:r>
            <w:r w:rsidR="0014349F" w:rsidRPr="00F76159">
              <w:t xml:space="preserve"> </w:t>
            </w:r>
          </w:p>
        </w:tc>
        <w:tc>
          <w:tcPr>
            <w:tcW w:w="1417" w:type="dxa"/>
            <w:tcMar>
              <w:right w:w="108" w:type="dxa"/>
            </w:tcMar>
          </w:tcPr>
          <w:p w14:paraId="0CF4578B" w14:textId="77777777" w:rsidR="001C5E3C" w:rsidRPr="00F76159" w:rsidRDefault="001C5E3C" w:rsidP="00EC5066">
            <w:pPr>
              <w:pStyle w:val="TAL"/>
              <w:keepNext w:val="0"/>
              <w:keepLines w:val="0"/>
            </w:pPr>
            <w:r w:rsidRPr="00F76159">
              <w:t>1</w:t>
            </w:r>
          </w:p>
        </w:tc>
      </w:tr>
      <w:tr w:rsidR="001C5E3C" w:rsidRPr="00F76159" w14:paraId="6E19B140" w14:textId="77777777" w:rsidTr="003D5E8E">
        <w:trPr>
          <w:jc w:val="center"/>
        </w:trPr>
        <w:tc>
          <w:tcPr>
            <w:tcW w:w="1824" w:type="dxa"/>
            <w:tcMar>
              <w:right w:w="108" w:type="dxa"/>
            </w:tcMar>
          </w:tcPr>
          <w:p w14:paraId="68864740" w14:textId="77777777" w:rsidR="001C5E3C" w:rsidRPr="00F76159" w:rsidRDefault="001C5E3C" w:rsidP="00EC5066">
            <w:pPr>
              <w:pStyle w:val="TAL"/>
              <w:keepNext w:val="0"/>
              <w:keepLines w:val="0"/>
            </w:pPr>
            <w:r w:rsidRPr="00F76159">
              <w:t>WIDESPREAD-01-2016-2017</w:t>
            </w:r>
          </w:p>
        </w:tc>
        <w:tc>
          <w:tcPr>
            <w:tcW w:w="6549" w:type="dxa"/>
            <w:tcMar>
              <w:right w:w="108" w:type="dxa"/>
            </w:tcMar>
          </w:tcPr>
          <w:p w14:paraId="026844C9" w14:textId="4D3E5242" w:rsidR="001C5E3C" w:rsidRPr="00F76159" w:rsidRDefault="001C5E3C" w:rsidP="00EC5066">
            <w:pPr>
              <w:pStyle w:val="TAL"/>
              <w:keepNext w:val="0"/>
              <w:keepLines w:val="0"/>
            </w:pPr>
            <w:r w:rsidRPr="00F76159">
              <w:t>WIDESPREAD-01-2016-2017</w:t>
            </w:r>
            <w:r w:rsidR="0014349F" w:rsidRPr="00F76159">
              <w:t xml:space="preserve"> </w:t>
            </w:r>
            <w:r w:rsidRPr="00F76159">
              <w:t>-</w:t>
            </w:r>
            <w:r w:rsidR="0014349F" w:rsidRPr="00F76159">
              <w:t xml:space="preserve"> </w:t>
            </w:r>
            <w:r w:rsidRPr="00F76159">
              <w:t>Teaming</w:t>
            </w:r>
            <w:r w:rsidR="0014349F" w:rsidRPr="00F76159">
              <w:t xml:space="preserve"> </w:t>
            </w:r>
            <w:r w:rsidRPr="00F76159">
              <w:t>Phase</w:t>
            </w:r>
            <w:r w:rsidR="0014349F" w:rsidRPr="00F76159">
              <w:t xml:space="preserve"> </w:t>
            </w:r>
            <w:r w:rsidRPr="00F76159">
              <w:t>2</w:t>
            </w:r>
            <w:r w:rsidR="0014349F" w:rsidRPr="00F76159">
              <w:t xml:space="preserve"> </w:t>
            </w:r>
          </w:p>
        </w:tc>
        <w:tc>
          <w:tcPr>
            <w:tcW w:w="1417" w:type="dxa"/>
            <w:tcMar>
              <w:right w:w="108" w:type="dxa"/>
            </w:tcMar>
          </w:tcPr>
          <w:p w14:paraId="75238106" w14:textId="77777777" w:rsidR="001C5E3C" w:rsidRPr="00F76159" w:rsidRDefault="001C5E3C" w:rsidP="00EC5066">
            <w:pPr>
              <w:pStyle w:val="TAL"/>
              <w:keepNext w:val="0"/>
              <w:keepLines w:val="0"/>
            </w:pPr>
            <w:r w:rsidRPr="00F76159">
              <w:t>3</w:t>
            </w:r>
          </w:p>
        </w:tc>
      </w:tr>
      <w:tr w:rsidR="001C5E3C" w:rsidRPr="00F76159" w14:paraId="4CF8408C" w14:textId="77777777" w:rsidTr="003D5E8E">
        <w:trPr>
          <w:jc w:val="center"/>
        </w:trPr>
        <w:tc>
          <w:tcPr>
            <w:tcW w:w="1824" w:type="dxa"/>
            <w:tcMar>
              <w:right w:w="108" w:type="dxa"/>
            </w:tcMar>
          </w:tcPr>
          <w:p w14:paraId="6AB1CE92" w14:textId="77777777" w:rsidR="001C5E3C" w:rsidRPr="00F76159" w:rsidRDefault="001C5E3C" w:rsidP="00EC5066">
            <w:pPr>
              <w:pStyle w:val="TAL"/>
              <w:keepNext w:val="0"/>
              <w:keepLines w:val="0"/>
            </w:pPr>
            <w:r w:rsidRPr="00F76159">
              <w:t>WIDESPREAD-05-2017</w:t>
            </w:r>
          </w:p>
        </w:tc>
        <w:tc>
          <w:tcPr>
            <w:tcW w:w="6549" w:type="dxa"/>
            <w:tcMar>
              <w:right w:w="108" w:type="dxa"/>
            </w:tcMar>
          </w:tcPr>
          <w:p w14:paraId="424EADA7" w14:textId="4AE5BAE8" w:rsidR="001C5E3C" w:rsidRPr="00F76159" w:rsidRDefault="001C5E3C" w:rsidP="00EC5066">
            <w:pPr>
              <w:pStyle w:val="TAL"/>
              <w:keepNext w:val="0"/>
              <w:keepLines w:val="0"/>
            </w:pPr>
            <w:r w:rsidRPr="00F76159">
              <w:t>WIDESPREAD-05-2017</w:t>
            </w:r>
            <w:r w:rsidR="0014349F" w:rsidRPr="00F76159">
              <w:t xml:space="preserve"> </w:t>
            </w:r>
            <w:r w:rsidRPr="00F76159">
              <w:t>-</w:t>
            </w:r>
            <w:r w:rsidR="0014349F" w:rsidRPr="00F76159">
              <w:t xml:space="preserve"> </w:t>
            </w:r>
            <w:r w:rsidRPr="00F76159">
              <w:t>Twinning</w:t>
            </w:r>
            <w:r w:rsidR="0014349F" w:rsidRPr="00F76159">
              <w:t xml:space="preserve"> </w:t>
            </w:r>
          </w:p>
        </w:tc>
        <w:tc>
          <w:tcPr>
            <w:tcW w:w="1417" w:type="dxa"/>
            <w:tcMar>
              <w:right w:w="108" w:type="dxa"/>
            </w:tcMar>
          </w:tcPr>
          <w:p w14:paraId="5F68A7BF" w14:textId="77777777" w:rsidR="001C5E3C" w:rsidRPr="00F76159" w:rsidRDefault="001C5E3C" w:rsidP="00EC5066">
            <w:pPr>
              <w:pStyle w:val="TAL"/>
              <w:keepNext w:val="0"/>
              <w:keepLines w:val="0"/>
            </w:pPr>
            <w:r w:rsidRPr="00F76159">
              <w:t>1</w:t>
            </w:r>
          </w:p>
        </w:tc>
      </w:tr>
      <w:tr w:rsidR="001C5E3C" w:rsidRPr="00F76159" w14:paraId="2B3E197A" w14:textId="77777777" w:rsidTr="003D5E8E">
        <w:trPr>
          <w:jc w:val="center"/>
        </w:trPr>
        <w:tc>
          <w:tcPr>
            <w:tcW w:w="1824" w:type="dxa"/>
            <w:tcMar>
              <w:right w:w="108" w:type="dxa"/>
            </w:tcMar>
          </w:tcPr>
          <w:p w14:paraId="6AD125DB" w14:textId="77777777" w:rsidR="001C5E3C" w:rsidRPr="00F76159" w:rsidRDefault="001C5E3C" w:rsidP="00EC5066">
            <w:pPr>
              <w:pStyle w:val="TAL"/>
              <w:keepNext w:val="0"/>
              <w:keepLines w:val="0"/>
            </w:pPr>
            <w:r w:rsidRPr="00F76159">
              <w:t>WIDESPREAD-05-2020</w:t>
            </w:r>
          </w:p>
        </w:tc>
        <w:tc>
          <w:tcPr>
            <w:tcW w:w="6549" w:type="dxa"/>
            <w:tcMar>
              <w:right w:w="108" w:type="dxa"/>
            </w:tcMar>
          </w:tcPr>
          <w:p w14:paraId="74A62B15" w14:textId="2C9F28D5" w:rsidR="001C5E3C" w:rsidRPr="00F76159" w:rsidRDefault="001C5E3C" w:rsidP="00EC5066">
            <w:pPr>
              <w:pStyle w:val="TAL"/>
              <w:keepNext w:val="0"/>
              <w:keepLines w:val="0"/>
            </w:pPr>
            <w:r w:rsidRPr="00F76159">
              <w:t>WIDESPREAD-05-2020</w:t>
            </w:r>
            <w:r w:rsidR="0014349F" w:rsidRPr="00F76159">
              <w:t xml:space="preserve"> </w:t>
            </w:r>
            <w:r w:rsidRPr="00F76159">
              <w:t>-</w:t>
            </w:r>
            <w:r w:rsidR="0014349F" w:rsidRPr="00F76159">
              <w:t xml:space="preserve"> </w:t>
            </w:r>
            <w:r w:rsidRPr="00F76159">
              <w:t>Twinning</w:t>
            </w:r>
            <w:r w:rsidR="0014349F" w:rsidRPr="00F76159">
              <w:t xml:space="preserve"> </w:t>
            </w:r>
          </w:p>
        </w:tc>
        <w:tc>
          <w:tcPr>
            <w:tcW w:w="1417" w:type="dxa"/>
            <w:tcMar>
              <w:right w:w="108" w:type="dxa"/>
            </w:tcMar>
          </w:tcPr>
          <w:p w14:paraId="25CFAD75" w14:textId="77777777" w:rsidR="001C5E3C" w:rsidRPr="00F76159" w:rsidRDefault="001C5E3C" w:rsidP="00EC5066">
            <w:pPr>
              <w:pStyle w:val="TAL"/>
              <w:keepNext w:val="0"/>
              <w:keepLines w:val="0"/>
            </w:pPr>
            <w:r w:rsidRPr="00F76159">
              <w:t>1</w:t>
            </w:r>
          </w:p>
        </w:tc>
      </w:tr>
      <w:tr w:rsidR="001C5E3C" w:rsidRPr="00F76159" w14:paraId="1B06E6C2" w14:textId="77777777" w:rsidTr="003D5E8E">
        <w:trPr>
          <w:jc w:val="center"/>
        </w:trPr>
        <w:tc>
          <w:tcPr>
            <w:tcW w:w="1824" w:type="dxa"/>
            <w:tcMar>
              <w:right w:w="108" w:type="dxa"/>
            </w:tcMar>
          </w:tcPr>
          <w:p w14:paraId="08642B19" w14:textId="77777777" w:rsidR="001C5E3C" w:rsidRPr="00F76159" w:rsidRDefault="001C5E3C" w:rsidP="00EC5066">
            <w:pPr>
              <w:pStyle w:val="TAL"/>
              <w:keepNext w:val="0"/>
              <w:keepLines w:val="0"/>
            </w:pPr>
            <w:r w:rsidRPr="00F76159">
              <w:t>WIDESPREAD-06-2020</w:t>
            </w:r>
          </w:p>
        </w:tc>
        <w:tc>
          <w:tcPr>
            <w:tcW w:w="6549" w:type="dxa"/>
            <w:tcMar>
              <w:right w:w="108" w:type="dxa"/>
            </w:tcMar>
          </w:tcPr>
          <w:p w14:paraId="05D62664" w14:textId="48D500F7" w:rsidR="001C5E3C" w:rsidRPr="00F76159" w:rsidRDefault="001C5E3C" w:rsidP="00EC5066">
            <w:pPr>
              <w:pStyle w:val="TAL"/>
              <w:keepNext w:val="0"/>
              <w:keepLines w:val="0"/>
            </w:pPr>
            <w:r w:rsidRPr="00F76159">
              <w:t>WIDESPREAD-06-2020</w:t>
            </w:r>
            <w:r w:rsidR="0014349F" w:rsidRPr="00F76159">
              <w:t xml:space="preserve"> </w:t>
            </w:r>
            <w:r w:rsidRPr="00F76159">
              <w:t>-</w:t>
            </w:r>
            <w:r w:rsidR="0014349F" w:rsidRPr="00F76159">
              <w:t xml:space="preserve"> </w:t>
            </w:r>
            <w:r w:rsidRPr="00F76159">
              <w:t>ERA</w:t>
            </w:r>
            <w:r w:rsidR="0014349F" w:rsidRPr="00F76159">
              <w:t xml:space="preserve"> </w:t>
            </w:r>
            <w:r w:rsidRPr="00F76159">
              <w:t>Chairs</w:t>
            </w:r>
            <w:r w:rsidR="0014349F" w:rsidRPr="00F76159">
              <w:t xml:space="preserve"> </w:t>
            </w:r>
          </w:p>
        </w:tc>
        <w:tc>
          <w:tcPr>
            <w:tcW w:w="1417" w:type="dxa"/>
            <w:tcMar>
              <w:right w:w="108" w:type="dxa"/>
            </w:tcMar>
          </w:tcPr>
          <w:p w14:paraId="038B88AC" w14:textId="77777777" w:rsidR="001C5E3C" w:rsidRPr="00F76159" w:rsidRDefault="001C5E3C" w:rsidP="00EC5066">
            <w:pPr>
              <w:pStyle w:val="TAL"/>
              <w:keepNext w:val="0"/>
              <w:keepLines w:val="0"/>
            </w:pPr>
            <w:r w:rsidRPr="00F76159">
              <w:t>1</w:t>
            </w:r>
          </w:p>
        </w:tc>
      </w:tr>
      <w:tr w:rsidR="001C5E3C" w:rsidRPr="00F76159" w14:paraId="67D57A05" w14:textId="77777777" w:rsidTr="003D5E8E">
        <w:trPr>
          <w:jc w:val="center"/>
        </w:trPr>
        <w:tc>
          <w:tcPr>
            <w:tcW w:w="1824" w:type="dxa"/>
            <w:tcMar>
              <w:right w:w="108" w:type="dxa"/>
            </w:tcMar>
          </w:tcPr>
          <w:p w14:paraId="72CF63C2" w14:textId="77777777" w:rsidR="001C5E3C" w:rsidRPr="00F76159" w:rsidRDefault="001C5E3C" w:rsidP="00EC5066">
            <w:pPr>
              <w:pStyle w:val="TAL"/>
              <w:keepNext w:val="0"/>
              <w:keepLines w:val="0"/>
            </w:pPr>
            <w:r w:rsidRPr="00F76159">
              <w:t>WIDESPREAD-2-2014</w:t>
            </w:r>
          </w:p>
        </w:tc>
        <w:tc>
          <w:tcPr>
            <w:tcW w:w="6549" w:type="dxa"/>
            <w:tcMar>
              <w:right w:w="108" w:type="dxa"/>
            </w:tcMar>
          </w:tcPr>
          <w:p w14:paraId="19330E07" w14:textId="7D4C2F3C" w:rsidR="001C5E3C" w:rsidRPr="00F76159" w:rsidRDefault="001C5E3C" w:rsidP="00EC5066">
            <w:pPr>
              <w:pStyle w:val="TAL"/>
              <w:keepNext w:val="0"/>
              <w:keepLines w:val="0"/>
            </w:pPr>
            <w:r w:rsidRPr="00F76159">
              <w:t>WIDESPREAD-2-2014</w:t>
            </w:r>
            <w:r w:rsidR="0014349F" w:rsidRPr="00F76159">
              <w:t xml:space="preserve"> </w:t>
            </w:r>
            <w:r w:rsidRPr="00F76159">
              <w:t>-</w:t>
            </w:r>
            <w:r w:rsidR="0014349F" w:rsidRPr="00F76159">
              <w:t xml:space="preserve"> </w:t>
            </w:r>
            <w:r w:rsidRPr="00F76159">
              <w:t>ERA</w:t>
            </w:r>
            <w:r w:rsidR="0014349F" w:rsidRPr="00F76159">
              <w:t xml:space="preserve"> </w:t>
            </w:r>
            <w:r w:rsidRPr="00F76159">
              <w:t>Chairs</w:t>
            </w:r>
            <w:r w:rsidR="0014349F" w:rsidRPr="00F76159">
              <w:t xml:space="preserve"> </w:t>
            </w:r>
          </w:p>
        </w:tc>
        <w:tc>
          <w:tcPr>
            <w:tcW w:w="1417" w:type="dxa"/>
            <w:tcMar>
              <w:right w:w="108" w:type="dxa"/>
            </w:tcMar>
          </w:tcPr>
          <w:p w14:paraId="56ADE275" w14:textId="77777777" w:rsidR="001C5E3C" w:rsidRPr="00F76159" w:rsidRDefault="001C5E3C" w:rsidP="00EC5066">
            <w:pPr>
              <w:pStyle w:val="TAL"/>
              <w:keepNext w:val="0"/>
              <w:keepLines w:val="0"/>
            </w:pPr>
            <w:r w:rsidRPr="00F76159">
              <w:t>1</w:t>
            </w:r>
          </w:p>
        </w:tc>
      </w:tr>
    </w:tbl>
    <w:p w14:paraId="03B6F1A7" w14:textId="77777777" w:rsidR="001C5E3C" w:rsidRPr="00F76159" w:rsidRDefault="001C5E3C" w:rsidP="001C5E3C"/>
    <w:p w14:paraId="5CC7B308" w14:textId="77777777" w:rsidR="001C5E3C" w:rsidRPr="00F76159" w:rsidRDefault="001C5E3C" w:rsidP="001C5E3C">
      <w:pPr>
        <w:pStyle w:val="Heading9"/>
        <w:sectPr w:rsidR="001C5E3C" w:rsidRPr="00F76159" w:rsidSect="00EF5E7E">
          <w:footnotePr>
            <w:numRestart w:val="eachSect"/>
          </w:footnotePr>
          <w:pgSz w:w="11907" w:h="16840"/>
          <w:pgMar w:top="1417" w:right="1134" w:bottom="1134" w:left="1134" w:header="850" w:footer="340" w:gutter="0"/>
          <w:cols w:space="720"/>
          <w:docGrid w:linePitch="272"/>
        </w:sectPr>
      </w:pPr>
    </w:p>
    <w:p w14:paraId="5CBE985F" w14:textId="6C683C3E" w:rsidR="001C5E3C" w:rsidRPr="00F76159" w:rsidRDefault="001C5E3C" w:rsidP="001C5E3C">
      <w:pPr>
        <w:pStyle w:val="Heading9"/>
      </w:pPr>
      <w:bookmarkStart w:id="114" w:name="_Toc75763363"/>
      <w:bookmarkStart w:id="115" w:name="_Toc75782948"/>
      <w:r w:rsidRPr="00F76159">
        <w:t>Annex</w:t>
      </w:r>
      <w:r w:rsidR="0014349F" w:rsidRPr="00F76159">
        <w:t xml:space="preserve"> </w:t>
      </w:r>
      <w:r w:rsidR="00EF5E7E" w:rsidRPr="00F76159">
        <w:t>C</w:t>
      </w:r>
      <w:proofErr w:type="gramStart"/>
      <w:r w:rsidR="00EF5E7E" w:rsidRPr="00F76159">
        <w:t>:</w:t>
      </w:r>
      <w:proofErr w:type="gramEnd"/>
      <w:r w:rsidR="00EF5E7E" w:rsidRPr="00F76159">
        <w:br/>
      </w:r>
      <w:r w:rsidRPr="00F76159">
        <w:t>Overview</w:t>
      </w:r>
      <w:r w:rsidR="0014349F" w:rsidRPr="00F76159">
        <w:t xml:space="preserve"> </w:t>
      </w:r>
      <w:r w:rsidRPr="00F76159">
        <w:t>International</w:t>
      </w:r>
      <w:r w:rsidR="0014349F" w:rsidRPr="00F76159">
        <w:t xml:space="preserve"> </w:t>
      </w:r>
      <w:r w:rsidRPr="00F76159">
        <w:t>Research</w:t>
      </w:r>
      <w:r w:rsidR="0014349F" w:rsidRPr="00F76159">
        <w:t xml:space="preserve"> </w:t>
      </w:r>
      <w:r w:rsidRPr="00F76159">
        <w:t>Programmes</w:t>
      </w:r>
      <w:r w:rsidR="0014349F" w:rsidRPr="00F76159">
        <w:t xml:space="preserve"> </w:t>
      </w:r>
      <w:r w:rsidRPr="00F76159">
        <w:t>and</w:t>
      </w:r>
      <w:r w:rsidR="0014349F" w:rsidRPr="00F76159">
        <w:t xml:space="preserve"> </w:t>
      </w:r>
      <w:r w:rsidRPr="00F76159">
        <w:t>Topics</w:t>
      </w:r>
      <w:bookmarkEnd w:id="114"/>
      <w:bookmarkEnd w:id="115"/>
    </w:p>
    <w:p w14:paraId="16E86821" w14:textId="3F53EA97" w:rsidR="001C5E3C" w:rsidRPr="00F76159" w:rsidRDefault="001C5E3C" w:rsidP="001C5E3C">
      <w:pPr>
        <w:pStyle w:val="Heading1"/>
      </w:pPr>
      <w:bookmarkStart w:id="116" w:name="_Toc75763364"/>
      <w:bookmarkStart w:id="117" w:name="_Toc75782949"/>
      <w:r w:rsidRPr="00F76159">
        <w:t>C.1</w:t>
      </w:r>
      <w:r w:rsidRPr="00F76159">
        <w:tab/>
        <w:t>Research</w:t>
      </w:r>
      <w:r w:rsidR="0014349F" w:rsidRPr="00F76159">
        <w:t xml:space="preserve"> </w:t>
      </w:r>
      <w:r w:rsidRPr="00F76159">
        <w:t>Programmes</w:t>
      </w:r>
      <w:r w:rsidR="0014349F" w:rsidRPr="00F76159">
        <w:t xml:space="preserve"> </w:t>
      </w:r>
      <w:r w:rsidRPr="00F76159">
        <w:t>US</w:t>
      </w:r>
      <w:bookmarkEnd w:id="116"/>
      <w:bookmarkEnd w:id="117"/>
    </w:p>
    <w:p w14:paraId="6CEF77E0" w14:textId="5A418A91" w:rsidR="001C5E3C" w:rsidRPr="00F76159" w:rsidRDefault="001C5E3C" w:rsidP="001C5E3C">
      <w:pPr>
        <w:rPr>
          <w:i/>
        </w:rPr>
      </w:pPr>
      <w:r w:rsidRPr="00F76159">
        <w:t>In</w:t>
      </w:r>
      <w:r w:rsidR="0014349F" w:rsidRPr="00F76159">
        <w:t xml:space="preserve"> </w:t>
      </w:r>
      <w:r w:rsidR="00EC5066" w:rsidRPr="00F76159">
        <w:t>T</w:t>
      </w:r>
      <w:r w:rsidRPr="00F76159">
        <w:t>able</w:t>
      </w:r>
      <w:r w:rsidR="0014349F" w:rsidRPr="00F76159">
        <w:t xml:space="preserve"> </w:t>
      </w:r>
      <w:r w:rsidRPr="00F76159">
        <w:t>C.1</w:t>
      </w:r>
      <w:r w:rsidR="0014349F" w:rsidRPr="00F76159">
        <w:t xml:space="preserve"> </w:t>
      </w:r>
      <w:proofErr w:type="gramStart"/>
      <w:r w:rsidRPr="00F76159">
        <w:t>an</w:t>
      </w:r>
      <w:proofErr w:type="gramEnd"/>
      <w:r w:rsidR="0014349F" w:rsidRPr="00F76159">
        <w:t xml:space="preserve"> </w:t>
      </w:r>
      <w:r w:rsidRPr="00F76159">
        <w:t>overview</w:t>
      </w:r>
      <w:r w:rsidR="0014349F" w:rsidRPr="00F76159">
        <w:t xml:space="preserve"> </w:t>
      </w:r>
      <w:r w:rsidRPr="00F76159">
        <w:t>of</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related</w:t>
      </w:r>
      <w:r w:rsidR="0014349F" w:rsidRPr="00F76159">
        <w:t xml:space="preserve"> </w:t>
      </w:r>
      <w:r w:rsidRPr="00F76159">
        <w:t>research</w:t>
      </w:r>
      <w:r w:rsidR="0014349F" w:rsidRPr="00F76159">
        <w:t xml:space="preserve"> </w:t>
      </w:r>
      <w:r w:rsidRPr="00F76159">
        <w:t>projects</w:t>
      </w:r>
      <w:r w:rsidR="0014349F" w:rsidRPr="00F76159">
        <w:t xml:space="preserve"> </w:t>
      </w:r>
      <w:r w:rsidRPr="00F76159">
        <w:t>funded</w:t>
      </w:r>
      <w:r w:rsidR="0014349F" w:rsidRPr="00F76159">
        <w:t xml:space="preserve"> </w:t>
      </w:r>
      <w:r w:rsidRPr="00F76159">
        <w:t>under</w:t>
      </w:r>
      <w:r w:rsidR="0014349F" w:rsidRPr="00F76159">
        <w:t xml:space="preserve"> </w:t>
      </w:r>
      <w:r w:rsidRPr="00F76159">
        <w:t>the</w:t>
      </w:r>
      <w:r w:rsidR="0014349F" w:rsidRPr="00F76159">
        <w:t xml:space="preserve"> </w:t>
      </w:r>
      <w:r w:rsidRPr="00F76159">
        <w:t>United</w:t>
      </w:r>
      <w:r w:rsidR="0014349F" w:rsidRPr="00F76159">
        <w:t xml:space="preserve"> </w:t>
      </w:r>
      <w:r w:rsidRPr="00F76159">
        <w:t>States</w:t>
      </w:r>
      <w:r w:rsidR="0014349F" w:rsidRPr="00F76159">
        <w:t xml:space="preserve"> </w:t>
      </w:r>
      <w:r w:rsidRPr="00F76159">
        <w:t>(US)</w:t>
      </w:r>
      <w:r w:rsidR="0014349F" w:rsidRPr="00F76159">
        <w:t xml:space="preserve"> </w:t>
      </w:r>
      <w:r w:rsidRPr="00F76159">
        <w:t>National</w:t>
      </w:r>
      <w:r w:rsidR="0014349F" w:rsidRPr="00F76159">
        <w:t xml:space="preserve"> </w:t>
      </w:r>
      <w:r w:rsidRPr="00F76159">
        <w:t>Science</w:t>
      </w:r>
      <w:r w:rsidR="0014349F" w:rsidRPr="00F76159">
        <w:t xml:space="preserve"> </w:t>
      </w:r>
      <w:r w:rsidRPr="00F76159">
        <w:t>Foundation</w:t>
      </w:r>
      <w:r w:rsidR="0014349F" w:rsidRPr="00F76159">
        <w:t xml:space="preserve"> </w:t>
      </w:r>
      <w:r w:rsidRPr="00F76159">
        <w:t>(NSF)</w:t>
      </w:r>
      <w:r w:rsidR="0014349F" w:rsidRPr="00F76159">
        <w:t xml:space="preserve"> </w:t>
      </w:r>
      <w:r w:rsidRPr="00F76159">
        <w:t>programmes</w:t>
      </w:r>
      <w:r w:rsidR="0014349F" w:rsidRPr="00F76159">
        <w:t xml:space="preserve"> </w:t>
      </w:r>
      <w:r w:rsidRPr="00F76159">
        <w:t>is</w:t>
      </w:r>
      <w:r w:rsidR="0014349F" w:rsidRPr="00F76159">
        <w:t xml:space="preserve"> </w:t>
      </w:r>
      <w:r w:rsidRPr="00F76159">
        <w:t>provided.</w:t>
      </w:r>
      <w:r w:rsidR="0014349F" w:rsidRPr="00F76159">
        <w:t xml:space="preserve">  </w:t>
      </w:r>
    </w:p>
    <w:p w14:paraId="39D6CDED" w14:textId="53D5E108" w:rsidR="001C5E3C" w:rsidRPr="00F76159" w:rsidRDefault="001C5E3C" w:rsidP="001C5E3C">
      <w:pPr>
        <w:pStyle w:val="NO"/>
      </w:pPr>
      <w:r w:rsidRPr="00F76159">
        <w:t>NOTE</w:t>
      </w:r>
      <w:r w:rsidR="0014349F" w:rsidRPr="00F76159">
        <w:t xml:space="preserve"> </w:t>
      </w:r>
      <w:r w:rsidRPr="00F76159">
        <w:t>1:</w:t>
      </w:r>
      <w:r w:rsidRPr="00F76159">
        <w:tab/>
        <w:t>The</w:t>
      </w:r>
      <w:r w:rsidR="0014349F" w:rsidRPr="00F76159">
        <w:t xml:space="preserve"> </w:t>
      </w:r>
      <w:r w:rsidRPr="00F76159">
        <w:t>latest</w:t>
      </w:r>
      <w:r w:rsidR="0014349F" w:rsidRPr="00F76159">
        <w:t xml:space="preserve"> </w:t>
      </w:r>
      <w:r w:rsidRPr="00F76159">
        <w:t>status</w:t>
      </w:r>
      <w:r w:rsidR="0014349F" w:rsidRPr="00F76159">
        <w:t xml:space="preserve"> </w:t>
      </w:r>
      <w:r w:rsidRPr="00F76159">
        <w:t>update</w:t>
      </w:r>
      <w:r w:rsidR="0014349F" w:rsidRPr="00F76159">
        <w:t xml:space="preserve"> </w:t>
      </w:r>
      <w:r w:rsidRPr="00F76159">
        <w:t>of</w:t>
      </w:r>
      <w:r w:rsidR="0014349F" w:rsidRPr="00F76159">
        <w:t xml:space="preserve"> </w:t>
      </w:r>
      <w:r w:rsidRPr="00F76159">
        <w:t>the</w:t>
      </w:r>
      <w:r w:rsidR="0014349F" w:rsidRPr="00F76159">
        <w:t xml:space="preserve"> </w:t>
      </w:r>
      <w:r w:rsidRPr="00F76159">
        <w:t>project</w:t>
      </w:r>
      <w:r w:rsidR="0014349F" w:rsidRPr="00F76159">
        <w:t xml:space="preserve"> </w:t>
      </w:r>
      <w:r w:rsidRPr="00F76159">
        <w:t>information</w:t>
      </w:r>
      <w:r w:rsidR="0014349F" w:rsidRPr="00F76159">
        <w:t xml:space="preserve"> </w:t>
      </w:r>
      <w:r w:rsidRPr="00F76159">
        <w:t>is</w:t>
      </w:r>
      <w:r w:rsidR="0014349F" w:rsidRPr="00F76159">
        <w:t xml:space="preserve"> </w:t>
      </w:r>
      <w:r w:rsidRPr="00F76159">
        <w:t>February</w:t>
      </w:r>
      <w:r w:rsidR="0014349F" w:rsidRPr="00F76159">
        <w:t xml:space="preserve"> </w:t>
      </w:r>
      <w:r w:rsidRPr="00F76159">
        <w:t>2021.</w:t>
      </w:r>
    </w:p>
    <w:p w14:paraId="00A6D930" w14:textId="04A64301" w:rsidR="001C5E3C" w:rsidRPr="00F76159" w:rsidRDefault="001C5E3C" w:rsidP="001C5E3C">
      <w:pPr>
        <w:pStyle w:val="NO"/>
      </w:pPr>
      <w:r w:rsidRPr="00F76159">
        <w:t>NOTE</w:t>
      </w:r>
      <w:r w:rsidR="0014349F" w:rsidRPr="00F76159">
        <w:t xml:space="preserve"> </w:t>
      </w:r>
      <w:r w:rsidRPr="00F76159">
        <w:t>2:</w:t>
      </w:r>
      <w:r w:rsidRPr="00F76159">
        <w:tab/>
        <w:t>The</w:t>
      </w:r>
      <w:r w:rsidR="0014349F" w:rsidRPr="00F76159">
        <w:t xml:space="preserve"> </w:t>
      </w:r>
      <w:r w:rsidRPr="00F76159">
        <w:t>classification</w:t>
      </w:r>
      <w:r w:rsidR="0014349F" w:rsidRPr="00F76159">
        <w:t xml:space="preserve"> </w:t>
      </w:r>
      <w:r w:rsidRPr="00F76159">
        <w:t>of</w:t>
      </w:r>
      <w:r w:rsidR="0014349F" w:rsidRPr="00F76159">
        <w:t xml:space="preserve"> </w:t>
      </w:r>
      <w:r w:rsidRPr="00F76159">
        <w:t>the</w:t>
      </w:r>
      <w:r w:rsidR="0014349F" w:rsidRPr="00F76159">
        <w:t xml:space="preserve"> </w:t>
      </w:r>
      <w:r w:rsidRPr="00F76159">
        <w:t>projects</w:t>
      </w:r>
      <w:r w:rsidR="0014349F" w:rsidRPr="00F76159">
        <w:t xml:space="preserve"> </w:t>
      </w:r>
      <w:r w:rsidRPr="00F76159">
        <w:t>Core</w:t>
      </w:r>
      <w:r w:rsidR="0014349F" w:rsidRPr="00F76159">
        <w:t xml:space="preserve"> </w:t>
      </w:r>
      <w:r w:rsidRPr="00F76159">
        <w:t>Technologies</w:t>
      </w:r>
      <w:r w:rsidR="0014349F" w:rsidRPr="00F76159">
        <w:t xml:space="preserve"> </w:t>
      </w:r>
      <w:r w:rsidRPr="00F76159">
        <w:t>and</w:t>
      </w:r>
      <w:r w:rsidR="0014349F" w:rsidRPr="00F76159">
        <w:t xml:space="preserve"> </w:t>
      </w:r>
      <w:r w:rsidRPr="00F76159">
        <w:t>or</w:t>
      </w:r>
      <w:r w:rsidR="0014349F" w:rsidRPr="00F76159">
        <w:t xml:space="preserve"> </w:t>
      </w:r>
      <w:r w:rsidRPr="00F76159">
        <w:t>Vertical</w:t>
      </w:r>
      <w:r w:rsidR="0014349F" w:rsidRPr="00F76159">
        <w:t xml:space="preserve"> </w:t>
      </w:r>
      <w:r w:rsidRPr="00F76159">
        <w:t>Domain</w:t>
      </w:r>
      <w:r w:rsidR="0014349F" w:rsidRPr="00F76159">
        <w:t xml:space="preserve"> </w:t>
      </w:r>
      <w:r w:rsidRPr="00F76159">
        <w:t>is</w:t>
      </w:r>
      <w:r w:rsidR="0014349F" w:rsidRPr="00F76159">
        <w:t xml:space="preserve"> </w:t>
      </w:r>
      <w:r w:rsidRPr="00F76159">
        <w:t>based</w:t>
      </w:r>
      <w:r w:rsidR="0014349F" w:rsidRPr="00F76159">
        <w:t xml:space="preserve"> </w:t>
      </w:r>
      <w:r w:rsidRPr="00F76159">
        <w:t>on</w:t>
      </w:r>
      <w:r w:rsidR="0014349F" w:rsidRPr="00F76159">
        <w:t xml:space="preserve"> </w:t>
      </w:r>
      <w:r w:rsidRPr="00F76159">
        <w:t>an</w:t>
      </w:r>
      <w:r w:rsidR="0014349F" w:rsidRPr="00F76159">
        <w:t xml:space="preserve"> </w:t>
      </w:r>
      <w:r w:rsidRPr="00F76159">
        <w:t>ISG</w:t>
      </w:r>
      <w:r w:rsidR="0014349F" w:rsidRPr="00F76159">
        <w:t xml:space="preserve"> </w:t>
      </w:r>
      <w:r w:rsidRPr="00F76159">
        <w:t>PDL</w:t>
      </w:r>
      <w:r w:rsidR="0014349F" w:rsidRPr="00F76159">
        <w:t xml:space="preserve"> </w:t>
      </w:r>
      <w:r w:rsidRPr="00F76159">
        <w:t>assessment</w:t>
      </w:r>
      <w:r w:rsidR="0014349F" w:rsidRPr="00F76159">
        <w:t xml:space="preserve"> </w:t>
      </w:r>
      <w:r w:rsidRPr="00F76159">
        <w:t>and</w:t>
      </w:r>
      <w:r w:rsidR="0014349F" w:rsidRPr="00F76159">
        <w:t xml:space="preserve"> </w:t>
      </w:r>
      <w:r w:rsidRPr="00F76159">
        <w:t>therefore</w:t>
      </w:r>
      <w:r w:rsidR="0014349F" w:rsidRPr="00F76159">
        <w:t xml:space="preserve"> </w:t>
      </w:r>
      <w:r w:rsidRPr="00F76159">
        <w:t>might</w:t>
      </w:r>
      <w:r w:rsidR="0014349F" w:rsidRPr="00F76159">
        <w:t xml:space="preserve"> </w:t>
      </w:r>
      <w:r w:rsidRPr="00F76159">
        <w:t>differ</w:t>
      </w:r>
      <w:r w:rsidR="0014349F" w:rsidRPr="00F76159">
        <w:t xml:space="preserve"> </w:t>
      </w:r>
      <w:r w:rsidRPr="00F76159">
        <w:t>from</w:t>
      </w:r>
      <w:r w:rsidR="0014349F" w:rsidRPr="00F76159">
        <w:t xml:space="preserve"> </w:t>
      </w:r>
      <w:r w:rsidRPr="00F76159">
        <w:t>the</w:t>
      </w:r>
      <w:r w:rsidR="0014349F" w:rsidRPr="00F76159">
        <w:t xml:space="preserve"> </w:t>
      </w:r>
      <w:r w:rsidRPr="00F76159">
        <w:t>actual</w:t>
      </w:r>
      <w:r w:rsidR="0014349F" w:rsidRPr="00F76159">
        <w:t xml:space="preserve"> </w:t>
      </w:r>
      <w:r w:rsidRPr="00F76159">
        <w:t>projects</w:t>
      </w:r>
      <w:r w:rsidR="0014349F" w:rsidRPr="00F76159">
        <w:t xml:space="preserve"> </w:t>
      </w:r>
      <w:r w:rsidRPr="00F76159">
        <w:t>core</w:t>
      </w:r>
      <w:r w:rsidR="0014349F" w:rsidRPr="00F76159">
        <w:t xml:space="preserve"> </w:t>
      </w:r>
      <w:r w:rsidRPr="00F76159">
        <w:t>technologies</w:t>
      </w:r>
      <w:r w:rsidR="0014349F" w:rsidRPr="00F76159">
        <w:t xml:space="preserve"> </w:t>
      </w:r>
      <w:r w:rsidRPr="00F76159">
        <w:t>or</w:t>
      </w:r>
      <w:r w:rsidR="0014349F" w:rsidRPr="00F76159">
        <w:t xml:space="preserve"> </w:t>
      </w:r>
      <w:r w:rsidRPr="00F76159">
        <w:t>vertical</w:t>
      </w:r>
      <w:r w:rsidR="0014349F" w:rsidRPr="00F76159">
        <w:t xml:space="preserve"> </w:t>
      </w:r>
      <w:r w:rsidRPr="00F76159">
        <w:t>domain.</w:t>
      </w:r>
    </w:p>
    <w:p w14:paraId="1BE6C2FB" w14:textId="7146D794" w:rsidR="001C5E3C" w:rsidRPr="00F76159" w:rsidRDefault="001C5E3C" w:rsidP="001C5E3C">
      <w:pPr>
        <w:pStyle w:val="NO"/>
        <w:rPr>
          <w:bCs/>
          <w:caps/>
          <w:color w:val="003399"/>
        </w:rPr>
      </w:pPr>
      <w:r w:rsidRPr="00F76159">
        <w:t>NOTE</w:t>
      </w:r>
      <w:r w:rsidR="0014349F" w:rsidRPr="00F76159">
        <w:t xml:space="preserve"> </w:t>
      </w:r>
      <w:r w:rsidRPr="00F76159">
        <w:t>3:</w:t>
      </w:r>
      <w:r w:rsidRPr="00F76159">
        <w:tab/>
        <w:t>No</w:t>
      </w:r>
      <w:r w:rsidR="0014349F" w:rsidRPr="00F76159">
        <w:t xml:space="preserve"> </w:t>
      </w:r>
      <w:r w:rsidRPr="00F76159">
        <w:t>guarantee</w:t>
      </w:r>
      <w:r w:rsidR="0014349F" w:rsidRPr="00F76159">
        <w:t xml:space="preserve"> </w:t>
      </w:r>
      <w:r w:rsidRPr="00F76159">
        <w:t>can</w:t>
      </w:r>
      <w:r w:rsidR="0014349F" w:rsidRPr="00F76159">
        <w:t xml:space="preserve"> </w:t>
      </w:r>
      <w:r w:rsidRPr="00F76159">
        <w:t>be</w:t>
      </w:r>
      <w:r w:rsidR="0014349F" w:rsidRPr="00F76159">
        <w:t xml:space="preserve"> </w:t>
      </w:r>
      <w:r w:rsidRPr="00F76159">
        <w:t>given</w:t>
      </w:r>
      <w:r w:rsidR="0014349F" w:rsidRPr="00F76159">
        <w:t xml:space="preserve"> </w:t>
      </w:r>
      <w:r w:rsidRPr="00F76159">
        <w:t>for</w:t>
      </w:r>
      <w:r w:rsidR="0014349F" w:rsidRPr="00F76159">
        <w:t xml:space="preserve"> </w:t>
      </w:r>
      <w:r w:rsidRPr="00F76159">
        <w:t>the</w:t>
      </w:r>
      <w:r w:rsidR="0014349F" w:rsidRPr="00F76159">
        <w:t xml:space="preserve"> </w:t>
      </w:r>
      <w:r w:rsidRPr="00F76159">
        <w:t>completeness,</w:t>
      </w:r>
      <w:r w:rsidR="0014349F" w:rsidRPr="00F76159">
        <w:t xml:space="preserve"> </w:t>
      </w:r>
      <w:r w:rsidRPr="00F76159">
        <w:t>correctness</w:t>
      </w:r>
      <w:r w:rsidR="0014349F" w:rsidRPr="00F76159">
        <w:t xml:space="preserve"> </w:t>
      </w:r>
      <w:r w:rsidRPr="00F76159">
        <w:t>and</w:t>
      </w:r>
      <w:r w:rsidR="0014349F" w:rsidRPr="00F76159">
        <w:t xml:space="preserve"> </w:t>
      </w:r>
      <w:r w:rsidRPr="00F76159">
        <w:t>topicality</w:t>
      </w:r>
      <w:r w:rsidR="0014349F" w:rsidRPr="00F76159">
        <w:t xml:space="preserve"> </w:t>
      </w:r>
      <w:r w:rsidRPr="00F76159">
        <w:t>of</w:t>
      </w:r>
      <w:r w:rsidR="0014349F" w:rsidRPr="00F76159">
        <w:t xml:space="preserve"> </w:t>
      </w:r>
      <w:r w:rsidRPr="00F76159">
        <w:t>the</w:t>
      </w:r>
      <w:r w:rsidR="0014349F" w:rsidRPr="00F76159">
        <w:t xml:space="preserve"> </w:t>
      </w:r>
      <w:r w:rsidRPr="00F76159">
        <w:t>information</w:t>
      </w:r>
      <w:r w:rsidR="0014349F" w:rsidRPr="00F76159">
        <w:t xml:space="preserve"> </w:t>
      </w:r>
      <w:r w:rsidRPr="00F76159">
        <w:t>and</w:t>
      </w:r>
      <w:r w:rsidR="0014349F" w:rsidRPr="00F76159">
        <w:t xml:space="preserve"> </w:t>
      </w:r>
      <w:r w:rsidRPr="00F76159">
        <w:t>contents</w:t>
      </w:r>
      <w:r w:rsidR="0014349F" w:rsidRPr="00F76159">
        <w:t xml:space="preserve"> </w:t>
      </w:r>
      <w:r w:rsidRPr="00F76159">
        <w:t>compiled</w:t>
      </w:r>
      <w:r w:rsidR="0014349F" w:rsidRPr="00F76159">
        <w:t xml:space="preserve"> </w:t>
      </w:r>
      <w:r w:rsidRPr="00F76159">
        <w:t>here.</w:t>
      </w:r>
    </w:p>
    <w:p w14:paraId="7ED2E807" w14:textId="1F6DC235" w:rsidR="001C5E3C" w:rsidRPr="00F76159" w:rsidRDefault="001C5E3C" w:rsidP="001C5E3C">
      <w:pPr>
        <w:pStyle w:val="TH"/>
      </w:pPr>
      <w:r w:rsidRPr="00F76159">
        <w:t>Table</w:t>
      </w:r>
      <w:r w:rsidR="0014349F" w:rsidRPr="00F76159">
        <w:t xml:space="preserve"> </w:t>
      </w:r>
      <w:r w:rsidRPr="00F76159">
        <w:t>C.1:</w:t>
      </w:r>
      <w:r w:rsidR="0014349F" w:rsidRPr="00F76159">
        <w:t xml:space="preserve"> </w:t>
      </w:r>
      <w:r w:rsidRPr="00F76159">
        <w:t>US</w:t>
      </w:r>
      <w:r w:rsidR="0014349F" w:rsidRPr="00F76159">
        <w:t xml:space="preserve"> </w:t>
      </w:r>
      <w:r w:rsidRPr="00F76159">
        <w:t>NSF</w:t>
      </w:r>
      <w:r w:rsidR="0014349F" w:rsidRPr="00F76159">
        <w:t xml:space="preserve"> </w:t>
      </w:r>
      <w:r w:rsidRPr="00F76159">
        <w:t>Projects</w:t>
      </w:r>
      <w:r w:rsidR="0014349F" w:rsidRPr="00F76159">
        <w:t xml:space="preserve"> </w:t>
      </w:r>
      <w:r w:rsidRPr="00F76159">
        <w:t>related</w:t>
      </w:r>
      <w:r w:rsidR="0014349F" w:rsidRPr="00F76159">
        <w:t xml:space="preserve"> </w:t>
      </w:r>
      <w:r w:rsidRPr="00F76159">
        <w:t>to</w:t>
      </w:r>
      <w:r w:rsidR="0014349F" w:rsidRPr="00F76159">
        <w:t xml:space="preserve"> </w:t>
      </w:r>
      <w:r w:rsidRPr="00F76159">
        <w:t>DLT</w:t>
      </w:r>
      <w:r w:rsidR="0014349F" w:rsidRPr="00F76159">
        <w:t xml:space="preserve"> </w:t>
      </w:r>
      <w:r w:rsidRPr="00F76159">
        <w:t>and</w:t>
      </w:r>
      <w:r w:rsidR="0014349F" w:rsidRPr="00F76159">
        <w:t xml:space="preserve"> </w:t>
      </w:r>
      <w:proofErr w:type="spellStart"/>
      <w:r w:rsidRPr="00F76159">
        <w:t>Blockchain</w:t>
      </w:r>
      <w:proofErr w:type="spellEnd"/>
      <w:r w:rsidR="0014349F" w:rsidRPr="00F76159">
        <w:t xml:space="preserve"> </w:t>
      </w:r>
      <w:r w:rsidRPr="00F76159">
        <w:t>as</w:t>
      </w:r>
      <w:r w:rsidR="0014349F" w:rsidRPr="00F76159">
        <w:t xml:space="preserve"> </w:t>
      </w:r>
      <w:r w:rsidRPr="00F76159">
        <w:t>of</w:t>
      </w:r>
      <w:r w:rsidR="0014349F" w:rsidRPr="00F76159">
        <w:t xml:space="preserve"> </w:t>
      </w:r>
      <w:r w:rsidRPr="00F76159">
        <w:t>February</w:t>
      </w:r>
      <w:r w:rsidR="0014349F" w:rsidRPr="00F76159">
        <w:t xml:space="preserve"> </w:t>
      </w:r>
      <w:r w:rsidRPr="00F76159">
        <w:t>2021</w:t>
      </w:r>
    </w:p>
    <w:tbl>
      <w:tblPr>
        <w:tblStyle w:val="TableGrid"/>
        <w:tblW w:w="141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108" w:type="dxa"/>
        </w:tblCellMar>
        <w:tblLook w:val="04A0" w:firstRow="1" w:lastRow="0" w:firstColumn="1" w:lastColumn="0" w:noHBand="0" w:noVBand="1"/>
      </w:tblPr>
      <w:tblGrid>
        <w:gridCol w:w="2121"/>
        <w:gridCol w:w="850"/>
        <w:gridCol w:w="1418"/>
        <w:gridCol w:w="1484"/>
        <w:gridCol w:w="5445"/>
        <w:gridCol w:w="2851"/>
      </w:tblGrid>
      <w:tr w:rsidR="001C5E3C" w:rsidRPr="00F76159" w14:paraId="7D441C23" w14:textId="77777777" w:rsidTr="00EC5066">
        <w:trPr>
          <w:tblHeader/>
          <w:jc w:val="center"/>
        </w:trPr>
        <w:tc>
          <w:tcPr>
            <w:tcW w:w="2121" w:type="dxa"/>
            <w:shd w:val="clear" w:color="auto" w:fill="BDD6EE" w:themeFill="accent1" w:themeFillTint="66"/>
          </w:tcPr>
          <w:p w14:paraId="7C1C5FDE" w14:textId="6A23ACA5" w:rsidR="001C5E3C" w:rsidRPr="00F76159" w:rsidRDefault="001C5E3C" w:rsidP="00EC5066">
            <w:pPr>
              <w:pStyle w:val="TAH"/>
              <w:keepNext w:val="0"/>
              <w:keepLines w:val="0"/>
              <w:rPr>
                <w:rFonts w:cs="Arial"/>
                <w:szCs w:val="18"/>
                <w:lang w:val="en-GB"/>
              </w:rPr>
            </w:pPr>
            <w:r w:rsidRPr="00F76159">
              <w:rPr>
                <w:rFonts w:cs="Arial"/>
                <w:szCs w:val="18"/>
                <w:lang w:val="en-GB"/>
              </w:rPr>
              <w:t>US</w:t>
            </w:r>
            <w:r w:rsidR="00EC5066" w:rsidRPr="00F76159">
              <w:rPr>
                <w:rFonts w:cs="Arial"/>
                <w:szCs w:val="18"/>
                <w:lang w:val="en-GB"/>
              </w:rPr>
              <w:t xml:space="preserve"> </w:t>
            </w:r>
            <w:r w:rsidRPr="00F76159">
              <w:rPr>
                <w:rFonts w:cs="Arial"/>
                <w:szCs w:val="18"/>
                <w:lang w:val="en-GB"/>
              </w:rPr>
              <w:t>NSF</w:t>
            </w:r>
            <w:r w:rsidR="00EC5066" w:rsidRPr="00F76159">
              <w:rPr>
                <w:rFonts w:cs="Arial"/>
                <w:szCs w:val="18"/>
                <w:lang w:val="en-GB"/>
              </w:rPr>
              <w:t xml:space="preserve"> </w:t>
            </w:r>
            <w:r w:rsidRPr="00F76159">
              <w:rPr>
                <w:rFonts w:cs="Arial"/>
                <w:szCs w:val="18"/>
                <w:lang w:val="en-GB"/>
              </w:rPr>
              <w:t>Award</w:t>
            </w:r>
            <w:r w:rsidRPr="00F76159">
              <w:rPr>
                <w:rFonts w:cs="Arial"/>
                <w:szCs w:val="18"/>
                <w:lang w:val="en-GB"/>
              </w:rPr>
              <w:br/>
              <w:t>Project</w:t>
            </w:r>
            <w:r w:rsidR="00EC5066" w:rsidRPr="00F76159">
              <w:rPr>
                <w:rFonts w:cs="Arial"/>
                <w:szCs w:val="18"/>
                <w:lang w:val="en-GB"/>
              </w:rPr>
              <w:t xml:space="preserve"> </w:t>
            </w:r>
            <w:r w:rsidRPr="00F76159">
              <w:rPr>
                <w:rFonts w:cs="Arial"/>
                <w:szCs w:val="18"/>
                <w:lang w:val="en-GB"/>
              </w:rPr>
              <w:t>Name</w:t>
            </w:r>
          </w:p>
        </w:tc>
        <w:tc>
          <w:tcPr>
            <w:tcW w:w="850" w:type="dxa"/>
            <w:shd w:val="clear" w:color="auto" w:fill="BDD6EE" w:themeFill="accent1" w:themeFillTint="66"/>
          </w:tcPr>
          <w:p w14:paraId="6796D1E4" w14:textId="477E24C7" w:rsidR="001C5E3C" w:rsidRPr="00F76159" w:rsidRDefault="001C5E3C" w:rsidP="00EC5066">
            <w:pPr>
              <w:pStyle w:val="TAH"/>
              <w:keepNext w:val="0"/>
              <w:keepLines w:val="0"/>
              <w:rPr>
                <w:rFonts w:cs="Arial"/>
                <w:szCs w:val="18"/>
                <w:lang w:val="en-GB"/>
              </w:rPr>
            </w:pPr>
            <w:r w:rsidRPr="00F76159">
              <w:rPr>
                <w:rFonts w:cs="Arial"/>
                <w:szCs w:val="18"/>
                <w:lang w:val="en-GB"/>
              </w:rPr>
              <w:t>US</w:t>
            </w:r>
            <w:r w:rsidR="00EC5066" w:rsidRPr="00F76159">
              <w:rPr>
                <w:rFonts w:cs="Arial"/>
                <w:szCs w:val="18"/>
                <w:lang w:val="en-GB"/>
              </w:rPr>
              <w:t xml:space="preserve"> </w:t>
            </w:r>
            <w:r w:rsidRPr="00F76159">
              <w:rPr>
                <w:rFonts w:cs="Arial"/>
                <w:szCs w:val="18"/>
                <w:lang w:val="en-GB"/>
              </w:rPr>
              <w:t>NSF</w:t>
            </w:r>
            <w:r w:rsidR="00EC5066" w:rsidRPr="00F76159">
              <w:rPr>
                <w:rFonts w:cs="Arial"/>
                <w:szCs w:val="18"/>
                <w:lang w:val="en-GB"/>
              </w:rPr>
              <w:t xml:space="preserve"> </w:t>
            </w:r>
            <w:r w:rsidRPr="00F76159">
              <w:rPr>
                <w:rFonts w:cs="Arial"/>
                <w:szCs w:val="18"/>
                <w:lang w:val="en-GB"/>
              </w:rPr>
              <w:t>Award</w:t>
            </w:r>
            <w:r w:rsidR="00EC5066" w:rsidRPr="00F76159">
              <w:rPr>
                <w:rFonts w:cs="Arial"/>
                <w:szCs w:val="18"/>
                <w:lang w:val="en-GB"/>
              </w:rPr>
              <w:t xml:space="preserve"> </w:t>
            </w:r>
            <w:r w:rsidRPr="00F76159">
              <w:rPr>
                <w:rFonts w:cs="Arial"/>
                <w:szCs w:val="18"/>
                <w:lang w:val="en-GB"/>
              </w:rPr>
              <w:t>#</w:t>
            </w:r>
          </w:p>
        </w:tc>
        <w:tc>
          <w:tcPr>
            <w:tcW w:w="1418" w:type="dxa"/>
            <w:shd w:val="clear" w:color="auto" w:fill="BDD6EE" w:themeFill="accent1" w:themeFillTint="66"/>
          </w:tcPr>
          <w:p w14:paraId="1FFEF69D" w14:textId="7BD30778" w:rsidR="001C5E3C" w:rsidRPr="00F76159" w:rsidRDefault="001C5E3C" w:rsidP="00EC5066">
            <w:pPr>
              <w:pStyle w:val="TAH"/>
              <w:keepNext w:val="0"/>
              <w:keepLines w:val="0"/>
              <w:rPr>
                <w:rFonts w:cs="Arial"/>
                <w:szCs w:val="18"/>
                <w:lang w:val="en-GB"/>
              </w:rPr>
            </w:pPr>
            <w:r w:rsidRPr="00F76159">
              <w:rPr>
                <w:rFonts w:cs="Arial"/>
                <w:szCs w:val="18"/>
                <w:lang w:val="en-GB"/>
              </w:rPr>
              <w:t>US</w:t>
            </w:r>
            <w:r w:rsidR="00EC5066" w:rsidRPr="00F76159">
              <w:rPr>
                <w:rFonts w:cs="Arial"/>
                <w:szCs w:val="18"/>
                <w:lang w:val="en-GB"/>
              </w:rPr>
              <w:t xml:space="preserve"> </w:t>
            </w:r>
            <w:r w:rsidRPr="00F76159">
              <w:rPr>
                <w:rFonts w:cs="Arial"/>
                <w:szCs w:val="18"/>
                <w:lang w:val="en-GB"/>
              </w:rPr>
              <w:t>NSF</w:t>
            </w:r>
            <w:r w:rsidR="00EC5066" w:rsidRPr="00F76159">
              <w:rPr>
                <w:rFonts w:cs="Arial"/>
                <w:szCs w:val="18"/>
                <w:lang w:val="en-GB"/>
              </w:rPr>
              <w:t xml:space="preserve"> </w:t>
            </w:r>
            <w:r w:rsidRPr="00F76159">
              <w:rPr>
                <w:rFonts w:cs="Arial"/>
                <w:szCs w:val="18"/>
                <w:lang w:val="en-GB"/>
              </w:rPr>
              <w:t>Program</w:t>
            </w:r>
          </w:p>
        </w:tc>
        <w:tc>
          <w:tcPr>
            <w:tcW w:w="1484" w:type="dxa"/>
            <w:shd w:val="clear" w:color="auto" w:fill="BDD6EE" w:themeFill="accent1" w:themeFillTint="66"/>
          </w:tcPr>
          <w:p w14:paraId="1347B643" w14:textId="355B4473" w:rsidR="001C5E3C" w:rsidRPr="00F76159" w:rsidRDefault="001C5E3C" w:rsidP="00EC5066">
            <w:pPr>
              <w:pStyle w:val="TAH"/>
              <w:keepNext w:val="0"/>
              <w:keepLines w:val="0"/>
              <w:rPr>
                <w:rFonts w:cs="Arial"/>
                <w:szCs w:val="18"/>
                <w:lang w:val="en-GB"/>
              </w:rPr>
            </w:pPr>
            <w:r w:rsidRPr="00F76159">
              <w:rPr>
                <w:rFonts w:cs="Arial"/>
                <w:szCs w:val="18"/>
                <w:lang w:val="en-GB"/>
              </w:rPr>
              <w:t>US</w:t>
            </w:r>
            <w:r w:rsidR="00EC5066" w:rsidRPr="00F76159">
              <w:rPr>
                <w:rFonts w:cs="Arial"/>
                <w:szCs w:val="18"/>
                <w:lang w:val="en-GB"/>
              </w:rPr>
              <w:t xml:space="preserve"> </w:t>
            </w:r>
            <w:r w:rsidRPr="00F76159">
              <w:rPr>
                <w:rFonts w:cs="Arial"/>
                <w:szCs w:val="18"/>
                <w:lang w:val="en-GB"/>
              </w:rPr>
              <w:t>NSF</w:t>
            </w:r>
            <w:r w:rsidR="00EC5066" w:rsidRPr="00F76159">
              <w:rPr>
                <w:rFonts w:cs="Arial"/>
                <w:szCs w:val="18"/>
                <w:lang w:val="en-GB"/>
              </w:rPr>
              <w:t xml:space="preserve"> </w:t>
            </w:r>
            <w:r w:rsidRPr="00F76159">
              <w:rPr>
                <w:rFonts w:cs="Arial"/>
                <w:szCs w:val="18"/>
                <w:lang w:val="en-GB"/>
              </w:rPr>
              <w:t>Project</w:t>
            </w:r>
            <w:r w:rsidR="00EC5066" w:rsidRPr="00F76159">
              <w:rPr>
                <w:rFonts w:cs="Arial"/>
                <w:szCs w:val="18"/>
                <w:lang w:val="en-GB"/>
              </w:rPr>
              <w:t xml:space="preserve"> </w:t>
            </w:r>
            <w:r w:rsidRPr="00F76159">
              <w:rPr>
                <w:rFonts w:cs="Arial"/>
                <w:szCs w:val="18"/>
                <w:lang w:val="en-GB"/>
              </w:rPr>
              <w:t>Starting</w:t>
            </w:r>
            <w:r w:rsidR="00EC5066" w:rsidRPr="00F76159">
              <w:rPr>
                <w:rFonts w:cs="Arial"/>
                <w:szCs w:val="18"/>
                <w:lang w:val="en-GB"/>
              </w:rPr>
              <w:t xml:space="preserve"> </w:t>
            </w:r>
            <w:r w:rsidRPr="00F76159">
              <w:rPr>
                <w:rFonts w:cs="Arial"/>
                <w:szCs w:val="18"/>
                <w:lang w:val="en-GB"/>
              </w:rPr>
              <w:t>Date</w:t>
            </w:r>
          </w:p>
        </w:tc>
        <w:tc>
          <w:tcPr>
            <w:tcW w:w="5445" w:type="dxa"/>
            <w:shd w:val="clear" w:color="auto" w:fill="BDD6EE" w:themeFill="accent1" w:themeFillTint="66"/>
          </w:tcPr>
          <w:p w14:paraId="4127D7EB" w14:textId="0B6B1EF9" w:rsidR="001C5E3C" w:rsidRPr="00F76159" w:rsidRDefault="001C5E3C" w:rsidP="00EC5066">
            <w:pPr>
              <w:pStyle w:val="TAH"/>
              <w:keepNext w:val="0"/>
              <w:keepLines w:val="0"/>
              <w:rPr>
                <w:rFonts w:cs="Arial"/>
                <w:szCs w:val="18"/>
                <w:lang w:val="en-GB"/>
              </w:rPr>
            </w:pPr>
            <w:r w:rsidRPr="00F76159">
              <w:rPr>
                <w:rFonts w:cs="Arial"/>
                <w:szCs w:val="18"/>
                <w:lang w:val="en-GB"/>
              </w:rPr>
              <w:t>US</w:t>
            </w:r>
            <w:r w:rsidR="00EC5066" w:rsidRPr="00F76159">
              <w:rPr>
                <w:rFonts w:cs="Arial"/>
                <w:szCs w:val="18"/>
                <w:lang w:val="en-GB"/>
              </w:rPr>
              <w:t xml:space="preserve"> </w:t>
            </w:r>
            <w:r w:rsidRPr="00F76159">
              <w:rPr>
                <w:rFonts w:cs="Arial"/>
                <w:szCs w:val="18"/>
                <w:lang w:val="en-GB"/>
              </w:rPr>
              <w:t>NSF</w:t>
            </w:r>
            <w:r w:rsidR="00EC5066" w:rsidRPr="00F76159">
              <w:rPr>
                <w:rFonts w:cs="Arial"/>
                <w:szCs w:val="18"/>
                <w:lang w:val="en-GB"/>
              </w:rPr>
              <w:t xml:space="preserve"> </w:t>
            </w:r>
          </w:p>
          <w:p w14:paraId="30933953" w14:textId="5630F174" w:rsidR="001C5E3C" w:rsidRPr="00F76159" w:rsidRDefault="001C5E3C" w:rsidP="00EC5066">
            <w:pPr>
              <w:pStyle w:val="TAH"/>
              <w:keepNext w:val="0"/>
              <w:keepLines w:val="0"/>
              <w:rPr>
                <w:rFonts w:cs="Arial"/>
                <w:szCs w:val="18"/>
                <w:lang w:val="en-GB"/>
              </w:rPr>
            </w:pPr>
            <w:r w:rsidRPr="00F76159">
              <w:rPr>
                <w:rFonts w:cs="Arial"/>
                <w:szCs w:val="18"/>
                <w:lang w:val="en-GB"/>
              </w:rPr>
              <w:t>Award</w:t>
            </w:r>
            <w:r w:rsidR="00EC5066" w:rsidRPr="00F76159">
              <w:rPr>
                <w:rFonts w:cs="Arial"/>
                <w:szCs w:val="18"/>
                <w:lang w:val="en-GB"/>
              </w:rPr>
              <w:t xml:space="preserve"> </w:t>
            </w:r>
            <w:r w:rsidRPr="00F76159">
              <w:rPr>
                <w:rFonts w:cs="Arial"/>
                <w:szCs w:val="18"/>
                <w:lang w:val="en-GB"/>
              </w:rPr>
              <w:t>Factsheet</w:t>
            </w:r>
          </w:p>
        </w:tc>
        <w:tc>
          <w:tcPr>
            <w:tcW w:w="2851" w:type="dxa"/>
            <w:shd w:val="clear" w:color="auto" w:fill="BDD6EE" w:themeFill="accent1" w:themeFillTint="66"/>
          </w:tcPr>
          <w:p w14:paraId="1B0AEEA9" w14:textId="2CBAFBCE" w:rsidR="001C5E3C" w:rsidRPr="00F76159" w:rsidRDefault="001C5E3C" w:rsidP="00EC5066">
            <w:pPr>
              <w:pStyle w:val="TAH"/>
              <w:keepNext w:val="0"/>
              <w:keepLines w:val="0"/>
              <w:rPr>
                <w:rFonts w:cs="Arial"/>
                <w:szCs w:val="18"/>
                <w:lang w:val="en-GB"/>
              </w:rPr>
            </w:pPr>
            <w:r w:rsidRPr="00F76159">
              <w:rPr>
                <w:rFonts w:cs="Arial"/>
                <w:szCs w:val="18"/>
                <w:lang w:val="en-GB"/>
              </w:rPr>
              <w:t>ISG</w:t>
            </w:r>
            <w:r w:rsidR="00EC5066" w:rsidRPr="00F76159">
              <w:rPr>
                <w:rFonts w:cs="Arial"/>
                <w:szCs w:val="18"/>
                <w:lang w:val="en-GB"/>
              </w:rPr>
              <w:t xml:space="preserve"> </w:t>
            </w:r>
            <w:r w:rsidRPr="00F76159">
              <w:rPr>
                <w:rFonts w:cs="Arial"/>
                <w:szCs w:val="18"/>
                <w:lang w:val="en-GB"/>
              </w:rPr>
              <w:t>PDL</w:t>
            </w:r>
            <w:r w:rsidR="00EC5066" w:rsidRPr="00F76159">
              <w:rPr>
                <w:rFonts w:cs="Arial"/>
                <w:szCs w:val="18"/>
                <w:lang w:val="en-GB"/>
              </w:rPr>
              <w:t xml:space="preserve"> </w:t>
            </w:r>
            <w:r w:rsidRPr="00F76159">
              <w:rPr>
                <w:rFonts w:cs="Arial"/>
                <w:szCs w:val="18"/>
                <w:lang w:val="en-GB"/>
              </w:rPr>
              <w:t>classification</w:t>
            </w:r>
            <w:r w:rsidR="00EC5066" w:rsidRPr="00F76159">
              <w:rPr>
                <w:rFonts w:cs="Arial"/>
                <w:szCs w:val="18"/>
                <w:lang w:val="en-GB"/>
              </w:rPr>
              <w:t xml:space="preserve"> </w:t>
            </w:r>
          </w:p>
          <w:p w14:paraId="0D728424" w14:textId="44EAF684" w:rsidR="001C5E3C" w:rsidRPr="00F76159" w:rsidRDefault="001C5E3C" w:rsidP="00EC5066">
            <w:pPr>
              <w:pStyle w:val="TAH"/>
              <w:keepNext w:val="0"/>
              <w:keepLines w:val="0"/>
              <w:rPr>
                <w:rFonts w:cs="Arial"/>
                <w:szCs w:val="18"/>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Technologies</w:t>
            </w:r>
            <w:r w:rsidR="00EC5066" w:rsidRPr="00F76159">
              <w:rPr>
                <w:rFonts w:cs="Arial"/>
                <w:szCs w:val="18"/>
                <w:lang w:val="en-GB"/>
              </w:rPr>
              <w:t xml:space="preserve"> </w:t>
            </w:r>
            <w:r w:rsidRPr="00F76159">
              <w:rPr>
                <w:rFonts w:cs="Arial"/>
                <w:szCs w:val="18"/>
                <w:lang w:val="en-GB"/>
              </w:rPr>
              <w:t>and/or</w:t>
            </w:r>
            <w:r w:rsidR="00EC5066" w:rsidRPr="00F76159">
              <w:rPr>
                <w:rFonts w:cs="Arial"/>
                <w:szCs w:val="18"/>
                <w:lang w:val="en-GB"/>
              </w:rPr>
              <w:t xml:space="preserve"> </w:t>
            </w: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p>
        </w:tc>
      </w:tr>
      <w:tr w:rsidR="001C5E3C" w:rsidRPr="00F76159" w14:paraId="32EE0CE0" w14:textId="77777777" w:rsidTr="00EC5066">
        <w:trPr>
          <w:jc w:val="center"/>
        </w:trPr>
        <w:tc>
          <w:tcPr>
            <w:tcW w:w="2121" w:type="dxa"/>
          </w:tcPr>
          <w:p w14:paraId="38F85A5C" w14:textId="458DE98D" w:rsidR="001C5E3C" w:rsidRPr="00F76159" w:rsidRDefault="001C5E3C" w:rsidP="00EC5066">
            <w:pPr>
              <w:pStyle w:val="TAL"/>
              <w:keepNext w:val="0"/>
              <w:keepLines w:val="0"/>
              <w:rPr>
                <w:rFonts w:cs="Arial"/>
                <w:szCs w:val="18"/>
                <w:lang w:val="en-GB"/>
              </w:rPr>
            </w:pPr>
            <w:r w:rsidRPr="00F76159">
              <w:rPr>
                <w:rFonts w:cs="Arial"/>
                <w:szCs w:val="18"/>
                <w:lang w:val="en-GB"/>
              </w:rPr>
              <w:t>Measurement,</w:t>
            </w:r>
            <w:r w:rsidR="00EC5066" w:rsidRPr="00F76159">
              <w:rPr>
                <w:rFonts w:cs="Arial"/>
                <w:szCs w:val="18"/>
                <w:lang w:val="en-GB"/>
              </w:rPr>
              <w:t xml:space="preserve"> </w:t>
            </w:r>
            <w:r w:rsidRPr="00F76159">
              <w:rPr>
                <w:rFonts w:cs="Arial"/>
                <w:szCs w:val="18"/>
                <w:lang w:val="en-GB"/>
              </w:rPr>
              <w:t>Analysis,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Novel</w:t>
            </w:r>
            <w:r w:rsidR="00EC5066" w:rsidRPr="00F76159">
              <w:rPr>
                <w:rFonts w:cs="Arial"/>
                <w:szCs w:val="18"/>
                <w:lang w:val="en-GB"/>
              </w:rPr>
              <w:t xml:space="preserve"> </w:t>
            </w:r>
            <w:r w:rsidRPr="00F76159">
              <w:rPr>
                <w:rFonts w:cs="Arial"/>
                <w:szCs w:val="18"/>
                <w:lang w:val="en-GB"/>
              </w:rPr>
              <w:t>Applications</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proofErr w:type="spellStart"/>
            <w:r w:rsidRPr="00F76159">
              <w:rPr>
                <w:rFonts w:cs="Arial"/>
                <w:szCs w:val="18"/>
                <w:lang w:val="en-GB"/>
              </w:rPr>
              <w:t>Blockchains</w:t>
            </w:r>
            <w:proofErr w:type="spellEnd"/>
          </w:p>
        </w:tc>
        <w:tc>
          <w:tcPr>
            <w:tcW w:w="850" w:type="dxa"/>
          </w:tcPr>
          <w:p w14:paraId="2AAF47C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1651938</w:t>
            </w:r>
          </w:p>
        </w:tc>
        <w:tc>
          <w:tcPr>
            <w:tcW w:w="1418" w:type="dxa"/>
          </w:tcPr>
          <w:p w14:paraId="2161544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CAREER</w:t>
            </w:r>
          </w:p>
        </w:tc>
        <w:tc>
          <w:tcPr>
            <w:tcW w:w="1484" w:type="dxa"/>
            <w:shd w:val="clear" w:color="auto" w:fill="auto"/>
          </w:tcPr>
          <w:p w14:paraId="2DEB812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2017-02-15</w:t>
            </w:r>
          </w:p>
        </w:tc>
        <w:tc>
          <w:tcPr>
            <w:tcW w:w="5445" w:type="dxa"/>
          </w:tcPr>
          <w:p w14:paraId="3EC6D969" w14:textId="3A8A7271" w:rsidR="001C5E3C" w:rsidRPr="00F76159" w:rsidRDefault="00785847" w:rsidP="00EC5066">
            <w:pPr>
              <w:pStyle w:val="TAL"/>
              <w:keepNext w:val="0"/>
              <w:keepLines w:val="0"/>
              <w:rPr>
                <w:rFonts w:cs="Arial"/>
                <w:szCs w:val="18"/>
                <w:lang w:val="en-GB"/>
              </w:rPr>
            </w:pPr>
            <w:hyperlink r:id="rId370" w:history="1">
              <w:r w:rsidR="001C5E3C" w:rsidRPr="00750F5C">
                <w:rPr>
                  <w:rStyle w:val="Hyperlink"/>
                  <w:rFonts w:cs="Arial"/>
                  <w:szCs w:val="18"/>
                  <w:lang w:val="en-GB"/>
                </w:rPr>
                <w:t>https://www.nsf.gov/awardsearch/showAward?AWD_ID=1651938</w:t>
              </w:r>
            </w:hyperlink>
            <w:r w:rsidR="00EC5066" w:rsidRPr="00F76159">
              <w:rPr>
                <w:rFonts w:cs="Arial"/>
                <w:szCs w:val="18"/>
                <w:lang w:val="en-GB"/>
              </w:rPr>
              <w:t xml:space="preserve"> </w:t>
            </w:r>
          </w:p>
        </w:tc>
        <w:tc>
          <w:tcPr>
            <w:tcW w:w="2851" w:type="dxa"/>
          </w:tcPr>
          <w:p w14:paraId="6D8F70FA" w14:textId="551D655F" w:rsidR="001C5E3C" w:rsidRPr="00F76159" w:rsidRDefault="001C5E3C" w:rsidP="00EC5066">
            <w:pPr>
              <w:pStyle w:val="TAL"/>
              <w:keepNext w:val="0"/>
              <w:keepLines w:val="0"/>
              <w:rPr>
                <w:rFonts w:cs="Arial"/>
                <w:szCs w:val="18"/>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Applications</w:t>
            </w:r>
          </w:p>
        </w:tc>
      </w:tr>
      <w:tr w:rsidR="001C5E3C" w:rsidRPr="00F76159" w14:paraId="2D938BA7" w14:textId="77777777" w:rsidTr="00EC5066">
        <w:trPr>
          <w:jc w:val="center"/>
        </w:trPr>
        <w:tc>
          <w:tcPr>
            <w:tcW w:w="2121" w:type="dxa"/>
          </w:tcPr>
          <w:p w14:paraId="7170B022" w14:textId="3177EC90" w:rsidR="001C5E3C" w:rsidRPr="00F76159" w:rsidRDefault="001C5E3C" w:rsidP="00EC5066">
            <w:pPr>
              <w:pStyle w:val="TAL"/>
              <w:keepNext w:val="0"/>
              <w:keepLines w:val="0"/>
              <w:rPr>
                <w:rFonts w:cs="Arial"/>
                <w:szCs w:val="18"/>
                <w:lang w:val="en-GB"/>
              </w:rPr>
            </w:pPr>
            <w:r w:rsidRPr="00F76159">
              <w:rPr>
                <w:rFonts w:cs="Arial"/>
                <w:szCs w:val="18"/>
                <w:lang w:val="en-GB"/>
              </w:rPr>
              <w:t>Making</w:t>
            </w:r>
            <w:r w:rsidR="00EC5066" w:rsidRPr="00F76159">
              <w:rPr>
                <w:rFonts w:cs="Arial"/>
                <w:szCs w:val="18"/>
                <w:lang w:val="en-GB"/>
              </w:rPr>
              <w:t xml:space="preserve"> </w:t>
            </w:r>
            <w:proofErr w:type="spellStart"/>
            <w:r w:rsidRPr="00F76159">
              <w:rPr>
                <w:rFonts w:cs="Arial"/>
                <w:szCs w:val="18"/>
                <w:lang w:val="en-GB"/>
              </w:rPr>
              <w:t>Blockchains</w:t>
            </w:r>
            <w:proofErr w:type="spellEnd"/>
            <w:r w:rsidR="00EC5066" w:rsidRPr="00F76159">
              <w:rPr>
                <w:rFonts w:cs="Arial"/>
                <w:szCs w:val="18"/>
                <w:lang w:val="en-GB"/>
              </w:rPr>
              <w:t xml:space="preserve"> </w:t>
            </w:r>
            <w:r w:rsidRPr="00F76159">
              <w:rPr>
                <w:rFonts w:cs="Arial"/>
                <w:szCs w:val="18"/>
                <w:lang w:val="en-GB"/>
              </w:rPr>
              <w:t>Scale</w:t>
            </w:r>
            <w:r w:rsidR="00EC5066" w:rsidRPr="00F76159">
              <w:rPr>
                <w:rFonts w:cs="Arial"/>
                <w:szCs w:val="18"/>
                <w:lang w:val="en-GB"/>
              </w:rPr>
              <w:t xml:space="preserve"> </w:t>
            </w:r>
            <w:r w:rsidRPr="00F76159">
              <w:rPr>
                <w:rFonts w:cs="Arial"/>
                <w:szCs w:val="18"/>
                <w:lang w:val="en-GB"/>
              </w:rPr>
              <w:t>Privately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Reliably</w:t>
            </w:r>
          </w:p>
        </w:tc>
        <w:tc>
          <w:tcPr>
            <w:tcW w:w="850" w:type="dxa"/>
          </w:tcPr>
          <w:p w14:paraId="0B22027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1719196</w:t>
            </w:r>
          </w:p>
        </w:tc>
        <w:tc>
          <w:tcPr>
            <w:tcW w:w="1418" w:type="dxa"/>
          </w:tcPr>
          <w:p w14:paraId="32C62BE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778E58F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2017-08-15</w:t>
            </w:r>
          </w:p>
        </w:tc>
        <w:tc>
          <w:tcPr>
            <w:tcW w:w="5445" w:type="dxa"/>
          </w:tcPr>
          <w:p w14:paraId="2AF7C9BC" w14:textId="05056619" w:rsidR="001C5E3C" w:rsidRPr="00F76159" w:rsidRDefault="00785847" w:rsidP="00EC5066">
            <w:pPr>
              <w:pStyle w:val="TAL"/>
              <w:keepNext w:val="0"/>
              <w:keepLines w:val="0"/>
              <w:rPr>
                <w:rFonts w:cs="Arial"/>
                <w:szCs w:val="18"/>
                <w:lang w:val="en-GB"/>
              </w:rPr>
            </w:pPr>
            <w:hyperlink r:id="rId371" w:history="1">
              <w:r w:rsidR="001C5E3C" w:rsidRPr="00750F5C">
                <w:rPr>
                  <w:rStyle w:val="Hyperlink"/>
                  <w:rFonts w:cs="Arial"/>
                  <w:szCs w:val="18"/>
                  <w:lang w:val="en-GB"/>
                </w:rPr>
                <w:t>https://www.nsf.gov/awardsearch/showAward?AWD_ID=1719196</w:t>
              </w:r>
            </w:hyperlink>
            <w:r w:rsidR="00EC5066" w:rsidRPr="00F76159">
              <w:rPr>
                <w:rFonts w:cs="Arial"/>
                <w:szCs w:val="18"/>
                <w:lang w:val="en-GB"/>
              </w:rPr>
              <w:t xml:space="preserve"> </w:t>
            </w:r>
          </w:p>
        </w:tc>
        <w:tc>
          <w:tcPr>
            <w:tcW w:w="2851" w:type="dxa"/>
          </w:tcPr>
          <w:p w14:paraId="7F02E837" w14:textId="0201911B" w:rsidR="001C5E3C" w:rsidRPr="00F76159" w:rsidRDefault="001C5E3C" w:rsidP="00EC5066">
            <w:pPr>
              <w:pStyle w:val="TAL"/>
              <w:keepNext w:val="0"/>
              <w:keepLines w:val="0"/>
              <w:rPr>
                <w:rFonts w:cs="Arial"/>
                <w:szCs w:val="18"/>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Scalability</w:t>
            </w:r>
          </w:p>
        </w:tc>
      </w:tr>
      <w:tr w:rsidR="001C5E3C" w:rsidRPr="00F76159" w14:paraId="61DBFC14" w14:textId="77777777" w:rsidTr="00EC5066">
        <w:trPr>
          <w:jc w:val="center"/>
        </w:trPr>
        <w:tc>
          <w:tcPr>
            <w:tcW w:w="2121" w:type="dxa"/>
          </w:tcPr>
          <w:p w14:paraId="1061614F" w14:textId="413D71F4" w:rsidR="001C5E3C" w:rsidRPr="00F76159" w:rsidRDefault="001C5E3C" w:rsidP="00EC5066">
            <w:pPr>
              <w:pStyle w:val="TAL"/>
              <w:keepNext w:val="0"/>
              <w:keepLines w:val="0"/>
              <w:rPr>
                <w:rFonts w:cs="Arial"/>
                <w:szCs w:val="18"/>
                <w:lang w:val="en-GB"/>
              </w:rPr>
            </w:pPr>
            <w:r w:rsidRPr="00F76159">
              <w:rPr>
                <w:rFonts w:cs="Arial"/>
                <w:szCs w:val="18"/>
                <w:lang w:val="en-GB"/>
              </w:rPr>
              <w:t>Towards</w:t>
            </w:r>
            <w:r w:rsidR="00EC5066" w:rsidRPr="00F76159">
              <w:rPr>
                <w:rFonts w:cs="Arial"/>
                <w:szCs w:val="18"/>
                <w:lang w:val="en-GB"/>
              </w:rPr>
              <w:t xml:space="preserve"> </w:t>
            </w:r>
            <w:r w:rsidRPr="00F76159">
              <w:rPr>
                <w:rFonts w:cs="Arial"/>
                <w:szCs w:val="18"/>
                <w:lang w:val="en-GB"/>
              </w:rPr>
              <w:t>Privacy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Availability</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Inter-</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Communication</w:t>
            </w:r>
          </w:p>
        </w:tc>
        <w:tc>
          <w:tcPr>
            <w:tcW w:w="850" w:type="dxa"/>
          </w:tcPr>
          <w:p w14:paraId="02DECCC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1846316</w:t>
            </w:r>
          </w:p>
        </w:tc>
        <w:tc>
          <w:tcPr>
            <w:tcW w:w="1418" w:type="dxa"/>
          </w:tcPr>
          <w:p w14:paraId="3863715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CAREER</w:t>
            </w:r>
          </w:p>
        </w:tc>
        <w:tc>
          <w:tcPr>
            <w:tcW w:w="1484" w:type="dxa"/>
            <w:shd w:val="clear" w:color="auto" w:fill="auto"/>
          </w:tcPr>
          <w:p w14:paraId="59FF2E0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2019-02-15</w:t>
            </w:r>
          </w:p>
        </w:tc>
        <w:tc>
          <w:tcPr>
            <w:tcW w:w="5445" w:type="dxa"/>
          </w:tcPr>
          <w:p w14:paraId="2D94DDB1" w14:textId="35F5414E" w:rsidR="001C5E3C" w:rsidRPr="00F76159" w:rsidRDefault="00785847" w:rsidP="00EC5066">
            <w:pPr>
              <w:pStyle w:val="TAL"/>
              <w:keepNext w:val="0"/>
              <w:keepLines w:val="0"/>
              <w:rPr>
                <w:rFonts w:cs="Arial"/>
                <w:szCs w:val="18"/>
                <w:lang w:val="en-GB"/>
              </w:rPr>
            </w:pPr>
            <w:hyperlink r:id="rId372" w:history="1">
              <w:r w:rsidR="001C5E3C" w:rsidRPr="00750F5C">
                <w:rPr>
                  <w:rStyle w:val="Hyperlink"/>
                  <w:rFonts w:cs="Arial"/>
                  <w:szCs w:val="18"/>
                  <w:lang w:val="en-GB"/>
                </w:rPr>
                <w:t>https://www.nsf.gov/awardsearch/showAward?AWD_ID=1846316</w:t>
              </w:r>
            </w:hyperlink>
            <w:r w:rsidR="00EC5066" w:rsidRPr="00F76159">
              <w:rPr>
                <w:rFonts w:cs="Arial"/>
                <w:szCs w:val="18"/>
                <w:lang w:val="en-GB"/>
              </w:rPr>
              <w:t xml:space="preserve"> </w:t>
            </w:r>
          </w:p>
        </w:tc>
        <w:tc>
          <w:tcPr>
            <w:tcW w:w="2851" w:type="dxa"/>
          </w:tcPr>
          <w:p w14:paraId="43099668" w14:textId="6C57E02D" w:rsidR="001C5E3C" w:rsidRPr="00F76159" w:rsidRDefault="001C5E3C" w:rsidP="00EC5066">
            <w:pPr>
              <w:pStyle w:val="TAL"/>
              <w:keepNext w:val="0"/>
              <w:keepLines w:val="0"/>
              <w:rPr>
                <w:rFonts w:cs="Arial"/>
                <w:szCs w:val="18"/>
                <w:highlight w:val="yellow"/>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proofErr w:type="spellStart"/>
            <w:r w:rsidRPr="00F76159">
              <w:rPr>
                <w:rFonts w:cs="Arial"/>
                <w:szCs w:val="18"/>
                <w:lang w:val="en-GB"/>
              </w:rPr>
              <w:t>InterLedger</w:t>
            </w:r>
            <w:proofErr w:type="spellEnd"/>
          </w:p>
        </w:tc>
      </w:tr>
      <w:tr w:rsidR="001C5E3C" w:rsidRPr="00F76159" w14:paraId="1CA2FA8E" w14:textId="77777777" w:rsidTr="00EC5066">
        <w:trPr>
          <w:jc w:val="center"/>
        </w:trPr>
        <w:tc>
          <w:tcPr>
            <w:tcW w:w="2121" w:type="dxa"/>
          </w:tcPr>
          <w:p w14:paraId="4F628579" w14:textId="261406F0" w:rsidR="001C5E3C" w:rsidRPr="00F76159" w:rsidRDefault="001C5E3C" w:rsidP="00EC5066">
            <w:pPr>
              <w:pStyle w:val="TAL"/>
              <w:keepNext w:val="0"/>
              <w:keepLines w:val="0"/>
              <w:rPr>
                <w:rFonts w:cs="Arial"/>
                <w:szCs w:val="18"/>
                <w:lang w:val="en-GB"/>
              </w:rPr>
            </w:pPr>
            <w:r w:rsidRPr="00F76159">
              <w:rPr>
                <w:rFonts w:cs="Arial"/>
                <w:szCs w:val="18"/>
                <w:lang w:val="en-GB"/>
              </w:rPr>
              <w:t>Reducing</w:t>
            </w:r>
            <w:r w:rsidR="00EC5066" w:rsidRPr="00F76159">
              <w:rPr>
                <w:rFonts w:cs="Arial"/>
                <w:szCs w:val="18"/>
                <w:lang w:val="en-GB"/>
              </w:rPr>
              <w:t xml:space="preserve"> </w:t>
            </w:r>
            <w:r w:rsidRPr="00F76159">
              <w:rPr>
                <w:rFonts w:cs="Arial"/>
                <w:szCs w:val="18"/>
                <w:lang w:val="en-GB"/>
              </w:rPr>
              <w:t>Claims</w:t>
            </w:r>
            <w:r w:rsidR="00EC5066" w:rsidRPr="00F76159">
              <w:rPr>
                <w:rFonts w:cs="Arial"/>
                <w:szCs w:val="18"/>
                <w:lang w:val="en-GB"/>
              </w:rPr>
              <w:t xml:space="preserve"> </w:t>
            </w:r>
            <w:r w:rsidRPr="00F76159">
              <w:rPr>
                <w:rFonts w:cs="Arial"/>
                <w:szCs w:val="18"/>
                <w:lang w:val="en-GB"/>
              </w:rPr>
              <w:t>Denials</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Healthcare</w:t>
            </w:r>
            <w:r w:rsidR="00EC5066" w:rsidRPr="00F76159">
              <w:rPr>
                <w:rFonts w:cs="Arial"/>
                <w:szCs w:val="18"/>
                <w:lang w:val="en-GB"/>
              </w:rPr>
              <w:t xml:space="preserve"> </w:t>
            </w:r>
            <w:r w:rsidRPr="00F76159">
              <w:rPr>
                <w:rFonts w:cs="Arial"/>
                <w:szCs w:val="18"/>
                <w:lang w:val="en-GB"/>
              </w:rPr>
              <w:t>Through</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Learning</w:t>
            </w:r>
          </w:p>
        </w:tc>
        <w:tc>
          <w:tcPr>
            <w:tcW w:w="850" w:type="dxa"/>
          </w:tcPr>
          <w:p w14:paraId="11A7569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1914203</w:t>
            </w:r>
          </w:p>
        </w:tc>
        <w:tc>
          <w:tcPr>
            <w:tcW w:w="1418" w:type="dxa"/>
          </w:tcPr>
          <w:p w14:paraId="5BB28ED7" w14:textId="276959A2" w:rsidR="001C5E3C" w:rsidRPr="00F76159" w:rsidRDefault="001C5E3C" w:rsidP="00EC5066">
            <w:pPr>
              <w:pStyle w:val="TAL"/>
              <w:keepNext w:val="0"/>
              <w:keepLines w:val="0"/>
              <w:rPr>
                <w:rFonts w:cs="Arial"/>
                <w:szCs w:val="18"/>
                <w:lang w:val="en-GB"/>
              </w:rPr>
            </w:pPr>
            <w:r w:rsidRPr="00F76159">
              <w:rPr>
                <w:rFonts w:cs="Arial"/>
                <w:szCs w:val="18"/>
                <w:lang w:val="en-GB"/>
              </w:rPr>
              <w:t>STTR</w:t>
            </w:r>
            <w:r w:rsidR="00EC5066" w:rsidRPr="00F76159">
              <w:rPr>
                <w:rFonts w:cs="Arial"/>
                <w:szCs w:val="18"/>
                <w:lang w:val="en-GB"/>
              </w:rPr>
              <w:t xml:space="preserve"> </w:t>
            </w:r>
            <w:r w:rsidRPr="00F76159">
              <w:rPr>
                <w:rFonts w:cs="Arial"/>
                <w:szCs w:val="18"/>
                <w:lang w:val="en-GB"/>
              </w:rPr>
              <w:br/>
              <w:t>(Phase</w:t>
            </w:r>
            <w:r w:rsidR="00EC5066" w:rsidRPr="00F76159">
              <w:rPr>
                <w:rFonts w:cs="Arial"/>
                <w:szCs w:val="18"/>
                <w:lang w:val="en-GB"/>
              </w:rPr>
              <w:t xml:space="preserve"> </w:t>
            </w:r>
            <w:r w:rsidRPr="00F76159">
              <w:rPr>
                <w:rFonts w:cs="Arial"/>
                <w:szCs w:val="18"/>
                <w:lang w:val="en-GB"/>
              </w:rPr>
              <w:t>I)</w:t>
            </w:r>
          </w:p>
        </w:tc>
        <w:tc>
          <w:tcPr>
            <w:tcW w:w="1484" w:type="dxa"/>
            <w:shd w:val="clear" w:color="auto" w:fill="auto"/>
          </w:tcPr>
          <w:p w14:paraId="6C1EA4B8" w14:textId="77777777" w:rsidR="001C5E3C" w:rsidRPr="003D5E8E" w:rsidRDefault="001C5E3C" w:rsidP="00EC5066">
            <w:pPr>
              <w:pStyle w:val="TAL"/>
              <w:keepNext w:val="0"/>
              <w:keepLines w:val="0"/>
              <w:rPr>
                <w:rStyle w:val="Hyperlink"/>
                <w:rFonts w:cs="Arial"/>
                <w:color w:val="auto"/>
                <w:szCs w:val="18"/>
                <w:lang w:val="en-GB"/>
              </w:rPr>
            </w:pPr>
            <w:r w:rsidRPr="00F76159">
              <w:rPr>
                <w:rFonts w:cs="Arial"/>
                <w:szCs w:val="18"/>
                <w:lang w:val="en-GB"/>
              </w:rPr>
              <w:t>2019-07-01</w:t>
            </w:r>
          </w:p>
        </w:tc>
        <w:tc>
          <w:tcPr>
            <w:tcW w:w="5445" w:type="dxa"/>
          </w:tcPr>
          <w:p w14:paraId="6EA22625" w14:textId="00F7BB91" w:rsidR="001C5E3C" w:rsidRPr="00F76159" w:rsidRDefault="00785847" w:rsidP="00EC5066">
            <w:pPr>
              <w:pStyle w:val="TAL"/>
              <w:keepNext w:val="0"/>
              <w:keepLines w:val="0"/>
              <w:rPr>
                <w:rFonts w:cs="Arial"/>
                <w:szCs w:val="18"/>
                <w:lang w:val="en-GB"/>
              </w:rPr>
            </w:pPr>
            <w:hyperlink r:id="rId373" w:history="1">
              <w:r w:rsidR="00EC5066" w:rsidRPr="00750F5C">
                <w:rPr>
                  <w:rStyle w:val="Hyperlink"/>
                  <w:rFonts w:cs="Arial"/>
                  <w:szCs w:val="18"/>
                  <w:lang w:val="en-GB"/>
                </w:rPr>
                <w:t>https://www.nsf.gov/awardsearch/showAward?AWD_ID=1914203</w:t>
              </w:r>
            </w:hyperlink>
          </w:p>
        </w:tc>
        <w:tc>
          <w:tcPr>
            <w:tcW w:w="2851" w:type="dxa"/>
          </w:tcPr>
          <w:p w14:paraId="5D9E4AA8" w14:textId="0D65A50E"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Healthcare</w:t>
            </w:r>
          </w:p>
        </w:tc>
      </w:tr>
      <w:tr w:rsidR="001C5E3C" w:rsidRPr="00F76159" w14:paraId="521D828D" w14:textId="77777777" w:rsidTr="00EC5066">
        <w:trPr>
          <w:jc w:val="center"/>
        </w:trPr>
        <w:tc>
          <w:tcPr>
            <w:tcW w:w="2121" w:type="dxa"/>
          </w:tcPr>
          <w:p w14:paraId="3372E62A" w14:textId="0E0B57F6" w:rsidR="001C5E3C" w:rsidRPr="00F76159" w:rsidRDefault="001C5E3C" w:rsidP="00EC5066">
            <w:pPr>
              <w:pStyle w:val="TAL"/>
              <w:keepNext w:val="0"/>
              <w:keepLines w:val="0"/>
              <w:rPr>
                <w:rFonts w:cs="Arial"/>
                <w:szCs w:val="18"/>
                <w:lang w:val="en-GB"/>
              </w:rPr>
            </w:pP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Use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Ledger</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Climate</w:t>
            </w:r>
            <w:r w:rsidR="00EC5066" w:rsidRPr="00F76159">
              <w:rPr>
                <w:rFonts w:cs="Arial"/>
                <w:szCs w:val="18"/>
                <w:lang w:val="en-GB"/>
              </w:rPr>
              <w:t xml:space="preserve"> </w:t>
            </w:r>
            <w:r w:rsidRPr="00F76159">
              <w:rPr>
                <w:rFonts w:cs="Arial"/>
                <w:szCs w:val="18"/>
                <w:lang w:val="en-GB"/>
              </w:rPr>
              <w:t>Governance</w:t>
            </w:r>
          </w:p>
        </w:tc>
        <w:tc>
          <w:tcPr>
            <w:tcW w:w="850" w:type="dxa"/>
          </w:tcPr>
          <w:p w14:paraId="59F4A52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1932220</w:t>
            </w:r>
          </w:p>
        </w:tc>
        <w:tc>
          <w:tcPr>
            <w:tcW w:w="1418" w:type="dxa"/>
          </w:tcPr>
          <w:p w14:paraId="1970EFD0" w14:textId="341D6A40" w:rsidR="001C5E3C" w:rsidRPr="00F76159" w:rsidRDefault="001C5E3C" w:rsidP="00EC5066">
            <w:pPr>
              <w:pStyle w:val="TAL"/>
              <w:keepNext w:val="0"/>
              <w:keepLines w:val="0"/>
              <w:rPr>
                <w:rFonts w:cs="Arial"/>
                <w:szCs w:val="18"/>
                <w:lang w:val="en-GB"/>
              </w:rPr>
            </w:pPr>
            <w:r w:rsidRPr="00F76159">
              <w:rPr>
                <w:rFonts w:cs="Arial"/>
                <w:szCs w:val="18"/>
                <w:lang w:val="en-GB"/>
              </w:rPr>
              <w:t>NSF</w:t>
            </w:r>
            <w:r w:rsidR="00EC5066" w:rsidRPr="00F76159">
              <w:rPr>
                <w:rFonts w:cs="Arial"/>
                <w:szCs w:val="18"/>
                <w:lang w:val="en-GB"/>
              </w:rPr>
              <w:t xml:space="preserve"> </w:t>
            </w:r>
            <w:r w:rsidRPr="00F76159">
              <w:rPr>
                <w:rFonts w:cs="Arial"/>
                <w:szCs w:val="18"/>
                <w:lang w:val="en-GB"/>
              </w:rPr>
              <w:t>2026</w:t>
            </w:r>
            <w:r w:rsidR="00EC5066" w:rsidRPr="00F76159">
              <w:rPr>
                <w:rFonts w:cs="Arial"/>
                <w:szCs w:val="18"/>
                <w:lang w:val="en-GB"/>
              </w:rPr>
              <w:t xml:space="preserve"> </w:t>
            </w:r>
            <w:r w:rsidRPr="00F76159">
              <w:rPr>
                <w:rFonts w:cs="Arial"/>
                <w:szCs w:val="18"/>
                <w:lang w:val="en-GB"/>
              </w:rPr>
              <w:t>Fund</w:t>
            </w:r>
          </w:p>
        </w:tc>
        <w:tc>
          <w:tcPr>
            <w:tcW w:w="1484" w:type="dxa"/>
            <w:shd w:val="clear" w:color="auto" w:fill="auto"/>
          </w:tcPr>
          <w:p w14:paraId="1CACB0D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2019-08-15</w:t>
            </w:r>
          </w:p>
        </w:tc>
        <w:tc>
          <w:tcPr>
            <w:tcW w:w="5445" w:type="dxa"/>
          </w:tcPr>
          <w:p w14:paraId="2808FD60" w14:textId="7B74F7C5" w:rsidR="001C5E3C" w:rsidRPr="00F76159" w:rsidRDefault="00785847" w:rsidP="00EC5066">
            <w:pPr>
              <w:pStyle w:val="TAL"/>
              <w:keepNext w:val="0"/>
              <w:keepLines w:val="0"/>
              <w:rPr>
                <w:rFonts w:cs="Arial"/>
                <w:szCs w:val="18"/>
                <w:lang w:val="en-GB"/>
              </w:rPr>
            </w:pPr>
            <w:hyperlink r:id="rId374" w:history="1">
              <w:r w:rsidR="001C5E3C" w:rsidRPr="00750F5C">
                <w:rPr>
                  <w:rStyle w:val="Hyperlink"/>
                  <w:rFonts w:cs="Arial"/>
                  <w:szCs w:val="18"/>
                  <w:lang w:val="en-GB"/>
                </w:rPr>
                <w:t>https://www.nsf.gov/awardsearch/showAward?AWD_ID=1932220</w:t>
              </w:r>
            </w:hyperlink>
            <w:r w:rsidR="00EC5066" w:rsidRPr="00F76159">
              <w:rPr>
                <w:rFonts w:cs="Arial"/>
                <w:szCs w:val="18"/>
                <w:lang w:val="en-GB"/>
              </w:rPr>
              <w:t xml:space="preserve"> </w:t>
            </w:r>
          </w:p>
        </w:tc>
        <w:tc>
          <w:tcPr>
            <w:tcW w:w="2851" w:type="dxa"/>
          </w:tcPr>
          <w:p w14:paraId="7BED1A79" w14:textId="3F8E5745"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Climate</w:t>
            </w:r>
            <w:r w:rsidR="00EC5066" w:rsidRPr="00F76159">
              <w:rPr>
                <w:rFonts w:cs="Arial"/>
                <w:szCs w:val="18"/>
                <w:lang w:val="en-GB"/>
              </w:rPr>
              <w:t xml:space="preserve"> </w:t>
            </w:r>
          </w:p>
        </w:tc>
      </w:tr>
      <w:tr w:rsidR="001C5E3C" w:rsidRPr="00F76159" w14:paraId="75351EB5" w14:textId="77777777" w:rsidTr="00EC5066">
        <w:trPr>
          <w:jc w:val="center"/>
        </w:trPr>
        <w:tc>
          <w:tcPr>
            <w:tcW w:w="2121" w:type="dxa"/>
          </w:tcPr>
          <w:p w14:paraId="512638F5" w14:textId="6FAA10E7" w:rsidR="001C5E3C" w:rsidRPr="00F76159" w:rsidRDefault="001C5E3C" w:rsidP="00EC5066">
            <w:pPr>
              <w:pStyle w:val="TAL"/>
              <w:keepNext w:val="0"/>
              <w:keepLines w:val="0"/>
              <w:rPr>
                <w:rFonts w:cs="Arial"/>
                <w:szCs w:val="18"/>
                <w:lang w:val="en-GB"/>
              </w:rPr>
            </w:pPr>
            <w:r w:rsidRPr="00F76159">
              <w:rPr>
                <w:rFonts w:cs="Arial"/>
                <w:szCs w:val="18"/>
                <w:lang w:val="en-GB"/>
              </w:rPr>
              <w:t>Toward</w:t>
            </w:r>
            <w:r w:rsidR="00EC5066" w:rsidRPr="00F76159">
              <w:rPr>
                <w:rFonts w:cs="Arial"/>
                <w:szCs w:val="18"/>
                <w:lang w:val="en-GB"/>
              </w:rPr>
              <w:t xml:space="preserve"> </w:t>
            </w:r>
            <w:r w:rsidRPr="00F76159">
              <w:rPr>
                <w:rFonts w:cs="Arial"/>
                <w:szCs w:val="18"/>
                <w:lang w:val="en-GB"/>
              </w:rPr>
              <w:t>Enforceable</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Usage</w:t>
            </w:r>
            <w:r w:rsidR="00EC5066" w:rsidRPr="00F76159">
              <w:rPr>
                <w:rFonts w:cs="Arial"/>
                <w:szCs w:val="18"/>
                <w:lang w:val="en-GB"/>
              </w:rPr>
              <w:t xml:space="preserve"> </w:t>
            </w:r>
            <w:r w:rsidRPr="00F76159">
              <w:rPr>
                <w:rFonts w:cs="Arial"/>
                <w:szCs w:val="18"/>
                <w:lang w:val="en-GB"/>
              </w:rPr>
              <w:t>Control</w:t>
            </w:r>
            <w:r w:rsidR="00EC5066" w:rsidRPr="00F76159">
              <w:rPr>
                <w:rFonts w:cs="Arial"/>
                <w:szCs w:val="18"/>
                <w:lang w:val="en-GB"/>
              </w:rPr>
              <w:t xml:space="preserve"> </w:t>
            </w:r>
            <w:r w:rsidRPr="00F76159">
              <w:rPr>
                <w:rFonts w:cs="Arial"/>
                <w:szCs w:val="18"/>
                <w:lang w:val="en-GB"/>
              </w:rPr>
              <w:t>in</w:t>
            </w:r>
            <w:r w:rsidR="00EC5066" w:rsidRPr="00F76159">
              <w:rPr>
                <w:rFonts w:cs="Arial"/>
                <w:szCs w:val="18"/>
                <w:lang w:val="en-GB"/>
              </w:rPr>
              <w:t xml:space="preserve"> </w:t>
            </w:r>
            <w:r w:rsidRPr="00F76159">
              <w:rPr>
                <w:rFonts w:cs="Arial"/>
                <w:szCs w:val="18"/>
                <w:lang w:val="en-GB"/>
              </w:rPr>
              <w:t>Cloud-based</w:t>
            </w:r>
            <w:r w:rsidR="00EC5066" w:rsidRPr="00F76159">
              <w:rPr>
                <w:rFonts w:cs="Arial"/>
                <w:szCs w:val="18"/>
                <w:lang w:val="en-GB"/>
              </w:rPr>
              <w:t xml:space="preserve"> </w:t>
            </w:r>
            <w:proofErr w:type="spellStart"/>
            <w:r w:rsidRPr="00F76159">
              <w:rPr>
                <w:rFonts w:cs="Arial"/>
                <w:szCs w:val="18"/>
                <w:lang w:val="en-GB"/>
              </w:rPr>
              <w:t>IoT</w:t>
            </w:r>
            <w:proofErr w:type="spellEnd"/>
            <w:r w:rsidR="00EC5066" w:rsidRPr="00F76159">
              <w:rPr>
                <w:rFonts w:cs="Arial"/>
                <w:szCs w:val="18"/>
                <w:lang w:val="en-GB"/>
              </w:rPr>
              <w:t xml:space="preserve"> </w:t>
            </w:r>
            <w:r w:rsidRPr="00F76159">
              <w:rPr>
                <w:rFonts w:cs="Arial"/>
                <w:szCs w:val="18"/>
                <w:lang w:val="en-GB"/>
              </w:rPr>
              <w:t>Systems</w:t>
            </w:r>
          </w:p>
        </w:tc>
        <w:tc>
          <w:tcPr>
            <w:tcW w:w="850" w:type="dxa"/>
          </w:tcPr>
          <w:p w14:paraId="4263F1C2"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1916902</w:t>
            </w:r>
          </w:p>
        </w:tc>
        <w:tc>
          <w:tcPr>
            <w:tcW w:w="1418" w:type="dxa"/>
          </w:tcPr>
          <w:p w14:paraId="0F3E88C1"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6D110F74"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2019-10-01</w:t>
            </w:r>
          </w:p>
        </w:tc>
        <w:tc>
          <w:tcPr>
            <w:tcW w:w="5445" w:type="dxa"/>
          </w:tcPr>
          <w:p w14:paraId="428ACFF3" w14:textId="331D9B91" w:rsidR="001C5E3C" w:rsidRPr="00F76159" w:rsidRDefault="00785847" w:rsidP="00EC5066">
            <w:pPr>
              <w:pStyle w:val="TAL"/>
              <w:keepNext w:val="0"/>
              <w:keepLines w:val="0"/>
              <w:rPr>
                <w:rFonts w:cs="Arial"/>
                <w:szCs w:val="18"/>
                <w:lang w:val="en-GB"/>
              </w:rPr>
            </w:pPr>
            <w:hyperlink r:id="rId375" w:history="1">
              <w:r w:rsidR="001C5E3C" w:rsidRPr="00750F5C">
                <w:rPr>
                  <w:rStyle w:val="Hyperlink"/>
                  <w:rFonts w:cs="Arial"/>
                  <w:szCs w:val="18"/>
                  <w:lang w:val="en-GB"/>
                </w:rPr>
                <w:t>https://www.nsf.gov/awardsearch/showAward?AWD_ID=1916902</w:t>
              </w:r>
            </w:hyperlink>
            <w:r w:rsidR="00EC5066" w:rsidRPr="00F76159">
              <w:rPr>
                <w:rFonts w:cs="Arial"/>
                <w:szCs w:val="18"/>
                <w:lang w:val="en-GB"/>
              </w:rPr>
              <w:t xml:space="preserve"> </w:t>
            </w:r>
          </w:p>
        </w:tc>
        <w:tc>
          <w:tcPr>
            <w:tcW w:w="2851" w:type="dxa"/>
          </w:tcPr>
          <w:p w14:paraId="62586C06" w14:textId="74106CC0"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proofErr w:type="spellStart"/>
            <w:r w:rsidRPr="00F76159">
              <w:rPr>
                <w:rFonts w:cs="Arial"/>
                <w:szCs w:val="18"/>
                <w:lang w:val="en-GB"/>
              </w:rPr>
              <w:t>IoT</w:t>
            </w:r>
            <w:proofErr w:type="spellEnd"/>
          </w:p>
        </w:tc>
      </w:tr>
      <w:tr w:rsidR="001C5E3C" w:rsidRPr="00F76159" w14:paraId="1894D103" w14:textId="77777777" w:rsidTr="00EC5066">
        <w:trPr>
          <w:jc w:val="center"/>
        </w:trPr>
        <w:tc>
          <w:tcPr>
            <w:tcW w:w="2121" w:type="dxa"/>
          </w:tcPr>
          <w:p w14:paraId="11E8019D" w14:textId="2854A94C"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Architectures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Resource-Constrained</w:t>
            </w:r>
            <w:r w:rsidR="00EC5066" w:rsidRPr="00F76159">
              <w:rPr>
                <w:rFonts w:cs="Arial"/>
                <w:szCs w:val="18"/>
                <w:lang w:val="en-GB"/>
              </w:rPr>
              <w:t xml:space="preserve"> </w:t>
            </w:r>
            <w:r w:rsidRPr="00F76159">
              <w:rPr>
                <w:rFonts w:cs="Arial"/>
                <w:szCs w:val="18"/>
                <w:lang w:val="en-GB"/>
              </w:rPr>
              <w:t>Devices</w:t>
            </w:r>
          </w:p>
        </w:tc>
        <w:tc>
          <w:tcPr>
            <w:tcW w:w="850" w:type="dxa"/>
          </w:tcPr>
          <w:p w14:paraId="0C92A14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1937357</w:t>
            </w:r>
          </w:p>
        </w:tc>
        <w:tc>
          <w:tcPr>
            <w:tcW w:w="1418" w:type="dxa"/>
          </w:tcPr>
          <w:p w14:paraId="7040FD72"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0847FF8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2019-10-01</w:t>
            </w:r>
          </w:p>
        </w:tc>
        <w:tc>
          <w:tcPr>
            <w:tcW w:w="5445" w:type="dxa"/>
          </w:tcPr>
          <w:p w14:paraId="4D224398" w14:textId="48D70565" w:rsidR="001C5E3C" w:rsidRPr="00F76159" w:rsidRDefault="00785847" w:rsidP="00EC5066">
            <w:pPr>
              <w:pStyle w:val="TAL"/>
              <w:keepNext w:val="0"/>
              <w:keepLines w:val="0"/>
              <w:rPr>
                <w:rFonts w:cs="Arial"/>
                <w:szCs w:val="18"/>
                <w:lang w:val="en-GB"/>
              </w:rPr>
            </w:pPr>
            <w:hyperlink r:id="rId376" w:history="1">
              <w:r w:rsidR="001C5E3C" w:rsidRPr="00750F5C">
                <w:rPr>
                  <w:rStyle w:val="Hyperlink"/>
                  <w:rFonts w:cs="Arial"/>
                  <w:szCs w:val="18"/>
                  <w:lang w:val="en-GB"/>
                </w:rPr>
                <w:t>https://www.nsf.gov/awardsearch/showAward?AWD_ID=1937357</w:t>
              </w:r>
            </w:hyperlink>
            <w:r w:rsidR="00EC5066" w:rsidRPr="00F76159">
              <w:rPr>
                <w:rFonts w:cs="Arial"/>
                <w:szCs w:val="18"/>
                <w:lang w:val="en-GB"/>
              </w:rPr>
              <w:t xml:space="preserve"> </w:t>
            </w:r>
          </w:p>
        </w:tc>
        <w:tc>
          <w:tcPr>
            <w:tcW w:w="2851" w:type="dxa"/>
          </w:tcPr>
          <w:p w14:paraId="3687F37D" w14:textId="5031BFE0"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proofErr w:type="spellStart"/>
            <w:r w:rsidRPr="00F76159">
              <w:rPr>
                <w:rFonts w:cs="Arial"/>
                <w:szCs w:val="18"/>
                <w:lang w:val="en-GB"/>
              </w:rPr>
              <w:t>IoT</w:t>
            </w:r>
            <w:proofErr w:type="spellEnd"/>
            <w:r w:rsidRPr="00F76159">
              <w:rPr>
                <w:rFonts w:cs="Arial"/>
                <w:szCs w:val="18"/>
                <w:lang w:val="en-GB"/>
              </w:rPr>
              <w:t>,</w:t>
            </w:r>
            <w:r w:rsidR="00EC5066" w:rsidRPr="00F76159">
              <w:rPr>
                <w:rFonts w:cs="Arial"/>
                <w:szCs w:val="18"/>
                <w:lang w:val="en-GB"/>
              </w:rPr>
              <w:t xml:space="preserve"> </w:t>
            </w:r>
            <w:r w:rsidRPr="00F76159">
              <w:rPr>
                <w:rFonts w:cs="Arial"/>
                <w:szCs w:val="18"/>
                <w:lang w:val="en-GB"/>
              </w:rPr>
              <w:t>Healthcare</w:t>
            </w:r>
          </w:p>
        </w:tc>
      </w:tr>
      <w:tr w:rsidR="001C5E3C" w:rsidRPr="00F76159" w14:paraId="39874CAC" w14:textId="77777777" w:rsidTr="00EC5066">
        <w:trPr>
          <w:jc w:val="center"/>
        </w:trPr>
        <w:tc>
          <w:tcPr>
            <w:tcW w:w="2121" w:type="dxa"/>
          </w:tcPr>
          <w:p w14:paraId="20232853" w14:textId="48D01AF4" w:rsidR="001C5E3C" w:rsidRPr="00F76159" w:rsidRDefault="001C5E3C" w:rsidP="00EC5066">
            <w:pPr>
              <w:pStyle w:val="TAL"/>
              <w:keepNext w:val="0"/>
              <w:keepLines w:val="0"/>
              <w:rPr>
                <w:rFonts w:cs="Arial"/>
                <w:szCs w:val="18"/>
                <w:lang w:val="en-GB"/>
              </w:rPr>
            </w:pPr>
            <w:r w:rsidRPr="00F76159">
              <w:rPr>
                <w:rFonts w:cs="Arial"/>
                <w:szCs w:val="18"/>
                <w:lang w:val="en-GB"/>
              </w:rPr>
              <w:t>Network</w:t>
            </w:r>
            <w:r w:rsidR="00EC5066" w:rsidRPr="00F76159">
              <w:rPr>
                <w:rFonts w:cs="Arial"/>
                <w:szCs w:val="18"/>
                <w:lang w:val="en-GB"/>
              </w:rPr>
              <w:t xml:space="preserve"> </w:t>
            </w:r>
            <w:r w:rsidRPr="00F76159">
              <w:rPr>
                <w:rFonts w:cs="Arial"/>
                <w:szCs w:val="18"/>
                <w:lang w:val="en-GB"/>
              </w:rPr>
              <w:t>Architecture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Routing</w:t>
            </w:r>
            <w:r w:rsidR="00EC5066" w:rsidRPr="00F76159">
              <w:rPr>
                <w:rFonts w:cs="Arial"/>
                <w:szCs w:val="18"/>
                <w:lang w:val="en-GB"/>
              </w:rPr>
              <w:t xml:space="preserve"> </w:t>
            </w:r>
            <w:r w:rsidRPr="00F76159">
              <w:rPr>
                <w:rFonts w:cs="Arial"/>
                <w:szCs w:val="18"/>
                <w:lang w:val="en-GB"/>
              </w:rPr>
              <w:t>Protocols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Payment</w:t>
            </w:r>
            <w:r w:rsidR="00EC5066" w:rsidRPr="00F76159">
              <w:rPr>
                <w:rFonts w:cs="Arial"/>
                <w:szCs w:val="18"/>
                <w:lang w:val="en-GB"/>
              </w:rPr>
              <w:t xml:space="preserve"> </w:t>
            </w:r>
            <w:r w:rsidRPr="00F76159">
              <w:rPr>
                <w:rFonts w:cs="Arial"/>
                <w:szCs w:val="18"/>
                <w:lang w:val="en-GB"/>
              </w:rPr>
              <w:t>Channel</w:t>
            </w:r>
            <w:r w:rsidR="00EC5066" w:rsidRPr="00F76159">
              <w:rPr>
                <w:rFonts w:cs="Arial"/>
                <w:szCs w:val="18"/>
                <w:lang w:val="en-GB"/>
              </w:rPr>
              <w:t xml:space="preserve"> </w:t>
            </w:r>
            <w:r w:rsidRPr="00F76159">
              <w:rPr>
                <w:rFonts w:cs="Arial"/>
                <w:szCs w:val="18"/>
                <w:lang w:val="en-GB"/>
              </w:rPr>
              <w:t>Networks</w:t>
            </w:r>
          </w:p>
        </w:tc>
        <w:tc>
          <w:tcPr>
            <w:tcW w:w="850" w:type="dxa"/>
          </w:tcPr>
          <w:p w14:paraId="7FCEAF8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1910676</w:t>
            </w:r>
          </w:p>
        </w:tc>
        <w:tc>
          <w:tcPr>
            <w:tcW w:w="1418" w:type="dxa"/>
          </w:tcPr>
          <w:p w14:paraId="37308A7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NeTS</w:t>
            </w:r>
            <w:proofErr w:type="spellEnd"/>
          </w:p>
        </w:tc>
        <w:tc>
          <w:tcPr>
            <w:tcW w:w="1484" w:type="dxa"/>
            <w:shd w:val="clear" w:color="auto" w:fill="auto"/>
          </w:tcPr>
          <w:p w14:paraId="5C3BADB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2019-10-01</w:t>
            </w:r>
          </w:p>
        </w:tc>
        <w:tc>
          <w:tcPr>
            <w:tcW w:w="5445" w:type="dxa"/>
          </w:tcPr>
          <w:p w14:paraId="78856807" w14:textId="05C153BB" w:rsidR="001C5E3C" w:rsidRPr="00F76159" w:rsidRDefault="00785847" w:rsidP="00EC5066">
            <w:pPr>
              <w:pStyle w:val="TAL"/>
              <w:keepNext w:val="0"/>
              <w:keepLines w:val="0"/>
              <w:rPr>
                <w:rFonts w:cs="Arial"/>
                <w:szCs w:val="18"/>
                <w:lang w:val="en-GB"/>
              </w:rPr>
            </w:pPr>
            <w:hyperlink r:id="rId377" w:history="1">
              <w:r w:rsidR="001C5E3C" w:rsidRPr="00750F5C">
                <w:rPr>
                  <w:rStyle w:val="Hyperlink"/>
                  <w:rFonts w:cs="Arial"/>
                  <w:szCs w:val="18"/>
                  <w:lang w:val="en-GB"/>
                </w:rPr>
                <w:t>https://www.nsf.gov/awardsearch/showAward?AWD_ID=1910676</w:t>
              </w:r>
            </w:hyperlink>
            <w:r w:rsidR="00EC5066" w:rsidRPr="00F76159">
              <w:rPr>
                <w:rFonts w:cs="Arial"/>
                <w:szCs w:val="18"/>
                <w:lang w:val="en-GB"/>
              </w:rPr>
              <w:t xml:space="preserve"> </w:t>
            </w:r>
          </w:p>
        </w:tc>
        <w:tc>
          <w:tcPr>
            <w:tcW w:w="2851" w:type="dxa"/>
          </w:tcPr>
          <w:p w14:paraId="30F4C71C" w14:textId="44292A8F" w:rsidR="001C5E3C" w:rsidRPr="00F76159" w:rsidRDefault="001C5E3C" w:rsidP="00EC5066">
            <w:pPr>
              <w:pStyle w:val="TAL"/>
              <w:keepNext w:val="0"/>
              <w:keepLines w:val="0"/>
              <w:rPr>
                <w:rFonts w:cs="Arial"/>
                <w:szCs w:val="18"/>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Payment</w:t>
            </w:r>
            <w:r w:rsidR="00EC5066" w:rsidRPr="00F76159">
              <w:rPr>
                <w:rFonts w:cs="Arial"/>
                <w:szCs w:val="18"/>
                <w:lang w:val="en-GB"/>
              </w:rPr>
              <w:t xml:space="preserve"> </w:t>
            </w:r>
            <w:r w:rsidRPr="00F76159">
              <w:rPr>
                <w:rFonts w:cs="Arial"/>
                <w:szCs w:val="18"/>
                <w:lang w:val="en-GB"/>
              </w:rPr>
              <w:t>Channel</w:t>
            </w:r>
            <w:r w:rsidR="00EC5066" w:rsidRPr="00F76159">
              <w:rPr>
                <w:rFonts w:cs="Arial"/>
                <w:szCs w:val="18"/>
                <w:lang w:val="en-GB"/>
              </w:rPr>
              <w:t xml:space="preserve"> </w:t>
            </w:r>
            <w:r w:rsidRPr="00F76159">
              <w:rPr>
                <w:rFonts w:cs="Arial"/>
                <w:szCs w:val="18"/>
                <w:lang w:val="en-GB"/>
              </w:rPr>
              <w:t>Networks</w:t>
            </w:r>
          </w:p>
        </w:tc>
      </w:tr>
      <w:tr w:rsidR="001C5E3C" w:rsidRPr="00F76159" w14:paraId="6289A6AB" w14:textId="77777777" w:rsidTr="00EC5066">
        <w:trPr>
          <w:jc w:val="center"/>
        </w:trPr>
        <w:tc>
          <w:tcPr>
            <w:tcW w:w="2121" w:type="dxa"/>
          </w:tcPr>
          <w:p w14:paraId="1695319D" w14:textId="6BF975A4"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-Backed</w:t>
            </w:r>
            <w:r w:rsidR="00EC5066" w:rsidRPr="00F76159">
              <w:rPr>
                <w:rFonts w:cs="Arial"/>
                <w:szCs w:val="18"/>
                <w:lang w:val="en-GB"/>
              </w:rPr>
              <w:t xml:space="preserve"> </w:t>
            </w:r>
            <w:r w:rsidRPr="00F76159">
              <w:rPr>
                <w:rFonts w:cs="Arial"/>
                <w:szCs w:val="18"/>
                <w:lang w:val="en-GB"/>
              </w:rPr>
              <w:t>Financial</w:t>
            </w:r>
            <w:r w:rsidR="00EC5066" w:rsidRPr="00F76159">
              <w:rPr>
                <w:rFonts w:cs="Arial"/>
                <w:szCs w:val="18"/>
                <w:lang w:val="en-GB"/>
              </w:rPr>
              <w:t xml:space="preserve"> </w:t>
            </w:r>
            <w:r w:rsidRPr="00F76159">
              <w:rPr>
                <w:rFonts w:cs="Arial"/>
                <w:szCs w:val="18"/>
                <w:lang w:val="en-GB"/>
              </w:rPr>
              <w:t>Services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Refugees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Migrants</w:t>
            </w:r>
          </w:p>
        </w:tc>
        <w:tc>
          <w:tcPr>
            <w:tcW w:w="850" w:type="dxa"/>
          </w:tcPr>
          <w:p w14:paraId="749D005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1946229</w:t>
            </w:r>
          </w:p>
        </w:tc>
        <w:tc>
          <w:tcPr>
            <w:tcW w:w="1418" w:type="dxa"/>
          </w:tcPr>
          <w:p w14:paraId="46220AAD" w14:textId="17711FFB" w:rsidR="001C5E3C" w:rsidRPr="00F76159" w:rsidRDefault="001C5E3C" w:rsidP="00EC5066">
            <w:pPr>
              <w:pStyle w:val="TAL"/>
              <w:keepNext w:val="0"/>
              <w:keepLines w:val="0"/>
              <w:rPr>
                <w:rFonts w:cs="Arial"/>
                <w:szCs w:val="18"/>
                <w:lang w:val="en-GB"/>
              </w:rPr>
            </w:pPr>
            <w:r w:rsidRPr="00F76159">
              <w:rPr>
                <w:rFonts w:cs="Arial"/>
                <w:szCs w:val="18"/>
                <w:lang w:val="en-GB"/>
              </w:rPr>
              <w:t>SBIR</w:t>
            </w:r>
            <w:r w:rsidR="00EC5066" w:rsidRPr="00F76159">
              <w:rPr>
                <w:rFonts w:cs="Arial"/>
                <w:szCs w:val="18"/>
                <w:lang w:val="en-GB"/>
              </w:rPr>
              <w:t xml:space="preserve"> </w:t>
            </w:r>
            <w:r w:rsidRPr="00F76159">
              <w:rPr>
                <w:rFonts w:cs="Arial"/>
                <w:szCs w:val="18"/>
                <w:lang w:val="en-GB"/>
              </w:rPr>
              <w:br/>
              <w:t>(Phase</w:t>
            </w:r>
            <w:r w:rsidR="00EC5066" w:rsidRPr="00F76159">
              <w:rPr>
                <w:rFonts w:cs="Arial"/>
                <w:szCs w:val="18"/>
                <w:lang w:val="en-GB"/>
              </w:rPr>
              <w:t xml:space="preserve"> </w:t>
            </w:r>
            <w:r w:rsidRPr="00F76159">
              <w:rPr>
                <w:rFonts w:cs="Arial"/>
                <w:szCs w:val="18"/>
                <w:lang w:val="en-GB"/>
              </w:rPr>
              <w:t>I)</w:t>
            </w:r>
          </w:p>
        </w:tc>
        <w:tc>
          <w:tcPr>
            <w:tcW w:w="1484" w:type="dxa"/>
            <w:shd w:val="clear" w:color="auto" w:fill="auto"/>
          </w:tcPr>
          <w:p w14:paraId="230074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2020-02-01</w:t>
            </w:r>
          </w:p>
        </w:tc>
        <w:tc>
          <w:tcPr>
            <w:tcW w:w="5445" w:type="dxa"/>
          </w:tcPr>
          <w:p w14:paraId="637D656F" w14:textId="02323E5D" w:rsidR="001C5E3C" w:rsidRPr="00F76159" w:rsidRDefault="00785847" w:rsidP="00EC5066">
            <w:pPr>
              <w:pStyle w:val="TAL"/>
              <w:keepNext w:val="0"/>
              <w:keepLines w:val="0"/>
              <w:rPr>
                <w:rFonts w:cs="Arial"/>
                <w:szCs w:val="18"/>
                <w:lang w:val="en-GB"/>
              </w:rPr>
            </w:pPr>
            <w:hyperlink r:id="rId378" w:history="1">
              <w:r w:rsidR="001C5E3C" w:rsidRPr="00750F5C">
                <w:rPr>
                  <w:rStyle w:val="Hyperlink"/>
                  <w:rFonts w:cs="Arial"/>
                  <w:szCs w:val="18"/>
                  <w:lang w:val="en-GB"/>
                </w:rPr>
                <w:t>https://www.nsf.gov/awardsearch/showAward?AWD_ID=1946229</w:t>
              </w:r>
            </w:hyperlink>
            <w:r w:rsidR="00EC5066" w:rsidRPr="00F76159">
              <w:rPr>
                <w:rFonts w:cs="Arial"/>
                <w:szCs w:val="18"/>
                <w:lang w:val="en-GB"/>
              </w:rPr>
              <w:t xml:space="preserve"> </w:t>
            </w:r>
          </w:p>
        </w:tc>
        <w:tc>
          <w:tcPr>
            <w:tcW w:w="2851" w:type="dxa"/>
          </w:tcPr>
          <w:p w14:paraId="5CA93601" w14:textId="0610F0D8"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proofErr w:type="spellStart"/>
            <w:r w:rsidRPr="00F76159">
              <w:rPr>
                <w:rFonts w:cs="Arial"/>
                <w:szCs w:val="18"/>
                <w:lang w:val="en-GB"/>
              </w:rPr>
              <w:t>FinTech</w:t>
            </w:r>
            <w:proofErr w:type="spellEnd"/>
          </w:p>
        </w:tc>
      </w:tr>
      <w:tr w:rsidR="001C5E3C" w:rsidRPr="00F76159" w14:paraId="76F787FB" w14:textId="77777777" w:rsidTr="00EC5066">
        <w:trPr>
          <w:jc w:val="center"/>
        </w:trPr>
        <w:tc>
          <w:tcPr>
            <w:tcW w:w="2121" w:type="dxa"/>
          </w:tcPr>
          <w:p w14:paraId="55CBD3F3" w14:textId="5DFB5789"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-backed</w:t>
            </w:r>
            <w:r w:rsidR="00EC5066" w:rsidRPr="00F76159">
              <w:rPr>
                <w:rFonts w:cs="Arial"/>
                <w:szCs w:val="18"/>
                <w:lang w:val="en-GB"/>
              </w:rPr>
              <w:t xml:space="preserve"> </w:t>
            </w:r>
            <w:r w:rsidRPr="00F76159">
              <w:rPr>
                <w:rFonts w:cs="Arial"/>
                <w:szCs w:val="18"/>
                <w:lang w:val="en-GB"/>
              </w:rPr>
              <w:t>System</w:t>
            </w:r>
            <w:r w:rsidR="00EC5066" w:rsidRPr="00F76159">
              <w:rPr>
                <w:rFonts w:cs="Arial"/>
                <w:szCs w:val="18"/>
                <w:lang w:val="en-GB"/>
              </w:rPr>
              <w:t xml:space="preserve"> </w:t>
            </w:r>
            <w:r w:rsidRPr="00F76159">
              <w:rPr>
                <w:rFonts w:cs="Arial"/>
                <w:szCs w:val="18"/>
                <w:lang w:val="en-GB"/>
              </w:rPr>
              <w:t>that</w:t>
            </w:r>
            <w:r w:rsidR="00EC5066" w:rsidRPr="00F76159">
              <w:rPr>
                <w:rFonts w:cs="Arial"/>
                <w:szCs w:val="18"/>
                <w:lang w:val="en-GB"/>
              </w:rPr>
              <w:t xml:space="preserve"> </w:t>
            </w:r>
            <w:r w:rsidRPr="00F76159">
              <w:rPr>
                <w:rFonts w:cs="Arial"/>
                <w:szCs w:val="18"/>
                <w:lang w:val="en-GB"/>
              </w:rPr>
              <w:t>Establishes</w:t>
            </w:r>
            <w:r w:rsidR="00EC5066" w:rsidRPr="00F76159">
              <w:rPr>
                <w:rFonts w:cs="Arial"/>
                <w:szCs w:val="18"/>
                <w:lang w:val="en-GB"/>
              </w:rPr>
              <w:t xml:space="preserve"> </w:t>
            </w:r>
            <w:r w:rsidRPr="00F76159">
              <w:rPr>
                <w:rFonts w:cs="Arial"/>
                <w:szCs w:val="18"/>
                <w:lang w:val="en-GB"/>
              </w:rPr>
              <w:t>the</w:t>
            </w:r>
            <w:r w:rsidR="00EC5066" w:rsidRPr="00F76159">
              <w:rPr>
                <w:rFonts w:cs="Arial"/>
                <w:szCs w:val="18"/>
                <w:lang w:val="en-GB"/>
              </w:rPr>
              <w:t xml:space="preserve"> </w:t>
            </w:r>
            <w:r w:rsidRPr="00F76159">
              <w:rPr>
                <w:rFonts w:cs="Arial"/>
                <w:szCs w:val="18"/>
                <w:lang w:val="en-GB"/>
              </w:rPr>
              <w:t>Provenance</w:t>
            </w:r>
            <w:r w:rsidR="00EC5066" w:rsidRPr="00F76159">
              <w:rPr>
                <w:rFonts w:cs="Arial"/>
                <w:szCs w:val="18"/>
                <w:lang w:val="en-GB"/>
              </w:rPr>
              <w:t xml:space="preserve"> </w:t>
            </w:r>
            <w:r w:rsidRPr="00F76159">
              <w:rPr>
                <w:rFonts w:cs="Arial"/>
                <w:szCs w:val="18"/>
                <w:lang w:val="en-GB"/>
              </w:rPr>
              <w:t>of</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Images</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Videos</w:t>
            </w:r>
          </w:p>
        </w:tc>
        <w:tc>
          <w:tcPr>
            <w:tcW w:w="850" w:type="dxa"/>
          </w:tcPr>
          <w:p w14:paraId="078EE55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2011744</w:t>
            </w:r>
          </w:p>
        </w:tc>
        <w:tc>
          <w:tcPr>
            <w:tcW w:w="1418" w:type="dxa"/>
          </w:tcPr>
          <w:p w14:paraId="10015988"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I-Corps</w:t>
            </w:r>
          </w:p>
        </w:tc>
        <w:tc>
          <w:tcPr>
            <w:tcW w:w="1484" w:type="dxa"/>
            <w:shd w:val="clear" w:color="auto" w:fill="auto"/>
          </w:tcPr>
          <w:p w14:paraId="1ED473DA"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2020-06-01</w:t>
            </w:r>
          </w:p>
        </w:tc>
        <w:tc>
          <w:tcPr>
            <w:tcW w:w="5445" w:type="dxa"/>
          </w:tcPr>
          <w:p w14:paraId="576D2392" w14:textId="2E846F9A" w:rsidR="001C5E3C" w:rsidRPr="00F76159" w:rsidRDefault="00785847" w:rsidP="00EC5066">
            <w:pPr>
              <w:pStyle w:val="TAL"/>
              <w:keepNext w:val="0"/>
              <w:keepLines w:val="0"/>
              <w:rPr>
                <w:rFonts w:cs="Arial"/>
                <w:szCs w:val="18"/>
                <w:lang w:val="en-GB"/>
              </w:rPr>
            </w:pPr>
            <w:hyperlink r:id="rId379" w:history="1">
              <w:r w:rsidR="001C5E3C" w:rsidRPr="00750F5C">
                <w:rPr>
                  <w:rStyle w:val="Hyperlink"/>
                  <w:rFonts w:cs="Arial"/>
                  <w:szCs w:val="18"/>
                  <w:lang w:val="en-GB"/>
                </w:rPr>
                <w:t>https://www.nsf.gov/awardsearch/showAward?AWD_ID=2011744</w:t>
              </w:r>
            </w:hyperlink>
            <w:r w:rsidR="00EC5066" w:rsidRPr="00F76159">
              <w:rPr>
                <w:rFonts w:cs="Arial"/>
                <w:szCs w:val="18"/>
                <w:lang w:val="en-GB"/>
              </w:rPr>
              <w:t xml:space="preserve"> </w:t>
            </w:r>
          </w:p>
        </w:tc>
        <w:tc>
          <w:tcPr>
            <w:tcW w:w="2851" w:type="dxa"/>
          </w:tcPr>
          <w:p w14:paraId="10FA8CC8" w14:textId="47BF2CC3"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Media</w:t>
            </w:r>
          </w:p>
        </w:tc>
      </w:tr>
      <w:tr w:rsidR="001C5E3C" w:rsidRPr="00F76159" w14:paraId="6C217C59" w14:textId="77777777" w:rsidTr="00EC5066">
        <w:trPr>
          <w:jc w:val="center"/>
        </w:trPr>
        <w:tc>
          <w:tcPr>
            <w:tcW w:w="2121" w:type="dxa"/>
          </w:tcPr>
          <w:p w14:paraId="11289249" w14:textId="1D8A5E53" w:rsidR="001C5E3C" w:rsidRPr="00F76159" w:rsidRDefault="001C5E3C" w:rsidP="00EC5066">
            <w:pPr>
              <w:pStyle w:val="TAL"/>
              <w:keepNext w:val="0"/>
              <w:keepLines w:val="0"/>
              <w:rPr>
                <w:rFonts w:cs="Arial"/>
                <w:szCs w:val="18"/>
                <w:lang w:val="en-GB"/>
              </w:rPr>
            </w:pPr>
            <w:r w:rsidRPr="00F76159">
              <w:rPr>
                <w:rFonts w:cs="Arial"/>
                <w:szCs w:val="18"/>
                <w:lang w:val="en-GB"/>
              </w:rPr>
              <w:t>Distributed</w:t>
            </w:r>
            <w:r w:rsidR="00EC5066" w:rsidRPr="00F76159">
              <w:rPr>
                <w:rFonts w:cs="Arial"/>
                <w:szCs w:val="18"/>
                <w:lang w:val="en-GB"/>
              </w:rPr>
              <w:t xml:space="preserve"> </w:t>
            </w:r>
            <w:r w:rsidRPr="00F76159">
              <w:rPr>
                <w:rFonts w:cs="Arial"/>
                <w:szCs w:val="18"/>
                <w:lang w:val="en-GB"/>
              </w:rPr>
              <w:t>Ledger</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as</w:t>
            </w:r>
            <w:r w:rsidR="00EC5066" w:rsidRPr="00F76159">
              <w:rPr>
                <w:rFonts w:cs="Arial"/>
                <w:szCs w:val="18"/>
                <w:lang w:val="en-GB"/>
              </w:rPr>
              <w:t xml:space="preserve"> </w:t>
            </w:r>
            <w:r w:rsidRPr="00F76159">
              <w:rPr>
                <w:rFonts w:cs="Arial"/>
                <w:szCs w:val="18"/>
                <w:lang w:val="en-GB"/>
              </w:rPr>
              <w:t>a</w:t>
            </w:r>
            <w:r w:rsidR="00EC5066" w:rsidRPr="00F76159">
              <w:rPr>
                <w:rFonts w:cs="Arial"/>
                <w:szCs w:val="18"/>
                <w:lang w:val="en-GB"/>
              </w:rPr>
              <w:t xml:space="preserve"> </w:t>
            </w:r>
            <w:r w:rsidRPr="00F76159">
              <w:rPr>
                <w:rFonts w:cs="Arial"/>
                <w:szCs w:val="18"/>
                <w:lang w:val="en-GB"/>
              </w:rPr>
              <w:t>Security</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Tracking</w:t>
            </w:r>
            <w:r w:rsidR="00EC5066" w:rsidRPr="00F76159">
              <w:rPr>
                <w:rFonts w:cs="Arial"/>
                <w:szCs w:val="18"/>
                <w:lang w:val="en-GB"/>
              </w:rPr>
              <w:t xml:space="preserve"> </w:t>
            </w:r>
            <w:r w:rsidRPr="00F76159">
              <w:rPr>
                <w:rFonts w:cs="Arial"/>
                <w:szCs w:val="18"/>
                <w:lang w:val="en-GB"/>
              </w:rPr>
              <w:t>Mechanism</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Online</w:t>
            </w:r>
            <w:r w:rsidR="00EC5066" w:rsidRPr="00F76159">
              <w:rPr>
                <w:rFonts w:cs="Arial"/>
                <w:szCs w:val="18"/>
                <w:lang w:val="en-GB"/>
              </w:rPr>
              <w:t xml:space="preserve"> </w:t>
            </w:r>
            <w:r w:rsidRPr="00F76159">
              <w:rPr>
                <w:rFonts w:cs="Arial"/>
                <w:szCs w:val="18"/>
                <w:lang w:val="en-GB"/>
              </w:rPr>
              <w:t>Gaming</w:t>
            </w:r>
          </w:p>
        </w:tc>
        <w:tc>
          <w:tcPr>
            <w:tcW w:w="850" w:type="dxa"/>
          </w:tcPr>
          <w:p w14:paraId="5C80B5C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2038357</w:t>
            </w:r>
          </w:p>
        </w:tc>
        <w:tc>
          <w:tcPr>
            <w:tcW w:w="1418" w:type="dxa"/>
          </w:tcPr>
          <w:p w14:paraId="50CAD3DC" w14:textId="77777777" w:rsidR="001C5E3C" w:rsidRPr="00F76159" w:rsidRDefault="001C5E3C" w:rsidP="00EC5066">
            <w:pPr>
              <w:pStyle w:val="TAL"/>
              <w:keepNext w:val="0"/>
              <w:keepLines w:val="0"/>
              <w:rPr>
                <w:rFonts w:cs="Arial"/>
                <w:szCs w:val="18"/>
                <w:lang w:val="en-GB"/>
              </w:rPr>
            </w:pPr>
            <w:r w:rsidRPr="00F76159">
              <w:rPr>
                <w:rFonts w:cs="Arial"/>
                <w:szCs w:val="18"/>
                <w:lang w:val="en-GB"/>
              </w:rPr>
              <w:t>I-Corps</w:t>
            </w:r>
          </w:p>
        </w:tc>
        <w:tc>
          <w:tcPr>
            <w:tcW w:w="1484" w:type="dxa"/>
            <w:shd w:val="clear" w:color="auto" w:fill="auto"/>
          </w:tcPr>
          <w:p w14:paraId="102E71B9"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2020-07-01</w:t>
            </w:r>
          </w:p>
        </w:tc>
        <w:tc>
          <w:tcPr>
            <w:tcW w:w="5445" w:type="dxa"/>
          </w:tcPr>
          <w:p w14:paraId="60CD6EAB" w14:textId="2DBE2668" w:rsidR="001C5E3C" w:rsidRPr="00F76159" w:rsidRDefault="00785847" w:rsidP="00EC5066">
            <w:pPr>
              <w:pStyle w:val="TAL"/>
              <w:keepNext w:val="0"/>
              <w:keepLines w:val="0"/>
              <w:rPr>
                <w:rFonts w:cs="Arial"/>
                <w:szCs w:val="18"/>
                <w:lang w:val="en-GB"/>
              </w:rPr>
            </w:pPr>
            <w:hyperlink r:id="rId380" w:history="1">
              <w:r w:rsidR="001C5E3C" w:rsidRPr="00750F5C">
                <w:rPr>
                  <w:rStyle w:val="Hyperlink"/>
                  <w:rFonts w:cs="Arial"/>
                  <w:szCs w:val="18"/>
                  <w:lang w:val="en-GB"/>
                </w:rPr>
                <w:t>https://www.nsf.gov/awardsearch/showAward?AWD_ID=2038357</w:t>
              </w:r>
            </w:hyperlink>
            <w:r w:rsidR="00EC5066" w:rsidRPr="00F76159">
              <w:rPr>
                <w:rFonts w:cs="Arial"/>
                <w:szCs w:val="18"/>
                <w:lang w:val="en-GB"/>
              </w:rPr>
              <w:t xml:space="preserve"> </w:t>
            </w:r>
          </w:p>
        </w:tc>
        <w:tc>
          <w:tcPr>
            <w:tcW w:w="2851" w:type="dxa"/>
          </w:tcPr>
          <w:p w14:paraId="441B7342" w14:textId="45B8C2A7"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Media</w:t>
            </w:r>
          </w:p>
        </w:tc>
      </w:tr>
      <w:tr w:rsidR="001C5E3C" w:rsidRPr="00F76159" w14:paraId="06EDF7D4" w14:textId="77777777" w:rsidTr="00EC5066">
        <w:trPr>
          <w:jc w:val="center"/>
        </w:trPr>
        <w:tc>
          <w:tcPr>
            <w:tcW w:w="2121" w:type="dxa"/>
          </w:tcPr>
          <w:p w14:paraId="5BAC4636" w14:textId="484D1A9F" w:rsidR="001C5E3C" w:rsidRPr="00F76159" w:rsidRDefault="001C5E3C" w:rsidP="00EC5066">
            <w:pPr>
              <w:pStyle w:val="TAL"/>
              <w:keepNext w:val="0"/>
              <w:keepLines w:val="0"/>
              <w:rPr>
                <w:rFonts w:cs="Arial"/>
                <w:szCs w:val="18"/>
                <w:lang w:val="en-GB"/>
              </w:rPr>
            </w:pPr>
            <w:r w:rsidRPr="00F76159">
              <w:rPr>
                <w:rFonts w:cs="Arial"/>
                <w:szCs w:val="18"/>
                <w:lang w:val="en-GB"/>
              </w:rPr>
              <w:t>Automated</w:t>
            </w:r>
            <w:r w:rsidR="00EC5066" w:rsidRPr="00F76159">
              <w:rPr>
                <w:rFonts w:cs="Arial"/>
                <w:szCs w:val="18"/>
                <w:lang w:val="en-GB"/>
              </w:rPr>
              <w:t xml:space="preserve"> </w:t>
            </w:r>
            <w:r w:rsidRPr="00F76159">
              <w:rPr>
                <w:rFonts w:cs="Arial"/>
                <w:szCs w:val="18"/>
                <w:lang w:val="en-GB"/>
              </w:rPr>
              <w:t>Support</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Writing</w:t>
            </w:r>
            <w:r w:rsidR="00EC5066" w:rsidRPr="00F76159">
              <w:rPr>
                <w:rFonts w:cs="Arial"/>
                <w:szCs w:val="18"/>
                <w:lang w:val="en-GB"/>
              </w:rPr>
              <w:t xml:space="preserve"> </w:t>
            </w:r>
            <w:r w:rsidRPr="00F76159">
              <w:rPr>
                <w:rFonts w:cs="Arial"/>
                <w:szCs w:val="18"/>
                <w:lang w:val="en-GB"/>
              </w:rPr>
              <w:t>High-Assurance</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Contracts</w:t>
            </w:r>
          </w:p>
        </w:tc>
        <w:tc>
          <w:tcPr>
            <w:tcW w:w="850" w:type="dxa"/>
          </w:tcPr>
          <w:p w14:paraId="7B0E646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1801369</w:t>
            </w:r>
          </w:p>
        </w:tc>
        <w:tc>
          <w:tcPr>
            <w:tcW w:w="1418" w:type="dxa"/>
          </w:tcPr>
          <w:p w14:paraId="722E94A3"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00092D86"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2020-07-01</w:t>
            </w:r>
          </w:p>
        </w:tc>
        <w:tc>
          <w:tcPr>
            <w:tcW w:w="5445" w:type="dxa"/>
          </w:tcPr>
          <w:p w14:paraId="7B242E57" w14:textId="7E73190A" w:rsidR="001C5E3C" w:rsidRPr="00F76159" w:rsidRDefault="00785847" w:rsidP="00EC5066">
            <w:pPr>
              <w:pStyle w:val="TAL"/>
              <w:keepNext w:val="0"/>
              <w:keepLines w:val="0"/>
              <w:rPr>
                <w:rFonts w:cs="Arial"/>
                <w:szCs w:val="18"/>
                <w:lang w:val="en-GB"/>
              </w:rPr>
            </w:pPr>
            <w:hyperlink r:id="rId381" w:history="1">
              <w:r w:rsidR="001C5E3C" w:rsidRPr="00750F5C">
                <w:rPr>
                  <w:rStyle w:val="Hyperlink"/>
                  <w:rFonts w:cs="Arial"/>
                  <w:szCs w:val="18"/>
                  <w:lang w:val="en-GB"/>
                </w:rPr>
                <w:t>https://www.nsf.gov/awardsearch/showAward?AWD_ID=1801369</w:t>
              </w:r>
            </w:hyperlink>
            <w:r w:rsidR="00EC5066" w:rsidRPr="00F76159">
              <w:rPr>
                <w:rFonts w:cs="Arial"/>
                <w:szCs w:val="18"/>
                <w:lang w:val="en-GB"/>
              </w:rPr>
              <w:t xml:space="preserve"> </w:t>
            </w:r>
          </w:p>
        </w:tc>
        <w:tc>
          <w:tcPr>
            <w:tcW w:w="2851" w:type="dxa"/>
          </w:tcPr>
          <w:p w14:paraId="3612B672" w14:textId="19FCE432" w:rsidR="001C5E3C" w:rsidRPr="00F76159" w:rsidRDefault="001C5E3C" w:rsidP="00EC5066">
            <w:pPr>
              <w:pStyle w:val="TAL"/>
              <w:keepNext w:val="0"/>
              <w:keepLines w:val="0"/>
              <w:rPr>
                <w:rFonts w:cs="Arial"/>
                <w:szCs w:val="18"/>
                <w:lang w:val="en-GB"/>
              </w:rPr>
            </w:pPr>
            <w:r w:rsidRPr="00F76159">
              <w:rPr>
                <w:rFonts w:cs="Arial"/>
                <w:szCs w:val="18"/>
                <w:lang w:val="en-GB"/>
              </w:rPr>
              <w:t>Core</w:t>
            </w:r>
            <w:r w:rsidR="00EC5066" w:rsidRPr="00F76159">
              <w:rPr>
                <w:rFonts w:cs="Arial"/>
                <w:szCs w:val="18"/>
                <w:lang w:val="en-GB"/>
              </w:rPr>
              <w:t xml:space="preserve"> </w:t>
            </w:r>
            <w:r w:rsidRPr="00F76159">
              <w:rPr>
                <w:rFonts w:cs="Arial"/>
                <w:szCs w:val="18"/>
                <w:lang w:val="en-GB"/>
              </w:rPr>
              <w:t>Technology</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Contract</w:t>
            </w:r>
          </w:p>
        </w:tc>
      </w:tr>
      <w:tr w:rsidR="001C5E3C" w:rsidRPr="00F76159" w14:paraId="19784A4E" w14:textId="77777777" w:rsidTr="00EC5066">
        <w:trPr>
          <w:jc w:val="center"/>
        </w:trPr>
        <w:tc>
          <w:tcPr>
            <w:tcW w:w="2121" w:type="dxa"/>
          </w:tcPr>
          <w:p w14:paraId="72492D45" w14:textId="3FDC9624"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-Enabled</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Learning</w:t>
            </w:r>
            <w:r w:rsidR="00EC5066" w:rsidRPr="00F76159">
              <w:rPr>
                <w:rFonts w:cs="Arial"/>
                <w:szCs w:val="18"/>
                <w:lang w:val="en-GB"/>
              </w:rPr>
              <w:t xml:space="preserve"> </w:t>
            </w:r>
            <w:r w:rsidRPr="00F76159">
              <w:rPr>
                <w:rFonts w:cs="Arial"/>
                <w:szCs w:val="18"/>
                <w:lang w:val="en-GB"/>
              </w:rPr>
              <w:t>on</w:t>
            </w:r>
            <w:r w:rsidR="00EC5066" w:rsidRPr="00F76159">
              <w:rPr>
                <w:rFonts w:cs="Arial"/>
                <w:szCs w:val="18"/>
                <w:lang w:val="en-GB"/>
              </w:rPr>
              <w:t xml:space="preserve"> </w:t>
            </w:r>
            <w:r w:rsidRPr="00F76159">
              <w:rPr>
                <w:rFonts w:cs="Arial"/>
                <w:szCs w:val="18"/>
                <w:lang w:val="en-GB"/>
              </w:rPr>
              <w:t>Confidential</w:t>
            </w:r>
            <w:r w:rsidR="00EC5066" w:rsidRPr="00F76159">
              <w:rPr>
                <w:rFonts w:cs="Arial"/>
                <w:szCs w:val="18"/>
                <w:lang w:val="en-GB"/>
              </w:rPr>
              <w:t xml:space="preserve"> </w:t>
            </w:r>
            <w:r w:rsidRPr="00F76159">
              <w:rPr>
                <w:rFonts w:cs="Arial"/>
                <w:szCs w:val="18"/>
                <w:lang w:val="en-GB"/>
              </w:rPr>
              <w:t>Data</w:t>
            </w:r>
          </w:p>
        </w:tc>
        <w:tc>
          <w:tcPr>
            <w:tcW w:w="850" w:type="dxa"/>
          </w:tcPr>
          <w:p w14:paraId="7C5AA52D"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2026404</w:t>
            </w:r>
          </w:p>
        </w:tc>
        <w:tc>
          <w:tcPr>
            <w:tcW w:w="1418" w:type="dxa"/>
          </w:tcPr>
          <w:p w14:paraId="3C7FABF4" w14:textId="5761F801" w:rsidR="001C5E3C" w:rsidRPr="00F76159" w:rsidRDefault="001C5E3C" w:rsidP="00EC5066">
            <w:pPr>
              <w:pStyle w:val="TAL"/>
              <w:keepNext w:val="0"/>
              <w:keepLines w:val="0"/>
              <w:rPr>
                <w:rFonts w:cs="Arial"/>
                <w:szCs w:val="18"/>
                <w:lang w:val="en-GB"/>
              </w:rPr>
            </w:pPr>
            <w:r w:rsidRPr="00F76159">
              <w:rPr>
                <w:rFonts w:cs="Arial"/>
                <w:szCs w:val="18"/>
                <w:lang w:val="en-GB"/>
              </w:rPr>
              <w:t>STTR</w:t>
            </w:r>
            <w:r w:rsidR="00EC5066" w:rsidRPr="00F76159">
              <w:rPr>
                <w:rFonts w:cs="Arial"/>
                <w:szCs w:val="18"/>
                <w:lang w:val="en-GB"/>
              </w:rPr>
              <w:t xml:space="preserve"> </w:t>
            </w:r>
            <w:r w:rsidRPr="00F76159">
              <w:rPr>
                <w:rFonts w:cs="Arial"/>
                <w:szCs w:val="18"/>
                <w:lang w:val="en-GB"/>
              </w:rPr>
              <w:br/>
              <w:t>(Phase</w:t>
            </w:r>
            <w:r w:rsidR="00EC5066" w:rsidRPr="00F76159">
              <w:rPr>
                <w:rFonts w:cs="Arial"/>
                <w:szCs w:val="18"/>
                <w:lang w:val="en-GB"/>
              </w:rPr>
              <w:t xml:space="preserve"> </w:t>
            </w:r>
            <w:r w:rsidRPr="00F76159">
              <w:rPr>
                <w:rFonts w:cs="Arial"/>
                <w:szCs w:val="18"/>
                <w:lang w:val="en-GB"/>
              </w:rPr>
              <w:t>II)</w:t>
            </w:r>
          </w:p>
        </w:tc>
        <w:tc>
          <w:tcPr>
            <w:tcW w:w="1484" w:type="dxa"/>
            <w:shd w:val="clear" w:color="auto" w:fill="auto"/>
          </w:tcPr>
          <w:p w14:paraId="08F48C2E"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2020-08-01</w:t>
            </w:r>
          </w:p>
        </w:tc>
        <w:tc>
          <w:tcPr>
            <w:tcW w:w="5445" w:type="dxa"/>
          </w:tcPr>
          <w:p w14:paraId="28B280B4" w14:textId="5715FA70" w:rsidR="001C5E3C" w:rsidRPr="00F76159" w:rsidRDefault="00785847" w:rsidP="00EC5066">
            <w:pPr>
              <w:pStyle w:val="TAL"/>
              <w:keepNext w:val="0"/>
              <w:keepLines w:val="0"/>
              <w:rPr>
                <w:rFonts w:cs="Arial"/>
                <w:szCs w:val="18"/>
                <w:lang w:val="en-GB"/>
              </w:rPr>
            </w:pPr>
            <w:hyperlink r:id="rId382" w:history="1">
              <w:r w:rsidR="001C5E3C" w:rsidRPr="00750F5C">
                <w:rPr>
                  <w:rStyle w:val="Hyperlink"/>
                  <w:rFonts w:cs="Arial"/>
                  <w:szCs w:val="18"/>
                  <w:lang w:val="en-GB"/>
                </w:rPr>
                <w:t>https://www.nsf.gov/awardsearch/showAward?AWD_ID=2026404</w:t>
              </w:r>
            </w:hyperlink>
            <w:r w:rsidR="00EC5066" w:rsidRPr="00F76159">
              <w:rPr>
                <w:rFonts w:cs="Arial"/>
                <w:szCs w:val="18"/>
                <w:lang w:val="en-GB"/>
              </w:rPr>
              <w:t xml:space="preserve"> </w:t>
            </w:r>
          </w:p>
        </w:tc>
        <w:tc>
          <w:tcPr>
            <w:tcW w:w="2851" w:type="dxa"/>
          </w:tcPr>
          <w:p w14:paraId="63003183" w14:textId="3D3DA42A"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Management</w:t>
            </w:r>
          </w:p>
        </w:tc>
      </w:tr>
      <w:tr w:rsidR="001C5E3C" w:rsidRPr="00F76159" w14:paraId="38AFF382" w14:textId="77777777" w:rsidTr="00EC5066">
        <w:trPr>
          <w:jc w:val="center"/>
        </w:trPr>
        <w:tc>
          <w:tcPr>
            <w:tcW w:w="2121" w:type="dxa"/>
          </w:tcPr>
          <w:p w14:paraId="36C75267" w14:textId="5A93FDBA" w:rsidR="001C5E3C" w:rsidRPr="00F76159" w:rsidRDefault="001C5E3C" w:rsidP="00EC5066">
            <w:pPr>
              <w:pStyle w:val="TAL"/>
              <w:keepNext w:val="0"/>
              <w:keepLines w:val="0"/>
              <w:rPr>
                <w:rFonts w:cs="Arial"/>
                <w:szCs w:val="18"/>
                <w:lang w:val="en-GB"/>
              </w:rPr>
            </w:pPr>
            <w:r w:rsidRPr="00F76159">
              <w:rPr>
                <w:rFonts w:cs="Arial"/>
                <w:szCs w:val="18"/>
                <w:lang w:val="en-GB"/>
              </w:rPr>
              <w:t>Secure</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communication</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federal</w:t>
            </w:r>
            <w:r w:rsidR="00EC5066" w:rsidRPr="00F76159">
              <w:rPr>
                <w:rFonts w:cs="Arial"/>
                <w:szCs w:val="18"/>
                <w:lang w:val="en-GB"/>
              </w:rPr>
              <w:t xml:space="preserve"> </w:t>
            </w:r>
            <w:r w:rsidRPr="00F76159">
              <w:rPr>
                <w:rFonts w:cs="Arial"/>
                <w:szCs w:val="18"/>
                <w:lang w:val="en-GB"/>
              </w:rPr>
              <w:t>benefit</w:t>
            </w:r>
            <w:r w:rsidR="00EC5066" w:rsidRPr="00F76159">
              <w:rPr>
                <w:rFonts w:cs="Arial"/>
                <w:szCs w:val="18"/>
                <w:lang w:val="en-GB"/>
              </w:rPr>
              <w:t xml:space="preserve"> </w:t>
            </w:r>
            <w:r w:rsidRPr="00F76159">
              <w:rPr>
                <w:rFonts w:cs="Arial"/>
                <w:szCs w:val="18"/>
                <w:lang w:val="en-GB"/>
              </w:rPr>
              <w:t>assessments</w:t>
            </w:r>
            <w:r w:rsidR="00EC5066" w:rsidRPr="00F76159">
              <w:rPr>
                <w:rFonts w:cs="Arial"/>
                <w:szCs w:val="18"/>
                <w:lang w:val="en-GB"/>
              </w:rPr>
              <w:t xml:space="preserve"> </w:t>
            </w:r>
            <w:r w:rsidRPr="00F76159">
              <w:rPr>
                <w:rFonts w:cs="Arial"/>
                <w:szCs w:val="18"/>
                <w:lang w:val="en-GB"/>
              </w:rPr>
              <w:t>during</w:t>
            </w:r>
            <w:r w:rsidR="00EC5066" w:rsidRPr="00F76159">
              <w:rPr>
                <w:rFonts w:cs="Arial"/>
                <w:szCs w:val="18"/>
                <w:lang w:val="en-GB"/>
              </w:rPr>
              <w:t xml:space="preserve"> </w:t>
            </w:r>
            <w:r w:rsidRPr="00F76159">
              <w:rPr>
                <w:rFonts w:cs="Arial"/>
                <w:szCs w:val="18"/>
                <w:lang w:val="en-GB"/>
              </w:rPr>
              <w:t>COVID-19</w:t>
            </w:r>
          </w:p>
        </w:tc>
        <w:tc>
          <w:tcPr>
            <w:tcW w:w="850" w:type="dxa"/>
          </w:tcPr>
          <w:p w14:paraId="17B0F883"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2031813</w:t>
            </w:r>
          </w:p>
        </w:tc>
        <w:tc>
          <w:tcPr>
            <w:tcW w:w="1418" w:type="dxa"/>
          </w:tcPr>
          <w:p w14:paraId="7B3A6AD0" w14:textId="57BC0BC7" w:rsidR="001C5E3C" w:rsidRPr="00F76159" w:rsidRDefault="001C5E3C" w:rsidP="00EC5066">
            <w:pPr>
              <w:pStyle w:val="TAL"/>
              <w:keepNext w:val="0"/>
              <w:keepLines w:val="0"/>
              <w:rPr>
                <w:rFonts w:cs="Arial"/>
                <w:szCs w:val="18"/>
                <w:lang w:val="en-GB"/>
              </w:rPr>
            </w:pPr>
            <w:r w:rsidRPr="00F76159">
              <w:rPr>
                <w:rFonts w:cs="Arial"/>
                <w:szCs w:val="18"/>
                <w:lang w:val="en-GB"/>
              </w:rPr>
              <w:t>SBIR</w:t>
            </w:r>
            <w:r w:rsidR="00EC5066" w:rsidRPr="00F76159">
              <w:rPr>
                <w:rFonts w:cs="Arial"/>
                <w:szCs w:val="18"/>
                <w:lang w:val="en-GB"/>
              </w:rPr>
              <w:t xml:space="preserve"> </w:t>
            </w:r>
            <w:r w:rsidRPr="00F76159">
              <w:rPr>
                <w:rFonts w:cs="Arial"/>
                <w:szCs w:val="18"/>
                <w:lang w:val="en-GB"/>
              </w:rPr>
              <w:br/>
              <w:t>(Phase</w:t>
            </w:r>
            <w:r w:rsidR="00EC5066" w:rsidRPr="00F76159">
              <w:rPr>
                <w:rFonts w:cs="Arial"/>
                <w:szCs w:val="18"/>
                <w:lang w:val="en-GB"/>
              </w:rPr>
              <w:t xml:space="preserve"> </w:t>
            </w:r>
            <w:r w:rsidRPr="00F76159">
              <w:rPr>
                <w:rFonts w:cs="Arial"/>
                <w:szCs w:val="18"/>
                <w:lang w:val="en-GB"/>
              </w:rPr>
              <w:t>I)</w:t>
            </w:r>
          </w:p>
        </w:tc>
        <w:tc>
          <w:tcPr>
            <w:tcW w:w="1484" w:type="dxa"/>
            <w:shd w:val="clear" w:color="auto" w:fill="auto"/>
          </w:tcPr>
          <w:p w14:paraId="0B20BABB"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2020-09-01</w:t>
            </w:r>
          </w:p>
        </w:tc>
        <w:tc>
          <w:tcPr>
            <w:tcW w:w="5445" w:type="dxa"/>
          </w:tcPr>
          <w:p w14:paraId="01A85381" w14:textId="3E1FA385" w:rsidR="001C5E3C" w:rsidRPr="00F76159" w:rsidRDefault="00785847" w:rsidP="00EC5066">
            <w:pPr>
              <w:pStyle w:val="TAL"/>
              <w:keepNext w:val="0"/>
              <w:keepLines w:val="0"/>
              <w:rPr>
                <w:rFonts w:cs="Arial"/>
                <w:szCs w:val="18"/>
                <w:lang w:val="en-GB"/>
              </w:rPr>
            </w:pPr>
            <w:hyperlink r:id="rId383" w:history="1">
              <w:r w:rsidR="001C5E3C" w:rsidRPr="00750F5C">
                <w:rPr>
                  <w:rStyle w:val="Hyperlink"/>
                  <w:rFonts w:cs="Arial"/>
                  <w:szCs w:val="18"/>
                  <w:lang w:val="en-GB"/>
                </w:rPr>
                <w:t>https://www.nsf.gov/awardsearch/showAward?AWD_ID=2031813</w:t>
              </w:r>
            </w:hyperlink>
            <w:r w:rsidR="00EC5066" w:rsidRPr="00F76159">
              <w:rPr>
                <w:rFonts w:cs="Arial"/>
                <w:szCs w:val="18"/>
                <w:lang w:val="en-GB"/>
              </w:rPr>
              <w:t xml:space="preserve"> </w:t>
            </w:r>
          </w:p>
        </w:tc>
        <w:tc>
          <w:tcPr>
            <w:tcW w:w="2851" w:type="dxa"/>
          </w:tcPr>
          <w:p w14:paraId="31983EDA" w14:textId="1087265A"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Healthcare</w:t>
            </w:r>
          </w:p>
        </w:tc>
      </w:tr>
      <w:tr w:rsidR="001C5E3C" w:rsidRPr="00F76159" w14:paraId="641928BF" w14:textId="77777777" w:rsidTr="00EC5066">
        <w:trPr>
          <w:jc w:val="center"/>
        </w:trPr>
        <w:tc>
          <w:tcPr>
            <w:tcW w:w="2121" w:type="dxa"/>
          </w:tcPr>
          <w:p w14:paraId="511D9E0D" w14:textId="0FFF55AE" w:rsidR="001C5E3C" w:rsidRPr="00F76159" w:rsidRDefault="001C5E3C" w:rsidP="00EC5066">
            <w:pPr>
              <w:pStyle w:val="TAL"/>
              <w:keepNext w:val="0"/>
              <w:keepLines w:val="0"/>
              <w:rPr>
                <w:rFonts w:cs="Arial"/>
                <w:szCs w:val="18"/>
                <w:lang w:val="en-GB"/>
              </w:rPr>
            </w:pPr>
            <w:r w:rsidRPr="00F76159">
              <w:rPr>
                <w:rFonts w:cs="Arial"/>
                <w:szCs w:val="18"/>
                <w:lang w:val="en-GB"/>
              </w:rPr>
              <w:t>Self-Adaptive</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via</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Economy</w:t>
            </w:r>
            <w:r w:rsidR="00EC5066" w:rsidRPr="00F76159">
              <w:rPr>
                <w:rFonts w:cs="Arial"/>
                <w:szCs w:val="18"/>
                <w:lang w:val="en-GB"/>
              </w:rPr>
              <w:t xml:space="preserve"> </w:t>
            </w:r>
            <w:r w:rsidRPr="00F76159">
              <w:rPr>
                <w:rFonts w:cs="Arial"/>
                <w:szCs w:val="18"/>
                <w:lang w:val="en-GB"/>
              </w:rPr>
              <w:t>Supported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Contracts</w:t>
            </w:r>
            <w:r w:rsidR="00EC5066" w:rsidRPr="00F76159">
              <w:rPr>
                <w:rFonts w:cs="Arial"/>
                <w:szCs w:val="18"/>
                <w:lang w:val="en-GB"/>
              </w:rPr>
              <w:t xml:space="preserve"> </w:t>
            </w:r>
            <w:r w:rsidRPr="00F76159">
              <w:rPr>
                <w:rFonts w:cs="Arial"/>
                <w:szCs w:val="18"/>
                <w:lang w:val="en-GB"/>
              </w:rPr>
              <w:t>Technology</w:t>
            </w:r>
          </w:p>
        </w:tc>
        <w:tc>
          <w:tcPr>
            <w:tcW w:w="850" w:type="dxa"/>
          </w:tcPr>
          <w:p w14:paraId="78453661"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2000792</w:t>
            </w:r>
          </w:p>
        </w:tc>
        <w:tc>
          <w:tcPr>
            <w:tcW w:w="1418" w:type="dxa"/>
          </w:tcPr>
          <w:p w14:paraId="12442964"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5BF4A86F"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2020-10-01</w:t>
            </w:r>
          </w:p>
        </w:tc>
        <w:tc>
          <w:tcPr>
            <w:tcW w:w="5445" w:type="dxa"/>
          </w:tcPr>
          <w:p w14:paraId="53EE92A0" w14:textId="34C50928" w:rsidR="001C5E3C" w:rsidRPr="00F76159" w:rsidRDefault="00785847" w:rsidP="00EC5066">
            <w:pPr>
              <w:pStyle w:val="TAL"/>
              <w:keepNext w:val="0"/>
              <w:keepLines w:val="0"/>
              <w:rPr>
                <w:rFonts w:cs="Arial"/>
                <w:szCs w:val="18"/>
                <w:lang w:val="en-GB"/>
              </w:rPr>
            </w:pPr>
            <w:hyperlink r:id="rId384" w:history="1">
              <w:r w:rsidR="001C5E3C" w:rsidRPr="00750F5C">
                <w:rPr>
                  <w:rStyle w:val="Hyperlink"/>
                  <w:rFonts w:cs="Arial"/>
                  <w:szCs w:val="18"/>
                  <w:lang w:val="en-GB"/>
                </w:rPr>
                <w:t>https://www.nsf.gov/awardsearch/showAward?AWD_ID=2000792</w:t>
              </w:r>
            </w:hyperlink>
            <w:r w:rsidR="00EC5066" w:rsidRPr="00F76159">
              <w:rPr>
                <w:rFonts w:cs="Arial"/>
                <w:szCs w:val="18"/>
                <w:lang w:val="en-GB"/>
              </w:rPr>
              <w:t xml:space="preserve"> </w:t>
            </w:r>
          </w:p>
        </w:tc>
        <w:tc>
          <w:tcPr>
            <w:tcW w:w="2851" w:type="dxa"/>
          </w:tcPr>
          <w:p w14:paraId="027BD7F9" w14:textId="2ECAB94E"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Economy</w:t>
            </w:r>
          </w:p>
        </w:tc>
      </w:tr>
      <w:tr w:rsidR="001C5E3C" w:rsidRPr="00F76159" w14:paraId="4AB33137" w14:textId="77777777" w:rsidTr="00EC5066">
        <w:trPr>
          <w:jc w:val="center"/>
        </w:trPr>
        <w:tc>
          <w:tcPr>
            <w:tcW w:w="2121" w:type="dxa"/>
          </w:tcPr>
          <w:p w14:paraId="343D178F" w14:textId="372BD6F6"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Blockchain</w:t>
            </w:r>
            <w:proofErr w:type="spellEnd"/>
            <w:r w:rsidRPr="00F76159">
              <w:rPr>
                <w:rFonts w:cs="Arial"/>
                <w:szCs w:val="18"/>
                <w:lang w:val="en-GB"/>
              </w:rPr>
              <w:t>-based</w:t>
            </w:r>
            <w:r w:rsidR="00EC5066" w:rsidRPr="00F76159">
              <w:rPr>
                <w:rFonts w:cs="Arial"/>
                <w:szCs w:val="18"/>
                <w:lang w:val="en-GB"/>
              </w:rPr>
              <w:t xml:space="preserve"> </w:t>
            </w:r>
            <w:r w:rsidRPr="00F76159">
              <w:rPr>
                <w:rFonts w:cs="Arial"/>
                <w:szCs w:val="18"/>
                <w:lang w:val="en-GB"/>
              </w:rPr>
              <w:t>Mechanisms</w:t>
            </w:r>
            <w:r w:rsidR="00EC5066" w:rsidRPr="00F76159">
              <w:rPr>
                <w:rFonts w:cs="Arial"/>
                <w:szCs w:val="18"/>
                <w:lang w:val="en-GB"/>
              </w:rPr>
              <w:t xml:space="preserve"> </w:t>
            </w:r>
            <w:r w:rsidRPr="00F76159">
              <w:rPr>
                <w:rFonts w:cs="Arial"/>
                <w:szCs w:val="18"/>
                <w:lang w:val="en-GB"/>
              </w:rPr>
              <w:t>for</w:t>
            </w:r>
            <w:r w:rsidR="00EC5066" w:rsidRPr="00F76159">
              <w:rPr>
                <w:rFonts w:cs="Arial"/>
                <w:szCs w:val="18"/>
                <w:lang w:val="en-GB"/>
              </w:rPr>
              <w:t xml:space="preserve"> </w:t>
            </w:r>
            <w:r w:rsidRPr="00F76159">
              <w:rPr>
                <w:rFonts w:cs="Arial"/>
                <w:szCs w:val="18"/>
                <w:lang w:val="en-GB"/>
              </w:rPr>
              <w:t>Timed</w:t>
            </w:r>
            <w:r w:rsidR="00EC5066" w:rsidRPr="00F76159">
              <w:rPr>
                <w:rFonts w:cs="Arial"/>
                <w:szCs w:val="18"/>
                <w:lang w:val="en-GB"/>
              </w:rPr>
              <w:t xml:space="preserve"> </w:t>
            </w:r>
            <w:r w:rsidRPr="00F76159">
              <w:rPr>
                <w:rFonts w:cs="Arial"/>
                <w:szCs w:val="18"/>
                <w:lang w:val="en-GB"/>
              </w:rPr>
              <w:t>Data</w:t>
            </w:r>
            <w:r w:rsidR="00EC5066" w:rsidRPr="00F76159">
              <w:rPr>
                <w:rFonts w:cs="Arial"/>
                <w:szCs w:val="18"/>
                <w:lang w:val="en-GB"/>
              </w:rPr>
              <w:t xml:space="preserve"> </w:t>
            </w:r>
            <w:r w:rsidRPr="00F76159">
              <w:rPr>
                <w:rFonts w:cs="Arial"/>
                <w:szCs w:val="18"/>
                <w:lang w:val="en-GB"/>
              </w:rPr>
              <w:t>Release</w:t>
            </w:r>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Timed</w:t>
            </w:r>
            <w:r w:rsidR="00EC5066" w:rsidRPr="00F76159">
              <w:rPr>
                <w:rFonts w:cs="Arial"/>
                <w:szCs w:val="18"/>
                <w:lang w:val="en-GB"/>
              </w:rPr>
              <w:t xml:space="preserve"> </w:t>
            </w:r>
            <w:r w:rsidRPr="00F76159">
              <w:rPr>
                <w:rFonts w:cs="Arial"/>
                <w:szCs w:val="18"/>
                <w:lang w:val="en-GB"/>
              </w:rPr>
              <w:t>Transactions</w:t>
            </w:r>
          </w:p>
        </w:tc>
        <w:tc>
          <w:tcPr>
            <w:tcW w:w="850" w:type="dxa"/>
          </w:tcPr>
          <w:p w14:paraId="26BD9035"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2020071</w:t>
            </w:r>
          </w:p>
        </w:tc>
        <w:tc>
          <w:tcPr>
            <w:tcW w:w="1418" w:type="dxa"/>
          </w:tcPr>
          <w:p w14:paraId="51521120" w14:textId="77777777" w:rsidR="001C5E3C" w:rsidRPr="00F76159" w:rsidRDefault="001C5E3C" w:rsidP="00EC5066">
            <w:pPr>
              <w:pStyle w:val="TAL"/>
              <w:keepNext w:val="0"/>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5467EA97" w14:textId="77777777" w:rsidR="001C5E3C" w:rsidRPr="00F76159" w:rsidRDefault="001C5E3C" w:rsidP="00EC5066">
            <w:pPr>
              <w:pStyle w:val="TAL"/>
              <w:keepNext w:val="0"/>
              <w:keepLines w:val="0"/>
              <w:rPr>
                <w:rFonts w:cs="Arial"/>
                <w:szCs w:val="18"/>
                <w:lang w:val="en-GB"/>
              </w:rPr>
            </w:pPr>
            <w:r w:rsidRPr="00F76159">
              <w:rPr>
                <w:rFonts w:cs="Arial"/>
                <w:szCs w:val="18"/>
                <w:lang w:val="en-GB"/>
              </w:rPr>
              <w:t>2020-10-01</w:t>
            </w:r>
          </w:p>
        </w:tc>
        <w:tc>
          <w:tcPr>
            <w:tcW w:w="5445" w:type="dxa"/>
          </w:tcPr>
          <w:p w14:paraId="319F8743" w14:textId="348F4840" w:rsidR="001C5E3C" w:rsidRPr="00F76159" w:rsidRDefault="00785847" w:rsidP="00EC5066">
            <w:pPr>
              <w:pStyle w:val="TAL"/>
              <w:keepNext w:val="0"/>
              <w:keepLines w:val="0"/>
              <w:rPr>
                <w:rFonts w:cs="Arial"/>
                <w:szCs w:val="18"/>
                <w:lang w:val="en-GB"/>
              </w:rPr>
            </w:pPr>
            <w:hyperlink r:id="rId385" w:history="1">
              <w:r w:rsidR="001C5E3C" w:rsidRPr="00750F5C">
                <w:rPr>
                  <w:rStyle w:val="Hyperlink"/>
                  <w:rFonts w:cs="Arial"/>
                  <w:szCs w:val="18"/>
                  <w:lang w:val="en-GB"/>
                </w:rPr>
                <w:t>https://www.nsf.gov/awardsearch/showAward?AWD_ID=2020071</w:t>
              </w:r>
            </w:hyperlink>
            <w:r w:rsidR="00EC5066" w:rsidRPr="00F76159">
              <w:rPr>
                <w:rFonts w:cs="Arial"/>
                <w:szCs w:val="18"/>
                <w:lang w:val="en-GB"/>
              </w:rPr>
              <w:t xml:space="preserve"> </w:t>
            </w:r>
          </w:p>
        </w:tc>
        <w:tc>
          <w:tcPr>
            <w:tcW w:w="2851" w:type="dxa"/>
          </w:tcPr>
          <w:p w14:paraId="5014D81A" w14:textId="25485699" w:rsidR="001C5E3C" w:rsidRPr="00F76159" w:rsidRDefault="001C5E3C" w:rsidP="00EC5066">
            <w:pPr>
              <w:pStyle w:val="TAL"/>
              <w:keepNext w:val="0"/>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r w:rsidRPr="00F76159">
              <w:rPr>
                <w:rFonts w:cs="Arial"/>
                <w:szCs w:val="18"/>
                <w:lang w:val="en-GB"/>
              </w:rPr>
              <w:t>Digital</w:t>
            </w:r>
            <w:r w:rsidR="00EC5066" w:rsidRPr="00F76159">
              <w:rPr>
                <w:rFonts w:cs="Arial"/>
                <w:szCs w:val="18"/>
                <w:lang w:val="en-GB"/>
              </w:rPr>
              <w:t xml:space="preserve"> </w:t>
            </w:r>
            <w:r w:rsidRPr="00F76159">
              <w:rPr>
                <w:rFonts w:cs="Arial"/>
                <w:szCs w:val="18"/>
                <w:lang w:val="en-GB"/>
              </w:rPr>
              <w:t>Information</w:t>
            </w:r>
            <w:r w:rsidR="00EC5066" w:rsidRPr="00F76159">
              <w:rPr>
                <w:rFonts w:cs="Arial"/>
                <w:szCs w:val="18"/>
                <w:lang w:val="en-GB"/>
              </w:rPr>
              <w:t xml:space="preserve"> </w:t>
            </w:r>
            <w:r w:rsidRPr="00F76159">
              <w:rPr>
                <w:rFonts w:cs="Arial"/>
                <w:szCs w:val="18"/>
                <w:lang w:val="en-GB"/>
              </w:rPr>
              <w:t>Management</w:t>
            </w:r>
          </w:p>
        </w:tc>
      </w:tr>
      <w:tr w:rsidR="001C5E3C" w:rsidRPr="00F76159" w14:paraId="5E3D869F" w14:textId="77777777" w:rsidTr="00EC5066">
        <w:trPr>
          <w:jc w:val="center"/>
        </w:trPr>
        <w:tc>
          <w:tcPr>
            <w:tcW w:w="2121" w:type="dxa"/>
          </w:tcPr>
          <w:p w14:paraId="5773E7AA" w14:textId="7D013799" w:rsidR="001C5E3C" w:rsidRPr="00F76159" w:rsidRDefault="001C5E3C" w:rsidP="00C8449E">
            <w:pPr>
              <w:pStyle w:val="TAL"/>
              <w:keepLines w:val="0"/>
              <w:rPr>
                <w:rFonts w:cs="Arial"/>
                <w:szCs w:val="18"/>
                <w:lang w:val="en-GB"/>
              </w:rPr>
            </w:pPr>
            <w:r w:rsidRPr="00F76159">
              <w:rPr>
                <w:rFonts w:cs="Arial"/>
                <w:szCs w:val="18"/>
                <w:lang w:val="en-GB"/>
              </w:rPr>
              <w:t>Self-Adaptive</w:t>
            </w:r>
            <w:r w:rsidR="00EC5066" w:rsidRPr="00F76159">
              <w:rPr>
                <w:rFonts w:cs="Arial"/>
                <w:szCs w:val="18"/>
                <w:lang w:val="en-GB"/>
              </w:rPr>
              <w:t xml:space="preserve"> </w:t>
            </w:r>
            <w:r w:rsidRPr="00F76159">
              <w:rPr>
                <w:rFonts w:cs="Arial"/>
                <w:szCs w:val="18"/>
                <w:lang w:val="en-GB"/>
              </w:rPr>
              <w:t>Cyber</w:t>
            </w:r>
            <w:r w:rsidR="00EC5066" w:rsidRPr="00F76159">
              <w:rPr>
                <w:rFonts w:cs="Arial"/>
                <w:szCs w:val="18"/>
                <w:lang w:val="en-GB"/>
              </w:rPr>
              <w:t xml:space="preserve"> </w:t>
            </w:r>
            <w:r w:rsidRPr="00F76159">
              <w:rPr>
                <w:rFonts w:cs="Arial"/>
                <w:szCs w:val="18"/>
                <w:lang w:val="en-GB"/>
              </w:rPr>
              <w:t>Risk</w:t>
            </w:r>
            <w:r w:rsidR="00EC5066" w:rsidRPr="00F76159">
              <w:rPr>
                <w:rFonts w:cs="Arial"/>
                <w:szCs w:val="18"/>
                <w:lang w:val="en-GB"/>
              </w:rPr>
              <w:t xml:space="preserve"> </w:t>
            </w:r>
            <w:r w:rsidRPr="00F76159">
              <w:rPr>
                <w:rFonts w:cs="Arial"/>
                <w:szCs w:val="18"/>
                <w:lang w:val="en-GB"/>
              </w:rPr>
              <w:t>Management</w:t>
            </w:r>
            <w:r w:rsidR="00EC5066" w:rsidRPr="00F76159">
              <w:rPr>
                <w:rFonts w:cs="Arial"/>
                <w:szCs w:val="18"/>
                <w:lang w:val="en-GB"/>
              </w:rPr>
              <w:t xml:space="preserve"> </w:t>
            </w:r>
            <w:r w:rsidRPr="00F76159">
              <w:rPr>
                <w:rFonts w:cs="Arial"/>
                <w:szCs w:val="18"/>
                <w:lang w:val="en-GB"/>
              </w:rPr>
              <w:t>via</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to</w:t>
            </w:r>
            <w:r w:rsidR="00EC5066" w:rsidRPr="00F76159">
              <w:rPr>
                <w:rFonts w:cs="Arial"/>
                <w:szCs w:val="18"/>
                <w:lang w:val="en-GB"/>
              </w:rPr>
              <w:t xml:space="preserve"> </w:t>
            </w:r>
            <w:r w:rsidRPr="00F76159">
              <w:rPr>
                <w:rFonts w:cs="Arial"/>
                <w:szCs w:val="18"/>
                <w:lang w:val="en-GB"/>
              </w:rPr>
              <w:t>Machine</w:t>
            </w:r>
            <w:r w:rsidR="00EC5066" w:rsidRPr="00F76159">
              <w:rPr>
                <w:rFonts w:cs="Arial"/>
                <w:szCs w:val="18"/>
                <w:lang w:val="en-GB"/>
              </w:rPr>
              <w:t xml:space="preserve"> </w:t>
            </w:r>
            <w:r w:rsidRPr="00F76159">
              <w:rPr>
                <w:rFonts w:cs="Arial"/>
                <w:szCs w:val="18"/>
                <w:lang w:val="en-GB"/>
              </w:rPr>
              <w:t>Economy</w:t>
            </w:r>
            <w:r w:rsidR="00EC5066" w:rsidRPr="00F76159">
              <w:rPr>
                <w:rFonts w:cs="Arial"/>
                <w:szCs w:val="18"/>
                <w:lang w:val="en-GB"/>
              </w:rPr>
              <w:t xml:space="preserve"> </w:t>
            </w:r>
            <w:r w:rsidRPr="00F76159">
              <w:rPr>
                <w:rFonts w:cs="Arial"/>
                <w:szCs w:val="18"/>
                <w:lang w:val="en-GB"/>
              </w:rPr>
              <w:t>Supported</w:t>
            </w:r>
            <w:r w:rsidR="00EC5066" w:rsidRPr="00F76159">
              <w:rPr>
                <w:rFonts w:cs="Arial"/>
                <w:szCs w:val="18"/>
                <w:lang w:val="en-GB"/>
              </w:rPr>
              <w:t xml:space="preserve"> </w:t>
            </w:r>
            <w:r w:rsidRPr="00F76159">
              <w:rPr>
                <w:rFonts w:cs="Arial"/>
                <w:szCs w:val="18"/>
                <w:lang w:val="en-GB"/>
              </w:rPr>
              <w:t>by</w:t>
            </w:r>
            <w:r w:rsidR="00EC5066" w:rsidRPr="00F76159">
              <w:rPr>
                <w:rFonts w:cs="Arial"/>
                <w:szCs w:val="18"/>
                <w:lang w:val="en-GB"/>
              </w:rPr>
              <w:t xml:space="preserve"> </w:t>
            </w:r>
            <w:proofErr w:type="spellStart"/>
            <w:r w:rsidRPr="00F76159">
              <w:rPr>
                <w:rFonts w:cs="Arial"/>
                <w:szCs w:val="18"/>
                <w:lang w:val="en-GB"/>
              </w:rPr>
              <w:t>Blockchain</w:t>
            </w:r>
            <w:proofErr w:type="spellEnd"/>
            <w:r w:rsidR="00EC5066" w:rsidRPr="00F76159">
              <w:rPr>
                <w:rFonts w:cs="Arial"/>
                <w:szCs w:val="18"/>
                <w:lang w:val="en-GB"/>
              </w:rPr>
              <w:t xml:space="preserve"> </w:t>
            </w:r>
            <w:r w:rsidRPr="00F76159">
              <w:rPr>
                <w:rFonts w:cs="Arial"/>
                <w:szCs w:val="18"/>
                <w:lang w:val="en-GB"/>
              </w:rPr>
              <w:t>and</w:t>
            </w:r>
            <w:r w:rsidR="00EC5066" w:rsidRPr="00F76159">
              <w:rPr>
                <w:rFonts w:cs="Arial"/>
                <w:szCs w:val="18"/>
                <w:lang w:val="en-GB"/>
              </w:rPr>
              <w:t xml:space="preserve"> </w:t>
            </w:r>
            <w:r w:rsidRPr="00F76159">
              <w:rPr>
                <w:rFonts w:cs="Arial"/>
                <w:szCs w:val="18"/>
                <w:lang w:val="en-GB"/>
              </w:rPr>
              <w:t>Smart</w:t>
            </w:r>
            <w:r w:rsidR="00EC5066" w:rsidRPr="00F76159">
              <w:rPr>
                <w:rFonts w:cs="Arial"/>
                <w:szCs w:val="18"/>
                <w:lang w:val="en-GB"/>
              </w:rPr>
              <w:t xml:space="preserve"> </w:t>
            </w:r>
            <w:r w:rsidRPr="00F76159">
              <w:rPr>
                <w:rFonts w:cs="Arial"/>
                <w:szCs w:val="18"/>
                <w:lang w:val="en-GB"/>
              </w:rPr>
              <w:t>Contracts</w:t>
            </w:r>
            <w:r w:rsidR="00EC5066" w:rsidRPr="00F76159">
              <w:rPr>
                <w:rFonts w:cs="Arial"/>
                <w:szCs w:val="18"/>
                <w:lang w:val="en-GB"/>
              </w:rPr>
              <w:t xml:space="preserve"> </w:t>
            </w:r>
            <w:r w:rsidRPr="00F76159">
              <w:rPr>
                <w:rFonts w:cs="Arial"/>
                <w:szCs w:val="18"/>
                <w:lang w:val="en-GB"/>
              </w:rPr>
              <w:t>Technology</w:t>
            </w:r>
          </w:p>
        </w:tc>
        <w:tc>
          <w:tcPr>
            <w:tcW w:w="850" w:type="dxa"/>
          </w:tcPr>
          <w:p w14:paraId="148B590D" w14:textId="77777777" w:rsidR="001C5E3C" w:rsidRPr="00F76159" w:rsidRDefault="001C5E3C" w:rsidP="00C8449E">
            <w:pPr>
              <w:pStyle w:val="TAL"/>
              <w:keepLines w:val="0"/>
              <w:rPr>
                <w:rFonts w:cs="Arial"/>
                <w:szCs w:val="18"/>
                <w:lang w:val="en-GB"/>
              </w:rPr>
            </w:pPr>
            <w:r w:rsidRPr="00F76159">
              <w:rPr>
                <w:rFonts w:cs="Arial"/>
                <w:szCs w:val="18"/>
                <w:lang w:val="en-GB"/>
              </w:rPr>
              <w:t>2000792</w:t>
            </w:r>
          </w:p>
        </w:tc>
        <w:tc>
          <w:tcPr>
            <w:tcW w:w="1418" w:type="dxa"/>
          </w:tcPr>
          <w:p w14:paraId="40E3F79A" w14:textId="77777777" w:rsidR="001C5E3C" w:rsidRPr="00F76159" w:rsidRDefault="001C5E3C" w:rsidP="00C8449E">
            <w:pPr>
              <w:pStyle w:val="TAL"/>
              <w:keepLines w:val="0"/>
              <w:rPr>
                <w:rFonts w:cs="Arial"/>
                <w:szCs w:val="18"/>
                <w:lang w:val="en-GB"/>
              </w:rPr>
            </w:pPr>
            <w:proofErr w:type="spellStart"/>
            <w:r w:rsidRPr="00F76159">
              <w:rPr>
                <w:rFonts w:cs="Arial"/>
                <w:szCs w:val="18"/>
                <w:lang w:val="en-GB"/>
              </w:rPr>
              <w:t>SaTC</w:t>
            </w:r>
            <w:proofErr w:type="spellEnd"/>
          </w:p>
        </w:tc>
        <w:tc>
          <w:tcPr>
            <w:tcW w:w="1484" w:type="dxa"/>
            <w:shd w:val="clear" w:color="auto" w:fill="auto"/>
          </w:tcPr>
          <w:p w14:paraId="049EAB69" w14:textId="77777777" w:rsidR="001C5E3C" w:rsidRPr="00F76159" w:rsidRDefault="001C5E3C" w:rsidP="00C8449E">
            <w:pPr>
              <w:pStyle w:val="TAL"/>
              <w:keepLines w:val="0"/>
              <w:rPr>
                <w:rFonts w:cs="Arial"/>
                <w:szCs w:val="18"/>
                <w:lang w:val="en-GB"/>
              </w:rPr>
            </w:pPr>
            <w:r w:rsidRPr="00F76159">
              <w:rPr>
                <w:rFonts w:cs="Arial"/>
                <w:szCs w:val="18"/>
                <w:lang w:val="en-GB"/>
              </w:rPr>
              <w:t>2020-10-01</w:t>
            </w:r>
          </w:p>
        </w:tc>
        <w:tc>
          <w:tcPr>
            <w:tcW w:w="5445" w:type="dxa"/>
          </w:tcPr>
          <w:p w14:paraId="5622942A" w14:textId="5DC4DD7E" w:rsidR="001C5E3C" w:rsidRPr="00F76159" w:rsidRDefault="00785847" w:rsidP="00C8449E">
            <w:pPr>
              <w:pStyle w:val="TAL"/>
              <w:keepLines w:val="0"/>
              <w:rPr>
                <w:rFonts w:cs="Arial"/>
                <w:szCs w:val="18"/>
                <w:lang w:val="en-GB"/>
              </w:rPr>
            </w:pPr>
            <w:hyperlink r:id="rId386" w:history="1">
              <w:r w:rsidR="001C5E3C" w:rsidRPr="00750F5C">
                <w:rPr>
                  <w:rStyle w:val="Hyperlink"/>
                  <w:rFonts w:cs="Arial"/>
                  <w:szCs w:val="18"/>
                  <w:lang w:val="en-GB"/>
                </w:rPr>
                <w:t>https://www.nsf.gov/awardsearch/showAward?AWD_ID=2000792</w:t>
              </w:r>
            </w:hyperlink>
            <w:r w:rsidR="00EC5066" w:rsidRPr="00F76159">
              <w:rPr>
                <w:rFonts w:cs="Arial"/>
                <w:szCs w:val="18"/>
                <w:lang w:val="en-GB"/>
              </w:rPr>
              <w:t xml:space="preserve"> </w:t>
            </w:r>
          </w:p>
        </w:tc>
        <w:tc>
          <w:tcPr>
            <w:tcW w:w="2851" w:type="dxa"/>
          </w:tcPr>
          <w:p w14:paraId="079AF1DE" w14:textId="01D9B108" w:rsidR="001C5E3C" w:rsidRPr="00F76159" w:rsidRDefault="001C5E3C" w:rsidP="00C8449E">
            <w:pPr>
              <w:pStyle w:val="TAL"/>
              <w:keepLines w:val="0"/>
              <w:rPr>
                <w:rFonts w:cs="Arial"/>
                <w:szCs w:val="18"/>
                <w:lang w:val="en-GB"/>
              </w:rPr>
            </w:pPr>
            <w:r w:rsidRPr="00F76159">
              <w:rPr>
                <w:rFonts w:cs="Arial"/>
                <w:szCs w:val="18"/>
                <w:lang w:val="en-GB"/>
              </w:rPr>
              <w:t>Vertical</w:t>
            </w:r>
            <w:r w:rsidR="00EC5066" w:rsidRPr="00F76159">
              <w:rPr>
                <w:rFonts w:cs="Arial"/>
                <w:szCs w:val="18"/>
                <w:lang w:val="en-GB"/>
              </w:rPr>
              <w:t xml:space="preserve"> </w:t>
            </w:r>
            <w:r w:rsidRPr="00F76159">
              <w:rPr>
                <w:rFonts w:cs="Arial"/>
                <w:szCs w:val="18"/>
                <w:lang w:val="en-GB"/>
              </w:rPr>
              <w:t>Domain</w:t>
            </w:r>
            <w:r w:rsidR="00EC5066" w:rsidRPr="00F76159">
              <w:rPr>
                <w:rFonts w:cs="Arial"/>
                <w:szCs w:val="18"/>
                <w:lang w:val="en-GB"/>
              </w:rPr>
              <w:t xml:space="preserve"> </w:t>
            </w:r>
            <w:proofErr w:type="spellStart"/>
            <w:r w:rsidRPr="00F76159">
              <w:rPr>
                <w:rFonts w:cs="Arial"/>
                <w:szCs w:val="18"/>
                <w:lang w:val="en-GB"/>
              </w:rPr>
              <w:t>CyberSecurity</w:t>
            </w:r>
            <w:proofErr w:type="spellEnd"/>
          </w:p>
        </w:tc>
      </w:tr>
    </w:tbl>
    <w:p w14:paraId="0FB00112" w14:textId="77777777" w:rsidR="001C5E3C" w:rsidRPr="00F76159" w:rsidRDefault="001C5E3C" w:rsidP="001C5E3C"/>
    <w:p w14:paraId="49C851D1" w14:textId="6E83841A" w:rsidR="001C5E3C" w:rsidRPr="00F76159" w:rsidRDefault="001C5E3C" w:rsidP="001C5E3C">
      <w:pPr>
        <w:sectPr w:rsidR="001C5E3C" w:rsidRPr="00F76159" w:rsidSect="00EF5E7E">
          <w:headerReference w:type="default" r:id="rId387"/>
          <w:footerReference w:type="default" r:id="rId388"/>
          <w:footnotePr>
            <w:numRestart w:val="eachSect"/>
          </w:footnotePr>
          <w:pgSz w:w="16840" w:h="11907" w:orient="landscape"/>
          <w:pgMar w:top="1134" w:right="1531" w:bottom="850" w:left="1134" w:header="680" w:footer="340" w:gutter="0"/>
          <w:cols w:space="720"/>
          <w:docGrid w:linePitch="272"/>
        </w:sectPr>
      </w:pPr>
    </w:p>
    <w:p w14:paraId="5CAE0CE0" w14:textId="3FF30FAC" w:rsidR="001C5E3C" w:rsidRPr="00F76159" w:rsidRDefault="001C5E3C" w:rsidP="001C5E3C">
      <w:pPr>
        <w:pStyle w:val="Heading9"/>
      </w:pPr>
      <w:bookmarkStart w:id="118" w:name="_Toc75763365"/>
      <w:bookmarkStart w:id="119" w:name="_Toc75782950"/>
      <w:r w:rsidRPr="00F76159">
        <w:t>Annex</w:t>
      </w:r>
      <w:r w:rsidR="0014349F" w:rsidRPr="00F76159">
        <w:t xml:space="preserve"> </w:t>
      </w:r>
      <w:r w:rsidR="00EC5066" w:rsidRPr="00F76159">
        <w:t>D</w:t>
      </w:r>
      <w:proofErr w:type="gramStart"/>
      <w:r w:rsidRPr="00F76159">
        <w:t>:</w:t>
      </w:r>
      <w:proofErr w:type="gramEnd"/>
      <w:r w:rsidRPr="00F76159">
        <w:br/>
        <w:t>Change</w:t>
      </w:r>
      <w:r w:rsidR="0014349F" w:rsidRPr="00F76159">
        <w:t xml:space="preserve"> </w:t>
      </w:r>
      <w:r w:rsidRPr="00F76159">
        <w:t>History</w:t>
      </w:r>
      <w:bookmarkEnd w:id="118"/>
      <w:bookmarkEnd w:id="11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C5E3C" w:rsidRPr="00F76159" w14:paraId="399D45ED" w14:textId="77777777" w:rsidTr="0005071C">
        <w:trPr>
          <w:tblHeader/>
          <w:jc w:val="center"/>
        </w:trPr>
        <w:tc>
          <w:tcPr>
            <w:tcW w:w="1566" w:type="dxa"/>
            <w:shd w:val="pct10" w:color="auto" w:fill="auto"/>
            <w:vAlign w:val="center"/>
          </w:tcPr>
          <w:p w14:paraId="1C30DE38" w14:textId="77777777" w:rsidR="001C5E3C" w:rsidRPr="00F76159" w:rsidRDefault="001C5E3C" w:rsidP="0005071C">
            <w:pPr>
              <w:pStyle w:val="TAH"/>
            </w:pPr>
            <w:r w:rsidRPr="00F76159">
              <w:t>Date</w:t>
            </w:r>
          </w:p>
        </w:tc>
        <w:tc>
          <w:tcPr>
            <w:tcW w:w="810" w:type="dxa"/>
            <w:shd w:val="pct10" w:color="auto" w:fill="auto"/>
            <w:vAlign w:val="center"/>
          </w:tcPr>
          <w:p w14:paraId="19C9D2F4" w14:textId="77777777" w:rsidR="001C5E3C" w:rsidRPr="00F76159" w:rsidRDefault="001C5E3C" w:rsidP="0005071C">
            <w:pPr>
              <w:pStyle w:val="TAH"/>
            </w:pPr>
            <w:r w:rsidRPr="00F76159">
              <w:t>Version</w:t>
            </w:r>
          </w:p>
        </w:tc>
        <w:tc>
          <w:tcPr>
            <w:tcW w:w="7194" w:type="dxa"/>
            <w:shd w:val="pct10" w:color="auto" w:fill="auto"/>
            <w:vAlign w:val="center"/>
          </w:tcPr>
          <w:p w14:paraId="6EAE8E7D" w14:textId="4CD86740" w:rsidR="001C5E3C" w:rsidRPr="00F76159" w:rsidRDefault="001C5E3C" w:rsidP="0005071C">
            <w:pPr>
              <w:pStyle w:val="TAH"/>
            </w:pPr>
            <w:r w:rsidRPr="00F76159">
              <w:t>Information</w:t>
            </w:r>
            <w:r w:rsidR="0014349F" w:rsidRPr="00F76159">
              <w:t xml:space="preserve"> </w:t>
            </w:r>
            <w:r w:rsidRPr="00F76159">
              <w:t>about</w:t>
            </w:r>
            <w:r w:rsidR="0014349F" w:rsidRPr="00F76159">
              <w:t xml:space="preserve"> </w:t>
            </w:r>
            <w:r w:rsidRPr="00F76159">
              <w:t>changes</w:t>
            </w:r>
          </w:p>
        </w:tc>
      </w:tr>
      <w:tr w:rsidR="001C5E3C" w:rsidRPr="00F76159" w14:paraId="29032D97" w14:textId="77777777" w:rsidTr="0005071C">
        <w:trPr>
          <w:jc w:val="center"/>
        </w:trPr>
        <w:tc>
          <w:tcPr>
            <w:tcW w:w="1566" w:type="dxa"/>
            <w:vAlign w:val="center"/>
          </w:tcPr>
          <w:p w14:paraId="619059F4" w14:textId="382544B8" w:rsidR="001C5E3C" w:rsidRPr="00F76159" w:rsidRDefault="00615C3A" w:rsidP="0005071C">
            <w:pPr>
              <w:pStyle w:val="TAL"/>
            </w:pPr>
            <w:r w:rsidRPr="00F76159">
              <w:t>June</w:t>
            </w:r>
            <w:r w:rsidR="0014349F" w:rsidRPr="00F76159">
              <w:t xml:space="preserve"> </w:t>
            </w:r>
            <w:r w:rsidRPr="00F76159">
              <w:t>2021</w:t>
            </w:r>
          </w:p>
        </w:tc>
        <w:tc>
          <w:tcPr>
            <w:tcW w:w="810" w:type="dxa"/>
            <w:vAlign w:val="center"/>
          </w:tcPr>
          <w:p w14:paraId="79D7E311" w14:textId="4BEF1EFB" w:rsidR="001C5E3C" w:rsidRPr="00F76159" w:rsidRDefault="00615C3A" w:rsidP="0005071C">
            <w:pPr>
              <w:pStyle w:val="TAC"/>
            </w:pPr>
            <w:r w:rsidRPr="00F76159">
              <w:t>0.0.5</w:t>
            </w:r>
          </w:p>
        </w:tc>
        <w:tc>
          <w:tcPr>
            <w:tcW w:w="7194" w:type="dxa"/>
            <w:vAlign w:val="center"/>
          </w:tcPr>
          <w:p w14:paraId="6A2F05EC" w14:textId="4C84A0C9" w:rsidR="001C5E3C" w:rsidRPr="00F76159" w:rsidRDefault="00615C3A" w:rsidP="0005071C">
            <w:pPr>
              <w:pStyle w:val="TAL"/>
            </w:pPr>
            <w:r w:rsidRPr="00F76159">
              <w:t>Inserted</w:t>
            </w:r>
            <w:r w:rsidR="0014349F" w:rsidRPr="00F76159">
              <w:t xml:space="preserve"> </w:t>
            </w:r>
            <w:proofErr w:type="spellStart"/>
            <w:r w:rsidRPr="00F76159">
              <w:t>mindmaps</w:t>
            </w:r>
            <w:proofErr w:type="spellEnd"/>
            <w:r w:rsidRPr="00F76159">
              <w:t>,</w:t>
            </w:r>
            <w:r w:rsidR="0014349F" w:rsidRPr="00F76159">
              <w:t xml:space="preserve"> </w:t>
            </w:r>
            <w:r w:rsidRPr="00F76159">
              <w:t>inserted</w:t>
            </w:r>
            <w:r w:rsidR="0014349F" w:rsidRPr="00F76159">
              <w:t xml:space="preserve"> </w:t>
            </w:r>
            <w:r w:rsidRPr="00F76159">
              <w:t>RP2021</w:t>
            </w:r>
            <w:r w:rsidR="0014349F" w:rsidRPr="00F76159">
              <w:t xml:space="preserve"> </w:t>
            </w:r>
            <w:r w:rsidRPr="00F76159">
              <w:t>action</w:t>
            </w:r>
            <w:r w:rsidR="0014349F" w:rsidRPr="00F76159">
              <w:t xml:space="preserve"> </w:t>
            </w:r>
            <w:r w:rsidRPr="00F76159">
              <w:t>requests,</w:t>
            </w:r>
            <w:r w:rsidR="0014349F" w:rsidRPr="00F76159">
              <w:t xml:space="preserve"> </w:t>
            </w:r>
            <w:proofErr w:type="gramStart"/>
            <w:r w:rsidRPr="00F76159">
              <w:t>inserted</w:t>
            </w:r>
            <w:proofErr w:type="gramEnd"/>
            <w:r w:rsidR="0014349F" w:rsidRPr="00F76159">
              <w:t xml:space="preserve"> </w:t>
            </w:r>
            <w:r w:rsidR="00EC5066" w:rsidRPr="00F76159">
              <w:t>clause</w:t>
            </w:r>
            <w:r w:rsidR="0014349F" w:rsidRPr="00F76159">
              <w:t xml:space="preserve"> </w:t>
            </w:r>
            <w:r w:rsidRPr="00F76159">
              <w:t>7</w:t>
            </w:r>
            <w:r w:rsidR="0014349F" w:rsidRPr="00F76159">
              <w:t xml:space="preserve"> </w:t>
            </w:r>
            <w:r w:rsidRPr="00F76159">
              <w:t>text.</w:t>
            </w:r>
          </w:p>
        </w:tc>
      </w:tr>
      <w:tr w:rsidR="001C5E3C" w:rsidRPr="00F76159" w14:paraId="4283EBDD" w14:textId="77777777" w:rsidTr="0005071C">
        <w:trPr>
          <w:jc w:val="center"/>
        </w:trPr>
        <w:tc>
          <w:tcPr>
            <w:tcW w:w="1566" w:type="dxa"/>
            <w:vAlign w:val="center"/>
          </w:tcPr>
          <w:p w14:paraId="79F8C12F" w14:textId="394784C1" w:rsidR="001C5E3C" w:rsidRPr="00F76159" w:rsidRDefault="00FE2C82" w:rsidP="0005071C">
            <w:pPr>
              <w:pStyle w:val="TAL"/>
            </w:pPr>
            <w:r>
              <w:t>July 2021</w:t>
            </w:r>
          </w:p>
        </w:tc>
        <w:tc>
          <w:tcPr>
            <w:tcW w:w="810" w:type="dxa"/>
            <w:vAlign w:val="center"/>
          </w:tcPr>
          <w:p w14:paraId="57182547" w14:textId="17CFE021" w:rsidR="001C5E3C" w:rsidRPr="00F76159" w:rsidRDefault="00FE2C82" w:rsidP="0005071C">
            <w:pPr>
              <w:pStyle w:val="TAC"/>
            </w:pPr>
            <w:r>
              <w:t>0.0.7</w:t>
            </w:r>
          </w:p>
        </w:tc>
        <w:tc>
          <w:tcPr>
            <w:tcW w:w="7194" w:type="dxa"/>
            <w:vAlign w:val="center"/>
          </w:tcPr>
          <w:p w14:paraId="545B02B6" w14:textId="0582E821" w:rsidR="001C5E3C" w:rsidRPr="00F76159" w:rsidRDefault="00FE2C82" w:rsidP="0005071C">
            <w:pPr>
              <w:pStyle w:val="TAL"/>
            </w:pPr>
            <w:r>
              <w:t>Final editorial corrections</w:t>
            </w:r>
          </w:p>
        </w:tc>
      </w:tr>
      <w:tr w:rsidR="001C5E3C" w:rsidRPr="00F76159" w14:paraId="5BF3E3E8" w14:textId="77777777" w:rsidTr="0005071C">
        <w:trPr>
          <w:jc w:val="center"/>
        </w:trPr>
        <w:tc>
          <w:tcPr>
            <w:tcW w:w="1566" w:type="dxa"/>
            <w:vAlign w:val="center"/>
          </w:tcPr>
          <w:p w14:paraId="59FC5EC4" w14:textId="77777777" w:rsidR="001C5E3C" w:rsidRPr="00F76159" w:rsidRDefault="001C5E3C" w:rsidP="0005071C">
            <w:pPr>
              <w:pStyle w:val="TAL"/>
            </w:pPr>
          </w:p>
        </w:tc>
        <w:tc>
          <w:tcPr>
            <w:tcW w:w="810" w:type="dxa"/>
            <w:vAlign w:val="center"/>
          </w:tcPr>
          <w:p w14:paraId="41CC6B1B" w14:textId="77777777" w:rsidR="001C5E3C" w:rsidRPr="00F76159" w:rsidRDefault="001C5E3C" w:rsidP="0005071C">
            <w:pPr>
              <w:pStyle w:val="TAC"/>
            </w:pPr>
          </w:p>
        </w:tc>
        <w:tc>
          <w:tcPr>
            <w:tcW w:w="7194" w:type="dxa"/>
            <w:vAlign w:val="center"/>
          </w:tcPr>
          <w:p w14:paraId="5A35C5D8" w14:textId="77777777" w:rsidR="001C5E3C" w:rsidRPr="00F76159" w:rsidRDefault="001C5E3C" w:rsidP="0005071C">
            <w:pPr>
              <w:pStyle w:val="TAL"/>
            </w:pPr>
          </w:p>
        </w:tc>
      </w:tr>
      <w:tr w:rsidR="001C5E3C" w:rsidRPr="00F76159" w14:paraId="32C51930" w14:textId="77777777" w:rsidTr="0005071C">
        <w:trPr>
          <w:jc w:val="center"/>
        </w:trPr>
        <w:tc>
          <w:tcPr>
            <w:tcW w:w="1566" w:type="dxa"/>
            <w:vAlign w:val="center"/>
          </w:tcPr>
          <w:p w14:paraId="367B1F76" w14:textId="77777777" w:rsidR="001C5E3C" w:rsidRPr="00F76159" w:rsidRDefault="001C5E3C" w:rsidP="0005071C">
            <w:pPr>
              <w:pStyle w:val="TAL"/>
            </w:pPr>
          </w:p>
        </w:tc>
        <w:tc>
          <w:tcPr>
            <w:tcW w:w="810" w:type="dxa"/>
            <w:vAlign w:val="center"/>
          </w:tcPr>
          <w:p w14:paraId="2C72C617" w14:textId="77777777" w:rsidR="001C5E3C" w:rsidRPr="00F76159" w:rsidRDefault="001C5E3C" w:rsidP="0005071C">
            <w:pPr>
              <w:pStyle w:val="TAC"/>
            </w:pPr>
          </w:p>
        </w:tc>
        <w:tc>
          <w:tcPr>
            <w:tcW w:w="7194" w:type="dxa"/>
            <w:vAlign w:val="center"/>
          </w:tcPr>
          <w:p w14:paraId="4A261A20" w14:textId="77777777" w:rsidR="001C5E3C" w:rsidRPr="00F76159" w:rsidRDefault="001C5E3C" w:rsidP="0005071C">
            <w:pPr>
              <w:pStyle w:val="TAL"/>
            </w:pPr>
          </w:p>
        </w:tc>
      </w:tr>
    </w:tbl>
    <w:p w14:paraId="4E641EED" w14:textId="77777777" w:rsidR="001C5E3C" w:rsidRPr="00F76159" w:rsidRDefault="001C5E3C" w:rsidP="001C5E3C">
      <w:pPr>
        <w:rPr>
          <w:i/>
        </w:rPr>
      </w:pPr>
    </w:p>
    <w:p w14:paraId="22FBFF55" w14:textId="77777777" w:rsidR="00E152D9" w:rsidRPr="00F76159" w:rsidRDefault="00EE7835">
      <w:pPr>
        <w:overflowPunct/>
        <w:autoSpaceDE/>
        <w:autoSpaceDN/>
        <w:adjustRightInd/>
        <w:spacing w:after="0"/>
        <w:textAlignment w:val="auto"/>
        <w:rPr>
          <w:rFonts w:ascii="Arial" w:hAnsi="Arial"/>
          <w:sz w:val="36"/>
        </w:rPr>
      </w:pPr>
      <w:r w:rsidRPr="00F76159">
        <w:br w:type="page"/>
      </w:r>
    </w:p>
    <w:p w14:paraId="387F2364" w14:textId="77777777" w:rsidR="00E152D9" w:rsidRPr="00F76159" w:rsidRDefault="00EE7835">
      <w:pPr>
        <w:pStyle w:val="Heading1"/>
        <w:rPr>
          <w:i/>
        </w:rPr>
      </w:pPr>
      <w:bookmarkStart w:id="120" w:name="_Toc75763366"/>
      <w:bookmarkStart w:id="121" w:name="_Toc75782951"/>
      <w:r w:rsidRPr="00F76159">
        <w:t>History</w:t>
      </w:r>
      <w:bookmarkEnd w:id="120"/>
      <w:bookmarkEnd w:id="12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E152D9" w:rsidRPr="00F76159" w14:paraId="69A672EC" w14:textId="77777777" w:rsidTr="00EC5066">
        <w:trPr>
          <w:cantSplit/>
          <w:jc w:val="center"/>
        </w:trPr>
        <w:tc>
          <w:tcPr>
            <w:tcW w:w="9639" w:type="dxa"/>
            <w:gridSpan w:val="3"/>
          </w:tcPr>
          <w:p w14:paraId="007D800F" w14:textId="36572625" w:rsidR="00E152D9" w:rsidRPr="00F76159" w:rsidRDefault="00EE7835">
            <w:pPr>
              <w:spacing w:before="60" w:after="60"/>
              <w:jc w:val="center"/>
              <w:rPr>
                <w:b/>
                <w:sz w:val="24"/>
              </w:rPr>
            </w:pPr>
            <w:r w:rsidRPr="00F76159">
              <w:rPr>
                <w:b/>
                <w:sz w:val="24"/>
              </w:rPr>
              <w:t>Document</w:t>
            </w:r>
            <w:r w:rsidR="0014349F" w:rsidRPr="00F76159">
              <w:rPr>
                <w:b/>
                <w:sz w:val="24"/>
              </w:rPr>
              <w:t xml:space="preserve"> </w:t>
            </w:r>
            <w:r w:rsidRPr="00F76159">
              <w:rPr>
                <w:b/>
                <w:sz w:val="24"/>
              </w:rPr>
              <w:t>history</w:t>
            </w:r>
          </w:p>
        </w:tc>
      </w:tr>
      <w:tr w:rsidR="00E152D9" w:rsidRPr="00F76159" w14:paraId="077CDB1C" w14:textId="77777777" w:rsidTr="00EC5066">
        <w:trPr>
          <w:cantSplit/>
          <w:jc w:val="center"/>
        </w:trPr>
        <w:tc>
          <w:tcPr>
            <w:tcW w:w="1247" w:type="dxa"/>
          </w:tcPr>
          <w:p w14:paraId="2B8C5571" w14:textId="2B1F4DF7" w:rsidR="00E152D9" w:rsidRPr="00F76159" w:rsidRDefault="00E152D9">
            <w:pPr>
              <w:pStyle w:val="FP"/>
              <w:spacing w:before="80" w:after="80"/>
              <w:ind w:left="57"/>
            </w:pPr>
            <w:bookmarkStart w:id="122" w:name="H_Pub" w:colFirst="2" w:colLast="2"/>
          </w:p>
        </w:tc>
        <w:tc>
          <w:tcPr>
            <w:tcW w:w="1588" w:type="dxa"/>
          </w:tcPr>
          <w:p w14:paraId="41B688D9" w14:textId="1ED3B6CB" w:rsidR="00E152D9" w:rsidRPr="00F76159" w:rsidRDefault="0089140C">
            <w:pPr>
              <w:pStyle w:val="FP"/>
              <w:spacing w:before="80" w:after="80"/>
              <w:ind w:left="57"/>
            </w:pPr>
            <w:r w:rsidRPr="00F76159">
              <w:t>18.06</w:t>
            </w:r>
          </w:p>
        </w:tc>
        <w:tc>
          <w:tcPr>
            <w:tcW w:w="6804" w:type="dxa"/>
          </w:tcPr>
          <w:p w14:paraId="12ACBA89" w14:textId="05834DE7" w:rsidR="00E152D9" w:rsidRPr="00F76159" w:rsidRDefault="0089140C" w:rsidP="00EF5E7E">
            <w:pPr>
              <w:pStyle w:val="FP"/>
              <w:tabs>
                <w:tab w:val="left" w:pos="3118"/>
              </w:tabs>
              <w:spacing w:before="80" w:after="80"/>
              <w:ind w:left="57"/>
            </w:pPr>
            <w:r w:rsidRPr="00F76159">
              <w:t>Merge of inputs reviewed on screen 17.06, tidy of references</w:t>
            </w:r>
          </w:p>
        </w:tc>
      </w:tr>
      <w:tr w:rsidR="00E152D9" w:rsidRPr="00F76159" w14:paraId="6D67DB65" w14:textId="77777777" w:rsidTr="00EC5066">
        <w:trPr>
          <w:cantSplit/>
          <w:jc w:val="center"/>
        </w:trPr>
        <w:tc>
          <w:tcPr>
            <w:tcW w:w="1247" w:type="dxa"/>
          </w:tcPr>
          <w:p w14:paraId="5BEE83A2" w14:textId="4EA8F7EF" w:rsidR="00E152D9" w:rsidRPr="00F76159" w:rsidRDefault="00EF5E7E">
            <w:pPr>
              <w:pStyle w:val="FP"/>
              <w:spacing w:before="80" w:after="80"/>
              <w:ind w:left="57"/>
            </w:pPr>
            <w:bookmarkStart w:id="123" w:name="H_MAP" w:colFirst="2" w:colLast="2"/>
            <w:bookmarkEnd w:id="122"/>
            <w:r w:rsidRPr="00F76159">
              <w:t>V0.0.6</w:t>
            </w:r>
          </w:p>
        </w:tc>
        <w:tc>
          <w:tcPr>
            <w:tcW w:w="1588" w:type="dxa"/>
          </w:tcPr>
          <w:p w14:paraId="683CBC1C" w14:textId="433C7CF7" w:rsidR="00E152D9" w:rsidRPr="00F76159" w:rsidRDefault="00EF5E7E">
            <w:pPr>
              <w:pStyle w:val="FP"/>
              <w:spacing w:before="80" w:after="80"/>
              <w:ind w:left="57"/>
            </w:pPr>
            <w:r w:rsidRPr="00F76159">
              <w:t>June 2021</w:t>
            </w:r>
          </w:p>
        </w:tc>
        <w:tc>
          <w:tcPr>
            <w:tcW w:w="6804" w:type="dxa"/>
          </w:tcPr>
          <w:p w14:paraId="7D096B57" w14:textId="6D8EDC42" w:rsidR="00E152D9" w:rsidRPr="00F76159" w:rsidRDefault="00EF5E7E">
            <w:pPr>
              <w:pStyle w:val="FP"/>
              <w:tabs>
                <w:tab w:val="left" w:pos="3261"/>
                <w:tab w:val="left" w:pos="4395"/>
              </w:tabs>
              <w:spacing w:before="80" w:after="80"/>
              <w:ind w:left="57"/>
            </w:pPr>
            <w:r w:rsidRPr="00F76159">
              <w:t xml:space="preserve">Clean-up done by </w:t>
            </w:r>
            <w:r w:rsidRPr="00F76159">
              <w:rPr>
                <w:rFonts w:ascii="Arial" w:hAnsi="Arial" w:cs="Arial"/>
                <w:b/>
                <w:i/>
                <w:sz w:val="18"/>
                <w:szCs w:val="18"/>
              </w:rPr>
              <w:t>editHelp!</w:t>
            </w:r>
            <w:r w:rsidRPr="00F76159">
              <w:rPr>
                <w:b/>
                <w:i/>
              </w:rPr>
              <w:br/>
            </w:r>
            <w:r w:rsidRPr="00F76159">
              <w:t xml:space="preserve">E-mail: </w:t>
            </w:r>
            <w:hyperlink r:id="rId389" w:history="1">
              <w:r w:rsidRPr="00750F5C">
                <w:rPr>
                  <w:rStyle w:val="Hyperlink"/>
                </w:rPr>
                <w:t>mailto:edithelp@etsi.org</w:t>
              </w:r>
            </w:hyperlink>
          </w:p>
        </w:tc>
      </w:tr>
      <w:tr w:rsidR="00E152D9" w:rsidRPr="00F76159" w14:paraId="76047B88" w14:textId="77777777" w:rsidTr="00EC5066">
        <w:trPr>
          <w:cantSplit/>
          <w:jc w:val="center"/>
        </w:trPr>
        <w:tc>
          <w:tcPr>
            <w:tcW w:w="1247" w:type="dxa"/>
          </w:tcPr>
          <w:p w14:paraId="44589605" w14:textId="642E0CA6" w:rsidR="00E152D9" w:rsidRPr="00F76159" w:rsidRDefault="00AE1AD3">
            <w:pPr>
              <w:pStyle w:val="FP"/>
              <w:spacing w:before="80" w:after="80"/>
              <w:ind w:left="57"/>
            </w:pPr>
            <w:bookmarkStart w:id="124" w:name="H_UAP" w:colFirst="2" w:colLast="2"/>
            <w:bookmarkEnd w:id="123"/>
            <w:r>
              <w:t>V1.0.0</w:t>
            </w:r>
          </w:p>
        </w:tc>
        <w:tc>
          <w:tcPr>
            <w:tcW w:w="1588" w:type="dxa"/>
          </w:tcPr>
          <w:p w14:paraId="1580200D" w14:textId="4449F223" w:rsidR="00E152D9" w:rsidRPr="00F76159" w:rsidRDefault="00FE2C82">
            <w:pPr>
              <w:pStyle w:val="FP"/>
              <w:spacing w:before="80" w:after="80"/>
              <w:ind w:left="57"/>
            </w:pPr>
            <w:r>
              <w:t>July 2021</w:t>
            </w:r>
          </w:p>
        </w:tc>
        <w:tc>
          <w:tcPr>
            <w:tcW w:w="6804" w:type="dxa"/>
          </w:tcPr>
          <w:p w14:paraId="6F5A4B37" w14:textId="6EB71C1A" w:rsidR="00E152D9" w:rsidRPr="00F76159" w:rsidRDefault="00FE2C82">
            <w:pPr>
              <w:pStyle w:val="FP"/>
              <w:tabs>
                <w:tab w:val="left" w:pos="3261"/>
                <w:tab w:val="left" w:pos="4395"/>
              </w:tabs>
              <w:spacing w:before="80" w:after="80"/>
              <w:ind w:left="57"/>
            </w:pPr>
            <w:r>
              <w:t>Final version prepared by rapporteur</w:t>
            </w:r>
          </w:p>
        </w:tc>
      </w:tr>
      <w:tr w:rsidR="00E152D9" w:rsidRPr="00F76159" w14:paraId="4D7CA30B" w14:textId="77777777" w:rsidTr="00EC5066">
        <w:trPr>
          <w:cantSplit/>
          <w:jc w:val="center"/>
        </w:trPr>
        <w:tc>
          <w:tcPr>
            <w:tcW w:w="1247" w:type="dxa"/>
          </w:tcPr>
          <w:p w14:paraId="250408AB" w14:textId="77777777" w:rsidR="00E152D9" w:rsidRPr="00F76159" w:rsidRDefault="00E152D9">
            <w:pPr>
              <w:pStyle w:val="FP"/>
              <w:spacing w:before="80" w:after="80"/>
              <w:ind w:left="57"/>
            </w:pPr>
            <w:bookmarkStart w:id="125" w:name="H_PE" w:colFirst="2" w:colLast="2"/>
            <w:bookmarkEnd w:id="124"/>
          </w:p>
        </w:tc>
        <w:tc>
          <w:tcPr>
            <w:tcW w:w="1588" w:type="dxa"/>
          </w:tcPr>
          <w:p w14:paraId="26CD5021" w14:textId="77777777" w:rsidR="00E152D9" w:rsidRPr="00F76159" w:rsidRDefault="00E152D9">
            <w:pPr>
              <w:pStyle w:val="FP"/>
              <w:spacing w:before="80" w:after="80"/>
              <w:ind w:left="57"/>
            </w:pPr>
          </w:p>
        </w:tc>
        <w:tc>
          <w:tcPr>
            <w:tcW w:w="6804" w:type="dxa"/>
          </w:tcPr>
          <w:p w14:paraId="2D87CAD2" w14:textId="77777777" w:rsidR="00E152D9" w:rsidRPr="00F76159" w:rsidRDefault="00E152D9">
            <w:pPr>
              <w:pStyle w:val="FP"/>
              <w:tabs>
                <w:tab w:val="left" w:pos="3261"/>
                <w:tab w:val="left" w:pos="4395"/>
              </w:tabs>
              <w:spacing w:before="80" w:after="80"/>
              <w:ind w:left="57"/>
            </w:pPr>
          </w:p>
        </w:tc>
      </w:tr>
      <w:tr w:rsidR="00EC5066" w:rsidRPr="00F76159" w14:paraId="255253E6" w14:textId="77777777" w:rsidTr="00EC5066">
        <w:trPr>
          <w:cantSplit/>
          <w:jc w:val="center"/>
        </w:trPr>
        <w:tc>
          <w:tcPr>
            <w:tcW w:w="1247" w:type="dxa"/>
          </w:tcPr>
          <w:p w14:paraId="210F01BD" w14:textId="77777777" w:rsidR="00EC5066" w:rsidRPr="00F76159" w:rsidRDefault="00EC5066">
            <w:pPr>
              <w:pStyle w:val="FP"/>
              <w:spacing w:before="80" w:after="80"/>
              <w:ind w:left="57"/>
            </w:pPr>
          </w:p>
        </w:tc>
        <w:tc>
          <w:tcPr>
            <w:tcW w:w="1588" w:type="dxa"/>
          </w:tcPr>
          <w:p w14:paraId="57C27544" w14:textId="77777777" w:rsidR="00EC5066" w:rsidRPr="00F76159" w:rsidRDefault="00EC5066">
            <w:pPr>
              <w:pStyle w:val="FP"/>
              <w:spacing w:before="80" w:after="80"/>
              <w:ind w:left="57"/>
            </w:pPr>
          </w:p>
        </w:tc>
        <w:tc>
          <w:tcPr>
            <w:tcW w:w="6804" w:type="dxa"/>
          </w:tcPr>
          <w:p w14:paraId="5A19A817" w14:textId="77777777" w:rsidR="00EC5066" w:rsidRPr="00F76159" w:rsidRDefault="00EC5066">
            <w:pPr>
              <w:pStyle w:val="FP"/>
              <w:tabs>
                <w:tab w:val="left" w:pos="3261"/>
                <w:tab w:val="left" w:pos="4395"/>
              </w:tabs>
              <w:spacing w:before="80" w:after="80"/>
              <w:ind w:left="57"/>
            </w:pPr>
          </w:p>
        </w:tc>
      </w:tr>
      <w:bookmarkEnd w:id="125"/>
    </w:tbl>
    <w:p w14:paraId="4187C526" w14:textId="77777777" w:rsidR="00E152D9" w:rsidRPr="00F76159" w:rsidRDefault="00E152D9"/>
    <w:sectPr w:rsidR="00E152D9" w:rsidRPr="00F76159" w:rsidSect="00EF5E7E">
      <w:footnotePr>
        <w:numRestart w:val="eachSect"/>
      </w:footnotePr>
      <w:pgSz w:w="11907" w:h="16840"/>
      <w:pgMar w:top="1417" w:right="1134" w:bottom="1134" w:left="1134" w:header="850" w:footer="34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1391" w16cex:dateUtc="2021-06-28T07:23:00Z"/>
  <w16cex:commentExtensible w16cex:durableId="24841354" w16cex:dateUtc="2021-06-28T07:22:00Z"/>
  <w16cex:commentExtensible w16cex:durableId="24843D69" w16cex:dateUtc="2021-06-28T10:22:00Z"/>
  <w16cex:commentExtensible w16cex:durableId="248440BA" w16cex:dateUtc="2021-06-28T10:36:00Z"/>
  <w16cex:commentExtensible w16cex:durableId="24844217" w16cex:dateUtc="2021-06-28T10:41:00Z"/>
  <w16cex:commentExtensible w16cex:durableId="2484509F" w16cex:dateUtc="2021-06-28T11:43:00Z"/>
  <w16cex:commentExtensible w16cex:durableId="2484520E" w16cex:dateUtc="2021-06-28T11:50:00Z"/>
  <w16cex:commentExtensible w16cex:durableId="2484590B" w16cex:dateUtc="2021-06-28T12:19:00Z"/>
  <w16cex:commentExtensible w16cex:durableId="248453AF" w16cex:dateUtc="2021-06-28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F6C51" w16cid:durableId="24841391"/>
  <w16cid:commentId w16cid:paraId="0A216A6A" w16cid:durableId="24841354"/>
  <w16cid:commentId w16cid:paraId="38AD1604" w16cid:durableId="24843D69"/>
  <w16cid:commentId w16cid:paraId="63B137D1" w16cid:durableId="248440BA"/>
  <w16cid:commentId w16cid:paraId="06946EB1" w16cid:durableId="24844217"/>
  <w16cid:commentId w16cid:paraId="0B9D8CB8" w16cid:durableId="2484509F"/>
  <w16cid:commentId w16cid:paraId="55403684" w16cid:durableId="2484520E"/>
  <w16cid:commentId w16cid:paraId="103C9218" w16cid:durableId="2484590B"/>
  <w16cid:commentId w16cid:paraId="687745C6" w16cid:durableId="248453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89623" w14:textId="77777777" w:rsidR="00306855" w:rsidRDefault="00306855">
      <w:r>
        <w:separator/>
      </w:r>
    </w:p>
  </w:endnote>
  <w:endnote w:type="continuationSeparator" w:id="0">
    <w:p w14:paraId="399BFBC9" w14:textId="77777777" w:rsidR="00306855" w:rsidRDefault="0030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14A0" w14:textId="77777777" w:rsidR="00EF5E7E" w:rsidRDefault="00EF5E7E">
    <w:pPr>
      <w:pStyle w:val="Footer"/>
    </w:pPr>
  </w:p>
  <w:p w14:paraId="3A7A363C" w14:textId="77777777" w:rsidR="00EF5E7E" w:rsidRDefault="00EF5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B04F" w14:textId="60E34DAE" w:rsidR="0005071C" w:rsidRPr="00EF5E7E" w:rsidRDefault="00EF5E7E" w:rsidP="00EF5E7E">
    <w:pPr>
      <w:pStyle w:val="Footer"/>
    </w:pPr>
    <w:r>
      <w:t>ETSI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6FE9" w14:textId="058CDE20" w:rsidR="0005071C" w:rsidRDefault="00EF5E7E" w:rsidP="00EF5E7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1539" w14:textId="77777777" w:rsidR="00306855" w:rsidRDefault="00306855">
      <w:r>
        <w:separator/>
      </w:r>
    </w:p>
  </w:footnote>
  <w:footnote w:type="continuationSeparator" w:id="0">
    <w:p w14:paraId="5DDA7417" w14:textId="77777777" w:rsidR="00306855" w:rsidRDefault="0030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0EED" w14:textId="77777777" w:rsidR="00EF5E7E" w:rsidRDefault="00EF5E7E">
    <w:pPr>
      <w:pStyle w:val="Header"/>
    </w:pPr>
    <w:r>
      <w:rPr>
        <w:lang w:eastAsia="zh-CN"/>
      </w:rPr>
      <w:drawing>
        <wp:anchor distT="0" distB="0" distL="114300" distR="114300" simplePos="0" relativeHeight="251659264" behindDoc="1" locked="0" layoutInCell="1" allowOverlap="1" wp14:anchorId="1ECAD4A3" wp14:editId="664C3D6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CFD6" w14:textId="6AC94E6D" w:rsidR="00EF5E7E" w:rsidRDefault="00EF5E7E" w:rsidP="00EF5E7E">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85847">
      <w:t>ETSI GR PDL 008 V1.0.1 (2021-07)</w:t>
    </w:r>
    <w:r>
      <w:rPr>
        <w:noProof w:val="0"/>
      </w:rPr>
      <w:fldChar w:fldCharType="end"/>
    </w:r>
  </w:p>
  <w:p w14:paraId="577E1510" w14:textId="77F8EA82" w:rsidR="00EF5E7E" w:rsidRDefault="00EF5E7E" w:rsidP="00EF5E7E">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785847">
      <w:t>20</w:t>
    </w:r>
    <w:r>
      <w:rPr>
        <w:noProof w:val="0"/>
      </w:rPr>
      <w:fldChar w:fldCharType="end"/>
    </w:r>
  </w:p>
  <w:p w14:paraId="1AFAFC3A" w14:textId="56C50677" w:rsidR="00EF5E7E" w:rsidRDefault="00EF5E7E" w:rsidP="00EF5E7E">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4A80B169" w14:textId="6B5AE775" w:rsidR="0005071C" w:rsidRPr="00EF5E7E" w:rsidRDefault="0005071C" w:rsidP="00EF5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01AF" w14:textId="3AB0074B" w:rsidR="00EF5E7E" w:rsidRDefault="00EF5E7E" w:rsidP="00EF5E7E">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85847">
      <w:t>ETSI GR PDL 008 V1.0.1 (2021-07)</w:t>
    </w:r>
    <w:r>
      <w:rPr>
        <w:noProof w:val="0"/>
      </w:rPr>
      <w:fldChar w:fldCharType="end"/>
    </w:r>
  </w:p>
  <w:p w14:paraId="0A678300" w14:textId="46C38CE0" w:rsidR="00EF5E7E" w:rsidRDefault="00EF5E7E" w:rsidP="00EF5E7E">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785847">
      <w:t>50</w:t>
    </w:r>
    <w:r>
      <w:rPr>
        <w:noProof w:val="0"/>
      </w:rPr>
      <w:fldChar w:fldCharType="end"/>
    </w:r>
  </w:p>
  <w:p w14:paraId="4019441B" w14:textId="3E7434C7" w:rsidR="00EF5E7E" w:rsidRDefault="00EF5E7E" w:rsidP="00EF5E7E">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5BBE3D6" w14:textId="7235AD1E" w:rsidR="0005071C" w:rsidRPr="00EF5E7E" w:rsidRDefault="0005071C" w:rsidP="00EF5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8931CA"/>
    <w:multiLevelType w:val="hybridMultilevel"/>
    <w:tmpl w:val="8C1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90AED"/>
    <w:multiLevelType w:val="hybridMultilevel"/>
    <w:tmpl w:val="9F7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614A91"/>
    <w:multiLevelType w:val="hybridMultilevel"/>
    <w:tmpl w:val="E4B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4522BE"/>
    <w:multiLevelType w:val="hybridMultilevel"/>
    <w:tmpl w:val="13E8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0BE4658"/>
    <w:multiLevelType w:val="hybridMultilevel"/>
    <w:tmpl w:val="CC9E5D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1C44EB"/>
    <w:multiLevelType w:val="hybridMultilevel"/>
    <w:tmpl w:val="76D6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7E71C5"/>
    <w:multiLevelType w:val="hybridMultilevel"/>
    <w:tmpl w:val="F86E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2D31BC"/>
    <w:multiLevelType w:val="hybridMultilevel"/>
    <w:tmpl w:val="72CA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6166EF"/>
    <w:multiLevelType w:val="hybridMultilevel"/>
    <w:tmpl w:val="602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F510D7"/>
    <w:multiLevelType w:val="hybridMultilevel"/>
    <w:tmpl w:val="733AD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A93884"/>
    <w:multiLevelType w:val="hybridMultilevel"/>
    <w:tmpl w:val="B184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DF1782B"/>
    <w:multiLevelType w:val="hybridMultilevel"/>
    <w:tmpl w:val="96E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587B77"/>
    <w:multiLevelType w:val="hybridMultilevel"/>
    <w:tmpl w:val="BCA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B37A25"/>
    <w:multiLevelType w:val="hybridMultilevel"/>
    <w:tmpl w:val="7880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E678CA"/>
    <w:multiLevelType w:val="hybridMultilevel"/>
    <w:tmpl w:val="6F5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655E9C"/>
    <w:multiLevelType w:val="hybridMultilevel"/>
    <w:tmpl w:val="A7D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9756397"/>
    <w:multiLevelType w:val="hybridMultilevel"/>
    <w:tmpl w:val="AD5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96369F"/>
    <w:multiLevelType w:val="multilevel"/>
    <w:tmpl w:val="866EA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AB83874"/>
    <w:multiLevelType w:val="hybridMultilevel"/>
    <w:tmpl w:val="EC8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A11F6D"/>
    <w:multiLevelType w:val="hybridMultilevel"/>
    <w:tmpl w:val="7D0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797328"/>
    <w:multiLevelType w:val="multilevel"/>
    <w:tmpl w:val="133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3C86882"/>
    <w:multiLevelType w:val="hybridMultilevel"/>
    <w:tmpl w:val="40C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ED7F0E"/>
    <w:multiLevelType w:val="hybridMultilevel"/>
    <w:tmpl w:val="0782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0A53B1"/>
    <w:multiLevelType w:val="hybridMultilevel"/>
    <w:tmpl w:val="E324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B67A9B"/>
    <w:multiLevelType w:val="hybridMultilevel"/>
    <w:tmpl w:val="DBC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274089"/>
    <w:multiLevelType w:val="hybridMultilevel"/>
    <w:tmpl w:val="166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3" w15:restartNumberingAfterBreak="0">
    <w:nsid w:val="799D519E"/>
    <w:multiLevelType w:val="hybridMultilevel"/>
    <w:tmpl w:val="D85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C6612D"/>
    <w:multiLevelType w:val="hybridMultilevel"/>
    <w:tmpl w:val="416C16C4"/>
    <w:lvl w:ilvl="0" w:tplc="B2108FB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61"/>
  </w:num>
  <w:num w:numId="4">
    <w:abstractNumId w:val="15"/>
  </w:num>
  <w:num w:numId="5">
    <w:abstractNumId w:val="31"/>
  </w:num>
  <w:num w:numId="6">
    <w:abstractNumId w:val="5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2"/>
  </w:num>
  <w:num w:numId="12">
    <w:abstractNumId w:val="34"/>
  </w:num>
  <w:num w:numId="13">
    <w:abstractNumId w:val="3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3"/>
  </w:num>
  <w:num w:numId="24">
    <w:abstractNumId w:val="54"/>
  </w:num>
  <w:num w:numId="25">
    <w:abstractNumId w:val="38"/>
  </w:num>
  <w:num w:numId="26">
    <w:abstractNumId w:val="51"/>
  </w:num>
  <w:num w:numId="27">
    <w:abstractNumId w:val="21"/>
  </w:num>
  <w:num w:numId="28">
    <w:abstractNumId w:val="14"/>
  </w:num>
  <w:num w:numId="29">
    <w:abstractNumId w:val="19"/>
  </w:num>
  <w:num w:numId="30">
    <w:abstractNumId w:val="39"/>
  </w:num>
  <w:num w:numId="31">
    <w:abstractNumId w:val="56"/>
  </w:num>
  <w:num w:numId="32">
    <w:abstractNumId w:val="32"/>
  </w:num>
  <w:num w:numId="33">
    <w:abstractNumId w:val="12"/>
  </w:num>
  <w:num w:numId="34">
    <w:abstractNumId w:val="36"/>
  </w:num>
  <w:num w:numId="35">
    <w:abstractNumId w:val="20"/>
  </w:num>
  <w:num w:numId="36">
    <w:abstractNumId w:val="30"/>
  </w:num>
  <w:num w:numId="37">
    <w:abstractNumId w:val="55"/>
  </w:num>
  <w:num w:numId="38">
    <w:abstractNumId w:val="11"/>
  </w:num>
  <w:num w:numId="39">
    <w:abstractNumId w:val="58"/>
  </w:num>
  <w:num w:numId="40">
    <w:abstractNumId w:val="62"/>
  </w:num>
  <w:num w:numId="41">
    <w:abstractNumId w:val="18"/>
  </w:num>
  <w:num w:numId="42">
    <w:abstractNumId w:val="64"/>
  </w:num>
  <w:num w:numId="43">
    <w:abstractNumId w:val="53"/>
  </w:num>
  <w:num w:numId="44">
    <w:abstractNumId w:val="35"/>
  </w:num>
  <w:num w:numId="45">
    <w:abstractNumId w:val="45"/>
  </w:num>
  <w:num w:numId="46">
    <w:abstractNumId w:val="40"/>
  </w:num>
  <w:num w:numId="47">
    <w:abstractNumId w:val="60"/>
  </w:num>
  <w:num w:numId="48">
    <w:abstractNumId w:val="43"/>
  </w:num>
  <w:num w:numId="49">
    <w:abstractNumId w:val="52"/>
  </w:num>
  <w:num w:numId="50">
    <w:abstractNumId w:val="59"/>
  </w:num>
  <w:num w:numId="51">
    <w:abstractNumId w:val="16"/>
  </w:num>
  <w:num w:numId="52">
    <w:abstractNumId w:val="47"/>
  </w:num>
  <w:num w:numId="53">
    <w:abstractNumId w:val="17"/>
  </w:num>
  <w:num w:numId="54">
    <w:abstractNumId w:val="63"/>
  </w:num>
  <w:num w:numId="55">
    <w:abstractNumId w:val="48"/>
  </w:num>
  <w:num w:numId="56">
    <w:abstractNumId w:val="49"/>
  </w:num>
  <w:num w:numId="57">
    <w:abstractNumId w:val="26"/>
  </w:num>
  <w:num w:numId="58">
    <w:abstractNumId w:val="46"/>
  </w:num>
  <w:num w:numId="59">
    <w:abstractNumId w:val="37"/>
  </w:num>
  <w:num w:numId="60">
    <w:abstractNumId w:val="25"/>
  </w:num>
  <w:num w:numId="61">
    <w:abstractNumId w:val="44"/>
  </w:num>
  <w:num w:numId="62">
    <w:abstractNumId w:val="13"/>
  </w:num>
  <w:num w:numId="63">
    <w:abstractNumId w:val="41"/>
  </w:num>
  <w:num w:numId="64">
    <w:abstractNumId w:val="27"/>
  </w:num>
  <w:num w:numId="65">
    <w:abstractNumId w:val="57"/>
  </w:num>
  <w:num w:numId="66">
    <w:abstractNumId w:val="28"/>
  </w:num>
  <w:num w:numId="67">
    <w:abstractNumId w:val="29"/>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D9"/>
    <w:rsid w:val="00026A0A"/>
    <w:rsid w:val="0005071C"/>
    <w:rsid w:val="00054ABC"/>
    <w:rsid w:val="0008549D"/>
    <w:rsid w:val="00092273"/>
    <w:rsid w:val="000B072C"/>
    <w:rsid w:val="000C48BD"/>
    <w:rsid w:val="00134EE4"/>
    <w:rsid w:val="0014349F"/>
    <w:rsid w:val="00152583"/>
    <w:rsid w:val="001609A5"/>
    <w:rsid w:val="001629B3"/>
    <w:rsid w:val="00194DB2"/>
    <w:rsid w:val="00197DDB"/>
    <w:rsid w:val="001C5E3C"/>
    <w:rsid w:val="001D42DC"/>
    <w:rsid w:val="001D79E1"/>
    <w:rsid w:val="002043D0"/>
    <w:rsid w:val="00256F57"/>
    <w:rsid w:val="00291B46"/>
    <w:rsid w:val="002B4E9E"/>
    <w:rsid w:val="002C031B"/>
    <w:rsid w:val="002E6F8C"/>
    <w:rsid w:val="002F5573"/>
    <w:rsid w:val="002F5D39"/>
    <w:rsid w:val="00306855"/>
    <w:rsid w:val="00334921"/>
    <w:rsid w:val="003627C0"/>
    <w:rsid w:val="00386F3F"/>
    <w:rsid w:val="003A6AF4"/>
    <w:rsid w:val="003B425A"/>
    <w:rsid w:val="003B61DB"/>
    <w:rsid w:val="003B6F0C"/>
    <w:rsid w:val="003D5E8E"/>
    <w:rsid w:val="003E75F5"/>
    <w:rsid w:val="00402A2F"/>
    <w:rsid w:val="0045187B"/>
    <w:rsid w:val="004562CC"/>
    <w:rsid w:val="004812C5"/>
    <w:rsid w:val="004C1E8F"/>
    <w:rsid w:val="004D19E3"/>
    <w:rsid w:val="004D468E"/>
    <w:rsid w:val="004E1F47"/>
    <w:rsid w:val="00503F5C"/>
    <w:rsid w:val="005075C8"/>
    <w:rsid w:val="005C0A8A"/>
    <w:rsid w:val="005C7543"/>
    <w:rsid w:val="005D3BF1"/>
    <w:rsid w:val="00615C3A"/>
    <w:rsid w:val="00643690"/>
    <w:rsid w:val="00685F23"/>
    <w:rsid w:val="006C29E5"/>
    <w:rsid w:val="006D60F0"/>
    <w:rsid w:val="00703E57"/>
    <w:rsid w:val="00725FD9"/>
    <w:rsid w:val="00750F5C"/>
    <w:rsid w:val="00771B83"/>
    <w:rsid w:val="007771CA"/>
    <w:rsid w:val="00785847"/>
    <w:rsid w:val="00786D9C"/>
    <w:rsid w:val="00790D34"/>
    <w:rsid w:val="00797E60"/>
    <w:rsid w:val="007D02A3"/>
    <w:rsid w:val="00822ED3"/>
    <w:rsid w:val="008353DB"/>
    <w:rsid w:val="00840B71"/>
    <w:rsid w:val="00850FB3"/>
    <w:rsid w:val="00874E91"/>
    <w:rsid w:val="00875B6D"/>
    <w:rsid w:val="0089140C"/>
    <w:rsid w:val="008A14CB"/>
    <w:rsid w:val="008B30EF"/>
    <w:rsid w:val="008D027F"/>
    <w:rsid w:val="008D5326"/>
    <w:rsid w:val="009027DF"/>
    <w:rsid w:val="00911F40"/>
    <w:rsid w:val="00912883"/>
    <w:rsid w:val="009135ED"/>
    <w:rsid w:val="00931255"/>
    <w:rsid w:val="00936236"/>
    <w:rsid w:val="0094072A"/>
    <w:rsid w:val="00950A27"/>
    <w:rsid w:val="009842D6"/>
    <w:rsid w:val="00986F58"/>
    <w:rsid w:val="009A1622"/>
    <w:rsid w:val="009A1739"/>
    <w:rsid w:val="009D40C7"/>
    <w:rsid w:val="009E6979"/>
    <w:rsid w:val="009F2254"/>
    <w:rsid w:val="009F6E09"/>
    <w:rsid w:val="00A1491B"/>
    <w:rsid w:val="00A14B2E"/>
    <w:rsid w:val="00A3241C"/>
    <w:rsid w:val="00A736F1"/>
    <w:rsid w:val="00A8259A"/>
    <w:rsid w:val="00A826BF"/>
    <w:rsid w:val="00AD032C"/>
    <w:rsid w:val="00AE1AD3"/>
    <w:rsid w:val="00AE7E37"/>
    <w:rsid w:val="00AF72C5"/>
    <w:rsid w:val="00B01B8B"/>
    <w:rsid w:val="00B107E1"/>
    <w:rsid w:val="00B76AAB"/>
    <w:rsid w:val="00B806E0"/>
    <w:rsid w:val="00B853F2"/>
    <w:rsid w:val="00B857FE"/>
    <w:rsid w:val="00B97DB2"/>
    <w:rsid w:val="00BA29B5"/>
    <w:rsid w:val="00BB40AA"/>
    <w:rsid w:val="00BE172E"/>
    <w:rsid w:val="00BF66F1"/>
    <w:rsid w:val="00C62661"/>
    <w:rsid w:val="00C749FB"/>
    <w:rsid w:val="00C8449E"/>
    <w:rsid w:val="00CB6357"/>
    <w:rsid w:val="00CC53CD"/>
    <w:rsid w:val="00CF4594"/>
    <w:rsid w:val="00D34B7B"/>
    <w:rsid w:val="00D4768B"/>
    <w:rsid w:val="00D47DA2"/>
    <w:rsid w:val="00D8020D"/>
    <w:rsid w:val="00DA199C"/>
    <w:rsid w:val="00DA1C6A"/>
    <w:rsid w:val="00DC799E"/>
    <w:rsid w:val="00DF07B7"/>
    <w:rsid w:val="00DF7687"/>
    <w:rsid w:val="00E152D9"/>
    <w:rsid w:val="00E566D8"/>
    <w:rsid w:val="00E65052"/>
    <w:rsid w:val="00E81BBE"/>
    <w:rsid w:val="00EA1EF5"/>
    <w:rsid w:val="00EA6837"/>
    <w:rsid w:val="00EB6A7F"/>
    <w:rsid w:val="00EC5066"/>
    <w:rsid w:val="00EC64A8"/>
    <w:rsid w:val="00EE7835"/>
    <w:rsid w:val="00EF5E7E"/>
    <w:rsid w:val="00F37955"/>
    <w:rsid w:val="00F76159"/>
    <w:rsid w:val="00F82789"/>
    <w:rsid w:val="00F969EC"/>
    <w:rsid w:val="00FC0ECD"/>
    <w:rsid w:val="00FC58F9"/>
    <w:rsid w:val="00FE2C82"/>
    <w:rsid w:val="00FE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622D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7E"/>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F5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F5E7E"/>
    <w:pPr>
      <w:pBdr>
        <w:top w:val="none" w:sz="0" w:space="0" w:color="auto"/>
      </w:pBdr>
      <w:spacing w:before="180"/>
      <w:outlineLvl w:val="1"/>
    </w:pPr>
    <w:rPr>
      <w:sz w:val="32"/>
    </w:rPr>
  </w:style>
  <w:style w:type="paragraph" w:styleId="Heading3">
    <w:name w:val="heading 3"/>
    <w:basedOn w:val="Heading2"/>
    <w:next w:val="Normal"/>
    <w:link w:val="Heading3Char"/>
    <w:qFormat/>
    <w:rsid w:val="00EF5E7E"/>
    <w:pPr>
      <w:spacing w:before="120"/>
      <w:outlineLvl w:val="2"/>
    </w:pPr>
    <w:rPr>
      <w:sz w:val="28"/>
    </w:rPr>
  </w:style>
  <w:style w:type="paragraph" w:styleId="Heading4">
    <w:name w:val="heading 4"/>
    <w:basedOn w:val="Heading3"/>
    <w:next w:val="Normal"/>
    <w:link w:val="Heading4Char"/>
    <w:qFormat/>
    <w:rsid w:val="00EF5E7E"/>
    <w:pPr>
      <w:ind w:left="1418" w:hanging="1418"/>
      <w:outlineLvl w:val="3"/>
    </w:pPr>
    <w:rPr>
      <w:sz w:val="24"/>
    </w:rPr>
  </w:style>
  <w:style w:type="paragraph" w:styleId="Heading5">
    <w:name w:val="heading 5"/>
    <w:basedOn w:val="Heading4"/>
    <w:next w:val="Normal"/>
    <w:link w:val="Heading5Char"/>
    <w:qFormat/>
    <w:rsid w:val="00EF5E7E"/>
    <w:pPr>
      <w:ind w:left="1701" w:hanging="1701"/>
      <w:outlineLvl w:val="4"/>
    </w:pPr>
    <w:rPr>
      <w:sz w:val="22"/>
    </w:rPr>
  </w:style>
  <w:style w:type="paragraph" w:styleId="Heading6">
    <w:name w:val="heading 6"/>
    <w:basedOn w:val="H6"/>
    <w:next w:val="Normal"/>
    <w:link w:val="Heading6Char"/>
    <w:qFormat/>
    <w:rsid w:val="00EF5E7E"/>
    <w:pPr>
      <w:outlineLvl w:val="5"/>
    </w:pPr>
  </w:style>
  <w:style w:type="paragraph" w:styleId="Heading7">
    <w:name w:val="heading 7"/>
    <w:basedOn w:val="H6"/>
    <w:next w:val="Normal"/>
    <w:link w:val="Heading7Char"/>
    <w:qFormat/>
    <w:rsid w:val="00EF5E7E"/>
    <w:pPr>
      <w:outlineLvl w:val="6"/>
    </w:pPr>
  </w:style>
  <w:style w:type="paragraph" w:styleId="Heading8">
    <w:name w:val="heading 8"/>
    <w:basedOn w:val="Heading1"/>
    <w:next w:val="Normal"/>
    <w:link w:val="Heading8Char"/>
    <w:qFormat/>
    <w:rsid w:val="00EF5E7E"/>
    <w:pPr>
      <w:ind w:left="0" w:firstLine="0"/>
      <w:outlineLvl w:val="7"/>
    </w:pPr>
  </w:style>
  <w:style w:type="paragraph" w:styleId="Heading9">
    <w:name w:val="heading 9"/>
    <w:basedOn w:val="Heading8"/>
    <w:next w:val="Normal"/>
    <w:link w:val="Heading9Char"/>
    <w:qFormat/>
    <w:rsid w:val="00EF5E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F5E7E"/>
    <w:pPr>
      <w:ind w:left="1985" w:hanging="1985"/>
      <w:outlineLvl w:val="9"/>
    </w:pPr>
    <w:rPr>
      <w:sz w:val="20"/>
    </w:rPr>
  </w:style>
  <w:style w:type="paragraph" w:styleId="TOC9">
    <w:name w:val="toc 9"/>
    <w:basedOn w:val="TOC8"/>
    <w:uiPriority w:val="39"/>
    <w:rsid w:val="00EF5E7E"/>
    <w:pPr>
      <w:ind w:left="1418" w:hanging="1418"/>
    </w:pPr>
  </w:style>
  <w:style w:type="paragraph" w:styleId="TOC8">
    <w:name w:val="toc 8"/>
    <w:basedOn w:val="TOC1"/>
    <w:rsid w:val="00EF5E7E"/>
    <w:pPr>
      <w:spacing w:before="180"/>
      <w:ind w:left="2693" w:hanging="2693"/>
    </w:pPr>
    <w:rPr>
      <w:b/>
    </w:rPr>
  </w:style>
  <w:style w:type="paragraph" w:styleId="TOC1">
    <w:name w:val="toc 1"/>
    <w:uiPriority w:val="39"/>
    <w:rsid w:val="00EF5E7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F5E7E"/>
    <w:pPr>
      <w:keepLines/>
      <w:tabs>
        <w:tab w:val="center" w:pos="4536"/>
        <w:tab w:val="right" w:pos="9072"/>
      </w:tabs>
    </w:pPr>
    <w:rPr>
      <w:noProof/>
    </w:rPr>
  </w:style>
  <w:style w:type="character" w:customStyle="1" w:styleId="ZGSM">
    <w:name w:val="ZGSM"/>
    <w:rsid w:val="00EF5E7E"/>
  </w:style>
  <w:style w:type="paragraph" w:styleId="Header">
    <w:name w:val="header"/>
    <w:link w:val="HeaderChar"/>
    <w:rsid w:val="00EF5E7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F5E7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F5E7E"/>
    <w:pPr>
      <w:ind w:left="1701" w:hanging="1701"/>
    </w:pPr>
  </w:style>
  <w:style w:type="paragraph" w:styleId="TOC4">
    <w:name w:val="toc 4"/>
    <w:basedOn w:val="TOC3"/>
    <w:semiHidden/>
    <w:rsid w:val="00EF5E7E"/>
    <w:pPr>
      <w:ind w:left="1418" w:hanging="1418"/>
    </w:pPr>
  </w:style>
  <w:style w:type="paragraph" w:styleId="TOC3">
    <w:name w:val="toc 3"/>
    <w:basedOn w:val="TOC2"/>
    <w:uiPriority w:val="39"/>
    <w:rsid w:val="00EF5E7E"/>
    <w:pPr>
      <w:ind w:left="1134" w:hanging="1134"/>
    </w:pPr>
  </w:style>
  <w:style w:type="paragraph" w:styleId="TOC2">
    <w:name w:val="toc 2"/>
    <w:basedOn w:val="TOC1"/>
    <w:uiPriority w:val="39"/>
    <w:rsid w:val="00EF5E7E"/>
    <w:pPr>
      <w:spacing w:before="0"/>
      <w:ind w:left="851" w:hanging="851"/>
    </w:pPr>
    <w:rPr>
      <w:sz w:val="20"/>
    </w:rPr>
  </w:style>
  <w:style w:type="paragraph" w:styleId="Index1">
    <w:name w:val="index 1"/>
    <w:basedOn w:val="Normal"/>
    <w:semiHidden/>
    <w:rsid w:val="00EF5E7E"/>
    <w:pPr>
      <w:keepLines/>
    </w:pPr>
  </w:style>
  <w:style w:type="paragraph" w:styleId="Index2">
    <w:name w:val="index 2"/>
    <w:basedOn w:val="Index1"/>
    <w:semiHidden/>
    <w:rsid w:val="00EF5E7E"/>
    <w:pPr>
      <w:ind w:left="284"/>
    </w:pPr>
  </w:style>
  <w:style w:type="paragraph" w:customStyle="1" w:styleId="TT">
    <w:name w:val="TT"/>
    <w:basedOn w:val="Heading1"/>
    <w:next w:val="Normal"/>
    <w:rsid w:val="00EF5E7E"/>
    <w:pPr>
      <w:outlineLvl w:val="9"/>
    </w:pPr>
  </w:style>
  <w:style w:type="paragraph" w:styleId="Footer">
    <w:name w:val="footer"/>
    <w:basedOn w:val="Header"/>
    <w:link w:val="FooterChar"/>
    <w:rsid w:val="00EF5E7E"/>
    <w:pPr>
      <w:jc w:val="center"/>
    </w:pPr>
    <w:rPr>
      <w:i/>
    </w:rPr>
  </w:style>
  <w:style w:type="character" w:styleId="FootnoteReference">
    <w:name w:val="footnote reference"/>
    <w:basedOn w:val="DefaultParagraphFont"/>
    <w:semiHidden/>
    <w:rsid w:val="00EF5E7E"/>
    <w:rPr>
      <w:b/>
      <w:position w:val="6"/>
      <w:sz w:val="16"/>
    </w:rPr>
  </w:style>
  <w:style w:type="paragraph" w:styleId="FootnoteText">
    <w:name w:val="footnote text"/>
    <w:basedOn w:val="Normal"/>
    <w:link w:val="FootnoteTextChar"/>
    <w:semiHidden/>
    <w:rsid w:val="00EF5E7E"/>
    <w:pPr>
      <w:keepLines/>
      <w:ind w:left="454" w:hanging="454"/>
    </w:pPr>
    <w:rPr>
      <w:sz w:val="16"/>
    </w:rPr>
  </w:style>
  <w:style w:type="paragraph" w:customStyle="1" w:styleId="NF">
    <w:name w:val="NF"/>
    <w:basedOn w:val="NO"/>
    <w:rsid w:val="00EF5E7E"/>
    <w:pPr>
      <w:keepNext/>
      <w:spacing w:after="0"/>
    </w:pPr>
    <w:rPr>
      <w:rFonts w:ascii="Arial" w:hAnsi="Arial"/>
      <w:sz w:val="18"/>
    </w:rPr>
  </w:style>
  <w:style w:type="paragraph" w:customStyle="1" w:styleId="NO">
    <w:name w:val="NO"/>
    <w:basedOn w:val="Normal"/>
    <w:link w:val="NOChar"/>
    <w:rsid w:val="00EF5E7E"/>
    <w:pPr>
      <w:keepLines/>
      <w:ind w:left="1135" w:hanging="851"/>
    </w:pPr>
  </w:style>
  <w:style w:type="paragraph" w:customStyle="1" w:styleId="PL">
    <w:name w:val="PL"/>
    <w:rsid w:val="00EF5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F5E7E"/>
    <w:pPr>
      <w:jc w:val="right"/>
    </w:pPr>
  </w:style>
  <w:style w:type="paragraph" w:customStyle="1" w:styleId="TAL">
    <w:name w:val="TAL"/>
    <w:basedOn w:val="Normal"/>
    <w:link w:val="TALChar"/>
    <w:rsid w:val="00EF5E7E"/>
    <w:pPr>
      <w:keepNext/>
      <w:keepLines/>
      <w:spacing w:after="0"/>
    </w:pPr>
    <w:rPr>
      <w:rFonts w:ascii="Arial" w:hAnsi="Arial"/>
      <w:sz w:val="18"/>
    </w:rPr>
  </w:style>
  <w:style w:type="paragraph" w:styleId="ListNumber2">
    <w:name w:val="List Number 2"/>
    <w:basedOn w:val="ListNumber"/>
    <w:rsid w:val="00EF5E7E"/>
    <w:pPr>
      <w:ind w:left="851"/>
    </w:pPr>
  </w:style>
  <w:style w:type="paragraph" w:styleId="ListNumber">
    <w:name w:val="List Number"/>
    <w:basedOn w:val="List"/>
    <w:rsid w:val="00EF5E7E"/>
  </w:style>
  <w:style w:type="paragraph" w:styleId="List">
    <w:name w:val="List"/>
    <w:basedOn w:val="Normal"/>
    <w:rsid w:val="00EF5E7E"/>
    <w:pPr>
      <w:ind w:left="568" w:hanging="284"/>
    </w:pPr>
  </w:style>
  <w:style w:type="paragraph" w:customStyle="1" w:styleId="TAH">
    <w:name w:val="TAH"/>
    <w:basedOn w:val="TAC"/>
    <w:rsid w:val="00EF5E7E"/>
    <w:rPr>
      <w:b/>
    </w:rPr>
  </w:style>
  <w:style w:type="paragraph" w:customStyle="1" w:styleId="TAC">
    <w:name w:val="TAC"/>
    <w:basedOn w:val="TAL"/>
    <w:rsid w:val="00EF5E7E"/>
    <w:pPr>
      <w:jc w:val="center"/>
    </w:pPr>
  </w:style>
  <w:style w:type="paragraph" w:customStyle="1" w:styleId="LD">
    <w:name w:val="LD"/>
    <w:rsid w:val="00EF5E7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F5E7E"/>
    <w:pPr>
      <w:keepLines/>
      <w:ind w:left="1702" w:hanging="1418"/>
    </w:pPr>
  </w:style>
  <w:style w:type="paragraph" w:customStyle="1" w:styleId="FP">
    <w:name w:val="FP"/>
    <w:basedOn w:val="Normal"/>
    <w:rsid w:val="00EF5E7E"/>
    <w:pPr>
      <w:spacing w:after="0"/>
    </w:pPr>
  </w:style>
  <w:style w:type="paragraph" w:customStyle="1" w:styleId="NW">
    <w:name w:val="NW"/>
    <w:basedOn w:val="NO"/>
    <w:rsid w:val="00EF5E7E"/>
    <w:pPr>
      <w:spacing w:after="0"/>
    </w:pPr>
  </w:style>
  <w:style w:type="paragraph" w:customStyle="1" w:styleId="EW">
    <w:name w:val="EW"/>
    <w:basedOn w:val="EX"/>
    <w:rsid w:val="00EF5E7E"/>
    <w:pPr>
      <w:spacing w:after="0"/>
    </w:pPr>
  </w:style>
  <w:style w:type="paragraph" w:customStyle="1" w:styleId="B10">
    <w:name w:val="B1"/>
    <w:basedOn w:val="List"/>
    <w:rsid w:val="00EF5E7E"/>
    <w:pPr>
      <w:ind w:left="738" w:hanging="454"/>
    </w:pPr>
  </w:style>
  <w:style w:type="paragraph" w:styleId="TOC6">
    <w:name w:val="toc 6"/>
    <w:basedOn w:val="TOC5"/>
    <w:next w:val="Normal"/>
    <w:semiHidden/>
    <w:rsid w:val="00EF5E7E"/>
    <w:pPr>
      <w:ind w:left="1985" w:hanging="1985"/>
    </w:pPr>
  </w:style>
  <w:style w:type="paragraph" w:styleId="TOC7">
    <w:name w:val="toc 7"/>
    <w:basedOn w:val="TOC6"/>
    <w:next w:val="Normal"/>
    <w:semiHidden/>
    <w:rsid w:val="00EF5E7E"/>
    <w:pPr>
      <w:ind w:left="2268" w:hanging="2268"/>
    </w:pPr>
  </w:style>
  <w:style w:type="paragraph" w:styleId="ListBullet2">
    <w:name w:val="List Bullet 2"/>
    <w:basedOn w:val="ListBullet"/>
    <w:rsid w:val="00EF5E7E"/>
    <w:pPr>
      <w:ind w:left="851"/>
    </w:pPr>
  </w:style>
  <w:style w:type="paragraph" w:styleId="ListBullet">
    <w:name w:val="List Bullet"/>
    <w:basedOn w:val="List"/>
    <w:rsid w:val="00EF5E7E"/>
  </w:style>
  <w:style w:type="paragraph" w:customStyle="1" w:styleId="EditorsNote">
    <w:name w:val="Editor's Note"/>
    <w:basedOn w:val="NO"/>
    <w:rsid w:val="00EF5E7E"/>
    <w:rPr>
      <w:color w:val="FF0000"/>
    </w:rPr>
  </w:style>
  <w:style w:type="paragraph" w:customStyle="1" w:styleId="TH">
    <w:name w:val="TH"/>
    <w:basedOn w:val="FL"/>
    <w:next w:val="FL"/>
    <w:rsid w:val="00EF5E7E"/>
  </w:style>
  <w:style w:type="paragraph" w:customStyle="1" w:styleId="ZA">
    <w:name w:val="ZA"/>
    <w:rsid w:val="00EF5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F5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F5E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F5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F5E7E"/>
    <w:pPr>
      <w:ind w:left="851" w:hanging="851"/>
    </w:pPr>
  </w:style>
  <w:style w:type="paragraph" w:customStyle="1" w:styleId="ZH">
    <w:name w:val="ZH"/>
    <w:rsid w:val="00EF5E7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F5E7E"/>
    <w:pPr>
      <w:keepNext w:val="0"/>
      <w:spacing w:before="0" w:after="240"/>
    </w:pPr>
  </w:style>
  <w:style w:type="paragraph" w:customStyle="1" w:styleId="ZG">
    <w:name w:val="ZG"/>
    <w:rsid w:val="00EF5E7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F5E7E"/>
    <w:pPr>
      <w:ind w:left="1135"/>
    </w:pPr>
  </w:style>
  <w:style w:type="paragraph" w:styleId="List2">
    <w:name w:val="List 2"/>
    <w:basedOn w:val="List"/>
    <w:rsid w:val="00EF5E7E"/>
    <w:pPr>
      <w:ind w:left="851"/>
    </w:pPr>
  </w:style>
  <w:style w:type="paragraph" w:styleId="List3">
    <w:name w:val="List 3"/>
    <w:basedOn w:val="List2"/>
    <w:rsid w:val="00EF5E7E"/>
    <w:pPr>
      <w:ind w:left="1135"/>
    </w:pPr>
  </w:style>
  <w:style w:type="paragraph" w:styleId="List4">
    <w:name w:val="List 4"/>
    <w:basedOn w:val="List3"/>
    <w:rsid w:val="00EF5E7E"/>
    <w:pPr>
      <w:ind w:left="1418"/>
    </w:pPr>
  </w:style>
  <w:style w:type="paragraph" w:styleId="List5">
    <w:name w:val="List 5"/>
    <w:basedOn w:val="List4"/>
    <w:rsid w:val="00EF5E7E"/>
    <w:pPr>
      <w:ind w:left="1702"/>
    </w:pPr>
  </w:style>
  <w:style w:type="paragraph" w:styleId="ListBullet4">
    <w:name w:val="List Bullet 4"/>
    <w:basedOn w:val="ListBullet3"/>
    <w:rsid w:val="00EF5E7E"/>
    <w:pPr>
      <w:ind w:left="1418"/>
    </w:pPr>
  </w:style>
  <w:style w:type="paragraph" w:styleId="ListBullet5">
    <w:name w:val="List Bullet 5"/>
    <w:basedOn w:val="ListBullet4"/>
    <w:rsid w:val="00EF5E7E"/>
    <w:pPr>
      <w:ind w:left="1702"/>
    </w:pPr>
  </w:style>
  <w:style w:type="paragraph" w:customStyle="1" w:styleId="B20">
    <w:name w:val="B2"/>
    <w:basedOn w:val="List2"/>
    <w:rsid w:val="00EF5E7E"/>
    <w:pPr>
      <w:ind w:left="1191" w:hanging="454"/>
    </w:pPr>
  </w:style>
  <w:style w:type="paragraph" w:customStyle="1" w:styleId="B30">
    <w:name w:val="B3"/>
    <w:basedOn w:val="List3"/>
    <w:rsid w:val="00EF5E7E"/>
    <w:pPr>
      <w:ind w:left="1645" w:hanging="454"/>
    </w:pPr>
  </w:style>
  <w:style w:type="paragraph" w:customStyle="1" w:styleId="B4">
    <w:name w:val="B4"/>
    <w:basedOn w:val="List4"/>
    <w:rsid w:val="00EF5E7E"/>
    <w:pPr>
      <w:ind w:left="2098" w:hanging="454"/>
    </w:pPr>
  </w:style>
  <w:style w:type="paragraph" w:customStyle="1" w:styleId="B5">
    <w:name w:val="B5"/>
    <w:basedOn w:val="List5"/>
    <w:rsid w:val="00EF5E7E"/>
    <w:pPr>
      <w:ind w:left="2552" w:hanging="454"/>
    </w:pPr>
  </w:style>
  <w:style w:type="paragraph" w:customStyle="1" w:styleId="ZTD">
    <w:name w:val="ZTD"/>
    <w:basedOn w:val="ZB"/>
    <w:rsid w:val="00EF5E7E"/>
    <w:pPr>
      <w:framePr w:hRule="auto" w:wrap="notBeside" w:y="852"/>
    </w:pPr>
    <w:rPr>
      <w:i w:val="0"/>
      <w:sz w:val="40"/>
    </w:rPr>
  </w:style>
  <w:style w:type="paragraph" w:customStyle="1" w:styleId="ZV">
    <w:name w:val="ZV"/>
    <w:basedOn w:val="ZU"/>
    <w:rsid w:val="00EF5E7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UnresolvedMention">
    <w:name w:val="Unresolved Mention"/>
    <w:basedOn w:val="DefaultParagraphFont"/>
    <w:uiPriority w:val="99"/>
    <w:semiHidden/>
    <w:unhideWhenUsed/>
    <w:rsid w:val="00EF5E7E"/>
    <w:rPr>
      <w:color w:val="605E5C"/>
      <w:shd w:val="clear" w:color="auto" w:fill="E1DFDD"/>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F5E7E"/>
    <w:pPr>
      <w:numPr>
        <w:numId w:val="4"/>
      </w:numPr>
      <w:tabs>
        <w:tab w:val="left" w:pos="1134"/>
      </w:tabs>
    </w:pPr>
  </w:style>
  <w:style w:type="paragraph" w:customStyle="1" w:styleId="B1">
    <w:name w:val="B1+"/>
    <w:basedOn w:val="B10"/>
    <w:rsid w:val="00EF5E7E"/>
    <w:pPr>
      <w:numPr>
        <w:numId w:val="2"/>
      </w:numPr>
    </w:pPr>
  </w:style>
  <w:style w:type="paragraph" w:customStyle="1" w:styleId="B2">
    <w:name w:val="B2+"/>
    <w:basedOn w:val="B20"/>
    <w:rsid w:val="00EF5E7E"/>
    <w:pPr>
      <w:numPr>
        <w:numId w:val="3"/>
      </w:numPr>
    </w:pPr>
  </w:style>
  <w:style w:type="paragraph" w:customStyle="1" w:styleId="BL">
    <w:name w:val="BL"/>
    <w:basedOn w:val="Normal"/>
    <w:rsid w:val="00EF5E7E"/>
    <w:pPr>
      <w:numPr>
        <w:numId w:val="6"/>
      </w:numPr>
      <w:tabs>
        <w:tab w:val="left" w:pos="851"/>
      </w:tabs>
    </w:pPr>
  </w:style>
  <w:style w:type="paragraph" w:customStyle="1" w:styleId="BN">
    <w:name w:val="BN"/>
    <w:basedOn w:val="Normal"/>
    <w:rsid w:val="00EF5E7E"/>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F5E7E"/>
    <w:pPr>
      <w:keepNext/>
      <w:keepLines/>
      <w:spacing w:after="0"/>
      <w:jc w:val="both"/>
    </w:pPr>
    <w:rPr>
      <w:rFonts w:ascii="Arial" w:hAnsi="Arial"/>
      <w:sz w:val="18"/>
    </w:rPr>
  </w:style>
  <w:style w:type="paragraph" w:customStyle="1" w:styleId="FL">
    <w:name w:val="FL"/>
    <w:basedOn w:val="Normal"/>
    <w:rsid w:val="00EF5E7E"/>
    <w:pPr>
      <w:keepNext/>
      <w:keepLines/>
      <w:spacing w:before="60"/>
      <w:jc w:val="center"/>
    </w:pPr>
    <w:rPr>
      <w:rFonts w:ascii="Arial" w:hAnsi="Arial"/>
      <w:b/>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EF5E7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F5E7E"/>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6C29E5"/>
    <w:rPr>
      <w:lang w:eastAsia="en-US"/>
    </w:rPr>
  </w:style>
  <w:style w:type="character" w:customStyle="1" w:styleId="Heading3Char">
    <w:name w:val="Heading 3 Char"/>
    <w:basedOn w:val="DefaultParagraphFont"/>
    <w:link w:val="Heading3"/>
    <w:rsid w:val="006C29E5"/>
    <w:rPr>
      <w:rFonts w:ascii="Arial" w:hAnsi="Arial"/>
      <w:sz w:val="28"/>
      <w:lang w:eastAsia="en-US"/>
    </w:rPr>
  </w:style>
  <w:style w:type="paragraph" w:styleId="ListParagraph">
    <w:name w:val="List Paragraph"/>
    <w:basedOn w:val="Normal"/>
    <w:uiPriority w:val="34"/>
    <w:qFormat/>
    <w:rsid w:val="00EC64A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TALChar">
    <w:name w:val="TAL Char"/>
    <w:link w:val="TAL"/>
    <w:locked/>
    <w:rsid w:val="00875B6D"/>
    <w:rPr>
      <w:rFonts w:ascii="Arial" w:hAnsi="Arial"/>
      <w:sz w:val="18"/>
      <w:lang w:eastAsia="en-US"/>
    </w:rPr>
  </w:style>
  <w:style w:type="character" w:customStyle="1" w:styleId="Heading4Char">
    <w:name w:val="Heading 4 Char"/>
    <w:basedOn w:val="DefaultParagraphFont"/>
    <w:link w:val="Heading4"/>
    <w:rsid w:val="001C5E3C"/>
    <w:rPr>
      <w:rFonts w:ascii="Arial" w:hAnsi="Arial"/>
      <w:sz w:val="24"/>
      <w:lang w:eastAsia="en-US"/>
    </w:rPr>
  </w:style>
  <w:style w:type="character" w:customStyle="1" w:styleId="Heading5Char">
    <w:name w:val="Heading 5 Char"/>
    <w:basedOn w:val="DefaultParagraphFont"/>
    <w:link w:val="Heading5"/>
    <w:rsid w:val="001C5E3C"/>
    <w:rPr>
      <w:rFonts w:ascii="Arial" w:hAnsi="Arial"/>
      <w:sz w:val="22"/>
      <w:lang w:eastAsia="en-US"/>
    </w:rPr>
  </w:style>
  <w:style w:type="character" w:customStyle="1" w:styleId="Heading6Char">
    <w:name w:val="Heading 6 Char"/>
    <w:basedOn w:val="DefaultParagraphFont"/>
    <w:link w:val="Heading6"/>
    <w:rsid w:val="001C5E3C"/>
    <w:rPr>
      <w:rFonts w:ascii="Arial" w:hAnsi="Arial"/>
      <w:lang w:eastAsia="en-US"/>
    </w:rPr>
  </w:style>
  <w:style w:type="character" w:customStyle="1" w:styleId="Heading7Char">
    <w:name w:val="Heading 7 Char"/>
    <w:basedOn w:val="DefaultParagraphFont"/>
    <w:link w:val="Heading7"/>
    <w:rsid w:val="001C5E3C"/>
    <w:rPr>
      <w:rFonts w:ascii="Arial" w:hAnsi="Arial"/>
      <w:lang w:eastAsia="en-US"/>
    </w:rPr>
  </w:style>
  <w:style w:type="character" w:customStyle="1" w:styleId="Heading9Char">
    <w:name w:val="Heading 9 Char"/>
    <w:basedOn w:val="DefaultParagraphFont"/>
    <w:link w:val="Heading9"/>
    <w:rsid w:val="001C5E3C"/>
    <w:rPr>
      <w:rFonts w:ascii="Arial" w:hAnsi="Arial"/>
      <w:sz w:val="36"/>
      <w:lang w:eastAsia="en-US"/>
    </w:rPr>
  </w:style>
  <w:style w:type="character" w:customStyle="1" w:styleId="FootnoteTextChar">
    <w:name w:val="Footnote Text Char"/>
    <w:basedOn w:val="DefaultParagraphFont"/>
    <w:link w:val="FootnoteText"/>
    <w:semiHidden/>
    <w:rsid w:val="001C5E3C"/>
    <w:rPr>
      <w:sz w:val="16"/>
      <w:lang w:eastAsia="en-US"/>
    </w:rPr>
  </w:style>
  <w:style w:type="character" w:customStyle="1" w:styleId="BodyTextChar">
    <w:name w:val="Body Text Char"/>
    <w:basedOn w:val="DefaultParagraphFont"/>
    <w:link w:val="BodyText"/>
    <w:rsid w:val="001C5E3C"/>
    <w:rPr>
      <w:lang w:eastAsia="en-US"/>
    </w:rPr>
  </w:style>
  <w:style w:type="character" w:customStyle="1" w:styleId="BodyText2Char">
    <w:name w:val="Body Text 2 Char"/>
    <w:basedOn w:val="DefaultParagraphFont"/>
    <w:link w:val="BodyText2"/>
    <w:rsid w:val="001C5E3C"/>
    <w:rPr>
      <w:lang w:eastAsia="en-US"/>
    </w:rPr>
  </w:style>
  <w:style w:type="character" w:customStyle="1" w:styleId="BodyText3Char">
    <w:name w:val="Body Text 3 Char"/>
    <w:basedOn w:val="DefaultParagraphFont"/>
    <w:link w:val="BodyText3"/>
    <w:rsid w:val="001C5E3C"/>
    <w:rPr>
      <w:sz w:val="16"/>
      <w:szCs w:val="16"/>
      <w:lang w:eastAsia="en-US"/>
    </w:rPr>
  </w:style>
  <w:style w:type="character" w:customStyle="1" w:styleId="BodyTextFirstIndentChar">
    <w:name w:val="Body Text First Indent Char"/>
    <w:basedOn w:val="BodyTextChar"/>
    <w:link w:val="BodyTextFirstIndent"/>
    <w:rsid w:val="001C5E3C"/>
    <w:rPr>
      <w:lang w:eastAsia="en-US"/>
    </w:rPr>
  </w:style>
  <w:style w:type="character" w:customStyle="1" w:styleId="BodyTextIndentChar">
    <w:name w:val="Body Text Indent Char"/>
    <w:basedOn w:val="DefaultParagraphFont"/>
    <w:link w:val="BodyTextIndent"/>
    <w:rsid w:val="001C5E3C"/>
    <w:rPr>
      <w:lang w:eastAsia="en-US"/>
    </w:rPr>
  </w:style>
  <w:style w:type="character" w:customStyle="1" w:styleId="BodyTextFirstIndent2Char">
    <w:name w:val="Body Text First Indent 2 Char"/>
    <w:basedOn w:val="BodyTextIndentChar"/>
    <w:link w:val="BodyTextFirstIndent2"/>
    <w:rsid w:val="001C5E3C"/>
    <w:rPr>
      <w:lang w:eastAsia="en-US"/>
    </w:rPr>
  </w:style>
  <w:style w:type="character" w:customStyle="1" w:styleId="BodyTextIndent2Char">
    <w:name w:val="Body Text Indent 2 Char"/>
    <w:basedOn w:val="DefaultParagraphFont"/>
    <w:link w:val="BodyTextIndent2"/>
    <w:rsid w:val="001C5E3C"/>
    <w:rPr>
      <w:lang w:eastAsia="en-US"/>
    </w:rPr>
  </w:style>
  <w:style w:type="character" w:customStyle="1" w:styleId="BodyTextIndent3Char">
    <w:name w:val="Body Text Indent 3 Char"/>
    <w:basedOn w:val="DefaultParagraphFont"/>
    <w:link w:val="BodyTextIndent3"/>
    <w:rsid w:val="001C5E3C"/>
    <w:rPr>
      <w:sz w:val="16"/>
      <w:szCs w:val="16"/>
      <w:lang w:eastAsia="en-US"/>
    </w:rPr>
  </w:style>
  <w:style w:type="character" w:customStyle="1" w:styleId="ClosingChar">
    <w:name w:val="Closing Char"/>
    <w:basedOn w:val="DefaultParagraphFont"/>
    <w:link w:val="Closing"/>
    <w:rsid w:val="001C5E3C"/>
    <w:rPr>
      <w:lang w:eastAsia="en-US"/>
    </w:rPr>
  </w:style>
  <w:style w:type="character" w:customStyle="1" w:styleId="DateChar">
    <w:name w:val="Date Char"/>
    <w:basedOn w:val="DefaultParagraphFont"/>
    <w:link w:val="Date"/>
    <w:rsid w:val="001C5E3C"/>
    <w:rPr>
      <w:lang w:eastAsia="en-US"/>
    </w:rPr>
  </w:style>
  <w:style w:type="character" w:customStyle="1" w:styleId="DocumentMapChar">
    <w:name w:val="Document Map Char"/>
    <w:basedOn w:val="DefaultParagraphFont"/>
    <w:link w:val="DocumentMap"/>
    <w:semiHidden/>
    <w:rsid w:val="001C5E3C"/>
    <w:rPr>
      <w:rFonts w:ascii="Tahoma" w:hAnsi="Tahoma" w:cs="Tahoma"/>
      <w:shd w:val="clear" w:color="auto" w:fill="000080"/>
      <w:lang w:eastAsia="en-US"/>
    </w:rPr>
  </w:style>
  <w:style w:type="character" w:customStyle="1" w:styleId="E-mailSignatureChar">
    <w:name w:val="E-mail Signature Char"/>
    <w:basedOn w:val="DefaultParagraphFont"/>
    <w:link w:val="E-mailSignature"/>
    <w:rsid w:val="001C5E3C"/>
    <w:rPr>
      <w:lang w:eastAsia="en-US"/>
    </w:rPr>
  </w:style>
  <w:style w:type="character" w:customStyle="1" w:styleId="EndnoteTextChar">
    <w:name w:val="Endnote Text Char"/>
    <w:basedOn w:val="DefaultParagraphFont"/>
    <w:link w:val="EndnoteText"/>
    <w:semiHidden/>
    <w:rsid w:val="001C5E3C"/>
    <w:rPr>
      <w:lang w:eastAsia="en-US"/>
    </w:rPr>
  </w:style>
  <w:style w:type="character" w:customStyle="1" w:styleId="HTMLAddressChar">
    <w:name w:val="HTML Address Char"/>
    <w:basedOn w:val="DefaultParagraphFont"/>
    <w:link w:val="HTMLAddress"/>
    <w:rsid w:val="001C5E3C"/>
    <w:rPr>
      <w:i/>
      <w:iCs/>
      <w:lang w:eastAsia="en-US"/>
    </w:rPr>
  </w:style>
  <w:style w:type="character" w:customStyle="1" w:styleId="HTMLPreformattedChar">
    <w:name w:val="HTML Preformatted Char"/>
    <w:basedOn w:val="DefaultParagraphFont"/>
    <w:link w:val="HTMLPreformatted"/>
    <w:rsid w:val="001C5E3C"/>
    <w:rPr>
      <w:rFonts w:ascii="Courier New" w:hAnsi="Courier New" w:cs="Courier New"/>
      <w:lang w:eastAsia="en-US"/>
    </w:rPr>
  </w:style>
  <w:style w:type="character" w:customStyle="1" w:styleId="MacroTextChar">
    <w:name w:val="Macro Text Char"/>
    <w:basedOn w:val="DefaultParagraphFont"/>
    <w:link w:val="MacroText"/>
    <w:semiHidden/>
    <w:rsid w:val="001C5E3C"/>
    <w:rPr>
      <w:rFonts w:ascii="Courier New" w:hAnsi="Courier New" w:cs="Courier New"/>
      <w:lang w:eastAsia="en-US"/>
    </w:rPr>
  </w:style>
  <w:style w:type="character" w:customStyle="1" w:styleId="MessageHeaderChar">
    <w:name w:val="Message Header Char"/>
    <w:basedOn w:val="DefaultParagraphFont"/>
    <w:link w:val="MessageHeader"/>
    <w:rsid w:val="001C5E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1C5E3C"/>
    <w:rPr>
      <w:lang w:eastAsia="en-US"/>
    </w:rPr>
  </w:style>
  <w:style w:type="character" w:customStyle="1" w:styleId="PlainTextChar">
    <w:name w:val="Plain Text Char"/>
    <w:basedOn w:val="DefaultParagraphFont"/>
    <w:link w:val="PlainText"/>
    <w:rsid w:val="001C5E3C"/>
    <w:rPr>
      <w:rFonts w:ascii="Courier New" w:hAnsi="Courier New" w:cs="Courier New"/>
      <w:lang w:eastAsia="en-US"/>
    </w:rPr>
  </w:style>
  <w:style w:type="character" w:customStyle="1" w:styleId="SalutationChar">
    <w:name w:val="Salutation Char"/>
    <w:basedOn w:val="DefaultParagraphFont"/>
    <w:link w:val="Salutation"/>
    <w:rsid w:val="001C5E3C"/>
    <w:rPr>
      <w:lang w:eastAsia="en-US"/>
    </w:rPr>
  </w:style>
  <w:style w:type="character" w:customStyle="1" w:styleId="SignatureChar">
    <w:name w:val="Signature Char"/>
    <w:basedOn w:val="DefaultParagraphFont"/>
    <w:link w:val="Signature"/>
    <w:rsid w:val="001C5E3C"/>
    <w:rPr>
      <w:lang w:eastAsia="en-US"/>
    </w:rPr>
  </w:style>
  <w:style w:type="character" w:customStyle="1" w:styleId="SubtitleChar">
    <w:name w:val="Subtitle Char"/>
    <w:basedOn w:val="DefaultParagraphFont"/>
    <w:link w:val="Subtitle"/>
    <w:rsid w:val="001C5E3C"/>
    <w:rPr>
      <w:rFonts w:ascii="Arial" w:hAnsi="Arial" w:cs="Arial"/>
      <w:sz w:val="24"/>
      <w:szCs w:val="24"/>
      <w:lang w:eastAsia="en-US"/>
    </w:rPr>
  </w:style>
  <w:style w:type="character" w:customStyle="1" w:styleId="TitleChar">
    <w:name w:val="Title Char"/>
    <w:basedOn w:val="DefaultParagraphFont"/>
    <w:link w:val="Title"/>
    <w:rsid w:val="001C5E3C"/>
    <w:rPr>
      <w:rFonts w:ascii="Arial" w:hAnsi="Arial" w:cs="Arial"/>
      <w:b/>
      <w:bCs/>
      <w:kern w:val="28"/>
      <w:sz w:val="32"/>
      <w:szCs w:val="32"/>
      <w:lang w:eastAsia="en-US"/>
    </w:rPr>
  </w:style>
  <w:style w:type="character" w:customStyle="1" w:styleId="CommentSubjectChar">
    <w:name w:val="Comment Subject Char"/>
    <w:basedOn w:val="CommentTextChar"/>
    <w:link w:val="CommentSubject"/>
    <w:semiHidden/>
    <w:rsid w:val="001C5E3C"/>
    <w:rPr>
      <w:b/>
      <w:bCs/>
      <w:lang w:eastAsia="en-US"/>
    </w:rPr>
  </w:style>
  <w:style w:type="character" w:customStyle="1" w:styleId="BalloonTextChar">
    <w:name w:val="Balloon Text Char"/>
    <w:basedOn w:val="DefaultParagraphFont"/>
    <w:link w:val="BalloonText"/>
    <w:semiHidden/>
    <w:rsid w:val="001C5E3C"/>
    <w:rPr>
      <w:rFonts w:ascii="Tahoma" w:hAnsi="Tahoma" w:cs="Tahoma"/>
      <w:sz w:val="16"/>
      <w:szCs w:val="16"/>
      <w:lang w:eastAsia="en-US"/>
    </w:rPr>
  </w:style>
  <w:style w:type="table" w:customStyle="1" w:styleId="TableGrid">
    <w:name w:val="TableGrid"/>
    <w:rsid w:val="001C5E3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table" w:styleId="TableGrid0">
    <w:name w:val="Table Grid"/>
    <w:basedOn w:val="TableNormal"/>
    <w:rsid w:val="001C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E75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75F5"/>
    <w:rPr>
      <w:i/>
      <w:iCs/>
      <w:color w:val="404040" w:themeColor="text1" w:themeTint="BF"/>
      <w:lang w:eastAsia="en-US"/>
    </w:rPr>
  </w:style>
  <w:style w:type="paragraph" w:styleId="NoSpacing">
    <w:name w:val="No Spacing"/>
    <w:uiPriority w:val="1"/>
    <w:qFormat/>
    <w:rsid w:val="009A1622"/>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95000357">
      <w:bodyDiv w:val="1"/>
      <w:marLeft w:val="0"/>
      <w:marRight w:val="0"/>
      <w:marTop w:val="0"/>
      <w:marBottom w:val="0"/>
      <w:divBdr>
        <w:top w:val="none" w:sz="0" w:space="0" w:color="auto"/>
        <w:left w:val="none" w:sz="0" w:space="0" w:color="auto"/>
        <w:bottom w:val="none" w:sz="0" w:space="0" w:color="auto"/>
        <w:right w:val="none" w:sz="0" w:space="0" w:color="auto"/>
      </w:divBdr>
    </w:div>
    <w:div w:id="808403336">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67473459">
      <w:bodyDiv w:val="1"/>
      <w:marLeft w:val="0"/>
      <w:marRight w:val="0"/>
      <w:marTop w:val="0"/>
      <w:marBottom w:val="0"/>
      <w:divBdr>
        <w:top w:val="none" w:sz="0" w:space="0" w:color="auto"/>
        <w:left w:val="none" w:sz="0" w:space="0" w:color="auto"/>
        <w:bottom w:val="none" w:sz="0" w:space="0" w:color="auto"/>
        <w:right w:val="none" w:sz="0" w:space="0" w:color="auto"/>
      </w:divBdr>
    </w:div>
    <w:div w:id="1366099926">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0682683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ject/id/871518" TargetMode="External"/><Relationship Id="rId299" Type="http://schemas.openxmlformats.org/officeDocument/2006/relationships/hyperlink" Target="https://cordis.europa.eu/project/id/816731" TargetMode="External"/><Relationship Id="rId21" Type="http://schemas.openxmlformats.org/officeDocument/2006/relationships/hyperlink" Target="https://www.etsi.org/e-brochure/Annual-Reports/AR-202012/mobile/index.html" TargetMode="External"/><Relationship Id="rId63" Type="http://schemas.openxmlformats.org/officeDocument/2006/relationships/hyperlink" Target="https://cordis.europa.eu/project/id/826060" TargetMode="External"/><Relationship Id="rId159" Type="http://schemas.openxmlformats.org/officeDocument/2006/relationships/hyperlink" Target="https://cordis.europa.eu/project/id/825075" TargetMode="External"/><Relationship Id="rId324" Type="http://schemas.openxmlformats.org/officeDocument/2006/relationships/hyperlink" Target="https://cordis.europa.eu/project/id/740787" TargetMode="External"/><Relationship Id="rId366" Type="http://schemas.openxmlformats.org/officeDocument/2006/relationships/hyperlink" Target="https://cordis.europa.eu/project/id/822106" TargetMode="External"/><Relationship Id="rId170" Type="http://schemas.openxmlformats.org/officeDocument/2006/relationships/hyperlink" Target="https://cordis.europa.eu/project/id/727864" TargetMode="External"/><Relationship Id="rId226" Type="http://schemas.openxmlformats.org/officeDocument/2006/relationships/hyperlink" Target="https://cordis.europa.eu/project/id/832735" TargetMode="External"/><Relationship Id="rId268" Type="http://schemas.openxmlformats.org/officeDocument/2006/relationships/hyperlink" Target="https://cordis.europa.eu/project/id/886084" TargetMode="External"/><Relationship Id="rId32" Type="http://schemas.openxmlformats.org/officeDocument/2006/relationships/hyperlink" Target="https://digital-strategy.ec.europa.eu/en/policies/blockchain-partnership" TargetMode="External"/><Relationship Id="rId74" Type="http://schemas.openxmlformats.org/officeDocument/2006/relationships/hyperlink" Target="https://cordis.europa.eu/project/id/688382" TargetMode="External"/><Relationship Id="rId128" Type="http://schemas.openxmlformats.org/officeDocument/2006/relationships/hyperlink" Target="https://cordis.europa.eu/project/id/833326" TargetMode="External"/><Relationship Id="rId335" Type="http://schemas.openxmlformats.org/officeDocument/2006/relationships/hyperlink" Target="https://cordis.europa.eu/project/id/826183" TargetMode="External"/><Relationship Id="rId377" Type="http://schemas.openxmlformats.org/officeDocument/2006/relationships/hyperlink" Target="https://www.nsf.gov/awardsearch/showAward?AWD_ID=1910676" TargetMode="External"/><Relationship Id="rId5" Type="http://schemas.openxmlformats.org/officeDocument/2006/relationships/webSettings" Target="webSettings.xml"/><Relationship Id="rId181" Type="http://schemas.openxmlformats.org/officeDocument/2006/relationships/hyperlink" Target="https://cordis.europa.eu/project/id/825215" TargetMode="External"/><Relationship Id="rId237" Type="http://schemas.openxmlformats.org/officeDocument/2006/relationships/hyperlink" Target="https://cordis.europa.eu/project/id/957252" TargetMode="External"/><Relationship Id="rId279" Type="http://schemas.openxmlformats.org/officeDocument/2006/relationships/hyperlink" Target="https://cordis.europa.eu/project/id/879228" TargetMode="External"/><Relationship Id="rId43" Type="http://schemas.openxmlformats.org/officeDocument/2006/relationships/hyperlink" Target="https://dl.acm.org/doi/pdf/10.1145/3411043.3412506" TargetMode="External"/><Relationship Id="rId139" Type="http://schemas.openxmlformats.org/officeDocument/2006/relationships/hyperlink" Target="https://cordis.europa.eu/project/id/732546" TargetMode="External"/><Relationship Id="rId290" Type="http://schemas.openxmlformats.org/officeDocument/2006/relationships/hyperlink" Target="https://cordis.europa.eu/project/id/883540" TargetMode="External"/><Relationship Id="rId304" Type="http://schemas.openxmlformats.org/officeDocument/2006/relationships/hyperlink" Target="https://cordis.europa.eu/project/id/816070" TargetMode="External"/><Relationship Id="rId346" Type="http://schemas.openxmlformats.org/officeDocument/2006/relationships/hyperlink" Target="https://cordis.europa.eu/project/id/816333" TargetMode="External"/><Relationship Id="rId388" Type="http://schemas.openxmlformats.org/officeDocument/2006/relationships/footer" Target="footer3.xml"/><Relationship Id="rId85" Type="http://schemas.openxmlformats.org/officeDocument/2006/relationships/hyperlink" Target="https://cordis.europa.eu/project/id/855049" TargetMode="External"/><Relationship Id="rId150" Type="http://schemas.openxmlformats.org/officeDocument/2006/relationships/hyperlink" Target="https://cordis.europa.eu/project/id/836046" TargetMode="External"/><Relationship Id="rId192" Type="http://schemas.openxmlformats.org/officeDocument/2006/relationships/hyperlink" Target="https://cordis.europa.eu/project/id/889276" TargetMode="External"/><Relationship Id="rId206" Type="http://schemas.openxmlformats.org/officeDocument/2006/relationships/hyperlink" Target="https://cordis.europa.eu/project/id/777596" TargetMode="External"/><Relationship Id="rId248" Type="http://schemas.openxmlformats.org/officeDocument/2006/relationships/hyperlink" Target="https://cordis.europa.eu/project/id/855556" TargetMode="External"/><Relationship Id="rId12" Type="http://schemas.openxmlformats.org/officeDocument/2006/relationships/hyperlink" Target="https://portal.etsi.org/TB/ETSIDeliverableStatus.aspx" TargetMode="External"/><Relationship Id="rId108" Type="http://schemas.openxmlformats.org/officeDocument/2006/relationships/hyperlink" Target="https://cordis.europa.eu/project/id/875783" TargetMode="External"/><Relationship Id="rId315" Type="http://schemas.openxmlformats.org/officeDocument/2006/relationships/hyperlink" Target="https://cordis.europa.eu/project/id/728055" TargetMode="External"/><Relationship Id="rId357" Type="http://schemas.openxmlformats.org/officeDocument/2006/relationships/hyperlink" Target="https://cordis.europa.eu/project/id/872855" TargetMode="External"/><Relationship Id="rId54" Type="http://schemas.openxmlformats.org/officeDocument/2006/relationships/hyperlink" Target="https://cordis.europa.eu/project/id/958832" TargetMode="External"/><Relationship Id="rId96" Type="http://schemas.openxmlformats.org/officeDocument/2006/relationships/hyperlink" Target="https://cordis.europa.eu/project/id/779780" TargetMode="External"/><Relationship Id="rId161" Type="http://schemas.openxmlformats.org/officeDocument/2006/relationships/hyperlink" Target="https://cordis.europa.eu/project/id/691681" TargetMode="External"/><Relationship Id="rId217" Type="http://schemas.openxmlformats.org/officeDocument/2006/relationships/hyperlink" Target="https://cordis.europa.eu/project/id/779852" TargetMode="External"/><Relationship Id="rId259" Type="http://schemas.openxmlformats.org/officeDocument/2006/relationships/hyperlink" Target="https://cordis.europa.eu/project/id/833742" TargetMode="External"/><Relationship Id="rId23" Type="http://schemas.openxmlformats.org/officeDocument/2006/relationships/hyperlink" Target="https://ec.europa.eu/research/participants/data/ref/h2020/wp/2018-2020/main/h2020-wp1820-leit-ict_en.pdf" TargetMode="External"/><Relationship Id="rId119" Type="http://schemas.openxmlformats.org/officeDocument/2006/relationships/hyperlink" Target="https://cordis.europa.eu/project/id/874313" TargetMode="External"/><Relationship Id="rId270" Type="http://schemas.openxmlformats.org/officeDocument/2006/relationships/hyperlink" Target="https://cordis.europa.eu/project/id/853706" TargetMode="External"/><Relationship Id="rId326" Type="http://schemas.openxmlformats.org/officeDocument/2006/relationships/hyperlink" Target="https://cordis.europa.eu/project/id/817456" TargetMode="External"/><Relationship Id="rId65" Type="http://schemas.openxmlformats.org/officeDocument/2006/relationships/hyperlink" Target="https://cordis.europa.eu/project/id/894162" TargetMode="External"/><Relationship Id="rId130" Type="http://schemas.openxmlformats.org/officeDocument/2006/relationships/hyperlink" Target="https://cordis.europa.eu/project/id/883188" TargetMode="External"/><Relationship Id="rId368" Type="http://schemas.openxmlformats.org/officeDocument/2006/relationships/hyperlink" Target="https://cordis.europa.eu/project/id/711367" TargetMode="External"/><Relationship Id="rId172" Type="http://schemas.openxmlformats.org/officeDocument/2006/relationships/hyperlink" Target="https://cordis.europa.eu/project/id/641474" TargetMode="External"/><Relationship Id="rId228" Type="http://schemas.openxmlformats.org/officeDocument/2006/relationships/hyperlink" Target="https://cordis.europa.eu/project/id/662189" TargetMode="External"/><Relationship Id="rId281" Type="http://schemas.openxmlformats.org/officeDocument/2006/relationships/hyperlink" Target="https://cordis.europa.eu/project/id/780477" TargetMode="External"/><Relationship Id="rId337" Type="http://schemas.openxmlformats.org/officeDocument/2006/relationships/hyperlink" Target="https://cordis.europa.eu/project/id/780738" TargetMode="External"/><Relationship Id="rId34" Type="http://schemas.openxmlformats.org/officeDocument/2006/relationships/image" Target="media/image4.png"/><Relationship Id="rId76" Type="http://schemas.openxmlformats.org/officeDocument/2006/relationships/hyperlink" Target="https://cordis.europa.eu/project/id/826156" TargetMode="External"/><Relationship Id="rId141" Type="http://schemas.openxmlformats.org/officeDocument/2006/relationships/hyperlink" Target="https://cordis.europa.eu/project/id/740898" TargetMode="External"/><Relationship Id="rId379" Type="http://schemas.openxmlformats.org/officeDocument/2006/relationships/hyperlink" Target="https://www.nsf.gov/awardsearch/showAward?AWD_ID=2011744" TargetMode="External"/><Relationship Id="rId7" Type="http://schemas.openxmlformats.org/officeDocument/2006/relationships/endnotes" Target="endnotes.xml"/><Relationship Id="rId183" Type="http://schemas.openxmlformats.org/officeDocument/2006/relationships/hyperlink" Target="https://cordis.europa.eu/project/id/864048" TargetMode="External"/><Relationship Id="rId239" Type="http://schemas.openxmlformats.org/officeDocument/2006/relationships/hyperlink" Target="https://cordis.europa.eu/project/id/732907" TargetMode="External"/><Relationship Id="rId390" Type="http://schemas.openxmlformats.org/officeDocument/2006/relationships/fontTable" Target="fontTable.xml"/><Relationship Id="rId250" Type="http://schemas.openxmlformats.org/officeDocument/2006/relationships/hyperlink" Target="https://cordis.europa.eu/project/id/688722" TargetMode="External"/><Relationship Id="rId292" Type="http://schemas.openxmlformats.org/officeDocument/2006/relationships/hyperlink" Target="https://cordis.europa.eu/project/id/822404" TargetMode="External"/><Relationship Id="rId306" Type="http://schemas.openxmlformats.org/officeDocument/2006/relationships/hyperlink" Target="https://cordis.europa.eu/project/id/690111" TargetMode="External"/><Relationship Id="rId45" Type="http://schemas.openxmlformats.org/officeDocument/2006/relationships/hyperlink" Target="https://re.ukri.org/knowledge-exchange/the-connecting-capability-fund-ccf/" TargetMode="External"/><Relationship Id="rId87" Type="http://schemas.openxmlformats.org/officeDocument/2006/relationships/hyperlink" Target="https://cordis.europa.eu/project/id/876748" TargetMode="External"/><Relationship Id="rId110" Type="http://schemas.openxmlformats.org/officeDocument/2006/relationships/hyperlink" Target="https://cordis.europa.eu/project/id/726755" TargetMode="External"/><Relationship Id="rId348" Type="http://schemas.openxmlformats.org/officeDocument/2006/relationships/hyperlink" Target="https://cordis.europa.eu/project/id/101015857" TargetMode="External"/><Relationship Id="rId152" Type="http://schemas.openxmlformats.org/officeDocument/2006/relationships/hyperlink" Target="https://cordis.europa.eu/project/id/807509" TargetMode="External"/><Relationship Id="rId194" Type="http://schemas.openxmlformats.org/officeDocument/2006/relationships/hyperlink" Target="https://cordis.europa.eu/project/id/101000632" TargetMode="External"/><Relationship Id="rId208" Type="http://schemas.openxmlformats.org/officeDocument/2006/relationships/hyperlink" Target="https://cordis.europa.eu/project/id/739574" TargetMode="External"/><Relationship Id="rId261" Type="http://schemas.openxmlformats.org/officeDocument/2006/relationships/hyperlink" Target="https://cordis.europa.eu/project/id/786725" TargetMode="External"/><Relationship Id="rId14" Type="http://schemas.openxmlformats.org/officeDocument/2006/relationships/hyperlink" Target="https://ipr.etsi.org/" TargetMode="External"/><Relationship Id="rId56" Type="http://schemas.openxmlformats.org/officeDocument/2006/relationships/hyperlink" Target="https://cordis.europa.eu/project/id/859881" TargetMode="External"/><Relationship Id="rId317" Type="http://schemas.openxmlformats.org/officeDocument/2006/relationships/hyperlink" Target="https://cordis.europa.eu/project/id/890456" TargetMode="External"/><Relationship Id="rId359" Type="http://schemas.openxmlformats.org/officeDocument/2006/relationships/hyperlink" Target="https://cordis.europa.eu/project/id/835042" TargetMode="External"/><Relationship Id="rId98" Type="http://schemas.openxmlformats.org/officeDocument/2006/relationships/hyperlink" Target="https://cordis.europa.eu/project/id/780732" TargetMode="External"/><Relationship Id="rId121" Type="http://schemas.openxmlformats.org/officeDocument/2006/relationships/hyperlink" Target="https://cordis.europa.eu/project/id/689802" TargetMode="External"/><Relationship Id="rId163" Type="http://schemas.openxmlformats.org/officeDocument/2006/relationships/hyperlink" Target="https://cordis.europa.eu/project/id/883242" TargetMode="External"/><Relationship Id="rId219" Type="http://schemas.openxmlformats.org/officeDocument/2006/relationships/hyperlink" Target="https://cordis.europa.eu/project/id/825821" TargetMode="External"/><Relationship Id="rId370" Type="http://schemas.openxmlformats.org/officeDocument/2006/relationships/hyperlink" Target="https://www.nsf.gov/awardsearch/showAward?AWD_ID=1651938" TargetMode="External"/><Relationship Id="rId230" Type="http://schemas.openxmlformats.org/officeDocument/2006/relationships/hyperlink" Target="https://cordis.europa.eu/project/id/832468" TargetMode="External"/><Relationship Id="rId25" Type="http://schemas.openxmlformats.org/officeDocument/2006/relationships/hyperlink" Target="https://www.bmwi.de/Redaktion/EN/Publikationen/Digitale-Welt/blockchain-strategy.pdf" TargetMode="External"/><Relationship Id="rId67" Type="http://schemas.openxmlformats.org/officeDocument/2006/relationships/hyperlink" Target="https://cordis.europa.eu/project/id/887968" TargetMode="External"/><Relationship Id="rId272" Type="http://schemas.openxmlformats.org/officeDocument/2006/relationships/hyperlink" Target="https://cordis.europa.eu/project/id/853992" TargetMode="External"/><Relationship Id="rId328" Type="http://schemas.openxmlformats.org/officeDocument/2006/relationships/hyperlink" Target="https://cordis.europa.eu/project/id/958277" TargetMode="External"/><Relationship Id="rId132" Type="http://schemas.openxmlformats.org/officeDocument/2006/relationships/hyperlink" Target="https://cordis.europa.eu/project/id/786698" TargetMode="External"/><Relationship Id="rId174" Type="http://schemas.openxmlformats.org/officeDocument/2006/relationships/hyperlink" Target="https://cordis.europa.eu/project/id/816804" TargetMode="External"/><Relationship Id="rId381" Type="http://schemas.openxmlformats.org/officeDocument/2006/relationships/hyperlink" Target="https://www.nsf.gov/awardsearch/showAward?AWD_ID=1801369" TargetMode="External"/><Relationship Id="rId241" Type="http://schemas.openxmlformats.org/officeDocument/2006/relationships/hyperlink" Target="https://cordis.europa.eu/project/id/946437" TargetMode="External"/><Relationship Id="rId36" Type="http://schemas.openxmlformats.org/officeDocument/2006/relationships/image" Target="media/image6.png"/><Relationship Id="rId283" Type="http://schemas.openxmlformats.org/officeDocument/2006/relationships/hyperlink" Target="https://cordis.europa.eu/project/id/737459" TargetMode="External"/><Relationship Id="rId339" Type="http://schemas.openxmlformats.org/officeDocument/2006/relationships/hyperlink" Target="https://cordis.europa.eu/project/id/740610" TargetMode="External"/><Relationship Id="rId78" Type="http://schemas.openxmlformats.org/officeDocument/2006/relationships/hyperlink" Target="https://cordis.europa.eu/project/id/872613" TargetMode="External"/><Relationship Id="rId101" Type="http://schemas.openxmlformats.org/officeDocument/2006/relationships/hyperlink" Target="https://cordis.europa.eu/project/id/957816" TargetMode="External"/><Relationship Id="rId143" Type="http://schemas.openxmlformats.org/officeDocument/2006/relationships/hyperlink" Target="https://cordis.europa.eu/project/id/773960" TargetMode="External"/><Relationship Id="rId185" Type="http://schemas.openxmlformats.org/officeDocument/2006/relationships/hyperlink" Target="https://cordis.europa.eu/project/id/856065" TargetMode="External"/><Relationship Id="rId350" Type="http://schemas.openxmlformats.org/officeDocument/2006/relationships/hyperlink" Target="https://cordis.europa.eu/project/id/688520" TargetMode="External"/><Relationship Id="rId9" Type="http://schemas.openxmlformats.org/officeDocument/2006/relationships/footer" Target="footer1.xml"/><Relationship Id="rId210" Type="http://schemas.openxmlformats.org/officeDocument/2006/relationships/hyperlink" Target="https://cordis.europa.eu/project/id/833276" TargetMode="External"/><Relationship Id="rId252" Type="http://schemas.openxmlformats.org/officeDocument/2006/relationships/hyperlink" Target="https://cordis.europa.eu/project/id/780271" TargetMode="External"/><Relationship Id="rId294" Type="http://schemas.openxmlformats.org/officeDocument/2006/relationships/hyperlink" Target="https://cordis.europa.eu/project/id/855945" TargetMode="External"/><Relationship Id="rId308" Type="http://schemas.openxmlformats.org/officeDocument/2006/relationships/hyperlink" Target="https://cordis.europa.eu/project/id/780139" TargetMode="External"/><Relationship Id="rId47" Type="http://schemas.openxmlformats.org/officeDocument/2006/relationships/hyperlink" Target="https://pitch-in.ac.uk" TargetMode="External"/><Relationship Id="rId89" Type="http://schemas.openxmlformats.org/officeDocument/2006/relationships/hyperlink" Target="https://cordis.europa.eu/project/id/774802" TargetMode="External"/><Relationship Id="rId112" Type="http://schemas.openxmlformats.org/officeDocument/2006/relationships/hyperlink" Target="https://cordis.europa.eu/project/id/862919" TargetMode="External"/><Relationship Id="rId154" Type="http://schemas.openxmlformats.org/officeDocument/2006/relationships/hyperlink" Target="https://cordis.europa.eu/project/id/780473" TargetMode="External"/><Relationship Id="rId361" Type="http://schemas.openxmlformats.org/officeDocument/2006/relationships/hyperlink" Target="https://cordis.europa.eu/project/id/775371" TargetMode="External"/><Relationship Id="rId196" Type="http://schemas.openxmlformats.org/officeDocument/2006/relationships/hyperlink" Target="https://cordis.europa.eu/project/id/732569" TargetMode="External"/><Relationship Id="rId16" Type="http://schemas.openxmlformats.org/officeDocument/2006/relationships/hyperlink" Target="https://www.etsi.org/deliver/etsi_gr/PDL/001_099/001/01.01.01_60/gr_PDL001v010101p.pdf" TargetMode="External"/><Relationship Id="rId221" Type="http://schemas.openxmlformats.org/officeDocument/2006/relationships/hyperlink" Target="https://cordis.europa.eu/project/id/739551" TargetMode="External"/><Relationship Id="rId242" Type="http://schemas.openxmlformats.org/officeDocument/2006/relationships/hyperlink" Target="https://cordis.europa.eu/project/id/101004275" TargetMode="External"/><Relationship Id="rId263" Type="http://schemas.openxmlformats.org/officeDocument/2006/relationships/hyperlink" Target="https://cordis.europa.eu/project/id/958264" TargetMode="External"/><Relationship Id="rId284" Type="http://schemas.openxmlformats.org/officeDocument/2006/relationships/hyperlink" Target="https://cordis.europa.eu/project/id/786748" TargetMode="External"/><Relationship Id="rId319" Type="http://schemas.openxmlformats.org/officeDocument/2006/relationships/hyperlink" Target="https://cordis.europa.eu/project/id/837292" TargetMode="External"/><Relationship Id="rId37" Type="http://schemas.openxmlformats.org/officeDocument/2006/relationships/image" Target="media/image7.png"/><Relationship Id="rId58" Type="http://schemas.openxmlformats.org/officeDocument/2006/relationships/hyperlink" Target="https://cordis.europa.eu/project/id/871533" TargetMode="External"/><Relationship Id="rId79" Type="http://schemas.openxmlformats.org/officeDocument/2006/relationships/hyperlink" Target="https://cordis.europa.eu/project/id/872525" TargetMode="External"/><Relationship Id="rId102" Type="http://schemas.openxmlformats.org/officeDocument/2006/relationships/hyperlink" Target="https://cordis.europa.eu/project/id/833828" TargetMode="External"/><Relationship Id="rId123" Type="http://schemas.openxmlformats.org/officeDocument/2006/relationships/hyperlink" Target="https://cordis.europa.eu/project/id/855554" TargetMode="External"/><Relationship Id="rId144" Type="http://schemas.openxmlformats.org/officeDocument/2006/relationships/hyperlink" Target="https://cordis.europa.eu/project/id/865430" TargetMode="External"/><Relationship Id="rId330" Type="http://schemas.openxmlformats.org/officeDocument/2006/relationships/hyperlink" Target="https://cordis.europa.eu/project/id/815019" TargetMode="External"/><Relationship Id="rId90" Type="http://schemas.openxmlformats.org/officeDocument/2006/relationships/hyperlink" Target="https://cordis.europa.eu/project/id/850059" TargetMode="External"/><Relationship Id="rId165" Type="http://schemas.openxmlformats.org/officeDocument/2006/relationships/hyperlink" Target="https://cordis.europa.eu/project/id/861584" TargetMode="External"/><Relationship Id="rId186" Type="http://schemas.openxmlformats.org/officeDocument/2006/relationships/hyperlink" Target="https://cordis.europa.eu/project/id/832537" TargetMode="External"/><Relationship Id="rId351" Type="http://schemas.openxmlformats.org/officeDocument/2006/relationships/hyperlink" Target="https://cordis.europa.eu/project/id/740558" TargetMode="External"/><Relationship Id="rId372" Type="http://schemas.openxmlformats.org/officeDocument/2006/relationships/hyperlink" Target="https://www.nsf.gov/awardsearch/showAward?AWD_ID=1846316" TargetMode="External"/><Relationship Id="rId211" Type="http://schemas.openxmlformats.org/officeDocument/2006/relationships/hyperlink" Target="https://cordis.europa.eu/project/id/871808" TargetMode="External"/><Relationship Id="rId232" Type="http://schemas.openxmlformats.org/officeDocument/2006/relationships/hyperlink" Target="https://cordis.europa.eu/project/id/101017171" TargetMode="External"/><Relationship Id="rId253" Type="http://schemas.openxmlformats.org/officeDocument/2006/relationships/hyperlink" Target="https://cordis.europa.eu/project/id/825618" TargetMode="External"/><Relationship Id="rId274" Type="http://schemas.openxmlformats.org/officeDocument/2006/relationships/hyperlink" Target="https://cordis.europa.eu/project/id/868489" TargetMode="External"/><Relationship Id="rId295" Type="http://schemas.openxmlformats.org/officeDocument/2006/relationships/hyperlink" Target="https://cordis.europa.eu/project/id/820937" TargetMode="External"/><Relationship Id="rId309" Type="http://schemas.openxmlformats.org/officeDocument/2006/relationships/hyperlink" Target="https://cordis.europa.eu/project/id/826278" TargetMode="External"/><Relationship Id="rId27" Type="http://schemas.openxmlformats.org/officeDocument/2006/relationships/hyperlink" Target="https://www.5gzorro.eu/our-objectives/" TargetMode="External"/><Relationship Id="rId48" Type="http://schemas.openxmlformats.org/officeDocument/2006/relationships/hyperlink" Target="https://blockchainintelligence.es/en/map/" TargetMode="External"/><Relationship Id="rId69" Type="http://schemas.openxmlformats.org/officeDocument/2006/relationships/hyperlink" Target="https://cordis.europa.eu/project/id/888406" TargetMode="External"/><Relationship Id="rId113" Type="http://schemas.openxmlformats.org/officeDocument/2006/relationships/hyperlink" Target="https://cordis.europa.eu/project/id/808543" TargetMode="External"/><Relationship Id="rId134" Type="http://schemas.openxmlformats.org/officeDocument/2006/relationships/hyperlink" Target="https://cordis.europa.eu/project/id/833704" TargetMode="External"/><Relationship Id="rId320" Type="http://schemas.openxmlformats.org/officeDocument/2006/relationships/hyperlink" Target="https://cordis.europa.eu/project/id/827231" TargetMode="External"/><Relationship Id="rId80" Type="http://schemas.openxmlformats.org/officeDocument/2006/relationships/hyperlink" Target="https://cordis.europa.eu/project/id/821964" TargetMode="External"/><Relationship Id="rId155" Type="http://schemas.openxmlformats.org/officeDocument/2006/relationships/hyperlink" Target="https://cordis.europa.eu/project/id/692178" TargetMode="External"/><Relationship Id="rId176" Type="http://schemas.openxmlformats.org/officeDocument/2006/relationships/hyperlink" Target="https://cordis.europa.eu/project/id/833507" TargetMode="External"/><Relationship Id="rId197" Type="http://schemas.openxmlformats.org/officeDocument/2006/relationships/hyperlink" Target="https://cordis.europa.eu/project/id/711389" TargetMode="External"/><Relationship Id="rId341" Type="http://schemas.openxmlformats.org/officeDocument/2006/relationships/hyperlink" Target="https://cordis.europa.eu/project/id/644666" TargetMode="External"/><Relationship Id="rId362" Type="http://schemas.openxmlformats.org/officeDocument/2006/relationships/hyperlink" Target="https://cordis.europa.eu/project/id/835783" TargetMode="External"/><Relationship Id="rId383" Type="http://schemas.openxmlformats.org/officeDocument/2006/relationships/hyperlink" Target="https://www.nsf.gov/awardsearch/showAward?AWD_ID=2031813" TargetMode="External"/><Relationship Id="rId201" Type="http://schemas.openxmlformats.org/officeDocument/2006/relationships/hyperlink" Target="https://cordis.europa.eu/project/id/769119" TargetMode="External"/><Relationship Id="rId222" Type="http://schemas.openxmlformats.org/officeDocument/2006/relationships/hyperlink" Target="https://cordis.europa.eu/project/id/727528" TargetMode="External"/><Relationship Id="rId243" Type="http://schemas.openxmlformats.org/officeDocument/2006/relationships/hyperlink" Target="https://cordis.europa.eu/project/id/814917" TargetMode="External"/><Relationship Id="rId264" Type="http://schemas.openxmlformats.org/officeDocument/2006/relationships/hyperlink" Target="https://cordis.europa.eu/project/id/851033" TargetMode="External"/><Relationship Id="rId285" Type="http://schemas.openxmlformats.org/officeDocument/2006/relationships/hyperlink" Target="https://cordis.europa.eu/project/id/700071" TargetMode="External"/><Relationship Id="rId17" Type="http://schemas.openxmlformats.org/officeDocument/2006/relationships/hyperlink" Target="https://cordis.europa.eu/projects/en" TargetMode="External"/><Relationship Id="rId38" Type="http://schemas.openxmlformats.org/officeDocument/2006/relationships/image" Target="media/image8.png"/><Relationship Id="rId59" Type="http://schemas.openxmlformats.org/officeDocument/2006/relationships/hyperlink" Target="https://cordis.europa.eu/project/id/780237" TargetMode="External"/><Relationship Id="rId103" Type="http://schemas.openxmlformats.org/officeDocument/2006/relationships/hyperlink" Target="https://cordis.europa.eu/project/id/768739" TargetMode="External"/><Relationship Id="rId124" Type="http://schemas.openxmlformats.org/officeDocument/2006/relationships/hyperlink" Target="https://cordis.europa.eu/project/id/824414" TargetMode="External"/><Relationship Id="rId310" Type="http://schemas.openxmlformats.org/officeDocument/2006/relationships/hyperlink" Target="https://cordis.europa.eu/project/id/849969" TargetMode="External"/><Relationship Id="rId70" Type="http://schemas.openxmlformats.org/officeDocument/2006/relationships/hyperlink" Target="https://cordis.europa.eu/project/id/825134" TargetMode="External"/><Relationship Id="rId91" Type="http://schemas.openxmlformats.org/officeDocument/2006/relationships/hyperlink" Target="https://cordis.europa.eu/project/id/828840" TargetMode="External"/><Relationship Id="rId145" Type="http://schemas.openxmlformats.org/officeDocument/2006/relationships/hyperlink" Target="https://cordis.europa.eu/project/id/889930" TargetMode="External"/><Relationship Id="rId166" Type="http://schemas.openxmlformats.org/officeDocument/2006/relationships/hyperlink" Target="https://cordis.europa.eu/project/id/654113" TargetMode="External"/><Relationship Id="rId187" Type="http://schemas.openxmlformats.org/officeDocument/2006/relationships/hyperlink" Target="https://cordis.europa.eu/project/id/857223" TargetMode="External"/><Relationship Id="rId331" Type="http://schemas.openxmlformats.org/officeDocument/2006/relationships/hyperlink" Target="https://cordis.europa.eu/project/id/692868" TargetMode="External"/><Relationship Id="rId352" Type="http://schemas.openxmlformats.org/officeDocument/2006/relationships/hyperlink" Target="https://cordis.europa.eu/project/id/881092" TargetMode="External"/><Relationship Id="rId373" Type="http://schemas.openxmlformats.org/officeDocument/2006/relationships/hyperlink" Target="https://www.nsf.gov/awardsearch/showAward?AWD_ID=1914203" TargetMode="External"/><Relationship Id="rId394" Type="http://schemas.microsoft.com/office/2018/08/relationships/commentsExtensible" Target="commentsExtensible.xml"/><Relationship Id="rId1" Type="http://schemas.openxmlformats.org/officeDocument/2006/relationships/customXml" Target="../customXml/item1.xml"/><Relationship Id="rId212" Type="http://schemas.openxmlformats.org/officeDocument/2006/relationships/hyperlink" Target="https://cordis.europa.eu/project/id/957218" TargetMode="External"/><Relationship Id="rId233" Type="http://schemas.openxmlformats.org/officeDocument/2006/relationships/hyperlink" Target="https://cordis.europa.eu/project/id/774477" TargetMode="External"/><Relationship Id="rId254" Type="http://schemas.openxmlformats.org/officeDocument/2006/relationships/hyperlink" Target="https://cordis.europa.eu/project/id/825322" TargetMode="External"/><Relationship Id="rId28" Type="http://schemas.openxmlformats.org/officeDocument/2006/relationships/hyperlink" Target="https://webgate.ec.europa.eu" TargetMode="External"/><Relationship Id="rId49" Type="http://schemas.openxmlformats.org/officeDocument/2006/relationships/hyperlink" Target="https://alastria.io/en/mesa-de-proyectos/" TargetMode="External"/><Relationship Id="rId114" Type="http://schemas.openxmlformats.org/officeDocument/2006/relationships/hyperlink" Target="https://cordis.europa.eu/project/id/822615" TargetMode="External"/><Relationship Id="rId275" Type="http://schemas.openxmlformats.org/officeDocument/2006/relationships/hyperlink" Target="https://cordis.europa.eu/project/id/860274" TargetMode="External"/><Relationship Id="rId296" Type="http://schemas.openxmlformats.org/officeDocument/2006/relationships/hyperlink" Target="https://cordis.europa.eu/project/id/782642" TargetMode="External"/><Relationship Id="rId300" Type="http://schemas.openxmlformats.org/officeDocument/2006/relationships/hyperlink" Target="https://cordis.europa.eu/project/id/787002" TargetMode="External"/><Relationship Id="rId60" Type="http://schemas.openxmlformats.org/officeDocument/2006/relationships/hyperlink" Target="https://cordis.europa.eu/project/id/732189" TargetMode="External"/><Relationship Id="rId81" Type="http://schemas.openxmlformats.org/officeDocument/2006/relationships/hyperlink" Target="https://cordis.europa.eu/project/id/871869" TargetMode="External"/><Relationship Id="rId135" Type="http://schemas.openxmlformats.org/officeDocument/2006/relationships/hyperlink" Target="https://cordis.europa.eu/project/id/871755" TargetMode="External"/><Relationship Id="rId156" Type="http://schemas.openxmlformats.org/officeDocument/2006/relationships/hyperlink" Target="https://cordis.europa.eu/project/id/830943" TargetMode="External"/><Relationship Id="rId177" Type="http://schemas.openxmlformats.org/officeDocument/2006/relationships/hyperlink" Target="https://cordis.europa.eu/project/id/826078" TargetMode="External"/><Relationship Id="rId198" Type="http://schemas.openxmlformats.org/officeDocument/2006/relationships/hyperlink" Target="https://cordis.europa.eu/project/id/868842" TargetMode="External"/><Relationship Id="rId321" Type="http://schemas.openxmlformats.org/officeDocument/2006/relationships/hyperlink" Target="https://cordis.europa.eu/project/id/887349" TargetMode="External"/><Relationship Id="rId342" Type="http://schemas.openxmlformats.org/officeDocument/2006/relationships/hyperlink" Target="https://cordis.europa.eu/project/id/643964" TargetMode="External"/><Relationship Id="rId363" Type="http://schemas.openxmlformats.org/officeDocument/2006/relationships/hyperlink" Target="https://cordis.europa.eu/project/id/688467" TargetMode="External"/><Relationship Id="rId384" Type="http://schemas.openxmlformats.org/officeDocument/2006/relationships/hyperlink" Target="https://www.nsf.gov/awardsearch/showAward?AWD_ID=2000792" TargetMode="External"/><Relationship Id="rId202" Type="http://schemas.openxmlformats.org/officeDocument/2006/relationships/hyperlink" Target="https://cordis.europa.eu/project/id/792221" TargetMode="External"/><Relationship Id="rId223" Type="http://schemas.openxmlformats.org/officeDocument/2006/relationships/hyperlink" Target="https://cordis.europa.eu/project/id/871473" TargetMode="External"/><Relationship Id="rId244" Type="http://schemas.openxmlformats.org/officeDocument/2006/relationships/hyperlink" Target="https://cordis.europa.eu/project/id/886231" TargetMode="External"/><Relationship Id="rId18" Type="http://schemas.openxmlformats.org/officeDocument/2006/relationships/hyperlink" Target="https://etendering.ted.europa.eu/cft/cft-document.html?docId=81917" TargetMode="External"/><Relationship Id="rId39" Type="http://schemas.openxmlformats.org/officeDocument/2006/relationships/image" Target="media/image9.png"/><Relationship Id="rId265" Type="http://schemas.openxmlformats.org/officeDocument/2006/relationships/hyperlink" Target="https://cordis.europa.eu/project/id/826293" TargetMode="External"/><Relationship Id="rId286" Type="http://schemas.openxmlformats.org/officeDocument/2006/relationships/hyperlink" Target="https://cordis.europa.eu/project/id/848554" TargetMode="External"/><Relationship Id="rId50" Type="http://schemas.openxmlformats.org/officeDocument/2006/relationships/hyperlink" Target="https://www.sofie-iot.eu/news/setting-standards-for-the-future" TargetMode="External"/><Relationship Id="rId104" Type="http://schemas.openxmlformats.org/officeDocument/2006/relationships/hyperlink" Target="https://cordis.europa.eu/project/id/853864" TargetMode="External"/><Relationship Id="rId125" Type="http://schemas.openxmlformats.org/officeDocument/2006/relationships/hyperlink" Target="https://cordis.europa.eu/project/id/957059" TargetMode="External"/><Relationship Id="rId146" Type="http://schemas.openxmlformats.org/officeDocument/2006/relationships/hyperlink" Target="https://cordis.europa.eu/project/id/870625" TargetMode="External"/><Relationship Id="rId167" Type="http://schemas.openxmlformats.org/officeDocument/2006/relationships/hyperlink" Target="https://cordis.europa.eu/project/id/825903" TargetMode="External"/><Relationship Id="rId188" Type="http://schemas.openxmlformats.org/officeDocument/2006/relationships/hyperlink" Target="https://cordis.europa.eu/project/id/697581" TargetMode="External"/><Relationship Id="rId311" Type="http://schemas.openxmlformats.org/officeDocument/2006/relationships/hyperlink" Target="https://cordis.europa.eu/project/id/731285" TargetMode="External"/><Relationship Id="rId332" Type="http://schemas.openxmlformats.org/officeDocument/2006/relationships/hyperlink" Target="https://cordis.europa.eu/project/id/833923" TargetMode="External"/><Relationship Id="rId353" Type="http://schemas.openxmlformats.org/officeDocument/2006/relationships/hyperlink" Target="https://cordis.europa.eu/project/id/870603" TargetMode="External"/><Relationship Id="rId374" Type="http://schemas.openxmlformats.org/officeDocument/2006/relationships/hyperlink" Target="https://www.nsf.gov/awardsearch/showAward?AWD_ID=1932220" TargetMode="External"/><Relationship Id="rId395" Type="http://schemas.microsoft.com/office/2016/09/relationships/commentsIds" Target="commentsIds.xml"/><Relationship Id="rId71" Type="http://schemas.openxmlformats.org/officeDocument/2006/relationships/hyperlink" Target="https://cordis.europa.eu/project/id/957258" TargetMode="External"/><Relationship Id="rId92" Type="http://schemas.openxmlformats.org/officeDocument/2006/relationships/hyperlink" Target="https://cordis.europa.eu/project/id/827457" TargetMode="External"/><Relationship Id="rId213" Type="http://schemas.openxmlformats.org/officeDocument/2006/relationships/hyperlink" Target="https://cordis.europa.eu/project/id/824330" TargetMode="External"/><Relationship Id="rId234" Type="http://schemas.openxmlformats.org/officeDocument/2006/relationships/hyperlink" Target="https://cordis.europa.eu/project/id/101000158" TargetMode="External"/><Relationship Id="rId2" Type="http://schemas.openxmlformats.org/officeDocument/2006/relationships/numbering" Target="numbering.xml"/><Relationship Id="rId29" Type="http://schemas.openxmlformats.org/officeDocument/2006/relationships/image" Target="media/image2.png"/><Relationship Id="rId255" Type="http://schemas.openxmlformats.org/officeDocument/2006/relationships/hyperlink" Target="https://cordis.europa.eu/project/id/825310" TargetMode="External"/><Relationship Id="rId276" Type="http://schemas.openxmlformats.org/officeDocument/2006/relationships/hyperlink" Target="https://cordis.europa.eu/project/id/864300" TargetMode="External"/><Relationship Id="rId297" Type="http://schemas.openxmlformats.org/officeDocument/2006/relationships/hyperlink" Target="https://cordis.europa.eu/project/id/786409" TargetMode="External"/><Relationship Id="rId40" Type="http://schemas.openxmlformats.org/officeDocument/2006/relationships/image" Target="media/image10.png"/><Relationship Id="rId115" Type="http://schemas.openxmlformats.org/officeDocument/2006/relationships/hyperlink" Target="https://cordis.europa.eu/project/id/835813" TargetMode="External"/><Relationship Id="rId136" Type="http://schemas.openxmlformats.org/officeDocument/2006/relationships/hyperlink" Target="https://cordis.europa.eu/project/id/829729" TargetMode="External"/><Relationship Id="rId157" Type="http://schemas.openxmlformats.org/officeDocument/2006/relationships/hyperlink" Target="https://cordis.europa.eu/project/id/774478" TargetMode="External"/><Relationship Id="rId178" Type="http://schemas.openxmlformats.org/officeDocument/2006/relationships/hyperlink" Target="https://cordis.europa.eu/project/id/780108" TargetMode="External"/><Relationship Id="rId301" Type="http://schemas.openxmlformats.org/officeDocument/2006/relationships/hyperlink" Target="https://cordis.europa.eu/project/id/688117" TargetMode="External"/><Relationship Id="rId322" Type="http://schemas.openxmlformats.org/officeDocument/2006/relationships/hyperlink" Target="https://cordis.europa.eu/project/id/778571" TargetMode="External"/><Relationship Id="rId343" Type="http://schemas.openxmlformats.org/officeDocument/2006/relationships/hyperlink" Target="https://cordis.europa.eu/project/id/688156" TargetMode="External"/><Relationship Id="rId364" Type="http://schemas.openxmlformats.org/officeDocument/2006/relationships/hyperlink" Target="https://cordis.europa.eu/project/id/957852" TargetMode="External"/><Relationship Id="rId61" Type="http://schemas.openxmlformats.org/officeDocument/2006/relationships/hyperlink" Target="https://cordis.europa.eu/project/id/690797" TargetMode="External"/><Relationship Id="rId82" Type="http://schemas.openxmlformats.org/officeDocument/2006/relationships/hyperlink" Target="https://cordis.europa.eu/project/id/952226" TargetMode="External"/><Relationship Id="rId199" Type="http://schemas.openxmlformats.org/officeDocument/2006/relationships/hyperlink" Target="https://cordis.europa.eu/project/id/780792" TargetMode="External"/><Relationship Id="rId203" Type="http://schemas.openxmlformats.org/officeDocument/2006/relationships/hyperlink" Target="https://cordis.europa.eu/project/id/887317" TargetMode="External"/><Relationship Id="rId385" Type="http://schemas.openxmlformats.org/officeDocument/2006/relationships/hyperlink" Target="https://www.nsf.gov/awardsearch/showAward?AWD_ID=2020071" TargetMode="External"/><Relationship Id="rId19" Type="http://schemas.openxmlformats.org/officeDocument/2006/relationships/hyperlink" Target="https://etendering.ted.europa.eu/document/document-file-download.html?docFileId=95923" TargetMode="External"/><Relationship Id="rId224" Type="http://schemas.openxmlformats.org/officeDocument/2006/relationships/hyperlink" Target="https://cordis.europa.eu/project/id/825268" TargetMode="External"/><Relationship Id="rId245" Type="http://schemas.openxmlformats.org/officeDocument/2006/relationships/hyperlink" Target="https://cordis.europa.eu/project/id/777067" TargetMode="External"/><Relationship Id="rId266" Type="http://schemas.openxmlformats.org/officeDocument/2006/relationships/hyperlink" Target="https://cordis.europa.eu/project/id/653497" TargetMode="External"/><Relationship Id="rId287" Type="http://schemas.openxmlformats.org/officeDocument/2006/relationships/hyperlink" Target="https://cordis.europa.eu/project/id/791727" TargetMode="External"/><Relationship Id="rId30" Type="http://schemas.openxmlformats.org/officeDocument/2006/relationships/image" Target="media/image3.png"/><Relationship Id="rId105" Type="http://schemas.openxmlformats.org/officeDocument/2006/relationships/hyperlink" Target="https://cordis.europa.eu/project/id/669074" TargetMode="External"/><Relationship Id="rId126" Type="http://schemas.openxmlformats.org/officeDocument/2006/relationships/hyperlink" Target="https://cordis.europa.eu/project/id/761488" TargetMode="External"/><Relationship Id="rId147" Type="http://schemas.openxmlformats.org/officeDocument/2006/relationships/hyperlink" Target="https://cordis.europa.eu/project/id/888950" TargetMode="External"/><Relationship Id="rId168" Type="http://schemas.openxmlformats.org/officeDocument/2006/relationships/hyperlink" Target="https://cordis.europa.eu/project/id/644579" TargetMode="External"/><Relationship Id="rId312" Type="http://schemas.openxmlformats.org/officeDocument/2006/relationships/hyperlink" Target="https://cordis.europa.eu/project/id/806470" TargetMode="External"/><Relationship Id="rId333" Type="http://schemas.openxmlformats.org/officeDocument/2006/relationships/hyperlink" Target="https://cordis.europa.eu/project/id/780125" TargetMode="External"/><Relationship Id="rId354" Type="http://schemas.openxmlformats.org/officeDocument/2006/relationships/hyperlink" Target="https://cordis.europa.eu/project/id/883464" TargetMode="External"/><Relationship Id="rId51" Type="http://schemas.openxmlformats.org/officeDocument/2006/relationships/hyperlink" Target="https://www.5gzorro.eu/our-objectives/" TargetMode="External"/><Relationship Id="rId72" Type="http://schemas.openxmlformats.org/officeDocument/2006/relationships/hyperlink" Target="https://cordis.europa.eu/project/id/952697" TargetMode="External"/><Relationship Id="rId93" Type="http://schemas.openxmlformats.org/officeDocument/2006/relationships/hyperlink" Target="https://cordis.europa.eu/project/id/828888" TargetMode="External"/><Relationship Id="rId189" Type="http://schemas.openxmlformats.org/officeDocument/2006/relationships/hyperlink" Target="https://cordis.europa.eu/project/id/775225" TargetMode="External"/><Relationship Id="rId375" Type="http://schemas.openxmlformats.org/officeDocument/2006/relationships/hyperlink" Target="https://www.nsf.gov/awardsearch/showAward?AWD_ID=1916902" TargetMode="External"/><Relationship Id="rId3" Type="http://schemas.openxmlformats.org/officeDocument/2006/relationships/styles" Target="styles.xml"/><Relationship Id="rId214" Type="http://schemas.openxmlformats.org/officeDocument/2006/relationships/hyperlink" Target="https://cordis.europa.eu/project/id/754494" TargetMode="External"/><Relationship Id="rId235" Type="http://schemas.openxmlformats.org/officeDocument/2006/relationships/hyperlink" Target="https://cordis.europa.eu/project/id/814654" TargetMode="External"/><Relationship Id="rId256" Type="http://schemas.openxmlformats.org/officeDocument/2006/relationships/hyperlink" Target="https://cordis.europa.eu/project/id/957073" TargetMode="External"/><Relationship Id="rId277" Type="http://schemas.openxmlformats.org/officeDocument/2006/relationships/hyperlink" Target="https://cordis.europa.eu/project/id/821479" TargetMode="External"/><Relationship Id="rId298" Type="http://schemas.openxmlformats.org/officeDocument/2006/relationships/hyperlink" Target="https://cordis.europa.eu/project/id/739578" TargetMode="External"/><Relationship Id="rId116" Type="http://schemas.openxmlformats.org/officeDocument/2006/relationships/hyperlink" Target="https://cordis.europa.eu/project/id/769141" TargetMode="External"/><Relationship Id="rId137" Type="http://schemas.openxmlformats.org/officeDocument/2006/relationships/hyperlink" Target="https://cordis.europa.eu/project/id/870635" TargetMode="External"/><Relationship Id="rId158" Type="http://schemas.openxmlformats.org/officeDocument/2006/relationships/hyperlink" Target="https://cordis.europa.eu/project/id/833112" TargetMode="External"/><Relationship Id="rId302" Type="http://schemas.openxmlformats.org/officeDocument/2006/relationships/hyperlink" Target="https://cordis.europa.eu/project/id/782116" TargetMode="External"/><Relationship Id="rId323" Type="http://schemas.openxmlformats.org/officeDocument/2006/relationships/hyperlink" Target="https://cordis.europa.eu/project/id/738441" TargetMode="External"/><Relationship Id="rId344" Type="http://schemas.openxmlformats.org/officeDocument/2006/relationships/hyperlink" Target="https://cordis.europa.eu/project/id/855028" TargetMode="External"/><Relationship Id="rId20" Type="http://schemas.openxmlformats.org/officeDocument/2006/relationships/hyperlink" Target="https://eur-lex.europa.eu/legal-content/EN/TXT/PDF/?uri=CELEX:32012R1025&amp;from=EN" TargetMode="External"/><Relationship Id="rId41" Type="http://schemas.openxmlformats.org/officeDocument/2006/relationships/image" Target="media/image11.png"/><Relationship Id="rId62" Type="http://schemas.openxmlformats.org/officeDocument/2006/relationships/hyperlink" Target="https://cordis.europa.eu/project/id/688088" TargetMode="External"/><Relationship Id="rId83" Type="http://schemas.openxmlformats.org/officeDocument/2006/relationships/hyperlink" Target="https://cordis.europa.eu/project/id/783861" TargetMode="External"/><Relationship Id="rId179" Type="http://schemas.openxmlformats.org/officeDocument/2006/relationships/hyperlink" Target="https://cordis.europa.eu/project/id/864537" TargetMode="External"/><Relationship Id="rId365" Type="http://schemas.openxmlformats.org/officeDocument/2006/relationships/hyperlink" Target="https://cordis.europa.eu/project/id/868462" TargetMode="External"/><Relationship Id="rId386" Type="http://schemas.openxmlformats.org/officeDocument/2006/relationships/hyperlink" Target="https://www.nsf.gov/awardsearch/showAward?AWD_ID=2000792" TargetMode="External"/><Relationship Id="rId190" Type="http://schemas.openxmlformats.org/officeDocument/2006/relationships/hyperlink" Target="https://cordis.europa.eu/project/id/740923" TargetMode="External"/><Relationship Id="rId204" Type="http://schemas.openxmlformats.org/officeDocument/2006/relationships/hyperlink" Target="https://cordis.europa.eu/project/id/693559" TargetMode="External"/><Relationship Id="rId225" Type="http://schemas.openxmlformats.org/officeDocument/2006/relationships/hyperlink" Target="https://cordis.europa.eu/project/id/732505" TargetMode="External"/><Relationship Id="rId246" Type="http://schemas.openxmlformats.org/officeDocument/2006/relationships/hyperlink" Target="https://cordis.europa.eu/project/id/713794" TargetMode="External"/><Relationship Id="rId267" Type="http://schemas.openxmlformats.org/officeDocument/2006/relationships/hyperlink" Target="https://cordis.europa.eu/project/id/864319" TargetMode="External"/><Relationship Id="rId288" Type="http://schemas.openxmlformats.org/officeDocument/2006/relationships/hyperlink" Target="https://cordis.europa.eu/project/id/825227" TargetMode="External"/><Relationship Id="rId106" Type="http://schemas.openxmlformats.org/officeDocument/2006/relationships/hyperlink" Target="https://cordis.europa.eu/project/id/832681" TargetMode="External"/><Relationship Id="rId127" Type="http://schemas.openxmlformats.org/officeDocument/2006/relationships/hyperlink" Target="https://cordis.europa.eu/project/id/833464" TargetMode="External"/><Relationship Id="rId313" Type="http://schemas.openxmlformats.org/officeDocument/2006/relationships/hyperlink" Target="https://cordis.europa.eu/project/id/778550" TargetMode="External"/><Relationship Id="rId10" Type="http://schemas.openxmlformats.org/officeDocument/2006/relationships/hyperlink" Target="http://www.etsi.org/standards-search" TargetMode="External"/><Relationship Id="rId31" Type="http://schemas.openxmlformats.org/officeDocument/2006/relationships/hyperlink" Target="https://www.eublockchainforum.eu" TargetMode="External"/><Relationship Id="rId52" Type="http://schemas.openxmlformats.org/officeDocument/2006/relationships/header" Target="header2.xml"/><Relationship Id="rId73" Type="http://schemas.openxmlformats.org/officeDocument/2006/relationships/hyperlink" Target="https://cordis.europa.eu/project/id/964678" TargetMode="External"/><Relationship Id="rId94" Type="http://schemas.openxmlformats.org/officeDocument/2006/relationships/hyperlink" Target="https://cordis.europa.eu/project/id/828853" TargetMode="External"/><Relationship Id="rId148" Type="http://schemas.openxmlformats.org/officeDocument/2006/relationships/hyperlink" Target="https://cordis.europa.eu/project/id/861915" TargetMode="External"/><Relationship Id="rId169" Type="http://schemas.openxmlformats.org/officeDocument/2006/relationships/hyperlink" Target="https://cordis.europa.eu/project/id/785061" TargetMode="External"/><Relationship Id="rId334" Type="http://schemas.openxmlformats.org/officeDocument/2006/relationships/hyperlink" Target="https://cordis.europa.eu/project/id/856213" TargetMode="External"/><Relationship Id="rId355" Type="http://schemas.openxmlformats.org/officeDocument/2006/relationships/hyperlink" Target="https://cordis.europa.eu/project/id/836660" TargetMode="External"/><Relationship Id="rId376" Type="http://schemas.openxmlformats.org/officeDocument/2006/relationships/hyperlink" Target="https://www.nsf.gov/awardsearch/showAward?AWD_ID=1937357" TargetMode="External"/><Relationship Id="rId4" Type="http://schemas.openxmlformats.org/officeDocument/2006/relationships/settings" Target="settings.xml"/><Relationship Id="rId180" Type="http://schemas.openxmlformats.org/officeDocument/2006/relationships/hyperlink" Target="https://cordis.europa.eu/project/id/786727" TargetMode="External"/><Relationship Id="rId215" Type="http://schemas.openxmlformats.org/officeDocument/2006/relationships/hyperlink" Target="https://cordis.europa.eu/project/id/826106" TargetMode="External"/><Relationship Id="rId236" Type="http://schemas.openxmlformats.org/officeDocument/2006/relationships/hyperlink" Target="https://cordis.europa.eu/project/id/761412" TargetMode="External"/><Relationship Id="rId257" Type="http://schemas.openxmlformats.org/officeDocument/2006/relationships/hyperlink" Target="https://cordis.europa.eu/project/id/882699" TargetMode="External"/><Relationship Id="rId278" Type="http://schemas.openxmlformats.org/officeDocument/2006/relationships/hyperlink" Target="https://cordis.europa.eu/project/id/786713" TargetMode="External"/><Relationship Id="rId303" Type="http://schemas.openxmlformats.org/officeDocument/2006/relationships/hyperlink" Target="https://cordis.europa.eu/project/id/737422" TargetMode="External"/><Relationship Id="rId42" Type="http://schemas.openxmlformats.org/officeDocument/2006/relationships/hyperlink" Target="https://epsrc.ukri.org/" TargetMode="External"/><Relationship Id="rId84" Type="http://schemas.openxmlformats.org/officeDocument/2006/relationships/hyperlink" Target="https://cordis.europa.eu/project/id/688203" TargetMode="External"/><Relationship Id="rId138" Type="http://schemas.openxmlformats.org/officeDocument/2006/relationships/hyperlink" Target="https://cordis.europa.eu/project/id/815141" TargetMode="External"/><Relationship Id="rId345" Type="http://schemas.openxmlformats.org/officeDocument/2006/relationships/hyperlink" Target="https://cordis.europa.eu/project/id/837186" TargetMode="External"/><Relationship Id="rId387" Type="http://schemas.openxmlformats.org/officeDocument/2006/relationships/header" Target="header3.xml"/><Relationship Id="rId191" Type="http://schemas.openxmlformats.org/officeDocument/2006/relationships/hyperlink" Target="https://cordis.europa.eu/project/id/959879" TargetMode="External"/><Relationship Id="rId205" Type="http://schemas.openxmlformats.org/officeDocument/2006/relationships/hyperlink" Target="https://cordis.europa.eu/project/id/101004459" TargetMode="External"/><Relationship Id="rId247" Type="http://schemas.openxmlformats.org/officeDocument/2006/relationships/hyperlink" Target="https://cordis.europa.eu/project/id/688768" TargetMode="External"/><Relationship Id="rId107" Type="http://schemas.openxmlformats.org/officeDocument/2006/relationships/hyperlink" Target="https://cordis.europa.eu/project/id/780075" TargetMode="External"/><Relationship Id="rId289" Type="http://schemas.openxmlformats.org/officeDocument/2006/relationships/hyperlink" Target="https://cordis.europa.eu/project/id/780121" TargetMode="External"/><Relationship Id="rId11" Type="http://schemas.openxmlformats.org/officeDocument/2006/relationships/hyperlink" Target="http://www.etsi.org/deliver" TargetMode="External"/><Relationship Id="rId53" Type="http://schemas.openxmlformats.org/officeDocument/2006/relationships/footer" Target="footer2.xml"/><Relationship Id="rId149" Type="http://schemas.openxmlformats.org/officeDocument/2006/relationships/hyperlink" Target="https://cordis.europa.eu/project/id/739782" TargetMode="External"/><Relationship Id="rId314" Type="http://schemas.openxmlformats.org/officeDocument/2006/relationships/hyperlink" Target="https://cordis.europa.eu/project/id/735095" TargetMode="External"/><Relationship Id="rId356" Type="http://schemas.openxmlformats.org/officeDocument/2006/relationships/hyperlink" Target="https://cordis.europa.eu/project/id/957228" TargetMode="External"/><Relationship Id="rId95" Type="http://schemas.openxmlformats.org/officeDocument/2006/relationships/hyperlink" Target="https://cordis.europa.eu/project/id/762091" TargetMode="External"/><Relationship Id="rId160" Type="http://schemas.openxmlformats.org/officeDocument/2006/relationships/hyperlink" Target="https://cordis.europa.eu/project/id/876676" TargetMode="External"/><Relationship Id="rId216" Type="http://schemas.openxmlformats.org/officeDocument/2006/relationships/hyperlink" Target="https://cordis.europa.eu/project/id/958357" TargetMode="External"/><Relationship Id="rId258" Type="http://schemas.openxmlformats.org/officeDocument/2006/relationships/hyperlink" Target="https://cordis.europa.eu/project/id/723810" TargetMode="External"/><Relationship Id="rId22" Type="http://schemas.openxmlformats.org/officeDocument/2006/relationships/hyperlink" Target="https://joinup.ec.europa.eu/collection/rolling-plan-ict-standardisation/rolling-plan-2021" TargetMode="External"/><Relationship Id="rId64" Type="http://schemas.openxmlformats.org/officeDocument/2006/relationships/hyperlink" Target="https://cordis.europa.eu/project/id/816831" TargetMode="External"/><Relationship Id="rId118" Type="http://schemas.openxmlformats.org/officeDocument/2006/relationships/hyperlink" Target="https://cordis.europa.eu/project/id/723145" TargetMode="External"/><Relationship Id="rId325" Type="http://schemas.openxmlformats.org/officeDocument/2006/relationships/hyperlink" Target="https://cordis.europa.eu/project/id/654024" TargetMode="External"/><Relationship Id="rId367" Type="http://schemas.openxmlformats.org/officeDocument/2006/relationships/hyperlink" Target="https://cordis.europa.eu/project/id/825297" TargetMode="External"/><Relationship Id="rId171" Type="http://schemas.openxmlformats.org/officeDocument/2006/relationships/hyperlink" Target="https://cordis.europa.eu/project/id/825171" TargetMode="External"/><Relationship Id="rId227" Type="http://schemas.openxmlformats.org/officeDocument/2006/relationships/hyperlink" Target="https://cordis.europa.eu/project/id/886716" TargetMode="External"/><Relationship Id="rId269" Type="http://schemas.openxmlformats.org/officeDocument/2006/relationships/hyperlink" Target="https://cordis.europa.eu/project/id/817104" TargetMode="External"/><Relationship Id="rId33" Type="http://schemas.openxmlformats.org/officeDocument/2006/relationships/hyperlink" Target="https://www.standict.eu/discussion-groups/twg-block-blockchain/302" TargetMode="External"/><Relationship Id="rId129" Type="http://schemas.openxmlformats.org/officeDocument/2006/relationships/hyperlink" Target="https://cordis.europa.eu/project/id/826404" TargetMode="External"/><Relationship Id="rId280" Type="http://schemas.openxmlformats.org/officeDocument/2006/relationships/hyperlink" Target="https://cordis.europa.eu/project/id/815191" TargetMode="External"/><Relationship Id="rId336" Type="http://schemas.openxmlformats.org/officeDocument/2006/relationships/hyperlink" Target="https://cordis.europa.eu/project/id/951972" TargetMode="External"/><Relationship Id="rId75" Type="http://schemas.openxmlformats.org/officeDocument/2006/relationships/hyperlink" Target="https://cordis.europa.eu/project/id/869986" TargetMode="External"/><Relationship Id="rId140" Type="http://schemas.openxmlformats.org/officeDocument/2006/relationships/hyperlink" Target="https://cordis.europa.eu/project/id/101016499" TargetMode="External"/><Relationship Id="rId182" Type="http://schemas.openxmlformats.org/officeDocument/2006/relationships/hyperlink" Target="https://cordis.europa.eu/project/id/952644" TargetMode="External"/><Relationship Id="rId378" Type="http://schemas.openxmlformats.org/officeDocument/2006/relationships/hyperlink" Target="https://www.nsf.gov/awardsearch/showAward?AWD_ID=1946229" TargetMode="External"/><Relationship Id="rId6" Type="http://schemas.openxmlformats.org/officeDocument/2006/relationships/footnotes" Target="footnotes.xml"/><Relationship Id="rId238" Type="http://schemas.openxmlformats.org/officeDocument/2006/relationships/hyperlink" Target="https://cordis.europa.eu/project/id/878237" TargetMode="External"/><Relationship Id="rId291" Type="http://schemas.openxmlformats.org/officeDocument/2006/relationships/hyperlink" Target="https://cordis.europa.eu/project/id/825030" TargetMode="External"/><Relationship Id="rId305" Type="http://schemas.openxmlformats.org/officeDocument/2006/relationships/hyperlink" Target="https://cordis.europa.eu/project/id/783119" TargetMode="External"/><Relationship Id="rId347" Type="http://schemas.openxmlformats.org/officeDocument/2006/relationships/hyperlink" Target="https://cordis.europa.eu/project/id/646133" TargetMode="External"/><Relationship Id="rId44" Type="http://schemas.openxmlformats.org/officeDocument/2006/relationships/hyperlink" Target="http://cosafe.org.uk/mobiarch2020.html" TargetMode="External"/><Relationship Id="rId86" Type="http://schemas.openxmlformats.org/officeDocument/2006/relationships/hyperlink" Target="https://cordis.europa.eu/project/id/854346" TargetMode="External"/><Relationship Id="rId151" Type="http://schemas.openxmlformats.org/officeDocument/2006/relationships/hyperlink" Target="https://cordis.europa.eu/project/id/771066" TargetMode="External"/><Relationship Id="rId389" Type="http://schemas.openxmlformats.org/officeDocument/2006/relationships/hyperlink" Target="mailto:edithelp@etsi.org" TargetMode="External"/><Relationship Id="rId193" Type="http://schemas.openxmlformats.org/officeDocument/2006/relationships/hyperlink" Target="https://cordis.europa.eu/project/id/888213" TargetMode="External"/><Relationship Id="rId207" Type="http://schemas.openxmlformats.org/officeDocument/2006/relationships/hyperlink" Target="https://cordis.europa.eu/project/id/856632" TargetMode="External"/><Relationship Id="rId249" Type="http://schemas.openxmlformats.org/officeDocument/2006/relationships/hyperlink" Target="https://cordis.europa.eu/project/id/680474" TargetMode="External"/><Relationship Id="rId13" Type="http://schemas.openxmlformats.org/officeDocument/2006/relationships/hyperlink" Target="https://portal.etsi.org/People/CommiteeSupportStaff.aspx" TargetMode="External"/><Relationship Id="rId109" Type="http://schemas.openxmlformats.org/officeDocument/2006/relationships/hyperlink" Target="https://cordis.europa.eu/project/id/961989" TargetMode="External"/><Relationship Id="rId260" Type="http://schemas.openxmlformats.org/officeDocument/2006/relationships/hyperlink" Target="https://cordis.europa.eu/project/id/762013" TargetMode="External"/><Relationship Id="rId316" Type="http://schemas.openxmlformats.org/officeDocument/2006/relationships/hyperlink" Target="https://cordis.europa.eu/project/id/688095" TargetMode="External"/><Relationship Id="rId55" Type="http://schemas.openxmlformats.org/officeDocument/2006/relationships/hyperlink" Target="https://cordis.europa.eu/project/id/761586" TargetMode="External"/><Relationship Id="rId97" Type="http://schemas.openxmlformats.org/officeDocument/2006/relationships/hyperlink" Target="https://cordis.europa.eu/project/id/732204" TargetMode="External"/><Relationship Id="rId120" Type="http://schemas.openxmlformats.org/officeDocument/2006/relationships/hyperlink" Target="https://cordis.europa.eu/project/id/830927" TargetMode="External"/><Relationship Id="rId358" Type="http://schemas.openxmlformats.org/officeDocument/2006/relationships/hyperlink" Target="https://cordis.europa.eu/project/id/952600" TargetMode="External"/><Relationship Id="rId162" Type="http://schemas.openxmlformats.org/officeDocument/2006/relationships/hyperlink" Target="https://cordis.europa.eu/project/id/811640" TargetMode="External"/><Relationship Id="rId218" Type="http://schemas.openxmlformats.org/officeDocument/2006/relationships/hyperlink" Target="https://cordis.europa.eu/project/id/957246" TargetMode="External"/><Relationship Id="rId271" Type="http://schemas.openxmlformats.org/officeDocument/2006/relationships/hyperlink" Target="https://cordis.europa.eu/project/id/101010233" TargetMode="External"/><Relationship Id="rId24" Type="http://schemas.openxmlformats.org/officeDocument/2006/relationships/hyperlink" Target="https://ec.europa.eu/info/funding-tenders/opportunities/docs/2021-2027/horizon/wp-call/2021/wp_horizon-erc-2021_en.pdf" TargetMode="External"/><Relationship Id="rId66" Type="http://schemas.openxmlformats.org/officeDocument/2006/relationships/hyperlink" Target="https://cordis.europa.eu/project/id/768775" TargetMode="External"/><Relationship Id="rId131" Type="http://schemas.openxmlformats.org/officeDocument/2006/relationships/hyperlink" Target="https://cordis.europa.eu/project/id/830929" TargetMode="External"/><Relationship Id="rId327" Type="http://schemas.openxmlformats.org/officeDocument/2006/relationships/hyperlink" Target="https://cordis.europa.eu/project/id/825477" TargetMode="External"/><Relationship Id="rId369" Type="http://schemas.openxmlformats.org/officeDocument/2006/relationships/hyperlink" Target="https://cordis.europa.eu/project/id/827608" TargetMode="External"/><Relationship Id="rId173" Type="http://schemas.openxmlformats.org/officeDocument/2006/relationships/hyperlink" Target="https://cordis.europa.eu/project/id/735359" TargetMode="External"/><Relationship Id="rId229" Type="http://schemas.openxmlformats.org/officeDocument/2006/relationships/hyperlink" Target="https://cordis.europa.eu/project/id/761145" TargetMode="External"/><Relationship Id="rId380" Type="http://schemas.openxmlformats.org/officeDocument/2006/relationships/hyperlink" Target="https://www.nsf.gov/awardsearch/showAward?AWD_ID=2038357" TargetMode="External"/><Relationship Id="rId240" Type="http://schemas.openxmlformats.org/officeDocument/2006/relationships/hyperlink" Target="https://cordis.europa.eu/project/id/835775" TargetMode="External"/><Relationship Id="rId35" Type="http://schemas.openxmlformats.org/officeDocument/2006/relationships/image" Target="media/image5.png"/><Relationship Id="rId77" Type="http://schemas.openxmlformats.org/officeDocument/2006/relationships/hyperlink" Target="https://cordis.europa.eu/project/id/858630" TargetMode="External"/><Relationship Id="rId100" Type="http://schemas.openxmlformats.org/officeDocument/2006/relationships/hyperlink" Target="https://cordis.europa.eu/project/id/867386" TargetMode="External"/><Relationship Id="rId282" Type="http://schemas.openxmlformats.org/officeDocument/2006/relationships/hyperlink" Target="https://cordis.europa.eu/project/id/777533" TargetMode="External"/><Relationship Id="rId338" Type="http://schemas.openxmlformats.org/officeDocument/2006/relationships/hyperlink" Target="https://cordis.europa.eu/project/id/728922" TargetMode="External"/><Relationship Id="rId8" Type="http://schemas.openxmlformats.org/officeDocument/2006/relationships/header" Target="header1.xml"/><Relationship Id="rId142" Type="http://schemas.openxmlformats.org/officeDocument/2006/relationships/hyperlink" Target="https://cordis.europa.eu/project/id/871573" TargetMode="External"/><Relationship Id="rId184" Type="http://schemas.openxmlformats.org/officeDocument/2006/relationships/hyperlink" Target="https://cordis.europa.eu/project/id/870146" TargetMode="External"/><Relationship Id="rId391" Type="http://schemas.openxmlformats.org/officeDocument/2006/relationships/theme" Target="theme/theme1.xml"/><Relationship Id="rId251" Type="http://schemas.openxmlformats.org/officeDocument/2006/relationships/hyperlink" Target="https://cordis.europa.eu/project/id/825652" TargetMode="External"/><Relationship Id="rId46" Type="http://schemas.openxmlformats.org/officeDocument/2006/relationships/hyperlink" Target="https://pitch-in.ac.uk/" TargetMode="External"/><Relationship Id="rId293" Type="http://schemas.openxmlformats.org/officeDocument/2006/relationships/hyperlink" Target="https://cordis.europa.eu/project/id/757096" TargetMode="External"/><Relationship Id="rId307" Type="http://schemas.openxmlformats.org/officeDocument/2006/relationships/hyperlink" Target="https://cordis.europa.eu/project/id/690588" TargetMode="External"/><Relationship Id="rId349" Type="http://schemas.openxmlformats.org/officeDocument/2006/relationships/hyperlink" Target="https://cordis.europa.eu/project/id/957406" TargetMode="External"/><Relationship Id="rId88" Type="http://schemas.openxmlformats.org/officeDocument/2006/relationships/hyperlink" Target="https://cordis.europa.eu/project/id/824509" TargetMode="External"/><Relationship Id="rId111" Type="http://schemas.openxmlformats.org/officeDocument/2006/relationships/hyperlink" Target="https://cordis.europa.eu/project/id/101000640" TargetMode="External"/><Relationship Id="rId153" Type="http://schemas.openxmlformats.org/officeDocument/2006/relationships/hyperlink" Target="https://cordis.europa.eu/project/id/774431" TargetMode="External"/><Relationship Id="rId195" Type="http://schemas.openxmlformats.org/officeDocument/2006/relationships/hyperlink" Target="https://cordis.europa.eu/project/id/854670" TargetMode="External"/><Relationship Id="rId209" Type="http://schemas.openxmlformats.org/officeDocument/2006/relationships/hyperlink" Target="https://cordis.europa.eu/project/id/808038" TargetMode="External"/><Relationship Id="rId360" Type="http://schemas.openxmlformats.org/officeDocument/2006/relationships/hyperlink" Target="https://cordis.europa.eu/project/id/854728" TargetMode="External"/><Relationship Id="rId220" Type="http://schemas.openxmlformats.org/officeDocument/2006/relationships/hyperlink" Target="https://cordis.europa.eu/project/id/810809" TargetMode="External"/><Relationship Id="rId15" Type="http://schemas.openxmlformats.org/officeDocument/2006/relationships/hyperlink" Target="https://portal.etsi.org/Services/editHelp!/Howtostart/ETSIDraftingRules.aspx" TargetMode="External"/><Relationship Id="rId57" Type="http://schemas.openxmlformats.org/officeDocument/2006/relationships/hyperlink" Target="https://cordis.europa.eu/project/id/761536" TargetMode="External"/><Relationship Id="rId262" Type="http://schemas.openxmlformats.org/officeDocument/2006/relationships/hyperlink" Target="https://cordis.europa.eu/project/id/957338" TargetMode="External"/><Relationship Id="rId318" Type="http://schemas.openxmlformats.org/officeDocument/2006/relationships/hyperlink" Target="https://cordis.europa.eu/project/id/878178" TargetMode="External"/><Relationship Id="rId99" Type="http://schemas.openxmlformats.org/officeDocument/2006/relationships/hyperlink" Target="https://cordis.europa.eu/project/id/780089" TargetMode="External"/><Relationship Id="rId122" Type="http://schemas.openxmlformats.org/officeDocument/2006/relationships/hyperlink" Target="https://cordis.europa.eu/project/id/836175" TargetMode="External"/><Relationship Id="rId164" Type="http://schemas.openxmlformats.org/officeDocument/2006/relationships/hyperlink" Target="https://cordis.europa.eu/project/id/654182" TargetMode="External"/><Relationship Id="rId371" Type="http://schemas.openxmlformats.org/officeDocument/2006/relationships/hyperlink" Target="https://www.nsf.gov/awardsearch/showAward?AWD_ID=1719196" TargetMode="External"/><Relationship Id="rId26" Type="http://schemas.openxmlformats.org/officeDocument/2006/relationships/hyperlink" Target="https://www.sofie-iot.eu/news/setting-standards-for-the-future" TargetMode="External"/><Relationship Id="rId231" Type="http://schemas.openxmlformats.org/officeDocument/2006/relationships/hyperlink" Target="https://cordis.europa.eu/project/id/822064" TargetMode="External"/><Relationship Id="rId273" Type="http://schemas.openxmlformats.org/officeDocument/2006/relationships/hyperlink" Target="https://cordis.europa.eu/project/id/832989" TargetMode="External"/><Relationship Id="rId329" Type="http://schemas.openxmlformats.org/officeDocument/2006/relationships/hyperlink" Target="https://cordis.europa.eu/project/id/779984" TargetMode="External"/><Relationship Id="rId68" Type="http://schemas.openxmlformats.org/officeDocument/2006/relationships/hyperlink" Target="https://cordis.europa.eu/project/id/787061" TargetMode="External"/><Relationship Id="rId133" Type="http://schemas.openxmlformats.org/officeDocument/2006/relationships/hyperlink" Target="https://cordis.europa.eu/project/id/740129" TargetMode="External"/><Relationship Id="rId175" Type="http://schemas.openxmlformats.org/officeDocument/2006/relationships/hyperlink" Target="https://cordis.europa.eu/project/id/723094" TargetMode="External"/><Relationship Id="rId340" Type="http://schemas.openxmlformats.org/officeDocument/2006/relationships/hyperlink" Target="https://cordis.europa.eu/project/id/866703" TargetMode="External"/><Relationship Id="rId200" Type="http://schemas.openxmlformats.org/officeDocument/2006/relationships/hyperlink" Target="https://cordis.europa.eu/project/id/723014" TargetMode="External"/><Relationship Id="rId382" Type="http://schemas.openxmlformats.org/officeDocument/2006/relationships/hyperlink" Target="https://www.nsf.gov/awardsearch/showAward?AWD_ID=2026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A42DD4-DA13-4FAC-A05C-1802DD93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50</Pages>
  <Words>22584</Words>
  <Characters>128734</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ETSI GR PDL 008 V0.0.6</vt:lpstr>
    </vt:vector>
  </TitlesOfParts>
  <Company>ETSI Secretariat</Company>
  <LinksUpToDate>false</LinksUpToDate>
  <CharactersWithSpaces>151016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008 V0.0.6</dc:title>
  <dc:subject>Permissioned Distributed Ledger (PDL)</dc:subject>
  <dc:creator>AvT</dc:creator>
  <cp:keywords>blockchain, ledger, PDL, survey</cp:keywords>
  <dc:description/>
  <cp:lastModifiedBy>Raymond Forbes</cp:lastModifiedBy>
  <cp:revision>2</cp:revision>
  <cp:lastPrinted>2016-05-17T08:56:00Z</cp:lastPrinted>
  <dcterms:created xsi:type="dcterms:W3CDTF">2021-07-01T13:51:00Z</dcterms:created>
  <dcterms:modified xsi:type="dcterms:W3CDTF">2021-07-01T13:51:00Z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1625147436</vt:lpwstr>
  </property>
</Properties>
</file>