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2D1DB0" w:rsidR="00A80DBD" w:rsidP="00A80DBD" w:rsidRDefault="00A301A6" w14:paraId="42E042D0" w14:textId="386AC2F7">
      <w:pPr>
        <w:pStyle w:val="ZA"/>
        <w:framePr w:w="10563" w:h="782" w:wrap="notBeside" w:hAnchor="page" w:x="661" w:y="646" w:hRule="exact" w:anchorLock="1"/>
        <w:pBdr>
          <w:bottom w:val="none" w:color="auto" w:sz="0" w:space="0"/>
        </w:pBdr>
        <w:jc w:val="center"/>
        <w:rPr>
          <w:noProof w:val="0"/>
          <w:lang w:val="en-US"/>
        </w:rPr>
      </w:pPr>
      <w:bookmarkStart w:name="pages12" w:id="0"/>
      <w:r w:rsidRPr="002D1DB0">
        <w:rPr>
          <w:noProof w:val="0"/>
          <w:sz w:val="64"/>
          <w:lang w:val="en-US"/>
        </w:rPr>
        <w:t xml:space="preserve">ETSI </w:t>
      </w:r>
      <w:r w:rsidRPr="002D1DB0" w:rsidR="00A80DBD">
        <w:rPr>
          <w:noProof w:val="0"/>
          <w:sz w:val="64"/>
          <w:lang w:val="en-US"/>
        </w:rPr>
        <w:t xml:space="preserve">TS </w:t>
      </w:r>
      <w:r w:rsidRPr="002D1DB0" w:rsidR="00142F22">
        <w:rPr>
          <w:noProof w:val="0"/>
          <w:sz w:val="64"/>
          <w:lang w:val="en-US"/>
        </w:rPr>
        <w:t>6756</w:t>
      </w:r>
      <w:r w:rsidRPr="002D1DB0" w:rsidR="00A80DBD">
        <w:rPr>
          <w:noProof w:val="0"/>
          <w:sz w:val="64"/>
          <w:lang w:val="en-US"/>
        </w:rPr>
        <w:t xml:space="preserve"> </w:t>
      </w:r>
      <w:r w:rsidRPr="002D1DB0" w:rsidR="00A80DBD">
        <w:rPr>
          <w:noProof w:val="0"/>
          <w:lang w:val="en-US"/>
        </w:rPr>
        <w:t>V</w:t>
      </w:r>
      <w:bookmarkStart w:name="docversion" w:id="1"/>
      <w:r w:rsidRPr="002D1DB0" w:rsidR="00142F22">
        <w:rPr>
          <w:noProof w:val="0"/>
          <w:lang w:val="en-US"/>
        </w:rPr>
        <w:t>0</w:t>
      </w:r>
      <w:r w:rsidRPr="002D1DB0" w:rsidR="00A80DBD">
        <w:rPr>
          <w:noProof w:val="0"/>
          <w:lang w:val="en-US"/>
        </w:rPr>
        <w:t>.</w:t>
      </w:r>
      <w:r w:rsidRPr="002D1DB0" w:rsidR="00142F22">
        <w:rPr>
          <w:noProof w:val="0"/>
          <w:lang w:val="en-US"/>
        </w:rPr>
        <w:t>0</w:t>
      </w:r>
      <w:r w:rsidRPr="002D1DB0" w:rsidR="00A80DBD">
        <w:rPr>
          <w:noProof w:val="0"/>
          <w:lang w:val="en-US"/>
        </w:rPr>
        <w:t>.</w:t>
      </w:r>
      <w:bookmarkEnd w:id="1"/>
      <w:r w:rsidRPr="002D1DB0" w:rsidR="00721C23">
        <w:rPr>
          <w:noProof w:val="0"/>
          <w:lang w:val="en-US"/>
        </w:rPr>
        <w:t>2</w:t>
      </w:r>
      <w:r w:rsidRPr="002D1DB0" w:rsidR="00A80DBD">
        <w:rPr>
          <w:rStyle w:val="ZGSM"/>
          <w:noProof w:val="0"/>
          <w:lang w:val="en-US"/>
        </w:rPr>
        <w:t xml:space="preserve"> </w:t>
      </w:r>
      <w:r w:rsidRPr="002D1DB0" w:rsidR="00A80DBD">
        <w:rPr>
          <w:noProof w:val="0"/>
          <w:sz w:val="32"/>
          <w:lang w:val="en-US"/>
        </w:rPr>
        <w:t>(</w:t>
      </w:r>
      <w:bookmarkStart w:name="docdate" w:id="2"/>
      <w:r w:rsidRPr="002D1DB0" w:rsidR="00142F22">
        <w:rPr>
          <w:noProof w:val="0"/>
          <w:sz w:val="32"/>
          <w:lang w:val="en-US"/>
        </w:rPr>
        <w:t>2023</w:t>
      </w:r>
      <w:r w:rsidRPr="002D1DB0" w:rsidR="00A80DBD">
        <w:rPr>
          <w:noProof w:val="0"/>
          <w:sz w:val="32"/>
          <w:lang w:val="en-US"/>
        </w:rPr>
        <w:t>-</w:t>
      </w:r>
      <w:bookmarkEnd w:id="2"/>
      <w:r w:rsidRPr="002D1DB0" w:rsidR="00142F22">
        <w:rPr>
          <w:noProof w:val="0"/>
          <w:sz w:val="32"/>
          <w:lang w:val="en-US"/>
        </w:rPr>
        <w:t>06</w:t>
      </w:r>
      <w:r w:rsidRPr="002D1DB0" w:rsidR="00A80DBD">
        <w:rPr>
          <w:noProof w:val="0"/>
          <w:sz w:val="32"/>
          <w:szCs w:val="32"/>
          <w:lang w:val="en-US"/>
        </w:rPr>
        <w:t>)</w:t>
      </w:r>
    </w:p>
    <w:p w:rsidRPr="00E71784" w:rsidR="00A80DBD" w:rsidP="00546EB0" w:rsidRDefault="00D8012F" w14:paraId="0273A0E5" w14:textId="4895F556">
      <w:pPr>
        <w:pStyle w:val="ZT"/>
        <w:framePr w:w="10206" w:h="3701" w:wrap="notBeside" w:hAnchor="page" w:x="880" w:y="7094" w:hRule="exact"/>
        <w:spacing w:line="240" w:lineRule="auto"/>
      </w:pPr>
      <w:bookmarkStart w:name="doctitle" w:id="3"/>
      <w:r>
        <w:t>MTS</w:t>
      </w:r>
      <w:r w:rsidRPr="00E71784" w:rsidR="00A80DBD">
        <w:t xml:space="preserve">: </w:t>
      </w:r>
      <w:r w:rsidRPr="00D8012F">
        <w:t>Continuous Auditing Based Conformity Assessment for AI-enabled systems</w:t>
      </w:r>
    </w:p>
    <w:bookmarkStart w:name="docdiskette" w:id="4"/>
    <w:bookmarkEnd w:id="3"/>
    <w:p w:rsidRPr="00E71784" w:rsidR="00A80DBD" w:rsidP="00A80DBD" w:rsidRDefault="00A80DBD" w14:paraId="1CCA67AE" w14:textId="77777777">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4"/>
    </w:p>
    <w:p w:rsidRPr="00E71784" w:rsidR="00A80DBD" w:rsidP="00A80DBD" w:rsidRDefault="00A80DBD" w14:paraId="1BF84DCA" w14:textId="77777777">
      <w:pPr>
        <w:pStyle w:val="ZB"/>
        <w:framePr w:wrap="notBeside" w:hAnchor="page" w:x="901" w:y="1421"/>
        <w:rPr>
          <w:noProof w:val="0"/>
        </w:rPr>
      </w:pPr>
    </w:p>
    <w:p w:rsidRPr="00E71784" w:rsidR="00A80DBD" w:rsidP="00A80DBD" w:rsidRDefault="00A80DBD" w14:paraId="1FCCEE1D" w14:textId="77777777"/>
    <w:p w:rsidRPr="00E71784" w:rsidR="00A80DBD" w:rsidP="00A80DBD" w:rsidRDefault="00A80DBD" w14:paraId="13D79D10" w14:textId="77777777"/>
    <w:p w:rsidRPr="00E71784" w:rsidR="00A80DBD" w:rsidP="00A80DBD" w:rsidRDefault="00A80DBD" w14:paraId="51B13013" w14:textId="77777777"/>
    <w:p w:rsidRPr="00E71784" w:rsidR="00A80DBD" w:rsidP="00A80DBD" w:rsidRDefault="00A80DBD" w14:paraId="158E2AC3" w14:textId="77777777"/>
    <w:p w:rsidRPr="00E71784" w:rsidR="00A80DBD" w:rsidP="00A80DBD" w:rsidRDefault="00A80DBD" w14:paraId="0A0B36DC" w14:textId="77777777"/>
    <w:p w:rsidRPr="00E71784" w:rsidR="00A80DBD" w:rsidP="00A80DBD" w:rsidRDefault="00A80DBD" w14:paraId="6B445C5A" w14:textId="77777777">
      <w:pPr>
        <w:pStyle w:val="ZB"/>
        <w:framePr w:wrap="notBeside" w:hAnchor="page" w:x="901" w:y="1421"/>
        <w:rPr>
          <w:noProof w:val="0"/>
        </w:rPr>
      </w:pPr>
    </w:p>
    <w:p w:rsidRPr="00E71784" w:rsidR="00A80DBD" w:rsidP="00A80DBD" w:rsidRDefault="00A80DBD" w14:paraId="3897DF02" w14:textId="77777777">
      <w:pPr>
        <w:pStyle w:val="FP"/>
        <w:framePr w:h="1625" w:wrap="notBeside" w:hAnchor="page" w:vAnchor="page" w:x="871" w:y="11581" w:hRule="exact"/>
        <w:spacing w:after="240"/>
        <w:jc w:val="center"/>
        <w:rPr>
          <w:rFonts w:ascii="Arial" w:hAnsi="Arial" w:cs="Arial"/>
          <w:sz w:val="18"/>
          <w:szCs w:val="18"/>
        </w:rPr>
      </w:pPr>
      <w:bookmarkStart w:name="GSBox" w:id="5"/>
    </w:p>
    <w:p w:rsidRPr="00E71784" w:rsidR="00A80DBD" w:rsidP="00A80DBD" w:rsidRDefault="00A80DBD" w14:paraId="35532260" w14:textId="77777777">
      <w:pPr>
        <w:pStyle w:val="ZB"/>
        <w:framePr w:w="6341" w:h="450" w:wrap="notBeside" w:hAnchor="page" w:x="811" w:y="5401" w:hRule="exact"/>
        <w:jc w:val="left"/>
        <w:rPr>
          <w:rFonts w:ascii="Century Gothic" w:hAnsi="Century Gothic"/>
          <w:b/>
          <w:i w:val="0"/>
          <w:noProof w:val="0"/>
          <w:color w:val="FFFFFF"/>
          <w:sz w:val="32"/>
          <w:szCs w:val="32"/>
        </w:rPr>
      </w:pPr>
      <w:bookmarkStart w:name="doctypelong" w:id="6"/>
      <w:bookmarkEnd w:id="5"/>
      <w:r w:rsidRPr="00E71784">
        <w:rPr>
          <w:rFonts w:ascii="Century Gothic" w:hAnsi="Century Gothic"/>
          <w:b/>
          <w:i w:val="0"/>
          <w:noProof w:val="0"/>
          <w:color w:val="FFFFFF"/>
          <w:sz w:val="32"/>
          <w:szCs w:val="32"/>
        </w:rPr>
        <w:t>TECHNICAL SPECIFICATION</w:t>
      </w:r>
    </w:p>
    <w:bookmarkEnd w:id="6"/>
    <w:p w:rsidRPr="00E71784" w:rsidR="00A80DBD" w:rsidP="00A80DBD" w:rsidRDefault="00A80DBD" w14:paraId="515A7DC3" w14:textId="77777777">
      <w:pPr>
        <w:rPr>
          <w:rFonts w:ascii="Arial" w:hAnsi="Arial" w:cs="Arial"/>
          <w:sz w:val="18"/>
          <w:szCs w:val="18"/>
        </w:rPr>
        <w:sectPr w:rsidRPr="00E71784" w:rsidR="00A80DBD" w:rsidSect="00441076">
          <w:headerReference w:type="default" r:id="rId11"/>
          <w:footerReference w:type="default" r:id="rId12"/>
          <w:footnotePr>
            <w:numRestart w:val="eachSect"/>
          </w:footnotePr>
          <w:pgSz w:w="11907" w:h="16840" w:orient="portrait" w:code="9"/>
          <w:pgMar w:top="2268" w:right="851" w:bottom="10773" w:left="851" w:header="0" w:footer="0" w:gutter="0"/>
          <w:cols w:space="720"/>
          <w:docGrid w:linePitch="272"/>
        </w:sectPr>
      </w:pPr>
    </w:p>
    <w:p w:rsidRPr="00E71784" w:rsidR="00A80DBD" w:rsidP="00B46FB4" w:rsidRDefault="00A80DBD" w14:paraId="17978738" w14:textId="77777777">
      <w:pPr>
        <w:pStyle w:val="FP"/>
        <w:framePr w:w="9758" w:h="1310" w:wrap="notBeside" w:hAnchor="page" w:vAnchor="page" w:x="1169" w:y="1736" w:hRule="exact"/>
        <w:pBdr>
          <w:bottom w:val="single" w:color="auto" w:sz="6" w:space="1"/>
        </w:pBdr>
        <w:ind w:left="2835" w:right="2835"/>
        <w:jc w:val="center"/>
      </w:pPr>
      <w:bookmarkStart w:name="page2" w:id="7"/>
      <w:r w:rsidRPr="00E71784">
        <w:t>Reference</w:t>
      </w:r>
    </w:p>
    <w:p w:rsidRPr="00E71784" w:rsidR="00A80DBD" w:rsidP="00B46FB4" w:rsidRDefault="004C0F4F" w14:paraId="2B2B3FF8" w14:textId="0EA96268">
      <w:pPr>
        <w:pStyle w:val="FP"/>
        <w:framePr w:w="9758" w:h="1310" w:wrap="notBeside" w:hAnchor="page" w:vAnchor="page" w:x="1169" w:y="1736" w:hRule="exact"/>
        <w:ind w:left="2268" w:right="2268"/>
        <w:jc w:val="center"/>
        <w:rPr>
          <w:rFonts w:ascii="Arial" w:hAnsi="Arial"/>
          <w:sz w:val="18"/>
        </w:rPr>
      </w:pPr>
      <w:r w:rsidRPr="004C0F4F">
        <w:rPr>
          <w:rFonts w:ascii="Arial" w:hAnsi="Arial"/>
          <w:sz w:val="18"/>
        </w:rPr>
        <w:t>DTS/MTS-6756</w:t>
      </w:r>
    </w:p>
    <w:p w:rsidRPr="00E71784" w:rsidR="00A80DBD" w:rsidP="00B46FB4" w:rsidRDefault="00A80DBD" w14:paraId="3541D1A7" w14:textId="77777777">
      <w:pPr>
        <w:pStyle w:val="FP"/>
        <w:framePr w:w="9758" w:h="1310" w:wrap="notBeside" w:hAnchor="page" w:vAnchor="page" w:x="1169" w:y="1736" w:hRule="exact"/>
        <w:pBdr>
          <w:bottom w:val="single" w:color="auto" w:sz="6" w:space="1"/>
        </w:pBdr>
        <w:spacing w:before="240"/>
        <w:ind w:left="2835" w:right="2835"/>
        <w:jc w:val="center"/>
      </w:pPr>
      <w:r w:rsidRPr="00E71784">
        <w:t>Keywords</w:t>
      </w:r>
    </w:p>
    <w:p w:rsidRPr="00E71784" w:rsidR="00A80DBD" w:rsidP="00B46FB4" w:rsidRDefault="004C0F4F" w14:paraId="3914D53A" w14:textId="6520EE66">
      <w:pPr>
        <w:pStyle w:val="FP"/>
        <w:framePr w:w="9758" w:h="1310" w:wrap="notBeside" w:hAnchor="page" w:vAnchor="page" w:x="1169" w:y="1736" w:hRule="exact"/>
        <w:ind w:left="2835" w:right="2835"/>
        <w:jc w:val="center"/>
        <w:rPr>
          <w:rFonts w:ascii="Arial" w:hAnsi="Arial"/>
          <w:sz w:val="18"/>
        </w:rPr>
      </w:pPr>
      <w:r>
        <w:rPr>
          <w:rFonts w:ascii="Arial" w:hAnsi="Arial"/>
          <w:sz w:val="18"/>
        </w:rPr>
        <w:t>Conformity,assesment</w:t>
      </w:r>
    </w:p>
    <w:p w:rsidRPr="00E71784" w:rsidR="00A80DBD" w:rsidP="00A80DBD" w:rsidRDefault="00A80DBD" w14:paraId="6F44D893" w14:textId="77777777"/>
    <w:p w:rsidRPr="00E71784" w:rsidR="00A80DBD" w:rsidP="00B46FB4" w:rsidRDefault="00A80DBD" w14:paraId="3F357CAF" w14:textId="77777777">
      <w:pPr>
        <w:pStyle w:val="FP"/>
        <w:framePr w:w="9758" w:wrap="notBeside" w:hAnchor="page" w:vAnchor="page" w:x="1169" w:y="3874"/>
        <w:spacing w:after="240"/>
        <w:ind w:left="2835" w:right="2835"/>
        <w:jc w:val="center"/>
        <w:rPr>
          <w:rFonts w:ascii="Arial" w:hAnsi="Arial"/>
          <w:b/>
          <w:i/>
        </w:rPr>
      </w:pPr>
      <w:bookmarkStart w:name="ETSIinfo" w:id="8"/>
      <w:r w:rsidRPr="00E71784">
        <w:rPr>
          <w:rFonts w:ascii="Arial" w:hAnsi="Arial"/>
          <w:b/>
          <w:i/>
        </w:rPr>
        <w:t>ETSI</w:t>
      </w:r>
    </w:p>
    <w:p w:rsidRPr="00E71784" w:rsidR="00A80DBD" w:rsidP="00B46FB4" w:rsidRDefault="00A80DBD" w14:paraId="01FD1407" w14:textId="77777777">
      <w:pPr>
        <w:pStyle w:val="FP"/>
        <w:framePr w:w="9758" w:wrap="notBeside" w:hAnchor="page" w:vAnchor="page" w:x="1169" w:y="3874"/>
        <w:pBdr>
          <w:bottom w:val="single" w:color="auto" w:sz="6" w:space="1"/>
        </w:pBdr>
        <w:ind w:left="2835" w:right="2835"/>
        <w:jc w:val="center"/>
        <w:rPr>
          <w:rFonts w:ascii="Arial" w:hAnsi="Arial"/>
          <w:sz w:val="18"/>
          <w:lang w:val="fr-FR"/>
        </w:rPr>
      </w:pPr>
      <w:r w:rsidRPr="00E71784">
        <w:rPr>
          <w:rFonts w:ascii="Arial" w:hAnsi="Arial"/>
          <w:sz w:val="18"/>
          <w:lang w:val="fr-FR"/>
        </w:rPr>
        <w:t>650 Route des Lucioles</w:t>
      </w:r>
    </w:p>
    <w:p w:rsidRPr="00E71784" w:rsidR="00A80DBD" w:rsidP="00B46FB4" w:rsidRDefault="00A80DBD" w14:paraId="64F60AD6" w14:textId="77777777">
      <w:pPr>
        <w:pStyle w:val="FP"/>
        <w:framePr w:w="9758" w:wrap="notBeside" w:hAnchor="page" w:vAnchor="page" w:x="1169" w:y="3874"/>
        <w:pBdr>
          <w:bottom w:val="single" w:color="auto" w:sz="6" w:space="1"/>
        </w:pBdr>
        <w:ind w:left="2835" w:right="2835"/>
        <w:jc w:val="center"/>
        <w:rPr>
          <w:lang w:val="fr-FR"/>
        </w:rPr>
      </w:pPr>
      <w:r w:rsidRPr="00E71784">
        <w:rPr>
          <w:rFonts w:ascii="Arial" w:hAnsi="Arial"/>
          <w:sz w:val="18"/>
          <w:lang w:val="fr-FR"/>
        </w:rPr>
        <w:t>F-06921 Sophia Antipolis Cedex - FRANCE</w:t>
      </w:r>
    </w:p>
    <w:p w:rsidRPr="00E71784" w:rsidR="00A80DBD" w:rsidP="00B46FB4" w:rsidRDefault="00A80DBD" w14:paraId="4E0A99B9" w14:textId="77777777">
      <w:pPr>
        <w:pStyle w:val="FP"/>
        <w:framePr w:w="9758" w:wrap="notBeside" w:hAnchor="page" w:vAnchor="page" w:x="1169" w:y="3874"/>
        <w:ind w:left="2835" w:right="2835"/>
        <w:jc w:val="center"/>
        <w:rPr>
          <w:rFonts w:ascii="Arial" w:hAnsi="Arial"/>
          <w:sz w:val="18"/>
          <w:lang w:val="fr-FR"/>
        </w:rPr>
      </w:pPr>
    </w:p>
    <w:p w:rsidRPr="00E71784" w:rsidR="00A80DBD" w:rsidP="00B46FB4" w:rsidRDefault="00A80DBD" w14:paraId="07B820DB" w14:textId="77777777">
      <w:pPr>
        <w:pStyle w:val="FP"/>
        <w:framePr w:w="9758" w:wrap="notBeside" w:hAnchor="page" w:vAnchor="page" w:x="1169" w:y="3874"/>
        <w:spacing w:after="20"/>
        <w:ind w:left="2835" w:right="2835"/>
        <w:jc w:val="center"/>
        <w:rPr>
          <w:rFonts w:ascii="Arial" w:hAnsi="Arial"/>
          <w:sz w:val="18"/>
          <w:lang w:val="fr-FR"/>
        </w:rPr>
      </w:pPr>
      <w:r w:rsidRPr="00E71784">
        <w:rPr>
          <w:rFonts w:ascii="Arial" w:hAnsi="Arial"/>
          <w:sz w:val="18"/>
          <w:lang w:val="fr-FR"/>
        </w:rPr>
        <w:t>Tel.: +33 4 92 94 42 00   Fax: +33 4 93 65 47 16</w:t>
      </w:r>
    </w:p>
    <w:p w:rsidRPr="00E71784" w:rsidR="00A80DBD" w:rsidP="00B46FB4" w:rsidRDefault="00A80DBD" w14:paraId="3DD13272" w14:textId="77777777">
      <w:pPr>
        <w:pStyle w:val="FP"/>
        <w:framePr w:w="9758" w:wrap="notBeside" w:hAnchor="page" w:vAnchor="page" w:x="1169" w:y="3874"/>
        <w:ind w:left="2835" w:right="2835"/>
        <w:jc w:val="center"/>
        <w:rPr>
          <w:rFonts w:ascii="Arial" w:hAnsi="Arial"/>
          <w:sz w:val="15"/>
          <w:lang w:val="fr-FR"/>
        </w:rPr>
      </w:pPr>
    </w:p>
    <w:p w:rsidRPr="00E71784" w:rsidR="00A80DBD" w:rsidP="00B46FB4" w:rsidRDefault="00A80DBD" w14:paraId="1D8924CB" w14:textId="17290EBC">
      <w:pPr>
        <w:pStyle w:val="FP"/>
        <w:framePr w:w="9758" w:wrap="notBeside" w:hAnchor="page" w:vAnchor="page" w:x="1169" w:y="3874"/>
        <w:ind w:left="2835" w:right="2835"/>
        <w:jc w:val="center"/>
        <w:rPr>
          <w:rFonts w:ascii="Arial" w:hAnsi="Arial"/>
          <w:sz w:val="15"/>
          <w:lang w:val="fr-FR"/>
        </w:rPr>
      </w:pPr>
      <w:r w:rsidRPr="00E71784">
        <w:rPr>
          <w:rFonts w:ascii="Arial" w:hAnsi="Arial"/>
          <w:sz w:val="15"/>
          <w:lang w:val="fr-FR"/>
        </w:rPr>
        <w:t xml:space="preserve">Siret N° 348 623 562 00017 - </w:t>
      </w:r>
      <w:bookmarkStart w:name="_Hlk67652697" w:id="9"/>
      <w:r w:rsidR="006735EB">
        <w:rPr>
          <w:rFonts w:ascii="Arial" w:hAnsi="Arial"/>
          <w:sz w:val="15"/>
          <w:lang w:val="fr-FR"/>
        </w:rPr>
        <w:t>APE 7112B</w:t>
      </w:r>
      <w:bookmarkEnd w:id="9"/>
    </w:p>
    <w:p w:rsidRPr="00E71784" w:rsidR="00A80DBD" w:rsidP="00B46FB4" w:rsidRDefault="00A80DBD" w14:paraId="3155505F" w14:textId="77777777">
      <w:pPr>
        <w:pStyle w:val="FP"/>
        <w:framePr w:w="9758" w:wrap="notBeside" w:hAnchor="page" w:vAnchor="page" w:x="1169" w:y="3874"/>
        <w:ind w:left="2835" w:right="2835"/>
        <w:jc w:val="center"/>
        <w:rPr>
          <w:rFonts w:ascii="Arial" w:hAnsi="Arial"/>
          <w:sz w:val="15"/>
          <w:lang w:val="fr-FR"/>
        </w:rPr>
      </w:pPr>
      <w:r w:rsidRPr="00E71784">
        <w:rPr>
          <w:rFonts w:ascii="Arial" w:hAnsi="Arial"/>
          <w:sz w:val="15"/>
          <w:lang w:val="fr-FR"/>
        </w:rPr>
        <w:t>Association à but non lucratif enregistrée à la</w:t>
      </w:r>
    </w:p>
    <w:p w:rsidRPr="00E71784" w:rsidR="00A80DBD" w:rsidP="00B46FB4" w:rsidRDefault="00E71784" w14:paraId="30F91113" w14:textId="4A43F05E">
      <w:pPr>
        <w:pStyle w:val="FP"/>
        <w:framePr w:w="9758" w:wrap="notBeside" w:hAnchor="page" w:vAnchor="page" w:x="1169" w:y="3874"/>
        <w:ind w:left="2835" w:right="2835"/>
        <w:jc w:val="center"/>
        <w:rPr>
          <w:rFonts w:ascii="Arial" w:hAnsi="Arial"/>
          <w:sz w:val="15"/>
          <w:lang w:val="fr-FR"/>
        </w:rPr>
      </w:pPr>
      <w:r w:rsidRPr="00E71784">
        <w:rPr>
          <w:rFonts w:ascii="Arial" w:hAnsi="Arial"/>
          <w:sz w:val="15"/>
          <w:lang w:val="fr-FR"/>
        </w:rPr>
        <w:t>Sous-préfecture</w:t>
      </w:r>
      <w:r w:rsidRPr="00E71784" w:rsidR="00A80DBD">
        <w:rPr>
          <w:rFonts w:ascii="Arial" w:hAnsi="Arial"/>
          <w:sz w:val="15"/>
          <w:lang w:val="fr-FR"/>
        </w:rPr>
        <w:t xml:space="preserve"> de Grasse (06) N° </w:t>
      </w:r>
      <w:bookmarkStart w:name="_Hlk67652713" w:id="10"/>
      <w:r w:rsidR="006735EB">
        <w:rPr>
          <w:rFonts w:ascii="Arial" w:hAnsi="Arial"/>
          <w:sz w:val="15"/>
          <w:lang w:val="fr-FR"/>
        </w:rPr>
        <w:t>w061004871</w:t>
      </w:r>
      <w:bookmarkEnd w:id="10"/>
    </w:p>
    <w:p w:rsidRPr="00E71784" w:rsidR="00A80DBD" w:rsidP="00B46FB4" w:rsidRDefault="00A80DBD" w14:paraId="5E10C118" w14:textId="77777777">
      <w:pPr>
        <w:pStyle w:val="FP"/>
        <w:framePr w:w="9758" w:wrap="notBeside" w:hAnchor="page" w:vAnchor="page" w:x="1169" w:y="3874"/>
        <w:ind w:left="2835" w:right="2835"/>
        <w:jc w:val="center"/>
        <w:rPr>
          <w:rFonts w:ascii="Arial" w:hAnsi="Arial"/>
          <w:sz w:val="18"/>
          <w:lang w:val="fr-FR"/>
        </w:rPr>
      </w:pPr>
    </w:p>
    <w:bookmarkEnd w:id="7"/>
    <w:bookmarkEnd w:id="8"/>
    <w:p w:rsidRPr="00307F3A" w:rsidR="00B46FB4" w:rsidP="00E62094" w:rsidRDefault="00B46FB4" w14:paraId="32B89271" w14:textId="77777777">
      <w:pPr>
        <w:framePr w:w="9786" w:h="9676" w:wrap="notBeside" w:hAnchor="page" w:vAnchor="page" w:x="1169" w:y="6278" w:hRule="exact"/>
        <w:pBdr>
          <w:bottom w:val="single" w:color="auto" w:sz="6" w:space="1"/>
        </w:pBdr>
        <w:spacing w:after="120"/>
        <w:ind w:left="2835" w:right="2835"/>
        <w:jc w:val="center"/>
        <w:rPr>
          <w:rFonts w:ascii="Arial" w:hAnsi="Arial"/>
          <w:b/>
          <w:i/>
        </w:rPr>
      </w:pPr>
      <w:r w:rsidRPr="00307F3A">
        <w:rPr>
          <w:rFonts w:ascii="Arial" w:hAnsi="Arial"/>
          <w:b/>
          <w:i/>
        </w:rPr>
        <w:t>Important notice</w:t>
      </w:r>
    </w:p>
    <w:p w:rsidRPr="00307F3A" w:rsidR="00B46FB4" w:rsidP="00E62094" w:rsidRDefault="00B46FB4" w14:paraId="6DD6CCF8" w14:textId="77777777">
      <w:pPr>
        <w:framePr w:w="9786" w:h="9676" w:wrap="notBeside" w:hAnchor="page" w:vAnchor="page" w:x="1169" w:y="6278" w:hRule="exact"/>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w:history="1" r:id="rId13">
        <w:r w:rsidRPr="00307F3A">
          <w:rPr>
            <w:rFonts w:ascii="Arial" w:hAnsi="Arial"/>
            <w:color w:val="0000FF"/>
            <w:sz w:val="18"/>
            <w:u w:val="single"/>
          </w:rPr>
          <w:t>http://www.etsi.org/standards-search</w:t>
        </w:r>
      </w:hyperlink>
    </w:p>
    <w:p w:rsidRPr="00307F3A" w:rsidR="00B46FB4" w:rsidP="00E62094" w:rsidRDefault="00B46FB4" w14:paraId="648230B7" w14:textId="77777777">
      <w:pPr>
        <w:framePr w:w="9786" w:h="9676" w:wrap="notBeside" w:hAnchor="page" w:vAnchor="page" w:x="1169" w:y="6278" w:hRule="exact"/>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w:history="1" r:id="rId14">
        <w:r w:rsidRPr="00307F3A">
          <w:rPr>
            <w:rFonts w:ascii="Arial" w:hAnsi="Arial" w:cs="Arial"/>
            <w:color w:val="0000FF"/>
            <w:sz w:val="18"/>
            <w:u w:val="single"/>
          </w:rPr>
          <w:t>www.etsi.org/deliver</w:t>
        </w:r>
      </w:hyperlink>
      <w:r w:rsidRPr="00307F3A">
        <w:rPr>
          <w:rFonts w:ascii="Arial" w:hAnsi="Arial" w:cs="Arial"/>
          <w:sz w:val="18"/>
        </w:rPr>
        <w:t>.</w:t>
      </w:r>
    </w:p>
    <w:p w:rsidRPr="00307F3A" w:rsidR="00B46FB4" w:rsidP="00E62094" w:rsidRDefault="00B46FB4" w14:paraId="7193C899" w14:textId="77777777">
      <w:pPr>
        <w:framePr w:w="9786" w:h="9676" w:wrap="notBeside" w:hAnchor="page" w:vAnchor="page" w:x="1169" w:y="6278" w:hRule="exact"/>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w:history="1" r:id="rId15">
        <w:r w:rsidRPr="00307F3A">
          <w:rPr>
            <w:rFonts w:ascii="Arial" w:hAnsi="Arial" w:cs="Arial"/>
            <w:color w:val="0000FF"/>
            <w:sz w:val="18"/>
            <w:u w:val="single"/>
          </w:rPr>
          <w:t>https://portal.etsi.org/TB/ETSIDeliverableStatus.aspx</w:t>
        </w:r>
      </w:hyperlink>
    </w:p>
    <w:p w:rsidR="00B46FB4" w:rsidP="00E62094" w:rsidRDefault="00B46FB4" w14:paraId="4D8399E8" w14:textId="62735FB5">
      <w:pPr>
        <w:framePr w:w="9786" w:h="9676" w:wrap="notBeside" w:hAnchor="page" w:vAnchor="page" w:x="1169" w:y="6278" w:hRule="exact"/>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hyperlink w:history="1" r:id="rId16">
        <w:r w:rsidRPr="00307F3A">
          <w:rPr>
            <w:rFonts w:ascii="Arial" w:hAnsi="Arial" w:cs="Arial"/>
            <w:color w:val="0000FF"/>
            <w:sz w:val="18"/>
            <w:u w:val="single"/>
          </w:rPr>
          <w:t>https://portal.etsi.org/People/CommiteeSupportStaff.aspx</w:t>
        </w:r>
      </w:hyperlink>
    </w:p>
    <w:p w:rsidR="00690F2F" w:rsidP="00E62094" w:rsidRDefault="00690F2F" w14:paraId="74753760" w14:textId="77777777">
      <w:pPr>
        <w:framePr w:w="9786" w:h="9676" w:wrap="notBeside" w:hAnchor="page" w:vAnchor="page" w:x="1169" w:y="6278" w:hRule="exact"/>
        <w:overflowPunct/>
        <w:autoSpaceDE/>
        <w:adjustRightInd/>
        <w:spacing w:after="0"/>
        <w:jc w:val="center"/>
        <w:rPr>
          <w:rFonts w:ascii="Arial" w:hAnsi="Arial" w:cs="Arial"/>
          <w:sz w:val="18"/>
        </w:rPr>
      </w:pPr>
      <w:r>
        <w:rPr>
          <w:rFonts w:ascii="Arial" w:hAnsi="Arial" w:cs="Arial"/>
          <w:sz w:val="18"/>
        </w:rPr>
        <w:t xml:space="preserve">If you find a security vulnerability in the present document, please report it through our </w:t>
      </w:r>
    </w:p>
    <w:p w:rsidR="00690F2F" w:rsidP="00E62094" w:rsidRDefault="00690F2F" w14:paraId="4FDA6472" w14:textId="77777777">
      <w:pPr>
        <w:framePr w:w="9786" w:h="9676" w:wrap="notBeside" w:hAnchor="page" w:vAnchor="page" w:x="1169" w:y="6278" w:hRule="exact"/>
        <w:overflowPunct/>
        <w:autoSpaceDE/>
        <w:adjustRightInd/>
        <w:spacing w:after="0"/>
        <w:jc w:val="center"/>
        <w:rPr>
          <w:rFonts w:ascii="Arial" w:hAnsi="Arial" w:cs="Arial"/>
          <w:sz w:val="18"/>
        </w:rPr>
      </w:pPr>
      <w:r>
        <w:rPr>
          <w:rFonts w:ascii="Arial" w:hAnsi="Arial" w:cs="Arial"/>
          <w:sz w:val="18"/>
        </w:rPr>
        <w:t>Coordinated Vulnerability Disclosure Program:</w:t>
      </w:r>
    </w:p>
    <w:p w:rsidRPr="00307F3A" w:rsidR="00690F2F" w:rsidP="00E62094" w:rsidRDefault="00E24626" w14:paraId="7F2B9FCF" w14:textId="084C4BF3">
      <w:pPr>
        <w:framePr w:w="9786" w:h="9676" w:wrap="notBeside" w:hAnchor="page" w:vAnchor="page" w:x="1169" w:y="6278" w:hRule="exact"/>
        <w:spacing w:after="240"/>
        <w:jc w:val="center"/>
        <w:rPr>
          <w:rFonts w:ascii="Arial" w:hAnsi="Arial" w:cs="Arial"/>
          <w:color w:val="0000FF"/>
          <w:sz w:val="18"/>
          <w:u w:val="single"/>
        </w:rPr>
      </w:pPr>
      <w:hyperlink w:history="1" r:id="rId17">
        <w:r w:rsidR="00690F2F">
          <w:rPr>
            <w:rStyle w:val="Hyperlink"/>
            <w:rFonts w:ascii="Arial" w:hAnsi="Arial" w:cs="Arial"/>
            <w:sz w:val="18"/>
          </w:rPr>
          <w:t>https://www.etsi.org/standards/coordinated-vulnerability-disclosure</w:t>
        </w:r>
      </w:hyperlink>
    </w:p>
    <w:p w:rsidRPr="00307F3A" w:rsidR="00B46FB4" w:rsidP="00E62094" w:rsidRDefault="00B46FB4" w14:paraId="4CB42ABA" w14:textId="77777777">
      <w:pPr>
        <w:framePr w:w="9786" w:h="9676" w:wrap="notBeside" w:hAnchor="page" w:vAnchor="page" w:x="1169" w:y="6278" w:hRule="exact"/>
        <w:pBdr>
          <w:bottom w:val="single" w:color="auto" w:sz="6" w:space="1"/>
        </w:pBdr>
        <w:spacing w:after="120"/>
        <w:ind w:left="2835" w:right="2552"/>
        <w:jc w:val="center"/>
        <w:rPr>
          <w:rFonts w:ascii="Arial" w:hAnsi="Arial"/>
          <w:b/>
          <w:i/>
        </w:rPr>
      </w:pPr>
      <w:r w:rsidRPr="00307F3A">
        <w:rPr>
          <w:rFonts w:ascii="Arial" w:hAnsi="Arial"/>
          <w:b/>
          <w:i/>
        </w:rPr>
        <w:t>Notice of disclaimer &amp; limitation of liability</w:t>
      </w:r>
    </w:p>
    <w:p w:rsidRPr="00307F3A" w:rsidR="00B46FB4" w:rsidP="00E62094" w:rsidRDefault="00B46FB4" w14:paraId="36D80C6B" w14:textId="77777777">
      <w:pPr>
        <w:framePr w:w="9786" w:h="9676" w:wrap="notBeside" w:hAnchor="page" w:vAnchor="page" w:x="1169" w:y="6278" w:hRule="exact"/>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rsidRPr="00307F3A" w:rsidR="00B46FB4" w:rsidP="00E62094" w:rsidRDefault="00B46FB4" w14:paraId="19613F76" w14:textId="77777777">
      <w:pPr>
        <w:framePr w:w="9786" w:h="9676" w:wrap="notBeside" w:hAnchor="page" w:vAnchor="page" w:x="1169" w:y="6278" w:hRule="exact"/>
        <w:spacing w:after="0"/>
        <w:jc w:val="center"/>
        <w:rPr>
          <w:rFonts w:ascii="Arial" w:hAnsi="Arial" w:cs="Arial"/>
          <w:sz w:val="18"/>
        </w:rPr>
      </w:pPr>
      <w:r w:rsidRPr="00307F3A">
        <w:rPr>
          <w:rFonts w:ascii="Arial" w:hAnsi="Arial" w:cs="Arial"/>
          <w:sz w:val="18"/>
        </w:rPr>
        <w:t xml:space="preserve">other professional standard and applicable regulations. </w:t>
      </w:r>
    </w:p>
    <w:p w:rsidRPr="00307F3A" w:rsidR="00B46FB4" w:rsidP="00E62094" w:rsidRDefault="00B46FB4" w14:paraId="42CC5C7F" w14:textId="77777777">
      <w:pPr>
        <w:framePr w:w="9786" w:h="9676" w:wrap="notBeside" w:hAnchor="page" w:vAnchor="page" w:x="1169" w:y="6278" w:hRule="exact"/>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rsidRPr="00307F3A" w:rsidR="00B46FB4" w:rsidP="00E62094" w:rsidRDefault="00B46FB4" w14:paraId="35054AAE" w14:textId="77777777">
      <w:pPr>
        <w:framePr w:w="9786" w:h="9676" w:wrap="notBeside" w:hAnchor="page" w:vAnchor="page" w:x="1169" w:y="6278" w:hRule="exact"/>
        <w:spacing w:after="0"/>
        <w:jc w:val="center"/>
        <w:rPr>
          <w:rFonts w:ascii="Arial" w:hAnsi="Arial" w:cs="Arial"/>
          <w:sz w:val="18"/>
        </w:rPr>
      </w:pPr>
      <w:bookmarkStart w:name="EN_Delete_Disclaimer" w:id="11"/>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1"/>
    <w:p w:rsidRPr="00307F3A" w:rsidR="00B46FB4" w:rsidP="00E62094" w:rsidRDefault="00B46FB4" w14:paraId="270EC72F" w14:textId="77777777">
      <w:pPr>
        <w:framePr w:w="9786" w:h="9676" w:wrap="notBeside" w:hAnchor="page" w:vAnchor="page" w:x="1169" w:y="6278" w:hRule="exact"/>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rsidRPr="00307F3A" w:rsidR="00B46FB4" w:rsidP="00E62094" w:rsidRDefault="00B46FB4" w14:paraId="7CFC24F8" w14:textId="77777777">
      <w:pPr>
        <w:framePr w:w="9786" w:h="9676" w:wrap="notBeside" w:hAnchor="page" w:vAnchor="page" w:x="1169" w:y="6278" w:hRule="exact"/>
        <w:spacing w:after="0"/>
        <w:jc w:val="center"/>
        <w:rPr>
          <w:rFonts w:ascii="Arial" w:hAnsi="Arial" w:cs="Arial"/>
          <w:sz w:val="18"/>
        </w:rPr>
      </w:pPr>
    </w:p>
    <w:p w:rsidRPr="00307F3A" w:rsidR="00B46FB4" w:rsidP="00E62094" w:rsidRDefault="00B46FB4" w14:paraId="7023488F" w14:textId="77777777">
      <w:pPr>
        <w:framePr w:w="9786" w:h="9676" w:wrap="notBeside" w:hAnchor="page" w:vAnchor="page" w:x="1169" w:y="6278" w:hRule="exact"/>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rsidRPr="00307F3A" w:rsidR="00B46FB4" w:rsidP="00E62094" w:rsidRDefault="00B46FB4" w14:paraId="14A38991" w14:textId="77777777">
      <w:pPr>
        <w:framePr w:w="9786" w:h="9676" w:wrap="notBeside" w:hAnchor="page" w:vAnchor="page" w:x="1169" w:y="6278" w:hRule="exact"/>
        <w:pBdr>
          <w:bottom w:val="single" w:color="auto" w:sz="6" w:space="1"/>
        </w:pBdr>
        <w:spacing w:after="120"/>
        <w:jc w:val="center"/>
        <w:rPr>
          <w:rFonts w:ascii="Arial" w:hAnsi="Arial"/>
          <w:b/>
          <w:i/>
        </w:rPr>
      </w:pPr>
      <w:r w:rsidRPr="00307F3A">
        <w:rPr>
          <w:rFonts w:ascii="Arial" w:hAnsi="Arial"/>
          <w:b/>
          <w:i/>
        </w:rPr>
        <w:t>Copyright Notification</w:t>
      </w:r>
    </w:p>
    <w:p w:rsidRPr="00307F3A" w:rsidR="00B46FB4" w:rsidP="00E62094" w:rsidRDefault="00B46FB4" w14:paraId="60E13DA4" w14:textId="77777777">
      <w:pPr>
        <w:framePr w:w="9786" w:h="9676" w:wrap="notBeside" w:hAnchor="page" w:vAnchor="page" w:x="1169" w:y="6278" w:hRule="exact"/>
        <w:spacing w:after="0"/>
        <w:jc w:val="center"/>
        <w:rPr>
          <w:rFonts w:ascii="Arial" w:hAnsi="Arial" w:cs="Arial"/>
          <w:sz w:val="18"/>
        </w:rPr>
      </w:pPr>
      <w:bookmarkStart w:name="CleanupToDelete" w:id="12"/>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r>
      <w:r w:rsidRPr="00307F3A">
        <w:rPr>
          <w:rFonts w:ascii="Arial" w:hAnsi="Arial" w:cs="Arial"/>
          <w:sz w:val="18"/>
        </w:rPr>
        <w:t>The content of the PDF version shall not be modified without the written authorization of ETSI.</w:t>
      </w:r>
      <w:r w:rsidRPr="00307F3A">
        <w:rPr>
          <w:rFonts w:ascii="Arial" w:hAnsi="Arial" w:cs="Arial"/>
          <w:sz w:val="18"/>
        </w:rPr>
        <w:br/>
      </w:r>
      <w:r w:rsidRPr="00307F3A">
        <w:rPr>
          <w:rFonts w:ascii="Arial" w:hAnsi="Arial" w:cs="Arial"/>
          <w:sz w:val="18"/>
        </w:rPr>
        <w:t>The copyright and the foregoing restriction extend to reproduction in all media.</w:t>
      </w:r>
    </w:p>
    <w:bookmarkEnd w:id="12"/>
    <w:p w:rsidRPr="00307F3A" w:rsidR="00B46FB4" w:rsidP="00E62094" w:rsidRDefault="00B46FB4" w14:paraId="3C069EBC" w14:textId="77777777">
      <w:pPr>
        <w:framePr w:w="9786" w:h="9676" w:wrap="notBeside" w:hAnchor="page" w:vAnchor="page" w:x="1169" w:y="6278" w:hRule="exact"/>
        <w:spacing w:after="0"/>
        <w:jc w:val="center"/>
        <w:rPr>
          <w:rFonts w:ascii="Arial" w:hAnsi="Arial" w:cs="Arial"/>
          <w:sz w:val="18"/>
        </w:rPr>
      </w:pPr>
    </w:p>
    <w:p w:rsidRPr="00307F3A" w:rsidR="00B46FB4" w:rsidP="00E62094" w:rsidRDefault="00B46FB4" w14:paraId="2ACC9116" w14:textId="77777777">
      <w:pPr>
        <w:framePr w:w="9786" w:h="9676" w:wrap="notBeside" w:hAnchor="page" w:vAnchor="page" w:x="1169" w:y="6278" w:hRule="exact"/>
        <w:spacing w:after="0"/>
        <w:jc w:val="center"/>
        <w:rPr>
          <w:rFonts w:ascii="Arial" w:hAnsi="Arial" w:cs="Arial"/>
          <w:sz w:val="18"/>
        </w:rPr>
      </w:pPr>
      <w:r w:rsidRPr="00307F3A">
        <w:rPr>
          <w:rFonts w:ascii="Arial" w:hAnsi="Arial" w:cs="Arial"/>
          <w:sz w:val="18"/>
        </w:rPr>
        <w:t>© ETSI yyyy.</w:t>
      </w:r>
      <w:bookmarkStart w:name="copyrightaddon" w:id="13"/>
      <w:bookmarkEnd w:id="13"/>
    </w:p>
    <w:p w:rsidRPr="00A154F0" w:rsidR="00B46FB4" w:rsidP="00E62094" w:rsidRDefault="00B46FB4" w14:paraId="04E6BD2E" w14:textId="77777777">
      <w:pPr>
        <w:framePr w:w="9786" w:h="9676" w:wrap="notBeside" w:hAnchor="page" w:vAnchor="page" w:x="1169" w:y="6278" w:hRule="exact"/>
        <w:spacing w:after="0"/>
        <w:jc w:val="center"/>
        <w:rPr>
          <w:rFonts w:ascii="Arial" w:hAnsi="Arial" w:cs="Arial"/>
          <w:sz w:val="18"/>
          <w:szCs w:val="18"/>
        </w:rPr>
      </w:pPr>
      <w:bookmarkStart w:name="tbcopyright" w:id="14"/>
      <w:bookmarkEnd w:id="14"/>
      <w:r w:rsidRPr="00307F3A">
        <w:rPr>
          <w:rFonts w:ascii="Arial" w:hAnsi="Arial" w:cs="Arial"/>
          <w:sz w:val="18"/>
        </w:rPr>
        <w:t>All rights reserved.</w:t>
      </w:r>
      <w:r w:rsidRPr="00307F3A">
        <w:rPr>
          <w:rFonts w:ascii="Arial" w:hAnsi="Arial" w:cs="Arial"/>
          <w:sz w:val="18"/>
        </w:rPr>
        <w:br/>
      </w:r>
    </w:p>
    <w:p w:rsidRPr="00F52C10" w:rsidR="00A301A6" w:rsidP="00F52C10" w:rsidRDefault="00D626BF" w14:paraId="69E90445" w14:textId="7CC5E4EC">
      <w:pPr>
        <w:pStyle w:val="TT"/>
      </w:pPr>
      <w:r w:rsidRPr="00E71784">
        <w:br w:type="page"/>
      </w:r>
      <w:bookmarkStart w:name="_Toc451533942" w:id="15"/>
      <w:bookmarkStart w:name="_Toc484178377" w:id="16"/>
      <w:bookmarkStart w:name="_Toc484178407" w:id="17"/>
      <w:bookmarkEnd w:id="0"/>
      <w:r w:rsidRPr="00F52C10" w:rsidR="00A301A6">
        <w:t>Contents</w:t>
      </w:r>
      <w:bookmarkEnd w:id="15"/>
      <w:bookmarkEnd w:id="16"/>
      <w:bookmarkEnd w:id="17"/>
    </w:p>
    <w:p w:rsidRPr="00142F22" w:rsidR="00142F22" w:rsidRDefault="001F3B0B" w14:paraId="6CEE1586" w14:textId="4FD6D68B">
      <w:pPr>
        <w:pStyle w:val="TOC1"/>
        <w:rPr>
          <w:rFonts w:asciiTheme="minorHAnsi" w:hAnsiTheme="minorHAnsi" w:eastAsiaTheme="minorEastAsia" w:cstheme="minorBidi"/>
          <w:kern w:val="2"/>
          <w:sz w:val="24"/>
          <w:szCs w:val="24"/>
          <w:lang w:val="en-US" w:eastAsia="de-DE"/>
          <w14:ligatures w14:val="standardContextual"/>
        </w:rPr>
      </w:pPr>
      <w:r>
        <w:fldChar w:fldCharType="begin"/>
      </w:r>
      <w:r>
        <w:instrText xml:space="preserve"> TOC \o \w "1-9"</w:instrText>
      </w:r>
      <w:r>
        <w:fldChar w:fldCharType="separate"/>
      </w:r>
      <w:r w:rsidR="00142F22">
        <w:t>Intellectual Property Rights</w:t>
      </w:r>
      <w:r w:rsidR="00142F22">
        <w:tab/>
      </w:r>
      <w:r w:rsidR="00142F22">
        <w:fldChar w:fldCharType="begin"/>
      </w:r>
      <w:r w:rsidR="00142F22">
        <w:instrText xml:space="preserve"> PAGEREF _Toc136500726 \h </w:instrText>
      </w:r>
      <w:r w:rsidR="00142F22">
        <w:fldChar w:fldCharType="separate"/>
      </w:r>
      <w:r w:rsidR="00142F22">
        <w:t>4</w:t>
      </w:r>
      <w:r w:rsidR="00142F22">
        <w:fldChar w:fldCharType="end"/>
      </w:r>
    </w:p>
    <w:p w:rsidRPr="00142F22" w:rsidR="00142F22" w:rsidRDefault="00142F22" w14:paraId="04BCADF2" w14:textId="0D74FFB6">
      <w:pPr>
        <w:pStyle w:val="TOC1"/>
        <w:rPr>
          <w:rFonts w:asciiTheme="minorHAnsi" w:hAnsiTheme="minorHAnsi" w:eastAsiaTheme="minorEastAsia" w:cstheme="minorBidi"/>
          <w:kern w:val="2"/>
          <w:sz w:val="24"/>
          <w:szCs w:val="24"/>
          <w:lang w:val="en-US" w:eastAsia="de-DE"/>
          <w14:ligatures w14:val="standardContextual"/>
        </w:rPr>
      </w:pPr>
      <w:r>
        <w:t>Foreword</w:t>
      </w:r>
      <w:r>
        <w:tab/>
      </w:r>
      <w:r>
        <w:fldChar w:fldCharType="begin"/>
      </w:r>
      <w:r>
        <w:instrText xml:space="preserve"> PAGEREF _Toc136500727 \h </w:instrText>
      </w:r>
      <w:r>
        <w:fldChar w:fldCharType="separate"/>
      </w:r>
      <w:r>
        <w:t>4</w:t>
      </w:r>
      <w:r>
        <w:fldChar w:fldCharType="end"/>
      </w:r>
    </w:p>
    <w:p w:rsidRPr="00142F22" w:rsidR="00142F22" w:rsidRDefault="00142F22" w14:paraId="5569BE8E" w14:textId="003EF711">
      <w:pPr>
        <w:pStyle w:val="TOC1"/>
        <w:rPr>
          <w:rFonts w:asciiTheme="minorHAnsi" w:hAnsiTheme="minorHAnsi" w:eastAsiaTheme="minorEastAsia" w:cstheme="minorBidi"/>
          <w:kern w:val="2"/>
          <w:sz w:val="24"/>
          <w:szCs w:val="24"/>
          <w:lang w:val="en-US" w:eastAsia="de-DE"/>
          <w14:ligatures w14:val="standardContextual"/>
        </w:rPr>
      </w:pPr>
      <w:r>
        <w:t>Modal verbs terminology</w:t>
      </w:r>
      <w:r>
        <w:tab/>
      </w:r>
      <w:r>
        <w:fldChar w:fldCharType="begin"/>
      </w:r>
      <w:r>
        <w:instrText xml:space="preserve"> PAGEREF _Toc136500728 \h </w:instrText>
      </w:r>
      <w:r>
        <w:fldChar w:fldCharType="separate"/>
      </w:r>
      <w:r>
        <w:t>4</w:t>
      </w:r>
      <w:r>
        <w:fldChar w:fldCharType="end"/>
      </w:r>
    </w:p>
    <w:p w:rsidRPr="00142F22" w:rsidR="00142F22" w:rsidRDefault="00142F22" w14:paraId="54C03CC7" w14:textId="1A33D089">
      <w:pPr>
        <w:pStyle w:val="TOC1"/>
        <w:rPr>
          <w:rFonts w:asciiTheme="minorHAnsi" w:hAnsiTheme="minorHAnsi" w:eastAsiaTheme="minorEastAsia" w:cstheme="minorBidi"/>
          <w:kern w:val="2"/>
          <w:sz w:val="24"/>
          <w:szCs w:val="24"/>
          <w:lang w:val="en-US" w:eastAsia="de-DE"/>
          <w14:ligatures w14:val="standardContextual"/>
        </w:rPr>
      </w:pPr>
      <w:r>
        <w:t>Executive summary</w:t>
      </w:r>
      <w:r>
        <w:tab/>
      </w:r>
      <w:r>
        <w:fldChar w:fldCharType="begin"/>
      </w:r>
      <w:r>
        <w:instrText xml:space="preserve"> PAGEREF _Toc136500729 \h </w:instrText>
      </w:r>
      <w:r>
        <w:fldChar w:fldCharType="separate"/>
      </w:r>
      <w:r>
        <w:t>4</w:t>
      </w:r>
      <w:r>
        <w:fldChar w:fldCharType="end"/>
      </w:r>
    </w:p>
    <w:p w:rsidRPr="00142F22" w:rsidR="00142F22" w:rsidRDefault="00142F22" w14:paraId="6DE88D69" w14:textId="66539374">
      <w:pPr>
        <w:pStyle w:val="TOC1"/>
        <w:rPr>
          <w:rFonts w:asciiTheme="minorHAnsi" w:hAnsiTheme="minorHAnsi" w:eastAsiaTheme="minorEastAsia" w:cstheme="minorBidi"/>
          <w:kern w:val="2"/>
          <w:sz w:val="24"/>
          <w:szCs w:val="24"/>
          <w:lang w:val="en-US" w:eastAsia="de-DE"/>
          <w14:ligatures w14:val="standardContextual"/>
        </w:rPr>
      </w:pPr>
      <w:r>
        <w:t>Introduction</w:t>
      </w:r>
      <w:r>
        <w:tab/>
      </w:r>
      <w:r>
        <w:fldChar w:fldCharType="begin"/>
      </w:r>
      <w:r>
        <w:instrText xml:space="preserve"> PAGEREF _Toc136500730 \h </w:instrText>
      </w:r>
      <w:r>
        <w:fldChar w:fldCharType="separate"/>
      </w:r>
      <w:r>
        <w:t>4</w:t>
      </w:r>
      <w:r>
        <w:fldChar w:fldCharType="end"/>
      </w:r>
    </w:p>
    <w:p w:rsidRPr="00142F22" w:rsidR="00142F22" w:rsidRDefault="00142F22" w14:paraId="0D85DD4C" w14:textId="5440F12C">
      <w:pPr>
        <w:pStyle w:val="TOC1"/>
        <w:rPr>
          <w:rFonts w:asciiTheme="minorHAnsi" w:hAnsiTheme="minorHAnsi" w:eastAsiaTheme="minorEastAsia" w:cstheme="minorBidi"/>
          <w:kern w:val="2"/>
          <w:sz w:val="24"/>
          <w:szCs w:val="24"/>
          <w:lang w:val="en-US" w:eastAsia="de-DE"/>
          <w14:ligatures w14:val="standardContextual"/>
        </w:rPr>
      </w:pPr>
      <w:r>
        <w:t>1</w:t>
      </w:r>
      <w:r>
        <w:tab/>
      </w:r>
      <w:r>
        <w:t>Scope</w:t>
      </w:r>
      <w:r>
        <w:tab/>
      </w:r>
      <w:r>
        <w:fldChar w:fldCharType="begin"/>
      </w:r>
      <w:r>
        <w:instrText xml:space="preserve"> PAGEREF _Toc136500731 \h </w:instrText>
      </w:r>
      <w:r>
        <w:fldChar w:fldCharType="separate"/>
      </w:r>
      <w:r>
        <w:t>5</w:t>
      </w:r>
      <w:r>
        <w:fldChar w:fldCharType="end"/>
      </w:r>
    </w:p>
    <w:p w:rsidRPr="00142F22" w:rsidR="00142F22" w:rsidRDefault="00142F22" w14:paraId="638772AA" w14:textId="12EE1997">
      <w:pPr>
        <w:pStyle w:val="TOC1"/>
        <w:rPr>
          <w:rFonts w:asciiTheme="minorHAnsi" w:hAnsiTheme="minorHAnsi" w:eastAsiaTheme="minorEastAsia" w:cstheme="minorBidi"/>
          <w:kern w:val="2"/>
          <w:sz w:val="24"/>
          <w:szCs w:val="24"/>
          <w:lang w:val="en-US" w:eastAsia="de-DE"/>
          <w14:ligatures w14:val="standardContextual"/>
        </w:rPr>
      </w:pPr>
      <w:r>
        <w:t>2</w:t>
      </w:r>
      <w:r>
        <w:tab/>
      </w:r>
      <w:r>
        <w:t>References</w:t>
      </w:r>
      <w:r>
        <w:tab/>
      </w:r>
      <w:r>
        <w:fldChar w:fldCharType="begin"/>
      </w:r>
      <w:r>
        <w:instrText xml:space="preserve"> PAGEREF _Toc136500732 \h </w:instrText>
      </w:r>
      <w:r>
        <w:fldChar w:fldCharType="separate"/>
      </w:r>
      <w:r>
        <w:t>5</w:t>
      </w:r>
      <w:r>
        <w:fldChar w:fldCharType="end"/>
      </w:r>
    </w:p>
    <w:p w:rsidRPr="00142F22" w:rsidR="00142F22" w:rsidRDefault="00142F22" w14:paraId="5E46DD97" w14:textId="62BD26CE">
      <w:pPr>
        <w:pStyle w:val="TOC2"/>
        <w:rPr>
          <w:rFonts w:asciiTheme="minorHAnsi" w:hAnsiTheme="minorHAnsi" w:eastAsiaTheme="minorEastAsia" w:cstheme="minorBidi"/>
          <w:kern w:val="2"/>
          <w:sz w:val="24"/>
          <w:szCs w:val="24"/>
          <w:lang w:val="en-US" w:eastAsia="de-DE"/>
          <w14:ligatures w14:val="standardContextual"/>
        </w:rPr>
      </w:pPr>
      <w:r>
        <w:t>2.1</w:t>
      </w:r>
      <w:r>
        <w:tab/>
      </w:r>
      <w:r>
        <w:t>Normative references</w:t>
      </w:r>
      <w:r>
        <w:tab/>
      </w:r>
      <w:r>
        <w:fldChar w:fldCharType="begin"/>
      </w:r>
      <w:r>
        <w:instrText xml:space="preserve"> PAGEREF _Toc136500733 \h </w:instrText>
      </w:r>
      <w:r>
        <w:fldChar w:fldCharType="separate"/>
      </w:r>
      <w:r>
        <w:t>5</w:t>
      </w:r>
      <w:r>
        <w:fldChar w:fldCharType="end"/>
      </w:r>
    </w:p>
    <w:p w:rsidRPr="00142F22" w:rsidR="00142F22" w:rsidRDefault="00142F22" w14:paraId="5FAFD108" w14:textId="450AD89B">
      <w:pPr>
        <w:pStyle w:val="TOC2"/>
        <w:rPr>
          <w:rFonts w:asciiTheme="minorHAnsi" w:hAnsiTheme="minorHAnsi" w:eastAsiaTheme="minorEastAsia" w:cstheme="minorBidi"/>
          <w:kern w:val="2"/>
          <w:sz w:val="24"/>
          <w:szCs w:val="24"/>
          <w:lang w:val="en-US" w:eastAsia="de-DE"/>
          <w14:ligatures w14:val="standardContextual"/>
        </w:rPr>
      </w:pPr>
      <w:r>
        <w:t>2.2</w:t>
      </w:r>
      <w:r>
        <w:tab/>
      </w:r>
      <w:r>
        <w:t>Informative references</w:t>
      </w:r>
      <w:r>
        <w:tab/>
      </w:r>
      <w:r>
        <w:fldChar w:fldCharType="begin"/>
      </w:r>
      <w:r>
        <w:instrText xml:space="preserve"> PAGEREF _Toc136500734 \h </w:instrText>
      </w:r>
      <w:r>
        <w:fldChar w:fldCharType="separate"/>
      </w:r>
      <w:r>
        <w:t>5</w:t>
      </w:r>
      <w:r>
        <w:fldChar w:fldCharType="end"/>
      </w:r>
    </w:p>
    <w:p w:rsidRPr="00142F22" w:rsidR="00142F22" w:rsidRDefault="00142F22" w14:paraId="76F2FE50" w14:textId="1608F3E4">
      <w:pPr>
        <w:pStyle w:val="TOC1"/>
        <w:rPr>
          <w:rFonts w:asciiTheme="minorHAnsi" w:hAnsiTheme="minorHAnsi" w:eastAsiaTheme="minorEastAsia" w:cstheme="minorBidi"/>
          <w:kern w:val="2"/>
          <w:sz w:val="24"/>
          <w:szCs w:val="24"/>
          <w:lang w:val="en-US" w:eastAsia="de-DE"/>
          <w14:ligatures w14:val="standardContextual"/>
        </w:rPr>
      </w:pPr>
      <w:r>
        <w:t>3</w:t>
      </w:r>
      <w:r>
        <w:tab/>
      </w:r>
      <w:r>
        <w:t>Definition of terms, symbols and abbreviations</w:t>
      </w:r>
      <w:r>
        <w:tab/>
      </w:r>
      <w:r>
        <w:fldChar w:fldCharType="begin"/>
      </w:r>
      <w:r>
        <w:instrText xml:space="preserve"> PAGEREF _Toc136500735 \h </w:instrText>
      </w:r>
      <w:r>
        <w:fldChar w:fldCharType="separate"/>
      </w:r>
      <w:r>
        <w:t>5</w:t>
      </w:r>
      <w:r>
        <w:fldChar w:fldCharType="end"/>
      </w:r>
    </w:p>
    <w:p w:rsidRPr="00142F22" w:rsidR="00142F22" w:rsidRDefault="00142F22" w14:paraId="63133E2B" w14:textId="25423419">
      <w:pPr>
        <w:pStyle w:val="TOC2"/>
        <w:rPr>
          <w:rFonts w:asciiTheme="minorHAnsi" w:hAnsiTheme="minorHAnsi" w:eastAsiaTheme="minorEastAsia" w:cstheme="minorBidi"/>
          <w:kern w:val="2"/>
          <w:sz w:val="24"/>
          <w:szCs w:val="24"/>
          <w:lang w:val="en-US" w:eastAsia="de-DE"/>
          <w14:ligatures w14:val="standardContextual"/>
        </w:rPr>
      </w:pPr>
      <w:r>
        <w:t>3.1</w:t>
      </w:r>
      <w:r>
        <w:tab/>
      </w:r>
      <w:r>
        <w:t>Terms</w:t>
      </w:r>
      <w:r>
        <w:tab/>
      </w:r>
      <w:r>
        <w:fldChar w:fldCharType="begin"/>
      </w:r>
      <w:r>
        <w:instrText xml:space="preserve"> PAGEREF _Toc136500736 \h </w:instrText>
      </w:r>
      <w:r>
        <w:fldChar w:fldCharType="separate"/>
      </w:r>
      <w:r>
        <w:t>5</w:t>
      </w:r>
      <w:r>
        <w:fldChar w:fldCharType="end"/>
      </w:r>
    </w:p>
    <w:p w:rsidRPr="00142F22" w:rsidR="00142F22" w:rsidRDefault="00142F22" w14:paraId="7444E23E" w14:textId="50DAFB76">
      <w:pPr>
        <w:pStyle w:val="TOC2"/>
        <w:rPr>
          <w:rFonts w:asciiTheme="minorHAnsi" w:hAnsiTheme="minorHAnsi" w:eastAsiaTheme="minorEastAsia" w:cstheme="minorBidi"/>
          <w:kern w:val="2"/>
          <w:sz w:val="24"/>
          <w:szCs w:val="24"/>
          <w:lang w:val="en-US" w:eastAsia="de-DE"/>
          <w14:ligatures w14:val="standardContextual"/>
        </w:rPr>
      </w:pPr>
      <w:r>
        <w:t>3.2</w:t>
      </w:r>
      <w:r>
        <w:tab/>
      </w:r>
      <w:r>
        <w:t>Symbols</w:t>
      </w:r>
      <w:r>
        <w:tab/>
      </w:r>
      <w:r>
        <w:fldChar w:fldCharType="begin"/>
      </w:r>
      <w:r>
        <w:instrText xml:space="preserve"> PAGEREF _Toc136500737 \h </w:instrText>
      </w:r>
      <w:r>
        <w:fldChar w:fldCharType="separate"/>
      </w:r>
      <w:r>
        <w:t>6</w:t>
      </w:r>
      <w:r>
        <w:fldChar w:fldCharType="end"/>
      </w:r>
    </w:p>
    <w:p w:rsidRPr="00142F22" w:rsidR="00142F22" w:rsidRDefault="00142F22" w14:paraId="11A85093" w14:textId="1BB84004">
      <w:pPr>
        <w:pStyle w:val="TOC2"/>
        <w:rPr>
          <w:rFonts w:asciiTheme="minorHAnsi" w:hAnsiTheme="minorHAnsi" w:eastAsiaTheme="minorEastAsia" w:cstheme="minorBidi"/>
          <w:kern w:val="2"/>
          <w:sz w:val="24"/>
          <w:szCs w:val="24"/>
          <w:lang w:val="en-US" w:eastAsia="de-DE"/>
          <w14:ligatures w14:val="standardContextual"/>
        </w:rPr>
      </w:pPr>
      <w:r>
        <w:t>3.3</w:t>
      </w:r>
      <w:r>
        <w:tab/>
      </w:r>
      <w:r>
        <w:t>Abbreviations</w:t>
      </w:r>
      <w:r>
        <w:tab/>
      </w:r>
      <w:r>
        <w:fldChar w:fldCharType="begin"/>
      </w:r>
      <w:r>
        <w:instrText xml:space="preserve"> PAGEREF _Toc136500738 \h </w:instrText>
      </w:r>
      <w:r>
        <w:fldChar w:fldCharType="separate"/>
      </w:r>
      <w:r>
        <w:t>6</w:t>
      </w:r>
      <w:r>
        <w:fldChar w:fldCharType="end"/>
      </w:r>
    </w:p>
    <w:p w:rsidRPr="00142F22" w:rsidR="00142F22" w:rsidRDefault="00142F22" w14:paraId="0127C82F" w14:textId="5DE1354C">
      <w:pPr>
        <w:pStyle w:val="TOC1"/>
        <w:rPr>
          <w:rFonts w:asciiTheme="minorHAnsi" w:hAnsiTheme="minorHAnsi" w:eastAsiaTheme="minorEastAsia" w:cstheme="minorBidi"/>
          <w:kern w:val="2"/>
          <w:sz w:val="24"/>
          <w:szCs w:val="24"/>
          <w:lang w:val="en-US" w:eastAsia="de-DE"/>
          <w14:ligatures w14:val="standardContextual"/>
        </w:rPr>
      </w:pPr>
      <w:r>
        <w:t>4</w:t>
      </w:r>
      <w:r>
        <w:tab/>
      </w:r>
      <w:r>
        <w:t>CABCA Fundamentals</w:t>
      </w:r>
      <w:r>
        <w:tab/>
      </w:r>
      <w:r>
        <w:fldChar w:fldCharType="begin"/>
      </w:r>
      <w:r>
        <w:instrText xml:space="preserve"> PAGEREF _Toc136500739 \h </w:instrText>
      </w:r>
      <w:r>
        <w:fldChar w:fldCharType="separate"/>
      </w:r>
      <w:r>
        <w:t>6</w:t>
      </w:r>
      <w:r>
        <w:fldChar w:fldCharType="end"/>
      </w:r>
    </w:p>
    <w:p w:rsidRPr="00142F22" w:rsidR="00142F22" w:rsidRDefault="00142F22" w14:paraId="6E377010" w14:textId="23C188DF">
      <w:pPr>
        <w:pStyle w:val="TOC2"/>
        <w:rPr>
          <w:rFonts w:asciiTheme="minorHAnsi" w:hAnsiTheme="minorHAnsi" w:eastAsiaTheme="minorEastAsia" w:cstheme="minorBidi"/>
          <w:kern w:val="2"/>
          <w:sz w:val="24"/>
          <w:szCs w:val="24"/>
          <w:lang w:val="en-US" w:eastAsia="de-DE"/>
          <w14:ligatures w14:val="standardContextual"/>
        </w:rPr>
      </w:pPr>
      <w:r>
        <w:t>4.1</w:t>
      </w:r>
      <w:r>
        <w:tab/>
      </w:r>
      <w:r>
        <w:t>Definition of Continuous Auditing Based Conformity Assessment (CABCA)</w:t>
      </w:r>
      <w:r>
        <w:tab/>
      </w:r>
      <w:r>
        <w:fldChar w:fldCharType="begin"/>
      </w:r>
      <w:r>
        <w:instrText xml:space="preserve"> PAGEREF _Toc136500740 \h </w:instrText>
      </w:r>
      <w:r>
        <w:fldChar w:fldCharType="separate"/>
      </w:r>
      <w:r>
        <w:t>6</w:t>
      </w:r>
      <w:r>
        <w:fldChar w:fldCharType="end"/>
      </w:r>
    </w:p>
    <w:p w:rsidRPr="00142F22" w:rsidR="00142F22" w:rsidRDefault="00142F22" w14:paraId="5FD31078" w14:textId="6454F86B">
      <w:pPr>
        <w:pStyle w:val="TOC2"/>
        <w:rPr>
          <w:rFonts w:asciiTheme="minorHAnsi" w:hAnsiTheme="minorHAnsi" w:eastAsiaTheme="minorEastAsia" w:cstheme="minorBidi"/>
          <w:kern w:val="2"/>
          <w:sz w:val="24"/>
          <w:szCs w:val="24"/>
          <w:lang w:val="en-US" w:eastAsia="de-DE"/>
          <w14:ligatures w14:val="standardContextual"/>
        </w:rPr>
      </w:pPr>
      <w:r w:rsidRPr="00EA75ED">
        <w:rPr>
          <w:lang w:val="en-US"/>
        </w:rPr>
        <w:t>4.2</w:t>
      </w:r>
      <w:r w:rsidRPr="00EA75ED">
        <w:rPr>
          <w:lang w:val="en-US"/>
        </w:rPr>
        <w:tab/>
      </w:r>
      <w:r w:rsidRPr="00EA75ED">
        <w:rPr>
          <w:lang w:val="en-US"/>
        </w:rPr>
        <w:t>Differences of CABCA compared to traditional "point-in-time" and self-assessment methods</w:t>
      </w:r>
      <w:r>
        <w:tab/>
      </w:r>
      <w:r>
        <w:fldChar w:fldCharType="begin"/>
      </w:r>
      <w:r>
        <w:instrText xml:space="preserve"> PAGEREF _Toc136500741 \h </w:instrText>
      </w:r>
      <w:r>
        <w:fldChar w:fldCharType="separate"/>
      </w:r>
      <w:r>
        <w:t>6</w:t>
      </w:r>
      <w:r>
        <w:fldChar w:fldCharType="end"/>
      </w:r>
    </w:p>
    <w:p w:rsidRPr="00142F22" w:rsidR="00142F22" w:rsidRDefault="00142F22" w14:paraId="3F2BBE4F" w14:textId="7B3FCAAF">
      <w:pPr>
        <w:pStyle w:val="TOC2"/>
        <w:rPr>
          <w:rFonts w:asciiTheme="minorHAnsi" w:hAnsiTheme="minorHAnsi" w:eastAsiaTheme="minorEastAsia" w:cstheme="minorBidi"/>
          <w:kern w:val="2"/>
          <w:sz w:val="24"/>
          <w:szCs w:val="24"/>
          <w:lang w:val="en-US" w:eastAsia="de-DE"/>
          <w14:ligatures w14:val="standardContextual"/>
        </w:rPr>
      </w:pPr>
      <w:r w:rsidRPr="00EA75ED">
        <w:rPr>
          <w:lang w:val="en-US"/>
        </w:rPr>
        <w:t>Principles</w:t>
      </w:r>
      <w:r>
        <w:tab/>
      </w:r>
      <w:r>
        <w:fldChar w:fldCharType="begin"/>
      </w:r>
      <w:r>
        <w:instrText xml:space="preserve"> PAGEREF _Toc136500742 \h </w:instrText>
      </w:r>
      <w:r>
        <w:fldChar w:fldCharType="separate"/>
      </w:r>
      <w:r>
        <w:t>7</w:t>
      </w:r>
      <w:r>
        <w:fldChar w:fldCharType="end"/>
      </w:r>
    </w:p>
    <w:p w:rsidRPr="00142F22" w:rsidR="00142F22" w:rsidRDefault="00142F22" w14:paraId="0C30BA10" w14:textId="635EFC59">
      <w:pPr>
        <w:pStyle w:val="TOC1"/>
        <w:rPr>
          <w:rFonts w:asciiTheme="minorHAnsi" w:hAnsiTheme="minorHAnsi" w:eastAsiaTheme="minorEastAsia" w:cstheme="minorBidi"/>
          <w:kern w:val="2"/>
          <w:sz w:val="24"/>
          <w:szCs w:val="24"/>
          <w:lang w:val="en-US" w:eastAsia="de-DE"/>
          <w14:ligatures w14:val="standardContextual"/>
        </w:rPr>
      </w:pPr>
      <w:r w:rsidRPr="00EA75ED">
        <w:rPr>
          <w:lang w:val="en-US"/>
        </w:rPr>
        <w:t>CABCA Assessment Process</w:t>
      </w:r>
      <w:r>
        <w:tab/>
      </w:r>
      <w:r>
        <w:fldChar w:fldCharType="begin"/>
      </w:r>
      <w:r>
        <w:instrText xml:space="preserve"> PAGEREF _Toc136500743 \h </w:instrText>
      </w:r>
      <w:r>
        <w:fldChar w:fldCharType="separate"/>
      </w:r>
      <w:r>
        <w:t>7</w:t>
      </w:r>
      <w:r>
        <w:fldChar w:fldCharType="end"/>
      </w:r>
    </w:p>
    <w:p w:rsidRPr="00142F22" w:rsidR="00142F22" w:rsidRDefault="00142F22" w14:paraId="445EB7BA" w14:textId="2C4A75D9">
      <w:pPr>
        <w:pStyle w:val="TOC2"/>
        <w:rPr>
          <w:rFonts w:asciiTheme="minorHAnsi" w:hAnsiTheme="minorHAnsi" w:eastAsiaTheme="minorEastAsia" w:cstheme="minorBidi"/>
          <w:kern w:val="2"/>
          <w:sz w:val="24"/>
          <w:szCs w:val="24"/>
          <w:lang w:val="en-US" w:eastAsia="de-DE"/>
          <w14:ligatures w14:val="standardContextual"/>
        </w:rPr>
      </w:pPr>
      <w:r w:rsidRPr="00EA75ED">
        <w:rPr>
          <w:lang w:val="en-US"/>
        </w:rPr>
        <w:t>Architecture, Roles, Procedures</w:t>
      </w:r>
      <w:r>
        <w:tab/>
      </w:r>
      <w:r>
        <w:fldChar w:fldCharType="begin"/>
      </w:r>
      <w:r>
        <w:instrText xml:space="preserve"> PAGEREF _Toc136500744 \h </w:instrText>
      </w:r>
      <w:r>
        <w:fldChar w:fldCharType="separate"/>
      </w:r>
      <w:r>
        <w:t>7</w:t>
      </w:r>
      <w:r>
        <w:fldChar w:fldCharType="end"/>
      </w:r>
    </w:p>
    <w:p w:rsidRPr="00142F22" w:rsidR="00142F22" w:rsidRDefault="00142F22" w14:paraId="00BB3217" w14:textId="7AA589E4">
      <w:pPr>
        <w:pStyle w:val="TOC2"/>
        <w:rPr>
          <w:rFonts w:asciiTheme="minorHAnsi" w:hAnsiTheme="minorHAnsi" w:eastAsiaTheme="minorEastAsia" w:cstheme="minorBidi"/>
          <w:kern w:val="2"/>
          <w:sz w:val="24"/>
          <w:szCs w:val="24"/>
          <w:lang w:val="en-US" w:eastAsia="de-DE"/>
          <w14:ligatures w14:val="standardContextual"/>
        </w:rPr>
      </w:pPr>
      <w:r w:rsidRPr="00EA75ED">
        <w:rPr>
          <w:lang w:val="en-US"/>
        </w:rPr>
        <w:t>Compliance</w:t>
      </w:r>
      <w:r>
        <w:tab/>
      </w:r>
      <w:r>
        <w:fldChar w:fldCharType="begin"/>
      </w:r>
      <w:r>
        <w:instrText xml:space="preserve"> PAGEREF _Toc136500745 \h </w:instrText>
      </w:r>
      <w:r>
        <w:fldChar w:fldCharType="separate"/>
      </w:r>
      <w:r>
        <w:t>7</w:t>
      </w:r>
      <w:r>
        <w:fldChar w:fldCharType="end"/>
      </w:r>
    </w:p>
    <w:p w:rsidRPr="00142F22" w:rsidR="00142F22" w:rsidRDefault="00142F22" w14:paraId="287D55D4" w14:textId="0647F4E8">
      <w:pPr>
        <w:pStyle w:val="TOC2"/>
        <w:rPr>
          <w:rFonts w:asciiTheme="minorHAnsi" w:hAnsiTheme="minorHAnsi" w:eastAsiaTheme="minorEastAsia" w:cstheme="minorBidi"/>
          <w:kern w:val="2"/>
          <w:sz w:val="24"/>
          <w:szCs w:val="24"/>
          <w:lang w:val="en-US" w:eastAsia="de-DE"/>
          <w14:ligatures w14:val="standardContextual"/>
        </w:rPr>
      </w:pPr>
      <w:r w:rsidRPr="00EA75ED">
        <w:rPr>
          <w:lang w:val="en-US"/>
        </w:rPr>
        <w:t>Risk-based quality requirement definition</w:t>
      </w:r>
      <w:r>
        <w:tab/>
      </w:r>
      <w:r>
        <w:fldChar w:fldCharType="begin"/>
      </w:r>
      <w:r>
        <w:instrText xml:space="preserve"> PAGEREF _Toc136500746 \h </w:instrText>
      </w:r>
      <w:r>
        <w:fldChar w:fldCharType="separate"/>
      </w:r>
      <w:r>
        <w:t>8</w:t>
      </w:r>
      <w:r>
        <w:fldChar w:fldCharType="end"/>
      </w:r>
    </w:p>
    <w:p w:rsidRPr="00142F22" w:rsidR="00142F22" w:rsidRDefault="00142F22" w14:paraId="6B5265B4" w14:textId="768A868A">
      <w:pPr>
        <w:pStyle w:val="TOC2"/>
        <w:rPr>
          <w:rFonts w:asciiTheme="minorHAnsi" w:hAnsiTheme="minorHAnsi" w:eastAsiaTheme="minorEastAsia" w:cstheme="minorBidi"/>
          <w:kern w:val="2"/>
          <w:sz w:val="24"/>
          <w:szCs w:val="24"/>
          <w:lang w:val="en-US" w:eastAsia="de-DE"/>
          <w14:ligatures w14:val="standardContextual"/>
        </w:rPr>
      </w:pPr>
      <w:r w:rsidRPr="00EA75ED">
        <w:rPr>
          <w:lang w:val="en-US"/>
        </w:rPr>
        <w:t>Operationalization of quality requirements</w:t>
      </w:r>
      <w:r>
        <w:tab/>
      </w:r>
      <w:r>
        <w:fldChar w:fldCharType="begin"/>
      </w:r>
      <w:r>
        <w:instrText xml:space="preserve"> PAGEREF _Toc136500747 \h </w:instrText>
      </w:r>
      <w:r>
        <w:fldChar w:fldCharType="separate"/>
      </w:r>
      <w:r>
        <w:t>8</w:t>
      </w:r>
      <w:r>
        <w:fldChar w:fldCharType="end"/>
      </w:r>
    </w:p>
    <w:p w:rsidRPr="00142F22" w:rsidR="00142F22" w:rsidRDefault="00142F22" w14:paraId="53149EDE" w14:textId="2F5F2ACD">
      <w:pPr>
        <w:pStyle w:val="TOC1"/>
        <w:rPr>
          <w:rFonts w:asciiTheme="minorHAnsi" w:hAnsiTheme="minorHAnsi" w:eastAsiaTheme="minorEastAsia" w:cstheme="minorBidi"/>
          <w:kern w:val="2"/>
          <w:sz w:val="24"/>
          <w:szCs w:val="24"/>
          <w:lang w:val="en-US" w:eastAsia="de-DE"/>
          <w14:ligatures w14:val="standardContextual"/>
        </w:rPr>
      </w:pPr>
      <w:r w:rsidRPr="00EA75ED">
        <w:rPr>
          <w:lang w:val="en-US"/>
        </w:rPr>
        <w:t>Automated Assessment</w:t>
      </w:r>
      <w:r>
        <w:tab/>
      </w:r>
      <w:r>
        <w:fldChar w:fldCharType="begin"/>
      </w:r>
      <w:r>
        <w:instrText xml:space="preserve"> PAGEREF _Toc136500748 \h </w:instrText>
      </w:r>
      <w:r>
        <w:fldChar w:fldCharType="separate"/>
      </w:r>
      <w:r>
        <w:t>8</w:t>
      </w:r>
      <w:r>
        <w:fldChar w:fldCharType="end"/>
      </w:r>
    </w:p>
    <w:p w:rsidRPr="00142F22" w:rsidR="00142F22" w:rsidRDefault="00142F22" w14:paraId="591F7F3E" w14:textId="310D6E05">
      <w:pPr>
        <w:pStyle w:val="TOC2"/>
        <w:rPr>
          <w:rFonts w:asciiTheme="minorHAnsi" w:hAnsiTheme="minorHAnsi" w:eastAsiaTheme="minorEastAsia" w:cstheme="minorBidi"/>
          <w:kern w:val="2"/>
          <w:sz w:val="24"/>
          <w:szCs w:val="24"/>
          <w:lang w:val="en-US" w:eastAsia="de-DE"/>
          <w14:ligatures w14:val="standardContextual"/>
        </w:rPr>
      </w:pPr>
      <w:r w:rsidRPr="00EA75ED">
        <w:rPr>
          <w:lang w:val="en-US"/>
        </w:rPr>
        <w:t>Automated quality assessments using an assessment engine</w:t>
      </w:r>
      <w:r>
        <w:tab/>
      </w:r>
      <w:r>
        <w:fldChar w:fldCharType="begin"/>
      </w:r>
      <w:r>
        <w:instrText xml:space="preserve"> PAGEREF _Toc136500749 \h </w:instrText>
      </w:r>
      <w:r>
        <w:fldChar w:fldCharType="separate"/>
      </w:r>
      <w:r>
        <w:t>8</w:t>
      </w:r>
      <w:r>
        <w:fldChar w:fldCharType="end"/>
      </w:r>
    </w:p>
    <w:p w:rsidRPr="00142F22" w:rsidR="00142F22" w:rsidRDefault="00142F22" w14:paraId="28614A23" w14:textId="3D823285">
      <w:pPr>
        <w:pStyle w:val="TOC2"/>
        <w:rPr>
          <w:rFonts w:asciiTheme="minorHAnsi" w:hAnsiTheme="minorHAnsi" w:eastAsiaTheme="minorEastAsia" w:cstheme="minorBidi"/>
          <w:kern w:val="2"/>
          <w:sz w:val="24"/>
          <w:szCs w:val="24"/>
          <w:lang w:val="en-US" w:eastAsia="de-DE"/>
          <w14:ligatures w14:val="standardContextual"/>
        </w:rPr>
      </w:pPr>
      <w:r w:rsidRPr="00EA75ED">
        <w:rPr>
          <w:lang w:val="en-US"/>
        </w:rPr>
        <w:t>Outcome of the assessments (update of conformity status)</w:t>
      </w:r>
      <w:r>
        <w:tab/>
      </w:r>
      <w:r>
        <w:fldChar w:fldCharType="begin"/>
      </w:r>
      <w:r>
        <w:instrText xml:space="preserve"> PAGEREF _Toc136500750 \h </w:instrText>
      </w:r>
      <w:r>
        <w:fldChar w:fldCharType="separate"/>
      </w:r>
      <w:r>
        <w:t>9</w:t>
      </w:r>
      <w:r>
        <w:fldChar w:fldCharType="end"/>
      </w:r>
    </w:p>
    <w:p w:rsidRPr="00142F22" w:rsidR="00142F22" w:rsidRDefault="00142F22" w14:paraId="3765E7AC" w14:textId="55BDA850">
      <w:pPr>
        <w:pStyle w:val="TOC1"/>
        <w:rPr>
          <w:rFonts w:asciiTheme="minorHAnsi" w:hAnsiTheme="minorHAnsi" w:eastAsiaTheme="minorEastAsia" w:cstheme="minorBidi"/>
          <w:kern w:val="2"/>
          <w:sz w:val="24"/>
          <w:szCs w:val="24"/>
          <w:lang w:val="en-US" w:eastAsia="de-DE"/>
          <w14:ligatures w14:val="standardContextual"/>
        </w:rPr>
      </w:pPr>
      <w:r w:rsidRPr="00EA75ED">
        <w:rPr>
          <w:lang w:val="en-US"/>
        </w:rPr>
        <w:t>CABCA in MLOps</w:t>
      </w:r>
      <w:r>
        <w:tab/>
      </w:r>
      <w:r>
        <w:fldChar w:fldCharType="begin"/>
      </w:r>
      <w:r>
        <w:instrText xml:space="preserve"> PAGEREF _Toc136500751 \h </w:instrText>
      </w:r>
      <w:r>
        <w:fldChar w:fldCharType="separate"/>
      </w:r>
      <w:r>
        <w:t>9</w:t>
      </w:r>
      <w:r>
        <w:fldChar w:fldCharType="end"/>
      </w:r>
    </w:p>
    <w:p w:rsidRPr="00142F22" w:rsidR="00142F22" w:rsidRDefault="00142F22" w14:paraId="5B758BD9" w14:textId="1C6A385B">
      <w:pPr>
        <w:pStyle w:val="TOC2"/>
        <w:rPr>
          <w:rFonts w:asciiTheme="minorHAnsi" w:hAnsiTheme="minorHAnsi" w:eastAsiaTheme="minorEastAsia" w:cstheme="minorBidi"/>
          <w:kern w:val="2"/>
          <w:sz w:val="24"/>
          <w:szCs w:val="24"/>
          <w:lang w:val="en-US" w:eastAsia="de-DE"/>
          <w14:ligatures w14:val="standardContextual"/>
        </w:rPr>
      </w:pPr>
      <w:r w:rsidRPr="00EA75ED">
        <w:rPr>
          <w:lang w:val="en-US"/>
        </w:rPr>
        <w:t>Quality requirement definition based on AI-Risk-Management Frameworks</w:t>
      </w:r>
      <w:r>
        <w:tab/>
      </w:r>
      <w:r>
        <w:fldChar w:fldCharType="begin"/>
      </w:r>
      <w:r>
        <w:instrText xml:space="preserve"> PAGEREF _Toc136500752 \h </w:instrText>
      </w:r>
      <w:r>
        <w:fldChar w:fldCharType="separate"/>
      </w:r>
      <w:r>
        <w:t>9</w:t>
      </w:r>
      <w:r>
        <w:fldChar w:fldCharType="end"/>
      </w:r>
    </w:p>
    <w:p w:rsidRPr="00142F22" w:rsidR="00142F22" w:rsidRDefault="00142F22" w14:paraId="4782DFEB" w14:textId="473CF7F1">
      <w:pPr>
        <w:pStyle w:val="TOC2"/>
        <w:rPr>
          <w:rFonts w:asciiTheme="minorHAnsi" w:hAnsiTheme="minorHAnsi" w:eastAsiaTheme="minorEastAsia" w:cstheme="minorBidi"/>
          <w:kern w:val="2"/>
          <w:sz w:val="24"/>
          <w:szCs w:val="24"/>
          <w:lang w:val="en-US" w:eastAsia="de-DE"/>
          <w14:ligatures w14:val="standardContextual"/>
        </w:rPr>
      </w:pPr>
      <w:r w:rsidRPr="00EA75ED">
        <w:rPr>
          <w:lang w:val="en-US"/>
        </w:rPr>
        <w:t>CABCA implementation in MLOps</w:t>
      </w:r>
      <w:r>
        <w:tab/>
      </w:r>
      <w:r>
        <w:fldChar w:fldCharType="begin"/>
      </w:r>
      <w:r>
        <w:instrText xml:space="preserve"> PAGEREF _Toc136500753 \h </w:instrText>
      </w:r>
      <w:r>
        <w:fldChar w:fldCharType="separate"/>
      </w:r>
      <w:r>
        <w:t>9</w:t>
      </w:r>
      <w:r>
        <w:fldChar w:fldCharType="end"/>
      </w:r>
    </w:p>
    <w:p w:rsidRPr="00142F22" w:rsidR="00142F22" w:rsidRDefault="00142F22" w14:paraId="02D51D48" w14:textId="1F1082D8">
      <w:pPr>
        <w:pStyle w:val="TOC2"/>
        <w:rPr>
          <w:rFonts w:asciiTheme="minorHAnsi" w:hAnsiTheme="minorHAnsi" w:eastAsiaTheme="minorEastAsia" w:cstheme="minorBidi"/>
          <w:kern w:val="2"/>
          <w:sz w:val="24"/>
          <w:szCs w:val="24"/>
          <w:lang w:val="en-US" w:eastAsia="de-DE"/>
          <w14:ligatures w14:val="standardContextual"/>
        </w:rPr>
      </w:pPr>
      <w:r w:rsidRPr="00EA75ED">
        <w:rPr>
          <w:lang w:val="en-US"/>
        </w:rPr>
        <w:t>Collection of relevant artifacts generated during the ML lifecycle</w:t>
      </w:r>
      <w:r>
        <w:tab/>
      </w:r>
      <w:r>
        <w:fldChar w:fldCharType="begin"/>
      </w:r>
      <w:r>
        <w:instrText xml:space="preserve"> PAGEREF _Toc136500754 \h </w:instrText>
      </w:r>
      <w:r>
        <w:fldChar w:fldCharType="separate"/>
      </w:r>
      <w:r>
        <w:t>9</w:t>
      </w:r>
      <w:r>
        <w:fldChar w:fldCharType="end"/>
      </w:r>
    </w:p>
    <w:p w:rsidRPr="00142F22" w:rsidR="00142F22" w:rsidRDefault="00142F22" w14:paraId="44D0FDA4" w14:textId="2086ADE6">
      <w:pPr>
        <w:pStyle w:val="TOC2"/>
        <w:rPr>
          <w:rFonts w:asciiTheme="minorHAnsi" w:hAnsiTheme="minorHAnsi" w:eastAsiaTheme="minorEastAsia" w:cstheme="minorBidi"/>
          <w:kern w:val="2"/>
          <w:sz w:val="24"/>
          <w:szCs w:val="24"/>
          <w:lang w:val="en-US" w:eastAsia="de-DE"/>
          <w14:ligatures w14:val="standardContextual"/>
        </w:rPr>
      </w:pPr>
      <w:r w:rsidRPr="00EA75ED">
        <w:rPr>
          <w:lang w:val="en-US"/>
        </w:rPr>
        <w:t>Evaluation and reporting of collected evidence via an API and Assessment Engine</w:t>
      </w:r>
      <w:r>
        <w:tab/>
      </w:r>
      <w:r>
        <w:fldChar w:fldCharType="begin"/>
      </w:r>
      <w:r>
        <w:instrText xml:space="preserve"> PAGEREF _Toc136500755 \h </w:instrText>
      </w:r>
      <w:r>
        <w:fldChar w:fldCharType="separate"/>
      </w:r>
      <w:r>
        <w:t>10</w:t>
      </w:r>
      <w:r>
        <w:fldChar w:fldCharType="end"/>
      </w:r>
    </w:p>
    <w:p w:rsidRPr="00142F22" w:rsidR="00142F22" w:rsidRDefault="00142F22" w14:paraId="209F560C" w14:textId="5960581E">
      <w:pPr>
        <w:pStyle w:val="TOC2"/>
        <w:rPr>
          <w:rFonts w:asciiTheme="minorHAnsi" w:hAnsiTheme="minorHAnsi" w:eastAsiaTheme="minorEastAsia" w:cstheme="minorBidi"/>
          <w:kern w:val="2"/>
          <w:sz w:val="24"/>
          <w:szCs w:val="24"/>
          <w:lang w:val="en-US" w:eastAsia="de-DE"/>
          <w14:ligatures w14:val="standardContextual"/>
        </w:rPr>
      </w:pPr>
      <w:r w:rsidRPr="00EA75ED">
        <w:rPr>
          <w:lang w:val="en-US"/>
        </w:rPr>
        <w:t>Publication of a live conformity status on a third-party platform</w:t>
      </w:r>
      <w:r>
        <w:tab/>
      </w:r>
      <w:r>
        <w:fldChar w:fldCharType="begin"/>
      </w:r>
      <w:r>
        <w:instrText xml:space="preserve"> PAGEREF _Toc136500756 \h </w:instrText>
      </w:r>
      <w:r>
        <w:fldChar w:fldCharType="separate"/>
      </w:r>
      <w:r>
        <w:t>10</w:t>
      </w:r>
      <w:r>
        <w:fldChar w:fldCharType="end"/>
      </w:r>
    </w:p>
    <w:p w:rsidRPr="00142F22" w:rsidR="00142F22" w:rsidRDefault="00142F22" w14:paraId="1BB4D032" w14:textId="314169FD">
      <w:pPr>
        <w:pStyle w:val="TOC1"/>
        <w:rPr>
          <w:rFonts w:asciiTheme="minorHAnsi" w:hAnsiTheme="minorHAnsi" w:eastAsiaTheme="minorEastAsia" w:cstheme="minorBidi"/>
          <w:kern w:val="2"/>
          <w:sz w:val="24"/>
          <w:szCs w:val="24"/>
          <w:lang w:val="en-US" w:eastAsia="de-DE"/>
          <w14:ligatures w14:val="standardContextual"/>
        </w:rPr>
      </w:pPr>
      <w:r w:rsidRPr="00EA75ED">
        <w:rPr>
          <w:lang w:val="en-US"/>
        </w:rPr>
        <w:t>Conclusion</w:t>
      </w:r>
      <w:r>
        <w:tab/>
      </w:r>
      <w:r>
        <w:fldChar w:fldCharType="begin"/>
      </w:r>
      <w:r>
        <w:instrText xml:space="preserve"> PAGEREF _Toc136500757 \h </w:instrText>
      </w:r>
      <w:r>
        <w:fldChar w:fldCharType="separate"/>
      </w:r>
      <w:r>
        <w:t>10</w:t>
      </w:r>
      <w:r>
        <w:fldChar w:fldCharType="end"/>
      </w:r>
    </w:p>
    <w:p w:rsidRPr="00142F22" w:rsidR="00142F22" w:rsidRDefault="00142F22" w14:paraId="02A3CCBC" w14:textId="01A6070E">
      <w:pPr>
        <w:pStyle w:val="TOC2"/>
        <w:rPr>
          <w:rFonts w:asciiTheme="minorHAnsi" w:hAnsiTheme="minorHAnsi" w:eastAsiaTheme="minorEastAsia" w:cstheme="minorBidi"/>
          <w:kern w:val="2"/>
          <w:sz w:val="24"/>
          <w:szCs w:val="24"/>
          <w:lang w:val="en-US" w:eastAsia="de-DE"/>
          <w14:ligatures w14:val="standardContextual"/>
        </w:rPr>
      </w:pPr>
      <w:r w:rsidRPr="00EA75ED">
        <w:rPr>
          <w:lang w:val="en-US"/>
        </w:rPr>
        <w:t>Summary of the key points discussed in the document</w:t>
      </w:r>
      <w:r>
        <w:tab/>
      </w:r>
      <w:r>
        <w:fldChar w:fldCharType="begin"/>
      </w:r>
      <w:r>
        <w:instrText xml:space="preserve"> PAGEREF _Toc136500758 \h </w:instrText>
      </w:r>
      <w:r>
        <w:fldChar w:fldCharType="separate"/>
      </w:r>
      <w:r>
        <w:t>10</w:t>
      </w:r>
      <w:r>
        <w:fldChar w:fldCharType="end"/>
      </w:r>
    </w:p>
    <w:p w:rsidRPr="00142F22" w:rsidR="00142F22" w:rsidRDefault="00142F22" w14:paraId="60F1EF1C" w14:textId="7FE2CC87">
      <w:pPr>
        <w:pStyle w:val="TOC8"/>
        <w:rPr>
          <w:rFonts w:asciiTheme="minorHAnsi" w:hAnsiTheme="minorHAnsi" w:eastAsiaTheme="minorEastAsia" w:cstheme="minorBidi"/>
          <w:b w:val="0"/>
          <w:kern w:val="2"/>
          <w:sz w:val="24"/>
          <w:szCs w:val="24"/>
          <w:lang w:val="en-US" w:eastAsia="de-DE"/>
          <w14:ligatures w14:val="standardContextual"/>
        </w:rPr>
      </w:pPr>
      <w:r>
        <w:t xml:space="preserve">Annex A </w:t>
      </w:r>
      <w:r w:rsidRPr="00EA75ED">
        <w:rPr>
          <w:color w:val="000000"/>
        </w:rPr>
        <w:t>(normative</w:t>
      </w:r>
      <w:r w:rsidRPr="00EA75ED">
        <w:rPr>
          <w:color w:val="76923C"/>
        </w:rPr>
        <w:t xml:space="preserve"> or </w:t>
      </w:r>
      <w:r w:rsidRPr="00EA75ED">
        <w:rPr>
          <w:color w:val="000000"/>
        </w:rPr>
        <w:t>informative)</w:t>
      </w:r>
      <w:r>
        <w:t>: Title of annex</w:t>
      </w:r>
      <w:r>
        <w:tab/>
      </w:r>
      <w:r>
        <w:fldChar w:fldCharType="begin"/>
      </w:r>
      <w:r>
        <w:instrText xml:space="preserve"> PAGEREF _Toc136500759 \h </w:instrText>
      </w:r>
      <w:r>
        <w:fldChar w:fldCharType="separate"/>
      </w:r>
      <w:r>
        <w:t>11</w:t>
      </w:r>
      <w:r>
        <w:fldChar w:fldCharType="end"/>
      </w:r>
    </w:p>
    <w:p w:rsidRPr="00142F22" w:rsidR="00142F22" w:rsidRDefault="00142F22" w14:paraId="3C6EE276" w14:textId="7538FD71">
      <w:pPr>
        <w:pStyle w:val="TOC8"/>
        <w:rPr>
          <w:rFonts w:asciiTheme="minorHAnsi" w:hAnsiTheme="minorHAnsi" w:eastAsiaTheme="minorEastAsia" w:cstheme="minorBidi"/>
          <w:b w:val="0"/>
          <w:kern w:val="2"/>
          <w:sz w:val="24"/>
          <w:szCs w:val="24"/>
          <w:lang w:val="en-US" w:eastAsia="de-DE"/>
          <w14:ligatures w14:val="standardContextual"/>
        </w:rPr>
      </w:pPr>
      <w:r>
        <w:t xml:space="preserve">Annex </w:t>
      </w:r>
      <w:r w:rsidRPr="00EA75ED">
        <w:rPr>
          <w:color w:val="000000"/>
        </w:rPr>
        <w:t>(informative)</w:t>
      </w:r>
      <w:r>
        <w:t>: Bibliography</w:t>
      </w:r>
      <w:r>
        <w:tab/>
      </w:r>
      <w:r>
        <w:fldChar w:fldCharType="begin"/>
      </w:r>
      <w:r>
        <w:instrText xml:space="preserve"> PAGEREF _Toc136500760 \h </w:instrText>
      </w:r>
      <w:r>
        <w:fldChar w:fldCharType="separate"/>
      </w:r>
      <w:r>
        <w:t>12</w:t>
      </w:r>
      <w:r>
        <w:fldChar w:fldCharType="end"/>
      </w:r>
    </w:p>
    <w:p w:rsidRPr="00142F22" w:rsidR="00142F22" w:rsidRDefault="00142F22" w14:paraId="04F298D2" w14:textId="26BA0654">
      <w:pPr>
        <w:pStyle w:val="TOC8"/>
        <w:rPr>
          <w:rFonts w:asciiTheme="minorHAnsi" w:hAnsiTheme="minorHAnsi" w:eastAsiaTheme="minorEastAsia" w:cstheme="minorBidi"/>
          <w:b w:val="0"/>
          <w:kern w:val="2"/>
          <w:sz w:val="24"/>
          <w:szCs w:val="24"/>
          <w:lang w:val="en-US" w:eastAsia="de-DE"/>
          <w14:ligatures w14:val="standardContextual"/>
        </w:rPr>
      </w:pPr>
      <w:r>
        <w:t xml:space="preserve">Annex </w:t>
      </w:r>
      <w:r w:rsidRPr="00EA75ED">
        <w:rPr>
          <w:color w:val="000000"/>
        </w:rPr>
        <w:t>(informative)</w:t>
      </w:r>
      <w:r>
        <w:t>: Change History</w:t>
      </w:r>
      <w:r>
        <w:tab/>
      </w:r>
      <w:r>
        <w:fldChar w:fldCharType="begin"/>
      </w:r>
      <w:r>
        <w:instrText xml:space="preserve"> PAGEREF _Toc136500761 \h </w:instrText>
      </w:r>
      <w:r>
        <w:fldChar w:fldCharType="separate"/>
      </w:r>
      <w:r>
        <w:t>13</w:t>
      </w:r>
      <w:r>
        <w:fldChar w:fldCharType="end"/>
      </w:r>
    </w:p>
    <w:p w:rsidRPr="00F01972" w:rsidR="00142F22" w:rsidRDefault="00142F22" w14:paraId="69DD5C7F" w14:textId="52EA6C1A">
      <w:pPr>
        <w:pStyle w:val="TOC1"/>
        <w:rPr>
          <w:rFonts w:asciiTheme="minorHAnsi" w:hAnsiTheme="minorHAnsi" w:eastAsiaTheme="minorEastAsia" w:cstheme="minorBidi"/>
          <w:kern w:val="2"/>
          <w:sz w:val="24"/>
          <w:szCs w:val="24"/>
          <w:lang w:val="en-US" w:eastAsia="de-DE"/>
          <w14:ligatures w14:val="standardContextual"/>
        </w:rPr>
      </w:pPr>
      <w:r>
        <w:t>History</w:t>
      </w:r>
      <w:r>
        <w:tab/>
      </w:r>
      <w:r>
        <w:fldChar w:fldCharType="begin"/>
      </w:r>
      <w:r>
        <w:instrText xml:space="preserve"> PAGEREF _Toc136500762 \h </w:instrText>
      </w:r>
      <w:r>
        <w:fldChar w:fldCharType="separate"/>
      </w:r>
      <w:r>
        <w:t>14</w:t>
      </w:r>
      <w:r>
        <w:fldChar w:fldCharType="end"/>
      </w:r>
    </w:p>
    <w:p w:rsidRPr="00E71784" w:rsidR="00D626BF" w:rsidRDefault="001F3B0B" w14:paraId="5843D343" w14:textId="6C32546B">
      <w:r>
        <w:fldChar w:fldCharType="end"/>
      </w:r>
    </w:p>
    <w:p w:rsidRPr="00E71784" w:rsidR="00FF3E6E" w:rsidP="00A301A6" w:rsidRDefault="00D626BF" w14:paraId="3D0C8B54" w14:textId="77777777">
      <w:pPr>
        <w:spacing w:after="0"/>
        <w:ind w:left="-567"/>
        <w:rPr>
          <w:rStyle w:val="Guidance"/>
          <w:noProof w:val="0"/>
          <w:lang w:val="en-GB"/>
        </w:rPr>
      </w:pPr>
      <w:r w:rsidRPr="00E71784">
        <w:br w:type="page"/>
      </w:r>
    </w:p>
    <w:p w:rsidRPr="00E71784" w:rsidR="00A301A6" w:rsidP="00A301A6" w:rsidRDefault="00A301A6" w14:paraId="2549F520" w14:textId="77777777">
      <w:pPr>
        <w:pStyle w:val="Heading1"/>
      </w:pPr>
      <w:bookmarkStart w:name="_Toc451533943" w:id="18"/>
      <w:bookmarkStart w:name="_Toc484178378" w:id="19"/>
      <w:bookmarkStart w:name="_Toc484178408" w:id="20"/>
      <w:bookmarkStart w:name="_Toc487531992" w:id="21"/>
      <w:bookmarkStart w:name="_Toc527987190" w:id="22"/>
      <w:bookmarkStart w:name="_Toc529802474" w:id="23"/>
      <w:bookmarkStart w:name="_Toc67667383" w:id="24"/>
      <w:bookmarkStart w:name="_Toc136500726" w:id="25"/>
      <w:r w:rsidRPr="00E71784">
        <w:t>Intellectual Property Rights</w:t>
      </w:r>
      <w:bookmarkEnd w:id="18"/>
      <w:bookmarkEnd w:id="19"/>
      <w:bookmarkEnd w:id="20"/>
      <w:bookmarkEnd w:id="21"/>
      <w:bookmarkEnd w:id="22"/>
      <w:bookmarkEnd w:id="23"/>
      <w:bookmarkEnd w:id="24"/>
      <w:bookmarkEnd w:id="25"/>
    </w:p>
    <w:p w:rsidR="00F52C10" w:rsidP="00F52C10" w:rsidRDefault="00F52C10" w14:paraId="214D9DC6" w14:textId="77777777">
      <w:pPr>
        <w:pStyle w:val="H6"/>
      </w:pPr>
      <w:r>
        <w:t xml:space="preserve">Essential patents </w:t>
      </w:r>
    </w:p>
    <w:p w:rsidR="00F52C10" w:rsidP="00F52C10" w:rsidRDefault="00F52C10" w14:paraId="39AA83E8" w14:textId="1E216584">
      <w:r>
        <w:t xml:space="preserve">IPRs essential or potentially essential to </w:t>
      </w:r>
      <w:r w:rsidR="00B6617B">
        <w:t>normative deliverables</w:t>
      </w:r>
      <w:r>
        <w:t xml:space="preserve"> may have been declared to ETSI. The </w:t>
      </w:r>
      <w:bookmarkStart w:name="_Hlk67652472" w:id="26"/>
      <w:bookmarkStart w:name="_Hlk67652820" w:id="27"/>
      <w:r w:rsidR="006735EB">
        <w:t>declarations</w:t>
      </w:r>
      <w:bookmarkEnd w:id="26"/>
      <w:r w:rsidR="006735EB">
        <w:t xml:space="preserve"> </w:t>
      </w:r>
      <w:bookmarkEnd w:id="27"/>
      <w:r>
        <w:t xml:space="preserve">pertaining to these essential IPRs, if any, </w:t>
      </w:r>
      <w:r w:rsidR="006735EB">
        <w:t xml:space="preserve">are </w:t>
      </w:r>
      <w:r>
        <w:t xml:space="preserve">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w:history="1" r:id="rId18">
        <w:r>
          <w:rPr>
            <w:rStyle w:val="Hyperlink"/>
          </w:rPr>
          <w:t>https://ipr.etsi.org</w:t>
        </w:r>
      </w:hyperlink>
      <w:r>
        <w:t>).</w:t>
      </w:r>
    </w:p>
    <w:p w:rsidR="00F52C10" w:rsidP="00F52C10" w:rsidRDefault="00F52C10" w14:paraId="5D931FFD" w14:textId="0EC9163B">
      <w:r>
        <w:t xml:space="preserve">Pursuant to the ETSI </w:t>
      </w:r>
      <w:bookmarkStart w:name="_Hlk67652492" w:id="28"/>
      <w:r w:rsidR="006735EB">
        <w:t xml:space="preserve">Directives including the ETSI </w:t>
      </w:r>
      <w:bookmarkEnd w:id="28"/>
      <w:r>
        <w:t>IPR Policy, no investigation</w:t>
      </w:r>
      <w:r w:rsidRPr="006735EB" w:rsidR="006735EB">
        <w:t xml:space="preserve"> regarding the essentiality of IPRs</w:t>
      </w:r>
      <w:r>
        <w:t>, including IPR searches, has been carried out by ETSI. No guarantee can be given as to the existence of other IPRs not referenced in ETSI SR 000 314 (or the updates on the ETSI Web server) which are, or may be, or may become, essential to the present document.</w:t>
      </w:r>
    </w:p>
    <w:p w:rsidR="00F52C10" w:rsidP="00F52C10" w:rsidRDefault="00F52C10" w14:paraId="703F1C67" w14:textId="77777777">
      <w:pPr>
        <w:pStyle w:val="H6"/>
      </w:pPr>
      <w:r>
        <w:t>Trademarks</w:t>
      </w:r>
    </w:p>
    <w:p w:rsidR="00102FAB" w:rsidP="00F52C10" w:rsidRDefault="00F52C10" w14:paraId="4031800C" w14:textId="223DAF77">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Pr="00E71784" w:rsidR="006735EB" w:rsidP="00F52C10" w:rsidRDefault="00872752" w14:paraId="33811D0E" w14:textId="47FAB8C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rsidRPr="00E71784" w:rsidR="00A301A6" w:rsidP="00A301A6" w:rsidRDefault="00A301A6" w14:paraId="460A241A" w14:textId="77777777">
      <w:pPr>
        <w:pStyle w:val="Heading1"/>
      </w:pPr>
      <w:bookmarkStart w:name="_Toc451533944" w:id="29"/>
      <w:bookmarkStart w:name="_Toc484178379" w:id="30"/>
      <w:bookmarkStart w:name="_Toc484178409" w:id="31"/>
      <w:bookmarkStart w:name="_Toc487531993" w:id="32"/>
      <w:bookmarkStart w:name="_Toc527987191" w:id="33"/>
      <w:bookmarkStart w:name="_Toc529802475" w:id="34"/>
      <w:bookmarkStart w:name="_Toc67667384" w:id="35"/>
      <w:bookmarkStart w:name="_Toc136500727" w:id="36"/>
      <w:bookmarkStart w:name="For_tbname" w:id="37"/>
      <w:r w:rsidRPr="00E71784">
        <w:t>Foreword</w:t>
      </w:r>
      <w:bookmarkEnd w:id="29"/>
      <w:bookmarkEnd w:id="30"/>
      <w:bookmarkEnd w:id="31"/>
      <w:bookmarkEnd w:id="32"/>
      <w:bookmarkEnd w:id="33"/>
      <w:bookmarkEnd w:id="34"/>
      <w:bookmarkEnd w:id="35"/>
      <w:bookmarkEnd w:id="36"/>
    </w:p>
    <w:p w:rsidRPr="00E71784" w:rsidR="00D626BF" w:rsidRDefault="00D626BF" w14:paraId="0E17C7D3" w14:textId="77777777">
      <w:r w:rsidRPr="00E71784">
        <w:t xml:space="preserve">This Technical Specification (TS) has been produced by ETSI Technical Committee {ETSI Technical Committee|ETSI Project|&lt;other&gt;} &lt;long techbody&gt; </w:t>
      </w:r>
      <w:bookmarkEnd w:id="37"/>
      <w:r w:rsidRPr="00E71784">
        <w:t>(</w:t>
      </w:r>
      <w:bookmarkStart w:name="For_shortname" w:id="38"/>
      <w:r w:rsidRPr="00E71784">
        <w:t>&lt;short techbody&gt;</w:t>
      </w:r>
      <w:bookmarkEnd w:id="38"/>
      <w:r w:rsidRPr="00E71784">
        <w:t>).</w:t>
      </w:r>
    </w:p>
    <w:p w:rsidRPr="00E71784" w:rsidR="00A301A6" w:rsidP="00A301A6" w:rsidRDefault="00A301A6" w14:paraId="41599CFA" w14:textId="77777777">
      <w:pPr>
        <w:pStyle w:val="Heading1"/>
        <w:rPr>
          <w:b/>
        </w:rPr>
      </w:pPr>
      <w:bookmarkStart w:name="_Toc451533945" w:id="39"/>
      <w:bookmarkStart w:name="_Toc484178380" w:id="40"/>
      <w:bookmarkStart w:name="_Toc484178410" w:id="41"/>
      <w:bookmarkStart w:name="_Toc487531994" w:id="42"/>
      <w:bookmarkStart w:name="_Toc527987192" w:id="43"/>
      <w:bookmarkStart w:name="_Toc529802476" w:id="44"/>
      <w:bookmarkStart w:name="_Toc67667385" w:id="45"/>
      <w:bookmarkStart w:name="_Toc136500728" w:id="46"/>
      <w:r w:rsidRPr="00E71784">
        <w:t>Modal verbs terminology</w:t>
      </w:r>
      <w:bookmarkEnd w:id="39"/>
      <w:bookmarkEnd w:id="40"/>
      <w:bookmarkEnd w:id="41"/>
      <w:bookmarkEnd w:id="42"/>
      <w:bookmarkEnd w:id="43"/>
      <w:bookmarkEnd w:id="44"/>
      <w:bookmarkEnd w:id="45"/>
      <w:bookmarkEnd w:id="46"/>
    </w:p>
    <w:p w:rsidRPr="00E71784" w:rsidR="00A301A6" w:rsidP="00A301A6" w:rsidRDefault="00A301A6" w14:paraId="25E80CEC" w14:textId="77777777">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w:history="1" r:id="rId19">
        <w:r w:rsidRPr="00E71784">
          <w:rPr>
            <w:rStyle w:val="Hyperlink"/>
          </w:rPr>
          <w:t>ETSI Drafting Rules</w:t>
        </w:r>
      </w:hyperlink>
      <w:r w:rsidRPr="00E71784">
        <w:t xml:space="preserve"> (Verbal forms for the expression of provisions).</w:t>
      </w:r>
    </w:p>
    <w:p w:rsidRPr="00E71784" w:rsidR="00A301A6" w:rsidP="00A301A6" w:rsidRDefault="00A301A6" w14:paraId="52447500" w14:textId="77777777">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rsidR="00A301A6" w:rsidP="00A301A6" w:rsidRDefault="00A301A6" w14:paraId="274974D7" w14:textId="77777777">
      <w:pPr>
        <w:pStyle w:val="Heading1"/>
      </w:pPr>
      <w:bookmarkStart w:name="_Toc451533946" w:id="47"/>
      <w:bookmarkStart w:name="_Toc484178381" w:id="48"/>
      <w:bookmarkStart w:name="_Toc484178411" w:id="49"/>
      <w:bookmarkStart w:name="_Toc487531995" w:id="50"/>
      <w:bookmarkStart w:name="_Toc527987193" w:id="51"/>
      <w:bookmarkStart w:name="_Toc529802477" w:id="52"/>
      <w:bookmarkStart w:name="_Toc67667386" w:id="53"/>
      <w:bookmarkStart w:name="_Toc136500729" w:id="54"/>
      <w:r w:rsidRPr="00E71784">
        <w:t>Executive summary</w:t>
      </w:r>
      <w:bookmarkEnd w:id="47"/>
      <w:bookmarkEnd w:id="48"/>
      <w:bookmarkEnd w:id="49"/>
      <w:bookmarkEnd w:id="50"/>
      <w:bookmarkEnd w:id="51"/>
      <w:bookmarkEnd w:id="52"/>
      <w:bookmarkEnd w:id="53"/>
      <w:bookmarkEnd w:id="54"/>
    </w:p>
    <w:p w:rsidRPr="006B54F6" w:rsidR="006B54F6" w:rsidP="006B54F6" w:rsidRDefault="006B54F6" w14:paraId="48142EE7" w14:textId="77777777"/>
    <w:p w:rsidR="00A301A6" w:rsidP="00A301A6" w:rsidRDefault="00A301A6" w14:paraId="495822BE" w14:textId="77777777">
      <w:pPr>
        <w:pStyle w:val="Heading1"/>
      </w:pPr>
      <w:bookmarkStart w:name="_Toc451533947" w:id="55"/>
      <w:bookmarkStart w:name="_Toc484178382" w:id="56"/>
      <w:bookmarkStart w:name="_Toc484178412" w:id="57"/>
      <w:bookmarkStart w:name="_Toc487531996" w:id="58"/>
      <w:bookmarkStart w:name="_Toc527987194" w:id="59"/>
      <w:bookmarkStart w:name="_Toc529802478" w:id="60"/>
      <w:bookmarkStart w:name="_Toc67667387" w:id="61"/>
      <w:bookmarkStart w:name="_Toc136500730" w:id="62"/>
      <w:r w:rsidRPr="00E71784">
        <w:t>Introduction</w:t>
      </w:r>
      <w:bookmarkEnd w:id="55"/>
      <w:bookmarkEnd w:id="56"/>
      <w:bookmarkEnd w:id="57"/>
      <w:bookmarkEnd w:id="58"/>
      <w:bookmarkEnd w:id="59"/>
      <w:bookmarkEnd w:id="60"/>
      <w:bookmarkEnd w:id="61"/>
      <w:bookmarkEnd w:id="62"/>
    </w:p>
    <w:p w:rsidRPr="006B54F6" w:rsidR="006B54F6" w:rsidP="006B54F6" w:rsidRDefault="006B54F6" w14:paraId="5539B029" w14:textId="77777777"/>
    <w:p w:rsidR="006B54F6" w:rsidRDefault="006B54F6" w14:paraId="2127E645" w14:textId="77777777">
      <w:pPr>
        <w:overflowPunct/>
        <w:autoSpaceDE/>
        <w:autoSpaceDN/>
        <w:adjustRightInd/>
        <w:spacing w:after="0"/>
        <w:textAlignment w:val="auto"/>
        <w:rPr>
          <w:rFonts w:ascii="Arial" w:hAnsi="Arial"/>
          <w:sz w:val="36"/>
        </w:rPr>
      </w:pPr>
      <w:r>
        <w:br w:type="page"/>
      </w:r>
    </w:p>
    <w:p w:rsidRPr="00E71784" w:rsidR="00A301A6" w:rsidP="00A301A6" w:rsidRDefault="00A301A6" w14:paraId="12B9A296" w14:textId="77777777">
      <w:pPr>
        <w:pStyle w:val="Heading1"/>
      </w:pPr>
      <w:bookmarkStart w:name="_Toc451533948" w:id="63"/>
      <w:bookmarkStart w:name="_Toc484178383" w:id="64"/>
      <w:bookmarkStart w:name="_Toc484178413" w:id="65"/>
      <w:bookmarkStart w:name="_Toc487531997" w:id="66"/>
      <w:bookmarkStart w:name="_Toc527987195" w:id="67"/>
      <w:bookmarkStart w:name="_Toc529802479" w:id="68"/>
      <w:bookmarkStart w:name="_Toc67667388" w:id="69"/>
      <w:bookmarkStart w:name="_Toc136500731" w:id="70"/>
      <w:r w:rsidRPr="00E71784">
        <w:t>1</w:t>
      </w:r>
      <w:r w:rsidRPr="00E71784">
        <w:tab/>
      </w:r>
      <w:r w:rsidRPr="00E71784">
        <w:t>Scope</w:t>
      </w:r>
      <w:bookmarkEnd w:id="63"/>
      <w:bookmarkEnd w:id="64"/>
      <w:bookmarkEnd w:id="65"/>
      <w:bookmarkEnd w:id="66"/>
      <w:bookmarkEnd w:id="67"/>
      <w:bookmarkEnd w:id="68"/>
      <w:bookmarkEnd w:id="69"/>
      <w:bookmarkEnd w:id="70"/>
    </w:p>
    <w:p w:rsidR="00CC217A" w:rsidP="00CC217A" w:rsidRDefault="00CC217A" w14:paraId="12182F47" w14:textId="2ADB2F2E">
      <w:r>
        <w:t>The present document specifies the key aspects of Continuous Auditing Based Conformity Assessment (CABCA) as an audit methodology to evaluate and asses an organization's conformity to relevant standards and regulations.</w:t>
      </w:r>
    </w:p>
    <w:p w:rsidR="00CC217A" w:rsidP="00CC217A" w:rsidRDefault="00CC217A" w14:paraId="0C1A147F" w14:textId="7907062A">
      <w:r>
        <w:t>The present document specifies:</w:t>
      </w:r>
    </w:p>
    <w:p w:rsidR="00CC217A" w:rsidP="006C0BFC" w:rsidRDefault="00CC217A" w14:paraId="5F91133E" w14:textId="66AABA89">
      <w:pPr>
        <w:pStyle w:val="ListParagraph"/>
        <w:numPr>
          <w:ilvl w:val="0"/>
          <w:numId w:val="11"/>
        </w:numPr>
      </w:pPr>
      <w:r>
        <w:t>Principles underlying CABCA, including independence, reliability, stakeholder trust, and transparency.</w:t>
      </w:r>
    </w:p>
    <w:p w:rsidR="00CC217A" w:rsidP="006C0BFC" w:rsidRDefault="00CC217A" w14:paraId="292183F1" w14:textId="70DF3315">
      <w:pPr>
        <w:pStyle w:val="ListParagraph"/>
        <w:numPr>
          <w:ilvl w:val="0"/>
          <w:numId w:val="11"/>
        </w:numPr>
      </w:pPr>
      <w:r>
        <w:t>CABCA assessment process, covering architecture, roles, and procedures.</w:t>
      </w:r>
    </w:p>
    <w:p w:rsidRPr="00E71784" w:rsidR="00A301A6" w:rsidP="006C0BFC" w:rsidRDefault="00CC217A" w14:paraId="769F0CD6" w14:textId="5BF38AD2">
      <w:pPr>
        <w:pStyle w:val="ListParagraph"/>
        <w:numPr>
          <w:ilvl w:val="0"/>
          <w:numId w:val="11"/>
        </w:numPr>
      </w:pPr>
      <w:r>
        <w:t>Outcome of the assessments, including the issuance or revocation of conformity status.</w:t>
      </w:r>
    </w:p>
    <w:p w:rsidRPr="00E71784" w:rsidR="00E71784" w:rsidP="00E71784" w:rsidRDefault="00E71784" w14:paraId="4EBC5E5C" w14:textId="77777777">
      <w:pPr>
        <w:pStyle w:val="Heading1"/>
      </w:pPr>
      <w:bookmarkStart w:name="_Toc451533949" w:id="71"/>
      <w:bookmarkStart w:name="_Toc484178384" w:id="72"/>
      <w:bookmarkStart w:name="_Toc484178414" w:id="73"/>
      <w:bookmarkStart w:name="_Toc487531998" w:id="74"/>
      <w:bookmarkStart w:name="_Toc527987196" w:id="75"/>
      <w:bookmarkStart w:name="_Toc529802480" w:id="76"/>
      <w:bookmarkStart w:name="_Toc67667389" w:id="77"/>
      <w:bookmarkStart w:name="_Toc136500732" w:id="78"/>
      <w:r w:rsidRPr="00E71784">
        <w:t>2</w:t>
      </w:r>
      <w:r w:rsidRPr="00E71784">
        <w:tab/>
      </w:r>
      <w:r w:rsidRPr="00E71784">
        <w:t>References</w:t>
      </w:r>
      <w:bookmarkEnd w:id="71"/>
      <w:bookmarkEnd w:id="72"/>
      <w:bookmarkEnd w:id="73"/>
      <w:bookmarkEnd w:id="74"/>
      <w:bookmarkEnd w:id="75"/>
      <w:bookmarkEnd w:id="76"/>
      <w:bookmarkEnd w:id="77"/>
      <w:bookmarkEnd w:id="78"/>
    </w:p>
    <w:p w:rsidRPr="00E71784" w:rsidR="00E71784" w:rsidP="00E71784" w:rsidRDefault="00E71784" w14:paraId="2B7CC990" w14:textId="77777777">
      <w:pPr>
        <w:pStyle w:val="Heading2"/>
        <w:keepNext w:val="0"/>
      </w:pPr>
      <w:bookmarkStart w:name="_Toc451533950" w:id="79"/>
      <w:bookmarkStart w:name="_Toc484178385" w:id="80"/>
      <w:bookmarkStart w:name="_Toc484178415" w:id="81"/>
      <w:bookmarkStart w:name="_Toc487531999" w:id="82"/>
      <w:bookmarkStart w:name="_Toc527987197" w:id="83"/>
      <w:bookmarkStart w:name="_Toc529802481" w:id="84"/>
      <w:bookmarkStart w:name="_Toc67667390" w:id="85"/>
      <w:bookmarkStart w:name="_Toc136500733" w:id="86"/>
      <w:r w:rsidRPr="00E71784">
        <w:t>2.1</w:t>
      </w:r>
      <w:r w:rsidRPr="00E71784">
        <w:tab/>
      </w:r>
      <w:r w:rsidRPr="00E71784">
        <w:t>Normative references</w:t>
      </w:r>
      <w:bookmarkEnd w:id="79"/>
      <w:bookmarkEnd w:id="80"/>
      <w:bookmarkEnd w:id="81"/>
      <w:bookmarkEnd w:id="82"/>
      <w:bookmarkEnd w:id="83"/>
      <w:bookmarkEnd w:id="84"/>
      <w:bookmarkEnd w:id="85"/>
      <w:bookmarkEnd w:id="86"/>
    </w:p>
    <w:p w:rsidRPr="00E71784" w:rsidR="00FB7C3A" w:rsidP="00FB7C3A" w:rsidRDefault="00FB7C3A" w14:paraId="6D4D607E" w14:textId="77777777">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rsidRPr="00E71784" w:rsidR="00FB7C3A" w:rsidP="00FB7C3A" w:rsidRDefault="00FB7C3A" w14:paraId="4C7BB10B" w14:textId="77777777">
      <w:r w:rsidRPr="00E71784">
        <w:t xml:space="preserve">Referenced documents which are not found to be publicly available in the expected location might be found at </w:t>
      </w:r>
      <w:hyperlink w:history="1" r:id="rId20">
        <w:r w:rsidRPr="005F729F" w:rsidR="00444843">
          <w:rPr>
            <w:rStyle w:val="Hyperlink"/>
          </w:rPr>
          <w:t>https://docbox.etsi.org/Reference</w:t>
        </w:r>
      </w:hyperlink>
      <w:r w:rsidRPr="00E71784">
        <w:t>.</w:t>
      </w:r>
    </w:p>
    <w:p w:rsidRPr="00E71784" w:rsidR="00FB7C3A" w:rsidP="00FB7C3A" w:rsidRDefault="00FB7C3A" w14:paraId="4043C2CC" w14:textId="77777777">
      <w:pPr>
        <w:pStyle w:val="NO"/>
      </w:pPr>
      <w:r w:rsidRPr="00E71784">
        <w:t>NOTE:</w:t>
      </w:r>
      <w:r w:rsidRPr="00E71784">
        <w:tab/>
      </w:r>
      <w:r w:rsidRPr="00E71784">
        <w:t>While any hyperlinks included in this clause were valid at the time of publication, ETSI cannot guarantee their long term validity.</w:t>
      </w:r>
    </w:p>
    <w:p w:rsidRPr="00E71784" w:rsidR="00C300FD" w:rsidP="00FB7C3A" w:rsidRDefault="00C300FD" w14:paraId="0294D0BF" w14:textId="77777777">
      <w:pPr>
        <w:keepNext/>
        <w:rPr>
          <w:lang w:eastAsia="en-GB"/>
        </w:rPr>
      </w:pPr>
      <w:r w:rsidRPr="00E71784">
        <w:rPr>
          <w:lang w:eastAsia="en-GB"/>
        </w:rPr>
        <w:t>The following referenced documents are necessary for the application of the present document.</w:t>
      </w:r>
    </w:p>
    <w:p w:rsidRPr="00E71784" w:rsidR="00E71784" w:rsidP="00E71784" w:rsidRDefault="00E71784" w14:paraId="2218F18D" w14:textId="77777777">
      <w:pPr>
        <w:pStyle w:val="EX"/>
      </w:pPr>
      <w:r w:rsidRPr="00E71784">
        <w:t>[1]</w:t>
      </w:r>
      <w:r w:rsidRPr="00E71784">
        <w:rPr>
          <w:rFonts w:ascii="Wingdings 3" w:hAnsi="Wingdings 3"/>
          <w:color w:val="76923C"/>
        </w:rPr>
        <w:t></w:t>
      </w:r>
      <w:r w:rsidR="006B54F6">
        <w:rPr>
          <w:rFonts w:ascii="Wingdings 3" w:hAnsi="Wingdings 3"/>
          <w:color w:val="76923C"/>
        </w:rPr>
        <w:tab/>
      </w:r>
    </w:p>
    <w:p w:rsidRPr="00E71784" w:rsidR="00E71784" w:rsidP="00E71784" w:rsidRDefault="00E71784" w14:paraId="31F7709D" w14:textId="77777777">
      <w:pPr>
        <w:pStyle w:val="Heading2"/>
      </w:pPr>
      <w:bookmarkStart w:name="_Toc451533951" w:id="87"/>
      <w:bookmarkStart w:name="_Toc484178386" w:id="88"/>
      <w:bookmarkStart w:name="_Toc484178416" w:id="89"/>
      <w:bookmarkStart w:name="_Toc487532000" w:id="90"/>
      <w:bookmarkStart w:name="_Toc527987198" w:id="91"/>
      <w:bookmarkStart w:name="_Toc529802482" w:id="92"/>
      <w:bookmarkStart w:name="_Toc67667391" w:id="93"/>
      <w:bookmarkStart w:name="_Toc136500734" w:id="94"/>
      <w:r w:rsidRPr="00E71784">
        <w:t>2.2</w:t>
      </w:r>
      <w:r w:rsidRPr="00E71784">
        <w:tab/>
      </w:r>
      <w:r w:rsidRPr="00E71784">
        <w:t>Informative references</w:t>
      </w:r>
      <w:bookmarkEnd w:id="87"/>
      <w:bookmarkEnd w:id="88"/>
      <w:bookmarkEnd w:id="89"/>
      <w:bookmarkEnd w:id="90"/>
      <w:bookmarkEnd w:id="91"/>
      <w:bookmarkEnd w:id="92"/>
      <w:bookmarkEnd w:id="93"/>
      <w:bookmarkEnd w:id="94"/>
    </w:p>
    <w:p w:rsidRPr="00E71784" w:rsidR="00FB7C3A" w:rsidP="00FB7C3A" w:rsidRDefault="00FB7C3A" w14:paraId="7CA7FEF7" w14:textId="77777777">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rsidRPr="00E71784" w:rsidR="00FB7C3A" w:rsidP="00FB7C3A" w:rsidRDefault="00FB7C3A" w14:paraId="53ED31F4" w14:textId="77777777">
      <w:pPr>
        <w:pStyle w:val="NO"/>
      </w:pPr>
      <w:r w:rsidRPr="00E71784">
        <w:t>NOTE:</w:t>
      </w:r>
      <w:r w:rsidRPr="00E71784">
        <w:tab/>
      </w:r>
      <w:r w:rsidRPr="00E71784">
        <w:t>While any hyperlinks included in this clause were valid at the time of publication, ETSI cannot guarantee their long term validity.</w:t>
      </w:r>
    </w:p>
    <w:p w:rsidRPr="00E71784" w:rsidR="00C300FD" w:rsidP="00FF3E6E" w:rsidRDefault="00C300FD" w14:paraId="4DA250F4" w14:textId="77777777">
      <w:pPr>
        <w:keepNext/>
        <w:keepLines/>
        <w:widowControl w:val="0"/>
      </w:pPr>
      <w:r w:rsidRPr="00E71784">
        <w:rPr>
          <w:lang w:eastAsia="en-GB"/>
        </w:rPr>
        <w:t xml:space="preserve">The following referenced documents are </w:t>
      </w:r>
      <w:r w:rsidRPr="00E71784">
        <w:t>not necessary for the application of the present document but they assist the user with regard to a particular subject area.</w:t>
      </w:r>
    </w:p>
    <w:p w:rsidRPr="00E71784" w:rsidR="00E71784" w:rsidP="00E71784" w:rsidRDefault="00E71784" w14:paraId="67088F62" w14:textId="77777777">
      <w:pPr>
        <w:pStyle w:val="EX"/>
      </w:pPr>
      <w:r w:rsidRPr="00E71784">
        <w:t>[i.1]</w:t>
      </w:r>
      <w:r w:rsidRPr="00E71784">
        <w:rPr>
          <w:rFonts w:ascii="Wingdings 3" w:hAnsi="Wingdings 3"/>
          <w:color w:val="76923C"/>
        </w:rPr>
        <w:t></w:t>
      </w:r>
    </w:p>
    <w:p w:rsidRPr="002F41AB" w:rsidR="00FA3062" w:rsidP="00FA3062" w:rsidRDefault="00FA3062" w14:paraId="4E718E46" w14:textId="77777777">
      <w:pPr>
        <w:pStyle w:val="Heading1"/>
      </w:pPr>
      <w:bookmarkStart w:name="_Toc451532925" w:id="95"/>
      <w:bookmarkStart w:name="_Toc527987199" w:id="96"/>
      <w:bookmarkStart w:name="_Toc529802483" w:id="97"/>
      <w:bookmarkStart w:name="_Toc67667392" w:id="98"/>
      <w:bookmarkStart w:name="_Toc136500735" w:id="99"/>
      <w:r w:rsidRPr="002F41AB">
        <w:t>3</w:t>
      </w:r>
      <w:r w:rsidRPr="002F41AB">
        <w:tab/>
      </w:r>
      <w:r w:rsidRPr="002F41AB">
        <w:t>Definition</w:t>
      </w:r>
      <w:r w:rsidR="000563FC">
        <w:t xml:space="preserve"> of terms</w:t>
      </w:r>
      <w:r w:rsidRPr="002F41AB">
        <w:t>, symbols and abbreviations</w:t>
      </w:r>
      <w:bookmarkEnd w:id="95"/>
      <w:bookmarkEnd w:id="96"/>
      <w:bookmarkEnd w:id="97"/>
      <w:bookmarkEnd w:id="98"/>
      <w:bookmarkEnd w:id="99"/>
    </w:p>
    <w:p w:rsidRPr="00A154F0" w:rsidR="00FA3062" w:rsidP="00FA3062" w:rsidRDefault="00FA3062" w14:paraId="756BEDF1" w14:textId="77777777">
      <w:pPr>
        <w:pStyle w:val="Heading2"/>
      </w:pPr>
      <w:bookmarkStart w:name="_Toc451532926" w:id="100"/>
      <w:bookmarkStart w:name="_Toc527987200" w:id="101"/>
      <w:bookmarkStart w:name="_Toc529802484" w:id="102"/>
      <w:bookmarkStart w:name="_Toc67667393" w:id="103"/>
      <w:bookmarkStart w:name="_Toc136500736" w:id="104"/>
      <w:r w:rsidRPr="002F41AB">
        <w:t>3.1</w:t>
      </w:r>
      <w:r w:rsidRPr="002F41AB">
        <w:tab/>
      </w:r>
      <w:bookmarkEnd w:id="100"/>
      <w:bookmarkEnd w:id="101"/>
      <w:r w:rsidR="004F45C9">
        <w:t>Terms</w:t>
      </w:r>
      <w:bookmarkEnd w:id="102"/>
      <w:bookmarkEnd w:id="103"/>
      <w:bookmarkEnd w:id="104"/>
    </w:p>
    <w:p w:rsidR="00010642" w:rsidP="00010642" w:rsidRDefault="00FA3062" w14:paraId="588DACAB" w14:textId="77777777">
      <w:r w:rsidRPr="00A154F0">
        <w:t>For the purposes of the present document, the [following] terms</w:t>
      </w:r>
      <w:r w:rsidR="000563FC">
        <w:t xml:space="preserve"> </w:t>
      </w:r>
      <w:r w:rsidRPr="00A154F0">
        <w:t>[given in ... and the following] apply:</w:t>
      </w:r>
    </w:p>
    <w:p w:rsidR="00010642" w:rsidP="00010642" w:rsidRDefault="00010642" w14:paraId="12959E13" w14:textId="6286720B">
      <w:r>
        <w:br/>
      </w:r>
      <w:r w:rsidRPr="00010642">
        <w:rPr>
          <w:b/>
          <w:bCs/>
        </w:rPr>
        <w:t>Conformity Assessment:</w:t>
      </w:r>
      <w:r>
        <w:t xml:space="preserve"> The process of evaluating and determining whether a product, service, or system complies with specified requirements, such as standards or regulations.</w:t>
      </w:r>
    </w:p>
    <w:p w:rsidR="00010642" w:rsidP="00010642" w:rsidRDefault="00010642" w14:paraId="3040470A" w14:textId="0241A2A8">
      <w:r w:rsidRPr="00010642">
        <w:rPr>
          <w:b/>
          <w:bCs/>
        </w:rPr>
        <w:t>Continuous Auditing:</w:t>
      </w:r>
      <w:r>
        <w:t xml:space="preserve"> An ongoing process of collecting, analyzing, and reporting audit-related information, typically conducted in real-time or near-real-time, to provide stakeholders with timely insights into an organization's operations and compliance status.</w:t>
      </w:r>
    </w:p>
    <w:p w:rsidR="00010642" w:rsidP="00010642" w:rsidRDefault="00010642" w14:paraId="5BAE1E55" w14:textId="6A36D8A4">
      <w:r w:rsidRPr="00AB588C">
        <w:rPr>
          <w:b/>
          <w:bCs/>
        </w:rPr>
        <w:t>MLOps:</w:t>
      </w:r>
      <w:r>
        <w:t xml:space="preserve"> A set of practices and methodologies for managing the lifecycle of machine learning (ML) models, including development, deployment, and maintenance.</w:t>
      </w:r>
    </w:p>
    <w:p w:rsidR="00010642" w:rsidP="00010642" w:rsidRDefault="00010642" w14:paraId="2C08F432" w14:textId="08F915A9">
      <w:r w:rsidRPr="00AB588C">
        <w:rPr>
          <w:b/>
          <w:bCs/>
        </w:rPr>
        <w:t>AI-Risk-Management Frameworks:</w:t>
      </w:r>
      <w:r>
        <w:t xml:space="preserve"> Guidelines and best practices for identifying, assessing, and mitigating risks associated with artificial intelligence (AI) systems, such as machine learning models, to ensure their safe and responsible use.</w:t>
      </w:r>
    </w:p>
    <w:p w:rsidR="00FA3062" w:rsidP="00010642" w:rsidRDefault="00010642" w14:paraId="48942093" w14:textId="6E8CE765">
      <w:r w:rsidRPr="00AB588C">
        <w:rPr>
          <w:b/>
          <w:bCs/>
        </w:rPr>
        <w:t>Assessment Engine:</w:t>
      </w:r>
      <w:r>
        <w:t xml:space="preserve"> A software component that automates the evaluation of collected artifacts against predefined quality criteria to generate quality assessment outcomes.</w:t>
      </w:r>
    </w:p>
    <w:p w:rsidR="006B54F6" w:rsidP="006B54F6" w:rsidRDefault="006B54F6" w14:paraId="75B28223" w14:textId="77777777"/>
    <w:p w:rsidRPr="00E71784" w:rsidR="00E71784" w:rsidP="00E71784" w:rsidRDefault="00E71784" w14:paraId="5C3777A4" w14:textId="77777777">
      <w:pPr>
        <w:pStyle w:val="Heading2"/>
        <w:keepLines w:val="0"/>
        <w:widowControl w:val="0"/>
      </w:pPr>
      <w:bookmarkStart w:name="_Toc451533954" w:id="105"/>
      <w:bookmarkStart w:name="_Toc484178389" w:id="106"/>
      <w:bookmarkStart w:name="_Toc484178419" w:id="107"/>
      <w:bookmarkStart w:name="_Toc487532003" w:id="108"/>
      <w:bookmarkStart w:name="_Toc527987201" w:id="109"/>
      <w:bookmarkStart w:name="_Toc529802485" w:id="110"/>
      <w:bookmarkStart w:name="_Toc67667394" w:id="111"/>
      <w:bookmarkStart w:name="_Toc136500737" w:id="112"/>
      <w:r w:rsidRPr="00E71784">
        <w:t>3.2</w:t>
      </w:r>
      <w:r w:rsidRPr="00E71784">
        <w:tab/>
      </w:r>
      <w:r w:rsidRPr="00E71784">
        <w:t>Symbols</w:t>
      </w:r>
      <w:bookmarkEnd w:id="105"/>
      <w:bookmarkEnd w:id="106"/>
      <w:bookmarkEnd w:id="107"/>
      <w:bookmarkEnd w:id="108"/>
      <w:bookmarkEnd w:id="109"/>
      <w:bookmarkEnd w:id="110"/>
      <w:bookmarkEnd w:id="111"/>
      <w:bookmarkEnd w:id="112"/>
    </w:p>
    <w:p w:rsidRPr="00E71784" w:rsidR="00E71784" w:rsidP="00E71784" w:rsidRDefault="00E71784" w14:paraId="56F5C364" w14:textId="77777777">
      <w:pPr>
        <w:widowControl w:val="0"/>
      </w:pPr>
      <w:r w:rsidRPr="00E71784">
        <w:t>For the purposes of the present document, the [following] symbols [given in ... and the following] apply:</w:t>
      </w:r>
    </w:p>
    <w:p w:rsidR="006B54F6" w:rsidP="006B54F6" w:rsidRDefault="006B54F6" w14:paraId="2D55B3FD" w14:textId="77777777">
      <w:pPr>
        <w:pStyle w:val="EW"/>
      </w:pPr>
    </w:p>
    <w:p w:rsidRPr="00E71784" w:rsidR="00E71784" w:rsidP="00E71784" w:rsidRDefault="00E71784" w14:paraId="4BE6B086" w14:textId="77777777">
      <w:pPr>
        <w:pStyle w:val="Heading2"/>
      </w:pPr>
      <w:bookmarkStart w:name="_Toc451533955" w:id="113"/>
      <w:bookmarkStart w:name="_Toc484178390" w:id="114"/>
      <w:bookmarkStart w:name="_Toc484178420" w:id="115"/>
      <w:bookmarkStart w:name="_Toc487532004" w:id="116"/>
      <w:bookmarkStart w:name="_Toc527987202" w:id="117"/>
      <w:bookmarkStart w:name="_Toc529802486" w:id="118"/>
      <w:bookmarkStart w:name="_Toc67667395" w:id="119"/>
      <w:bookmarkStart w:name="_Toc136500738" w:id="120"/>
      <w:r w:rsidRPr="00E71784">
        <w:t>3.3</w:t>
      </w:r>
      <w:r w:rsidRPr="00E71784">
        <w:tab/>
      </w:r>
      <w:r w:rsidRPr="00E71784">
        <w:t>Abbreviations</w:t>
      </w:r>
      <w:bookmarkEnd w:id="113"/>
      <w:bookmarkEnd w:id="114"/>
      <w:bookmarkEnd w:id="115"/>
      <w:bookmarkEnd w:id="116"/>
      <w:bookmarkEnd w:id="117"/>
      <w:bookmarkEnd w:id="118"/>
      <w:bookmarkEnd w:id="119"/>
      <w:bookmarkEnd w:id="120"/>
    </w:p>
    <w:p w:rsidR="00E71784" w:rsidP="00E71784" w:rsidRDefault="00E71784" w14:paraId="6C0EE6AF" w14:textId="601AAD97">
      <w:r w:rsidRPr="00E71784">
        <w:t>For the purposes of the present document, the [following] abbreviations [given in ... and the following] apply:</w:t>
      </w:r>
    </w:p>
    <w:p w:rsidR="00AB588C" w:rsidP="00AB588C" w:rsidRDefault="00AB588C" w14:paraId="0B71F461" w14:textId="5D1EC4CF">
      <w:r w:rsidRPr="00AB588C">
        <w:rPr>
          <w:b/>
          <w:bCs/>
        </w:rPr>
        <w:t>CABCA:</w:t>
      </w:r>
      <w:r>
        <w:t xml:space="preserve"> Continuous Auditing Based Conformity Assessment, a dynamic approach to evaluating and confirming an organization's adherence to relevant standards and regulations.</w:t>
      </w:r>
    </w:p>
    <w:p w:rsidR="00AB588C" w:rsidP="00AB588C" w:rsidRDefault="00AB588C" w14:paraId="2A4C4A3D" w14:textId="7D9DB98B">
      <w:r w:rsidRPr="00AB588C">
        <w:rPr>
          <w:b/>
          <w:bCs/>
        </w:rPr>
        <w:t>ML:</w:t>
      </w:r>
      <w:r>
        <w:t xml:space="preserve"> Machine Learning, a subset of artificial intelligence that involves the development of algorithms and models capable of learning from and making predictions or decisions based on data.</w:t>
      </w:r>
    </w:p>
    <w:p w:rsidR="00AB588C" w:rsidP="00AB588C" w:rsidRDefault="00AB588C" w14:paraId="7A825AA9" w14:textId="6F3173A6">
      <w:r w:rsidRPr="00AB588C">
        <w:rPr>
          <w:b/>
          <w:bCs/>
        </w:rPr>
        <w:t>AI:</w:t>
      </w:r>
      <w:r>
        <w:t xml:space="preserve"> Artificial Intelligence, the development of computer systems capable of performing tasks that typically require human intelligence, such as visual perception, speech recognition, decision-making, and natural language understanding.</w:t>
      </w:r>
    </w:p>
    <w:p w:rsidR="00AB588C" w:rsidP="00AB588C" w:rsidRDefault="00AB588C" w14:paraId="36CEA5D1" w14:textId="114C9297">
      <w:r w:rsidRPr="00AB588C">
        <w:rPr>
          <w:b/>
          <w:bCs/>
        </w:rPr>
        <w:t>API:</w:t>
      </w:r>
      <w:r>
        <w:t xml:space="preserve"> Application Programming Interface, a set of rules and protocols that allow software components to interact and share data with each other.</w:t>
      </w:r>
    </w:p>
    <w:p w:rsidR="00AB588C" w:rsidP="00AB588C" w:rsidRDefault="00AB588C" w14:paraId="3A638B7D" w14:textId="04CCD49C">
      <w:r w:rsidRPr="00AB588C">
        <w:rPr>
          <w:b/>
          <w:bCs/>
        </w:rPr>
        <w:t>GDPR:</w:t>
      </w:r>
      <w:r>
        <w:t xml:space="preserve"> General Data Protection Regulation, a comprehensive data protection law in the European Union that governs the processing and handling of personal data.</w:t>
      </w:r>
    </w:p>
    <w:p w:rsidR="00AB588C" w:rsidP="00AB588C" w:rsidRDefault="00AB588C" w14:paraId="572E8D95" w14:textId="17EB191F">
      <w:r w:rsidRPr="00AB588C">
        <w:rPr>
          <w:b/>
          <w:bCs/>
        </w:rPr>
        <w:t>ISO:</w:t>
      </w:r>
      <w:r>
        <w:t xml:space="preserve"> International Organization for Standardization, an independent, non-governmental international organization that develops and publishes international standards.</w:t>
      </w:r>
    </w:p>
    <w:p w:rsidRPr="00E71784" w:rsidR="006B54F6" w:rsidP="006B54F6" w:rsidRDefault="006B54F6" w14:paraId="12B4B7E5" w14:textId="77777777">
      <w:pPr>
        <w:pStyle w:val="EW"/>
      </w:pPr>
    </w:p>
    <w:p w:rsidR="00E71784" w:rsidP="00E71784" w:rsidRDefault="00E71784" w14:paraId="39FF8A75" w14:textId="557953AC">
      <w:pPr>
        <w:pStyle w:val="Heading1"/>
      </w:pPr>
      <w:bookmarkStart w:name="_Toc451533956" w:id="121"/>
      <w:bookmarkStart w:name="_Toc484178391" w:id="122"/>
      <w:bookmarkStart w:name="_Toc484178421" w:id="123"/>
      <w:bookmarkStart w:name="_Toc487532005" w:id="124"/>
      <w:bookmarkStart w:name="_Toc527987203" w:id="125"/>
      <w:bookmarkStart w:name="_Toc529802487" w:id="126"/>
      <w:bookmarkStart w:name="_Toc67667396" w:id="127"/>
      <w:bookmarkStart w:name="_Toc136500739" w:id="128"/>
      <w:r w:rsidRPr="00E71784">
        <w:t>4</w:t>
      </w:r>
      <w:r w:rsidRPr="00E71784">
        <w:tab/>
      </w:r>
      <w:bookmarkEnd w:id="121"/>
      <w:bookmarkEnd w:id="122"/>
      <w:bookmarkEnd w:id="123"/>
      <w:bookmarkEnd w:id="124"/>
      <w:bookmarkEnd w:id="125"/>
      <w:bookmarkEnd w:id="126"/>
      <w:bookmarkEnd w:id="127"/>
      <w:r w:rsidRPr="00DB4516" w:rsidR="00DB4516">
        <w:t>CABCA Fundamentals</w:t>
      </w:r>
      <w:bookmarkEnd w:id="128"/>
    </w:p>
    <w:p w:rsidR="00E71784" w:rsidP="00FB7C3A" w:rsidRDefault="00E71784" w14:paraId="1B6F822C" w14:textId="08ED54F9">
      <w:pPr>
        <w:pStyle w:val="Heading2"/>
        <w:spacing w:before="120"/>
      </w:pPr>
      <w:bookmarkStart w:name="_Toc451533957" w:id="129"/>
      <w:bookmarkStart w:name="_Toc484178392" w:id="130"/>
      <w:bookmarkStart w:name="_Toc484178422" w:id="131"/>
      <w:bookmarkStart w:name="_Toc487532006" w:id="132"/>
      <w:bookmarkStart w:name="_Toc527987204" w:id="133"/>
      <w:bookmarkStart w:name="_Toc529802488" w:id="134"/>
      <w:bookmarkStart w:name="_Toc67667397" w:id="135"/>
      <w:bookmarkStart w:name="_Toc136500740" w:id="136"/>
      <w:r w:rsidRPr="00E71784">
        <w:t>4.1</w:t>
      </w:r>
      <w:r w:rsidRPr="00E71784">
        <w:tab/>
      </w:r>
      <w:bookmarkEnd w:id="129"/>
      <w:bookmarkEnd w:id="130"/>
      <w:bookmarkEnd w:id="131"/>
      <w:bookmarkEnd w:id="132"/>
      <w:bookmarkEnd w:id="133"/>
      <w:bookmarkEnd w:id="134"/>
      <w:bookmarkEnd w:id="135"/>
      <w:r w:rsidRPr="00DB4516" w:rsidR="00DB4516">
        <w:t>Definition of Continuous Auditing Based Conformity Assessment (CABCA)</w:t>
      </w:r>
      <w:bookmarkEnd w:id="136"/>
    </w:p>
    <w:p w:rsidR="00DB4516" w:rsidP="00631C03" w:rsidRDefault="00F01972" w14:paraId="13E17EDF" w14:textId="3AE4A823">
      <w:pPr>
        <w:rPr>
          <w:lang w:val="en-US"/>
        </w:rPr>
      </w:pPr>
      <w:r w:rsidRPr="00F01972">
        <w:rPr>
          <w:lang w:val="en-US"/>
        </w:rPr>
        <w:t>Continuous Auditing Based Conformity Assessment (CABCA) is a dynamic approach to evaluating and confirming an organization's adherence to relevant standards, rules, and regulations, including those set by bodies like ISO and ETSI, sector-specific regulations, market rules, and customer demands. CABCA is designed to provide uninterrupted assessment and surveillance of an organization's systems and operations, thereby establishing an ongoing compliance status and cultivating trust among stakeholders. This methodology is particularly crucial for systems with fast evolution cycles, such as Machine Learning (ML) systems, where traditional semi-annual certifications fail to keep pace with the rapid updates and changes.</w:t>
      </w:r>
    </w:p>
    <w:p w:rsidR="00496C8D" w:rsidP="00631C03" w:rsidRDefault="00496C8D" w14:paraId="576C48BB" w14:textId="52EFEF1F">
      <w:pPr>
        <w:rPr>
          <w:lang w:val="en-US"/>
        </w:rPr>
      </w:pPr>
      <w:r>
        <w:rPr>
          <w:noProof/>
        </w:rPr>
        <w:drawing>
          <wp:inline distT="0" distB="0" distL="0" distR="0" wp14:anchorId="59B55ADE" wp14:editId="613AFEDB">
            <wp:extent cx="6120765" cy="1673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765" cy="1673225"/>
                    </a:xfrm>
                    <a:prstGeom prst="rect">
                      <a:avLst/>
                    </a:prstGeom>
                  </pic:spPr>
                </pic:pic>
              </a:graphicData>
            </a:graphic>
          </wp:inline>
        </w:drawing>
      </w:r>
    </w:p>
    <w:p w:rsidRPr="000A4BE6" w:rsidR="00B5757A" w:rsidP="00631C03" w:rsidRDefault="00B5757A" w14:paraId="5577BC47" w14:textId="77777777">
      <w:pPr>
        <w:rPr>
          <w:lang w:val="en-US"/>
        </w:rPr>
      </w:pPr>
    </w:p>
    <w:p w:rsidRPr="00FD1406" w:rsidR="00DB4516" w:rsidP="00DB4516" w:rsidRDefault="00E737A5" w14:paraId="4B18CBE7" w14:textId="3717D703">
      <w:pPr>
        <w:pStyle w:val="Heading2"/>
        <w:rPr>
          <w:lang w:val="en-US"/>
        </w:rPr>
      </w:pPr>
      <w:bookmarkStart w:name="_Toc136500742" w:id="137"/>
      <w:r>
        <w:rPr>
          <w:lang w:val="en-US"/>
        </w:rPr>
        <w:t xml:space="preserve">4.2 </w:t>
      </w:r>
      <w:r w:rsidRPr="00FD1406" w:rsidR="00DB4516">
        <w:rPr>
          <w:lang w:val="en-US"/>
        </w:rPr>
        <w:t>Principles</w:t>
      </w:r>
      <w:bookmarkEnd w:id="137"/>
      <w:r w:rsidR="00731956">
        <w:rPr>
          <w:lang w:val="en-US"/>
        </w:rPr>
        <w:t xml:space="preserve"> of CABCA</w:t>
      </w:r>
    </w:p>
    <w:p w:rsidRPr="00B5757A" w:rsidR="00B5757A" w:rsidP="00B5757A" w:rsidRDefault="00B5757A" w14:paraId="51AB4812" w14:textId="45023CEB">
      <w:pPr>
        <w:rPr>
          <w:lang w:val="en-US"/>
        </w:rPr>
      </w:pPr>
      <w:r w:rsidRPr="00B5757A">
        <w:rPr>
          <w:lang w:val="en-US"/>
        </w:rPr>
        <w:t>At the heart of CABCA are its guiding principles, which serve as the foundation for the methodology's effectiveness and reliability. These principles can be boiled down to three main pillars: Ongoing Conformity, Stakeholder Trust, and Adaptability.</w:t>
      </w:r>
    </w:p>
    <w:p w:rsidRPr="00B5757A" w:rsidR="00B5757A" w:rsidP="00B5757A" w:rsidRDefault="00B5757A" w14:paraId="32F8C1CB" w14:textId="77777777">
      <w:pPr>
        <w:rPr>
          <w:lang w:val="en-US"/>
        </w:rPr>
      </w:pPr>
    </w:p>
    <w:p w:rsidRPr="00B5757A" w:rsidR="00B5757A" w:rsidP="00AF064C" w:rsidRDefault="00B5757A" w14:paraId="0C2F47C4" w14:textId="77777777">
      <w:pPr>
        <w:pStyle w:val="Caption"/>
        <w:rPr>
          <w:lang w:val="en-US"/>
        </w:rPr>
      </w:pPr>
      <w:r w:rsidRPr="00B5757A">
        <w:rPr>
          <w:lang w:val="en-US"/>
        </w:rPr>
        <w:t>Ongoing Conformity</w:t>
      </w:r>
    </w:p>
    <w:p w:rsidRPr="00B5757A" w:rsidR="00B5757A" w:rsidP="00B5757A" w:rsidRDefault="00B5757A" w14:paraId="28439DCB" w14:textId="26D88052">
      <w:pPr>
        <w:rPr>
          <w:lang w:val="en-US"/>
        </w:rPr>
      </w:pPr>
      <w:r w:rsidRPr="00B5757A">
        <w:rPr>
          <w:lang w:val="en-US"/>
        </w:rPr>
        <w:t>Traditional conformity assessment methodologies often offer a 'snapshot' of compliance at a particular moment in time. While this approach may suffice for static or slowly evolving systems, it's inadequate for rapidly changing environments, particularly in sectors like Machine Learning. CABCA shifts this paradigm by focusing on a real-time, continuous understanding of an organization's adherence to standards. This principle aligns closely with the core process of Continuous Assessment, which leverages real-time data for an uninterrupted compliance status. This approach not only provides a more nuanced and current view of compliance but also integrates seamlessly with risk-based quality requirements and risk management strategies.</w:t>
      </w:r>
    </w:p>
    <w:p w:rsidRPr="00B5757A" w:rsidR="00B5757A" w:rsidP="00AF064C" w:rsidRDefault="00B5757A" w14:paraId="45092FF1" w14:textId="77777777">
      <w:pPr>
        <w:pStyle w:val="Caption"/>
        <w:rPr>
          <w:lang w:val="en-US"/>
        </w:rPr>
      </w:pPr>
      <w:r w:rsidRPr="00B5757A">
        <w:rPr>
          <w:lang w:val="en-US"/>
        </w:rPr>
        <w:t>Stakeholder Trust</w:t>
      </w:r>
    </w:p>
    <w:p w:rsidRPr="00B5757A" w:rsidR="00B5757A" w:rsidP="00B5757A" w:rsidRDefault="00B5757A" w14:paraId="4A92D15E" w14:textId="2A853687">
      <w:pPr>
        <w:rPr>
          <w:lang w:val="en-US"/>
        </w:rPr>
      </w:pPr>
      <w:r w:rsidRPr="00B5757A">
        <w:rPr>
          <w:lang w:val="en-US"/>
        </w:rPr>
        <w:t>Trust is a crucial element for any organization's success, especially in today's rapidly changing landscape. The CABCA methodology places a high value on transparency and open communication with stakeholders, which in turn fosters trust. Consistent reporting and auditing through the Audit Report Publication process keep stakeholders updated, enhancing awareness and understanding of the organization's compliance activities and status. This continuous flow of reliable information boosts confidence among stakeholders, allowing them to make well-informed decisions. This principle also incorporates the benefits of greater focus on stakeholder communication, ensuring that all parties involved have a clear understanding of the organization's commitment to maintaining compliance with relevant standards.</w:t>
      </w:r>
    </w:p>
    <w:p w:rsidRPr="00B5757A" w:rsidR="00B5757A" w:rsidP="00AF064C" w:rsidRDefault="00B5757A" w14:paraId="7D76D198" w14:textId="77777777">
      <w:pPr>
        <w:pStyle w:val="Caption"/>
        <w:rPr>
          <w:lang w:val="en-US"/>
        </w:rPr>
      </w:pPr>
      <w:r w:rsidRPr="00B5757A">
        <w:rPr>
          <w:lang w:val="en-US"/>
        </w:rPr>
        <w:t>Adaptability</w:t>
      </w:r>
    </w:p>
    <w:p w:rsidRPr="00B5757A" w:rsidR="00B5757A" w:rsidP="00B5757A" w:rsidRDefault="00B5757A" w14:paraId="7142F949" w14:textId="3991C34A">
      <w:pPr>
        <w:rPr>
          <w:lang w:val="en-US"/>
        </w:rPr>
      </w:pPr>
      <w:r w:rsidRPr="00B5757A">
        <w:rPr>
          <w:lang w:val="en-US"/>
        </w:rPr>
        <w:t>With the fast-paced nature of technological advancement, any auditing system must be adaptable to remain relevant. CABCA is designed to be flexible enough to keep up with changes in both the internal systems being audited and the external regulatory landscape. This flexibility is especially relevant for dynamic and probabilistic systems like Machine Learning, where static auditing methods fall short. The Initialization process in CABCA allows organizations to define and, if necessary, redefine the scope of the audit based on evolving regulations, market demands, or technological advancements. This adaptability emphasizes continuous improvement, enabling organizations to refine their compliance processes in response to emerging risks and changes in the regulatory landscape.</w:t>
      </w:r>
    </w:p>
    <w:p w:rsidR="00DB4516" w:rsidP="00B5757A" w:rsidRDefault="00B5757A" w14:paraId="3F17A44F" w14:textId="31625577">
      <w:pPr>
        <w:rPr>
          <w:lang w:val="en-US"/>
        </w:rPr>
      </w:pPr>
      <w:r w:rsidRPr="00B5757A">
        <w:rPr>
          <w:lang w:val="en-US"/>
        </w:rPr>
        <w:t>In summary, these core principles—Ongoing Conformity, Stakeholder Trust, and Adaptability—not only guide the CABCA methodology but also offer distinct advantages over traditional "point-in-time" and self-assessment methods. They ensure a more standardized yet flexible approach to conformity assessment, instill confidence among stakeholders, and provide an infrastructure for organizations to continually improve and adapt to new compliance challenges. These principles align with the overarching goals of CABCA, including its focus on maintaining transparency and demonstrating an ongoing commitment to quality and compliance.</w:t>
      </w:r>
    </w:p>
    <w:p w:rsidR="003C789A" w:rsidP="00BA2145" w:rsidRDefault="00BA2145" w14:paraId="0F1499EB" w14:textId="109C89F9">
      <w:pPr>
        <w:pStyle w:val="Heading2"/>
        <w:rPr>
          <w:lang w:val="en-US"/>
        </w:rPr>
      </w:pPr>
      <w:r w:rsidRPr="00BA2145">
        <w:rPr>
          <w:lang w:val="en-US"/>
        </w:rPr>
        <w:t>Description of the CABCA Process</w:t>
      </w:r>
    </w:p>
    <w:p w:rsidRPr="001A24E6" w:rsidR="001A24E6" w:rsidP="001A24E6" w:rsidRDefault="001A24E6" w14:paraId="5AF77486" w14:textId="34C10D0B">
      <w:pPr>
        <w:rPr>
          <w:lang w:val="en-US"/>
        </w:rPr>
      </w:pPr>
      <w:r w:rsidRPr="001A24E6">
        <w:rPr>
          <w:lang w:val="en-US"/>
        </w:rPr>
        <w:t>The CABCA is a dynamic methodology designed to keep pace with the rapid updates typical of Machine Learning (ML) systems. Unlike traditional compliance mechanisms like semi-annual certifications, CABCA is agile, allowing organizations to stay compliant with legislative requirements, ETSI standards, or self-imposed quality</w:t>
      </w:r>
      <w:r w:rsidR="003D36BE">
        <w:rPr>
          <w:lang w:val="en-US"/>
        </w:rPr>
        <w:t>.</w:t>
      </w:r>
    </w:p>
    <w:p w:rsidRPr="001A24E6" w:rsidR="001A24E6" w:rsidP="001A24E6" w:rsidRDefault="001A24E6" w14:paraId="02B265FC" w14:textId="60D721E5">
      <w:pPr>
        <w:rPr>
          <w:lang w:val="en-US"/>
        </w:rPr>
      </w:pPr>
      <w:r w:rsidRPr="001A24E6">
        <w:rPr>
          <w:lang w:val="en-US"/>
        </w:rPr>
        <w:t>At its core, CABCA revolves around the concept of 'Operationalization,' which involves translating high-level compliance standards into machine-readable metrics. This process kicks off by identifying 'Quality Dimensions' such as fairness, data protection, or reliability that the ML system must adhere to. Associated risks within these dimensions are then identified.</w:t>
      </w:r>
    </w:p>
    <w:p w:rsidRPr="001A24E6" w:rsidR="001A24E6" w:rsidP="001A24E6" w:rsidRDefault="001A24E6" w14:paraId="25B8367D" w14:textId="6476115B">
      <w:pPr>
        <w:rPr>
          <w:lang w:val="en-US"/>
        </w:rPr>
      </w:pPr>
      <w:r w:rsidRPr="001A24E6">
        <w:rPr>
          <w:lang w:val="en-US"/>
        </w:rPr>
        <w:t>To mitigate these risks, specific 'Requirements' are set for the AI system. Corresponding 'Metrics' are defined to quantitatively assess the fulfillment of these requirements. Tools are often employed to carry out 'Measurements,' generating values for these metrics.</w:t>
      </w:r>
    </w:p>
    <w:p w:rsidRPr="001A24E6" w:rsidR="001A24E6" w:rsidP="001A24E6" w:rsidRDefault="001A24E6" w14:paraId="09A75889" w14:textId="141A3BF2">
      <w:pPr>
        <w:rPr>
          <w:lang w:val="en-US"/>
        </w:rPr>
      </w:pPr>
      <w:r w:rsidRPr="001A24E6">
        <w:rPr>
          <w:lang w:val="en-US"/>
        </w:rPr>
        <w:t>Automated assessments then evaluate these measurements to see if the requirements have been met and consequently if the risks have been mitigated. Each assessment iteration provides a 'Conformity Status,' available for stakeholders like customers, legislators, or internal teams to review.</w:t>
      </w:r>
    </w:p>
    <w:p w:rsidR="00BA2145" w:rsidP="001A24E6" w:rsidRDefault="001A24E6" w14:paraId="2FC93589" w14:textId="73FC2874">
      <w:pPr>
        <w:rPr>
          <w:lang w:val="en-US"/>
        </w:rPr>
      </w:pPr>
      <w:r w:rsidRPr="001A24E6">
        <w:rPr>
          <w:lang w:val="en-US"/>
        </w:rPr>
        <w:t>CABCA builds trust by being transparent and effectively communicating this continuously updated status. It also accommodates third-party audits for an unbiased validation of the compliance status. Overall, CABCA ensures that organizations not only achieve but maintain compliance in a landscape where technological and regulatory conditions are in flux.</w:t>
      </w:r>
    </w:p>
    <w:p w:rsidRPr="006F3C1F" w:rsidR="006F3C1F" w:rsidP="006F3C1F" w:rsidRDefault="006F3C1F" w14:paraId="3EBE5573" w14:textId="77777777">
      <w:pPr>
        <w:pStyle w:val="Heading2"/>
        <w:rPr>
          <w:lang w:val="en-US"/>
        </w:rPr>
      </w:pPr>
      <w:r w:rsidRPr="006F3C1F">
        <w:rPr>
          <w:lang w:val="en-US"/>
        </w:rPr>
        <w:t>Modes of CABCA</w:t>
      </w:r>
    </w:p>
    <w:p w:rsidRPr="006F3C1F" w:rsidR="006F3C1F" w:rsidP="006F3C1F" w:rsidRDefault="006F3C1F" w14:paraId="2047D2BA" w14:textId="09C002F9">
      <w:pPr>
        <w:pStyle w:val="ListParagraph"/>
        <w:numPr>
          <w:ilvl w:val="0"/>
          <w:numId w:val="16"/>
        </w:numPr>
        <w:rPr>
          <w:lang w:val="en-US"/>
        </w:rPr>
      </w:pPr>
      <w:r w:rsidRPr="006F3C1F">
        <w:rPr>
          <w:lang w:val="en-US"/>
        </w:rPr>
        <w:t>Self-Assessment: In this mode, the organization itself acts as both the auditee and the auditing party to conduct internal audits for ongoing compliance with legislative requirements and quality goals.</w:t>
      </w:r>
    </w:p>
    <w:p w:rsidRPr="006F3C1F" w:rsidR="006F3C1F" w:rsidP="006F3C1F" w:rsidRDefault="006F3C1F" w14:paraId="0D508CE9" w14:textId="40A33A59">
      <w:pPr>
        <w:pStyle w:val="ListParagraph"/>
        <w:numPr>
          <w:ilvl w:val="0"/>
          <w:numId w:val="16"/>
        </w:numPr>
        <w:rPr>
          <w:lang w:val="en-US"/>
        </w:rPr>
      </w:pPr>
      <w:r w:rsidRPr="006F3C1F">
        <w:rPr>
          <w:lang w:val="en-US"/>
        </w:rPr>
        <w:t>Third-Party Audit: Here, an external accredited body serves as the auditing party to validate the organization's adherence to standards.</w:t>
      </w:r>
    </w:p>
    <w:p w:rsidR="006F3C1F" w:rsidP="006F3C1F" w:rsidRDefault="006F3C1F" w14:paraId="6840EC77" w14:textId="663A8535">
      <w:pPr>
        <w:pStyle w:val="ListParagraph"/>
        <w:numPr>
          <w:ilvl w:val="0"/>
          <w:numId w:val="16"/>
        </w:numPr>
        <w:rPr>
          <w:lang w:val="en-US"/>
        </w:rPr>
      </w:pPr>
      <w:r w:rsidRPr="006F3C1F">
        <w:rPr>
          <w:lang w:val="en-US"/>
        </w:rPr>
        <w:t>Certification: In this mode, CABCA assists organizations in procuring certifications from accredited bodies, ensuring a comprehensive approach to compliance.</w:t>
      </w:r>
    </w:p>
    <w:p w:rsidRPr="0043572A" w:rsidR="0043572A" w:rsidP="0043572A" w:rsidRDefault="0043572A" w14:paraId="6CD7F280" w14:textId="77777777">
      <w:pPr>
        <w:pStyle w:val="Heading2"/>
        <w:rPr>
          <w:lang w:val="en-US"/>
        </w:rPr>
      </w:pPr>
      <w:r w:rsidRPr="0043572A">
        <w:rPr>
          <w:lang w:val="en-US"/>
        </w:rPr>
        <w:t>Architecture, Roles, Procedures</w:t>
      </w:r>
    </w:p>
    <w:p w:rsidRPr="0043572A" w:rsidR="0043572A" w:rsidP="0043572A" w:rsidRDefault="0043572A" w14:paraId="6CA18F37" w14:textId="1B9F67FB">
      <w:pPr>
        <w:pStyle w:val="ListParagraph"/>
        <w:numPr>
          <w:ilvl w:val="0"/>
          <w:numId w:val="17"/>
        </w:numPr>
        <w:rPr>
          <w:lang w:val="en-US"/>
        </w:rPr>
      </w:pPr>
      <w:r w:rsidRPr="0043572A">
        <w:rPr>
          <w:lang w:val="en-US"/>
        </w:rPr>
        <w:t>Auditee: Responsible for defining the scope of CABCA, which reflects the quality requirements for the ML/AI system. Implements technical measurements to provide evidence to the auditor.</w:t>
      </w:r>
    </w:p>
    <w:p w:rsidRPr="0043572A" w:rsidR="0043572A" w:rsidP="0043572A" w:rsidRDefault="0043572A" w14:paraId="5A2F780C" w14:textId="7D8184B9">
      <w:pPr>
        <w:pStyle w:val="ListParagraph"/>
        <w:numPr>
          <w:ilvl w:val="0"/>
          <w:numId w:val="17"/>
        </w:numPr>
        <w:rPr>
          <w:lang w:val="en-US"/>
        </w:rPr>
      </w:pPr>
      <w:r w:rsidRPr="0043572A">
        <w:rPr>
          <w:lang w:val="en-US"/>
        </w:rPr>
        <w:t>Auditing Party: Conducts the audit under the rules set by the Conformity Specification Publisher. Verifies the scope provided by the auditee and facilitates automated measurements and assessments.</w:t>
      </w:r>
    </w:p>
    <w:p w:rsidRPr="0043572A" w:rsidR="0043572A" w:rsidP="0043572A" w:rsidRDefault="0043572A" w14:paraId="2DDAB306" w14:textId="6A1D3DAC">
      <w:pPr>
        <w:pStyle w:val="ListParagraph"/>
        <w:numPr>
          <w:ilvl w:val="0"/>
          <w:numId w:val="17"/>
        </w:numPr>
        <w:rPr>
          <w:lang w:val="en-US"/>
        </w:rPr>
      </w:pPr>
      <w:r w:rsidRPr="0043572A">
        <w:rPr>
          <w:lang w:val="en-US"/>
        </w:rPr>
        <w:t>Conformity Status Publishing Entity: Provides stakeholders with the current conformity status of the ML/AI system. This entity could be the same as the auditing party or a separate entity depending on the mode of CABCA.</w:t>
      </w:r>
    </w:p>
    <w:p w:rsidRPr="003E2503" w:rsidR="003E2503" w:rsidP="003E2503" w:rsidRDefault="003E2503" w14:paraId="419C79ED" w14:textId="77777777">
      <w:pPr>
        <w:rPr>
          <w:lang w:val="en-US"/>
        </w:rPr>
      </w:pPr>
    </w:p>
    <w:p w:rsidR="00374D75" w:rsidP="00DB4516" w:rsidRDefault="00374D75" w14:paraId="08FFCF1C" w14:textId="2BF9EB68">
      <w:pPr>
        <w:pStyle w:val="Heading1"/>
        <w:rPr>
          <w:lang w:val="en-US"/>
        </w:rPr>
      </w:pPr>
      <w:bookmarkStart w:name="_Toc136500743" w:id="138"/>
      <w:r w:rsidRPr="00374D75">
        <w:rPr>
          <w:lang w:val="en-US"/>
        </w:rPr>
        <w:t>Operationalization in</w:t>
      </w:r>
      <w:r>
        <w:rPr>
          <w:lang w:val="en-US"/>
        </w:rPr>
        <w:t xml:space="preserve"> CABCA</w:t>
      </w:r>
    </w:p>
    <w:p w:rsidR="00970A94" w:rsidP="00970A94" w:rsidRDefault="00970A94" w14:paraId="0C07E4E8" w14:textId="77777777">
      <w:pPr>
        <w:pStyle w:val="Heading2"/>
        <w:rPr>
          <w:lang w:val="en-US"/>
        </w:rPr>
      </w:pPr>
      <w:r w:rsidRPr="000214C0">
        <w:rPr>
          <w:lang w:val="en-US"/>
        </w:rPr>
        <w:t>Capabilities of Conformity Specifications for CABCA</w:t>
      </w:r>
    </w:p>
    <w:p w:rsidR="00970A94" w:rsidP="00970A94" w:rsidRDefault="00970A94" w14:paraId="25E55F9D" w14:textId="77777777">
      <w:pPr>
        <w:rPr>
          <w:lang w:val="en-US"/>
        </w:rPr>
      </w:pPr>
      <w:r w:rsidRPr="0023378F">
        <w:rPr>
          <w:lang w:val="en-US"/>
        </w:rPr>
        <w:t xml:space="preserve">Conformity Specifications refer to high-level documents that specify the types of conformity required in a particular context. These could be international standards like those set by ISO or ETSI, national standards, or other authoritative sources that outline the conditions or guidelines that must be met. The sources of these specifications can vary widely, depending on factors such as the industry, market </w:t>
      </w:r>
      <w:r>
        <w:rPr>
          <w:lang w:val="en-US"/>
        </w:rPr>
        <w:t>standatds</w:t>
      </w:r>
      <w:r w:rsidRPr="0023378F">
        <w:rPr>
          <w:lang w:val="en-US"/>
        </w:rPr>
        <w:t>, and specific organizational needs. Examples of sources include:</w:t>
      </w:r>
    </w:p>
    <w:p w:rsidRPr="006C0BFC" w:rsidR="00970A94" w:rsidP="00970A94" w:rsidRDefault="00970A94" w14:paraId="6B91E0E0" w14:textId="77777777">
      <w:pPr>
        <w:pStyle w:val="ListParagraph"/>
        <w:numPr>
          <w:ilvl w:val="0"/>
          <w:numId w:val="14"/>
        </w:numPr>
        <w:rPr>
          <w:lang w:val="en-US"/>
        </w:rPr>
      </w:pPr>
      <w:r w:rsidRPr="006C0BFC">
        <w:rPr>
          <w:lang w:val="en-US"/>
        </w:rPr>
        <w:t>ISO, ETSI, etc. Standards: High-level international standards that often serve as a framework for conformity in various sectors.</w:t>
      </w:r>
    </w:p>
    <w:p w:rsidRPr="006C0BFC" w:rsidR="00970A94" w:rsidP="00970A94" w:rsidRDefault="00970A94" w14:paraId="566CDF38" w14:textId="77777777">
      <w:pPr>
        <w:pStyle w:val="ListParagraph"/>
        <w:numPr>
          <w:ilvl w:val="0"/>
          <w:numId w:val="14"/>
        </w:numPr>
        <w:rPr>
          <w:lang w:val="en-US"/>
        </w:rPr>
      </w:pPr>
      <w:r w:rsidRPr="006C0BFC">
        <w:rPr>
          <w:lang w:val="en-US"/>
        </w:rPr>
        <w:t>National Standards: Developed by national organizations like NIST in the United States.</w:t>
      </w:r>
    </w:p>
    <w:p w:rsidRPr="006C0BFC" w:rsidR="00970A94" w:rsidP="00970A94" w:rsidRDefault="00970A94" w14:paraId="29BC4C46" w14:textId="77777777">
      <w:pPr>
        <w:pStyle w:val="ListParagraph"/>
        <w:numPr>
          <w:ilvl w:val="0"/>
          <w:numId w:val="14"/>
        </w:numPr>
        <w:rPr>
          <w:lang w:val="en-US"/>
        </w:rPr>
      </w:pPr>
      <w:r w:rsidRPr="006C0BFC">
        <w:rPr>
          <w:lang w:val="en-US"/>
        </w:rPr>
        <w:t>Industry Guidelines: Established best practices within specific industries.</w:t>
      </w:r>
    </w:p>
    <w:p w:rsidRPr="006C0BFC" w:rsidR="00970A94" w:rsidP="00970A94" w:rsidRDefault="00970A94" w14:paraId="37C6E69B" w14:textId="77777777">
      <w:pPr>
        <w:pStyle w:val="ListParagraph"/>
        <w:numPr>
          <w:ilvl w:val="0"/>
          <w:numId w:val="14"/>
        </w:numPr>
        <w:rPr>
          <w:lang w:val="en-US"/>
        </w:rPr>
      </w:pPr>
      <w:r w:rsidRPr="006C0BFC">
        <w:rPr>
          <w:lang w:val="en-US"/>
        </w:rPr>
        <w:t>Internal Policies: Guidelines set within an organization.</w:t>
      </w:r>
    </w:p>
    <w:p w:rsidRPr="006C0BFC" w:rsidR="00970A94" w:rsidP="00970A94" w:rsidRDefault="00970A94" w14:paraId="6489A598" w14:textId="77777777">
      <w:pPr>
        <w:pStyle w:val="ListParagraph"/>
        <w:numPr>
          <w:ilvl w:val="0"/>
          <w:numId w:val="14"/>
        </w:numPr>
        <w:rPr>
          <w:lang w:val="en-US"/>
        </w:rPr>
      </w:pPr>
      <w:r w:rsidRPr="006C0BFC">
        <w:rPr>
          <w:lang w:val="en-US"/>
        </w:rPr>
        <w:t>Legislative Requirements: Federal, state, or local laws that mandate certain types of conformity.</w:t>
      </w:r>
    </w:p>
    <w:p w:rsidRPr="006C0BFC" w:rsidR="00970A94" w:rsidP="00970A94" w:rsidRDefault="00970A94" w14:paraId="0FA29788" w14:textId="77777777">
      <w:pPr>
        <w:pStyle w:val="ListParagraph"/>
        <w:numPr>
          <w:ilvl w:val="0"/>
          <w:numId w:val="14"/>
        </w:numPr>
        <w:rPr>
          <w:lang w:val="en-US"/>
        </w:rPr>
      </w:pPr>
      <w:r w:rsidRPr="006C0BFC">
        <w:rPr>
          <w:lang w:val="en-US"/>
        </w:rPr>
        <w:t>Quality Assurance Protocols: These could be part of internal governance or subject to external audits.</w:t>
      </w:r>
    </w:p>
    <w:p w:rsidRPr="006C0BFC" w:rsidR="00970A94" w:rsidP="00970A94" w:rsidRDefault="00970A94" w14:paraId="6B9BF1AE" w14:textId="77777777">
      <w:pPr>
        <w:pStyle w:val="ListParagraph"/>
        <w:numPr>
          <w:ilvl w:val="0"/>
          <w:numId w:val="14"/>
        </w:numPr>
        <w:rPr>
          <w:lang w:val="en-US"/>
        </w:rPr>
      </w:pPr>
      <w:r w:rsidRPr="006C0BFC">
        <w:rPr>
          <w:lang w:val="en-US"/>
        </w:rPr>
        <w:t>Product Certifications: Such as UL, CE, or Commo criteria labels that certify a product meets certain standards.</w:t>
      </w:r>
    </w:p>
    <w:p w:rsidRPr="006C0BFC" w:rsidR="00970A94" w:rsidP="00970A94" w:rsidRDefault="00970A94" w14:paraId="58937FAB" w14:textId="77777777">
      <w:pPr>
        <w:pStyle w:val="ListParagraph"/>
        <w:numPr>
          <w:ilvl w:val="0"/>
          <w:numId w:val="14"/>
        </w:numPr>
        <w:rPr>
          <w:lang w:val="en-US"/>
        </w:rPr>
      </w:pPr>
      <w:r w:rsidRPr="006C0BFC">
        <w:rPr>
          <w:lang w:val="en-US"/>
        </w:rPr>
        <w:t>Military Standards (MIL-STD): These are relevant to military applications.</w:t>
      </w:r>
    </w:p>
    <w:p w:rsidRPr="006C0BFC" w:rsidR="00970A94" w:rsidP="00970A94" w:rsidRDefault="00970A94" w14:paraId="2D95ACD9" w14:textId="77777777">
      <w:pPr>
        <w:pStyle w:val="ListParagraph"/>
        <w:numPr>
          <w:ilvl w:val="0"/>
          <w:numId w:val="14"/>
        </w:numPr>
        <w:rPr>
          <w:lang w:val="en-US"/>
        </w:rPr>
      </w:pPr>
      <w:r w:rsidRPr="006C0BFC">
        <w:rPr>
          <w:lang w:val="en-US"/>
        </w:rPr>
        <w:t>Healthcare Regulations: Such as HIPAA in the United States.</w:t>
      </w:r>
    </w:p>
    <w:p w:rsidRPr="006C0BFC" w:rsidR="00970A94" w:rsidP="00970A94" w:rsidRDefault="00970A94" w14:paraId="6214BF9F" w14:textId="77777777">
      <w:pPr>
        <w:pStyle w:val="ListParagraph"/>
        <w:numPr>
          <w:ilvl w:val="0"/>
          <w:numId w:val="14"/>
        </w:numPr>
        <w:rPr>
          <w:lang w:val="en-US"/>
        </w:rPr>
      </w:pPr>
      <w:r w:rsidRPr="006C0BFC">
        <w:rPr>
          <w:lang w:val="en-US"/>
        </w:rPr>
        <w:t>Financial Regulations: Sarbanes-Oxley for corporate governance, GDPR for data protection, and so on.</w:t>
      </w:r>
    </w:p>
    <w:p w:rsidRPr="006C0BFC" w:rsidR="00970A94" w:rsidP="00970A94" w:rsidRDefault="00970A94" w14:paraId="510818D8" w14:textId="77777777">
      <w:pPr>
        <w:pStyle w:val="ListParagraph"/>
        <w:numPr>
          <w:ilvl w:val="0"/>
          <w:numId w:val="14"/>
        </w:numPr>
        <w:rPr>
          <w:lang w:val="en-US"/>
        </w:rPr>
      </w:pPr>
      <w:r w:rsidRPr="006C0BFC">
        <w:rPr>
          <w:lang w:val="en-US"/>
        </w:rPr>
        <w:t>Vendor Agreements: Requirements from vendors that organizations must adhere to.</w:t>
      </w:r>
    </w:p>
    <w:p w:rsidRPr="006C0BFC" w:rsidR="00970A94" w:rsidP="00970A94" w:rsidRDefault="00970A94" w14:paraId="3EADE764" w14:textId="77777777">
      <w:pPr>
        <w:pStyle w:val="ListParagraph"/>
        <w:numPr>
          <w:ilvl w:val="0"/>
          <w:numId w:val="14"/>
        </w:numPr>
        <w:rPr>
          <w:lang w:val="en-US"/>
        </w:rPr>
      </w:pPr>
      <w:r w:rsidRPr="006C0BFC">
        <w:rPr>
          <w:lang w:val="en-US"/>
        </w:rPr>
        <w:t>Ethical Guidelines: Ethical principles and frameworks, like fairness, transparency, and accountability, that apply specifically to AI development and deployment.</w:t>
      </w:r>
    </w:p>
    <w:p w:rsidRPr="006C0BFC" w:rsidR="00970A94" w:rsidP="00970A94" w:rsidRDefault="00970A94" w14:paraId="3092C7C3" w14:textId="77777777">
      <w:pPr>
        <w:pStyle w:val="ListParagraph"/>
        <w:numPr>
          <w:ilvl w:val="0"/>
          <w:numId w:val="14"/>
        </w:numPr>
        <w:rPr>
          <w:lang w:val="en-US"/>
        </w:rPr>
      </w:pPr>
      <w:r w:rsidRPr="006C0BFC">
        <w:rPr>
          <w:lang w:val="en-US"/>
        </w:rPr>
        <w:t>Third-Party Audits: These may also dictate conformity requirements.</w:t>
      </w:r>
    </w:p>
    <w:p w:rsidR="00970A94" w:rsidP="00970A94" w:rsidRDefault="00970A94" w14:paraId="0A0654EA" w14:textId="77777777">
      <w:pPr>
        <w:pStyle w:val="ListParagraph"/>
        <w:numPr>
          <w:ilvl w:val="0"/>
          <w:numId w:val="14"/>
        </w:numPr>
        <w:rPr>
          <w:lang w:val="en-US"/>
        </w:rPr>
      </w:pPr>
      <w:r w:rsidRPr="006C0BFC">
        <w:rPr>
          <w:lang w:val="en-US"/>
        </w:rPr>
        <w:t>Consumer Protection Laws: Regulations to ensure AI-driven consumer products meet safety and reliability standards, as well as disclosure requirements around data collection and usage.</w:t>
      </w:r>
    </w:p>
    <w:p w:rsidR="00970A94" w:rsidP="00970A94" w:rsidRDefault="00970A94" w14:paraId="2FF45D04" w14:textId="77777777">
      <w:pPr>
        <w:rPr>
          <w:lang w:val="en-US"/>
        </w:rPr>
      </w:pPr>
      <w:r w:rsidRPr="008C64D2">
        <w:rPr>
          <w:lang w:val="en-US"/>
        </w:rPr>
        <w:t>Given the dynamic nature of Continuous Auditing Based Conformity Assessment (CABCA), it's imperative for these Conformity Specifications to meet specific minimal capabilities to be effective within this real-time, continuous framework.</w:t>
      </w:r>
    </w:p>
    <w:p w:rsidRPr="00EA217A" w:rsidR="00970A94" w:rsidP="00970A94" w:rsidRDefault="00970A94" w14:paraId="4CA12B48" w14:textId="77777777">
      <w:pPr>
        <w:pStyle w:val="Caption"/>
        <w:rPr>
          <w:lang w:val="en-US"/>
        </w:rPr>
      </w:pPr>
      <w:r w:rsidRPr="00EA217A">
        <w:rPr>
          <w:lang w:val="en-US"/>
        </w:rPr>
        <w:t>Capabilities of Conformity Specifications for CABCA:</w:t>
      </w:r>
    </w:p>
    <w:p w:rsidRPr="00EA217A" w:rsidR="00970A94" w:rsidP="00970A94" w:rsidRDefault="00970A94" w14:paraId="5E065846" w14:textId="77777777">
      <w:pPr>
        <w:pStyle w:val="ListParagraph"/>
        <w:numPr>
          <w:ilvl w:val="0"/>
          <w:numId w:val="15"/>
        </w:numPr>
        <w:rPr>
          <w:lang w:val="en-US"/>
        </w:rPr>
      </w:pPr>
      <w:r w:rsidRPr="00EA217A">
        <w:rPr>
          <w:lang w:val="en-US"/>
        </w:rPr>
        <w:t>Operationalizability: The specification should be able to be translated into practical steps for risk management, quality assurance, or other operational activities.</w:t>
      </w:r>
    </w:p>
    <w:p w:rsidRPr="00EA217A" w:rsidR="00970A94" w:rsidP="00970A94" w:rsidRDefault="00970A94" w14:paraId="34755D95" w14:textId="77777777">
      <w:pPr>
        <w:pStyle w:val="ListParagraph"/>
        <w:numPr>
          <w:ilvl w:val="0"/>
          <w:numId w:val="15"/>
        </w:numPr>
        <w:rPr>
          <w:lang w:val="en-US"/>
        </w:rPr>
      </w:pPr>
      <w:r w:rsidRPr="00EA217A">
        <w:rPr>
          <w:lang w:val="en-US"/>
        </w:rPr>
        <w:t>Coverage of Key Areas: At a minimum, the specifications should cover the essential aspects relevant to the system or industry under CABCA audit.</w:t>
      </w:r>
    </w:p>
    <w:p w:rsidRPr="00EA217A" w:rsidR="00970A94" w:rsidP="00970A94" w:rsidRDefault="00970A94" w14:paraId="1593E30A" w14:textId="77777777">
      <w:pPr>
        <w:pStyle w:val="ListParagraph"/>
        <w:numPr>
          <w:ilvl w:val="0"/>
          <w:numId w:val="15"/>
        </w:numPr>
        <w:rPr>
          <w:lang w:val="en-US"/>
        </w:rPr>
      </w:pPr>
      <w:r w:rsidRPr="00EA217A">
        <w:rPr>
          <w:lang w:val="en-US"/>
        </w:rPr>
        <w:t>Credibility: The specification should have some degree of recognition or authority within its respective industry.</w:t>
      </w:r>
    </w:p>
    <w:p w:rsidRPr="00EA217A" w:rsidR="00970A94" w:rsidP="00970A94" w:rsidRDefault="00970A94" w14:paraId="6579BC2A" w14:textId="77777777">
      <w:pPr>
        <w:pStyle w:val="ListParagraph"/>
        <w:numPr>
          <w:ilvl w:val="0"/>
          <w:numId w:val="15"/>
        </w:numPr>
        <w:rPr>
          <w:lang w:val="en-US"/>
        </w:rPr>
      </w:pPr>
      <w:r w:rsidRPr="00EA217A">
        <w:rPr>
          <w:lang w:val="en-US"/>
        </w:rPr>
        <w:t>Clear Licensing and Usage Policies: There must be explicit terms defining how the specification can be used.</w:t>
      </w:r>
    </w:p>
    <w:p w:rsidRPr="00EA217A" w:rsidR="00970A94" w:rsidP="00970A94" w:rsidRDefault="00970A94" w14:paraId="1C1F7883" w14:textId="77777777">
      <w:pPr>
        <w:pStyle w:val="ListParagraph"/>
        <w:numPr>
          <w:ilvl w:val="0"/>
          <w:numId w:val="15"/>
        </w:numPr>
        <w:rPr>
          <w:lang w:val="en-US"/>
        </w:rPr>
      </w:pPr>
      <w:r w:rsidRPr="00EA217A">
        <w:rPr>
          <w:lang w:val="en-US"/>
        </w:rPr>
        <w:t>Capability to Provide Metrics: The specification should either directly provide measurable parameters or be interpretable in a way that such metrics can be derived.</w:t>
      </w:r>
    </w:p>
    <w:p w:rsidR="00970A94" w:rsidP="00970A94" w:rsidRDefault="00970A94" w14:paraId="7E5EEF03" w14:textId="4358BBA6">
      <w:pPr>
        <w:pStyle w:val="ListParagraph"/>
        <w:numPr>
          <w:ilvl w:val="0"/>
          <w:numId w:val="15"/>
        </w:numPr>
        <w:rPr>
          <w:lang w:val="en-US"/>
        </w:rPr>
      </w:pPr>
      <w:r w:rsidRPr="00EA217A">
        <w:rPr>
          <w:lang w:val="en-US"/>
        </w:rPr>
        <w:t>Auditability: The specification should contain elements that are auditable on a continuous basis, aligning with CABCA’s methodology.</w:t>
      </w:r>
    </w:p>
    <w:p w:rsidR="00301368" w:rsidP="00970A94" w:rsidRDefault="00970A94" w14:paraId="79E6F13F" w14:textId="77777777">
      <w:pPr>
        <w:rPr>
          <w:lang w:val="en-US"/>
        </w:rPr>
      </w:pPr>
      <w:r w:rsidRPr="00A42928">
        <w:rPr>
          <w:lang w:val="en-US"/>
        </w:rPr>
        <w:t>The evolving nature of industries like machine learning demands a flexible approach to conformity assessment. The listed minimal capabilities are essential for integrating a conformity specification into the CABCA framework.</w:t>
      </w:r>
    </w:p>
    <w:p w:rsidR="00B64A17" w:rsidP="00B64A17" w:rsidRDefault="00B64A17" w14:paraId="3852AB8F" w14:textId="77777777">
      <w:pPr>
        <w:pStyle w:val="Heading2"/>
        <w:rPr>
          <w:lang w:val="en-US"/>
        </w:rPr>
      </w:pPr>
      <w:r>
        <w:rPr>
          <w:lang w:val="en-US"/>
        </w:rPr>
        <w:t xml:space="preserve">Process of </w:t>
      </w:r>
      <w:r w:rsidRPr="00374D75">
        <w:rPr>
          <w:lang w:val="en-US"/>
        </w:rPr>
        <w:t>Operationalization</w:t>
      </w:r>
    </w:p>
    <w:p w:rsidR="00A511D1" w:rsidP="00B6506D" w:rsidRDefault="00B6506D" w14:paraId="2DE257BB" w14:textId="44C47506">
      <w:r w:rsidRPr="00B6506D">
        <w:t>Operationalization in this context refers to the translation of Conformity Specifications into actionable steps and metrics, aligning with the capabilities outlined above. This ensures that the ML system remains compliant with set standards and quality goals, thereby fostering trust among stakeholders.</w:t>
      </w:r>
    </w:p>
    <w:p w:rsidRPr="00A32E22" w:rsidR="002421A0" w:rsidP="002421A0" w:rsidRDefault="002421A0" w14:paraId="06A06F42" w14:textId="70EA4EF4">
      <w:pPr>
        <w:rPr>
          <w:rStyle w:val="Strong"/>
        </w:rPr>
      </w:pPr>
      <w:r w:rsidRPr="002421A0">
        <w:rPr>
          <w:rStyle w:val="Strong"/>
        </w:rPr>
        <w:t>Align with Conformity Specifications</w:t>
      </w:r>
      <w:r w:rsidR="00A32E22">
        <w:rPr>
          <w:rStyle w:val="Strong"/>
        </w:rPr>
        <w:t xml:space="preserve">: </w:t>
      </w:r>
      <w:r w:rsidRPr="00A32E22">
        <w:rPr>
          <w:rStyle w:val="Strong"/>
          <w:b w:val="0"/>
          <w:bCs w:val="0"/>
        </w:rPr>
        <w:t>The first step is to align the operationalization process with the capabilities of the chosen Conformity Specifications. This ensures that the specifications are not only credible and comprehensive but also operationalizable.</w:t>
      </w:r>
    </w:p>
    <w:p w:rsidR="000D78B7" w:rsidP="000D78B7" w:rsidRDefault="000D78B7" w14:paraId="071EBC62" w14:textId="1342D98B">
      <w:r w:rsidRPr="00954E86">
        <w:rPr>
          <w:rStyle w:val="Strong"/>
        </w:rPr>
        <w:t>Identify Compliance Dimensions</w:t>
      </w:r>
      <w:r w:rsidRPr="00954E86">
        <w:rPr>
          <w:rStyle w:val="Strong"/>
        </w:rPr>
        <w:t>:</w:t>
      </w:r>
      <w:r>
        <w:t xml:space="preserve"> </w:t>
      </w:r>
      <w:r>
        <w:t>Based on the Conformity Specifications, identify the dimensions that the ML system needs to be compliant with. These could be the 'Quality Dimensions' such as fairness, data protection, and reliability, as previously described in the CABCA process.</w:t>
      </w:r>
    </w:p>
    <w:p w:rsidR="000D78B7" w:rsidP="000D78B7" w:rsidRDefault="000D78B7" w14:paraId="07C72005" w14:textId="51330B7C">
      <w:r w:rsidRPr="00954E86">
        <w:rPr>
          <w:rStyle w:val="Strong"/>
        </w:rPr>
        <w:t>Risk Identification</w:t>
      </w:r>
      <w:r w:rsidRPr="00954E86">
        <w:rPr>
          <w:rStyle w:val="Strong"/>
        </w:rPr>
        <w:t>:</w:t>
      </w:r>
      <w:r>
        <w:t xml:space="preserve"> </w:t>
      </w:r>
      <w:r>
        <w:t>Utilize the Conformity Specifications to recognize the risks associated with each dimension. This step is crucial for setting the stage for risk mitigation strategies.</w:t>
      </w:r>
    </w:p>
    <w:p w:rsidR="000D78B7" w:rsidP="000D78B7" w:rsidRDefault="000D78B7" w14:paraId="3338AEF8" w14:textId="2BD4546A">
      <w:r w:rsidRPr="00954E86">
        <w:rPr>
          <w:rStyle w:val="Strong"/>
        </w:rPr>
        <w:t>Define Quality Requirements</w:t>
      </w:r>
      <w:r w:rsidRPr="00954E86">
        <w:rPr>
          <w:rStyle w:val="Strong"/>
        </w:rPr>
        <w:t>:</w:t>
      </w:r>
      <w:r>
        <w:t xml:space="preserve"> </w:t>
      </w:r>
      <w:r>
        <w:t>Translate the Conformity Specifications into specific 'Requirements' for the ML system. These requirements serve as the criteria against which the system’s compliance will be assessed and should be aligned with the capabilities of the specifications.</w:t>
      </w:r>
    </w:p>
    <w:p w:rsidR="00970A94" w:rsidP="000D78B7" w:rsidRDefault="000D78B7" w14:paraId="1B04337D" w14:textId="0BB49AC3">
      <w:r w:rsidRPr="00954E86">
        <w:rPr>
          <w:rStyle w:val="Strong"/>
        </w:rPr>
        <w:t>Define Metrics and Measurements</w:t>
      </w:r>
      <w:r w:rsidRPr="00954E86">
        <w:rPr>
          <w:rStyle w:val="Strong"/>
        </w:rPr>
        <w:t>:</w:t>
      </w:r>
      <w:r>
        <w:t xml:space="preserve"> </w:t>
      </w:r>
      <w:r>
        <w:t>For each quality requirement, define corresponding 'Metrics' and assign 'Measurements' to them. These metrics and measurements should be derived from or aligned with the Conformity Specifications, ensuring they are both auditable and applicable.</w:t>
      </w:r>
      <w:r w:rsidRPr="00B6506D" w:rsidR="00970A94">
        <w:br/>
      </w:r>
    </w:p>
    <w:p w:rsidR="00805B96" w:rsidP="00805B96" w:rsidRDefault="00805B96" w14:paraId="0BFC5A08" w14:textId="77777777">
      <w:r>
        <w:t xml:space="preserve">The operationalization process starts with the selection of relevant 'Quality Dimensions' from the conformity specification such as fairness, data protection, and reliability. These dimensions serve as high-level categories for </w:t>
      </w:r>
      <w:r>
        <w:t>auditing the ML system. With the Quality Dimensions identified, the next phase involves recognizing the risks associated with each dimension. This is a crucial part of the process as it informs what will be closely monitored during the continuous auditing. Using the Conformity Specifications as a reference, risks are identified and appropriate mitigation strategies are outlined. These strategies then form the basis for the specific 'Requirements' that the ML system needs to meet. In other words, each risk mitigation strategy is translated into an actionable requirement. Once requirements are clearly defined, metrics are then established for each. These metrics provide measurable parameters that reflect how well the system is adhering to each requirement. After defining the metrics, the subsequent task is to assign methods for measuring these metrics. Measurements are determined for each metric, specifying the techniques, tools, or procedures to be used in the ongoing assessment.</w:t>
      </w:r>
    </w:p>
    <w:p w:rsidR="002E5DF3" w:rsidP="00805B96" w:rsidRDefault="002E5DF3" w14:paraId="76E8ABF2" w14:textId="3BC31EC7">
      <w:r w:rsidRPr="002E5DF3">
        <w:drawing>
          <wp:inline distT="0" distB="0" distL="0" distR="0" wp14:anchorId="47807FED" wp14:editId="75AADBC9">
            <wp:extent cx="6120765"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2010410"/>
                    </a:xfrm>
                    <a:prstGeom prst="rect">
                      <a:avLst/>
                    </a:prstGeom>
                  </pic:spPr>
                </pic:pic>
              </a:graphicData>
            </a:graphic>
          </wp:inline>
        </w:drawing>
      </w:r>
    </w:p>
    <w:p w:rsidR="002E5DF3" w:rsidP="00805B96" w:rsidRDefault="002E5DF3" w14:paraId="2473EEF6" w14:textId="77777777"/>
    <w:p w:rsidR="000173D6" w:rsidP="001C3565" w:rsidRDefault="000B2F2E" w14:paraId="3905E129" w14:textId="3C9C5905">
      <w:pPr>
        <w:pStyle w:val="Heading3"/>
      </w:pPr>
      <w:r w:rsidRPr="000B2F2E">
        <w:t>Capabilities for Dimensions</w:t>
      </w:r>
    </w:p>
    <w:p w:rsidR="00B34D17" w:rsidP="001C3565" w:rsidRDefault="00B34D17" w14:paraId="40FF9A5C" w14:textId="77777777">
      <w:pPr>
        <w:pStyle w:val="ListParagraph"/>
        <w:numPr>
          <w:ilvl w:val="0"/>
          <w:numId w:val="18"/>
        </w:numPr>
      </w:pPr>
      <w:r>
        <w:t>Granularity: Ability to dissect dimensions into smaller, manageable components for easier auditing.</w:t>
      </w:r>
    </w:p>
    <w:p w:rsidR="000B2F2E" w:rsidP="001C3565" w:rsidRDefault="00B34D17" w14:paraId="2F219B34" w14:textId="28D19E54">
      <w:pPr>
        <w:pStyle w:val="ListParagraph"/>
        <w:numPr>
          <w:ilvl w:val="0"/>
          <w:numId w:val="18"/>
        </w:numPr>
      </w:pPr>
      <w:r>
        <w:t>Adaptability: Flexibility to adapt dimensions to evolving technology or business scenarios.</w:t>
      </w:r>
    </w:p>
    <w:p w:rsidR="00A61725" w:rsidP="00292140" w:rsidRDefault="00A61725" w14:paraId="27666C74" w14:textId="016BB3FF">
      <w:pPr>
        <w:pStyle w:val="Heading3"/>
      </w:pPr>
      <w:r w:rsidRPr="00A61725">
        <w:t>Capabilities for Risks</w:t>
      </w:r>
    </w:p>
    <w:p w:rsidR="0074702E" w:rsidP="0074702E" w:rsidRDefault="0074702E" w14:paraId="64A76FB8" w14:textId="77777777">
      <w:pPr>
        <w:pStyle w:val="ListParagraph"/>
        <w:numPr>
          <w:ilvl w:val="0"/>
          <w:numId w:val="19"/>
        </w:numPr>
      </w:pPr>
      <w:r>
        <w:t>Mitigatability: Ability to implement risk mitigation strategies.</w:t>
      </w:r>
    </w:p>
    <w:p w:rsidR="00292140" w:rsidP="0074702E" w:rsidRDefault="0074702E" w14:paraId="1F5BD2A1" w14:textId="6EA36A1B">
      <w:pPr>
        <w:pStyle w:val="ListParagraph"/>
        <w:numPr>
          <w:ilvl w:val="0"/>
          <w:numId w:val="19"/>
        </w:numPr>
      </w:pPr>
      <w:r>
        <w:t>Risk Traceability: Ability to trace each mitigation action back to its originating risk and source specification.</w:t>
      </w:r>
    </w:p>
    <w:p w:rsidR="0074702E" w:rsidP="004273B8" w:rsidRDefault="0074702E" w14:paraId="35597220" w14:textId="7D5C4BB9">
      <w:pPr>
        <w:pStyle w:val="Heading3"/>
      </w:pPr>
      <w:r w:rsidRPr="0074702E">
        <w:t>Capabilities for Requirements</w:t>
      </w:r>
    </w:p>
    <w:p w:rsidR="004273B8" w:rsidP="004273B8" w:rsidRDefault="004273B8" w14:paraId="7E74E2A1" w14:textId="77777777">
      <w:pPr>
        <w:pStyle w:val="ListParagraph"/>
        <w:numPr>
          <w:ilvl w:val="0"/>
          <w:numId w:val="20"/>
        </w:numPr>
      </w:pPr>
      <w:r>
        <w:t>Clarity: Clear and unambiguous definition of requirements.</w:t>
      </w:r>
    </w:p>
    <w:p w:rsidR="004273B8" w:rsidP="004273B8" w:rsidRDefault="004273B8" w14:paraId="65273704" w14:textId="77777777">
      <w:pPr>
        <w:pStyle w:val="ListParagraph"/>
        <w:numPr>
          <w:ilvl w:val="0"/>
          <w:numId w:val="20"/>
        </w:numPr>
      </w:pPr>
      <w:r>
        <w:t>Measurability: Presence of associated metrics for each requirement.</w:t>
      </w:r>
    </w:p>
    <w:p w:rsidR="004273B8" w:rsidP="004273B8" w:rsidRDefault="004273B8" w14:paraId="2C769076" w14:textId="77777777">
      <w:pPr>
        <w:pStyle w:val="ListParagraph"/>
        <w:numPr>
          <w:ilvl w:val="0"/>
          <w:numId w:val="20"/>
        </w:numPr>
      </w:pPr>
      <w:r>
        <w:t>Requirement Traceability: Ability to trace each requirement back to its source specification.</w:t>
      </w:r>
    </w:p>
    <w:p w:rsidR="0074702E" w:rsidP="004273B8" w:rsidRDefault="004273B8" w14:paraId="46BE1664" w14:textId="0B191857">
      <w:pPr>
        <w:pStyle w:val="ListParagraph"/>
        <w:numPr>
          <w:ilvl w:val="0"/>
          <w:numId w:val="20"/>
        </w:numPr>
        <w:rPr/>
      </w:pPr>
      <w:commentRangeStart w:id="1887800215"/>
      <w:r w:rsidR="004273B8">
        <w:rPr/>
        <w:t>Frequency</w:t>
      </w:r>
      <w:commentRangeEnd w:id="1887800215"/>
      <w:r>
        <w:rPr>
          <w:rStyle w:val="CommentReference"/>
        </w:rPr>
        <w:commentReference w:id="1887800215"/>
      </w:r>
      <w:r w:rsidR="004273B8">
        <w:rPr/>
        <w:t xml:space="preserve">: Specification of how often </w:t>
      </w:r>
      <w:r w:rsidR="005C07A5">
        <w:rPr/>
        <w:t xml:space="preserve">the </w:t>
      </w:r>
      <w:r w:rsidR="00645CFC">
        <w:rPr/>
        <w:t>conformity of a</w:t>
      </w:r>
      <w:r w:rsidR="004273B8">
        <w:rPr/>
        <w:t xml:space="preserve"> requirement needs to be evaluated.</w:t>
      </w:r>
    </w:p>
    <w:p w:rsidRPr="00292140" w:rsidR="00D03307" w:rsidP="00D03307" w:rsidRDefault="00D03307" w14:paraId="6AE7E9D4" w14:textId="4089711E">
      <w:pPr>
        <w:pStyle w:val="Heading3"/>
      </w:pPr>
      <w:r w:rsidRPr="00D03307">
        <w:t>Capabilities for Metrics</w:t>
      </w:r>
    </w:p>
    <w:p w:rsidR="00D03307" w:rsidP="00D03307" w:rsidRDefault="00D03307" w14:paraId="7654839E" w14:textId="77777777">
      <w:pPr>
        <w:pStyle w:val="ListParagraph"/>
        <w:numPr>
          <w:ilvl w:val="0"/>
          <w:numId w:val="21"/>
        </w:numPr>
      </w:pPr>
      <w:r>
        <w:t>Precision: Clear and unambiguous definition of metrics.</w:t>
      </w:r>
    </w:p>
    <w:p w:rsidR="00D03307" w:rsidP="00D03307" w:rsidRDefault="00D03307" w14:paraId="234A2F66" w14:textId="77777777">
      <w:pPr>
        <w:pStyle w:val="ListParagraph"/>
        <w:numPr>
          <w:ilvl w:val="0"/>
          <w:numId w:val="21"/>
        </w:numPr>
      </w:pPr>
      <w:r>
        <w:t>Relevance: Direct relation to the requirements and dimensions being measured.</w:t>
      </w:r>
    </w:p>
    <w:p w:rsidR="00D03307" w:rsidP="00D03307" w:rsidRDefault="00D03307" w14:paraId="70091E37" w14:textId="77777777">
      <w:pPr>
        <w:pStyle w:val="ListParagraph"/>
        <w:numPr>
          <w:ilvl w:val="0"/>
          <w:numId w:val="21"/>
        </w:numPr>
      </w:pPr>
      <w:r>
        <w:t>Unit Specification: Definition of a unit for the metric's value.</w:t>
      </w:r>
    </w:p>
    <w:p w:rsidR="000B2F2E" w:rsidP="00D03307" w:rsidRDefault="00D03307" w14:paraId="261519F3" w14:textId="24387EF8">
      <w:pPr>
        <w:pStyle w:val="ListParagraph"/>
        <w:numPr>
          <w:ilvl w:val="0"/>
          <w:numId w:val="21"/>
        </w:numPr>
      </w:pPr>
      <w:r>
        <w:t>Measurability: Capability for the metric to be measured.</w:t>
      </w:r>
    </w:p>
    <w:p w:rsidR="00C85EF4" w:rsidP="00621B8A" w:rsidRDefault="00C85EF4" w14:paraId="09DF0DD3" w14:textId="1031B60A">
      <w:pPr>
        <w:pStyle w:val="Heading3"/>
      </w:pPr>
      <w:r w:rsidRPr="00C85EF4">
        <w:t>Capabilities for Measurements</w:t>
      </w:r>
    </w:p>
    <w:p w:rsidR="00C85EF4" w:rsidP="00621B8A" w:rsidRDefault="00C85EF4" w14:paraId="23CF6C4B" w14:textId="77777777">
      <w:pPr>
        <w:pStyle w:val="ListParagraph"/>
        <w:numPr>
          <w:ilvl w:val="0"/>
          <w:numId w:val="22"/>
        </w:numPr>
      </w:pPr>
      <w:r>
        <w:t>Automation: High degree of automated tool-based measurement.</w:t>
      </w:r>
    </w:p>
    <w:p w:rsidR="00C85EF4" w:rsidP="00621B8A" w:rsidRDefault="00C85EF4" w14:paraId="677A2CDF" w14:textId="77777777">
      <w:pPr>
        <w:pStyle w:val="ListParagraph"/>
        <w:numPr>
          <w:ilvl w:val="0"/>
          <w:numId w:val="22"/>
        </w:numPr>
      </w:pPr>
      <w:r>
        <w:t>Output Unit Consistency: Output unit should match the unit specified by the metric.</w:t>
      </w:r>
    </w:p>
    <w:p w:rsidR="00C85EF4" w:rsidP="00621B8A" w:rsidRDefault="00C85EF4" w14:paraId="5518469F" w14:textId="77777777">
      <w:pPr>
        <w:pStyle w:val="ListParagraph"/>
        <w:numPr>
          <w:ilvl w:val="0"/>
          <w:numId w:val="22"/>
        </w:numPr>
      </w:pPr>
      <w:r>
        <w:t>Automated Result Collection: Automated collection of measurement results for continuous auditing.</w:t>
      </w:r>
    </w:p>
    <w:p w:rsidRPr="00B6506D" w:rsidR="00C85EF4" w:rsidP="00621B8A" w:rsidRDefault="00C85EF4" w14:paraId="14B9DF4B" w14:textId="1F5A12E9">
      <w:pPr>
        <w:pStyle w:val="ListParagraph"/>
        <w:numPr>
          <w:ilvl w:val="0"/>
          <w:numId w:val="22"/>
        </w:numPr>
      </w:pPr>
      <w:r>
        <w:t>Evidence Retention: Specification of the time span for retaining measurement results as evidence.</w:t>
      </w:r>
    </w:p>
    <w:p w:rsidR="00970A94" w:rsidP="007128EE" w:rsidRDefault="00897297" w14:paraId="6EDB4A3D" w14:textId="149C1429">
      <w:pPr>
        <w:pStyle w:val="Heading2"/>
        <w:rPr>
          <w:lang w:val="en-US"/>
        </w:rPr>
      </w:pPr>
      <w:r w:rsidRPr="00897297">
        <w:rPr>
          <w:lang w:val="en-US"/>
        </w:rPr>
        <w:t>Documentation of the Operationalization</w:t>
      </w:r>
    </w:p>
    <w:p w:rsidR="00897297" w:rsidP="00970A94" w:rsidRDefault="007128EE" w14:paraId="7C8E4680" w14:textId="50572848">
      <w:pPr>
        <w:rPr>
          <w:lang w:val="en-US"/>
        </w:rPr>
      </w:pPr>
      <w:r w:rsidRPr="007128EE">
        <w:rPr>
          <w:lang w:val="en-US"/>
        </w:rPr>
        <w:t xml:space="preserve">Documentation serves two primary purposes in the process of CABCA. Firstly, it is designed to communicate the </w:t>
      </w:r>
      <w:r w:rsidRPr="007128EE">
        <w:rPr>
          <w:lang w:val="en-US"/>
        </w:rPr>
        <w:t>operationalization</w:t>
      </w:r>
      <w:r w:rsidRPr="007128EE">
        <w:rPr>
          <w:lang w:val="en-US"/>
        </w:rPr>
        <w:t xml:space="preserve"> and the selections and </w:t>
      </w:r>
      <w:r>
        <w:rPr>
          <w:lang w:val="en-US"/>
        </w:rPr>
        <w:t>decisions</w:t>
      </w:r>
      <w:r w:rsidRPr="007128EE">
        <w:rPr>
          <w:lang w:val="en-US"/>
        </w:rPr>
        <w:t xml:space="preserve"> made clearly to stakeholders, providing them with an informed understanding of ongoing conformity measures. Secondly, the documentation acts as a configuration file, which later assists in automated assessment procedures.</w:t>
      </w:r>
    </w:p>
    <w:p w:rsidR="008E661F" w:rsidP="00681E25" w:rsidRDefault="00681E25" w14:paraId="60359F7F" w14:textId="2A576184">
      <w:pPr>
        <w:pStyle w:val="Heading3"/>
        <w:rPr>
          <w:lang w:val="en-US"/>
        </w:rPr>
      </w:pPr>
      <w:r w:rsidRPr="00681E25">
        <w:rPr>
          <w:lang w:val="en-US"/>
        </w:rPr>
        <w:t>Capabilities of Documentation</w:t>
      </w:r>
    </w:p>
    <w:p w:rsidRPr="00753132" w:rsidR="00753132" w:rsidP="00753132" w:rsidRDefault="00753132" w14:paraId="482B2698" w14:textId="1E7754AC">
      <w:pPr>
        <w:pStyle w:val="ListParagraph"/>
        <w:numPr>
          <w:ilvl w:val="0"/>
          <w:numId w:val="23"/>
        </w:numPr>
        <w:rPr>
          <w:lang w:val="en-US"/>
        </w:rPr>
      </w:pPr>
      <w:r w:rsidRPr="00753132">
        <w:rPr>
          <w:lang w:val="en-US"/>
        </w:rPr>
        <w:t>Transparency: Clearly outlines the process of translating Conformity Specifications into operational steps, thus eliminating ambiguity.</w:t>
      </w:r>
    </w:p>
    <w:p w:rsidR="00753132" w:rsidP="00753132" w:rsidRDefault="00753132" w14:paraId="1D881EA3" w14:textId="1683F34A">
      <w:pPr>
        <w:pStyle w:val="ListParagraph"/>
        <w:numPr>
          <w:ilvl w:val="0"/>
          <w:numId w:val="23"/>
        </w:numPr>
        <w:rPr>
          <w:lang w:val="en-US"/>
        </w:rPr>
      </w:pPr>
      <w:r w:rsidRPr="00753132">
        <w:rPr>
          <w:lang w:val="en-US"/>
        </w:rPr>
        <w:t>Traceability: Allows for each metric, requirement, and decision to be traced back to the original Conformity Specifications and key dimensions.</w:t>
      </w:r>
    </w:p>
    <w:p w:rsidRPr="003E22A5" w:rsidR="003E22A5" w:rsidP="003E22A5" w:rsidRDefault="003E22A5" w14:paraId="4500A5EB" w14:textId="77777777">
      <w:pPr>
        <w:pStyle w:val="ListParagraph"/>
        <w:numPr>
          <w:ilvl w:val="1"/>
          <w:numId w:val="23"/>
        </w:numPr>
        <w:rPr>
          <w:lang w:val="en-US"/>
        </w:rPr>
      </w:pPr>
      <w:r w:rsidRPr="003E22A5">
        <w:rPr>
          <w:lang w:val="en-US"/>
        </w:rPr>
        <w:t>Clearly articulate the operationalization methods used.</w:t>
      </w:r>
    </w:p>
    <w:p w:rsidRPr="003E22A5" w:rsidR="003E22A5" w:rsidP="003E22A5" w:rsidRDefault="003E22A5" w14:paraId="44EA0F9F" w14:textId="77777777">
      <w:pPr>
        <w:pStyle w:val="ListParagraph"/>
        <w:numPr>
          <w:ilvl w:val="1"/>
          <w:numId w:val="23"/>
        </w:numPr>
        <w:rPr>
          <w:lang w:val="en-US"/>
        </w:rPr>
      </w:pPr>
      <w:r w:rsidRPr="003E22A5">
        <w:rPr>
          <w:lang w:val="en-US"/>
        </w:rPr>
        <w:t>Reduce regulatory uncertainties by offering precise interpretations of Conformity Specifications.</w:t>
      </w:r>
    </w:p>
    <w:p w:rsidR="003E22A5" w:rsidP="003E22A5" w:rsidRDefault="003E22A5" w14:paraId="2B3EE595" w14:textId="62662C23">
      <w:pPr>
        <w:pStyle w:val="ListParagraph"/>
        <w:numPr>
          <w:ilvl w:val="1"/>
          <w:numId w:val="23"/>
        </w:numPr>
        <w:rPr>
          <w:lang w:val="en-US"/>
        </w:rPr>
      </w:pPr>
      <w:r w:rsidRPr="003E22A5">
        <w:rPr>
          <w:lang w:val="en-US"/>
        </w:rPr>
        <w:t>Clearly state quality requirements and expectations.</w:t>
      </w:r>
    </w:p>
    <w:p w:rsidRPr="00753132" w:rsidR="00672A85" w:rsidP="003E22A5" w:rsidRDefault="00672A85" w14:paraId="77547E80" w14:textId="7E2464A8">
      <w:pPr>
        <w:pStyle w:val="ListParagraph"/>
        <w:numPr>
          <w:ilvl w:val="1"/>
          <w:numId w:val="23"/>
        </w:numPr>
        <w:rPr>
          <w:lang w:val="en-US"/>
        </w:rPr>
      </w:pPr>
      <w:r w:rsidRPr="00672A85">
        <w:rPr>
          <w:lang w:val="en-US"/>
        </w:rPr>
        <w:t>Clearly define the scope of each assessment.</w:t>
      </w:r>
    </w:p>
    <w:p w:rsidR="00681E25" w:rsidP="00753132" w:rsidRDefault="00753132" w14:paraId="1FFAB38F" w14:textId="0A0C0712">
      <w:pPr>
        <w:pStyle w:val="ListParagraph"/>
        <w:numPr>
          <w:ilvl w:val="0"/>
          <w:numId w:val="23"/>
        </w:numPr>
        <w:rPr>
          <w:lang w:val="en-US"/>
        </w:rPr>
      </w:pPr>
      <w:r w:rsidRPr="00753132">
        <w:rPr>
          <w:lang w:val="en-US"/>
        </w:rPr>
        <w:t>Configurability: Enables straightforward translation into automated assessments by acting as a configuration file.</w:t>
      </w:r>
    </w:p>
    <w:p w:rsidRPr="00822DAF" w:rsidR="00822DAF" w:rsidP="00822DAF" w:rsidRDefault="00822DAF" w14:paraId="61ADC6F3" w14:textId="77777777">
      <w:pPr>
        <w:pStyle w:val="Heading3"/>
        <w:rPr>
          <w:lang w:val="en-US"/>
        </w:rPr>
      </w:pPr>
      <w:commentRangeStart w:id="1925739439"/>
      <w:r w:rsidRPr="45BD2019" w:rsidR="00822DAF">
        <w:rPr>
          <w:lang w:val="en-US"/>
        </w:rPr>
        <w:t>Structure</w:t>
      </w:r>
      <w:commentRangeEnd w:id="1925739439"/>
      <w:r>
        <w:rPr>
          <w:rStyle w:val="CommentReference"/>
        </w:rPr>
        <w:commentReference w:id="1925739439"/>
      </w:r>
    </w:p>
    <w:p w:rsidR="00D1660E" w:rsidP="00822DAF" w:rsidRDefault="00822DAF" w14:paraId="5176EA41" w14:textId="62B63ABB">
      <w:pPr>
        <w:rPr>
          <w:lang w:val="en-US"/>
        </w:rPr>
      </w:pPr>
      <w:r w:rsidRPr="00822DAF">
        <w:rPr>
          <w:lang w:val="en-US"/>
        </w:rPr>
        <w:t>The documentation is organized in a tree structure:</w:t>
      </w:r>
    </w:p>
    <w:p w:rsidRPr="00655201" w:rsidR="00655201" w:rsidP="00655201" w:rsidRDefault="00655201" w14:paraId="2F295E88" w14:textId="77777777">
      <w:pPr>
        <w:pStyle w:val="ListParagraph"/>
        <w:numPr>
          <w:ilvl w:val="0"/>
          <w:numId w:val="24"/>
        </w:numPr>
        <w:rPr>
          <w:lang w:val="en-US"/>
        </w:rPr>
      </w:pPr>
      <w:r w:rsidRPr="00655201">
        <w:rPr>
          <w:lang w:val="en-US"/>
        </w:rPr>
        <w:t>Root: The root of the tree is the Conformity Specification, serving as the basis for all ensuing steps.</w:t>
      </w:r>
    </w:p>
    <w:p w:rsidRPr="00655201" w:rsidR="00655201" w:rsidP="00655201" w:rsidRDefault="00655201" w14:paraId="611C4A17" w14:textId="77777777">
      <w:pPr>
        <w:pStyle w:val="ListParagraph"/>
        <w:numPr>
          <w:ilvl w:val="1"/>
          <w:numId w:val="24"/>
        </w:numPr>
        <w:rPr>
          <w:lang w:val="en-US"/>
        </w:rPr>
      </w:pPr>
      <w:r w:rsidRPr="00655201">
        <w:rPr>
          <w:lang w:val="en-US"/>
        </w:rPr>
        <w:t>Node 1: Dimensions</w:t>
      </w:r>
    </w:p>
    <w:p w:rsidRPr="00655201" w:rsidR="00655201" w:rsidP="00655201" w:rsidRDefault="00655201" w14:paraId="15534786" w14:textId="77777777">
      <w:pPr>
        <w:pStyle w:val="ListParagraph"/>
        <w:numPr>
          <w:ilvl w:val="1"/>
          <w:numId w:val="24"/>
        </w:numPr>
        <w:rPr>
          <w:lang w:val="en-US"/>
        </w:rPr>
      </w:pPr>
      <w:r w:rsidRPr="00655201">
        <w:rPr>
          <w:lang w:val="en-US"/>
        </w:rPr>
        <w:t>Comment: Description and justification for the choice of each dimension.</w:t>
      </w:r>
    </w:p>
    <w:p w:rsidRPr="00655201" w:rsidR="00655201" w:rsidP="00655201" w:rsidRDefault="00655201" w14:paraId="36EB9A20" w14:textId="77777777">
      <w:pPr>
        <w:pStyle w:val="ListParagraph"/>
        <w:numPr>
          <w:ilvl w:val="1"/>
          <w:numId w:val="24"/>
        </w:numPr>
        <w:rPr>
          <w:lang w:val="en-US"/>
        </w:rPr>
      </w:pPr>
      <w:r w:rsidRPr="00655201">
        <w:rPr>
          <w:lang w:val="en-US"/>
        </w:rPr>
        <w:t>Confidentiality Flag: Indicates if the information is confidential.</w:t>
      </w:r>
    </w:p>
    <w:p w:rsidRPr="00655201" w:rsidR="00655201" w:rsidP="00655201" w:rsidRDefault="00655201" w14:paraId="07848B2E" w14:textId="77777777">
      <w:pPr>
        <w:pStyle w:val="ListParagraph"/>
        <w:numPr>
          <w:ilvl w:val="1"/>
          <w:numId w:val="24"/>
        </w:numPr>
        <w:rPr>
          <w:lang w:val="en-US"/>
        </w:rPr>
      </w:pPr>
      <w:r w:rsidRPr="00655201">
        <w:rPr>
          <w:lang w:val="en-US"/>
        </w:rPr>
        <w:t>Node 1.1: Requirements</w:t>
      </w:r>
    </w:p>
    <w:p w:rsidRPr="00655201" w:rsidR="00655201" w:rsidP="00655201" w:rsidRDefault="00655201" w14:paraId="02DC171E" w14:textId="77777777">
      <w:pPr>
        <w:pStyle w:val="ListParagraph"/>
        <w:numPr>
          <w:ilvl w:val="2"/>
          <w:numId w:val="24"/>
        </w:numPr>
        <w:rPr>
          <w:lang w:val="en-US"/>
        </w:rPr>
      </w:pPr>
      <w:r w:rsidRPr="00655201">
        <w:rPr>
          <w:lang w:val="en-US"/>
        </w:rPr>
        <w:t>Comment: Details of how dimensions translate into specific requirements.</w:t>
      </w:r>
    </w:p>
    <w:p w:rsidR="00655201" w:rsidP="00655201" w:rsidRDefault="00655201" w14:paraId="506F7E3D" w14:textId="77777777">
      <w:pPr>
        <w:pStyle w:val="ListParagraph"/>
        <w:numPr>
          <w:ilvl w:val="2"/>
          <w:numId w:val="24"/>
        </w:numPr>
        <w:rPr>
          <w:lang w:val="en-US"/>
        </w:rPr>
      </w:pPr>
      <w:r w:rsidRPr="00655201">
        <w:rPr>
          <w:lang w:val="en-US"/>
        </w:rPr>
        <w:t>Confidentiality Flag: Indicates if the information is confidential.</w:t>
      </w:r>
    </w:p>
    <w:p w:rsidRPr="00655201" w:rsidR="00C10946" w:rsidP="00655201" w:rsidRDefault="00C10946" w14:paraId="77A08B42" w14:textId="39A159AB">
      <w:pPr>
        <w:pStyle w:val="ListParagraph"/>
        <w:numPr>
          <w:ilvl w:val="2"/>
          <w:numId w:val="24"/>
        </w:numPr>
        <w:rPr>
          <w:lang w:val="en-US"/>
        </w:rPr>
      </w:pPr>
      <w:r>
        <w:rPr>
          <w:lang w:val="en-US"/>
        </w:rPr>
        <w:t>Frequency</w:t>
      </w:r>
      <w:r w:rsidR="00031312">
        <w:rPr>
          <w:lang w:val="en-US"/>
        </w:rPr>
        <w:t xml:space="preserve"> of assesment</w:t>
      </w:r>
    </w:p>
    <w:p w:rsidRPr="00655201" w:rsidR="00655201" w:rsidP="00655201" w:rsidRDefault="00655201" w14:paraId="604AC7AC" w14:textId="77777777">
      <w:pPr>
        <w:pStyle w:val="ListParagraph"/>
        <w:numPr>
          <w:ilvl w:val="2"/>
          <w:numId w:val="24"/>
        </w:numPr>
        <w:rPr>
          <w:lang w:val="en-US"/>
        </w:rPr>
      </w:pPr>
      <w:r w:rsidRPr="00655201">
        <w:rPr>
          <w:lang w:val="en-US"/>
        </w:rPr>
        <w:t>Node 1.1.1: Metrics</w:t>
      </w:r>
    </w:p>
    <w:p w:rsidRPr="00655201" w:rsidR="00655201" w:rsidP="00655201" w:rsidRDefault="00655201" w14:paraId="2FDAF657" w14:textId="77777777">
      <w:pPr>
        <w:pStyle w:val="ListParagraph"/>
        <w:numPr>
          <w:ilvl w:val="3"/>
          <w:numId w:val="24"/>
        </w:numPr>
        <w:rPr>
          <w:lang w:val="en-US"/>
        </w:rPr>
      </w:pPr>
      <w:r w:rsidRPr="00655201">
        <w:rPr>
          <w:lang w:val="en-US"/>
        </w:rPr>
        <w:t>Comment: Explanation of how metrics quantify the requirements.</w:t>
      </w:r>
    </w:p>
    <w:p w:rsidRPr="00655201" w:rsidR="00655201" w:rsidP="00655201" w:rsidRDefault="00655201" w14:paraId="7E292DCF" w14:textId="77777777">
      <w:pPr>
        <w:pStyle w:val="ListParagraph"/>
        <w:numPr>
          <w:ilvl w:val="3"/>
          <w:numId w:val="24"/>
        </w:numPr>
        <w:rPr>
          <w:lang w:val="en-US"/>
        </w:rPr>
      </w:pPr>
      <w:r w:rsidRPr="00655201">
        <w:rPr>
          <w:lang w:val="en-US"/>
        </w:rPr>
        <w:t>Confidentiality Flag: Indicates if the information is confidential.</w:t>
      </w:r>
    </w:p>
    <w:p w:rsidRPr="00655201" w:rsidR="00655201" w:rsidP="00655201" w:rsidRDefault="00655201" w14:paraId="0CCF65F9" w14:textId="77777777">
      <w:pPr>
        <w:pStyle w:val="ListParagraph"/>
        <w:numPr>
          <w:ilvl w:val="3"/>
          <w:numId w:val="24"/>
        </w:numPr>
        <w:rPr>
          <w:lang w:val="en-US"/>
        </w:rPr>
      </w:pPr>
      <w:r w:rsidRPr="00655201">
        <w:rPr>
          <w:lang w:val="en-US"/>
        </w:rPr>
        <w:t>Node 1.1.1.1: Measurements</w:t>
      </w:r>
    </w:p>
    <w:p w:rsidRPr="00655201" w:rsidR="00655201" w:rsidP="00655201" w:rsidRDefault="00655201" w14:paraId="0B87BA08" w14:textId="77777777">
      <w:pPr>
        <w:pStyle w:val="ListParagraph"/>
        <w:numPr>
          <w:ilvl w:val="4"/>
          <w:numId w:val="24"/>
        </w:numPr>
        <w:rPr>
          <w:lang w:val="en-US"/>
        </w:rPr>
      </w:pPr>
      <w:r w:rsidRPr="00655201">
        <w:rPr>
          <w:lang w:val="en-US"/>
        </w:rPr>
        <w:t>Comment: Methods for taking measurements for the metrics.</w:t>
      </w:r>
    </w:p>
    <w:p w:rsidR="00655201" w:rsidP="00655201" w:rsidRDefault="00655201" w14:paraId="7C3F387D" w14:textId="70F87DB3">
      <w:pPr>
        <w:pStyle w:val="ListParagraph"/>
        <w:numPr>
          <w:ilvl w:val="4"/>
          <w:numId w:val="24"/>
        </w:numPr>
        <w:rPr>
          <w:lang w:val="en-US"/>
        </w:rPr>
      </w:pPr>
      <w:r w:rsidRPr="00655201">
        <w:rPr>
          <w:lang w:val="en-US"/>
        </w:rPr>
        <w:t>Confidentiality Flag: Indicates if the information is confidential.</w:t>
      </w:r>
    </w:p>
    <w:p w:rsidR="009B234E" w:rsidP="009B234E" w:rsidRDefault="009B234E" w14:paraId="0D8050A7" w14:textId="77777777">
      <w:pPr>
        <w:rPr>
          <w:lang w:val="en-US"/>
        </w:rPr>
      </w:pPr>
    </w:p>
    <w:p w:rsidR="009B234E" w:rsidP="009B234E" w:rsidRDefault="003622F4" w14:paraId="2A5CEE7D" w14:textId="2AEE5F16">
      <w:pPr>
        <w:rPr>
          <w:lang w:val="en-US"/>
        </w:rPr>
      </w:pPr>
      <w:r>
        <w:rPr>
          <w:lang w:val="en-US"/>
        </w:rPr>
        <w:t>Yaml Representation:</w:t>
      </w:r>
    </w:p>
    <w:p w:rsidRPr="008E6E46" w:rsidR="00392561" w:rsidP="00392561" w:rsidRDefault="00392561" w14:paraId="4A9B8163"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DF3079"/>
          <w:sz w:val="16"/>
          <w:szCs w:val="16"/>
          <w:highlight w:val="lightGray"/>
          <w:bdr w:val="single" w:color="D9D9E3" w:sz="2" w:space="0" w:frame="1"/>
          <w:shd w:val="clear" w:color="auto" w:fill="000000"/>
          <w:lang w:val="en-US" w:eastAsia="de-DE"/>
        </w:rPr>
        <w:t>Root:</w:t>
      </w:r>
      <w:r w:rsidRPr="008E6E46">
        <w:rPr>
          <w:rFonts w:ascii="Courier New" w:hAnsi="Courier New" w:cs="Courier New"/>
          <w:color w:val="FFFFFF"/>
          <w:sz w:val="16"/>
          <w:szCs w:val="16"/>
          <w:highlight w:val="lightGray"/>
          <w:shd w:val="clear" w:color="auto" w:fill="000000"/>
          <w:lang w:val="en-US" w:eastAsia="de-DE"/>
        </w:rPr>
        <w:t xml:space="preserve"> </w:t>
      </w:r>
    </w:p>
    <w:p w:rsidRPr="008E6E46" w:rsidR="00392561" w:rsidP="00392561" w:rsidRDefault="00392561" w14:paraId="4ABF7DBE"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ConformitySpecification:</w:t>
      </w:r>
      <w:r w:rsidRPr="008E6E46">
        <w:rPr>
          <w:rFonts w:ascii="Courier New" w:hAnsi="Courier New" w:cs="Courier New"/>
          <w:color w:val="FFFFFF"/>
          <w:sz w:val="16"/>
          <w:szCs w:val="16"/>
          <w:highlight w:val="lightGray"/>
          <w:shd w:val="clear" w:color="auto" w:fill="000000"/>
          <w:lang w:val="en-US" w:eastAsia="de-DE"/>
        </w:rPr>
        <w:t xml:space="preserve"> </w:t>
      </w:r>
    </w:p>
    <w:p w:rsidRPr="008E6E46" w:rsidR="00392561" w:rsidP="00392561" w:rsidRDefault="00392561" w14:paraId="2F47C681"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Comment: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00A67D"/>
          <w:sz w:val="16"/>
          <w:szCs w:val="16"/>
          <w:highlight w:val="lightGray"/>
          <w:bdr w:val="single" w:color="D9D9E3" w:sz="2" w:space="0" w:frame="1"/>
          <w:shd w:val="clear" w:color="auto" w:fill="000000"/>
          <w:lang w:val="en-US" w:eastAsia="de-DE"/>
        </w:rPr>
        <w:t>"Description and justification for Conformity Specification"</w:t>
      </w:r>
    </w:p>
    <w:p w:rsidRPr="008E6E46" w:rsidR="00392561" w:rsidP="00392561" w:rsidRDefault="00392561" w14:paraId="6F970C97"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ConfidentialityFlag:</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2E95D3"/>
          <w:sz w:val="16"/>
          <w:szCs w:val="16"/>
          <w:highlight w:val="lightGray"/>
          <w:bdr w:val="single" w:color="D9D9E3" w:sz="2" w:space="0" w:frame="1"/>
          <w:shd w:val="clear" w:color="auto" w:fill="000000"/>
          <w:lang w:val="en-US" w:eastAsia="de-DE"/>
        </w:rPr>
        <w:t>false</w:t>
      </w:r>
    </w:p>
    <w:p w:rsidRPr="008E6E46" w:rsidR="00392561" w:rsidP="00392561" w:rsidRDefault="00392561" w14:paraId="10CAF2DF"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Dimensions:</w:t>
      </w:r>
      <w:r w:rsidRPr="008E6E46">
        <w:rPr>
          <w:rFonts w:ascii="Courier New" w:hAnsi="Courier New" w:cs="Courier New"/>
          <w:color w:val="FFFFFF"/>
          <w:sz w:val="16"/>
          <w:szCs w:val="16"/>
          <w:highlight w:val="lightGray"/>
          <w:shd w:val="clear" w:color="auto" w:fill="000000"/>
          <w:lang w:val="en-US" w:eastAsia="de-DE"/>
        </w:rPr>
        <w:t xml:space="preserve"> </w:t>
      </w:r>
    </w:p>
    <w:p w:rsidRPr="008E6E46" w:rsidR="00392561" w:rsidP="00392561" w:rsidRDefault="00392561" w14:paraId="54D40BC9"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Node1:</w:t>
      </w:r>
      <w:r w:rsidRPr="008E6E46">
        <w:rPr>
          <w:rFonts w:ascii="Courier New" w:hAnsi="Courier New" w:cs="Courier New"/>
          <w:color w:val="FFFFFF"/>
          <w:sz w:val="16"/>
          <w:szCs w:val="16"/>
          <w:highlight w:val="lightGray"/>
          <w:shd w:val="clear" w:color="auto" w:fill="000000"/>
          <w:lang w:val="en-US" w:eastAsia="de-DE"/>
        </w:rPr>
        <w:t xml:space="preserve"> </w:t>
      </w:r>
    </w:p>
    <w:p w:rsidRPr="008E6E46" w:rsidR="00392561" w:rsidP="00392561" w:rsidRDefault="00392561" w14:paraId="65D4EF64"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Comment: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00A67D"/>
          <w:sz w:val="16"/>
          <w:szCs w:val="16"/>
          <w:highlight w:val="lightGray"/>
          <w:bdr w:val="single" w:color="D9D9E3" w:sz="2" w:space="0" w:frame="1"/>
          <w:shd w:val="clear" w:color="auto" w:fill="000000"/>
          <w:lang w:val="en-US" w:eastAsia="de-DE"/>
        </w:rPr>
        <w:t>"Description and justification for the choice of each dimension"</w:t>
      </w:r>
    </w:p>
    <w:p w:rsidRPr="008E6E46" w:rsidR="00392561" w:rsidP="00392561" w:rsidRDefault="00392561" w14:paraId="34F0B335"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ConfidentialityFlag:</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2E95D3"/>
          <w:sz w:val="16"/>
          <w:szCs w:val="16"/>
          <w:highlight w:val="lightGray"/>
          <w:bdr w:val="single" w:color="D9D9E3" w:sz="2" w:space="0" w:frame="1"/>
          <w:shd w:val="clear" w:color="auto" w:fill="000000"/>
          <w:lang w:val="en-US" w:eastAsia="de-DE"/>
        </w:rPr>
        <w:t>false</w:t>
      </w:r>
    </w:p>
    <w:p w:rsidRPr="008E6E46" w:rsidR="00392561" w:rsidP="00392561" w:rsidRDefault="00392561" w14:paraId="1117D6F7"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Requirements:</w:t>
      </w:r>
      <w:r w:rsidRPr="008E6E46">
        <w:rPr>
          <w:rFonts w:ascii="Courier New" w:hAnsi="Courier New" w:cs="Courier New"/>
          <w:color w:val="FFFFFF"/>
          <w:sz w:val="16"/>
          <w:szCs w:val="16"/>
          <w:highlight w:val="lightGray"/>
          <w:shd w:val="clear" w:color="auto" w:fill="000000"/>
          <w:lang w:val="en-US" w:eastAsia="de-DE"/>
        </w:rPr>
        <w:t xml:space="preserve"> </w:t>
      </w:r>
    </w:p>
    <w:p w:rsidRPr="008E6E46" w:rsidR="00392561" w:rsidP="00392561" w:rsidRDefault="00392561" w14:paraId="5A9E8BFC"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Node1_1:</w:t>
      </w:r>
      <w:r w:rsidRPr="008E6E46">
        <w:rPr>
          <w:rFonts w:ascii="Courier New" w:hAnsi="Courier New" w:cs="Courier New"/>
          <w:color w:val="FFFFFF"/>
          <w:sz w:val="16"/>
          <w:szCs w:val="16"/>
          <w:highlight w:val="lightGray"/>
          <w:shd w:val="clear" w:color="auto" w:fill="000000"/>
          <w:lang w:val="en-US" w:eastAsia="de-DE"/>
        </w:rPr>
        <w:t xml:space="preserve"> </w:t>
      </w:r>
    </w:p>
    <w:p w:rsidRPr="008E6E46" w:rsidR="00392561" w:rsidP="00392561" w:rsidRDefault="00392561" w14:paraId="0F6D1C9D"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Comment: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00A67D"/>
          <w:sz w:val="16"/>
          <w:szCs w:val="16"/>
          <w:highlight w:val="lightGray"/>
          <w:bdr w:val="single" w:color="D9D9E3" w:sz="2" w:space="0" w:frame="1"/>
          <w:shd w:val="clear" w:color="auto" w:fill="000000"/>
          <w:lang w:val="en-US" w:eastAsia="de-DE"/>
        </w:rPr>
        <w:t>"Details of how dimensions translate into specific requirements"</w:t>
      </w:r>
    </w:p>
    <w:p w:rsidR="00392561" w:rsidP="00392561" w:rsidRDefault="00392561" w14:paraId="67EF733F" w14:textId="77777777">
      <w:pPr>
        <w:shd w:val="clear" w:color="auto" w:fill="D9D9D9" w:themeFill="background1" w:themeFillShade="D9"/>
        <w:spacing w:after="0"/>
        <w:rPr>
          <w:rFonts w:ascii="Courier New" w:hAnsi="Courier New" w:cs="Courier New"/>
          <w:color w:val="2E95D3"/>
          <w:sz w:val="16"/>
          <w:szCs w:val="16"/>
          <w:highlight w:val="lightGray"/>
          <w:bdr w:val="single" w:color="D9D9E3" w:sz="2" w:space="0" w:frame="1"/>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ConfidentialityFlag:</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2E95D3"/>
          <w:sz w:val="16"/>
          <w:szCs w:val="16"/>
          <w:highlight w:val="lightGray"/>
          <w:bdr w:val="single" w:color="D9D9E3" w:sz="2" w:space="0" w:frame="1"/>
          <w:shd w:val="clear" w:color="auto" w:fill="000000"/>
          <w:lang w:val="en-US" w:eastAsia="de-DE"/>
        </w:rPr>
        <w:t>false</w:t>
      </w:r>
    </w:p>
    <w:p w:rsidRPr="008E6E46" w:rsidR="003F0D25" w:rsidP="00392561" w:rsidRDefault="003F0D25" w14:paraId="610C363F" w14:textId="4BCB9145">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Pr>
          <w:rFonts w:ascii="Courier New" w:hAnsi="Courier New" w:cs="Courier New"/>
          <w:color w:val="2E95D3"/>
          <w:sz w:val="16"/>
          <w:szCs w:val="16"/>
          <w:highlight w:val="lightGray"/>
          <w:bdr w:val="single" w:color="D9D9E3" w:sz="2" w:space="0" w:frame="1"/>
          <w:shd w:val="clear" w:color="auto" w:fill="000000"/>
          <w:lang w:val="en-US" w:eastAsia="de-DE"/>
        </w:rPr>
        <w:tab/>
      </w:r>
      <w:r>
        <w:rPr>
          <w:rFonts w:ascii="Courier New" w:hAnsi="Courier New" w:cs="Courier New"/>
          <w:color w:val="2E95D3"/>
          <w:sz w:val="16"/>
          <w:szCs w:val="16"/>
          <w:highlight w:val="lightGray"/>
          <w:bdr w:val="single" w:color="D9D9E3" w:sz="2" w:space="0" w:frame="1"/>
          <w:shd w:val="clear" w:color="auto" w:fill="000000"/>
          <w:lang w:val="en-US" w:eastAsia="de-DE"/>
        </w:rPr>
        <w:tab/>
      </w:r>
      <w:r>
        <w:rPr>
          <w:rFonts w:ascii="Courier New" w:hAnsi="Courier New" w:cs="Courier New"/>
          <w:color w:val="2E95D3"/>
          <w:sz w:val="16"/>
          <w:szCs w:val="16"/>
          <w:highlight w:val="lightGray"/>
          <w:bdr w:val="single" w:color="D9D9E3" w:sz="2" w:space="0" w:frame="1"/>
          <w:shd w:val="clear" w:color="auto" w:fill="000000"/>
          <w:lang w:val="en-US" w:eastAsia="de-DE"/>
        </w:rPr>
        <w:tab/>
      </w:r>
      <w:r>
        <w:rPr>
          <w:rFonts w:ascii="Courier New" w:hAnsi="Courier New" w:cs="Courier New"/>
          <w:color w:val="2E95D3"/>
          <w:sz w:val="16"/>
          <w:szCs w:val="16"/>
          <w:highlight w:val="lightGray"/>
          <w:bdr w:val="single" w:color="D9D9E3" w:sz="2" w:space="0" w:frame="1"/>
          <w:shd w:val="clear" w:color="auto" w:fill="000000"/>
          <w:lang w:val="en-US" w:eastAsia="de-DE"/>
        </w:rPr>
        <w:tab/>
      </w:r>
      <w:r>
        <w:rPr>
          <w:rFonts w:ascii="Courier New" w:hAnsi="Courier New" w:cs="Courier New"/>
          <w:color w:val="DF3079"/>
          <w:sz w:val="16"/>
          <w:szCs w:val="16"/>
          <w:highlight w:val="lightGray"/>
          <w:bdr w:val="single" w:color="D9D9E3" w:sz="2" w:space="0" w:frame="1"/>
          <w:shd w:val="clear" w:color="auto" w:fill="000000"/>
          <w:lang w:val="en-US" w:eastAsia="de-DE"/>
        </w:rPr>
        <w:t xml:space="preserve">Frequency: </w:t>
      </w:r>
      <w:r w:rsidR="002172A2">
        <w:rPr>
          <w:rFonts w:ascii="Courier New" w:hAnsi="Courier New" w:cs="Courier New"/>
          <w:color w:val="2E95D3"/>
          <w:sz w:val="16"/>
          <w:szCs w:val="16"/>
          <w:highlight w:val="lightGray"/>
          <w:bdr w:val="single" w:color="D9D9E3" w:sz="2" w:space="0" w:frame="1"/>
          <w:shd w:val="clear" w:color="auto" w:fill="000000"/>
          <w:lang w:val="en-US" w:eastAsia="de-DE"/>
        </w:rPr>
        <w:t>-1</w:t>
      </w:r>
    </w:p>
    <w:p w:rsidRPr="008E6E46" w:rsidR="00392561" w:rsidP="00392561" w:rsidRDefault="00392561" w14:paraId="68252B46"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Metrics:</w:t>
      </w:r>
      <w:r w:rsidRPr="008E6E46">
        <w:rPr>
          <w:rFonts w:ascii="Courier New" w:hAnsi="Courier New" w:cs="Courier New"/>
          <w:color w:val="FFFFFF"/>
          <w:sz w:val="16"/>
          <w:szCs w:val="16"/>
          <w:highlight w:val="lightGray"/>
          <w:shd w:val="clear" w:color="auto" w:fill="000000"/>
          <w:lang w:val="en-US" w:eastAsia="de-DE"/>
        </w:rPr>
        <w:t xml:space="preserve"> </w:t>
      </w:r>
    </w:p>
    <w:p w:rsidRPr="008E6E46" w:rsidR="00392561" w:rsidP="00392561" w:rsidRDefault="00392561" w14:paraId="74FA1224"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Node1_1_1:</w:t>
      </w:r>
      <w:r w:rsidRPr="008E6E46">
        <w:rPr>
          <w:rFonts w:ascii="Courier New" w:hAnsi="Courier New" w:cs="Courier New"/>
          <w:color w:val="FFFFFF"/>
          <w:sz w:val="16"/>
          <w:szCs w:val="16"/>
          <w:highlight w:val="lightGray"/>
          <w:shd w:val="clear" w:color="auto" w:fill="000000"/>
          <w:lang w:val="en-US" w:eastAsia="de-DE"/>
        </w:rPr>
        <w:t xml:space="preserve"> </w:t>
      </w:r>
    </w:p>
    <w:p w:rsidRPr="008E6E46" w:rsidR="00392561" w:rsidP="00392561" w:rsidRDefault="00392561" w14:paraId="3896D6A1"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Comment: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00A67D"/>
          <w:sz w:val="16"/>
          <w:szCs w:val="16"/>
          <w:highlight w:val="lightGray"/>
          <w:bdr w:val="single" w:color="D9D9E3" w:sz="2" w:space="0" w:frame="1"/>
          <w:shd w:val="clear" w:color="auto" w:fill="000000"/>
          <w:lang w:val="en-US" w:eastAsia="de-DE"/>
        </w:rPr>
        <w:t>"Explanation of how metrics quantify the requirements"</w:t>
      </w:r>
    </w:p>
    <w:p w:rsidRPr="008E6E46" w:rsidR="00392561" w:rsidP="00392561" w:rsidRDefault="00392561" w14:paraId="0DB4B988"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ConfidentialityFlag:</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2E95D3"/>
          <w:sz w:val="16"/>
          <w:szCs w:val="16"/>
          <w:highlight w:val="lightGray"/>
          <w:bdr w:val="single" w:color="D9D9E3" w:sz="2" w:space="0" w:frame="1"/>
          <w:shd w:val="clear" w:color="auto" w:fill="000000"/>
          <w:lang w:val="en-US" w:eastAsia="de-DE"/>
        </w:rPr>
        <w:t>false</w:t>
      </w:r>
    </w:p>
    <w:p w:rsidRPr="008E6E46" w:rsidR="00392561" w:rsidP="00392561" w:rsidRDefault="00392561" w14:paraId="693E3E1E"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Measurements:</w:t>
      </w:r>
      <w:r w:rsidRPr="008E6E46">
        <w:rPr>
          <w:rFonts w:ascii="Courier New" w:hAnsi="Courier New" w:cs="Courier New"/>
          <w:color w:val="FFFFFF"/>
          <w:sz w:val="16"/>
          <w:szCs w:val="16"/>
          <w:highlight w:val="lightGray"/>
          <w:shd w:val="clear" w:color="auto" w:fill="000000"/>
          <w:lang w:val="en-US" w:eastAsia="de-DE"/>
        </w:rPr>
        <w:t xml:space="preserve"> </w:t>
      </w:r>
    </w:p>
    <w:p w:rsidRPr="008E6E46" w:rsidR="00392561" w:rsidP="00392561" w:rsidRDefault="00392561" w14:paraId="13E1E915"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Node1_1_1_1:</w:t>
      </w:r>
      <w:r w:rsidRPr="008E6E46">
        <w:rPr>
          <w:rFonts w:ascii="Courier New" w:hAnsi="Courier New" w:cs="Courier New"/>
          <w:color w:val="FFFFFF"/>
          <w:sz w:val="16"/>
          <w:szCs w:val="16"/>
          <w:highlight w:val="lightGray"/>
          <w:shd w:val="clear" w:color="auto" w:fill="000000"/>
          <w:lang w:val="en-US" w:eastAsia="de-DE"/>
        </w:rPr>
        <w:t xml:space="preserve"> </w:t>
      </w:r>
    </w:p>
    <w:p w:rsidRPr="008E6E46" w:rsidR="00392561" w:rsidP="00392561" w:rsidRDefault="00392561" w14:paraId="5CB7787C"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Comment: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00A67D"/>
          <w:sz w:val="16"/>
          <w:szCs w:val="16"/>
          <w:highlight w:val="lightGray"/>
          <w:bdr w:val="single" w:color="D9D9E3" w:sz="2" w:space="0" w:frame="1"/>
          <w:shd w:val="clear" w:color="auto" w:fill="000000"/>
          <w:lang w:val="en-US" w:eastAsia="de-DE"/>
        </w:rPr>
        <w:t>"Methods for taking measurements for the metrics"</w:t>
      </w:r>
    </w:p>
    <w:p w:rsidR="00392561" w:rsidP="00392561" w:rsidRDefault="00392561" w14:paraId="05960D2F" w14:textId="77777777">
      <w:pPr>
        <w:shd w:val="clear" w:color="auto" w:fill="D9D9D9" w:themeFill="background1" w:themeFillShade="D9"/>
        <w:rPr>
          <w:rFonts w:ascii="Courier New" w:hAnsi="Courier New" w:cs="Courier New"/>
          <w:color w:val="2E95D3"/>
          <w:sz w:val="16"/>
          <w:szCs w:val="16"/>
          <w:bdr w:val="single" w:color="D9D9E3" w:sz="2" w:space="0" w:frame="1"/>
          <w:shd w:val="clear" w:color="auto" w:fill="000000"/>
          <w:lang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eastAsia="de-DE"/>
        </w:rPr>
        <w:t>ConfidentialityFlag:</w:t>
      </w:r>
      <w:r w:rsidRPr="008E6E46">
        <w:rPr>
          <w:rFonts w:ascii="Courier New" w:hAnsi="Courier New" w:cs="Courier New"/>
          <w:color w:val="FFFFFF"/>
          <w:sz w:val="16"/>
          <w:szCs w:val="16"/>
          <w:highlight w:val="lightGray"/>
          <w:shd w:val="clear" w:color="auto" w:fill="000000"/>
          <w:lang w:eastAsia="de-DE"/>
        </w:rPr>
        <w:t xml:space="preserve"> </w:t>
      </w:r>
      <w:r w:rsidRPr="008E6E46">
        <w:rPr>
          <w:rFonts w:ascii="Courier New" w:hAnsi="Courier New" w:cs="Courier New"/>
          <w:color w:val="2E95D3"/>
          <w:sz w:val="16"/>
          <w:szCs w:val="16"/>
          <w:highlight w:val="lightGray"/>
          <w:bdr w:val="single" w:color="D9D9E3" w:sz="2" w:space="0" w:frame="1"/>
          <w:shd w:val="clear" w:color="auto" w:fill="000000"/>
          <w:lang w:eastAsia="de-DE"/>
        </w:rPr>
        <w:t>false</w:t>
      </w:r>
    </w:p>
    <w:p w:rsidR="003622F4" w:rsidP="009B234E" w:rsidRDefault="00392561" w14:paraId="3B61F52D" w14:textId="36E6F2CB">
      <w:pPr>
        <w:rPr>
          <w:lang w:val="en-US"/>
        </w:rPr>
      </w:pPr>
      <w:r>
        <w:rPr>
          <w:lang w:val="en-US"/>
        </w:rPr>
        <w:t>JSON Representation:</w:t>
      </w:r>
    </w:p>
    <w:p w:rsidRPr="008E6E46" w:rsidR="00B94BC5" w:rsidP="00B94BC5" w:rsidRDefault="00B94BC5" w14:paraId="131DDC91"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7BA35DF8"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"Root"</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4558F53F"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"ConformitySpecification"</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00C538FF"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"Comment"</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00A67D"/>
          <w:sz w:val="16"/>
          <w:szCs w:val="16"/>
          <w:highlight w:val="lightGray"/>
          <w:bdr w:val="single" w:color="D9D9E3" w:sz="2" w:space="0" w:frame="1"/>
          <w:shd w:val="clear" w:color="auto" w:fill="000000"/>
          <w:lang w:val="en-US" w:eastAsia="de-DE"/>
        </w:rPr>
        <w:t>"Description and justification for Conformity Specification"</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29285093"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"ConfidentialityFlag"</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2E95D3"/>
          <w:sz w:val="16"/>
          <w:szCs w:val="16"/>
          <w:highlight w:val="lightGray"/>
          <w:bdr w:val="single" w:color="D9D9E3" w:sz="2" w:space="0" w:frame="1"/>
          <w:shd w:val="clear" w:color="auto" w:fill="000000"/>
          <w:lang w:val="en-US" w:eastAsia="de-DE"/>
        </w:rPr>
        <w:t>false</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0AA7EB40"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"Dimensions"</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66F8BF0A"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"Node1"</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6FC5E172"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"Comment"</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00A67D"/>
          <w:sz w:val="16"/>
          <w:szCs w:val="16"/>
          <w:highlight w:val="lightGray"/>
          <w:bdr w:val="single" w:color="D9D9E3" w:sz="2" w:space="0" w:frame="1"/>
          <w:shd w:val="clear" w:color="auto" w:fill="000000"/>
          <w:lang w:val="en-US" w:eastAsia="de-DE"/>
        </w:rPr>
        <w:t>"Description and justification for the choice of each dimension"</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1566CFD9"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"ConfidentialityFlag"</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2E95D3"/>
          <w:sz w:val="16"/>
          <w:szCs w:val="16"/>
          <w:highlight w:val="lightGray"/>
          <w:bdr w:val="single" w:color="D9D9E3" w:sz="2" w:space="0" w:frame="1"/>
          <w:shd w:val="clear" w:color="auto" w:fill="000000"/>
          <w:lang w:val="en-US" w:eastAsia="de-DE"/>
        </w:rPr>
        <w:t>false</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24406E02"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"Requirements"</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56C902B7"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"Node1_1"</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787A04F6"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"Comment"</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00A67D"/>
          <w:sz w:val="16"/>
          <w:szCs w:val="16"/>
          <w:highlight w:val="lightGray"/>
          <w:bdr w:val="single" w:color="D9D9E3" w:sz="2" w:space="0" w:frame="1"/>
          <w:shd w:val="clear" w:color="auto" w:fill="000000"/>
          <w:lang w:val="en-US" w:eastAsia="de-DE"/>
        </w:rPr>
        <w:t>"Details of how dimensions translate into specific requirements"</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7C1D5370"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"ConfidentialityFlag"</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2E95D3"/>
          <w:sz w:val="16"/>
          <w:szCs w:val="16"/>
          <w:highlight w:val="lightGray"/>
          <w:bdr w:val="single" w:color="D9D9E3" w:sz="2" w:space="0" w:frame="1"/>
          <w:shd w:val="clear" w:color="auto" w:fill="000000"/>
          <w:lang w:val="en-US" w:eastAsia="de-DE"/>
        </w:rPr>
        <w:t>false</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0C16FC7B"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"Metrics"</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68E0B9D9"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"Node1_1_1"</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10469865"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"Comment"</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00A67D"/>
          <w:sz w:val="16"/>
          <w:szCs w:val="16"/>
          <w:highlight w:val="lightGray"/>
          <w:bdr w:val="single" w:color="D9D9E3" w:sz="2" w:space="0" w:frame="1"/>
          <w:shd w:val="clear" w:color="auto" w:fill="000000"/>
          <w:lang w:val="en-US" w:eastAsia="de-DE"/>
        </w:rPr>
        <w:t>"Explanation of how metrics quantify the requirements"</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7F511701"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"ConfidentialityFlag"</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2E95D3"/>
          <w:sz w:val="16"/>
          <w:szCs w:val="16"/>
          <w:highlight w:val="lightGray"/>
          <w:bdr w:val="single" w:color="D9D9E3" w:sz="2" w:space="0" w:frame="1"/>
          <w:shd w:val="clear" w:color="auto" w:fill="000000"/>
          <w:lang w:val="en-US" w:eastAsia="de-DE"/>
        </w:rPr>
        <w:t>false</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64EC8A08"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"Measurements"</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61783ABB"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"Node1_1_1_1"</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5C72125D"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val="en-US"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val="en-US" w:eastAsia="de-DE"/>
        </w:rPr>
        <w:t>"Comment"</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00A67D"/>
          <w:sz w:val="16"/>
          <w:szCs w:val="16"/>
          <w:highlight w:val="lightGray"/>
          <w:bdr w:val="single" w:color="D9D9E3" w:sz="2" w:space="0" w:frame="1"/>
          <w:shd w:val="clear" w:color="auto" w:fill="000000"/>
          <w:lang w:val="en-US" w:eastAsia="de-DE"/>
        </w:rPr>
        <w:t>"Methods for taking measurements for the metrics"</w:t>
      </w:r>
      <w:r w:rsidRPr="008E6E46">
        <w:rPr>
          <w:rFonts w:ascii="Courier New" w:hAnsi="Courier New" w:cs="Courier New"/>
          <w:color w:val="FFFFFF"/>
          <w:sz w:val="16"/>
          <w:szCs w:val="16"/>
          <w:highlight w:val="lightGray"/>
          <w:bdr w:val="single" w:color="D9D9E3" w:sz="2" w:space="0" w:frame="1"/>
          <w:shd w:val="clear" w:color="auto" w:fill="000000"/>
          <w:lang w:val="en-US" w:eastAsia="de-DE"/>
        </w:rPr>
        <w:t>,</w:t>
      </w:r>
    </w:p>
    <w:p w:rsidRPr="008E6E46" w:rsidR="00B94BC5" w:rsidP="00B94BC5" w:rsidRDefault="00B94BC5" w14:paraId="1F377259"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eastAsia="de-DE"/>
        </w:rPr>
      </w:pPr>
      <w:r w:rsidRPr="008E6E46">
        <w:rPr>
          <w:rFonts w:ascii="Courier New" w:hAnsi="Courier New" w:cs="Courier New"/>
          <w:color w:val="FFFFFF"/>
          <w:sz w:val="16"/>
          <w:szCs w:val="16"/>
          <w:highlight w:val="lightGray"/>
          <w:shd w:val="clear" w:color="auto" w:fill="000000"/>
          <w:lang w:val="en-US" w:eastAsia="de-DE"/>
        </w:rPr>
        <w:t xml:space="preserve">                      </w:t>
      </w:r>
      <w:r w:rsidRPr="008E6E46">
        <w:rPr>
          <w:rFonts w:ascii="Courier New" w:hAnsi="Courier New" w:cs="Courier New"/>
          <w:color w:val="DF3079"/>
          <w:sz w:val="16"/>
          <w:szCs w:val="16"/>
          <w:highlight w:val="lightGray"/>
          <w:bdr w:val="single" w:color="D9D9E3" w:sz="2" w:space="0" w:frame="1"/>
          <w:shd w:val="clear" w:color="auto" w:fill="000000"/>
          <w:lang w:eastAsia="de-DE"/>
        </w:rPr>
        <w:t>"ConfidentialityFlag"</w:t>
      </w:r>
      <w:r w:rsidRPr="008E6E46">
        <w:rPr>
          <w:rFonts w:ascii="Courier New" w:hAnsi="Courier New" w:cs="Courier New"/>
          <w:color w:val="FFFFFF"/>
          <w:sz w:val="16"/>
          <w:szCs w:val="16"/>
          <w:highlight w:val="lightGray"/>
          <w:bdr w:val="single" w:color="D9D9E3" w:sz="2" w:space="0" w:frame="1"/>
          <w:shd w:val="clear" w:color="auto" w:fill="000000"/>
          <w:lang w:eastAsia="de-DE"/>
        </w:rPr>
        <w:t>:</w:t>
      </w:r>
      <w:r w:rsidRPr="008E6E46">
        <w:rPr>
          <w:rFonts w:ascii="Courier New" w:hAnsi="Courier New" w:cs="Courier New"/>
          <w:color w:val="FFFFFF"/>
          <w:sz w:val="16"/>
          <w:szCs w:val="16"/>
          <w:highlight w:val="lightGray"/>
          <w:shd w:val="clear" w:color="auto" w:fill="000000"/>
          <w:lang w:eastAsia="de-DE"/>
        </w:rPr>
        <w:t xml:space="preserve"> </w:t>
      </w:r>
      <w:r w:rsidRPr="008E6E46">
        <w:rPr>
          <w:rFonts w:ascii="Courier New" w:hAnsi="Courier New" w:cs="Courier New"/>
          <w:color w:val="2E95D3"/>
          <w:sz w:val="16"/>
          <w:szCs w:val="16"/>
          <w:highlight w:val="lightGray"/>
          <w:bdr w:val="single" w:color="D9D9E3" w:sz="2" w:space="0" w:frame="1"/>
          <w:shd w:val="clear" w:color="auto" w:fill="000000"/>
          <w:lang w:eastAsia="de-DE"/>
        </w:rPr>
        <w:t>false</w:t>
      </w:r>
    </w:p>
    <w:p w:rsidRPr="008E6E46" w:rsidR="00B94BC5" w:rsidP="00B94BC5" w:rsidRDefault="00B94BC5" w14:paraId="2D2A7DC6"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eastAsia="de-DE"/>
        </w:rPr>
      </w:pPr>
      <w:r w:rsidRPr="008E6E46">
        <w:rPr>
          <w:rFonts w:ascii="Courier New" w:hAnsi="Courier New" w:cs="Courier New"/>
          <w:color w:val="FFFFFF"/>
          <w:sz w:val="16"/>
          <w:szCs w:val="16"/>
          <w:highlight w:val="lightGray"/>
          <w:shd w:val="clear" w:color="auto" w:fill="000000"/>
          <w:lang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eastAsia="de-DE"/>
        </w:rPr>
        <w:t>}</w:t>
      </w:r>
    </w:p>
    <w:p w:rsidRPr="008E6E46" w:rsidR="00B94BC5" w:rsidP="00B94BC5" w:rsidRDefault="00B94BC5" w14:paraId="5227ECAC"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eastAsia="de-DE"/>
        </w:rPr>
      </w:pPr>
      <w:r w:rsidRPr="008E6E46">
        <w:rPr>
          <w:rFonts w:ascii="Courier New" w:hAnsi="Courier New" w:cs="Courier New"/>
          <w:color w:val="FFFFFF"/>
          <w:sz w:val="16"/>
          <w:szCs w:val="16"/>
          <w:highlight w:val="lightGray"/>
          <w:shd w:val="clear" w:color="auto" w:fill="000000"/>
          <w:lang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eastAsia="de-DE"/>
        </w:rPr>
        <w:t>}</w:t>
      </w:r>
    </w:p>
    <w:p w:rsidRPr="008E6E46" w:rsidR="00B94BC5" w:rsidP="00B94BC5" w:rsidRDefault="00B94BC5" w14:paraId="60AF50DC"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eastAsia="de-DE"/>
        </w:rPr>
      </w:pPr>
      <w:r w:rsidRPr="008E6E46">
        <w:rPr>
          <w:rFonts w:ascii="Courier New" w:hAnsi="Courier New" w:cs="Courier New"/>
          <w:color w:val="FFFFFF"/>
          <w:sz w:val="16"/>
          <w:szCs w:val="16"/>
          <w:highlight w:val="lightGray"/>
          <w:shd w:val="clear" w:color="auto" w:fill="000000"/>
          <w:lang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eastAsia="de-DE"/>
        </w:rPr>
        <w:t>}</w:t>
      </w:r>
    </w:p>
    <w:p w:rsidRPr="008E6E46" w:rsidR="00B94BC5" w:rsidP="00B94BC5" w:rsidRDefault="00B94BC5" w14:paraId="40BDE19C"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eastAsia="de-DE"/>
        </w:rPr>
      </w:pPr>
      <w:r w:rsidRPr="008E6E46">
        <w:rPr>
          <w:rFonts w:ascii="Courier New" w:hAnsi="Courier New" w:cs="Courier New"/>
          <w:color w:val="FFFFFF"/>
          <w:sz w:val="16"/>
          <w:szCs w:val="16"/>
          <w:highlight w:val="lightGray"/>
          <w:shd w:val="clear" w:color="auto" w:fill="000000"/>
          <w:lang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eastAsia="de-DE"/>
        </w:rPr>
        <w:t>}</w:t>
      </w:r>
    </w:p>
    <w:p w:rsidRPr="008E6E46" w:rsidR="00B94BC5" w:rsidP="00B94BC5" w:rsidRDefault="00B94BC5" w14:paraId="4F8507C5"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eastAsia="de-DE"/>
        </w:rPr>
      </w:pPr>
      <w:r w:rsidRPr="008E6E46">
        <w:rPr>
          <w:rFonts w:ascii="Courier New" w:hAnsi="Courier New" w:cs="Courier New"/>
          <w:color w:val="FFFFFF"/>
          <w:sz w:val="16"/>
          <w:szCs w:val="16"/>
          <w:highlight w:val="lightGray"/>
          <w:shd w:val="clear" w:color="auto" w:fill="000000"/>
          <w:lang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eastAsia="de-DE"/>
        </w:rPr>
        <w:t>}</w:t>
      </w:r>
    </w:p>
    <w:p w:rsidRPr="008E6E46" w:rsidR="00B94BC5" w:rsidP="00B94BC5" w:rsidRDefault="00B94BC5" w14:paraId="3D87F233"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eastAsia="de-DE"/>
        </w:rPr>
      </w:pPr>
      <w:r w:rsidRPr="008E6E46">
        <w:rPr>
          <w:rFonts w:ascii="Courier New" w:hAnsi="Courier New" w:cs="Courier New"/>
          <w:color w:val="FFFFFF"/>
          <w:sz w:val="16"/>
          <w:szCs w:val="16"/>
          <w:highlight w:val="lightGray"/>
          <w:shd w:val="clear" w:color="auto" w:fill="000000"/>
          <w:lang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eastAsia="de-DE"/>
        </w:rPr>
        <w:t>}</w:t>
      </w:r>
    </w:p>
    <w:p w:rsidRPr="008E6E46" w:rsidR="00B94BC5" w:rsidP="00B94BC5" w:rsidRDefault="00B94BC5" w14:paraId="23635C01"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eastAsia="de-DE"/>
        </w:rPr>
      </w:pPr>
      <w:r w:rsidRPr="008E6E46">
        <w:rPr>
          <w:rFonts w:ascii="Courier New" w:hAnsi="Courier New" w:cs="Courier New"/>
          <w:color w:val="FFFFFF"/>
          <w:sz w:val="16"/>
          <w:szCs w:val="16"/>
          <w:highlight w:val="lightGray"/>
          <w:shd w:val="clear" w:color="auto" w:fill="000000"/>
          <w:lang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eastAsia="de-DE"/>
        </w:rPr>
        <w:t>}</w:t>
      </w:r>
    </w:p>
    <w:p w:rsidRPr="008E6E46" w:rsidR="00B94BC5" w:rsidP="00B94BC5" w:rsidRDefault="00B94BC5" w14:paraId="35CD6529"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eastAsia="de-DE"/>
        </w:rPr>
      </w:pPr>
      <w:r w:rsidRPr="008E6E46">
        <w:rPr>
          <w:rFonts w:ascii="Courier New" w:hAnsi="Courier New" w:cs="Courier New"/>
          <w:color w:val="FFFFFF"/>
          <w:sz w:val="16"/>
          <w:szCs w:val="16"/>
          <w:highlight w:val="lightGray"/>
          <w:shd w:val="clear" w:color="auto" w:fill="000000"/>
          <w:lang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eastAsia="de-DE"/>
        </w:rPr>
        <w:t>}</w:t>
      </w:r>
    </w:p>
    <w:p w:rsidRPr="008E6E46" w:rsidR="00B94BC5" w:rsidP="00B94BC5" w:rsidRDefault="00B94BC5" w14:paraId="23AEA4B9"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eastAsia="de-DE"/>
        </w:rPr>
      </w:pPr>
      <w:r w:rsidRPr="008E6E46">
        <w:rPr>
          <w:rFonts w:ascii="Courier New" w:hAnsi="Courier New" w:cs="Courier New"/>
          <w:color w:val="FFFFFF"/>
          <w:sz w:val="16"/>
          <w:szCs w:val="16"/>
          <w:highlight w:val="lightGray"/>
          <w:shd w:val="clear" w:color="auto" w:fill="000000"/>
          <w:lang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eastAsia="de-DE"/>
        </w:rPr>
        <w:t>}</w:t>
      </w:r>
    </w:p>
    <w:p w:rsidRPr="008E6E46" w:rsidR="00B94BC5" w:rsidP="00B94BC5" w:rsidRDefault="00B94BC5" w14:paraId="7DF203FA" w14:textId="77777777">
      <w:pPr>
        <w:shd w:val="clear" w:color="auto" w:fill="D9D9D9" w:themeFill="background1" w:themeFillShade="D9"/>
        <w:spacing w:after="0"/>
        <w:rPr>
          <w:rFonts w:ascii="Courier New" w:hAnsi="Courier New" w:cs="Courier New"/>
          <w:color w:val="FFFFFF"/>
          <w:sz w:val="16"/>
          <w:szCs w:val="16"/>
          <w:highlight w:val="lightGray"/>
          <w:shd w:val="clear" w:color="auto" w:fill="000000"/>
          <w:lang w:eastAsia="de-DE"/>
        </w:rPr>
      </w:pPr>
      <w:r w:rsidRPr="008E6E46">
        <w:rPr>
          <w:rFonts w:ascii="Courier New" w:hAnsi="Courier New" w:cs="Courier New"/>
          <w:color w:val="FFFFFF"/>
          <w:sz w:val="16"/>
          <w:szCs w:val="16"/>
          <w:highlight w:val="lightGray"/>
          <w:shd w:val="clear" w:color="auto" w:fill="000000"/>
          <w:lang w:eastAsia="de-DE"/>
        </w:rPr>
        <w:t xml:space="preserve">  </w:t>
      </w:r>
      <w:r w:rsidRPr="008E6E46">
        <w:rPr>
          <w:rFonts w:ascii="Courier New" w:hAnsi="Courier New" w:cs="Courier New"/>
          <w:color w:val="FFFFFF"/>
          <w:sz w:val="16"/>
          <w:szCs w:val="16"/>
          <w:highlight w:val="lightGray"/>
          <w:bdr w:val="single" w:color="D9D9E3" w:sz="2" w:space="0" w:frame="1"/>
          <w:shd w:val="clear" w:color="auto" w:fill="000000"/>
          <w:lang w:eastAsia="de-DE"/>
        </w:rPr>
        <w:t>}</w:t>
      </w:r>
    </w:p>
    <w:p w:rsidRPr="008E6E46" w:rsidR="00B94BC5" w:rsidP="00B94BC5" w:rsidRDefault="00B94BC5" w14:paraId="488F858E" w14:textId="77777777">
      <w:pPr>
        <w:shd w:val="clear" w:color="auto" w:fill="D9D9D9" w:themeFill="background1" w:themeFillShade="D9"/>
        <w:rPr>
          <w:rFonts w:ascii="Courier New" w:hAnsi="Courier New" w:cs="Courier New"/>
          <w:color w:val="2E95D3"/>
          <w:sz w:val="10"/>
          <w:szCs w:val="10"/>
          <w:bdr w:val="single" w:color="D9D9E3" w:sz="2" w:space="0" w:frame="1"/>
          <w:shd w:val="clear" w:color="auto" w:fill="000000"/>
          <w:lang w:eastAsia="de-DE"/>
        </w:rPr>
      </w:pPr>
      <w:r w:rsidRPr="008E6E46">
        <w:rPr>
          <w:rFonts w:ascii="Courier New" w:hAnsi="Courier New" w:cs="Courier New"/>
          <w:color w:val="FFFFFF"/>
          <w:sz w:val="16"/>
          <w:szCs w:val="16"/>
          <w:highlight w:val="lightGray"/>
          <w:bdr w:val="single" w:color="D9D9E3" w:sz="2" w:space="0" w:frame="1"/>
          <w:shd w:val="clear" w:color="auto" w:fill="000000"/>
          <w:lang w:eastAsia="de-DE"/>
        </w:rPr>
        <w:t>}</w:t>
      </w:r>
    </w:p>
    <w:p w:rsidRPr="009B234E" w:rsidR="00392561" w:rsidP="009B234E" w:rsidRDefault="00392561" w14:paraId="67C2739F" w14:textId="77777777">
      <w:pPr>
        <w:rPr>
          <w:lang w:val="en-US"/>
        </w:rPr>
      </w:pPr>
    </w:p>
    <w:p w:rsidRPr="00D1660E" w:rsidR="00822DAF" w:rsidP="00822DAF" w:rsidRDefault="00822DAF" w14:paraId="25F690FE" w14:textId="77777777">
      <w:pPr>
        <w:rPr>
          <w:lang w:val="en-US"/>
        </w:rPr>
      </w:pPr>
    </w:p>
    <w:p w:rsidRPr="00374D75" w:rsidR="00374D75" w:rsidP="00374D75" w:rsidRDefault="00374D75" w14:paraId="38855A09" w14:textId="77777777">
      <w:pPr>
        <w:rPr>
          <w:lang w:val="en-US"/>
        </w:rPr>
      </w:pPr>
    </w:p>
    <w:p w:rsidR="00DB4516" w:rsidP="00DB4516" w:rsidRDefault="00DB4516" w14:paraId="0907443E" w14:textId="4DDF4250">
      <w:pPr>
        <w:pStyle w:val="Heading1"/>
        <w:rPr>
          <w:lang w:val="en-US"/>
        </w:rPr>
      </w:pPr>
      <w:r w:rsidRPr="00FD1406">
        <w:rPr>
          <w:lang w:val="en-US"/>
        </w:rPr>
        <w:t xml:space="preserve">CABCA </w:t>
      </w:r>
      <w:r>
        <w:rPr>
          <w:lang w:val="en-US"/>
        </w:rPr>
        <w:t>Assessment</w:t>
      </w:r>
      <w:r w:rsidRPr="00FD1406">
        <w:rPr>
          <w:lang w:val="en-US"/>
        </w:rPr>
        <w:t xml:space="preserve"> Process</w:t>
      </w:r>
      <w:bookmarkEnd w:id="138"/>
    </w:p>
    <w:p w:rsidR="007854DB" w:rsidP="007854DB" w:rsidRDefault="007854DB" w14:paraId="6B37E86E" w14:textId="171E9960">
      <w:pPr>
        <w:rPr>
          <w:lang w:val="en-US"/>
        </w:rPr>
      </w:pPr>
      <w:r w:rsidRPr="007854DB">
        <w:rPr>
          <w:lang w:val="en-US"/>
        </w:rPr>
        <w:t xml:space="preserve">The CABCA is designed to provide </w:t>
      </w:r>
      <w:r w:rsidR="004E45FB">
        <w:rPr>
          <w:lang w:val="en-US"/>
        </w:rPr>
        <w:t xml:space="preserve">an </w:t>
      </w:r>
      <w:r w:rsidRPr="007854DB">
        <w:rPr>
          <w:lang w:val="en-US"/>
        </w:rPr>
        <w:t>ongoing auditing of systems to ensure they meet compliance standards, quality goals, and manage risks effectively. This chapter elucidates the steps involved in CABCA assessment, focusing on how the Operationalization Documentation serves as a configuration file for the assessment process.</w:t>
      </w:r>
    </w:p>
    <w:p w:rsidRPr="00856F45" w:rsidR="00856F45" w:rsidP="00856F45" w:rsidRDefault="00856F45" w14:paraId="79F39388" w14:textId="77777777">
      <w:pPr>
        <w:pStyle w:val="Caption"/>
      </w:pPr>
      <w:r w:rsidRPr="00856F45">
        <w:t>Initial Setup: Using Operationalization Documentation as Configuration File</w:t>
      </w:r>
    </w:p>
    <w:p w:rsidRPr="00856F45" w:rsidR="00856F45" w:rsidP="00856F45" w:rsidRDefault="00856F45" w14:paraId="2B5E9B32" w14:textId="561ED59A">
      <w:pPr>
        <w:rPr>
          <w:lang w:val="en-US"/>
        </w:rPr>
      </w:pPr>
      <w:r w:rsidRPr="00856F45">
        <w:rPr>
          <w:lang w:val="en-US"/>
        </w:rPr>
        <w:t>Before initiating the assessment process, the Operationalization Documentation, which lays down dimensions, requirements, metrics, and measurements, is ingested into the CABCA assessment system as a configuration file. This enables automatic interpretation of audit criteria, metrics, and the corresponding measurements.</w:t>
      </w:r>
    </w:p>
    <w:p w:rsidRPr="00856F45" w:rsidR="00856F45" w:rsidP="00856F45" w:rsidRDefault="00856F45" w14:paraId="67749FE2" w14:textId="77777777">
      <w:pPr>
        <w:pStyle w:val="Caption"/>
        <w:rPr>
          <w:lang w:val="en-US"/>
        </w:rPr>
      </w:pPr>
      <w:r w:rsidRPr="00856F45">
        <w:rPr>
          <w:lang w:val="en-US"/>
        </w:rPr>
        <w:t>Frequency of Assessments</w:t>
      </w:r>
    </w:p>
    <w:p w:rsidR="004E45FB" w:rsidP="00856F45" w:rsidRDefault="00856F45" w14:paraId="51440D74" w14:textId="00268F53">
      <w:pPr>
        <w:rPr>
          <w:lang w:val="en-US"/>
        </w:rPr>
      </w:pPr>
      <w:r w:rsidRPr="00856F45">
        <w:rPr>
          <w:lang w:val="en-US"/>
        </w:rPr>
        <w:t>The frequency for each assessment varies based on individual needs and is attached to each requirement in the configuration file. The assessment process is invoked every time a new model is deployed. During the operation phase, the frequencies for assessment are explicitly defined within the Operationalization Documentation.</w:t>
      </w:r>
    </w:p>
    <w:p w:rsidR="00E24626" w:rsidP="00856F45" w:rsidRDefault="00E24626" w14:paraId="0E5B36EA" w14:textId="48AD11DA">
      <w:pPr>
        <w:rPr>
          <w:lang w:val="en-US"/>
        </w:rPr>
      </w:pPr>
      <w:r w:rsidRPr="00E24626">
        <w:rPr>
          <w:lang w:val="en-US"/>
        </w:rPr>
        <w:drawing>
          <wp:inline distT="0" distB="0" distL="0" distR="0" wp14:anchorId="3292ABD1" wp14:editId="6733736B">
            <wp:extent cx="6120765" cy="26054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765" cy="2605405"/>
                    </a:xfrm>
                    <a:prstGeom prst="rect">
                      <a:avLst/>
                    </a:prstGeom>
                  </pic:spPr>
                </pic:pic>
              </a:graphicData>
            </a:graphic>
          </wp:inline>
        </w:drawing>
      </w:r>
    </w:p>
    <w:p w:rsidRPr="00D36A2A" w:rsidR="00D36A2A" w:rsidP="00D36A2A" w:rsidRDefault="00D36A2A" w14:paraId="48B6A49E" w14:textId="77777777">
      <w:pPr>
        <w:pStyle w:val="Heading2"/>
        <w:rPr>
          <w:lang w:val="en-US"/>
        </w:rPr>
      </w:pPr>
      <w:r w:rsidRPr="00D36A2A">
        <w:rPr>
          <w:lang w:val="en-US"/>
        </w:rPr>
        <w:t>The Assessment Process</w:t>
      </w:r>
    </w:p>
    <w:p w:rsidRPr="00D36A2A" w:rsidR="00D36A2A" w:rsidP="00D36A2A" w:rsidRDefault="00D36A2A" w14:paraId="6CFA80EF" w14:textId="290FB5F5">
      <w:pPr>
        <w:pStyle w:val="ListParagraph"/>
        <w:numPr>
          <w:ilvl w:val="0"/>
          <w:numId w:val="26"/>
        </w:numPr>
        <w:rPr>
          <w:lang w:val="en-US"/>
        </w:rPr>
      </w:pPr>
      <w:r w:rsidRPr="00D36A2A">
        <w:rPr>
          <w:lang w:val="en-US"/>
        </w:rPr>
        <w:t>Artifacts Production and Usage</w:t>
      </w:r>
      <w:r w:rsidRPr="00D36A2A">
        <w:rPr>
          <w:lang w:val="en-US"/>
        </w:rPr>
        <w:t xml:space="preserve">: </w:t>
      </w:r>
      <w:r w:rsidRPr="00D36A2A">
        <w:rPr>
          <w:lang w:val="en-US"/>
        </w:rPr>
        <w:t>Artifacts such as log files, model weights, and data samples are produced or utilized at various phases in the ML life cycle, serving as inputs for the measurements. Some artifacts yield measurement results directly through parsing, while others might necessitate comprehensive test suites to extract accurate data.</w:t>
      </w:r>
    </w:p>
    <w:p w:rsidR="00D36A2A" w:rsidP="00D36A2A" w:rsidRDefault="00FB44F9" w14:paraId="1FE68A0D" w14:textId="19BC81DB">
      <w:pPr>
        <w:pStyle w:val="ListParagraph"/>
        <w:numPr>
          <w:ilvl w:val="0"/>
          <w:numId w:val="26"/>
        </w:numPr>
        <w:rPr>
          <w:lang w:val="en-US"/>
        </w:rPr>
      </w:pPr>
      <w:r w:rsidRPr="00FB44F9">
        <w:rPr>
          <w:lang w:val="en-US"/>
        </w:rPr>
        <w:t>Measurement Using Artifacts as Inputs</w:t>
      </w:r>
      <w:r w:rsidRPr="00D36A2A" w:rsidR="00D36A2A">
        <w:rPr>
          <w:lang w:val="en-US"/>
        </w:rPr>
        <w:t>:</w:t>
      </w:r>
      <w:r w:rsidRPr="005C25DD" w:rsidR="005C25DD">
        <w:t xml:space="preserve"> </w:t>
      </w:r>
      <w:r w:rsidR="005C25DD">
        <w:rPr>
          <w:lang w:val="en-US"/>
        </w:rPr>
        <w:t>M</w:t>
      </w:r>
      <w:r w:rsidRPr="005C25DD" w:rsidR="005C25DD">
        <w:rPr>
          <w:lang w:val="en-US"/>
        </w:rPr>
        <w:t>easurements are performed using artifacts. The results of these measurements are then prepared for transmission to the auditing entity. This step ensures real-time or frequency-based evaluations, triggered either after specific cycles such as model deployment or based on predefined intervals tied to individual quality requirements</w:t>
      </w:r>
      <w:r w:rsidRPr="00D36A2A" w:rsidR="00D36A2A">
        <w:rPr>
          <w:lang w:val="en-US"/>
        </w:rPr>
        <w:t>.</w:t>
      </w:r>
    </w:p>
    <w:p w:rsidRPr="00D36A2A" w:rsidR="009214F4" w:rsidP="00D36A2A" w:rsidRDefault="00D81FF2" w14:paraId="005DA135" w14:textId="7CCB3CDC">
      <w:pPr>
        <w:pStyle w:val="ListParagraph"/>
        <w:numPr>
          <w:ilvl w:val="0"/>
          <w:numId w:val="26"/>
        </w:numPr>
        <w:rPr>
          <w:lang w:val="en-US"/>
        </w:rPr>
      </w:pPr>
      <w:r w:rsidRPr="00D81FF2">
        <w:rPr>
          <w:lang w:val="en-US"/>
        </w:rPr>
        <w:t xml:space="preserve">Mapping Measurement Results to ML Quality Assessment API: </w:t>
      </w:r>
      <w:r w:rsidRPr="00A41BAB" w:rsidR="00A41BAB">
        <w:rPr>
          <w:lang w:val="en-US"/>
        </w:rPr>
        <w:t>Auditors automatically evaluate the received measurement data, utilizing the Operationalization Documentation as a configuration file. The evaluation is against predefined metric thresholds, which reflect the quality goals of the ML system. This automated process ensures that the evaluation is not only fast but also consistent with the quality goals outlined in the Conformity Specifications.</w:t>
      </w:r>
    </w:p>
    <w:p w:rsidRPr="00D36A2A" w:rsidR="00D36A2A" w:rsidP="00D36A2A" w:rsidRDefault="00D36A2A" w14:paraId="64C3B9F5" w14:textId="1DA42E5F">
      <w:pPr>
        <w:pStyle w:val="ListParagraph"/>
        <w:numPr>
          <w:ilvl w:val="0"/>
          <w:numId w:val="26"/>
        </w:numPr>
        <w:rPr>
          <w:lang w:val="en-US"/>
        </w:rPr>
      </w:pPr>
      <w:r w:rsidRPr="00D36A2A">
        <w:rPr>
          <w:lang w:val="en-US"/>
        </w:rPr>
        <w:t>Evaluation of Evidence</w:t>
      </w:r>
      <w:r w:rsidRPr="00D36A2A">
        <w:rPr>
          <w:lang w:val="en-US"/>
        </w:rPr>
        <w:t xml:space="preserve">: </w:t>
      </w:r>
      <w:r w:rsidRPr="00D36A2A">
        <w:rPr>
          <w:lang w:val="en-US"/>
        </w:rPr>
        <w:t>Auditors evaluate the received evidence and compare it against predefined metric thresholds, which reflect the system's quality goals. This evaluation process is automated, making use of the configuration file to understand what constitutes compliance or deviation.</w:t>
      </w:r>
    </w:p>
    <w:p w:rsidR="00856F45" w:rsidP="00D36A2A" w:rsidRDefault="00D36A2A" w14:paraId="49D6AA43" w14:textId="495BF599">
      <w:pPr>
        <w:pStyle w:val="ListParagraph"/>
        <w:numPr>
          <w:ilvl w:val="0"/>
          <w:numId w:val="26"/>
        </w:numPr>
        <w:rPr>
          <w:lang w:val="en-US"/>
        </w:rPr>
      </w:pPr>
      <w:r w:rsidRPr="00D36A2A">
        <w:rPr>
          <w:lang w:val="en-US"/>
        </w:rPr>
        <w:t>Report Generation</w:t>
      </w:r>
      <w:r w:rsidRPr="00D36A2A">
        <w:rPr>
          <w:lang w:val="en-US"/>
        </w:rPr>
        <w:t xml:space="preserve">: </w:t>
      </w:r>
      <w:r w:rsidRPr="00D36A2A">
        <w:rPr>
          <w:lang w:val="en-US"/>
        </w:rPr>
        <w:t>After the evaluation, a detailed report is generated. This report outlines each measurement result, mapping it back to the quality dimensions and requirements specified in the Operationalization Documentation. It concludes with a verdict on the system's compliance status relative to its quality goals.</w:t>
      </w:r>
    </w:p>
    <w:p w:rsidR="00676A9D" w:rsidP="00676A9D" w:rsidRDefault="00676A9D" w14:paraId="4B7C52CB" w14:textId="77777777">
      <w:pPr>
        <w:rPr>
          <w:lang w:val="en-US"/>
        </w:rPr>
      </w:pPr>
    </w:p>
    <w:p w:rsidR="00424457" w:rsidP="00676A9D" w:rsidRDefault="006D7406" w14:paraId="7B3DAA17" w14:textId="7C7CD96A">
      <w:pPr>
        <w:pStyle w:val="Heading2"/>
        <w:rPr>
          <w:lang w:val="en-US"/>
        </w:rPr>
      </w:pPr>
      <w:r w:rsidRPr="006D7406">
        <w:rPr>
          <w:lang w:val="en-US"/>
        </w:rPr>
        <w:t>ML Quality Assessment API</w:t>
      </w:r>
    </w:p>
    <w:p w:rsidR="006D7406" w:rsidP="006D7406" w:rsidRDefault="00BC2BAF" w14:paraId="40A9B421" w14:textId="30681B1F">
      <w:pPr>
        <w:rPr>
          <w:lang w:val="en-US"/>
        </w:rPr>
      </w:pPr>
      <w:r w:rsidRPr="00BC2BAF">
        <w:rPr>
          <w:lang w:val="en-US"/>
        </w:rPr>
        <w:t>The Machine Learning (ML) Quality Assessment API serves as a RESTful interface, engineered to standardize and unify the reporting of disparate quality measurements across various ML systems. This API facilitates an integrative communication, bridging the gap between the measuring entity and the ML quality assessment entity. It fosters a uniform understanding and exchange of diverse measurement data, converging them onto the same conceptual plane, which ultimately enhances the holistic evaluation and refinement of ML systems.</w:t>
      </w:r>
    </w:p>
    <w:p w:rsidR="0007645F" w:rsidP="0007645F" w:rsidRDefault="0007645F" w14:paraId="70BAACC4" w14:textId="77777777">
      <w:pPr>
        <w:pStyle w:val="NormalWeb"/>
        <w:rPr>
          <w:lang w:eastAsia="de-DE"/>
        </w:rPr>
      </w:pPr>
      <w:r>
        <w:t>The API consists of the following endpoints:</w:t>
      </w:r>
    </w:p>
    <w:p w:rsidR="0007645F" w:rsidP="0007645F" w:rsidRDefault="0007645F" w14:paraId="4482C3F4" w14:textId="77777777">
      <w:pPr>
        <w:pStyle w:val="Heading3"/>
      </w:pPr>
      <w:r>
        <w:t>/models</w:t>
      </w:r>
    </w:p>
    <w:p w:rsidR="0007645F" w:rsidP="0007645F" w:rsidRDefault="0007645F" w14:paraId="67A43F14" w14:textId="77777777">
      <w:pPr>
        <w:pStyle w:val="NormalWeb"/>
      </w:pPr>
      <w:r>
        <w:t>Endpoints related to information about the machine learning models:</w:t>
      </w:r>
    </w:p>
    <w:p w:rsidR="0007645F" w:rsidP="0007645F" w:rsidRDefault="0007645F" w14:paraId="2314E17F" w14:textId="77777777">
      <w:pPr>
        <w:numPr>
          <w:ilvl w:val="0"/>
          <w:numId w:val="29"/>
        </w:numPr>
        <w:overflowPunct/>
        <w:autoSpaceDE/>
        <w:autoSpaceDN/>
        <w:adjustRightInd/>
        <w:spacing w:before="100" w:beforeAutospacing="1" w:after="100" w:afterAutospacing="1"/>
        <w:textAlignment w:val="auto"/>
      </w:pPr>
      <w:r>
        <w:rPr>
          <w:rStyle w:val="HTMLCode"/>
        </w:rPr>
        <w:t>/models/architecture</w:t>
      </w:r>
      <w:r>
        <w:t>: Endpoint for model architecture information.</w:t>
      </w:r>
    </w:p>
    <w:p w:rsidR="0007645F" w:rsidP="0007645F" w:rsidRDefault="0007645F" w14:paraId="731B88F2" w14:textId="77777777">
      <w:pPr>
        <w:numPr>
          <w:ilvl w:val="0"/>
          <w:numId w:val="29"/>
        </w:numPr>
        <w:overflowPunct/>
        <w:autoSpaceDE/>
        <w:autoSpaceDN/>
        <w:adjustRightInd/>
        <w:spacing w:before="100" w:beforeAutospacing="1" w:after="100" w:afterAutospacing="1"/>
        <w:textAlignment w:val="auto"/>
      </w:pPr>
      <w:r>
        <w:rPr>
          <w:rStyle w:val="HTMLCode"/>
        </w:rPr>
        <w:t>/models/weights</w:t>
      </w:r>
      <w:r>
        <w:t>: Endpoint for model weight information.</w:t>
      </w:r>
    </w:p>
    <w:p w:rsidR="0007645F" w:rsidP="0007645F" w:rsidRDefault="0007645F" w14:paraId="02619485" w14:textId="77777777">
      <w:pPr>
        <w:numPr>
          <w:ilvl w:val="0"/>
          <w:numId w:val="29"/>
        </w:numPr>
        <w:overflowPunct/>
        <w:autoSpaceDE/>
        <w:autoSpaceDN/>
        <w:adjustRightInd/>
        <w:spacing w:before="100" w:beforeAutospacing="1" w:after="100" w:afterAutospacing="1"/>
        <w:textAlignment w:val="auto"/>
      </w:pPr>
      <w:r>
        <w:rPr>
          <w:rStyle w:val="HTMLCode"/>
        </w:rPr>
        <w:t>/models/metadata</w:t>
      </w:r>
      <w:r>
        <w:t>: Endpoint for model metadata information.</w:t>
      </w:r>
    </w:p>
    <w:p w:rsidR="0007645F" w:rsidP="0007645F" w:rsidRDefault="0007645F" w14:paraId="748B554E" w14:textId="77777777">
      <w:pPr>
        <w:numPr>
          <w:ilvl w:val="0"/>
          <w:numId w:val="29"/>
        </w:numPr>
        <w:overflowPunct/>
        <w:autoSpaceDE/>
        <w:autoSpaceDN/>
        <w:adjustRightInd/>
        <w:spacing w:before="100" w:beforeAutospacing="1" w:after="100" w:afterAutospacing="1"/>
        <w:textAlignment w:val="auto"/>
      </w:pPr>
      <w:r>
        <w:rPr>
          <w:rStyle w:val="HTMLCode"/>
        </w:rPr>
        <w:t>/models/evaluation</w:t>
      </w:r>
      <w:r>
        <w:t xml:space="preserve">: Endpoints related to the evaluation of the machine learning models: </w:t>
      </w:r>
    </w:p>
    <w:p w:rsidR="0007645F" w:rsidP="0007645F" w:rsidRDefault="0007645F" w14:paraId="20548AE0" w14:textId="77777777">
      <w:pPr>
        <w:numPr>
          <w:ilvl w:val="1"/>
          <w:numId w:val="29"/>
        </w:numPr>
        <w:overflowPunct/>
        <w:autoSpaceDE/>
        <w:autoSpaceDN/>
        <w:adjustRightInd/>
        <w:spacing w:before="100" w:beforeAutospacing="1" w:after="100" w:afterAutospacing="1"/>
        <w:textAlignment w:val="auto"/>
      </w:pPr>
      <w:r>
        <w:rPr>
          <w:rStyle w:val="HTMLCode"/>
        </w:rPr>
        <w:t>/models/evaluation/performance_metrics</w:t>
      </w:r>
      <w:r>
        <w:t xml:space="preserve">: Endpoint for performance metrics of the model. </w:t>
      </w:r>
    </w:p>
    <w:p w:rsidR="0007645F" w:rsidP="0007645F" w:rsidRDefault="0007645F" w14:paraId="66606F64" w14:textId="77777777">
      <w:pPr>
        <w:numPr>
          <w:ilvl w:val="2"/>
          <w:numId w:val="29"/>
        </w:numPr>
        <w:overflowPunct/>
        <w:autoSpaceDE/>
        <w:autoSpaceDN/>
        <w:adjustRightInd/>
        <w:spacing w:before="100" w:beforeAutospacing="1" w:after="100" w:afterAutospacing="1"/>
        <w:textAlignment w:val="auto"/>
      </w:pPr>
      <w:r>
        <w:rPr>
          <w:rStyle w:val="HTMLCode"/>
        </w:rPr>
        <w:t>/models/evaluation/performance_metrics/accuracy</w:t>
      </w:r>
      <w:r>
        <w:t>: Endpoint for accuracy information of the model. (Classification Metrics, Image Recognition Metrics, Natural Language Processing Metrics, Common Metrics)</w:t>
      </w:r>
    </w:p>
    <w:p w:rsidR="0007645F" w:rsidP="0007645F" w:rsidRDefault="0007645F" w14:paraId="1C9E3C20" w14:textId="77777777">
      <w:pPr>
        <w:numPr>
          <w:ilvl w:val="2"/>
          <w:numId w:val="29"/>
        </w:numPr>
        <w:overflowPunct/>
        <w:autoSpaceDE/>
        <w:autoSpaceDN/>
        <w:adjustRightInd/>
        <w:spacing w:before="100" w:beforeAutospacing="1" w:after="100" w:afterAutospacing="1"/>
        <w:textAlignment w:val="auto"/>
      </w:pPr>
      <w:r>
        <w:rPr>
          <w:rStyle w:val="HTMLCode"/>
        </w:rPr>
        <w:t>/models/evaluation/performance_metrics/precision</w:t>
      </w:r>
      <w:r>
        <w:t>: Endpoint for precision information of the model. (Classification Metrics, Image Recognition Metrics, Anomaly Detection Metrics, Recommender System Metrics, Common Metrics)</w:t>
      </w:r>
    </w:p>
    <w:p w:rsidR="0007645F" w:rsidP="0007645F" w:rsidRDefault="0007645F" w14:paraId="7D756792" w14:textId="77777777">
      <w:pPr>
        <w:numPr>
          <w:ilvl w:val="2"/>
          <w:numId w:val="29"/>
        </w:numPr>
        <w:overflowPunct/>
        <w:autoSpaceDE/>
        <w:autoSpaceDN/>
        <w:adjustRightInd/>
        <w:spacing w:before="100" w:beforeAutospacing="1" w:after="100" w:afterAutospacing="1"/>
        <w:textAlignment w:val="auto"/>
      </w:pPr>
      <w:r>
        <w:rPr>
          <w:rStyle w:val="HTMLCode"/>
        </w:rPr>
        <w:t>/models/evaluation/performance_metrics/recall</w:t>
      </w:r>
      <w:r>
        <w:t>: Endpoint for recall information of the model. (Classification Metrics, Image Recognition Metrics, Anomaly Detection Metrics, Recommender System Metrics, Common Metrics)</w:t>
      </w:r>
    </w:p>
    <w:p w:rsidR="0007645F" w:rsidP="0007645F" w:rsidRDefault="0007645F" w14:paraId="1C1344FA" w14:textId="77777777">
      <w:pPr>
        <w:numPr>
          <w:ilvl w:val="2"/>
          <w:numId w:val="29"/>
        </w:numPr>
        <w:overflowPunct/>
        <w:autoSpaceDE/>
        <w:autoSpaceDN/>
        <w:adjustRightInd/>
        <w:spacing w:before="100" w:beforeAutospacing="1" w:after="100" w:afterAutospacing="1"/>
        <w:textAlignment w:val="auto"/>
      </w:pPr>
      <w:r>
        <w:rPr>
          <w:rStyle w:val="HTMLCode"/>
        </w:rPr>
        <w:t>/models/evaluation/performance_metrics/f1-score</w:t>
      </w:r>
      <w:r>
        <w:t>: Endpoint for F1-score information of the model. (Classification Metrics, Image Recognition Metrics, Natural Language Processing Metrics, Anomaly Detection Metrics, Recommender System Metrics, Common Metrics)</w:t>
      </w:r>
    </w:p>
    <w:p w:rsidR="0007645F" w:rsidP="0007645F" w:rsidRDefault="0007645F" w14:paraId="2A49E4E4" w14:textId="77777777">
      <w:pPr>
        <w:numPr>
          <w:ilvl w:val="2"/>
          <w:numId w:val="29"/>
        </w:numPr>
        <w:overflowPunct/>
        <w:autoSpaceDE/>
        <w:autoSpaceDN/>
        <w:adjustRightInd/>
        <w:spacing w:before="100" w:beforeAutospacing="1" w:after="100" w:afterAutospacing="1"/>
        <w:textAlignment w:val="auto"/>
      </w:pPr>
      <w:r>
        <w:rPr>
          <w:rStyle w:val="HTMLCode"/>
        </w:rPr>
        <w:t>/models/evaluation/performance_metrics/mean_absolute_error</w:t>
      </w:r>
      <w:r>
        <w:t>: Endpoint for Mean Absolute Error information of the model. (Anomaly Detection Metrics, Regression Metrics, Common Metrics)</w:t>
      </w:r>
    </w:p>
    <w:p w:rsidR="0007645F" w:rsidP="0007645F" w:rsidRDefault="0007645F" w14:paraId="6FDECFE6" w14:textId="77777777">
      <w:pPr>
        <w:numPr>
          <w:ilvl w:val="2"/>
          <w:numId w:val="29"/>
        </w:numPr>
        <w:overflowPunct/>
        <w:autoSpaceDE/>
        <w:autoSpaceDN/>
        <w:adjustRightInd/>
        <w:spacing w:before="100" w:beforeAutospacing="1" w:after="100" w:afterAutospacing="1"/>
        <w:textAlignment w:val="auto"/>
      </w:pPr>
      <w:r>
        <w:rPr>
          <w:rStyle w:val="HTMLCode"/>
        </w:rPr>
        <w:t>/models/evaluation/performance_metrics/root_mean_squared_error</w:t>
      </w:r>
      <w:r>
        <w:t>: Endpoint for Root Mean Squared Error information of the model. (Regression Metrics, Image Recognition Metrics, Common Metrics)</w:t>
      </w:r>
    </w:p>
    <w:p w:rsidR="0007645F" w:rsidP="0007645F" w:rsidRDefault="0007645F" w14:paraId="51DA98EC" w14:textId="77777777">
      <w:pPr>
        <w:numPr>
          <w:ilvl w:val="2"/>
          <w:numId w:val="29"/>
        </w:numPr>
        <w:overflowPunct/>
        <w:autoSpaceDE/>
        <w:autoSpaceDN/>
        <w:adjustRightInd/>
        <w:spacing w:before="100" w:beforeAutospacing="1" w:after="100" w:afterAutospacing="1"/>
        <w:textAlignment w:val="auto"/>
      </w:pPr>
      <w:r>
        <w:rPr>
          <w:rStyle w:val="HTMLCode"/>
        </w:rPr>
        <w:t>/models/evaluation/performance_metrics/precision_recall_curve</w:t>
      </w:r>
      <w:r>
        <w:t>: Endpoint for Precision-Recall Curve information of the model. (Anomaly Detection Metrics, Recommender System Metrics, Common Metrics)</w:t>
      </w:r>
    </w:p>
    <w:p w:rsidR="0007645F" w:rsidP="0007645F" w:rsidRDefault="0007645F" w14:paraId="4A298501" w14:textId="77777777">
      <w:pPr>
        <w:numPr>
          <w:ilvl w:val="1"/>
          <w:numId w:val="29"/>
        </w:numPr>
        <w:overflowPunct/>
        <w:autoSpaceDE/>
        <w:autoSpaceDN/>
        <w:adjustRightInd/>
        <w:spacing w:before="100" w:beforeAutospacing="1" w:after="100" w:afterAutospacing="1"/>
        <w:textAlignment w:val="auto"/>
      </w:pPr>
      <w:r>
        <w:rPr>
          <w:rStyle w:val="HTMLCode"/>
        </w:rPr>
        <w:t>/models/evaluation/error_rates</w:t>
      </w:r>
      <w:r>
        <w:t>: Endpoint for error rates of the model.</w:t>
      </w:r>
    </w:p>
    <w:p w:rsidR="0007645F" w:rsidP="0007645F" w:rsidRDefault="0007645F" w14:paraId="35E04717" w14:textId="77777777">
      <w:pPr>
        <w:numPr>
          <w:ilvl w:val="1"/>
          <w:numId w:val="29"/>
        </w:numPr>
        <w:overflowPunct/>
        <w:autoSpaceDE/>
        <w:autoSpaceDN/>
        <w:adjustRightInd/>
        <w:spacing w:before="100" w:beforeAutospacing="1" w:after="100" w:afterAutospacing="1"/>
        <w:textAlignment w:val="auto"/>
      </w:pPr>
      <w:r>
        <w:rPr>
          <w:rStyle w:val="HTMLCode"/>
        </w:rPr>
        <w:t>/models/evaluation/robustness</w:t>
      </w:r>
      <w:r>
        <w:t>: Endpoint for information on the robustness of the ML model, including its ability to handle unexpected input, changes in the input data distribution, and unexpected events in real-world scenarios.</w:t>
      </w:r>
    </w:p>
    <w:p w:rsidR="0007645F" w:rsidP="0007645F" w:rsidRDefault="0007645F" w14:paraId="7813FB05" w14:textId="77777777">
      <w:pPr>
        <w:numPr>
          <w:ilvl w:val="1"/>
          <w:numId w:val="29"/>
        </w:numPr>
        <w:overflowPunct/>
        <w:autoSpaceDE/>
        <w:autoSpaceDN/>
        <w:adjustRightInd/>
        <w:spacing w:before="100" w:beforeAutospacing="1" w:after="100" w:afterAutospacing="1"/>
        <w:textAlignment w:val="auto"/>
      </w:pPr>
      <w:r>
        <w:rPr>
          <w:rStyle w:val="HTMLCode"/>
        </w:rPr>
        <w:t>/models/evaluation/explainability</w:t>
      </w:r>
      <w:r>
        <w:t xml:space="preserve">: Endpoints related to explainability of the machine learning models: </w:t>
      </w:r>
    </w:p>
    <w:p w:rsidR="0007645F" w:rsidP="0007645F" w:rsidRDefault="0007645F" w14:paraId="3191DB77" w14:textId="77777777">
      <w:pPr>
        <w:numPr>
          <w:ilvl w:val="2"/>
          <w:numId w:val="29"/>
        </w:numPr>
        <w:overflowPunct/>
        <w:autoSpaceDE/>
        <w:autoSpaceDN/>
        <w:adjustRightInd/>
        <w:spacing w:before="100" w:beforeAutospacing="1" w:after="100" w:afterAutospacing="1"/>
        <w:textAlignment w:val="auto"/>
      </w:pPr>
      <w:r>
        <w:rPr>
          <w:rStyle w:val="HTMLCode"/>
        </w:rPr>
        <w:t>/models/evaluation/explainability/feature_contributions</w:t>
      </w:r>
      <w:r>
        <w:t>: Endpoint for feature contribution information of the model.</w:t>
      </w:r>
    </w:p>
    <w:p w:rsidR="0007645F" w:rsidP="0007645F" w:rsidRDefault="0007645F" w14:paraId="439D2664" w14:textId="77777777">
      <w:pPr>
        <w:numPr>
          <w:ilvl w:val="2"/>
          <w:numId w:val="29"/>
        </w:numPr>
        <w:overflowPunct/>
        <w:autoSpaceDE/>
        <w:autoSpaceDN/>
        <w:adjustRightInd/>
        <w:spacing w:before="100" w:beforeAutospacing="1" w:after="100" w:afterAutospacing="1"/>
        <w:textAlignment w:val="auto"/>
      </w:pPr>
      <w:r>
        <w:rPr>
          <w:rStyle w:val="HTMLCode"/>
        </w:rPr>
        <w:t>/models/evaluation/explainability/permutation_importance</w:t>
      </w:r>
      <w:r>
        <w:t>: Endpoint for permutation importance information of the model.</w:t>
      </w:r>
    </w:p>
    <w:p w:rsidR="0007645F" w:rsidP="0007645F" w:rsidRDefault="0007645F" w14:paraId="7ED6B313" w14:textId="77777777">
      <w:pPr>
        <w:numPr>
          <w:ilvl w:val="2"/>
          <w:numId w:val="29"/>
        </w:numPr>
        <w:overflowPunct/>
        <w:autoSpaceDE/>
        <w:autoSpaceDN/>
        <w:adjustRightInd/>
        <w:spacing w:before="100" w:beforeAutospacing="1" w:after="100" w:afterAutospacing="1"/>
        <w:textAlignment w:val="auto"/>
      </w:pPr>
      <w:r>
        <w:rPr>
          <w:rStyle w:val="HTMLCode"/>
        </w:rPr>
        <w:t>/models/evaluation/explainability/feature_importance</w:t>
      </w:r>
      <w:r>
        <w:t>: Endpoint for feature importance information of the model. (Classification Metrics, Regression Metrics, Clustering Metrics, Natural Language Processing Metrics, Anomaly Detection Metrics, Recommender System Metrics, Common Methods)</w:t>
      </w:r>
    </w:p>
    <w:p w:rsidR="0007645F" w:rsidP="0007645F" w:rsidRDefault="0007645F" w14:paraId="0DA0DD8F" w14:textId="77777777">
      <w:pPr>
        <w:numPr>
          <w:ilvl w:val="2"/>
          <w:numId w:val="29"/>
        </w:numPr>
        <w:overflowPunct/>
        <w:autoSpaceDE/>
        <w:autoSpaceDN/>
        <w:adjustRightInd/>
        <w:spacing w:before="100" w:beforeAutospacing="1" w:after="100" w:afterAutospacing="1"/>
        <w:textAlignment w:val="auto"/>
      </w:pPr>
      <w:r>
        <w:rPr>
          <w:rStyle w:val="HTMLCode"/>
        </w:rPr>
        <w:t>/models/evaluation/explainability/partial_dependence_plots</w:t>
      </w:r>
      <w:r>
        <w:t>: Endpoint for partial dependence plot information of the model. (Classification Metrics, Regression Metrics, Clustering Metrics, Natural Language Processing Metrics, Anomaly Detection Metrics, Recommender System Metrics, Common Methods)</w:t>
      </w:r>
    </w:p>
    <w:p w:rsidR="0007645F" w:rsidP="0007645F" w:rsidRDefault="0007645F" w14:paraId="6F6081F3" w14:textId="77777777">
      <w:pPr>
        <w:numPr>
          <w:ilvl w:val="2"/>
          <w:numId w:val="29"/>
        </w:numPr>
        <w:overflowPunct/>
        <w:autoSpaceDE/>
        <w:autoSpaceDN/>
        <w:adjustRightInd/>
        <w:spacing w:before="100" w:beforeAutospacing="1" w:after="100" w:afterAutospacing="1"/>
        <w:textAlignment w:val="auto"/>
      </w:pPr>
      <w:r>
        <w:rPr>
          <w:rStyle w:val="HTMLCode"/>
        </w:rPr>
        <w:t>/models/evaluation/explainability/shap_values</w:t>
      </w:r>
      <w:r>
        <w:t>: Endpoint for SHAP value information of the model. (Classification Metrics, Regression Metrics, Clustering Metrics, Natural Language Processing Metrics, Anomaly Detection Metrics, Recommender System Metrics, Common Methods)</w:t>
      </w:r>
    </w:p>
    <w:p w:rsidR="0007645F" w:rsidP="0007645F" w:rsidRDefault="0007645F" w14:paraId="646640A9" w14:textId="77777777">
      <w:pPr>
        <w:numPr>
          <w:ilvl w:val="2"/>
          <w:numId w:val="29"/>
        </w:numPr>
        <w:overflowPunct/>
        <w:autoSpaceDE/>
        <w:autoSpaceDN/>
        <w:adjustRightInd/>
        <w:spacing w:before="100" w:beforeAutospacing="1" w:after="100" w:afterAutospacing="1"/>
        <w:textAlignment w:val="auto"/>
      </w:pPr>
      <w:r>
        <w:rPr>
          <w:rStyle w:val="HTMLCode"/>
        </w:rPr>
        <w:t>/models/evaluation/explainability/lime_explanations</w:t>
      </w:r>
      <w:r>
        <w:t>: Endpoint for LIME explanation information of the model. (Classification Metrics, Regression Metrics, Clustering Metrics, Natural Language Processing Metrics, Image Recognition Metrics, Anomaly Detection Metrics, Recommender System Metrics, Common Methods)</w:t>
      </w:r>
    </w:p>
    <w:p w:rsidR="0007645F" w:rsidP="0007645F" w:rsidRDefault="0007645F" w14:paraId="41CB7720" w14:textId="77777777">
      <w:pPr>
        <w:numPr>
          <w:ilvl w:val="2"/>
          <w:numId w:val="29"/>
        </w:numPr>
        <w:overflowPunct/>
        <w:autoSpaceDE/>
        <w:autoSpaceDN/>
        <w:adjustRightInd/>
        <w:spacing w:before="100" w:beforeAutospacing="1" w:after="100" w:afterAutospacing="1"/>
        <w:textAlignment w:val="auto"/>
      </w:pPr>
      <w:r>
        <w:rPr>
          <w:rStyle w:val="HTMLCode"/>
        </w:rPr>
        <w:t>/models/evaluation/explainability/global_explanations</w:t>
      </w:r>
      <w:r>
        <w:t>: Endpoint for global explanation information of the model. (Classification Metrics, Regression Metrics, Clustering Metrics, Natural Language Processing Metrics, Image Recognition Metrics, Anomaly Detection Metrics, Recommender System Metrics, Common Methods)</w:t>
      </w:r>
    </w:p>
    <w:p w:rsidR="0007645F" w:rsidP="0007645F" w:rsidRDefault="0007645F" w14:paraId="35A5D766" w14:textId="77777777">
      <w:pPr>
        <w:numPr>
          <w:ilvl w:val="2"/>
          <w:numId w:val="29"/>
        </w:numPr>
        <w:overflowPunct/>
        <w:autoSpaceDE/>
        <w:autoSpaceDN/>
        <w:adjustRightInd/>
        <w:spacing w:before="100" w:beforeAutospacing="1" w:after="100" w:afterAutospacing="1"/>
        <w:textAlignment w:val="auto"/>
      </w:pPr>
      <w:r>
        <w:rPr>
          <w:rStyle w:val="HTMLCode"/>
        </w:rPr>
        <w:t>/models/evaluation/explainability/local_explanations</w:t>
      </w:r>
      <w:r>
        <w:t>: Endpoint for local explanation information of the model. (Classification Metrics, Regression Metrics, Clustering Metrics, Natural Language Processing Metrics, Image Recognition Metrics, Anomaly Detection Metrics, Recommender System Metrics, Common Methods)</w:t>
      </w:r>
    </w:p>
    <w:p w:rsidR="0007645F" w:rsidP="0007645F" w:rsidRDefault="0007645F" w14:paraId="3645368D" w14:textId="77777777">
      <w:pPr>
        <w:pStyle w:val="Heading3"/>
      </w:pPr>
      <w:r>
        <w:t>/data</w:t>
      </w:r>
    </w:p>
    <w:p w:rsidR="0007645F" w:rsidP="0007645F" w:rsidRDefault="0007645F" w14:paraId="184A988A" w14:textId="77777777">
      <w:pPr>
        <w:pStyle w:val="NormalWeb"/>
      </w:pPr>
      <w:r>
        <w:t>Endpoints related to information about the data used in the machine learning models:</w:t>
      </w:r>
    </w:p>
    <w:p w:rsidR="0007645F" w:rsidP="0007645F" w:rsidRDefault="0007645F" w14:paraId="00CAAD65" w14:textId="77777777">
      <w:pPr>
        <w:numPr>
          <w:ilvl w:val="0"/>
          <w:numId w:val="30"/>
        </w:numPr>
        <w:overflowPunct/>
        <w:autoSpaceDE/>
        <w:autoSpaceDN/>
        <w:adjustRightInd/>
        <w:spacing w:before="100" w:beforeAutospacing="1" w:after="100" w:afterAutospacing="1"/>
        <w:textAlignment w:val="auto"/>
      </w:pPr>
      <w:r>
        <w:rPr>
          <w:rStyle w:val="HTMLCode"/>
        </w:rPr>
        <w:t>/data/source</w:t>
      </w:r>
      <w:r>
        <w:t>: Endpoint for data source information.</w:t>
      </w:r>
    </w:p>
    <w:p w:rsidR="0007645F" w:rsidP="0007645F" w:rsidRDefault="0007645F" w14:paraId="7A6AA533" w14:textId="77777777">
      <w:pPr>
        <w:numPr>
          <w:ilvl w:val="0"/>
          <w:numId w:val="30"/>
        </w:numPr>
        <w:overflowPunct/>
        <w:autoSpaceDE/>
        <w:autoSpaceDN/>
        <w:adjustRightInd/>
        <w:spacing w:before="100" w:beforeAutospacing="1" w:after="100" w:afterAutospacing="1"/>
        <w:textAlignment w:val="auto"/>
      </w:pPr>
      <w:r>
        <w:rPr>
          <w:rStyle w:val="HTMLCode"/>
        </w:rPr>
        <w:t>/data/quality</w:t>
      </w:r>
      <w:r>
        <w:t>: Endpoint for data quality information.</w:t>
      </w:r>
    </w:p>
    <w:p w:rsidR="0007645F" w:rsidP="0007645F" w:rsidRDefault="0007645F" w14:paraId="6850877E" w14:textId="77777777">
      <w:pPr>
        <w:numPr>
          <w:ilvl w:val="0"/>
          <w:numId w:val="30"/>
        </w:numPr>
        <w:overflowPunct/>
        <w:autoSpaceDE/>
        <w:autoSpaceDN/>
        <w:adjustRightInd/>
        <w:spacing w:before="100" w:beforeAutospacing="1" w:after="100" w:afterAutospacing="1"/>
        <w:textAlignment w:val="auto"/>
      </w:pPr>
      <w:r>
        <w:rPr>
          <w:rStyle w:val="HTMLCode"/>
        </w:rPr>
        <w:t>/data/distribution</w:t>
      </w:r>
      <w:r>
        <w:t>: Endpoint for data distribution information.</w:t>
      </w:r>
    </w:p>
    <w:p w:rsidR="0007645F" w:rsidP="0007645F" w:rsidRDefault="0007645F" w14:paraId="746ADCCA" w14:textId="77777777">
      <w:pPr>
        <w:numPr>
          <w:ilvl w:val="0"/>
          <w:numId w:val="30"/>
        </w:numPr>
        <w:overflowPunct/>
        <w:autoSpaceDE/>
        <w:autoSpaceDN/>
        <w:adjustRightInd/>
        <w:spacing w:before="100" w:beforeAutospacing="1" w:after="100" w:afterAutospacing="1"/>
        <w:textAlignment w:val="auto"/>
      </w:pPr>
      <w:r>
        <w:rPr>
          <w:rStyle w:val="HTMLCode"/>
        </w:rPr>
        <w:t>/data/preprocessing</w:t>
      </w:r>
      <w:r>
        <w:t>: Endpoint for data preprocessing information.</w:t>
      </w:r>
    </w:p>
    <w:p w:rsidR="0007645F" w:rsidP="0007645F" w:rsidRDefault="0007645F" w14:paraId="42A5206D" w14:textId="77777777">
      <w:pPr>
        <w:numPr>
          <w:ilvl w:val="0"/>
          <w:numId w:val="30"/>
        </w:numPr>
        <w:overflowPunct/>
        <w:autoSpaceDE/>
        <w:autoSpaceDN/>
        <w:adjustRightInd/>
        <w:spacing w:before="100" w:beforeAutospacing="1" w:after="100" w:afterAutospacing="1"/>
        <w:textAlignment w:val="auto"/>
      </w:pPr>
      <w:r>
        <w:rPr>
          <w:rStyle w:val="HTMLCode"/>
        </w:rPr>
        <w:t>/data/evaluation</w:t>
      </w:r>
      <w:r>
        <w:t xml:space="preserve">: Endpoints related to the evaluation of the data used in the machine learning models: </w:t>
      </w:r>
    </w:p>
    <w:p w:rsidR="0007645F" w:rsidP="0007645F" w:rsidRDefault="0007645F" w14:paraId="53D9D6EE" w14:textId="77777777">
      <w:pPr>
        <w:numPr>
          <w:ilvl w:val="1"/>
          <w:numId w:val="30"/>
        </w:numPr>
        <w:overflowPunct/>
        <w:autoSpaceDE/>
        <w:autoSpaceDN/>
        <w:adjustRightInd/>
        <w:spacing w:before="100" w:beforeAutospacing="1" w:after="100" w:afterAutospacing="1"/>
        <w:textAlignment w:val="auto"/>
      </w:pPr>
      <w:r>
        <w:rPr>
          <w:rStyle w:val="HTMLCode"/>
        </w:rPr>
        <w:t>/data/evaluation/syntactic_accuracy</w:t>
      </w:r>
      <w:r>
        <w:t>: Endpoint for syntactic accuracy information of the data.</w:t>
      </w:r>
    </w:p>
    <w:p w:rsidR="0007645F" w:rsidP="0007645F" w:rsidRDefault="0007645F" w14:paraId="6717406D" w14:textId="77777777">
      <w:pPr>
        <w:numPr>
          <w:ilvl w:val="1"/>
          <w:numId w:val="30"/>
        </w:numPr>
        <w:overflowPunct/>
        <w:autoSpaceDE/>
        <w:autoSpaceDN/>
        <w:adjustRightInd/>
        <w:spacing w:before="100" w:beforeAutospacing="1" w:after="100" w:afterAutospacing="1"/>
        <w:textAlignment w:val="auto"/>
      </w:pPr>
      <w:r>
        <w:rPr>
          <w:rStyle w:val="HTMLCode"/>
        </w:rPr>
        <w:t>/data/evaluation/semantic_accuracy</w:t>
      </w:r>
      <w:r>
        <w:t>: Endpoint for semantic accuracy information of the data.</w:t>
      </w:r>
    </w:p>
    <w:p w:rsidR="0007645F" w:rsidP="0007645F" w:rsidRDefault="0007645F" w14:paraId="020F78E2" w14:textId="77777777">
      <w:pPr>
        <w:numPr>
          <w:ilvl w:val="1"/>
          <w:numId w:val="30"/>
        </w:numPr>
        <w:overflowPunct/>
        <w:autoSpaceDE/>
        <w:autoSpaceDN/>
        <w:adjustRightInd/>
        <w:spacing w:before="100" w:beforeAutospacing="1" w:after="100" w:afterAutospacing="1"/>
        <w:textAlignment w:val="auto"/>
      </w:pPr>
      <w:r>
        <w:rPr>
          <w:rStyle w:val="HTMLCode"/>
        </w:rPr>
        <w:t>/data/evaluation/completeness</w:t>
      </w:r>
      <w:r>
        <w:t>: Endpoint for data completeness information.</w:t>
      </w:r>
    </w:p>
    <w:p w:rsidR="0007645F" w:rsidP="0007645F" w:rsidRDefault="0007645F" w14:paraId="269D1D11" w14:textId="77777777">
      <w:pPr>
        <w:numPr>
          <w:ilvl w:val="1"/>
          <w:numId w:val="30"/>
        </w:numPr>
        <w:overflowPunct/>
        <w:autoSpaceDE/>
        <w:autoSpaceDN/>
        <w:adjustRightInd/>
        <w:spacing w:before="100" w:beforeAutospacing="1" w:after="100" w:afterAutospacing="1"/>
        <w:textAlignment w:val="auto"/>
      </w:pPr>
      <w:r>
        <w:rPr>
          <w:rStyle w:val="HTMLCode"/>
        </w:rPr>
        <w:t>/data/evaluation/consistency</w:t>
      </w:r>
      <w:r>
        <w:t>: Endpoint for data consistency information.</w:t>
      </w:r>
    </w:p>
    <w:p w:rsidR="0007645F" w:rsidP="0007645F" w:rsidRDefault="0007645F" w14:paraId="7470DA09" w14:textId="77777777">
      <w:pPr>
        <w:numPr>
          <w:ilvl w:val="1"/>
          <w:numId w:val="30"/>
        </w:numPr>
        <w:overflowPunct/>
        <w:autoSpaceDE/>
        <w:autoSpaceDN/>
        <w:adjustRightInd/>
        <w:spacing w:before="100" w:beforeAutospacing="1" w:after="100" w:afterAutospacing="1"/>
        <w:textAlignment w:val="auto"/>
      </w:pPr>
      <w:r>
        <w:rPr>
          <w:rStyle w:val="HTMLCode"/>
        </w:rPr>
        <w:t>/data/evaluation/integrity</w:t>
      </w:r>
      <w:r>
        <w:t>: Endpoint for data integrity information.</w:t>
      </w:r>
    </w:p>
    <w:p w:rsidR="0007645F" w:rsidP="0007645F" w:rsidRDefault="0007645F" w14:paraId="28697957" w14:textId="77777777">
      <w:pPr>
        <w:numPr>
          <w:ilvl w:val="1"/>
          <w:numId w:val="30"/>
        </w:numPr>
        <w:overflowPunct/>
        <w:autoSpaceDE/>
        <w:autoSpaceDN/>
        <w:adjustRightInd/>
        <w:spacing w:before="100" w:beforeAutospacing="1" w:after="100" w:afterAutospacing="1"/>
        <w:textAlignment w:val="auto"/>
      </w:pPr>
      <w:r>
        <w:rPr>
          <w:rStyle w:val="HTMLCode"/>
        </w:rPr>
        <w:t>/data/evaluation/uniqueness</w:t>
      </w:r>
      <w:r>
        <w:t>: Endpoint for data uniqueness information.</w:t>
      </w:r>
    </w:p>
    <w:p w:rsidR="0007645F" w:rsidP="0007645F" w:rsidRDefault="0007645F" w14:paraId="7160D1FF" w14:textId="77777777">
      <w:pPr>
        <w:numPr>
          <w:ilvl w:val="1"/>
          <w:numId w:val="30"/>
        </w:numPr>
        <w:overflowPunct/>
        <w:autoSpaceDE/>
        <w:autoSpaceDN/>
        <w:adjustRightInd/>
        <w:spacing w:before="100" w:beforeAutospacing="1" w:after="100" w:afterAutospacing="1"/>
        <w:textAlignment w:val="auto"/>
      </w:pPr>
      <w:r>
        <w:rPr>
          <w:rStyle w:val="HTMLCode"/>
        </w:rPr>
        <w:t>/data/evaluation/data_distribution</w:t>
      </w:r>
      <w:r>
        <w:t>: Endpoint for data distribution information.</w:t>
      </w:r>
    </w:p>
    <w:p w:rsidR="0007645F" w:rsidP="0007645F" w:rsidRDefault="0007645F" w14:paraId="2A652A36" w14:textId="77777777">
      <w:pPr>
        <w:numPr>
          <w:ilvl w:val="1"/>
          <w:numId w:val="30"/>
        </w:numPr>
        <w:overflowPunct/>
        <w:autoSpaceDE/>
        <w:autoSpaceDN/>
        <w:adjustRightInd/>
        <w:spacing w:before="100" w:beforeAutospacing="1" w:after="100" w:afterAutospacing="1"/>
        <w:textAlignment w:val="auto"/>
      </w:pPr>
      <w:r>
        <w:rPr>
          <w:rStyle w:val="HTMLCode"/>
        </w:rPr>
        <w:t>/data/evaluation/data_balance</w:t>
      </w:r>
      <w:r>
        <w:t>: Endpoint for data balance information.</w:t>
      </w:r>
    </w:p>
    <w:p w:rsidR="0007645F" w:rsidP="0007645F" w:rsidRDefault="0007645F" w14:paraId="061115CA" w14:textId="77777777">
      <w:pPr>
        <w:numPr>
          <w:ilvl w:val="1"/>
          <w:numId w:val="30"/>
        </w:numPr>
        <w:overflowPunct/>
        <w:autoSpaceDE/>
        <w:autoSpaceDN/>
        <w:adjustRightInd/>
        <w:spacing w:before="100" w:beforeAutospacing="1" w:after="100" w:afterAutospacing="1"/>
        <w:textAlignment w:val="auto"/>
      </w:pPr>
      <w:r>
        <w:rPr>
          <w:rStyle w:val="HTMLCode"/>
        </w:rPr>
        <w:t>/data/evaluation/anomaly_detection</w:t>
      </w:r>
      <w:r>
        <w:t>: Endpoint for information on anomaly detection in the data.</w:t>
      </w:r>
    </w:p>
    <w:p w:rsidR="0007645F" w:rsidP="0007645F" w:rsidRDefault="0007645F" w14:paraId="587D9463" w14:textId="77777777">
      <w:pPr>
        <w:numPr>
          <w:ilvl w:val="1"/>
          <w:numId w:val="30"/>
        </w:numPr>
        <w:overflowPunct/>
        <w:autoSpaceDE/>
        <w:autoSpaceDN/>
        <w:adjustRightInd/>
        <w:spacing w:before="100" w:beforeAutospacing="1" w:after="100" w:afterAutospacing="1"/>
        <w:textAlignment w:val="auto"/>
      </w:pPr>
      <w:r>
        <w:rPr>
          <w:rStyle w:val="HTMLCode"/>
        </w:rPr>
        <w:t>/data/evaluation/outlier_detection</w:t>
      </w:r>
      <w:r>
        <w:t>: Endpoint for information on outlier detection in the data.</w:t>
      </w:r>
    </w:p>
    <w:p w:rsidR="0007645F" w:rsidP="0007645F" w:rsidRDefault="0007645F" w14:paraId="64B28808" w14:textId="77777777">
      <w:pPr>
        <w:pStyle w:val="Heading4"/>
      </w:pPr>
      <w:r>
        <w:t>/training</w:t>
      </w:r>
    </w:p>
    <w:p w:rsidR="0007645F" w:rsidP="0007645F" w:rsidRDefault="0007645F" w14:paraId="30199497" w14:textId="77777777">
      <w:pPr>
        <w:pStyle w:val="NormalWeb"/>
      </w:pPr>
      <w:r>
        <w:t>Endpoints related to information about the training process:</w:t>
      </w:r>
    </w:p>
    <w:p w:rsidR="0007645F" w:rsidP="0007645F" w:rsidRDefault="0007645F" w14:paraId="60663E18" w14:textId="77777777">
      <w:pPr>
        <w:numPr>
          <w:ilvl w:val="0"/>
          <w:numId w:val="31"/>
        </w:numPr>
        <w:overflowPunct/>
        <w:autoSpaceDE/>
        <w:autoSpaceDN/>
        <w:adjustRightInd/>
        <w:spacing w:before="100" w:beforeAutospacing="1" w:after="100" w:afterAutospacing="1"/>
        <w:textAlignment w:val="auto"/>
      </w:pPr>
      <w:r>
        <w:rPr>
          <w:rStyle w:val="HTMLCode"/>
        </w:rPr>
        <w:t>/training/algorithm</w:t>
      </w:r>
      <w:r>
        <w:t>: Endpoint for training algorithm information.</w:t>
      </w:r>
    </w:p>
    <w:p w:rsidR="0007645F" w:rsidP="0007645F" w:rsidRDefault="0007645F" w14:paraId="4D69055F" w14:textId="77777777">
      <w:pPr>
        <w:numPr>
          <w:ilvl w:val="0"/>
          <w:numId w:val="31"/>
        </w:numPr>
        <w:overflowPunct/>
        <w:autoSpaceDE/>
        <w:autoSpaceDN/>
        <w:adjustRightInd/>
        <w:spacing w:before="100" w:beforeAutospacing="1" w:after="100" w:afterAutospacing="1"/>
        <w:textAlignment w:val="auto"/>
      </w:pPr>
      <w:r>
        <w:rPr>
          <w:rStyle w:val="HTMLCode"/>
        </w:rPr>
        <w:t>/training/hyperparameters</w:t>
      </w:r>
      <w:r>
        <w:t>: Endpoint for hyperparameter information used in the training process.</w:t>
      </w:r>
    </w:p>
    <w:p w:rsidR="0007645F" w:rsidP="0007645F" w:rsidRDefault="0007645F" w14:paraId="50FFE181" w14:textId="77777777">
      <w:pPr>
        <w:numPr>
          <w:ilvl w:val="0"/>
          <w:numId w:val="31"/>
        </w:numPr>
        <w:overflowPunct/>
        <w:autoSpaceDE/>
        <w:autoSpaceDN/>
        <w:adjustRightInd/>
        <w:spacing w:before="100" w:beforeAutospacing="1" w:after="100" w:afterAutospacing="1"/>
        <w:textAlignment w:val="auto"/>
      </w:pPr>
      <w:r>
        <w:rPr>
          <w:rStyle w:val="HTMLCode"/>
        </w:rPr>
        <w:t>/training/performance_metrics</w:t>
      </w:r>
      <w:r>
        <w:t>: Endpoint for performance metrics of the training process.</w:t>
      </w:r>
    </w:p>
    <w:p w:rsidR="0007645F" w:rsidP="0007645F" w:rsidRDefault="0007645F" w14:paraId="037B0375" w14:textId="77777777">
      <w:pPr>
        <w:pStyle w:val="Heading4"/>
      </w:pPr>
      <w:r>
        <w:t>/inference</w:t>
      </w:r>
    </w:p>
    <w:p w:rsidR="0007645F" w:rsidP="0007645F" w:rsidRDefault="0007645F" w14:paraId="21406112" w14:textId="77777777">
      <w:pPr>
        <w:pStyle w:val="NormalWeb"/>
      </w:pPr>
      <w:r>
        <w:t>Endpoints related to information about the inference process:</w:t>
      </w:r>
    </w:p>
    <w:p w:rsidR="0007645F" w:rsidP="0007645F" w:rsidRDefault="0007645F" w14:paraId="3DD8A08B" w14:textId="77777777">
      <w:pPr>
        <w:numPr>
          <w:ilvl w:val="0"/>
          <w:numId w:val="32"/>
        </w:numPr>
        <w:overflowPunct/>
        <w:autoSpaceDE/>
        <w:autoSpaceDN/>
        <w:adjustRightInd/>
        <w:spacing w:before="100" w:beforeAutospacing="1" w:after="100" w:afterAutospacing="1"/>
        <w:textAlignment w:val="auto"/>
      </w:pPr>
      <w:r>
        <w:rPr>
          <w:rStyle w:val="HTMLCode"/>
        </w:rPr>
        <w:t>/inference/algorithm</w:t>
      </w:r>
      <w:r>
        <w:t>: Endpoint for inference algorithm information.</w:t>
      </w:r>
    </w:p>
    <w:p w:rsidR="0007645F" w:rsidP="0007645F" w:rsidRDefault="0007645F" w14:paraId="3A93C665" w14:textId="77777777">
      <w:pPr>
        <w:numPr>
          <w:ilvl w:val="0"/>
          <w:numId w:val="32"/>
        </w:numPr>
        <w:overflowPunct/>
        <w:autoSpaceDE/>
        <w:autoSpaceDN/>
        <w:adjustRightInd/>
        <w:spacing w:before="100" w:beforeAutospacing="1" w:after="100" w:afterAutospacing="1"/>
        <w:textAlignment w:val="auto"/>
      </w:pPr>
      <w:r>
        <w:rPr>
          <w:rStyle w:val="HTMLCode"/>
        </w:rPr>
        <w:t>/inference/runtime_performance_metrics</w:t>
      </w:r>
      <w:r>
        <w:t>: Endpoint for runtime performance metrics of the inference process.</w:t>
      </w:r>
    </w:p>
    <w:p w:rsidR="0007645F" w:rsidP="0007645F" w:rsidRDefault="0007645F" w14:paraId="522ED89F" w14:textId="77777777">
      <w:pPr>
        <w:numPr>
          <w:ilvl w:val="0"/>
          <w:numId w:val="32"/>
        </w:numPr>
        <w:overflowPunct/>
        <w:autoSpaceDE/>
        <w:autoSpaceDN/>
        <w:adjustRightInd/>
        <w:spacing w:before="100" w:beforeAutospacing="1" w:after="100" w:afterAutospacing="1"/>
        <w:textAlignment w:val="auto"/>
      </w:pPr>
      <w:r>
        <w:rPr>
          <w:rStyle w:val="HTMLCode"/>
        </w:rPr>
        <w:t>/inference/real_time_predictions</w:t>
      </w:r>
      <w:r>
        <w:t>: Endpoint for information on real-time predictions of the model.</w:t>
      </w:r>
    </w:p>
    <w:p w:rsidRPr="0007645F" w:rsidR="00BC2BAF" w:rsidP="006D7406" w:rsidRDefault="00BC2BAF" w14:paraId="43AB4504" w14:textId="77777777"/>
    <w:p w:rsidRPr="00676A9D" w:rsidR="00676A9D" w:rsidP="00676A9D" w:rsidRDefault="00676A9D" w14:paraId="40D2CBA1" w14:textId="029A79C2">
      <w:pPr>
        <w:pStyle w:val="Heading2"/>
        <w:rPr>
          <w:lang w:val="en-US"/>
        </w:rPr>
      </w:pPr>
      <w:r w:rsidRPr="00676A9D">
        <w:rPr>
          <w:lang w:val="en-US"/>
        </w:rPr>
        <w:t>Persistence of Assessment Results</w:t>
      </w:r>
    </w:p>
    <w:p w:rsidRPr="00676A9D" w:rsidR="00676A9D" w:rsidP="00676A9D" w:rsidRDefault="00676A9D" w14:paraId="6DA8CCD5" w14:textId="632CC524">
      <w:pPr>
        <w:rPr>
          <w:lang w:val="en-US"/>
        </w:rPr>
      </w:pPr>
      <w:r w:rsidRPr="00676A9D">
        <w:rPr>
          <w:lang w:val="en-US"/>
        </w:rPr>
        <w:t>The results of each CABCA assessment need to be stored persistently for future reference, quality tracking, and for proving compliance in audits. The scope of this persistence includes:</w:t>
      </w:r>
    </w:p>
    <w:p w:rsidRPr="00676A9D" w:rsidR="00676A9D" w:rsidP="00676A9D" w:rsidRDefault="00676A9D" w14:paraId="7FC70721" w14:textId="77777777">
      <w:pPr>
        <w:pStyle w:val="ListParagraph"/>
        <w:numPr>
          <w:ilvl w:val="0"/>
          <w:numId w:val="27"/>
        </w:numPr>
        <w:rPr>
          <w:lang w:val="en-US"/>
        </w:rPr>
      </w:pPr>
      <w:r w:rsidRPr="00676A9D">
        <w:rPr>
          <w:lang w:val="en-US"/>
        </w:rPr>
        <w:t>Measurement Results: All metrics and their corresponding values are stored.</w:t>
      </w:r>
    </w:p>
    <w:p w:rsidRPr="00676A9D" w:rsidR="00676A9D" w:rsidP="00676A9D" w:rsidRDefault="00676A9D" w14:paraId="116971A8" w14:textId="77777777">
      <w:pPr>
        <w:pStyle w:val="ListParagraph"/>
        <w:numPr>
          <w:ilvl w:val="0"/>
          <w:numId w:val="27"/>
        </w:numPr>
        <w:rPr>
          <w:lang w:val="en-US"/>
        </w:rPr>
      </w:pPr>
      <w:r w:rsidRPr="00676A9D">
        <w:rPr>
          <w:lang w:val="en-US"/>
        </w:rPr>
        <w:t>Evaluation Outcomes: The outcomes of the comparisons between metrics and pre-defined quality goals are archived.</w:t>
      </w:r>
    </w:p>
    <w:p w:rsidR="00676A9D" w:rsidP="00676A9D" w:rsidRDefault="00676A9D" w14:paraId="52AE5777" w14:textId="1539E677">
      <w:pPr>
        <w:pStyle w:val="ListParagraph"/>
        <w:numPr>
          <w:ilvl w:val="0"/>
          <w:numId w:val="27"/>
        </w:numPr>
        <w:rPr>
          <w:lang w:val="en-US"/>
        </w:rPr>
      </w:pPr>
      <w:r w:rsidRPr="00676A9D">
        <w:rPr>
          <w:lang w:val="en-US"/>
        </w:rPr>
        <w:t>Assessment Reports: The final reports generated after each assessment are saved.</w:t>
      </w:r>
    </w:p>
    <w:p w:rsidR="0006245C" w:rsidP="0006245C" w:rsidRDefault="0006245C" w14:paraId="3F5DBEED" w14:textId="42C5CB02">
      <w:pPr>
        <w:rPr>
          <w:lang w:val="en-US"/>
        </w:rPr>
      </w:pPr>
      <w:r w:rsidRPr="0006245C">
        <w:rPr>
          <w:lang w:val="en-US"/>
        </w:rPr>
        <w:t>The retention policies for these artifacts are defined according to industry standards, legal requirements, and organizational policies.</w:t>
      </w:r>
    </w:p>
    <w:p w:rsidRPr="0064373E" w:rsidR="0064373E" w:rsidP="00427DEA" w:rsidRDefault="0064373E" w14:paraId="05F5DF55" w14:textId="77777777">
      <w:pPr>
        <w:pStyle w:val="Heading3"/>
        <w:rPr>
          <w:lang w:val="en-US"/>
        </w:rPr>
      </w:pPr>
      <w:r w:rsidRPr="0064373E">
        <w:rPr>
          <w:lang w:val="en-US"/>
        </w:rPr>
        <w:t>Capabilities for Persistence</w:t>
      </w:r>
    </w:p>
    <w:p w:rsidRPr="00427DEA" w:rsidR="0064373E" w:rsidP="00427DEA" w:rsidRDefault="0064373E" w14:paraId="44857454" w14:textId="77777777">
      <w:pPr>
        <w:pStyle w:val="ListParagraph"/>
        <w:numPr>
          <w:ilvl w:val="0"/>
          <w:numId w:val="28"/>
        </w:numPr>
        <w:rPr>
          <w:lang w:val="en-US"/>
        </w:rPr>
      </w:pPr>
      <w:r w:rsidRPr="00427DEA">
        <w:rPr>
          <w:lang w:val="en-US"/>
        </w:rPr>
        <w:t>Searchability: All stored data should be easily searchable.</w:t>
      </w:r>
    </w:p>
    <w:p w:rsidRPr="00427DEA" w:rsidR="0064373E" w:rsidP="00427DEA" w:rsidRDefault="0064373E" w14:paraId="4ECC9A0C" w14:textId="77777777">
      <w:pPr>
        <w:pStyle w:val="ListParagraph"/>
        <w:numPr>
          <w:ilvl w:val="0"/>
          <w:numId w:val="28"/>
        </w:numPr>
        <w:rPr>
          <w:lang w:val="en-US"/>
        </w:rPr>
      </w:pPr>
      <w:r w:rsidRPr="00427DEA">
        <w:rPr>
          <w:lang w:val="en-US"/>
        </w:rPr>
        <w:t>Security: Ensure that the stored data is encrypted and accessible only by authorized personnel.</w:t>
      </w:r>
    </w:p>
    <w:p w:rsidRPr="00427DEA" w:rsidR="0064373E" w:rsidP="00427DEA" w:rsidRDefault="0064373E" w14:paraId="1A3EAEE8" w14:textId="77777777">
      <w:pPr>
        <w:pStyle w:val="ListParagraph"/>
        <w:numPr>
          <w:ilvl w:val="0"/>
          <w:numId w:val="28"/>
        </w:numPr>
        <w:rPr>
          <w:lang w:val="en-US"/>
        </w:rPr>
      </w:pPr>
      <w:r w:rsidRPr="00427DEA">
        <w:rPr>
          <w:lang w:val="en-US"/>
        </w:rPr>
        <w:t>Traceability: Each stored item should be traceable back to the specific assessment cycle and corresponding Operationalization Documentation.</w:t>
      </w:r>
    </w:p>
    <w:p w:rsidRPr="00427DEA" w:rsidR="0064373E" w:rsidP="00427DEA" w:rsidRDefault="0064373E" w14:paraId="58B67FA0" w14:textId="71C8A703">
      <w:pPr>
        <w:pStyle w:val="ListParagraph"/>
        <w:numPr>
          <w:ilvl w:val="0"/>
          <w:numId w:val="28"/>
        </w:numPr>
        <w:rPr>
          <w:lang w:val="en-US"/>
        </w:rPr>
      </w:pPr>
      <w:r w:rsidRPr="00427DEA">
        <w:rPr>
          <w:lang w:val="en-US"/>
        </w:rPr>
        <w:t>Automated Archiving: An automated archiving system should be in place to manage the lifecycle of stored data.</w:t>
      </w:r>
    </w:p>
    <w:p w:rsidRPr="008A2F46" w:rsidR="008A2F46" w:rsidP="008A2F46" w:rsidRDefault="008A2F46" w14:paraId="1B8BF7C8" w14:textId="7C54E53E">
      <w:pPr>
        <w:pStyle w:val="Heading2"/>
        <w:rPr>
          <w:lang w:val="en-US"/>
        </w:rPr>
      </w:pPr>
      <w:r w:rsidRPr="008A2F46">
        <w:rPr>
          <w:lang w:val="en-US"/>
        </w:rPr>
        <w:t xml:space="preserve">Building </w:t>
      </w:r>
      <w:r>
        <w:rPr>
          <w:lang w:val="en-US"/>
        </w:rPr>
        <w:t xml:space="preserve">Stakeholder </w:t>
      </w:r>
      <w:r w:rsidRPr="008A2F46">
        <w:rPr>
          <w:lang w:val="en-US"/>
        </w:rPr>
        <w:t>Trust through CABCA</w:t>
      </w:r>
    </w:p>
    <w:p w:rsidRPr="008A2F46" w:rsidR="008A2F46" w:rsidP="008A2F46" w:rsidRDefault="008A2F46" w14:paraId="63AD7D89" w14:textId="77777777">
      <w:pPr>
        <w:overflowPunct/>
        <w:autoSpaceDE/>
        <w:autoSpaceDN/>
        <w:adjustRightInd/>
        <w:spacing w:after="160" w:line="259" w:lineRule="auto"/>
        <w:textAlignment w:val="auto"/>
        <w:rPr>
          <w:lang w:val="en-US"/>
        </w:rPr>
      </w:pPr>
      <w:r w:rsidRPr="008A2F46">
        <w:rPr>
          <w:lang w:val="en-US"/>
        </w:rPr>
        <w:t>CABCA builds trust by fostering transparency, facilitating effective communication, regularly updating compliance status, and incorporating third-party audits.</w:t>
      </w:r>
    </w:p>
    <w:p w:rsidRPr="008A2F46" w:rsidR="008A2F46" w:rsidP="008A2F46" w:rsidRDefault="008A2F46" w14:paraId="11B5CE5C" w14:textId="77777777">
      <w:pPr>
        <w:pStyle w:val="Heading3"/>
        <w:rPr>
          <w:lang w:val="en-US"/>
        </w:rPr>
      </w:pPr>
      <w:r w:rsidRPr="008A2F46">
        <w:rPr>
          <w:lang w:val="en-US"/>
        </w:rPr>
        <w:t>Transparency Requirements</w:t>
      </w:r>
    </w:p>
    <w:p w:rsidRPr="008A2F46" w:rsidR="008A2F46" w:rsidP="006C0BFC" w:rsidRDefault="008A2F46" w14:paraId="06BA4DE2" w14:textId="076A3313">
      <w:pPr>
        <w:pStyle w:val="ListParagraph"/>
        <w:numPr>
          <w:ilvl w:val="0"/>
          <w:numId w:val="13"/>
        </w:numPr>
        <w:overflowPunct/>
        <w:autoSpaceDE/>
        <w:autoSpaceDN/>
        <w:adjustRightInd/>
        <w:spacing w:after="160" w:line="259" w:lineRule="auto"/>
        <w:textAlignment w:val="auto"/>
        <w:rPr>
          <w:lang w:val="en-US"/>
        </w:rPr>
      </w:pPr>
      <w:r w:rsidRPr="008A2F46">
        <w:rPr>
          <w:lang w:val="en-US"/>
        </w:rPr>
        <w:t>Communicate risk mitigation methods.</w:t>
      </w:r>
    </w:p>
    <w:p w:rsidRPr="008A2F46" w:rsidR="008A2F46" w:rsidP="006C0BFC" w:rsidRDefault="008A2F46" w14:paraId="344A7BE4" w14:textId="42E7FB9D">
      <w:pPr>
        <w:pStyle w:val="ListParagraph"/>
        <w:numPr>
          <w:ilvl w:val="0"/>
          <w:numId w:val="13"/>
        </w:numPr>
        <w:overflowPunct/>
        <w:autoSpaceDE/>
        <w:autoSpaceDN/>
        <w:adjustRightInd/>
        <w:spacing w:after="160" w:line="259" w:lineRule="auto"/>
        <w:textAlignment w:val="auto"/>
        <w:rPr>
          <w:lang w:val="en-US"/>
        </w:rPr>
      </w:pPr>
      <w:r w:rsidRPr="008A2F46">
        <w:rPr>
          <w:lang w:val="en-US"/>
        </w:rPr>
        <w:t>Reduce regulatory uncertainties by providing interpretations.</w:t>
      </w:r>
    </w:p>
    <w:p w:rsidRPr="008A2F46" w:rsidR="008A2F46" w:rsidP="006C0BFC" w:rsidRDefault="008A2F46" w14:paraId="287FBAC9" w14:textId="75AD79E6">
      <w:pPr>
        <w:pStyle w:val="ListParagraph"/>
        <w:numPr>
          <w:ilvl w:val="0"/>
          <w:numId w:val="13"/>
        </w:numPr>
        <w:overflowPunct/>
        <w:autoSpaceDE/>
        <w:autoSpaceDN/>
        <w:adjustRightInd/>
        <w:spacing w:after="160" w:line="259" w:lineRule="auto"/>
        <w:textAlignment w:val="auto"/>
        <w:rPr>
          <w:lang w:val="en-US"/>
        </w:rPr>
      </w:pPr>
      <w:r w:rsidRPr="008A2F46">
        <w:rPr>
          <w:lang w:val="en-US"/>
        </w:rPr>
        <w:t>Communicate quality requirements.</w:t>
      </w:r>
    </w:p>
    <w:p w:rsidRPr="008A2F46" w:rsidR="008A2F46" w:rsidP="006C0BFC" w:rsidRDefault="008A2F46" w14:paraId="472D8C82" w14:textId="54A242AF">
      <w:pPr>
        <w:pStyle w:val="ListParagraph"/>
        <w:numPr>
          <w:ilvl w:val="0"/>
          <w:numId w:val="13"/>
        </w:numPr>
        <w:overflowPunct/>
        <w:autoSpaceDE/>
        <w:autoSpaceDN/>
        <w:adjustRightInd/>
        <w:spacing w:after="160" w:line="259" w:lineRule="auto"/>
        <w:textAlignment w:val="auto"/>
        <w:rPr>
          <w:lang w:val="en-US"/>
        </w:rPr>
      </w:pPr>
      <w:r w:rsidRPr="008A2F46">
        <w:rPr>
          <w:lang w:val="en-US"/>
        </w:rPr>
        <w:t>Be transparent about how conformity is implemented and assessed, the scope of the assessment, and updates in the implementation.</w:t>
      </w:r>
    </w:p>
    <w:p w:rsidRPr="008A2F46" w:rsidR="008A2F46" w:rsidP="006C0BFC" w:rsidRDefault="008A2F46" w14:paraId="397428C0" w14:textId="16D6A2AD">
      <w:pPr>
        <w:pStyle w:val="ListParagraph"/>
        <w:numPr>
          <w:ilvl w:val="0"/>
          <w:numId w:val="13"/>
        </w:numPr>
        <w:overflowPunct/>
        <w:autoSpaceDE/>
        <w:autoSpaceDN/>
        <w:adjustRightInd/>
        <w:spacing w:after="160" w:line="259" w:lineRule="auto"/>
        <w:textAlignment w:val="auto"/>
        <w:rPr>
          <w:lang w:val="en-US"/>
        </w:rPr>
      </w:pPr>
      <w:r w:rsidRPr="008A2F46">
        <w:rPr>
          <w:lang w:val="en-US"/>
        </w:rPr>
        <w:t>Openly communicate the results of the Conformity Assessment without revealing crucial insights into the ML System.</w:t>
      </w:r>
    </w:p>
    <w:p w:rsidRPr="008A2F46" w:rsidR="008A2F46" w:rsidP="00583E53" w:rsidRDefault="008A2F46" w14:paraId="5A6FB65B" w14:textId="77777777">
      <w:pPr>
        <w:pStyle w:val="Heading3"/>
        <w:rPr>
          <w:lang w:val="en-US"/>
        </w:rPr>
      </w:pPr>
      <w:r w:rsidRPr="008A2F46">
        <w:rPr>
          <w:lang w:val="en-US"/>
        </w:rPr>
        <w:t>Communication Requirements</w:t>
      </w:r>
    </w:p>
    <w:p w:rsidRPr="00583E53" w:rsidR="008A2F46" w:rsidP="006C0BFC" w:rsidRDefault="008A2F46" w14:paraId="0AB3B26E" w14:textId="7F98EB6A">
      <w:pPr>
        <w:pStyle w:val="ListParagraph"/>
        <w:numPr>
          <w:ilvl w:val="0"/>
          <w:numId w:val="13"/>
        </w:numPr>
        <w:overflowPunct/>
        <w:autoSpaceDE/>
        <w:autoSpaceDN/>
        <w:adjustRightInd/>
        <w:spacing w:after="160" w:line="259" w:lineRule="auto"/>
        <w:textAlignment w:val="auto"/>
        <w:rPr>
          <w:lang w:val="en-US"/>
        </w:rPr>
      </w:pPr>
      <w:r w:rsidRPr="00583E53">
        <w:rPr>
          <w:lang w:val="en-US"/>
        </w:rPr>
        <w:t>conformity status or other pertinent information.</w:t>
      </w:r>
    </w:p>
    <w:p w:rsidRPr="00583E53" w:rsidR="008A2F46" w:rsidP="006C0BFC" w:rsidRDefault="008A2F46" w14:paraId="2AD0D29F" w14:textId="0DEF722B">
      <w:pPr>
        <w:pStyle w:val="ListParagraph"/>
        <w:numPr>
          <w:ilvl w:val="0"/>
          <w:numId w:val="13"/>
        </w:numPr>
        <w:overflowPunct/>
        <w:autoSpaceDE/>
        <w:autoSpaceDN/>
        <w:adjustRightInd/>
        <w:spacing w:after="160" w:line="259" w:lineRule="auto"/>
        <w:textAlignment w:val="auto"/>
        <w:rPr>
          <w:lang w:val="en-US"/>
        </w:rPr>
      </w:pPr>
      <w:r w:rsidRPr="00583E53">
        <w:rPr>
          <w:lang w:val="en-US"/>
        </w:rPr>
        <w:t>Define communication channels and the scope for each channel.</w:t>
      </w:r>
    </w:p>
    <w:p w:rsidRPr="00583E53" w:rsidR="008A2F46" w:rsidP="006C0BFC" w:rsidRDefault="008A2F46" w14:paraId="282CDB21" w14:textId="6EC5EE02">
      <w:pPr>
        <w:pStyle w:val="ListParagraph"/>
        <w:numPr>
          <w:ilvl w:val="0"/>
          <w:numId w:val="13"/>
        </w:numPr>
        <w:overflowPunct/>
        <w:autoSpaceDE/>
        <w:autoSpaceDN/>
        <w:adjustRightInd/>
        <w:spacing w:after="160" w:line="259" w:lineRule="auto"/>
        <w:textAlignment w:val="auto"/>
        <w:rPr>
          <w:lang w:val="en-US"/>
        </w:rPr>
      </w:pPr>
      <w:r w:rsidRPr="00583E53">
        <w:rPr>
          <w:lang w:val="en-US"/>
        </w:rPr>
        <w:t>Define the frequency of communication updates and their granularity.</w:t>
      </w:r>
    </w:p>
    <w:p w:rsidRPr="008A2F46" w:rsidR="008A2F46" w:rsidP="00583E53" w:rsidRDefault="008A2F46" w14:paraId="5BDF51C2" w14:textId="77777777">
      <w:pPr>
        <w:pStyle w:val="Heading3"/>
        <w:rPr>
          <w:lang w:val="en-US"/>
        </w:rPr>
      </w:pPr>
      <w:r w:rsidRPr="008A2F46">
        <w:rPr>
          <w:lang w:val="en-US"/>
        </w:rPr>
        <w:t>Inclusion of Third-Party Expertise</w:t>
      </w:r>
    </w:p>
    <w:p w:rsidRPr="00583E53" w:rsidR="008A2F46" w:rsidP="006C0BFC" w:rsidRDefault="008A2F46" w14:paraId="21507857" w14:textId="6E30BC89">
      <w:pPr>
        <w:pStyle w:val="ListParagraph"/>
        <w:numPr>
          <w:ilvl w:val="0"/>
          <w:numId w:val="13"/>
        </w:numPr>
        <w:overflowPunct/>
        <w:autoSpaceDE/>
        <w:autoSpaceDN/>
        <w:adjustRightInd/>
        <w:spacing w:after="160" w:line="259" w:lineRule="auto"/>
        <w:textAlignment w:val="auto"/>
        <w:rPr>
          <w:lang w:val="en-US"/>
        </w:rPr>
      </w:pPr>
      <w:r w:rsidRPr="00583E53">
        <w:rPr>
          <w:lang w:val="en-US"/>
        </w:rPr>
        <w:t>Involve third-party audits for unbiased assessment and verification of the system’s compliance.</w:t>
      </w:r>
    </w:p>
    <w:p w:rsidRPr="00583E53" w:rsidR="008A2F46" w:rsidP="006C0BFC" w:rsidRDefault="008A2F46" w14:paraId="2725548F" w14:textId="01D8F863">
      <w:pPr>
        <w:pStyle w:val="ListParagraph"/>
        <w:numPr>
          <w:ilvl w:val="0"/>
          <w:numId w:val="13"/>
        </w:numPr>
        <w:overflowPunct/>
        <w:autoSpaceDE/>
        <w:autoSpaceDN/>
        <w:adjustRightInd/>
        <w:spacing w:after="160" w:line="259" w:lineRule="auto"/>
        <w:textAlignment w:val="auto"/>
        <w:rPr>
          <w:lang w:val="en-US"/>
        </w:rPr>
      </w:pPr>
      <w:r w:rsidRPr="00583E53">
        <w:rPr>
          <w:lang w:val="en-US"/>
        </w:rPr>
        <w:t>Define the degree of third-party involvement in conformity implementation, assessment, and setup.</w:t>
      </w:r>
    </w:p>
    <w:p w:rsidRPr="00583E53" w:rsidR="008A2F46" w:rsidP="006C0BFC" w:rsidRDefault="008A2F46" w14:paraId="5E29B934" w14:textId="25B486DD">
      <w:pPr>
        <w:pStyle w:val="ListParagraph"/>
        <w:numPr>
          <w:ilvl w:val="0"/>
          <w:numId w:val="13"/>
        </w:numPr>
        <w:overflowPunct/>
        <w:autoSpaceDE/>
        <w:autoSpaceDN/>
        <w:adjustRightInd/>
        <w:spacing w:after="160" w:line="259" w:lineRule="auto"/>
        <w:textAlignment w:val="auto"/>
        <w:rPr>
          <w:lang w:val="en-US"/>
        </w:rPr>
      </w:pPr>
      <w:r w:rsidRPr="00583E53">
        <w:rPr>
          <w:lang w:val="en-US"/>
        </w:rPr>
        <w:t>Ensure separation between the ML System and the Audit System.</w:t>
      </w:r>
    </w:p>
    <w:p w:rsidRPr="00850E91" w:rsidR="00DB4516" w:rsidP="00DB4516" w:rsidRDefault="00DB4516" w14:paraId="3C6727AC" w14:textId="77777777">
      <w:pPr>
        <w:pStyle w:val="Heading1"/>
        <w:rPr>
          <w:lang w:val="en-US"/>
        </w:rPr>
      </w:pPr>
      <w:bookmarkStart w:name="_Toc136500748" w:id="139"/>
      <w:commentRangeStart w:id="140"/>
      <w:r w:rsidRPr="00850E91">
        <w:rPr>
          <w:lang w:val="en-US"/>
        </w:rPr>
        <w:t>Automated Assessment</w:t>
      </w:r>
      <w:bookmarkEnd w:id="139"/>
      <w:commentRangeEnd w:id="140"/>
      <w:r w:rsidR="00727418">
        <w:rPr>
          <w:rStyle w:val="CommentReference"/>
          <w:rFonts w:ascii="Times New Roman" w:hAnsi="Times New Roman"/>
        </w:rPr>
        <w:commentReference w:id="140"/>
      </w:r>
    </w:p>
    <w:p w:rsidRPr="00850E91" w:rsidR="00DB4516" w:rsidP="00DB4516" w:rsidRDefault="00DB4516" w14:paraId="5C69C9E6" w14:textId="77777777">
      <w:pPr>
        <w:rPr>
          <w:lang w:val="en-US"/>
        </w:rPr>
      </w:pPr>
      <w:r w:rsidRPr="00850E91">
        <w:rPr>
          <w:lang w:val="en-US"/>
        </w:rPr>
        <w:t>Collection of relevant artifacts</w:t>
      </w:r>
    </w:p>
    <w:p w:rsidRPr="00850E91" w:rsidR="00DB4516" w:rsidP="00DB4516" w:rsidRDefault="00DB4516" w14:paraId="61736348" w14:textId="77777777">
      <w:pPr>
        <w:rPr>
          <w:lang w:val="en-US"/>
        </w:rPr>
      </w:pPr>
      <w:r w:rsidRPr="00850E91">
        <w:rPr>
          <w:lang w:val="en-US"/>
        </w:rPr>
        <w:t>This section explains how relevant artifacts, such as data, models, and performance metrics, are collected and stored in CABCA.</w:t>
      </w:r>
    </w:p>
    <w:p w:rsidRPr="00515D92" w:rsidR="00DB4516" w:rsidP="006C0BFC" w:rsidRDefault="00DB4516" w14:paraId="22B49C1F" w14:textId="77777777">
      <w:pPr>
        <w:pStyle w:val="ListParagraph"/>
        <w:numPr>
          <w:ilvl w:val="0"/>
          <w:numId w:val="12"/>
        </w:numPr>
        <w:overflowPunct/>
        <w:autoSpaceDE/>
        <w:autoSpaceDN/>
        <w:adjustRightInd/>
        <w:spacing w:after="160" w:line="259" w:lineRule="auto"/>
        <w:textAlignment w:val="auto"/>
        <w:rPr>
          <w:lang w:val="en-US"/>
        </w:rPr>
      </w:pPr>
      <w:r w:rsidRPr="00515D92">
        <w:rPr>
          <w:lang w:val="en-US"/>
        </w:rPr>
        <w:t xml:space="preserve">Explanation of relevant artifacts used in the CABCA </w:t>
      </w:r>
      <w:r>
        <w:rPr>
          <w:lang w:val="en-US"/>
        </w:rPr>
        <w:t>assesment</w:t>
      </w:r>
      <w:r w:rsidRPr="00515D92">
        <w:rPr>
          <w:lang w:val="en-US"/>
        </w:rPr>
        <w:t xml:space="preserve"> process</w:t>
      </w:r>
    </w:p>
    <w:p w:rsidRPr="00515D92" w:rsidR="00DB4516" w:rsidP="006C0BFC" w:rsidRDefault="00DB4516" w14:paraId="05D6185F" w14:textId="77777777">
      <w:pPr>
        <w:pStyle w:val="ListParagraph"/>
        <w:numPr>
          <w:ilvl w:val="0"/>
          <w:numId w:val="12"/>
        </w:numPr>
        <w:overflowPunct/>
        <w:autoSpaceDE/>
        <w:autoSpaceDN/>
        <w:adjustRightInd/>
        <w:spacing w:after="160" w:line="259" w:lineRule="auto"/>
        <w:textAlignment w:val="auto"/>
        <w:rPr>
          <w:lang w:val="en-US"/>
        </w:rPr>
      </w:pPr>
      <w:r w:rsidRPr="00515D92">
        <w:rPr>
          <w:lang w:val="en-US"/>
        </w:rPr>
        <w:t>Methods for collecting artifacts, including automating the monitoring and collection of data from different parts of the system</w:t>
      </w:r>
    </w:p>
    <w:p w:rsidRPr="00515D92" w:rsidR="00DB4516" w:rsidP="006C0BFC" w:rsidRDefault="00DB4516" w14:paraId="0171B674" w14:textId="77777777">
      <w:pPr>
        <w:pStyle w:val="ListParagraph"/>
        <w:numPr>
          <w:ilvl w:val="0"/>
          <w:numId w:val="12"/>
        </w:numPr>
        <w:overflowPunct/>
        <w:autoSpaceDE/>
        <w:autoSpaceDN/>
        <w:adjustRightInd/>
        <w:spacing w:after="160" w:line="259" w:lineRule="auto"/>
        <w:textAlignment w:val="auto"/>
        <w:rPr>
          <w:lang w:val="en-US"/>
        </w:rPr>
      </w:pPr>
      <w:r w:rsidRPr="00515D92">
        <w:rPr>
          <w:lang w:val="en-US"/>
        </w:rPr>
        <w:t>Overview of secure protocols and access controls used to ensure data security and privacy during data transfer and storage</w:t>
      </w:r>
    </w:p>
    <w:p w:rsidRPr="00515D92" w:rsidR="00DB4516" w:rsidP="006C0BFC" w:rsidRDefault="00DB4516" w14:paraId="02712DA0" w14:textId="77777777">
      <w:pPr>
        <w:pStyle w:val="ListParagraph"/>
        <w:numPr>
          <w:ilvl w:val="0"/>
          <w:numId w:val="12"/>
        </w:numPr>
        <w:overflowPunct/>
        <w:autoSpaceDE/>
        <w:autoSpaceDN/>
        <w:adjustRightInd/>
        <w:spacing w:after="160" w:line="259" w:lineRule="auto"/>
        <w:textAlignment w:val="auto"/>
        <w:rPr>
          <w:lang w:val="en-US"/>
        </w:rPr>
      </w:pPr>
      <w:r w:rsidRPr="00515D92">
        <w:rPr>
          <w:lang w:val="en-US"/>
        </w:rPr>
        <w:t>Explanation of how the collected artifacts are used in the automated quality assessments.</w:t>
      </w:r>
    </w:p>
    <w:p w:rsidRPr="00850E91" w:rsidR="00DB4516" w:rsidP="00DB4516" w:rsidRDefault="00DB4516" w14:paraId="4AF0106B" w14:textId="77777777">
      <w:pPr>
        <w:pStyle w:val="Heading2"/>
        <w:rPr>
          <w:lang w:val="en-US"/>
        </w:rPr>
      </w:pPr>
      <w:bookmarkStart w:name="_Toc136500749" w:id="141"/>
      <w:r w:rsidRPr="00850E91">
        <w:rPr>
          <w:lang w:val="en-US"/>
        </w:rPr>
        <w:t>Automated quality assessments using an assessment engine</w:t>
      </w:r>
      <w:bookmarkEnd w:id="141"/>
    </w:p>
    <w:p w:rsidRPr="00850E91" w:rsidR="00DB4516" w:rsidP="00DB4516" w:rsidRDefault="00DB4516" w14:paraId="76B2AE2C" w14:textId="77777777">
      <w:pPr>
        <w:rPr>
          <w:lang w:val="en-US"/>
        </w:rPr>
      </w:pPr>
      <w:r w:rsidRPr="00850E91">
        <w:rPr>
          <w:lang w:val="en-US"/>
        </w:rPr>
        <w:t>This section describes how the assessment engine uses pre-defined quality criteria to perform automated quality assessments.</w:t>
      </w:r>
    </w:p>
    <w:p w:rsidRPr="00195F78" w:rsidR="00DB4516" w:rsidP="006C0BFC" w:rsidRDefault="00DB4516" w14:paraId="3FD0C2A6" w14:textId="77777777">
      <w:pPr>
        <w:pStyle w:val="ListParagraph"/>
        <w:numPr>
          <w:ilvl w:val="0"/>
          <w:numId w:val="12"/>
        </w:numPr>
        <w:overflowPunct/>
        <w:autoSpaceDE/>
        <w:autoSpaceDN/>
        <w:adjustRightInd/>
        <w:spacing w:after="160" w:line="259" w:lineRule="auto"/>
        <w:textAlignment w:val="auto"/>
        <w:rPr>
          <w:lang w:val="en-US"/>
        </w:rPr>
      </w:pPr>
      <w:r w:rsidRPr="00195F78">
        <w:rPr>
          <w:lang w:val="en-US"/>
        </w:rPr>
        <w:t>Overview of the automated quality assessment process using an assessment engine</w:t>
      </w:r>
    </w:p>
    <w:p w:rsidRPr="00195F78" w:rsidR="00DB4516" w:rsidP="006C0BFC" w:rsidRDefault="00DB4516" w14:paraId="46C82D1A" w14:textId="77777777">
      <w:pPr>
        <w:pStyle w:val="ListParagraph"/>
        <w:numPr>
          <w:ilvl w:val="0"/>
          <w:numId w:val="12"/>
        </w:numPr>
        <w:overflowPunct/>
        <w:autoSpaceDE/>
        <w:autoSpaceDN/>
        <w:adjustRightInd/>
        <w:spacing w:after="160" w:line="259" w:lineRule="auto"/>
        <w:textAlignment w:val="auto"/>
        <w:rPr>
          <w:lang w:val="en-US"/>
        </w:rPr>
      </w:pPr>
      <w:r w:rsidRPr="00195F78">
        <w:rPr>
          <w:lang w:val="en-US"/>
        </w:rPr>
        <w:t>The role of the assessment engine in conducting continuous quality assessments</w:t>
      </w:r>
    </w:p>
    <w:p w:rsidRPr="00195F78" w:rsidR="00DB4516" w:rsidP="006C0BFC" w:rsidRDefault="00DB4516" w14:paraId="08770D46" w14:textId="77777777">
      <w:pPr>
        <w:pStyle w:val="ListParagraph"/>
        <w:numPr>
          <w:ilvl w:val="0"/>
          <w:numId w:val="12"/>
        </w:numPr>
        <w:overflowPunct/>
        <w:autoSpaceDE/>
        <w:autoSpaceDN/>
        <w:adjustRightInd/>
        <w:spacing w:after="160" w:line="259" w:lineRule="auto"/>
        <w:textAlignment w:val="auto"/>
        <w:rPr>
          <w:lang w:val="en-US"/>
        </w:rPr>
      </w:pPr>
      <w:r w:rsidRPr="00195F78">
        <w:rPr>
          <w:lang w:val="en-US"/>
        </w:rPr>
        <w:t>Explanation of the pre-defined quality criteria used by the assessment engine</w:t>
      </w:r>
    </w:p>
    <w:p w:rsidRPr="00195F78" w:rsidR="00DB4516" w:rsidP="006C0BFC" w:rsidRDefault="00DB4516" w14:paraId="5A44ED33" w14:textId="77777777">
      <w:pPr>
        <w:pStyle w:val="ListParagraph"/>
        <w:numPr>
          <w:ilvl w:val="0"/>
          <w:numId w:val="12"/>
        </w:numPr>
        <w:overflowPunct/>
        <w:autoSpaceDE/>
        <w:autoSpaceDN/>
        <w:adjustRightInd/>
        <w:spacing w:after="160" w:line="259" w:lineRule="auto"/>
        <w:textAlignment w:val="auto"/>
        <w:rPr>
          <w:lang w:val="en-US"/>
        </w:rPr>
      </w:pPr>
      <w:r w:rsidRPr="00195F78">
        <w:rPr>
          <w:lang w:val="en-US"/>
        </w:rPr>
        <w:t>Continuous quality assessments based on pre-defined quality requirements</w:t>
      </w:r>
    </w:p>
    <w:p w:rsidRPr="00195F78" w:rsidR="00DB4516" w:rsidP="006C0BFC" w:rsidRDefault="00DB4516" w14:paraId="214CB544" w14:textId="77777777">
      <w:pPr>
        <w:pStyle w:val="ListParagraph"/>
        <w:numPr>
          <w:ilvl w:val="0"/>
          <w:numId w:val="12"/>
        </w:numPr>
        <w:overflowPunct/>
        <w:autoSpaceDE/>
        <w:autoSpaceDN/>
        <w:adjustRightInd/>
        <w:spacing w:after="160" w:line="259" w:lineRule="auto"/>
        <w:textAlignment w:val="auto"/>
        <w:rPr>
          <w:lang w:val="en-US"/>
        </w:rPr>
      </w:pPr>
      <w:r w:rsidRPr="00195F78">
        <w:rPr>
          <w:lang w:val="en-US"/>
        </w:rPr>
        <w:t>Implementing measurements for quality</w:t>
      </w:r>
    </w:p>
    <w:p w:rsidRPr="00195F78" w:rsidR="00DB4516" w:rsidP="006C0BFC" w:rsidRDefault="00DB4516" w14:paraId="16D2AF39" w14:textId="77777777">
      <w:pPr>
        <w:pStyle w:val="ListParagraph"/>
        <w:numPr>
          <w:ilvl w:val="0"/>
          <w:numId w:val="12"/>
        </w:numPr>
        <w:overflowPunct/>
        <w:autoSpaceDE/>
        <w:autoSpaceDN/>
        <w:adjustRightInd/>
        <w:spacing w:after="160" w:line="259" w:lineRule="auto"/>
        <w:textAlignment w:val="auto"/>
        <w:rPr>
          <w:lang w:val="en-US"/>
        </w:rPr>
      </w:pPr>
      <w:r w:rsidRPr="00195F78">
        <w:rPr>
          <w:lang w:val="en-US"/>
        </w:rPr>
        <w:t>Overview of the data inputs required for the assessment engine (relevant artifacts)</w:t>
      </w:r>
    </w:p>
    <w:p w:rsidRPr="00195F78" w:rsidR="00DB4516" w:rsidP="006C0BFC" w:rsidRDefault="00DB4516" w14:paraId="2B98D60E" w14:textId="77777777">
      <w:pPr>
        <w:pStyle w:val="ListParagraph"/>
        <w:numPr>
          <w:ilvl w:val="0"/>
          <w:numId w:val="12"/>
        </w:numPr>
        <w:overflowPunct/>
        <w:autoSpaceDE/>
        <w:autoSpaceDN/>
        <w:adjustRightInd/>
        <w:spacing w:after="160" w:line="259" w:lineRule="auto"/>
        <w:textAlignment w:val="auto"/>
        <w:rPr>
          <w:lang w:val="en-US"/>
        </w:rPr>
      </w:pPr>
      <w:r w:rsidRPr="00195F78">
        <w:rPr>
          <w:lang w:val="en-US"/>
        </w:rPr>
        <w:t>Mapping results of multiple measurement tools and other data to a combined input for the assessment</w:t>
      </w:r>
    </w:p>
    <w:p w:rsidRPr="00195F78" w:rsidR="00DB4516" w:rsidP="006C0BFC" w:rsidRDefault="00DB4516" w14:paraId="2158A158" w14:textId="77777777">
      <w:pPr>
        <w:pStyle w:val="ListParagraph"/>
        <w:numPr>
          <w:ilvl w:val="0"/>
          <w:numId w:val="12"/>
        </w:numPr>
        <w:overflowPunct/>
        <w:autoSpaceDE/>
        <w:autoSpaceDN/>
        <w:adjustRightInd/>
        <w:spacing w:after="160" w:line="259" w:lineRule="auto"/>
        <w:textAlignment w:val="auto"/>
        <w:rPr>
          <w:lang w:val="en-US"/>
        </w:rPr>
      </w:pPr>
      <w:r w:rsidRPr="00195F78">
        <w:rPr>
          <w:lang w:val="en-US"/>
        </w:rPr>
        <w:t>Discussion of the assessment engine's evaluation methodology and decision-making process</w:t>
      </w:r>
    </w:p>
    <w:p w:rsidRPr="00195F78" w:rsidR="00DB4516" w:rsidP="006C0BFC" w:rsidRDefault="00DB4516" w14:paraId="603260AB" w14:textId="77777777">
      <w:pPr>
        <w:pStyle w:val="ListParagraph"/>
        <w:numPr>
          <w:ilvl w:val="0"/>
          <w:numId w:val="12"/>
        </w:numPr>
        <w:overflowPunct/>
        <w:autoSpaceDE/>
        <w:autoSpaceDN/>
        <w:adjustRightInd/>
        <w:spacing w:after="160" w:line="259" w:lineRule="auto"/>
        <w:textAlignment w:val="auto"/>
        <w:rPr>
          <w:lang w:val="en-US"/>
        </w:rPr>
      </w:pPr>
      <w:r w:rsidRPr="00195F78">
        <w:rPr>
          <w:lang w:val="en-US"/>
        </w:rPr>
        <w:t>Explanation of the outcomes of the assessment</w:t>
      </w:r>
    </w:p>
    <w:p w:rsidRPr="00850E91" w:rsidR="00DB4516" w:rsidP="00DB4516" w:rsidRDefault="00DB4516" w14:paraId="07B366B4" w14:textId="77777777">
      <w:pPr>
        <w:pStyle w:val="Heading2"/>
        <w:rPr>
          <w:lang w:val="en-US"/>
        </w:rPr>
      </w:pPr>
      <w:bookmarkStart w:name="_Toc136500750" w:id="142"/>
      <w:r w:rsidRPr="00850E91">
        <w:rPr>
          <w:lang w:val="en-US"/>
        </w:rPr>
        <w:t>Outcome of the assessments (</w:t>
      </w:r>
      <w:r>
        <w:rPr>
          <w:lang w:val="en-US"/>
        </w:rPr>
        <w:t xml:space="preserve">update of </w:t>
      </w:r>
      <w:r w:rsidRPr="00C5724C">
        <w:rPr>
          <w:lang w:val="en-US"/>
        </w:rPr>
        <w:t>conformity status</w:t>
      </w:r>
      <w:r w:rsidRPr="00850E91">
        <w:rPr>
          <w:lang w:val="en-US"/>
        </w:rPr>
        <w:t>)</w:t>
      </w:r>
      <w:bookmarkEnd w:id="142"/>
    </w:p>
    <w:p w:rsidRPr="00850E91" w:rsidR="00DB4516" w:rsidP="00DB4516" w:rsidRDefault="00DB4516" w14:paraId="0877AE0F" w14:textId="77777777">
      <w:pPr>
        <w:rPr>
          <w:lang w:val="en-US"/>
        </w:rPr>
      </w:pPr>
      <w:r w:rsidRPr="00850E91">
        <w:rPr>
          <w:lang w:val="en-US"/>
        </w:rPr>
        <w:t xml:space="preserve">This section describes the outcome of the quality assessments, including the </w:t>
      </w:r>
      <w:r>
        <w:rPr>
          <w:lang w:val="en-US"/>
        </w:rPr>
        <w:t>update of the conformity status</w:t>
      </w:r>
      <w:r w:rsidRPr="00850E91">
        <w:rPr>
          <w:lang w:val="en-US"/>
        </w:rPr>
        <w:t>.</w:t>
      </w:r>
    </w:p>
    <w:p w:rsidRPr="00195F78" w:rsidR="00DB4516" w:rsidP="006C0BFC" w:rsidRDefault="00DB4516" w14:paraId="725D1E6F" w14:textId="77777777">
      <w:pPr>
        <w:pStyle w:val="ListParagraph"/>
        <w:numPr>
          <w:ilvl w:val="0"/>
          <w:numId w:val="12"/>
        </w:numPr>
        <w:overflowPunct/>
        <w:autoSpaceDE/>
        <w:autoSpaceDN/>
        <w:adjustRightInd/>
        <w:spacing w:after="160" w:line="259" w:lineRule="auto"/>
        <w:textAlignment w:val="auto"/>
        <w:rPr>
          <w:lang w:val="en-US"/>
        </w:rPr>
      </w:pPr>
      <w:r w:rsidRPr="00195F78">
        <w:rPr>
          <w:lang w:val="en-US"/>
        </w:rPr>
        <w:t>Explanation of the outcome of the assessments performed by the assessment engine</w:t>
      </w:r>
    </w:p>
    <w:p w:rsidR="00DB4516" w:rsidP="006C0BFC" w:rsidRDefault="00DB4516" w14:paraId="79656FDF" w14:textId="77777777">
      <w:pPr>
        <w:pStyle w:val="ListParagraph"/>
        <w:numPr>
          <w:ilvl w:val="0"/>
          <w:numId w:val="12"/>
        </w:numPr>
        <w:overflowPunct/>
        <w:autoSpaceDE/>
        <w:autoSpaceDN/>
        <w:adjustRightInd/>
        <w:spacing w:after="160" w:line="259" w:lineRule="auto"/>
        <w:textAlignment w:val="auto"/>
        <w:rPr>
          <w:lang w:val="en-US"/>
        </w:rPr>
      </w:pPr>
      <w:r w:rsidRPr="00292A52">
        <w:rPr>
          <w:lang w:val="en-US"/>
        </w:rPr>
        <w:t>Evaluation of measurement results, taking artifacts as input, against predefined values derived from expert knowledge and risk assessment</w:t>
      </w:r>
    </w:p>
    <w:p w:rsidR="00DB4516" w:rsidP="006C0BFC" w:rsidRDefault="00DB4516" w14:paraId="4381BF6A" w14:textId="77777777">
      <w:pPr>
        <w:pStyle w:val="ListParagraph"/>
        <w:numPr>
          <w:ilvl w:val="0"/>
          <w:numId w:val="12"/>
        </w:numPr>
        <w:overflowPunct/>
        <w:autoSpaceDE/>
        <w:autoSpaceDN/>
        <w:adjustRightInd/>
        <w:spacing w:after="160" w:line="259" w:lineRule="auto"/>
        <w:textAlignment w:val="auto"/>
        <w:rPr>
          <w:lang w:val="en-US"/>
        </w:rPr>
      </w:pPr>
      <w:r w:rsidRPr="00292A52">
        <w:rPr>
          <w:lang w:val="en-US"/>
        </w:rPr>
        <w:t>Issuance of conformity status if the measurement results align with predefined values, indicating compliance with required standards</w:t>
      </w:r>
    </w:p>
    <w:p w:rsidR="00DB4516" w:rsidP="006C0BFC" w:rsidRDefault="00DB4516" w14:paraId="639913A8" w14:textId="77777777">
      <w:pPr>
        <w:pStyle w:val="ListParagraph"/>
        <w:numPr>
          <w:ilvl w:val="0"/>
          <w:numId w:val="12"/>
        </w:numPr>
        <w:overflowPunct/>
        <w:autoSpaceDE/>
        <w:autoSpaceDN/>
        <w:adjustRightInd/>
        <w:spacing w:after="160" w:line="259" w:lineRule="auto"/>
        <w:textAlignment w:val="auto"/>
        <w:rPr>
          <w:lang w:val="en-US"/>
        </w:rPr>
      </w:pPr>
      <w:r w:rsidRPr="00292A52">
        <w:rPr>
          <w:lang w:val="en-US"/>
        </w:rPr>
        <w:t>Revocation or adjustment of conformity status if the measurement results do not meet predefined values, highlighting areas for improvement and increased risk management</w:t>
      </w:r>
    </w:p>
    <w:p w:rsidRPr="000729AB" w:rsidR="00DB4516" w:rsidP="006C0BFC" w:rsidRDefault="00DB4516" w14:paraId="0293FF2F" w14:textId="77777777">
      <w:pPr>
        <w:pStyle w:val="ListParagraph"/>
        <w:numPr>
          <w:ilvl w:val="0"/>
          <w:numId w:val="12"/>
        </w:numPr>
        <w:overflowPunct/>
        <w:autoSpaceDE/>
        <w:autoSpaceDN/>
        <w:adjustRightInd/>
        <w:spacing w:after="160" w:line="259" w:lineRule="auto"/>
        <w:textAlignment w:val="auto"/>
        <w:rPr>
          <w:lang w:val="en-US"/>
        </w:rPr>
      </w:pPr>
      <w:r w:rsidRPr="00195F78">
        <w:rPr>
          <w:lang w:val="en-US"/>
        </w:rPr>
        <w:t xml:space="preserve">Discussion of the process for updating or revising the pre-defined quality requirements and the corresponding impact on the </w:t>
      </w:r>
      <w:r>
        <w:rPr>
          <w:lang w:val="en-US"/>
        </w:rPr>
        <w:t>assessment</w:t>
      </w:r>
      <w:r w:rsidRPr="00195F78">
        <w:rPr>
          <w:lang w:val="en-US"/>
        </w:rPr>
        <w:t xml:space="preserve"> outcome</w:t>
      </w:r>
    </w:p>
    <w:p w:rsidRPr="00195F78" w:rsidR="00DB4516" w:rsidP="00DB4516" w:rsidRDefault="00DB4516" w14:paraId="02B157D0" w14:textId="77777777">
      <w:pPr>
        <w:pStyle w:val="Heading1"/>
        <w:rPr>
          <w:lang w:val="en-US"/>
        </w:rPr>
      </w:pPr>
      <w:bookmarkStart w:name="_Toc136500751" w:id="143"/>
      <w:r w:rsidRPr="00195F78">
        <w:rPr>
          <w:lang w:val="en-US"/>
        </w:rPr>
        <w:t>CABCA in MLOps</w:t>
      </w:r>
      <w:bookmarkEnd w:id="143"/>
    </w:p>
    <w:p w:rsidRPr="00195F78" w:rsidR="00DB4516" w:rsidP="00DB4516" w:rsidRDefault="00DB4516" w14:paraId="688280B5" w14:textId="77777777">
      <w:pPr>
        <w:pStyle w:val="Heading2"/>
        <w:rPr>
          <w:lang w:val="en-US"/>
        </w:rPr>
      </w:pPr>
      <w:bookmarkStart w:name="_Toc136500752" w:id="144"/>
      <w:r w:rsidRPr="00195F78">
        <w:rPr>
          <w:lang w:val="en-US"/>
        </w:rPr>
        <w:t>Quality requirement definition based on AI-Risk-Management Frameworks</w:t>
      </w:r>
      <w:bookmarkEnd w:id="144"/>
    </w:p>
    <w:p w:rsidRPr="00195F78" w:rsidR="00DB4516" w:rsidP="00DB4516" w:rsidRDefault="00DB4516" w14:paraId="71908ECA" w14:textId="77777777">
      <w:pPr>
        <w:rPr>
          <w:lang w:val="en-US"/>
        </w:rPr>
      </w:pPr>
      <w:r w:rsidRPr="00195F78">
        <w:rPr>
          <w:lang w:val="en-US"/>
        </w:rPr>
        <w:t>This section explains how quality requirements for ML systems are defined in CABCA using AI-Risk-Management frameworks.</w:t>
      </w:r>
    </w:p>
    <w:p w:rsidRPr="00877862" w:rsidR="00DB4516" w:rsidP="006C0BFC" w:rsidRDefault="00DB4516" w14:paraId="51C2DB49" w14:textId="77777777">
      <w:pPr>
        <w:pStyle w:val="ListParagraph"/>
        <w:numPr>
          <w:ilvl w:val="0"/>
          <w:numId w:val="12"/>
        </w:numPr>
        <w:overflowPunct/>
        <w:autoSpaceDE/>
        <w:autoSpaceDN/>
        <w:adjustRightInd/>
        <w:spacing w:after="160" w:line="259" w:lineRule="auto"/>
        <w:textAlignment w:val="auto"/>
        <w:rPr>
          <w:lang w:val="en-US"/>
        </w:rPr>
      </w:pPr>
      <w:r w:rsidRPr="00877862">
        <w:rPr>
          <w:lang w:val="en-US"/>
        </w:rPr>
        <w:t>Overview of AI-Risk-Management Frameworks and their relevance for CABCA</w:t>
      </w:r>
    </w:p>
    <w:p w:rsidRPr="00877862" w:rsidR="00DB4516" w:rsidP="006C0BFC" w:rsidRDefault="00DB4516" w14:paraId="3B635BC2" w14:textId="77777777">
      <w:pPr>
        <w:pStyle w:val="ListParagraph"/>
        <w:numPr>
          <w:ilvl w:val="0"/>
          <w:numId w:val="12"/>
        </w:numPr>
        <w:overflowPunct/>
        <w:autoSpaceDE/>
        <w:autoSpaceDN/>
        <w:adjustRightInd/>
        <w:spacing w:after="160" w:line="259" w:lineRule="auto"/>
        <w:textAlignment w:val="auto"/>
        <w:rPr>
          <w:lang w:val="en-US"/>
        </w:rPr>
      </w:pPr>
      <w:r w:rsidRPr="00877862">
        <w:rPr>
          <w:lang w:val="en-US"/>
        </w:rPr>
        <w:t>Definition of quality requirements for CABCA in the context of AI-Risk-Management</w:t>
      </w:r>
    </w:p>
    <w:p w:rsidRPr="00877862" w:rsidR="00DB4516" w:rsidP="006C0BFC" w:rsidRDefault="00DB4516" w14:paraId="6DC3EBF4" w14:textId="77777777">
      <w:pPr>
        <w:pStyle w:val="ListParagraph"/>
        <w:numPr>
          <w:ilvl w:val="0"/>
          <w:numId w:val="12"/>
        </w:numPr>
        <w:overflowPunct/>
        <w:autoSpaceDE/>
        <w:autoSpaceDN/>
        <w:adjustRightInd/>
        <w:spacing w:after="160" w:line="259" w:lineRule="auto"/>
        <w:textAlignment w:val="auto"/>
        <w:rPr>
          <w:lang w:val="en-US"/>
        </w:rPr>
      </w:pPr>
      <w:r w:rsidRPr="00877862">
        <w:rPr>
          <w:lang w:val="en-US"/>
        </w:rPr>
        <w:t>Integration of AI-Risk-Management Frameworks with CABCA processes</w:t>
      </w:r>
    </w:p>
    <w:p w:rsidRPr="00877862" w:rsidR="00DB4516" w:rsidP="006C0BFC" w:rsidRDefault="00DB4516" w14:paraId="103FDE9D" w14:textId="77777777">
      <w:pPr>
        <w:pStyle w:val="ListParagraph"/>
        <w:numPr>
          <w:ilvl w:val="0"/>
          <w:numId w:val="12"/>
        </w:numPr>
        <w:overflowPunct/>
        <w:autoSpaceDE/>
        <w:autoSpaceDN/>
        <w:adjustRightInd/>
        <w:spacing w:after="160" w:line="259" w:lineRule="auto"/>
        <w:textAlignment w:val="auto"/>
        <w:rPr>
          <w:lang w:val="en-US"/>
        </w:rPr>
      </w:pPr>
      <w:r w:rsidRPr="00877862">
        <w:rPr>
          <w:lang w:val="en-US"/>
        </w:rPr>
        <w:t>Alignment of CABCA quality requirements with AI-Risk-Management best practices and standards</w:t>
      </w:r>
    </w:p>
    <w:p w:rsidRPr="00877862" w:rsidR="00DB4516" w:rsidP="006C0BFC" w:rsidRDefault="00DB4516" w14:paraId="7D4BE0F5" w14:textId="77777777">
      <w:pPr>
        <w:pStyle w:val="ListParagraph"/>
        <w:numPr>
          <w:ilvl w:val="0"/>
          <w:numId w:val="12"/>
        </w:numPr>
        <w:overflowPunct/>
        <w:autoSpaceDE/>
        <w:autoSpaceDN/>
        <w:adjustRightInd/>
        <w:spacing w:after="160" w:line="259" w:lineRule="auto"/>
        <w:textAlignment w:val="auto"/>
        <w:rPr>
          <w:lang w:val="en-US"/>
        </w:rPr>
      </w:pPr>
      <w:r w:rsidRPr="00877862">
        <w:rPr>
          <w:lang w:val="en-US"/>
        </w:rPr>
        <w:t>Definition of risk-based quality requirements for AI systems, models and their components</w:t>
      </w:r>
    </w:p>
    <w:p w:rsidRPr="00877862" w:rsidR="00DB4516" w:rsidP="006C0BFC" w:rsidRDefault="00DB4516" w14:paraId="6302127C" w14:textId="77777777">
      <w:pPr>
        <w:pStyle w:val="ListParagraph"/>
        <w:numPr>
          <w:ilvl w:val="0"/>
          <w:numId w:val="12"/>
        </w:numPr>
        <w:overflowPunct/>
        <w:autoSpaceDE/>
        <w:autoSpaceDN/>
        <w:adjustRightInd/>
        <w:spacing w:after="160" w:line="259" w:lineRule="auto"/>
        <w:textAlignment w:val="auto"/>
        <w:rPr>
          <w:lang w:val="en-US"/>
        </w:rPr>
      </w:pPr>
      <w:r w:rsidRPr="00877862">
        <w:rPr>
          <w:lang w:val="en-US"/>
        </w:rPr>
        <w:t>Continuous updating and refinement of quality requirements based on changes in the AI-Risk-Management landscape.</w:t>
      </w:r>
    </w:p>
    <w:p w:rsidRPr="00195F78" w:rsidR="00DB4516" w:rsidP="00DB4516" w:rsidRDefault="00DB4516" w14:paraId="618C0612" w14:textId="77777777">
      <w:pPr>
        <w:pStyle w:val="Heading2"/>
        <w:rPr>
          <w:lang w:val="en-US"/>
        </w:rPr>
      </w:pPr>
      <w:bookmarkStart w:name="_Toc136500753" w:id="145"/>
      <w:r w:rsidRPr="00195F78">
        <w:rPr>
          <w:lang w:val="en-US"/>
        </w:rPr>
        <w:t>CABCA implementation in MLOps</w:t>
      </w:r>
      <w:bookmarkEnd w:id="145"/>
    </w:p>
    <w:p w:rsidRPr="00195F78" w:rsidR="00DB4516" w:rsidP="00DB4516" w:rsidRDefault="00DB4516" w14:paraId="53D1D760" w14:textId="77777777">
      <w:pPr>
        <w:rPr>
          <w:lang w:val="en-US"/>
        </w:rPr>
      </w:pPr>
      <w:r w:rsidRPr="00195F78">
        <w:rPr>
          <w:lang w:val="en-US"/>
        </w:rPr>
        <w:t>This section describes how CABCA is implemented in the context of MLOps, including the processes, procedures, and tools involved.</w:t>
      </w:r>
    </w:p>
    <w:p w:rsidRPr="007E7CDC" w:rsidR="00DB4516" w:rsidP="006C0BFC" w:rsidRDefault="00DB4516" w14:paraId="34405ADD"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Explanation of the integration of CABCA into the MLOps pipeline</w:t>
      </w:r>
    </w:p>
    <w:p w:rsidRPr="007E7CDC" w:rsidR="00DB4516" w:rsidP="006C0BFC" w:rsidRDefault="00DB4516" w14:paraId="23EA93B9"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Overview of how CABCA fits into the ML lifecycle</w:t>
      </w:r>
    </w:p>
    <w:p w:rsidRPr="007E7CDC" w:rsidR="00DB4516" w:rsidP="006C0BFC" w:rsidRDefault="00DB4516" w14:paraId="7931E5F6"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Discussion of the benefits of incorporating CABCA into MLOps</w:t>
      </w:r>
    </w:p>
    <w:p w:rsidRPr="007E7CDC" w:rsidR="00DB4516" w:rsidP="006C0BFC" w:rsidRDefault="00DB4516" w14:paraId="0A5012B2"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Explanation of how CABCA can improve the quality and reliability of ML models</w:t>
      </w:r>
    </w:p>
    <w:p w:rsidRPr="007E7CDC" w:rsidR="00DB4516" w:rsidP="006C0BFC" w:rsidRDefault="00DB4516" w14:paraId="3CE9E1C0"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Discussion of the role of CABCA in managing AI-related risks in MLOps</w:t>
      </w:r>
    </w:p>
    <w:p w:rsidRPr="007E7CDC" w:rsidR="00DB4516" w:rsidP="006C0BFC" w:rsidRDefault="00DB4516" w14:paraId="7386473B"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Overview of the process for defining and implementing quality requirements for ML models in the context of CABCA.</w:t>
      </w:r>
    </w:p>
    <w:p w:rsidRPr="00195F78" w:rsidR="00DB4516" w:rsidP="00DB4516" w:rsidRDefault="00DB4516" w14:paraId="0167A364" w14:textId="77777777">
      <w:pPr>
        <w:pStyle w:val="Heading2"/>
        <w:rPr>
          <w:lang w:val="en-US"/>
        </w:rPr>
      </w:pPr>
      <w:bookmarkStart w:name="_Toc136500754" w:id="146"/>
      <w:r w:rsidRPr="00195F78">
        <w:rPr>
          <w:lang w:val="en-US"/>
        </w:rPr>
        <w:t>Collection of relevant artifacts generated during the ML lifecycle</w:t>
      </w:r>
      <w:bookmarkEnd w:id="146"/>
    </w:p>
    <w:p w:rsidRPr="00195F78" w:rsidR="00DB4516" w:rsidP="00DB4516" w:rsidRDefault="00DB4516" w14:paraId="7FF3D7AA" w14:textId="77777777">
      <w:pPr>
        <w:rPr>
          <w:lang w:val="en-US"/>
        </w:rPr>
      </w:pPr>
      <w:r w:rsidRPr="00195F78">
        <w:rPr>
          <w:lang w:val="en-US"/>
        </w:rPr>
        <w:t>This section explains how relevant artifacts generated during the ML lifecycle are collected and used for quality assessment in CABCA. Artifacts used for quality assessment (data, model, architecture, configurations, hyperparameters, algorithm, metrics, logs, etc.) - This subsection provides a list of the artifacts that are used for quality assessment in CABCA.</w:t>
      </w:r>
    </w:p>
    <w:p w:rsidRPr="007E7CDC" w:rsidR="00DB4516" w:rsidP="006C0BFC" w:rsidRDefault="00DB4516" w14:paraId="48A598A2"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Overview of relevant artifacts generated during the ML lifecycle</w:t>
      </w:r>
    </w:p>
    <w:p w:rsidRPr="007E7CDC" w:rsidR="00DB4516" w:rsidP="006C0BFC" w:rsidRDefault="00DB4516" w14:paraId="13DD583E"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Collection of artifacts relevant to the quality assessment process</w:t>
      </w:r>
    </w:p>
    <w:p w:rsidRPr="007E7CDC" w:rsidR="00DB4516" w:rsidP="006C0BFC" w:rsidRDefault="00DB4516" w14:paraId="2D8F10C0"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Examples of artifacts: data, model, architecture, configurations, hyperparameters, algorithm, metrics, logs, etc.</w:t>
      </w:r>
    </w:p>
    <w:p w:rsidRPr="007E7CDC" w:rsidR="00DB4516" w:rsidP="006C0BFC" w:rsidRDefault="00DB4516" w14:paraId="64826180"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Procedures and tools used to collect the artifacts</w:t>
      </w:r>
    </w:p>
    <w:p w:rsidRPr="007E7CDC" w:rsidR="00DB4516" w:rsidP="006C0BFC" w:rsidRDefault="00DB4516" w14:paraId="78E35DD6"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Automated collection of artifacts at various stages of the ML lifecycle</w:t>
      </w:r>
    </w:p>
    <w:p w:rsidRPr="007E7CDC" w:rsidR="00DB4516" w:rsidP="006C0BFC" w:rsidRDefault="00DB4516" w14:paraId="4593E1FD"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Record-keeping of collected artifacts for future reference.</w:t>
      </w:r>
    </w:p>
    <w:p w:rsidRPr="00195F78" w:rsidR="00DB4516" w:rsidP="00DB4516" w:rsidRDefault="00DB4516" w14:paraId="55517B81" w14:textId="77777777">
      <w:pPr>
        <w:pStyle w:val="Heading2"/>
        <w:rPr>
          <w:lang w:val="en-US"/>
        </w:rPr>
      </w:pPr>
      <w:bookmarkStart w:name="_Toc136500755" w:id="147"/>
      <w:r w:rsidRPr="00195F78">
        <w:rPr>
          <w:lang w:val="en-US"/>
        </w:rPr>
        <w:t>Evaluation and reporting of collected evidence via an API and Assessment Engine</w:t>
      </w:r>
      <w:bookmarkEnd w:id="147"/>
    </w:p>
    <w:p w:rsidRPr="00195F78" w:rsidR="00DB4516" w:rsidP="00DB4516" w:rsidRDefault="00DB4516" w14:paraId="31FBE07A" w14:textId="77777777">
      <w:pPr>
        <w:rPr>
          <w:lang w:val="en-US"/>
        </w:rPr>
      </w:pPr>
      <w:r w:rsidRPr="00195F78">
        <w:rPr>
          <w:lang w:val="en-US"/>
        </w:rPr>
        <w:t>This section describes how the collected evidence is evaluated and reported in CABCA, using an API and assessment engine.</w:t>
      </w:r>
    </w:p>
    <w:p w:rsidRPr="007E7CDC" w:rsidR="00DB4516" w:rsidP="006C0BFC" w:rsidRDefault="00DB4516" w14:paraId="26DF6F47"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Overview of the process for collecting evidence related to the ML lifecycle</w:t>
      </w:r>
    </w:p>
    <w:p w:rsidRPr="007E7CDC" w:rsidR="00DB4516" w:rsidP="006C0BFC" w:rsidRDefault="00DB4516" w14:paraId="64BCD128"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Explanation of how the evidence is evaluated and reported through an API and assessment engine</w:t>
      </w:r>
    </w:p>
    <w:p w:rsidRPr="007E7CDC" w:rsidR="00DB4516" w:rsidP="006C0BFC" w:rsidRDefault="00DB4516" w14:paraId="3AB0C79E"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Details on how the API and assessment engine interface to produce a comprehensive evaluation report</w:t>
      </w:r>
    </w:p>
    <w:p w:rsidRPr="007E7CDC" w:rsidR="00DB4516" w:rsidP="006C0BFC" w:rsidRDefault="00DB4516" w14:paraId="2AE6DB4E"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Discussion of how the report</w:t>
      </w:r>
      <w:r>
        <w:rPr>
          <w:lang w:val="en-US"/>
        </w:rPr>
        <w:t xml:space="preserve"> influences the conformity status update</w:t>
      </w:r>
      <w:r w:rsidRPr="007E7CDC">
        <w:rPr>
          <w:lang w:val="en-US"/>
        </w:rPr>
        <w:t>.</w:t>
      </w:r>
    </w:p>
    <w:p w:rsidRPr="00195F78" w:rsidR="00DB4516" w:rsidP="00DB4516" w:rsidRDefault="00DB4516" w14:paraId="7578102E" w14:textId="77777777">
      <w:pPr>
        <w:pStyle w:val="Heading2"/>
        <w:rPr>
          <w:lang w:val="en-US"/>
        </w:rPr>
      </w:pPr>
      <w:bookmarkStart w:name="_Toc136500756" w:id="148"/>
      <w:r w:rsidRPr="00195F78">
        <w:rPr>
          <w:lang w:val="en-US"/>
        </w:rPr>
        <w:t xml:space="preserve">Publication of a live </w:t>
      </w:r>
      <w:r>
        <w:rPr>
          <w:lang w:val="en-US"/>
        </w:rPr>
        <w:t>conformity status</w:t>
      </w:r>
      <w:r w:rsidRPr="00195F78">
        <w:rPr>
          <w:lang w:val="en-US"/>
        </w:rPr>
        <w:t xml:space="preserve"> on a</w:t>
      </w:r>
      <w:r>
        <w:rPr>
          <w:lang w:val="en-US"/>
        </w:rPr>
        <w:t xml:space="preserve"> third-party</w:t>
      </w:r>
      <w:r w:rsidRPr="00195F78">
        <w:rPr>
          <w:lang w:val="en-US"/>
        </w:rPr>
        <w:t xml:space="preserve"> platform</w:t>
      </w:r>
      <w:bookmarkEnd w:id="148"/>
    </w:p>
    <w:p w:rsidRPr="00195F78" w:rsidR="00DB4516" w:rsidP="00DB4516" w:rsidRDefault="00DB4516" w14:paraId="1A11B48B" w14:textId="77777777">
      <w:pPr>
        <w:rPr>
          <w:lang w:val="en-US"/>
        </w:rPr>
      </w:pPr>
      <w:r w:rsidRPr="00195F78">
        <w:rPr>
          <w:lang w:val="en-US"/>
        </w:rPr>
        <w:t xml:space="preserve">This section explains how the results of the quality assessments are published in CABCA, including the </w:t>
      </w:r>
      <w:r>
        <w:rPr>
          <w:lang w:val="en-US"/>
        </w:rPr>
        <w:t>publication of the conformity status</w:t>
      </w:r>
      <w:r w:rsidRPr="00195F78">
        <w:rPr>
          <w:lang w:val="en-US"/>
        </w:rPr>
        <w:t>.</w:t>
      </w:r>
    </w:p>
    <w:p w:rsidRPr="007E7CDC" w:rsidR="00DB4516" w:rsidP="006C0BFC" w:rsidRDefault="00DB4516" w14:paraId="3447E77A"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 xml:space="preserve">Explanation of the concept of publishing a live </w:t>
      </w:r>
      <w:r>
        <w:rPr>
          <w:lang w:val="en-US"/>
        </w:rPr>
        <w:t>conformity status</w:t>
      </w:r>
      <w:r w:rsidRPr="007E7CDC">
        <w:rPr>
          <w:lang w:val="en-US"/>
        </w:rPr>
        <w:t xml:space="preserve"> on a </w:t>
      </w:r>
      <w:r>
        <w:rPr>
          <w:lang w:val="en-US"/>
        </w:rPr>
        <w:t>third-party</w:t>
      </w:r>
      <w:r w:rsidRPr="007E7CDC">
        <w:rPr>
          <w:lang w:val="en-US"/>
        </w:rPr>
        <w:t xml:space="preserve"> platform</w:t>
      </w:r>
    </w:p>
    <w:p w:rsidRPr="007E7CDC" w:rsidR="00DB4516" w:rsidP="006C0BFC" w:rsidRDefault="00DB4516" w14:paraId="458808E3"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 xml:space="preserve">Steps involved in publishing a live </w:t>
      </w:r>
      <w:r>
        <w:rPr>
          <w:lang w:val="en-US"/>
        </w:rPr>
        <w:t>conformity</w:t>
      </w:r>
      <w:r w:rsidRPr="007E7CDC">
        <w:rPr>
          <w:lang w:val="en-US"/>
        </w:rPr>
        <w:t xml:space="preserve"> on a governing body platform</w:t>
      </w:r>
    </w:p>
    <w:p w:rsidRPr="007E7CDC" w:rsidR="00DB4516" w:rsidP="006C0BFC" w:rsidRDefault="00DB4516" w14:paraId="0EC9D6F1"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 xml:space="preserve">Details of the </w:t>
      </w:r>
      <w:r>
        <w:rPr>
          <w:lang w:val="en-US"/>
        </w:rPr>
        <w:t>publishing</w:t>
      </w:r>
      <w:r w:rsidRPr="007E7CDC">
        <w:rPr>
          <w:lang w:val="en-US"/>
        </w:rPr>
        <w:t xml:space="preserve"> platform, including its purpose, features, and accessibility</w:t>
      </w:r>
    </w:p>
    <w:p w:rsidRPr="007E7CDC" w:rsidR="00DB4516" w:rsidP="006C0BFC" w:rsidRDefault="00DB4516" w14:paraId="7047934B"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 xml:space="preserve">Benefits of publishing a live </w:t>
      </w:r>
      <w:r>
        <w:rPr>
          <w:lang w:val="en-US"/>
        </w:rPr>
        <w:t>status conformity</w:t>
      </w:r>
      <w:r w:rsidRPr="007E7CDC">
        <w:rPr>
          <w:lang w:val="en-US"/>
        </w:rPr>
        <w:t xml:space="preserve"> on a governing body platform, such as increased transparency and credibility</w:t>
      </w:r>
    </w:p>
    <w:p w:rsidRPr="007E7CDC" w:rsidR="00DB4516" w:rsidP="006C0BFC" w:rsidRDefault="00DB4516" w14:paraId="04EAA9D9" w14:textId="77777777">
      <w:pPr>
        <w:pStyle w:val="ListParagraph"/>
        <w:numPr>
          <w:ilvl w:val="0"/>
          <w:numId w:val="12"/>
        </w:numPr>
        <w:overflowPunct/>
        <w:autoSpaceDE/>
        <w:autoSpaceDN/>
        <w:adjustRightInd/>
        <w:spacing w:after="160" w:line="259" w:lineRule="auto"/>
        <w:textAlignment w:val="auto"/>
        <w:rPr>
          <w:lang w:val="en-US"/>
        </w:rPr>
      </w:pPr>
      <w:r w:rsidRPr="007E7CDC">
        <w:rPr>
          <w:lang w:val="en-US"/>
        </w:rPr>
        <w:t xml:space="preserve">Explanation of how a live </w:t>
      </w:r>
      <w:r>
        <w:rPr>
          <w:lang w:val="en-US"/>
        </w:rPr>
        <w:t>conformity status</w:t>
      </w:r>
      <w:r w:rsidRPr="007E7CDC">
        <w:rPr>
          <w:lang w:val="en-US"/>
        </w:rPr>
        <w:t xml:space="preserve"> can be updated based on continuous quality assessments</w:t>
      </w:r>
    </w:p>
    <w:p w:rsidRPr="00195F78" w:rsidR="00DB4516" w:rsidP="00DB4516" w:rsidRDefault="00DB4516" w14:paraId="39829837" w14:textId="77777777">
      <w:pPr>
        <w:rPr>
          <w:lang w:val="en-US"/>
        </w:rPr>
      </w:pPr>
    </w:p>
    <w:p w:rsidRPr="00195F78" w:rsidR="00DB4516" w:rsidP="00DB4516" w:rsidRDefault="00DB4516" w14:paraId="62163A2A" w14:textId="77777777">
      <w:pPr>
        <w:pStyle w:val="Heading1"/>
        <w:rPr>
          <w:lang w:val="en-US"/>
        </w:rPr>
      </w:pPr>
      <w:bookmarkStart w:name="_Toc136500757" w:id="149"/>
      <w:r w:rsidRPr="00195F78">
        <w:rPr>
          <w:lang w:val="en-US"/>
        </w:rPr>
        <w:t>Conclusion</w:t>
      </w:r>
      <w:bookmarkEnd w:id="149"/>
    </w:p>
    <w:p w:rsidRPr="00195F78" w:rsidR="00DB4516" w:rsidP="00DB4516" w:rsidRDefault="00DB4516" w14:paraId="09C24257" w14:textId="77777777">
      <w:pPr>
        <w:pStyle w:val="Heading2"/>
        <w:rPr>
          <w:lang w:val="en-US"/>
        </w:rPr>
      </w:pPr>
      <w:bookmarkStart w:name="_Toc136500758" w:id="150"/>
      <w:r w:rsidRPr="00195F78">
        <w:rPr>
          <w:lang w:val="en-US"/>
        </w:rPr>
        <w:t>Summary of the key points discussed in the document</w:t>
      </w:r>
      <w:bookmarkEnd w:id="150"/>
    </w:p>
    <w:p w:rsidR="00DB4516" w:rsidP="00DB4516" w:rsidRDefault="00DB4516" w14:paraId="7C77B85A" w14:textId="4059E2C6">
      <w:pPr>
        <w:rPr>
          <w:lang w:val="en-US"/>
        </w:rPr>
      </w:pPr>
      <w:r w:rsidRPr="00195F78">
        <w:rPr>
          <w:lang w:val="en-US"/>
        </w:rPr>
        <w:t>This section provides a summary of the key points discussed in the document, highlighting the main benefits and drawbacks of CABCA.</w:t>
      </w:r>
    </w:p>
    <w:p w:rsidRPr="00195F78" w:rsidR="005C27EB" w:rsidP="00DB4516" w:rsidRDefault="005C27EB" w14:paraId="535DA251" w14:textId="77777777">
      <w:pPr>
        <w:rPr>
          <w:lang w:val="en-US"/>
        </w:rPr>
      </w:pPr>
    </w:p>
    <w:p w:rsidRPr="00DB4516" w:rsidR="00E71784" w:rsidP="00E71784" w:rsidRDefault="00E71784" w14:paraId="1FE19965" w14:textId="77777777">
      <w:pPr>
        <w:rPr>
          <w:lang w:val="en-US"/>
        </w:rPr>
      </w:pPr>
    </w:p>
    <w:p w:rsidR="006B54F6" w:rsidRDefault="006B54F6" w14:paraId="2CC66F24" w14:textId="77777777">
      <w:pPr>
        <w:overflowPunct/>
        <w:autoSpaceDE/>
        <w:autoSpaceDN/>
        <w:adjustRightInd/>
        <w:spacing w:after="0"/>
        <w:textAlignment w:val="auto"/>
        <w:rPr>
          <w:rFonts w:ascii="Arial" w:hAnsi="Arial"/>
          <w:sz w:val="36"/>
        </w:rPr>
      </w:pPr>
      <w:r>
        <w:br w:type="page"/>
      </w:r>
    </w:p>
    <w:p w:rsidRPr="00E71784" w:rsidR="00E71784" w:rsidP="001209D6" w:rsidRDefault="00E71784" w14:paraId="53A27B70" w14:textId="77777777">
      <w:pPr>
        <w:pStyle w:val="Heading8"/>
      </w:pPr>
      <w:bookmarkStart w:name="_Toc451533958" w:id="151"/>
      <w:bookmarkStart w:name="_Toc484178393" w:id="152"/>
      <w:bookmarkStart w:name="_Toc484178423" w:id="153"/>
      <w:bookmarkStart w:name="_Toc487532007" w:id="154"/>
      <w:bookmarkStart w:name="_Toc527987205" w:id="155"/>
      <w:bookmarkStart w:name="_Toc529802489" w:id="156"/>
      <w:bookmarkStart w:name="_Toc67667398" w:id="157"/>
      <w:bookmarkStart w:name="_Toc136500759" w:id="158"/>
      <w:r w:rsidRPr="00E71784">
        <w:t>Annex A</w:t>
      </w:r>
      <w:r w:rsidR="006B54F6">
        <w:t xml:space="preserve"> </w:t>
      </w:r>
      <w:r w:rsidRPr="00E71784">
        <w:rPr>
          <w:color w:val="000000"/>
        </w:rPr>
        <w:t>(normative</w:t>
      </w:r>
      <w:r w:rsidRPr="00E71784">
        <w:rPr>
          <w:color w:val="76923C"/>
        </w:rPr>
        <w:t xml:space="preserve"> or </w:t>
      </w:r>
      <w:r w:rsidRPr="00E71784">
        <w:rPr>
          <w:color w:val="000000"/>
        </w:rPr>
        <w:t>informative)</w:t>
      </w:r>
      <w:r w:rsidRPr="00E71784">
        <w:t>:</w:t>
      </w:r>
      <w:r w:rsidRPr="00E71784">
        <w:br/>
      </w:r>
      <w:r w:rsidRPr="00E71784">
        <w:t>Title of annex</w:t>
      </w:r>
      <w:bookmarkEnd w:id="151"/>
      <w:bookmarkEnd w:id="152"/>
      <w:bookmarkEnd w:id="153"/>
      <w:bookmarkEnd w:id="154"/>
      <w:bookmarkEnd w:id="155"/>
      <w:bookmarkEnd w:id="156"/>
      <w:bookmarkEnd w:id="157"/>
      <w:bookmarkEnd w:id="158"/>
    </w:p>
    <w:p w:rsidRPr="00E71784" w:rsidR="00E71784" w:rsidP="00E71784" w:rsidRDefault="00E71784" w14:paraId="1B665CD8" w14:textId="77777777"/>
    <w:p w:rsidR="006B54F6" w:rsidRDefault="006B54F6" w14:paraId="41048630" w14:textId="77777777">
      <w:pPr>
        <w:overflowPunct/>
        <w:autoSpaceDE/>
        <w:autoSpaceDN/>
        <w:adjustRightInd/>
        <w:spacing w:after="0"/>
        <w:textAlignment w:val="auto"/>
        <w:rPr>
          <w:rFonts w:ascii="Arial" w:hAnsi="Arial"/>
          <w:sz w:val="36"/>
        </w:rPr>
      </w:pPr>
      <w:r>
        <w:br w:type="page"/>
      </w:r>
    </w:p>
    <w:p w:rsidRPr="00E71784" w:rsidR="00E71784" w:rsidP="00D04C54" w:rsidRDefault="00E71784" w14:paraId="659CB05C" w14:textId="77777777">
      <w:pPr>
        <w:pStyle w:val="Heading8"/>
      </w:pPr>
      <w:bookmarkStart w:name="_Toc451533959" w:id="159"/>
      <w:bookmarkStart w:name="_Toc484178394" w:id="160"/>
      <w:bookmarkStart w:name="_Toc484178424" w:id="161"/>
      <w:bookmarkStart w:name="_Toc487532008" w:id="162"/>
      <w:bookmarkStart w:name="_Toc527987206" w:id="163"/>
      <w:bookmarkStart w:name="_Toc529802490" w:id="164"/>
      <w:bookmarkStart w:name="_Toc67667399" w:id="165"/>
      <w:bookmarkStart w:name="_Toc136500760" w:id="166"/>
      <w:r w:rsidRPr="00E71784">
        <w:t xml:space="preserve">Annex </w:t>
      </w:r>
      <w:r w:rsidRPr="00E71784">
        <w:rPr>
          <w:color w:val="000000"/>
        </w:rPr>
        <w:t>(informative)</w:t>
      </w:r>
      <w:r w:rsidRPr="00E71784">
        <w:t>:</w:t>
      </w:r>
      <w:r w:rsidRPr="00E71784">
        <w:br/>
      </w:r>
      <w:r w:rsidRPr="00E71784">
        <w:t>Bibliography</w:t>
      </w:r>
      <w:bookmarkEnd w:id="159"/>
      <w:bookmarkEnd w:id="160"/>
      <w:bookmarkEnd w:id="161"/>
      <w:bookmarkEnd w:id="162"/>
      <w:bookmarkEnd w:id="163"/>
      <w:bookmarkEnd w:id="164"/>
      <w:bookmarkEnd w:id="165"/>
      <w:bookmarkEnd w:id="166"/>
    </w:p>
    <w:p w:rsidRPr="00E71784" w:rsidR="00E71784" w:rsidP="00E71784" w:rsidRDefault="00E71784" w14:paraId="472699DB" w14:textId="77777777">
      <w:pPr>
        <w:pStyle w:val="B1"/>
      </w:pPr>
    </w:p>
    <w:p w:rsidR="006B54F6" w:rsidRDefault="006B54F6" w14:paraId="2EE937A2" w14:textId="77777777">
      <w:pPr>
        <w:overflowPunct/>
        <w:autoSpaceDE/>
        <w:autoSpaceDN/>
        <w:adjustRightInd/>
        <w:spacing w:after="0"/>
        <w:textAlignment w:val="auto"/>
        <w:rPr>
          <w:rStyle w:val="Guidance"/>
          <w:noProof w:val="0"/>
          <w:lang w:val="en-GB"/>
        </w:rPr>
      </w:pPr>
      <w:r>
        <w:rPr>
          <w:rStyle w:val="Guidance"/>
          <w:noProof w:val="0"/>
          <w:lang w:val="en-GB"/>
        </w:rPr>
        <w:br w:type="page"/>
      </w:r>
    </w:p>
    <w:p w:rsidRPr="00E71784" w:rsidR="00E71784" w:rsidP="00D04C54" w:rsidRDefault="00E71784" w14:paraId="440809DC" w14:textId="77777777">
      <w:pPr>
        <w:pStyle w:val="Heading8"/>
      </w:pPr>
      <w:bookmarkStart w:name="_Toc451533960" w:id="167"/>
      <w:bookmarkStart w:name="_Toc484178395" w:id="168"/>
      <w:bookmarkStart w:name="_Toc484178425" w:id="169"/>
      <w:bookmarkStart w:name="_Toc487532009" w:id="170"/>
      <w:bookmarkStart w:name="_Toc527987207" w:id="171"/>
      <w:bookmarkStart w:name="_Toc529802491" w:id="172"/>
      <w:bookmarkStart w:name="_Toc67667400" w:id="173"/>
      <w:bookmarkStart w:name="_Toc136500761" w:id="174"/>
      <w:r w:rsidRPr="00E71784">
        <w:t xml:space="preserve">Annex </w:t>
      </w:r>
      <w:r w:rsidRPr="00E71784">
        <w:rPr>
          <w:color w:val="000000"/>
        </w:rPr>
        <w:t>(informative)</w:t>
      </w:r>
      <w:r w:rsidRPr="00E71784">
        <w:t>:</w:t>
      </w:r>
      <w:r w:rsidRPr="00E71784">
        <w:br/>
      </w:r>
      <w:r w:rsidRPr="00E71784">
        <w:t>Change History</w:t>
      </w:r>
      <w:bookmarkEnd w:id="167"/>
      <w:bookmarkEnd w:id="168"/>
      <w:bookmarkEnd w:id="169"/>
      <w:bookmarkEnd w:id="170"/>
      <w:bookmarkEnd w:id="171"/>
      <w:bookmarkEnd w:id="172"/>
      <w:bookmarkEnd w:id="173"/>
      <w:bookmarkEnd w:id="174"/>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28" w:type="dxa"/>
        </w:tblCellMar>
        <w:tblLook w:val="0000" w:firstRow="0" w:lastRow="0" w:firstColumn="0" w:lastColumn="0" w:noHBand="0" w:noVBand="0"/>
      </w:tblPr>
      <w:tblGrid>
        <w:gridCol w:w="1566"/>
        <w:gridCol w:w="810"/>
        <w:gridCol w:w="7194"/>
      </w:tblGrid>
      <w:tr w:rsidRPr="00E71784" w:rsidR="00E71784" w:rsidTr="00E71784" w14:paraId="2B2EE762" w14:textId="77777777">
        <w:trPr>
          <w:tblHeader/>
          <w:jc w:val="center"/>
        </w:trPr>
        <w:tc>
          <w:tcPr>
            <w:tcW w:w="1566" w:type="dxa"/>
            <w:shd w:val="pct10" w:color="auto" w:fill="auto"/>
            <w:vAlign w:val="center"/>
          </w:tcPr>
          <w:p w:rsidRPr="00E71784" w:rsidR="00E71784" w:rsidP="00E71784" w:rsidRDefault="00E71784" w14:paraId="036F05C2" w14:textId="77777777">
            <w:pPr>
              <w:pStyle w:val="TAH"/>
            </w:pPr>
            <w:r w:rsidRPr="00E71784">
              <w:t>Date</w:t>
            </w:r>
          </w:p>
        </w:tc>
        <w:tc>
          <w:tcPr>
            <w:tcW w:w="810" w:type="dxa"/>
            <w:shd w:val="pct10" w:color="auto" w:fill="auto"/>
            <w:vAlign w:val="center"/>
          </w:tcPr>
          <w:p w:rsidRPr="00E71784" w:rsidR="00E71784" w:rsidP="00E71784" w:rsidRDefault="00E71784" w14:paraId="553C85DE" w14:textId="77777777">
            <w:pPr>
              <w:pStyle w:val="TAH"/>
            </w:pPr>
            <w:r w:rsidRPr="00E71784">
              <w:t>Version</w:t>
            </w:r>
          </w:p>
        </w:tc>
        <w:tc>
          <w:tcPr>
            <w:tcW w:w="7194" w:type="dxa"/>
            <w:shd w:val="pct10" w:color="auto" w:fill="auto"/>
            <w:vAlign w:val="center"/>
          </w:tcPr>
          <w:p w:rsidRPr="00E71784" w:rsidR="00E71784" w:rsidP="00E71784" w:rsidRDefault="00E71784" w14:paraId="0DE87DCD" w14:textId="77777777">
            <w:pPr>
              <w:pStyle w:val="TAH"/>
            </w:pPr>
            <w:r w:rsidRPr="00E71784">
              <w:t>Information about changes</w:t>
            </w:r>
          </w:p>
        </w:tc>
      </w:tr>
      <w:tr w:rsidRPr="00F72149" w:rsidR="006B54F6" w:rsidTr="00355C30" w14:paraId="77ACE2DB" w14:textId="77777777">
        <w:trPr>
          <w:jc w:val="center"/>
        </w:trPr>
        <w:tc>
          <w:tcPr>
            <w:tcW w:w="1566" w:type="dxa"/>
            <w:vAlign w:val="center"/>
          </w:tcPr>
          <w:p w:rsidRPr="00F72149" w:rsidR="006B54F6" w:rsidP="00355C30" w:rsidRDefault="006B54F6" w14:paraId="416F6023" w14:textId="77777777">
            <w:pPr>
              <w:pStyle w:val="TAL"/>
            </w:pPr>
            <w:r>
              <w:t>&lt;Month year&gt;</w:t>
            </w:r>
          </w:p>
        </w:tc>
        <w:tc>
          <w:tcPr>
            <w:tcW w:w="810" w:type="dxa"/>
            <w:vAlign w:val="center"/>
          </w:tcPr>
          <w:p w:rsidRPr="00F72149" w:rsidR="006B54F6" w:rsidP="00355C30" w:rsidRDefault="006B54F6" w14:paraId="68C7E7C5" w14:textId="77777777">
            <w:pPr>
              <w:pStyle w:val="TAC"/>
            </w:pPr>
            <w:r>
              <w:t>&lt;#&gt;</w:t>
            </w:r>
          </w:p>
        </w:tc>
        <w:tc>
          <w:tcPr>
            <w:tcW w:w="7194" w:type="dxa"/>
            <w:vAlign w:val="center"/>
          </w:tcPr>
          <w:p w:rsidRPr="00F72149" w:rsidR="006B54F6" w:rsidP="00355C30" w:rsidRDefault="006B54F6" w14:paraId="58134E3A" w14:textId="77777777">
            <w:pPr>
              <w:pStyle w:val="TAL"/>
            </w:pPr>
            <w:r>
              <w:t>&lt;Changes made are listed in this cell&gt;</w:t>
            </w:r>
          </w:p>
        </w:tc>
      </w:tr>
      <w:tr w:rsidRPr="00E71784" w:rsidR="00E71784" w:rsidTr="00E71784" w14:paraId="78EB8BA9" w14:textId="77777777">
        <w:trPr>
          <w:jc w:val="center"/>
        </w:trPr>
        <w:tc>
          <w:tcPr>
            <w:tcW w:w="1566" w:type="dxa"/>
            <w:vAlign w:val="center"/>
          </w:tcPr>
          <w:p w:rsidRPr="00E71784" w:rsidR="00E71784" w:rsidP="00E71784" w:rsidRDefault="00E71784" w14:paraId="3E87D8F4" w14:textId="77777777">
            <w:pPr>
              <w:pStyle w:val="TAL"/>
            </w:pPr>
          </w:p>
        </w:tc>
        <w:tc>
          <w:tcPr>
            <w:tcW w:w="810" w:type="dxa"/>
            <w:vAlign w:val="center"/>
          </w:tcPr>
          <w:p w:rsidRPr="00E71784" w:rsidR="00E71784" w:rsidP="00E71784" w:rsidRDefault="00E71784" w14:paraId="7C9AE9F8" w14:textId="77777777">
            <w:pPr>
              <w:pStyle w:val="TAC"/>
            </w:pPr>
          </w:p>
        </w:tc>
        <w:tc>
          <w:tcPr>
            <w:tcW w:w="7194" w:type="dxa"/>
            <w:vAlign w:val="center"/>
          </w:tcPr>
          <w:p w:rsidRPr="00E71784" w:rsidR="00E71784" w:rsidP="00E71784" w:rsidRDefault="00E71784" w14:paraId="5E0ECD6C" w14:textId="77777777">
            <w:pPr>
              <w:pStyle w:val="TAL"/>
            </w:pPr>
          </w:p>
        </w:tc>
      </w:tr>
      <w:tr w:rsidRPr="00E71784" w:rsidR="00E71784" w:rsidTr="00E71784" w14:paraId="5ACA8817" w14:textId="77777777">
        <w:trPr>
          <w:jc w:val="center"/>
        </w:trPr>
        <w:tc>
          <w:tcPr>
            <w:tcW w:w="1566" w:type="dxa"/>
            <w:vAlign w:val="center"/>
          </w:tcPr>
          <w:p w:rsidRPr="00E71784" w:rsidR="00E71784" w:rsidP="00E71784" w:rsidRDefault="00E71784" w14:paraId="7F59D404" w14:textId="77777777">
            <w:pPr>
              <w:pStyle w:val="TAL"/>
            </w:pPr>
          </w:p>
        </w:tc>
        <w:tc>
          <w:tcPr>
            <w:tcW w:w="810" w:type="dxa"/>
            <w:vAlign w:val="center"/>
          </w:tcPr>
          <w:p w:rsidRPr="00E71784" w:rsidR="00E71784" w:rsidP="00E71784" w:rsidRDefault="00E71784" w14:paraId="3427A6F3" w14:textId="77777777">
            <w:pPr>
              <w:pStyle w:val="TAC"/>
            </w:pPr>
          </w:p>
        </w:tc>
        <w:tc>
          <w:tcPr>
            <w:tcW w:w="7194" w:type="dxa"/>
            <w:vAlign w:val="center"/>
          </w:tcPr>
          <w:p w:rsidRPr="00E71784" w:rsidR="00E71784" w:rsidP="00E71784" w:rsidRDefault="00E71784" w14:paraId="703C77BD" w14:textId="77777777">
            <w:pPr>
              <w:pStyle w:val="TAL"/>
            </w:pPr>
          </w:p>
        </w:tc>
      </w:tr>
      <w:tr w:rsidRPr="00E71784" w:rsidR="00E71784" w:rsidTr="00E71784" w14:paraId="291DE41E" w14:textId="77777777">
        <w:trPr>
          <w:jc w:val="center"/>
        </w:trPr>
        <w:tc>
          <w:tcPr>
            <w:tcW w:w="1566" w:type="dxa"/>
            <w:vAlign w:val="center"/>
          </w:tcPr>
          <w:p w:rsidRPr="00E71784" w:rsidR="00E71784" w:rsidP="00E71784" w:rsidRDefault="00E71784" w14:paraId="26D3D311" w14:textId="77777777">
            <w:pPr>
              <w:pStyle w:val="TAL"/>
            </w:pPr>
          </w:p>
        </w:tc>
        <w:tc>
          <w:tcPr>
            <w:tcW w:w="810" w:type="dxa"/>
            <w:vAlign w:val="center"/>
          </w:tcPr>
          <w:p w:rsidRPr="00E71784" w:rsidR="00E71784" w:rsidP="00E71784" w:rsidRDefault="00E71784" w14:paraId="2754FE8E" w14:textId="77777777">
            <w:pPr>
              <w:pStyle w:val="TAC"/>
            </w:pPr>
          </w:p>
        </w:tc>
        <w:tc>
          <w:tcPr>
            <w:tcW w:w="7194" w:type="dxa"/>
            <w:vAlign w:val="center"/>
          </w:tcPr>
          <w:p w:rsidRPr="00E71784" w:rsidR="00E71784" w:rsidP="00E71784" w:rsidRDefault="00E71784" w14:paraId="02B65D17" w14:textId="77777777">
            <w:pPr>
              <w:pStyle w:val="TAL"/>
            </w:pPr>
          </w:p>
        </w:tc>
      </w:tr>
    </w:tbl>
    <w:p w:rsidRPr="00E71784" w:rsidR="00E71784" w:rsidP="00E71784" w:rsidRDefault="00E71784" w14:paraId="7AC5258B" w14:textId="77777777"/>
    <w:p w:rsidR="006B54F6" w:rsidRDefault="006B54F6" w14:paraId="783E43BF" w14:textId="77777777">
      <w:pPr>
        <w:overflowPunct/>
        <w:autoSpaceDE/>
        <w:autoSpaceDN/>
        <w:adjustRightInd/>
        <w:spacing w:after="0"/>
        <w:textAlignment w:val="auto"/>
        <w:rPr>
          <w:rFonts w:ascii="Arial" w:hAnsi="Arial"/>
          <w:sz w:val="36"/>
        </w:rPr>
      </w:pPr>
      <w:r>
        <w:br w:type="page"/>
      </w:r>
    </w:p>
    <w:p w:rsidRPr="00E71784" w:rsidR="00E71784" w:rsidP="00E71784" w:rsidRDefault="00E71784" w14:paraId="07B9F924" w14:textId="77777777">
      <w:pPr>
        <w:pStyle w:val="Heading1"/>
      </w:pPr>
      <w:bookmarkStart w:name="_Toc451533961" w:id="175"/>
      <w:bookmarkStart w:name="_Toc484178396" w:id="176"/>
      <w:bookmarkStart w:name="_Toc484178426" w:id="177"/>
      <w:bookmarkStart w:name="_Toc487532010" w:id="178"/>
      <w:bookmarkStart w:name="_Toc527987208" w:id="179"/>
      <w:bookmarkStart w:name="_Toc529802492" w:id="180"/>
      <w:bookmarkStart w:name="_Toc67667401" w:id="181"/>
      <w:bookmarkStart w:name="_Toc136500762" w:id="182"/>
      <w:r w:rsidRPr="00E71784">
        <w:t>History</w:t>
      </w:r>
      <w:bookmarkEnd w:id="175"/>
      <w:bookmarkEnd w:id="176"/>
      <w:bookmarkEnd w:id="177"/>
      <w:bookmarkEnd w:id="178"/>
      <w:bookmarkEnd w:id="179"/>
      <w:bookmarkEnd w:id="180"/>
      <w:bookmarkEnd w:id="181"/>
      <w:bookmarkEnd w:id="182"/>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Pr="00E71784" w:rsidR="00E71784" w:rsidTr="006B54F6" w14:paraId="44EA9496" w14:textId="77777777">
        <w:trPr>
          <w:cantSplit/>
          <w:jc w:val="center"/>
        </w:trPr>
        <w:tc>
          <w:tcPr>
            <w:tcW w:w="9639" w:type="dxa"/>
            <w:gridSpan w:val="3"/>
            <w:tcBorders>
              <w:top w:val="single" w:color="auto" w:sz="6" w:space="0"/>
              <w:left w:val="single" w:color="auto" w:sz="6" w:space="0"/>
              <w:bottom w:val="single" w:color="auto" w:sz="6" w:space="0"/>
              <w:right w:val="single" w:color="auto" w:sz="6" w:space="0"/>
            </w:tcBorders>
          </w:tcPr>
          <w:p w:rsidRPr="00E71784" w:rsidR="00E71784" w:rsidP="00E71784" w:rsidRDefault="00E71784" w14:paraId="04978C36" w14:textId="77777777">
            <w:pPr>
              <w:spacing w:before="60" w:after="60"/>
              <w:jc w:val="center"/>
              <w:rPr>
                <w:b/>
                <w:sz w:val="24"/>
              </w:rPr>
            </w:pPr>
            <w:r w:rsidRPr="00E71784">
              <w:rPr>
                <w:b/>
                <w:sz w:val="24"/>
              </w:rPr>
              <w:t>Document history</w:t>
            </w:r>
          </w:p>
        </w:tc>
      </w:tr>
      <w:tr w:rsidRPr="00E71784" w:rsidR="00E71784" w:rsidTr="006B54F6" w14:paraId="16F754F8" w14:textId="77777777">
        <w:trPr>
          <w:cantSplit/>
          <w:jc w:val="center"/>
        </w:trPr>
        <w:tc>
          <w:tcPr>
            <w:tcW w:w="1247" w:type="dxa"/>
            <w:tcBorders>
              <w:top w:val="single" w:color="auto" w:sz="6" w:space="0"/>
              <w:left w:val="single" w:color="auto" w:sz="6" w:space="0"/>
              <w:bottom w:val="single" w:color="auto" w:sz="6" w:space="0"/>
              <w:right w:val="single" w:color="auto" w:sz="6" w:space="0"/>
            </w:tcBorders>
          </w:tcPr>
          <w:p w:rsidRPr="00E71784" w:rsidR="00E71784" w:rsidP="00E71784" w:rsidRDefault="00E71784" w14:paraId="76531555" w14:textId="77777777">
            <w:pPr>
              <w:pStyle w:val="FP"/>
              <w:spacing w:before="80" w:after="80"/>
              <w:ind w:left="57"/>
            </w:pPr>
            <w:r w:rsidRPr="00E71784">
              <w:t>&lt;Version&gt;</w:t>
            </w:r>
          </w:p>
        </w:tc>
        <w:tc>
          <w:tcPr>
            <w:tcW w:w="1588" w:type="dxa"/>
            <w:tcBorders>
              <w:top w:val="single" w:color="auto" w:sz="6" w:space="0"/>
              <w:left w:val="single" w:color="auto" w:sz="6" w:space="0"/>
              <w:bottom w:val="single" w:color="auto" w:sz="6" w:space="0"/>
              <w:right w:val="single" w:color="auto" w:sz="6" w:space="0"/>
            </w:tcBorders>
          </w:tcPr>
          <w:p w:rsidRPr="00E71784" w:rsidR="00E71784" w:rsidP="00E71784" w:rsidRDefault="00E71784" w14:paraId="6C664BB9" w14:textId="77777777">
            <w:pPr>
              <w:pStyle w:val="FP"/>
              <w:spacing w:before="80" w:after="80"/>
              <w:ind w:left="57"/>
            </w:pPr>
            <w:r w:rsidRPr="00E71784">
              <w:t>&lt;Date&gt;</w:t>
            </w:r>
          </w:p>
        </w:tc>
        <w:tc>
          <w:tcPr>
            <w:tcW w:w="6804" w:type="dxa"/>
            <w:tcBorders>
              <w:top w:val="single" w:color="auto" w:sz="6" w:space="0"/>
              <w:bottom w:val="single" w:color="auto" w:sz="6" w:space="0"/>
              <w:right w:val="single" w:color="auto" w:sz="6" w:space="0"/>
            </w:tcBorders>
          </w:tcPr>
          <w:p w:rsidRPr="00E71784" w:rsidR="00E71784" w:rsidP="00E71784" w:rsidRDefault="00E71784" w14:paraId="2B73DD23" w14:textId="77777777">
            <w:pPr>
              <w:pStyle w:val="FP"/>
              <w:tabs>
                <w:tab w:val="left" w:pos="3118"/>
              </w:tabs>
              <w:spacing w:before="80" w:after="80"/>
              <w:ind w:left="57"/>
            </w:pPr>
            <w:r w:rsidRPr="00E71784">
              <w:t>&lt;Milestone&gt;</w:t>
            </w:r>
          </w:p>
        </w:tc>
      </w:tr>
      <w:tr w:rsidRPr="00E71784" w:rsidR="00E71784" w:rsidTr="006B54F6" w14:paraId="57BDBFA3" w14:textId="77777777">
        <w:trPr>
          <w:cantSplit/>
          <w:jc w:val="center"/>
        </w:trPr>
        <w:tc>
          <w:tcPr>
            <w:tcW w:w="1247" w:type="dxa"/>
            <w:tcBorders>
              <w:top w:val="single" w:color="auto" w:sz="6" w:space="0"/>
              <w:left w:val="single" w:color="auto" w:sz="6" w:space="0"/>
              <w:bottom w:val="single" w:color="auto" w:sz="6" w:space="0"/>
              <w:right w:val="single" w:color="auto" w:sz="6" w:space="0"/>
            </w:tcBorders>
          </w:tcPr>
          <w:p w:rsidRPr="00E71784" w:rsidR="00E71784" w:rsidP="00E71784" w:rsidRDefault="00E71784" w14:paraId="29836BFC" w14:textId="77777777">
            <w:pPr>
              <w:pStyle w:val="FP"/>
              <w:spacing w:before="80" w:after="80"/>
              <w:ind w:left="57"/>
            </w:pPr>
          </w:p>
        </w:tc>
        <w:tc>
          <w:tcPr>
            <w:tcW w:w="1588" w:type="dxa"/>
            <w:tcBorders>
              <w:top w:val="single" w:color="auto" w:sz="6" w:space="0"/>
              <w:left w:val="single" w:color="auto" w:sz="6" w:space="0"/>
              <w:bottom w:val="single" w:color="auto" w:sz="6" w:space="0"/>
              <w:right w:val="single" w:color="auto" w:sz="6" w:space="0"/>
            </w:tcBorders>
          </w:tcPr>
          <w:p w:rsidRPr="00E71784" w:rsidR="00E71784" w:rsidP="00E71784" w:rsidRDefault="00E71784" w14:paraId="31D27DBC" w14:textId="77777777">
            <w:pPr>
              <w:pStyle w:val="FP"/>
              <w:spacing w:before="80" w:after="80"/>
              <w:ind w:left="57"/>
            </w:pPr>
          </w:p>
        </w:tc>
        <w:tc>
          <w:tcPr>
            <w:tcW w:w="6804" w:type="dxa"/>
            <w:tcBorders>
              <w:top w:val="single" w:color="auto" w:sz="6" w:space="0"/>
              <w:bottom w:val="single" w:color="auto" w:sz="6" w:space="0"/>
              <w:right w:val="single" w:color="auto" w:sz="6" w:space="0"/>
            </w:tcBorders>
          </w:tcPr>
          <w:p w:rsidRPr="00E71784" w:rsidR="00E71784" w:rsidP="00E71784" w:rsidRDefault="00E71784" w14:paraId="732E714E" w14:textId="77777777">
            <w:pPr>
              <w:pStyle w:val="FP"/>
              <w:tabs>
                <w:tab w:val="left" w:pos="3118"/>
              </w:tabs>
              <w:spacing w:before="80" w:after="80"/>
              <w:ind w:left="57"/>
            </w:pPr>
          </w:p>
        </w:tc>
      </w:tr>
      <w:tr w:rsidRPr="00E71784" w:rsidR="00E71784" w:rsidTr="006B54F6" w14:paraId="3CA270F9" w14:textId="77777777">
        <w:trPr>
          <w:cantSplit/>
          <w:jc w:val="center"/>
        </w:trPr>
        <w:tc>
          <w:tcPr>
            <w:tcW w:w="1247" w:type="dxa"/>
            <w:tcBorders>
              <w:top w:val="single" w:color="auto" w:sz="6" w:space="0"/>
              <w:left w:val="single" w:color="auto" w:sz="6" w:space="0"/>
              <w:bottom w:val="single" w:color="auto" w:sz="6" w:space="0"/>
              <w:right w:val="single" w:color="auto" w:sz="6" w:space="0"/>
            </w:tcBorders>
          </w:tcPr>
          <w:p w:rsidRPr="00E71784" w:rsidR="00E71784" w:rsidP="00E71784" w:rsidRDefault="00E71784" w14:paraId="256DA543" w14:textId="77777777">
            <w:pPr>
              <w:pStyle w:val="FP"/>
              <w:spacing w:before="80" w:after="80"/>
              <w:ind w:left="57"/>
            </w:pPr>
          </w:p>
        </w:tc>
        <w:tc>
          <w:tcPr>
            <w:tcW w:w="1588" w:type="dxa"/>
            <w:tcBorders>
              <w:top w:val="single" w:color="auto" w:sz="6" w:space="0"/>
              <w:left w:val="single" w:color="auto" w:sz="6" w:space="0"/>
              <w:bottom w:val="single" w:color="auto" w:sz="6" w:space="0"/>
              <w:right w:val="single" w:color="auto" w:sz="6" w:space="0"/>
            </w:tcBorders>
          </w:tcPr>
          <w:p w:rsidRPr="00E71784" w:rsidR="00E71784" w:rsidP="00E71784" w:rsidRDefault="00E71784" w14:paraId="7A69B508" w14:textId="77777777">
            <w:pPr>
              <w:pStyle w:val="FP"/>
              <w:spacing w:before="80" w:after="80"/>
              <w:ind w:left="57"/>
            </w:pPr>
          </w:p>
        </w:tc>
        <w:tc>
          <w:tcPr>
            <w:tcW w:w="6804" w:type="dxa"/>
            <w:tcBorders>
              <w:top w:val="single" w:color="auto" w:sz="6" w:space="0"/>
              <w:bottom w:val="single" w:color="auto" w:sz="6" w:space="0"/>
              <w:right w:val="single" w:color="auto" w:sz="6" w:space="0"/>
            </w:tcBorders>
          </w:tcPr>
          <w:p w:rsidRPr="00E71784" w:rsidR="00E71784" w:rsidP="00E71784" w:rsidRDefault="00E71784" w14:paraId="4452EEDD" w14:textId="77777777">
            <w:pPr>
              <w:pStyle w:val="FP"/>
              <w:tabs>
                <w:tab w:val="left" w:pos="3261"/>
                <w:tab w:val="left" w:pos="4395"/>
              </w:tabs>
              <w:spacing w:before="80" w:after="80"/>
              <w:ind w:left="57"/>
            </w:pPr>
          </w:p>
        </w:tc>
      </w:tr>
      <w:tr w:rsidRPr="00E71784" w:rsidR="00E71784" w:rsidTr="006B54F6" w14:paraId="4B1F0ED8" w14:textId="77777777">
        <w:trPr>
          <w:cantSplit/>
          <w:jc w:val="center"/>
        </w:trPr>
        <w:tc>
          <w:tcPr>
            <w:tcW w:w="1247" w:type="dxa"/>
            <w:tcBorders>
              <w:top w:val="single" w:color="auto" w:sz="6" w:space="0"/>
              <w:left w:val="single" w:color="auto" w:sz="6" w:space="0"/>
              <w:bottom w:val="single" w:color="auto" w:sz="6" w:space="0"/>
              <w:right w:val="single" w:color="auto" w:sz="6" w:space="0"/>
            </w:tcBorders>
          </w:tcPr>
          <w:p w:rsidRPr="00E71784" w:rsidR="00E71784" w:rsidP="00E71784" w:rsidRDefault="00E71784" w14:paraId="3ED4CE62" w14:textId="77777777">
            <w:pPr>
              <w:pStyle w:val="FP"/>
              <w:spacing w:before="80" w:after="80"/>
              <w:ind w:left="57"/>
            </w:pPr>
          </w:p>
        </w:tc>
        <w:tc>
          <w:tcPr>
            <w:tcW w:w="1588" w:type="dxa"/>
            <w:tcBorders>
              <w:top w:val="single" w:color="auto" w:sz="6" w:space="0"/>
              <w:left w:val="single" w:color="auto" w:sz="6" w:space="0"/>
              <w:bottom w:val="single" w:color="auto" w:sz="6" w:space="0"/>
              <w:right w:val="single" w:color="auto" w:sz="6" w:space="0"/>
            </w:tcBorders>
          </w:tcPr>
          <w:p w:rsidRPr="00E71784" w:rsidR="00E71784" w:rsidP="00E71784" w:rsidRDefault="00E71784" w14:paraId="04FE5BD9" w14:textId="77777777">
            <w:pPr>
              <w:pStyle w:val="FP"/>
              <w:spacing w:before="80" w:after="80"/>
              <w:ind w:left="57"/>
            </w:pPr>
          </w:p>
        </w:tc>
        <w:tc>
          <w:tcPr>
            <w:tcW w:w="6804" w:type="dxa"/>
            <w:tcBorders>
              <w:top w:val="single" w:color="auto" w:sz="6" w:space="0"/>
              <w:bottom w:val="single" w:color="auto" w:sz="6" w:space="0"/>
              <w:right w:val="single" w:color="auto" w:sz="6" w:space="0"/>
            </w:tcBorders>
          </w:tcPr>
          <w:p w:rsidRPr="00E71784" w:rsidR="00E71784" w:rsidP="00E71784" w:rsidRDefault="00E71784" w14:paraId="2D1649EF" w14:textId="77777777">
            <w:pPr>
              <w:pStyle w:val="FP"/>
              <w:tabs>
                <w:tab w:val="left" w:pos="3261"/>
                <w:tab w:val="left" w:pos="4395"/>
              </w:tabs>
              <w:spacing w:before="80" w:after="80"/>
              <w:ind w:left="57"/>
            </w:pPr>
          </w:p>
        </w:tc>
      </w:tr>
      <w:tr w:rsidRPr="00E71784" w:rsidR="00E71784" w:rsidTr="006B54F6" w14:paraId="64072E5E" w14:textId="77777777">
        <w:trPr>
          <w:cantSplit/>
          <w:jc w:val="center"/>
        </w:trPr>
        <w:tc>
          <w:tcPr>
            <w:tcW w:w="1247" w:type="dxa"/>
            <w:tcBorders>
              <w:top w:val="single" w:color="auto" w:sz="6" w:space="0"/>
              <w:left w:val="single" w:color="auto" w:sz="6" w:space="0"/>
              <w:bottom w:val="single" w:color="auto" w:sz="6" w:space="0"/>
              <w:right w:val="single" w:color="auto" w:sz="6" w:space="0"/>
            </w:tcBorders>
          </w:tcPr>
          <w:p w:rsidRPr="00E71784" w:rsidR="00E71784" w:rsidP="00E71784" w:rsidRDefault="00E71784" w14:paraId="01895714" w14:textId="77777777">
            <w:pPr>
              <w:pStyle w:val="FP"/>
              <w:spacing w:before="80" w:after="80"/>
              <w:ind w:left="57"/>
            </w:pPr>
          </w:p>
        </w:tc>
        <w:tc>
          <w:tcPr>
            <w:tcW w:w="1588" w:type="dxa"/>
            <w:tcBorders>
              <w:top w:val="single" w:color="auto" w:sz="6" w:space="0"/>
              <w:left w:val="single" w:color="auto" w:sz="6" w:space="0"/>
              <w:bottom w:val="single" w:color="auto" w:sz="6" w:space="0"/>
              <w:right w:val="single" w:color="auto" w:sz="6" w:space="0"/>
            </w:tcBorders>
          </w:tcPr>
          <w:p w:rsidRPr="00E71784" w:rsidR="00E71784" w:rsidP="00E71784" w:rsidRDefault="00E71784" w14:paraId="0CDE4F3E" w14:textId="77777777">
            <w:pPr>
              <w:pStyle w:val="FP"/>
              <w:spacing w:before="80" w:after="80"/>
              <w:ind w:left="57"/>
            </w:pPr>
          </w:p>
        </w:tc>
        <w:tc>
          <w:tcPr>
            <w:tcW w:w="6804" w:type="dxa"/>
            <w:tcBorders>
              <w:top w:val="single" w:color="auto" w:sz="6" w:space="0"/>
              <w:bottom w:val="single" w:color="auto" w:sz="6" w:space="0"/>
              <w:right w:val="single" w:color="auto" w:sz="6" w:space="0"/>
            </w:tcBorders>
          </w:tcPr>
          <w:p w:rsidRPr="00E71784" w:rsidR="00E71784" w:rsidP="00E71784" w:rsidRDefault="00E71784" w14:paraId="4792C11C" w14:textId="77777777">
            <w:pPr>
              <w:pStyle w:val="FP"/>
              <w:tabs>
                <w:tab w:val="left" w:pos="3261"/>
                <w:tab w:val="left" w:pos="4395"/>
              </w:tabs>
              <w:spacing w:before="80" w:after="80"/>
              <w:ind w:left="57"/>
            </w:pPr>
          </w:p>
        </w:tc>
      </w:tr>
    </w:tbl>
    <w:p w:rsidRPr="00E71784" w:rsidR="00E71784" w:rsidP="00E71784" w:rsidRDefault="00E71784" w14:paraId="028AB08E" w14:textId="77777777"/>
    <w:p w:rsidRPr="00E71784" w:rsidR="00415A26" w:rsidP="00E71784" w:rsidRDefault="00E71784" w14:paraId="1DA3FA59" w14:textId="1C0C44A3">
      <w:pPr>
        <w:rPr>
          <w:rFonts w:ascii="Arial" w:hAnsi="Arial" w:cs="Arial"/>
          <w:i/>
          <w:color w:val="76923C"/>
          <w:sz w:val="18"/>
          <w:szCs w:val="18"/>
        </w:rPr>
      </w:pPr>
      <w:r w:rsidRPr="00E71784">
        <w:rPr>
          <w:rFonts w:ascii="Arial" w:hAnsi="Arial" w:cs="Arial"/>
          <w:i/>
          <w:color w:val="76923C"/>
          <w:sz w:val="18"/>
          <w:szCs w:val="18"/>
        </w:rPr>
        <w:t xml:space="preserve">Latest changes made on </w:t>
      </w:r>
      <w:r w:rsidR="00690F2F">
        <w:rPr>
          <w:rFonts w:ascii="Arial" w:hAnsi="Arial" w:cs="Arial"/>
          <w:i/>
          <w:color w:val="76923C"/>
          <w:sz w:val="18"/>
          <w:szCs w:val="18"/>
        </w:rPr>
        <w:t>2022</w:t>
      </w:r>
      <w:r w:rsidR="003656EB">
        <w:rPr>
          <w:rFonts w:ascii="Arial" w:hAnsi="Arial" w:cs="Arial"/>
          <w:i/>
          <w:color w:val="76923C"/>
          <w:sz w:val="18"/>
          <w:szCs w:val="18"/>
        </w:rPr>
        <w:t>-</w:t>
      </w:r>
      <w:r w:rsidR="00690F2F">
        <w:rPr>
          <w:rFonts w:ascii="Arial" w:hAnsi="Arial" w:cs="Arial"/>
          <w:i/>
          <w:color w:val="76923C"/>
          <w:sz w:val="18"/>
          <w:szCs w:val="18"/>
        </w:rPr>
        <w:t>03</w:t>
      </w:r>
      <w:r w:rsidR="00FA3062">
        <w:rPr>
          <w:rFonts w:ascii="Arial" w:hAnsi="Arial" w:cs="Arial"/>
          <w:i/>
          <w:color w:val="76923C"/>
          <w:sz w:val="18"/>
          <w:szCs w:val="18"/>
        </w:rPr>
        <w:t>-</w:t>
      </w:r>
      <w:r w:rsidR="00690F2F">
        <w:rPr>
          <w:rFonts w:ascii="Arial" w:hAnsi="Arial" w:cs="Arial"/>
          <w:i/>
          <w:color w:val="76923C"/>
          <w:sz w:val="18"/>
          <w:szCs w:val="18"/>
        </w:rPr>
        <w:t>14</w:t>
      </w:r>
    </w:p>
    <w:sectPr w:rsidRPr="00E71784" w:rsidR="00415A26">
      <w:headerReference w:type="default" r:id="rId28"/>
      <w:footerReference w:type="default" r:id="rId29"/>
      <w:footnotePr>
        <w:numRestart w:val="eachSect"/>
      </w:footnotePr>
      <w:pgSz w:w="11907" w:h="16840" w:orient="portrait"/>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KD" w:author="Knoblauch, Dorian" w:date="2023-07-03T15:34:00Z" w:id="140">
    <w:p w:rsidR="00727418" w:rsidRDefault="00727418" w14:paraId="259DD5FA" w14:textId="043DDE7F">
      <w:pPr>
        <w:pStyle w:val="CommentText"/>
      </w:pPr>
      <w:r>
        <w:rPr>
          <w:rStyle w:val="CommentReference"/>
        </w:rPr>
        <w:annotationRef/>
      </w:r>
      <w:r>
        <w:t xml:space="preserve">TODO needs to be reworked as </w:t>
      </w:r>
      <w:r w:rsidRPr="00C65364" w:rsidR="00C65364">
        <w:t>Technical Implementation of CABCA</w:t>
      </w:r>
    </w:p>
  </w:comment>
  <w:comment w:initials="KD" w:author="Knoblauch, Dorian" w:date="2023-09-04T18:15:07" w:id="1925739439">
    <w:p w:rsidR="45BD2019" w:rsidRDefault="45BD2019" w14:paraId="4C960BD7" w14:textId="04F7403C">
      <w:pPr>
        <w:pStyle w:val="CommentText"/>
      </w:pPr>
      <w:r w:rsidR="45BD2019">
        <w:rPr/>
        <w:t>ER Diagramm</w:t>
      </w:r>
      <w:r>
        <w:rPr>
          <w:rStyle w:val="CommentReference"/>
        </w:rPr>
        <w:annotationRef/>
      </w:r>
    </w:p>
  </w:comment>
  <w:comment w:initials="KD" w:author="Knoblauch, Dorian" w:date="2023-09-04T18:15:20" w:id="1887800215">
    <w:p w:rsidR="45BD2019" w:rsidRDefault="45BD2019" w14:paraId="5E743B72" w14:textId="117BF6B2">
      <w:pPr>
        <w:pStyle w:val="CommentText"/>
      </w:pPr>
      <w:r w:rsidR="45BD2019">
        <w:rPr/>
        <w:t>Also events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59DD5FA"/>
  <w15:commentEx w15:done="0" w15:paraId="4C960BD7"/>
  <w15:commentEx w15:done="0" w15:paraId="5E743B7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4D6913" w16cex:dateUtc="2023-07-03T13:34:00Z"/>
  <w16cex:commentExtensible w16cex:durableId="559449FB" w16cex:dateUtc="2023-09-04T16:15:07.617Z"/>
  <w16cex:commentExtensible w16cex:durableId="17DFF1DD" w16cex:dateUtc="2023-09-04T16:15:20.937Z"/>
</w16cex:commentsExtensible>
</file>

<file path=word/commentsIds.xml><?xml version="1.0" encoding="utf-8"?>
<w16cid:commentsIds xmlns:mc="http://schemas.openxmlformats.org/markup-compatibility/2006" xmlns:w16cid="http://schemas.microsoft.com/office/word/2016/wordml/cid" mc:Ignorable="w16cid">
  <w16cid:commentId w16cid:paraId="259DD5FA" w16cid:durableId="284D6913"/>
  <w16cid:commentId w16cid:paraId="4C960BD7" w16cid:durableId="559449FB"/>
  <w16cid:commentId w16cid:paraId="5E743B72" w16cid:durableId="17DFF1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747C" w:rsidRDefault="0085747C" w14:paraId="5A0AD3CE" w14:textId="77777777">
      <w:r>
        <w:separator/>
      </w:r>
    </w:p>
  </w:endnote>
  <w:endnote w:type="continuationSeparator" w:id="0">
    <w:p w:rsidR="0085747C" w:rsidRDefault="0085747C" w14:paraId="1460045E" w14:textId="77777777">
      <w:r>
        <w:continuationSeparator/>
      </w:r>
    </w:p>
  </w:endnote>
  <w:endnote w:type="continuationNotice" w:id="1">
    <w:p w:rsidR="00721C23" w:rsidRDefault="00721C23" w14:paraId="4E125D85"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4C6D" w:rsidRDefault="009B4C6D" w14:paraId="0632FF57" w14:textId="77777777">
    <w:pPr>
      <w:pStyle w:val="Footer"/>
    </w:pPr>
  </w:p>
  <w:p w:rsidR="009B4C6D" w:rsidRDefault="009B4C6D" w14:paraId="6D7A69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4C6D" w:rsidRDefault="009B4C6D" w14:paraId="1FD2B3DB" w14:textId="77777777">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747C" w:rsidRDefault="0085747C" w14:paraId="017E5E56" w14:textId="77777777">
      <w:r>
        <w:separator/>
      </w:r>
    </w:p>
  </w:footnote>
  <w:footnote w:type="continuationSeparator" w:id="0">
    <w:p w:rsidR="0085747C" w:rsidRDefault="0085747C" w14:paraId="5B697897" w14:textId="77777777">
      <w:r>
        <w:continuationSeparator/>
      </w:r>
    </w:p>
  </w:footnote>
  <w:footnote w:type="continuationNotice" w:id="1">
    <w:p w:rsidR="00721C23" w:rsidRDefault="00721C23" w14:paraId="68EF6CEB"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B4C6D" w:rsidRDefault="009B4C6D" w14:paraId="075CEBDE" w14:textId="77777777">
    <w:pPr>
      <w:pStyle w:val="Header"/>
    </w:pPr>
    <w:r>
      <w:rPr>
        <w:lang w:eastAsia="en-GB"/>
      </w:rPr>
      <w:drawing>
        <wp:anchor distT="0" distB="0" distL="114300" distR="114300" simplePos="0" relativeHeight="251658240" behindDoc="1" locked="0" layoutInCell="1" allowOverlap="1" wp14:anchorId="5AD0C0D9" wp14:editId="15832EC9">
          <wp:simplePos x="0" y="0"/>
          <wp:positionH relativeFrom="column">
            <wp:posOffset>-100965</wp:posOffset>
          </wp:positionH>
          <wp:positionV relativeFrom="paragraph">
            <wp:posOffset>998220</wp:posOffset>
          </wp:positionV>
          <wp:extent cx="6607810" cy="2876550"/>
          <wp:effectExtent l="0" t="0" r="2540" b="0"/>
          <wp:wrapNone/>
          <wp:docPr id="2" name="Grafik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4C6D" w:rsidRDefault="009B4C6D" w14:paraId="2A8CAE1E" w14:textId="14292EB7">
    <w:pPr>
      <w:pStyle w:val="Header"/>
      <w:framePr w:wrap="auto" w:hAnchor="margin" w:vAnchor="text" w:xAlign="right" w:y="1"/>
    </w:pPr>
    <w:r>
      <w:fldChar w:fldCharType="begin"/>
    </w:r>
    <w:r>
      <w:instrText xml:space="preserve">styleref ZA </w:instrText>
    </w:r>
    <w:r>
      <w:fldChar w:fldCharType="separate"/>
    </w:r>
    <w:r w:rsidR="00E24626">
      <w:t>ETSI TS 6756 V0.0.2 (2023-06)</w:t>
    </w:r>
    <w:r>
      <w:fldChar w:fldCharType="end"/>
    </w:r>
  </w:p>
  <w:p w:rsidR="009B4C6D" w:rsidRDefault="009B4C6D" w14:paraId="72006E71" w14:textId="77777777">
    <w:pPr>
      <w:pStyle w:val="Header"/>
      <w:framePr w:wrap="auto" w:hAnchor="margin" w:vAnchor="text" w:xAlign="center" w:y="1"/>
    </w:pPr>
    <w:r>
      <w:fldChar w:fldCharType="begin"/>
    </w:r>
    <w:r>
      <w:instrText xml:space="preserve">page </w:instrText>
    </w:r>
    <w:r>
      <w:fldChar w:fldCharType="separate"/>
    </w:r>
    <w:r w:rsidR="006871A9">
      <w:t>10</w:t>
    </w:r>
    <w:r>
      <w:fldChar w:fldCharType="end"/>
    </w:r>
  </w:p>
  <w:p w:rsidR="009B4C6D" w:rsidP="00A301A6" w:rsidRDefault="009B4C6D" w14:paraId="1599D213" w14:textId="7A39CEB7">
    <w:pPr>
      <w:pStyle w:val="Header"/>
      <w:framePr w:wrap="auto" w:hAnchor="margin" w:vAnchor="text" w:y="1"/>
    </w:pPr>
    <w:r>
      <w:fldChar w:fldCharType="begin"/>
    </w:r>
    <w:r>
      <w:instrText xml:space="preserve">styleref ZGSM </w:instrText>
    </w:r>
    <w:r>
      <w:fldChar w:fldCharType="end"/>
    </w:r>
  </w:p>
  <w:p w:rsidR="009B4C6D" w:rsidRDefault="009B4C6D" w14:paraId="491CE17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99B25E0"/>
    <w:multiLevelType w:val="multilevel"/>
    <w:tmpl w:val="705017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B720978"/>
    <w:multiLevelType w:val="hybridMultilevel"/>
    <w:tmpl w:val="03669FE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1D2300E8"/>
    <w:multiLevelType w:val="hybridMultilevel"/>
    <w:tmpl w:val="041CDDDC"/>
    <w:lvl w:ilvl="0" w:tplc="D35C00CC">
      <w:numFmt w:val="bullet"/>
      <w:lvlText w:val="•"/>
      <w:lvlJc w:val="left"/>
      <w:pPr>
        <w:ind w:left="1068" w:hanging="360"/>
      </w:pPr>
      <w:rPr>
        <w:rFonts w:hint="default" w:ascii="Calibri" w:hAnsi="Calibri"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AE014F7"/>
    <w:multiLevelType w:val="hybridMultilevel"/>
    <w:tmpl w:val="E07EDE7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F96838"/>
    <w:multiLevelType w:val="hybridMultilevel"/>
    <w:tmpl w:val="E6749A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1" w15:restartNumberingAfterBreak="0">
    <w:nsid w:val="43D73EF3"/>
    <w:multiLevelType w:val="multilevel"/>
    <w:tmpl w:val="8420500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439736A"/>
    <w:multiLevelType w:val="hybridMultilevel"/>
    <w:tmpl w:val="0D76EE6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469A56ED"/>
    <w:multiLevelType w:val="hybridMultilevel"/>
    <w:tmpl w:val="EF0678B0"/>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9E715D"/>
    <w:multiLevelType w:val="hybridMultilevel"/>
    <w:tmpl w:val="BFF48BFE"/>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4AD5005B"/>
    <w:multiLevelType w:val="multilevel"/>
    <w:tmpl w:val="B57621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E8915F0"/>
    <w:multiLevelType w:val="hybridMultilevel"/>
    <w:tmpl w:val="95B00BF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3E0F8B"/>
    <w:multiLevelType w:val="hybridMultilevel"/>
    <w:tmpl w:val="EB6E60E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561D6876"/>
    <w:multiLevelType w:val="hybridMultilevel"/>
    <w:tmpl w:val="A8C0578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0" w15:restartNumberingAfterBreak="0">
    <w:nsid w:val="59736803"/>
    <w:multiLevelType w:val="hybridMultilevel"/>
    <w:tmpl w:val="2F12193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1" w15:restartNumberingAfterBreak="0">
    <w:nsid w:val="5D251F25"/>
    <w:multiLevelType w:val="hybridMultilevel"/>
    <w:tmpl w:val="2E9A4D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2" w15:restartNumberingAfterBreak="0">
    <w:nsid w:val="65292109"/>
    <w:multiLevelType w:val="multilevel"/>
    <w:tmpl w:val="3C0291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6B748E2"/>
    <w:multiLevelType w:val="hybridMultilevel"/>
    <w:tmpl w:val="6ED2D85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hint="default" w:ascii="Symbol" w:hAnsi="Symbol"/>
      </w:rPr>
    </w:lvl>
    <w:lvl w:ilvl="1" w:tplc="2A0EB680">
      <w:start w:val="1"/>
      <w:numFmt w:val="bullet"/>
      <w:lvlText w:val=""/>
      <w:lvlJc w:val="left"/>
      <w:pPr>
        <w:ind w:left="1440" w:hanging="360"/>
      </w:pPr>
      <w:rPr>
        <w:rFonts w:hint="default" w:ascii="Symbol" w:hAnsi="Symbol"/>
        <w:color w:val="auto"/>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211395B"/>
    <w:multiLevelType w:val="hybridMultilevel"/>
    <w:tmpl w:val="358A4FB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268540E"/>
    <w:multiLevelType w:val="hybridMultilevel"/>
    <w:tmpl w:val="98B845EC"/>
    <w:lvl w:ilvl="0" w:tplc="D35C00CC">
      <w:numFmt w:val="bullet"/>
      <w:lvlText w:val="•"/>
      <w:lvlJc w:val="left"/>
      <w:pPr>
        <w:ind w:left="1068" w:hanging="360"/>
      </w:pPr>
      <w:rPr>
        <w:rFonts w:hint="default" w:ascii="Calibri" w:hAnsi="Calibri" w:cs="Calibri" w:eastAsiaTheme="minorHAnsi"/>
      </w:rPr>
    </w:lvl>
    <w:lvl w:ilvl="1" w:tplc="04070003">
      <w:start w:val="1"/>
      <w:numFmt w:val="bullet"/>
      <w:lvlText w:val="o"/>
      <w:lvlJc w:val="left"/>
      <w:pPr>
        <w:ind w:left="1788" w:hanging="360"/>
      </w:pPr>
      <w:rPr>
        <w:rFonts w:hint="default" w:ascii="Courier New" w:hAnsi="Courier New" w:cs="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abstractNum w:abstractNumId="27" w15:restartNumberingAfterBreak="0">
    <w:nsid w:val="72916F9F"/>
    <w:multiLevelType w:val="hybridMultilevel"/>
    <w:tmpl w:val="FF700D2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8" w15:restartNumberingAfterBreak="0">
    <w:nsid w:val="75A46E40"/>
    <w:multiLevelType w:val="hybridMultilevel"/>
    <w:tmpl w:val="C0F4FC12"/>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9" w15:restartNumberingAfterBreak="0">
    <w:nsid w:val="75C72F57"/>
    <w:multiLevelType w:val="hybridMultilevel"/>
    <w:tmpl w:val="A0BE288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hint="default" w:ascii="Symbol" w:hAnsi="Symbol"/>
      </w:rPr>
    </w:lvl>
    <w:lvl w:ilvl="1" w:tplc="04090003" w:tentative="1">
      <w:start w:val="1"/>
      <w:numFmt w:val="bullet"/>
      <w:lvlText w:val="o"/>
      <w:lvlJc w:val="left"/>
      <w:pPr>
        <w:ind w:left="2123" w:hanging="360"/>
      </w:pPr>
      <w:rPr>
        <w:rFonts w:hint="default" w:ascii="Courier New" w:hAnsi="Courier New" w:cs="Courier New"/>
      </w:rPr>
    </w:lvl>
    <w:lvl w:ilvl="2" w:tplc="04090005" w:tentative="1">
      <w:start w:val="1"/>
      <w:numFmt w:val="bullet"/>
      <w:lvlText w:val=""/>
      <w:lvlJc w:val="left"/>
      <w:pPr>
        <w:ind w:left="2843" w:hanging="360"/>
      </w:pPr>
      <w:rPr>
        <w:rFonts w:hint="default" w:ascii="Wingdings" w:hAnsi="Wingdings"/>
      </w:rPr>
    </w:lvl>
    <w:lvl w:ilvl="3" w:tplc="04090001" w:tentative="1">
      <w:start w:val="1"/>
      <w:numFmt w:val="bullet"/>
      <w:lvlText w:val=""/>
      <w:lvlJc w:val="left"/>
      <w:pPr>
        <w:ind w:left="3563" w:hanging="360"/>
      </w:pPr>
      <w:rPr>
        <w:rFonts w:hint="default" w:ascii="Symbol" w:hAnsi="Symbol"/>
      </w:rPr>
    </w:lvl>
    <w:lvl w:ilvl="4" w:tplc="04090003" w:tentative="1">
      <w:start w:val="1"/>
      <w:numFmt w:val="bullet"/>
      <w:lvlText w:val="o"/>
      <w:lvlJc w:val="left"/>
      <w:pPr>
        <w:ind w:left="4283" w:hanging="360"/>
      </w:pPr>
      <w:rPr>
        <w:rFonts w:hint="default" w:ascii="Courier New" w:hAnsi="Courier New" w:cs="Courier New"/>
      </w:rPr>
    </w:lvl>
    <w:lvl w:ilvl="5" w:tplc="04090005" w:tentative="1">
      <w:start w:val="1"/>
      <w:numFmt w:val="bullet"/>
      <w:lvlText w:val=""/>
      <w:lvlJc w:val="left"/>
      <w:pPr>
        <w:ind w:left="5003" w:hanging="360"/>
      </w:pPr>
      <w:rPr>
        <w:rFonts w:hint="default" w:ascii="Wingdings" w:hAnsi="Wingdings"/>
      </w:rPr>
    </w:lvl>
    <w:lvl w:ilvl="6" w:tplc="04090001" w:tentative="1">
      <w:start w:val="1"/>
      <w:numFmt w:val="bullet"/>
      <w:lvlText w:val=""/>
      <w:lvlJc w:val="left"/>
      <w:pPr>
        <w:ind w:left="5723" w:hanging="360"/>
      </w:pPr>
      <w:rPr>
        <w:rFonts w:hint="default" w:ascii="Symbol" w:hAnsi="Symbol"/>
      </w:rPr>
    </w:lvl>
    <w:lvl w:ilvl="7" w:tplc="04090003" w:tentative="1">
      <w:start w:val="1"/>
      <w:numFmt w:val="bullet"/>
      <w:lvlText w:val="o"/>
      <w:lvlJc w:val="left"/>
      <w:pPr>
        <w:ind w:left="6443" w:hanging="360"/>
      </w:pPr>
      <w:rPr>
        <w:rFonts w:hint="default" w:ascii="Courier New" w:hAnsi="Courier New" w:cs="Courier New"/>
      </w:rPr>
    </w:lvl>
    <w:lvl w:ilvl="8" w:tplc="04090005" w:tentative="1">
      <w:start w:val="1"/>
      <w:numFmt w:val="bullet"/>
      <w:lvlText w:val=""/>
      <w:lvlJc w:val="left"/>
      <w:pPr>
        <w:ind w:left="7163" w:hanging="360"/>
      </w:pPr>
      <w:rPr>
        <w:rFonts w:hint="default" w:ascii="Wingdings" w:hAnsi="Wingdings"/>
      </w:rPr>
    </w:lvl>
  </w:abstractNum>
  <w:num w:numId="1">
    <w:abstractNumId w:val="7"/>
  </w:num>
  <w:num w:numId="2">
    <w:abstractNumId w:val="30"/>
  </w:num>
  <w:num w:numId="3">
    <w:abstractNumId w:val="4"/>
  </w:num>
  <w:num w:numId="4">
    <w:abstractNumId w:val="9"/>
  </w:num>
  <w:num w:numId="5">
    <w:abstractNumId w:val="17"/>
  </w:num>
  <w:num w:numId="6">
    <w:abstractNumId w:val="2"/>
  </w:num>
  <w:num w:numId="7">
    <w:abstractNumId w:val="1"/>
  </w:num>
  <w:num w:numId="8">
    <w:abstractNumId w:val="0"/>
  </w:num>
  <w:num w:numId="9">
    <w:abstractNumId w:val="24"/>
  </w:num>
  <w:num w:numId="10">
    <w:abstractNumId w:val="31"/>
  </w:num>
  <w:num w:numId="11">
    <w:abstractNumId w:val="5"/>
  </w:num>
  <w:num w:numId="12">
    <w:abstractNumId w:val="26"/>
  </w:num>
  <w:num w:numId="13">
    <w:abstractNumId w:val="6"/>
  </w:num>
  <w:num w:numId="14">
    <w:abstractNumId w:val="13"/>
  </w:num>
  <w:num w:numId="15">
    <w:abstractNumId w:val="8"/>
  </w:num>
  <w:num w:numId="16">
    <w:abstractNumId w:val="29"/>
  </w:num>
  <w:num w:numId="17">
    <w:abstractNumId w:val="20"/>
  </w:num>
  <w:num w:numId="18">
    <w:abstractNumId w:val="19"/>
  </w:num>
  <w:num w:numId="19">
    <w:abstractNumId w:val="27"/>
  </w:num>
  <w:num w:numId="20">
    <w:abstractNumId w:val="16"/>
  </w:num>
  <w:num w:numId="21">
    <w:abstractNumId w:val="18"/>
  </w:num>
  <w:num w:numId="22">
    <w:abstractNumId w:val="12"/>
  </w:num>
  <w:num w:numId="23">
    <w:abstractNumId w:val="28"/>
  </w:num>
  <w:num w:numId="24">
    <w:abstractNumId w:val="14"/>
  </w:num>
  <w:num w:numId="25">
    <w:abstractNumId w:val="21"/>
  </w:num>
  <w:num w:numId="26">
    <w:abstractNumId w:val="23"/>
  </w:num>
  <w:num w:numId="27">
    <w:abstractNumId w:val="10"/>
  </w:num>
  <w:num w:numId="28">
    <w:abstractNumId w:val="25"/>
  </w:num>
  <w:num w:numId="29">
    <w:abstractNumId w:val="15"/>
  </w:num>
  <w:num w:numId="30">
    <w:abstractNumId w:val="11"/>
  </w:num>
  <w:num w:numId="31">
    <w:abstractNumId w:val="22"/>
  </w:num>
  <w:num w:numId="32">
    <w:abstractNumId w:val="3"/>
  </w:num>
  <w:numIdMacAtCleanup w:val="14"/>
</w:numbering>
</file>

<file path=word/people.xml><?xml version="1.0" encoding="utf-8"?>
<w15:people xmlns:mc="http://schemas.openxmlformats.org/markup-compatibility/2006" xmlns:w15="http://schemas.microsoft.com/office/word/2012/wordml" mc:Ignorable="w15">
  <w15:person w15:author="Knoblauch, Dorian">
    <w15:presenceInfo w15:providerId="AD" w15:userId="S::dorian.knoblauch@fokus.fraunhofer.de::bb0bf0da-ec57-4a85-9c50-4434599cb4e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96F"/>
    <w:rsid w:val="00010642"/>
    <w:rsid w:val="000173D6"/>
    <w:rsid w:val="000214C0"/>
    <w:rsid w:val="00030B05"/>
    <w:rsid w:val="00031312"/>
    <w:rsid w:val="00036227"/>
    <w:rsid w:val="00041796"/>
    <w:rsid w:val="00042246"/>
    <w:rsid w:val="00053179"/>
    <w:rsid w:val="000563FC"/>
    <w:rsid w:val="0006245C"/>
    <w:rsid w:val="000627EC"/>
    <w:rsid w:val="0007645F"/>
    <w:rsid w:val="000963FF"/>
    <w:rsid w:val="000A4BE6"/>
    <w:rsid w:val="000B2EFF"/>
    <w:rsid w:val="000B2F2E"/>
    <w:rsid w:val="000B62FD"/>
    <w:rsid w:val="000D78B7"/>
    <w:rsid w:val="000E2572"/>
    <w:rsid w:val="00102FAB"/>
    <w:rsid w:val="00107A14"/>
    <w:rsid w:val="001106CD"/>
    <w:rsid w:val="001209D6"/>
    <w:rsid w:val="001340DD"/>
    <w:rsid w:val="0013779F"/>
    <w:rsid w:val="00142F22"/>
    <w:rsid w:val="001629DF"/>
    <w:rsid w:val="00172697"/>
    <w:rsid w:val="00177C42"/>
    <w:rsid w:val="001A24E6"/>
    <w:rsid w:val="001C0050"/>
    <w:rsid w:val="001C3565"/>
    <w:rsid w:val="001C429A"/>
    <w:rsid w:val="001D1F0C"/>
    <w:rsid w:val="001D2F86"/>
    <w:rsid w:val="001F2032"/>
    <w:rsid w:val="001F3B0B"/>
    <w:rsid w:val="00201518"/>
    <w:rsid w:val="00212875"/>
    <w:rsid w:val="002172A2"/>
    <w:rsid w:val="002173EF"/>
    <w:rsid w:val="00223527"/>
    <w:rsid w:val="0023378F"/>
    <w:rsid w:val="00240642"/>
    <w:rsid w:val="002421A0"/>
    <w:rsid w:val="00255450"/>
    <w:rsid w:val="00257FFB"/>
    <w:rsid w:val="0026012A"/>
    <w:rsid w:val="00263189"/>
    <w:rsid w:val="002766F0"/>
    <w:rsid w:val="00284AEB"/>
    <w:rsid w:val="00292140"/>
    <w:rsid w:val="00293159"/>
    <w:rsid w:val="002A12D0"/>
    <w:rsid w:val="002B0C64"/>
    <w:rsid w:val="002D1DB0"/>
    <w:rsid w:val="002E5DF3"/>
    <w:rsid w:val="002F1207"/>
    <w:rsid w:val="002F5A5F"/>
    <w:rsid w:val="00301368"/>
    <w:rsid w:val="003020CC"/>
    <w:rsid w:val="00305168"/>
    <w:rsid w:val="0032323A"/>
    <w:rsid w:val="00355C30"/>
    <w:rsid w:val="003622F4"/>
    <w:rsid w:val="003656EB"/>
    <w:rsid w:val="00374D75"/>
    <w:rsid w:val="003872CB"/>
    <w:rsid w:val="00392561"/>
    <w:rsid w:val="003B406B"/>
    <w:rsid w:val="003B4A00"/>
    <w:rsid w:val="003C789A"/>
    <w:rsid w:val="003D36BE"/>
    <w:rsid w:val="003E16E9"/>
    <w:rsid w:val="003E22A5"/>
    <w:rsid w:val="003E2503"/>
    <w:rsid w:val="003F0D25"/>
    <w:rsid w:val="00415A26"/>
    <w:rsid w:val="00424457"/>
    <w:rsid w:val="004273B8"/>
    <w:rsid w:val="00427DEA"/>
    <w:rsid w:val="0043217D"/>
    <w:rsid w:val="00433DB3"/>
    <w:rsid w:val="0043572A"/>
    <w:rsid w:val="00441076"/>
    <w:rsid w:val="004434C4"/>
    <w:rsid w:val="00444843"/>
    <w:rsid w:val="00451167"/>
    <w:rsid w:val="0046262A"/>
    <w:rsid w:val="00470D4B"/>
    <w:rsid w:val="00482C8E"/>
    <w:rsid w:val="00486FA9"/>
    <w:rsid w:val="00491EBF"/>
    <w:rsid w:val="004961D6"/>
    <w:rsid w:val="00496C8D"/>
    <w:rsid w:val="004A5E74"/>
    <w:rsid w:val="004B1A91"/>
    <w:rsid w:val="004C0F4F"/>
    <w:rsid w:val="004C3200"/>
    <w:rsid w:val="004D0A11"/>
    <w:rsid w:val="004D4559"/>
    <w:rsid w:val="004D4DA0"/>
    <w:rsid w:val="004E2E28"/>
    <w:rsid w:val="004E2EA5"/>
    <w:rsid w:val="004E45FB"/>
    <w:rsid w:val="004E7C90"/>
    <w:rsid w:val="004F0B13"/>
    <w:rsid w:val="004F225F"/>
    <w:rsid w:val="004F45C9"/>
    <w:rsid w:val="00507D21"/>
    <w:rsid w:val="00512B55"/>
    <w:rsid w:val="00516444"/>
    <w:rsid w:val="00527306"/>
    <w:rsid w:val="0053756A"/>
    <w:rsid w:val="00546EB0"/>
    <w:rsid w:val="005578DD"/>
    <w:rsid w:val="00581017"/>
    <w:rsid w:val="00583E53"/>
    <w:rsid w:val="00585BC1"/>
    <w:rsid w:val="00596CD2"/>
    <w:rsid w:val="005A18BC"/>
    <w:rsid w:val="005A3F78"/>
    <w:rsid w:val="005B1BAE"/>
    <w:rsid w:val="005C07A5"/>
    <w:rsid w:val="005C25DD"/>
    <w:rsid w:val="005C27EB"/>
    <w:rsid w:val="00605096"/>
    <w:rsid w:val="0060788D"/>
    <w:rsid w:val="00620C0A"/>
    <w:rsid w:val="00621B8A"/>
    <w:rsid w:val="00622FD2"/>
    <w:rsid w:val="00631C03"/>
    <w:rsid w:val="00637087"/>
    <w:rsid w:val="0064373E"/>
    <w:rsid w:val="00645CFC"/>
    <w:rsid w:val="006516F1"/>
    <w:rsid w:val="00655201"/>
    <w:rsid w:val="00663499"/>
    <w:rsid w:val="006701E1"/>
    <w:rsid w:val="00672A85"/>
    <w:rsid w:val="006735EB"/>
    <w:rsid w:val="00676A9D"/>
    <w:rsid w:val="00681E25"/>
    <w:rsid w:val="006871A9"/>
    <w:rsid w:val="00690F2F"/>
    <w:rsid w:val="006A1A07"/>
    <w:rsid w:val="006B5094"/>
    <w:rsid w:val="006B54F6"/>
    <w:rsid w:val="006C0BFC"/>
    <w:rsid w:val="006C2005"/>
    <w:rsid w:val="006C6E23"/>
    <w:rsid w:val="006D69B1"/>
    <w:rsid w:val="006D7406"/>
    <w:rsid w:val="006E51F3"/>
    <w:rsid w:val="006E5952"/>
    <w:rsid w:val="006F2AFA"/>
    <w:rsid w:val="006F2C5C"/>
    <w:rsid w:val="006F3C1F"/>
    <w:rsid w:val="00711235"/>
    <w:rsid w:val="007128EE"/>
    <w:rsid w:val="00721C23"/>
    <w:rsid w:val="007254BD"/>
    <w:rsid w:val="00727418"/>
    <w:rsid w:val="00731956"/>
    <w:rsid w:val="007319BC"/>
    <w:rsid w:val="0074118F"/>
    <w:rsid w:val="00741CD0"/>
    <w:rsid w:val="0074702E"/>
    <w:rsid w:val="00753132"/>
    <w:rsid w:val="007538EC"/>
    <w:rsid w:val="007554C7"/>
    <w:rsid w:val="00770E2F"/>
    <w:rsid w:val="007724FD"/>
    <w:rsid w:val="00773C32"/>
    <w:rsid w:val="00773D0F"/>
    <w:rsid w:val="007854DB"/>
    <w:rsid w:val="0079191A"/>
    <w:rsid w:val="007A45B7"/>
    <w:rsid w:val="007C732A"/>
    <w:rsid w:val="007F76DB"/>
    <w:rsid w:val="00804A52"/>
    <w:rsid w:val="00805B96"/>
    <w:rsid w:val="00814905"/>
    <w:rsid w:val="008204B9"/>
    <w:rsid w:val="00822DA4"/>
    <w:rsid w:val="00822DAF"/>
    <w:rsid w:val="00824F11"/>
    <w:rsid w:val="0083781A"/>
    <w:rsid w:val="00840FD6"/>
    <w:rsid w:val="00844723"/>
    <w:rsid w:val="0085068B"/>
    <w:rsid w:val="00850967"/>
    <w:rsid w:val="00856F45"/>
    <w:rsid w:val="0085747C"/>
    <w:rsid w:val="00857649"/>
    <w:rsid w:val="00860081"/>
    <w:rsid w:val="0086712B"/>
    <w:rsid w:val="00870E02"/>
    <w:rsid w:val="00872752"/>
    <w:rsid w:val="00884BBD"/>
    <w:rsid w:val="00891A98"/>
    <w:rsid w:val="00897297"/>
    <w:rsid w:val="0089787C"/>
    <w:rsid w:val="008A2F46"/>
    <w:rsid w:val="008A54E2"/>
    <w:rsid w:val="008B5B51"/>
    <w:rsid w:val="008C56F7"/>
    <w:rsid w:val="008C64D2"/>
    <w:rsid w:val="008D0944"/>
    <w:rsid w:val="008E661F"/>
    <w:rsid w:val="00900FAE"/>
    <w:rsid w:val="00904CB6"/>
    <w:rsid w:val="0091015B"/>
    <w:rsid w:val="009214F4"/>
    <w:rsid w:val="00935CD7"/>
    <w:rsid w:val="00947393"/>
    <w:rsid w:val="0095073F"/>
    <w:rsid w:val="00954681"/>
    <w:rsid w:val="00954E86"/>
    <w:rsid w:val="00956F9E"/>
    <w:rsid w:val="00970A94"/>
    <w:rsid w:val="00971E42"/>
    <w:rsid w:val="00972AEE"/>
    <w:rsid w:val="00975CBA"/>
    <w:rsid w:val="0098411D"/>
    <w:rsid w:val="009938DD"/>
    <w:rsid w:val="00997CC9"/>
    <w:rsid w:val="009A6C92"/>
    <w:rsid w:val="009B234E"/>
    <w:rsid w:val="009B3573"/>
    <w:rsid w:val="009B4C6D"/>
    <w:rsid w:val="009B5FE7"/>
    <w:rsid w:val="009C0D52"/>
    <w:rsid w:val="009D6435"/>
    <w:rsid w:val="009E1681"/>
    <w:rsid w:val="009F3D62"/>
    <w:rsid w:val="009F4E5E"/>
    <w:rsid w:val="009F7746"/>
    <w:rsid w:val="00A079A8"/>
    <w:rsid w:val="00A11A73"/>
    <w:rsid w:val="00A301A6"/>
    <w:rsid w:val="00A32E22"/>
    <w:rsid w:val="00A41BAB"/>
    <w:rsid w:val="00A42928"/>
    <w:rsid w:val="00A511D1"/>
    <w:rsid w:val="00A61725"/>
    <w:rsid w:val="00A80DBD"/>
    <w:rsid w:val="00A82A50"/>
    <w:rsid w:val="00A93029"/>
    <w:rsid w:val="00A94723"/>
    <w:rsid w:val="00AA34D7"/>
    <w:rsid w:val="00AB2FE0"/>
    <w:rsid w:val="00AB4DFD"/>
    <w:rsid w:val="00AB588C"/>
    <w:rsid w:val="00AE72FC"/>
    <w:rsid w:val="00AF064C"/>
    <w:rsid w:val="00AF5BF6"/>
    <w:rsid w:val="00B03178"/>
    <w:rsid w:val="00B2675F"/>
    <w:rsid w:val="00B34D17"/>
    <w:rsid w:val="00B46FB4"/>
    <w:rsid w:val="00B47E19"/>
    <w:rsid w:val="00B501F4"/>
    <w:rsid w:val="00B5757A"/>
    <w:rsid w:val="00B64A17"/>
    <w:rsid w:val="00B6506D"/>
    <w:rsid w:val="00B6617B"/>
    <w:rsid w:val="00B661B5"/>
    <w:rsid w:val="00B73DF6"/>
    <w:rsid w:val="00B835EC"/>
    <w:rsid w:val="00B85DE3"/>
    <w:rsid w:val="00B8609C"/>
    <w:rsid w:val="00B92F68"/>
    <w:rsid w:val="00B94BC5"/>
    <w:rsid w:val="00BA2145"/>
    <w:rsid w:val="00BC04BC"/>
    <w:rsid w:val="00BC2BAF"/>
    <w:rsid w:val="00BD44F2"/>
    <w:rsid w:val="00BF1EE4"/>
    <w:rsid w:val="00BF4A82"/>
    <w:rsid w:val="00C10946"/>
    <w:rsid w:val="00C300FD"/>
    <w:rsid w:val="00C34DE9"/>
    <w:rsid w:val="00C36906"/>
    <w:rsid w:val="00C54516"/>
    <w:rsid w:val="00C63B8B"/>
    <w:rsid w:val="00C65364"/>
    <w:rsid w:val="00C65A82"/>
    <w:rsid w:val="00C8344F"/>
    <w:rsid w:val="00C85EF4"/>
    <w:rsid w:val="00C94393"/>
    <w:rsid w:val="00CA0CDC"/>
    <w:rsid w:val="00CC217A"/>
    <w:rsid w:val="00CC49E4"/>
    <w:rsid w:val="00CE4956"/>
    <w:rsid w:val="00D03307"/>
    <w:rsid w:val="00D04C54"/>
    <w:rsid w:val="00D1660E"/>
    <w:rsid w:val="00D31EC8"/>
    <w:rsid w:val="00D36A2A"/>
    <w:rsid w:val="00D523C6"/>
    <w:rsid w:val="00D626BF"/>
    <w:rsid w:val="00D7049B"/>
    <w:rsid w:val="00D80126"/>
    <w:rsid w:val="00D8012F"/>
    <w:rsid w:val="00D81FF2"/>
    <w:rsid w:val="00DA2ED5"/>
    <w:rsid w:val="00DB4516"/>
    <w:rsid w:val="00DC3F36"/>
    <w:rsid w:val="00E016D9"/>
    <w:rsid w:val="00E24626"/>
    <w:rsid w:val="00E33688"/>
    <w:rsid w:val="00E460F8"/>
    <w:rsid w:val="00E513FA"/>
    <w:rsid w:val="00E62094"/>
    <w:rsid w:val="00E66B43"/>
    <w:rsid w:val="00E71784"/>
    <w:rsid w:val="00E737A5"/>
    <w:rsid w:val="00E875A0"/>
    <w:rsid w:val="00EA217A"/>
    <w:rsid w:val="00EA2224"/>
    <w:rsid w:val="00EA3774"/>
    <w:rsid w:val="00EA3A0A"/>
    <w:rsid w:val="00EB170F"/>
    <w:rsid w:val="00EC5EB2"/>
    <w:rsid w:val="00EC702F"/>
    <w:rsid w:val="00EF02FD"/>
    <w:rsid w:val="00EF19D6"/>
    <w:rsid w:val="00EF39DF"/>
    <w:rsid w:val="00F01972"/>
    <w:rsid w:val="00F03CF4"/>
    <w:rsid w:val="00F059B0"/>
    <w:rsid w:val="00F115DD"/>
    <w:rsid w:val="00F1200C"/>
    <w:rsid w:val="00F24FC5"/>
    <w:rsid w:val="00F356D2"/>
    <w:rsid w:val="00F42AE3"/>
    <w:rsid w:val="00F52C10"/>
    <w:rsid w:val="00F71860"/>
    <w:rsid w:val="00F82B8F"/>
    <w:rsid w:val="00FA23A1"/>
    <w:rsid w:val="00FA3062"/>
    <w:rsid w:val="00FB44F9"/>
    <w:rsid w:val="00FB7C3A"/>
    <w:rsid w:val="00FC41E1"/>
    <w:rsid w:val="00FD49A2"/>
    <w:rsid w:val="00FD7EA9"/>
    <w:rsid w:val="00FF0BA6"/>
    <w:rsid w:val="00FF24C2"/>
    <w:rsid w:val="00FF3E6E"/>
    <w:rsid w:val="45BD20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38C69"/>
  <w15:chartTrackingRefBased/>
  <w15:docId w15:val="{C3FB1FBC-E560-482F-A098-574D2DED52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ode" w:uiPriority="99"/>
    <w:lsdException w:name="HTML Preformatted" w:semiHidden="1" w:unhideWhenUsed="1"/>
    <w:lsdException w:name="HTML Variable" w:semiHidden="1" w:unhideWhenUsed="1"/>
    <w:lsdException w:name="Normal Table"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00FA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00FAE"/>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color="auto" w:sz="0" w:space="0"/>
      </w:pBdr>
      <w:spacing w:before="180"/>
      <w:outlineLvl w:val="1"/>
    </w:pPr>
    <w:rPr>
      <w:sz w:val="32"/>
    </w:rPr>
  </w:style>
  <w:style w:type="paragraph" w:styleId="Heading3">
    <w:name w:val="heading 3"/>
    <w:basedOn w:val="Heading2"/>
    <w:next w:val="Normal"/>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6" w:customStyle="1">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styleId="EQ" w:customStyle="1">
    <w:name w:val="EQ"/>
    <w:basedOn w:val="Normal"/>
    <w:next w:val="Normal"/>
    <w:rsid w:val="00900FAE"/>
    <w:pPr>
      <w:keepLines/>
      <w:tabs>
        <w:tab w:val="center" w:pos="4536"/>
        <w:tab w:val="right" w:pos="9072"/>
      </w:tabs>
    </w:pPr>
    <w:rPr>
      <w:noProof/>
    </w:rPr>
  </w:style>
  <w:style w:type="character" w:styleId="ZGSM" w:customStyle="1">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styleId="ZD" w:customStyle="1">
    <w:name w:val="ZD"/>
    <w:rsid w:val="00900FAE"/>
    <w:pPr>
      <w:framePr w:wrap="notBeside" w:hAnchor="margin" w:vAnchor="page"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styleId="TT" w:customStyle="1">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styleId="NF" w:customStyle="1">
    <w:name w:val="NF"/>
    <w:basedOn w:val="NO"/>
    <w:rsid w:val="00900FAE"/>
    <w:pPr>
      <w:keepNext/>
      <w:spacing w:after="0"/>
    </w:pPr>
    <w:rPr>
      <w:rFonts w:ascii="Arial" w:hAnsi="Arial"/>
      <w:sz w:val="18"/>
    </w:rPr>
  </w:style>
  <w:style w:type="paragraph" w:styleId="NO" w:customStyle="1">
    <w:name w:val="NO"/>
    <w:basedOn w:val="Normal"/>
    <w:link w:val="NOChar"/>
    <w:rsid w:val="00900FAE"/>
    <w:pPr>
      <w:keepLines/>
      <w:ind w:left="1135" w:hanging="851"/>
    </w:pPr>
  </w:style>
  <w:style w:type="paragraph" w:styleId="PL" w:customStyle="1">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styleId="TAR" w:customStyle="1">
    <w:name w:val="TAR"/>
    <w:basedOn w:val="TAL"/>
    <w:rsid w:val="00900FAE"/>
    <w:pPr>
      <w:jc w:val="right"/>
    </w:pPr>
  </w:style>
  <w:style w:type="paragraph" w:styleId="TAL" w:customStyle="1">
    <w:name w:val="TAL"/>
    <w:basedOn w:val="Normal"/>
    <w:rsid w:val="00900FAE"/>
    <w:pPr>
      <w:keepNext/>
      <w:keepLines/>
      <w:spacing w:after="0"/>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styleId="TAH" w:customStyle="1">
    <w:name w:val="TAH"/>
    <w:basedOn w:val="TAC"/>
    <w:rsid w:val="00900FAE"/>
    <w:rPr>
      <w:b/>
    </w:rPr>
  </w:style>
  <w:style w:type="paragraph" w:styleId="TAC" w:customStyle="1">
    <w:name w:val="TAC"/>
    <w:basedOn w:val="TAL"/>
    <w:rsid w:val="00900FAE"/>
    <w:pPr>
      <w:jc w:val="center"/>
    </w:pPr>
  </w:style>
  <w:style w:type="paragraph" w:styleId="LD" w:customStyle="1">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styleId="EX" w:customStyle="1">
    <w:name w:val="EX"/>
    <w:basedOn w:val="Normal"/>
    <w:rsid w:val="00900FAE"/>
    <w:pPr>
      <w:keepLines/>
      <w:ind w:left="1702" w:hanging="1418"/>
    </w:pPr>
  </w:style>
  <w:style w:type="paragraph" w:styleId="FP" w:customStyle="1">
    <w:name w:val="FP"/>
    <w:basedOn w:val="Normal"/>
    <w:rsid w:val="00900FAE"/>
    <w:pPr>
      <w:spacing w:after="0"/>
    </w:pPr>
  </w:style>
  <w:style w:type="paragraph" w:styleId="NW" w:customStyle="1">
    <w:name w:val="NW"/>
    <w:basedOn w:val="NO"/>
    <w:rsid w:val="00900FAE"/>
    <w:pPr>
      <w:spacing w:after="0"/>
    </w:pPr>
  </w:style>
  <w:style w:type="paragraph" w:styleId="EW" w:customStyle="1">
    <w:name w:val="EW"/>
    <w:basedOn w:val="EX"/>
    <w:rsid w:val="00900FAE"/>
    <w:pPr>
      <w:spacing w:after="0"/>
    </w:pPr>
  </w:style>
  <w:style w:type="paragraph" w:styleId="B10" w:customStyle="1">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styleId="EditorsNote" w:customStyle="1">
    <w:name w:val="Editor's Note"/>
    <w:basedOn w:val="NO"/>
    <w:rsid w:val="00900FAE"/>
    <w:rPr>
      <w:color w:val="FF0000"/>
    </w:rPr>
  </w:style>
  <w:style w:type="paragraph" w:styleId="TH" w:customStyle="1">
    <w:name w:val="TH"/>
    <w:basedOn w:val="FL"/>
    <w:next w:val="FL"/>
    <w:rsid w:val="00900FAE"/>
  </w:style>
  <w:style w:type="paragraph" w:styleId="ZA" w:customStyle="1">
    <w:name w:val="ZA"/>
    <w:rsid w:val="00900FAE"/>
    <w:pPr>
      <w:framePr w:w="10206" w:h="794" w:wrap="notBeside" w:hAnchor="margin" w:vAnchor="page" w:y="1135" w:hRule="exact"/>
      <w:widowControl w:val="0"/>
      <w:pBdr>
        <w:bottom w:val="single" w:color="auto" w:sz="12" w:space="1"/>
      </w:pBdr>
      <w:overflowPunct w:val="0"/>
      <w:autoSpaceDE w:val="0"/>
      <w:autoSpaceDN w:val="0"/>
      <w:adjustRightInd w:val="0"/>
      <w:jc w:val="right"/>
      <w:textAlignment w:val="baseline"/>
    </w:pPr>
    <w:rPr>
      <w:rFonts w:ascii="Arial" w:hAnsi="Arial"/>
      <w:noProof/>
      <w:sz w:val="40"/>
      <w:lang w:eastAsia="en-US"/>
    </w:rPr>
  </w:style>
  <w:style w:type="paragraph" w:styleId="ZB" w:customStyle="1">
    <w:name w:val="ZB"/>
    <w:rsid w:val="00900FAE"/>
    <w:pPr>
      <w:framePr w:w="10206" w:h="284" w:wrap="notBeside" w:hAnchor="margin" w:vAnchor="page" w:y="1986" w:hRule="exact"/>
      <w:widowControl w:val="0"/>
      <w:overflowPunct w:val="0"/>
      <w:autoSpaceDE w:val="0"/>
      <w:autoSpaceDN w:val="0"/>
      <w:adjustRightInd w:val="0"/>
      <w:ind w:right="28"/>
      <w:jc w:val="right"/>
      <w:textAlignment w:val="baseline"/>
    </w:pPr>
    <w:rPr>
      <w:rFonts w:ascii="Arial" w:hAnsi="Arial"/>
      <w:i/>
      <w:noProof/>
      <w:lang w:eastAsia="en-US"/>
    </w:rPr>
  </w:style>
  <w:style w:type="paragraph" w:styleId="ZT" w:customStyle="1">
    <w:name w:val="ZT"/>
    <w:rsid w:val="00900FAE"/>
    <w:pPr>
      <w:framePr w:wrap="notBeside" w:hAnchor="margin" w:vAnchor="page"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styleId="ZU" w:customStyle="1">
    <w:name w:val="ZU"/>
    <w:rsid w:val="00900FAE"/>
    <w:pPr>
      <w:framePr w:w="10206" w:wrap="notBeside" w:hAnchor="margin" w:vAnchor="page" w:y="6238"/>
      <w:widowControl w:val="0"/>
      <w:pBdr>
        <w:top w:val="single" w:color="auto" w:sz="12" w:space="1"/>
      </w:pBdr>
      <w:overflowPunct w:val="0"/>
      <w:autoSpaceDE w:val="0"/>
      <w:autoSpaceDN w:val="0"/>
      <w:adjustRightInd w:val="0"/>
      <w:jc w:val="right"/>
      <w:textAlignment w:val="baseline"/>
    </w:pPr>
    <w:rPr>
      <w:rFonts w:ascii="Arial" w:hAnsi="Arial"/>
      <w:noProof/>
      <w:lang w:eastAsia="en-US"/>
    </w:rPr>
  </w:style>
  <w:style w:type="paragraph" w:styleId="TAN" w:customStyle="1">
    <w:name w:val="TAN"/>
    <w:basedOn w:val="TAL"/>
    <w:rsid w:val="00900FAE"/>
    <w:pPr>
      <w:ind w:left="851" w:hanging="851"/>
    </w:pPr>
  </w:style>
  <w:style w:type="paragraph" w:styleId="ZH" w:customStyle="1">
    <w:name w:val="ZH"/>
    <w:rsid w:val="00900FAE"/>
    <w:pPr>
      <w:framePr w:wrap="notBeside" w:hAnchor="margin" w:vAnchor="page" w:xAlign="center" w:y="6805"/>
      <w:widowControl w:val="0"/>
      <w:overflowPunct w:val="0"/>
      <w:autoSpaceDE w:val="0"/>
      <w:autoSpaceDN w:val="0"/>
      <w:adjustRightInd w:val="0"/>
      <w:textAlignment w:val="baseline"/>
    </w:pPr>
    <w:rPr>
      <w:rFonts w:ascii="Arial" w:hAnsi="Arial"/>
      <w:noProof/>
      <w:lang w:eastAsia="en-US"/>
    </w:rPr>
  </w:style>
  <w:style w:type="paragraph" w:styleId="TF" w:customStyle="1">
    <w:name w:val="TF"/>
    <w:basedOn w:val="FL"/>
    <w:rsid w:val="00900FAE"/>
    <w:pPr>
      <w:keepNext w:val="0"/>
      <w:spacing w:before="0" w:after="240"/>
    </w:pPr>
  </w:style>
  <w:style w:type="paragraph" w:styleId="ZG" w:customStyle="1">
    <w:name w:val="ZG"/>
    <w:rsid w:val="00900FAE"/>
    <w:pPr>
      <w:framePr w:wrap="notBeside" w:hAnchor="margin" w:vAnchor="page"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styleId="B20" w:customStyle="1">
    <w:name w:val="B2"/>
    <w:basedOn w:val="List2"/>
    <w:rsid w:val="00900FAE"/>
    <w:pPr>
      <w:ind w:left="1191" w:hanging="454"/>
    </w:pPr>
  </w:style>
  <w:style w:type="paragraph" w:styleId="B30" w:customStyle="1">
    <w:name w:val="B3"/>
    <w:basedOn w:val="List3"/>
    <w:rsid w:val="00900FAE"/>
    <w:pPr>
      <w:ind w:left="1645" w:hanging="454"/>
    </w:pPr>
  </w:style>
  <w:style w:type="paragraph" w:styleId="B4" w:customStyle="1">
    <w:name w:val="B4"/>
    <w:basedOn w:val="List4"/>
    <w:rsid w:val="00900FAE"/>
    <w:pPr>
      <w:ind w:left="2098" w:hanging="454"/>
    </w:pPr>
  </w:style>
  <w:style w:type="paragraph" w:styleId="B5" w:customStyle="1">
    <w:name w:val="B5"/>
    <w:basedOn w:val="List5"/>
    <w:rsid w:val="00900FAE"/>
    <w:pPr>
      <w:ind w:left="2552" w:hanging="454"/>
    </w:pPr>
  </w:style>
  <w:style w:type="paragraph" w:styleId="ZTD" w:customStyle="1">
    <w:name w:val="ZTD"/>
    <w:basedOn w:val="ZB"/>
    <w:rsid w:val="00900FAE"/>
    <w:pPr>
      <w:framePr w:wrap="notBeside" w:y="852" w:hRule="auto"/>
    </w:pPr>
    <w:rPr>
      <w:i w:val="0"/>
      <w:sz w:val="40"/>
    </w:rPr>
  </w:style>
  <w:style w:type="paragraph" w:styleId="ZV" w:customStyle="1">
    <w:name w:val="ZV"/>
    <w:basedOn w:val="ZU"/>
    <w:rsid w:val="00900FAE"/>
    <w:pPr>
      <w:framePr w:wrap="notBeside" w:y="16161"/>
    </w:pPr>
  </w:style>
  <w:style w:type="paragraph" w:styleId="IndexHeading">
    <w:name w:val="index heading"/>
    <w:basedOn w:val="Normal"/>
    <w:next w:val="Normal"/>
    <w:semiHidden/>
    <w:pPr>
      <w:pBdr>
        <w:top w:val="single" w:color="auto" w:sz="12" w:space="0"/>
      </w:pBdr>
      <w:spacing w:before="360" w:after="240"/>
    </w:pPr>
    <w:rPr>
      <w:b/>
      <w:i/>
      <w:sz w:val="26"/>
    </w:rPr>
  </w:style>
  <w:style w:type="character" w:styleId="Guidance" w:customStyle="1">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3" w:customStyle="1">
    <w:name w:val="B3+"/>
    <w:basedOn w:val="B30"/>
    <w:rsid w:val="00900FAE"/>
    <w:pPr>
      <w:numPr>
        <w:numId w:val="3"/>
      </w:numPr>
      <w:tabs>
        <w:tab w:val="left" w:pos="1134"/>
      </w:tabs>
    </w:pPr>
  </w:style>
  <w:style w:type="paragraph" w:styleId="B1" w:customStyle="1">
    <w:name w:val="B1+"/>
    <w:basedOn w:val="B10"/>
    <w:rsid w:val="00900FAE"/>
    <w:pPr>
      <w:numPr>
        <w:numId w:val="1"/>
      </w:numPr>
    </w:pPr>
  </w:style>
  <w:style w:type="paragraph" w:styleId="B2" w:customStyle="1">
    <w:name w:val="B2+"/>
    <w:basedOn w:val="B20"/>
    <w:rsid w:val="00900FAE"/>
    <w:pPr>
      <w:numPr>
        <w:numId w:val="2"/>
      </w:numPr>
    </w:pPr>
  </w:style>
  <w:style w:type="paragraph" w:styleId="BL" w:customStyle="1">
    <w:name w:val="BL"/>
    <w:basedOn w:val="Normal"/>
    <w:rsid w:val="00900FAE"/>
    <w:pPr>
      <w:numPr>
        <w:numId w:val="5"/>
      </w:numPr>
      <w:tabs>
        <w:tab w:val="left" w:pos="851"/>
      </w:tabs>
    </w:pPr>
  </w:style>
  <w:style w:type="paragraph" w:styleId="BN" w:customStyle="1">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Space="180" w:wrap="auto" w:hAnchor="page" w:xAlign="center" w:yAlign="bottom" w:hRule="exact"/>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AJ" w:customStyle="1">
    <w:name w:val="TAJ"/>
    <w:basedOn w:val="Normal"/>
    <w:rsid w:val="00900FAE"/>
    <w:pPr>
      <w:keepNext/>
      <w:keepLines/>
      <w:spacing w:after="0"/>
      <w:jc w:val="both"/>
    </w:pPr>
    <w:rPr>
      <w:rFonts w:ascii="Arial" w:hAnsi="Arial"/>
      <w:sz w:val="18"/>
    </w:rPr>
  </w:style>
  <w:style w:type="paragraph" w:styleId="FL" w:customStyle="1">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pPr>
      <w:spacing w:after="0"/>
    </w:pPr>
    <w:rPr>
      <w:rFonts w:ascii="Tahoma" w:hAnsi="Tahoma"/>
      <w:sz w:val="16"/>
      <w:szCs w:val="16"/>
      <w:lang w:val="x-none"/>
    </w:rPr>
  </w:style>
  <w:style w:type="character" w:styleId="BalloonTextChar" w:customStyle="1">
    <w:name w:val="Balloon Text Char"/>
    <w:link w:val="BalloonText"/>
    <w:rsid w:val="00DA2ED5"/>
    <w:rPr>
      <w:rFonts w:ascii="Tahoma" w:hAnsi="Tahoma" w:cs="Tahoma"/>
      <w:sz w:val="16"/>
      <w:szCs w:val="16"/>
      <w:lang w:eastAsia="en-US"/>
    </w:rPr>
  </w:style>
  <w:style w:type="character" w:styleId="NOChar" w:customStyle="1">
    <w:name w:val="NO Char"/>
    <w:link w:val="NO"/>
    <w:locked/>
    <w:rsid w:val="00415A26"/>
    <w:rPr>
      <w:lang w:eastAsia="en-US"/>
    </w:rPr>
  </w:style>
  <w:style w:type="character" w:styleId="Heading2Char" w:customStyle="1">
    <w:name w:val="Heading 2 Char"/>
    <w:link w:val="Heading2"/>
    <w:rsid w:val="00415A26"/>
    <w:rPr>
      <w:rFonts w:ascii="Arial" w:hAnsi="Arial"/>
      <w:sz w:val="32"/>
      <w:lang w:eastAsia="en-US"/>
    </w:rPr>
  </w:style>
  <w:style w:type="character" w:styleId="FooterChar" w:customStyle="1">
    <w:name w:val="Footer Char"/>
    <w:link w:val="Footer"/>
    <w:rsid w:val="00A80DBD"/>
    <w:rPr>
      <w:rFonts w:ascii="Arial" w:hAnsi="Arial"/>
      <w:b/>
      <w:i/>
      <w:noProof/>
      <w:sz w:val="18"/>
      <w:lang w:eastAsia="en-US"/>
    </w:rPr>
  </w:style>
  <w:style w:type="character" w:styleId="Heading8Char" w:customStyle="1">
    <w:name w:val="Heading 8 Char"/>
    <w:link w:val="Heading8"/>
    <w:rsid w:val="00FF3E6E"/>
    <w:rPr>
      <w:rFonts w:ascii="Arial" w:hAnsi="Arial"/>
      <w:sz w:val="36"/>
      <w:lang w:eastAsia="en-US"/>
    </w:rPr>
  </w:style>
  <w:style w:type="character" w:styleId="HeaderChar" w:customStyle="1">
    <w:name w:val="Header Char"/>
    <w:link w:val="Header"/>
    <w:rsid w:val="00A301A6"/>
    <w:rPr>
      <w:rFonts w:ascii="Arial" w:hAnsi="Arial"/>
      <w:b/>
      <w:noProof/>
      <w:sz w:val="18"/>
      <w:lang w:eastAsia="en-US"/>
    </w:rPr>
  </w:style>
  <w:style w:type="character" w:styleId="Heading1Char" w:customStyle="1">
    <w:name w:val="Heading 1 Char"/>
    <w:link w:val="Heading1"/>
    <w:rsid w:val="00A301A6"/>
    <w:rPr>
      <w:rFonts w:ascii="Arial" w:hAnsi="Arial"/>
      <w:sz w:val="36"/>
      <w:lang w:eastAsia="en-US"/>
    </w:rPr>
  </w:style>
  <w:style w:type="paragraph" w:styleId="TB1" w:customStyle="1">
    <w:name w:val="TB1"/>
    <w:basedOn w:val="Normal"/>
    <w:qFormat/>
    <w:rsid w:val="00900FAE"/>
    <w:pPr>
      <w:keepNext/>
      <w:keepLines/>
      <w:numPr>
        <w:numId w:val="9"/>
      </w:numPr>
      <w:tabs>
        <w:tab w:val="left" w:pos="720"/>
      </w:tabs>
      <w:spacing w:after="0"/>
      <w:ind w:left="737" w:hanging="380"/>
    </w:pPr>
    <w:rPr>
      <w:rFonts w:ascii="Arial" w:hAnsi="Arial"/>
      <w:sz w:val="18"/>
    </w:rPr>
  </w:style>
  <w:style w:type="paragraph" w:styleId="TB2" w:customStyle="1">
    <w:name w:val="TB2"/>
    <w:basedOn w:val="Normal"/>
    <w:qFormat/>
    <w:rsid w:val="00900FAE"/>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CC217A"/>
    <w:pPr>
      <w:ind w:left="720"/>
      <w:contextualSpacing/>
    </w:pPr>
  </w:style>
  <w:style w:type="character" w:styleId="CommentTextChar" w:customStyle="1">
    <w:name w:val="Comment Text Char"/>
    <w:basedOn w:val="DefaultParagraphFont"/>
    <w:link w:val="CommentText"/>
    <w:uiPriority w:val="99"/>
    <w:semiHidden/>
    <w:rsid w:val="00DB4516"/>
    <w:rPr>
      <w:lang w:eastAsia="en-US"/>
    </w:rPr>
  </w:style>
  <w:style w:type="paragraph" w:styleId="CommentSubject">
    <w:name w:val="annotation subject"/>
    <w:basedOn w:val="CommentText"/>
    <w:next w:val="CommentText"/>
    <w:link w:val="CommentSubjectChar"/>
    <w:rsid w:val="00A93029"/>
    <w:rPr>
      <w:b/>
      <w:bCs/>
    </w:rPr>
  </w:style>
  <w:style w:type="character" w:styleId="CommentSubjectChar" w:customStyle="1">
    <w:name w:val="Comment Subject Char"/>
    <w:basedOn w:val="CommentTextChar"/>
    <w:link w:val="CommentSubject"/>
    <w:rsid w:val="00A930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636494889">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759987783">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1094204423">
      <w:bodyDiv w:val="1"/>
      <w:marLeft w:val="0"/>
      <w:marRight w:val="0"/>
      <w:marTop w:val="0"/>
      <w:marBottom w:val="0"/>
      <w:divBdr>
        <w:top w:val="none" w:sz="0" w:space="0" w:color="auto"/>
        <w:left w:val="none" w:sz="0" w:space="0" w:color="auto"/>
        <w:bottom w:val="none" w:sz="0" w:space="0" w:color="auto"/>
        <w:right w:val="none" w:sz="0" w:space="0" w:color="auto"/>
      </w:divBdr>
    </w:div>
    <w:div w:id="1306467548">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77268250">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533566232">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hyperlink" Target="https://ipr.etsi.org/"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tsi.org/standards/coordinated-vulnerability-disclosure"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openxmlformats.org/officeDocument/2006/relationships/hyperlink" Target="https://docbox.etsi.org/Referenc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openxmlformats.org/officeDocument/2006/relationships/image" Target="media/image4.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ortal.etsi.org/Services/editHelp!/Howtostart/ETSIDraftingRules.aspx"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 Id="rId22" Type="http://schemas.openxmlformats.org/officeDocument/2006/relationships/image" Target="media/image3.png"/><Relationship Id="rId27" Type="http://schemas.microsoft.com/office/2018/08/relationships/commentsExtensible" Target="commentsExtensible.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C1858A1FBA99D41A4DB3C530E69D877" ma:contentTypeVersion="3" ma:contentTypeDescription="Ein neues Dokument erstellen." ma:contentTypeScope="" ma:versionID="8f0e958a558d5148a3de2817b946e657">
  <xsd:schema xmlns:xsd="http://www.w3.org/2001/XMLSchema" xmlns:xs="http://www.w3.org/2001/XMLSchema" xmlns:p="http://schemas.microsoft.com/office/2006/metadata/properties" xmlns:ns2="c7241d8a-20f7-40fc-87b1-2397ceca41d7" targetNamespace="http://schemas.microsoft.com/office/2006/metadata/properties" ma:root="true" ma:fieldsID="e3eee8f7842d624ea5d0c4718c799d94" ns2:_="">
    <xsd:import namespace="c7241d8a-20f7-40fc-87b1-2397ceca41d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41d8a-20f7-40fc-87b1-2397ceca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CC1F4-22BF-41ED-BEAB-E6D74C475F9B}">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FCE953C2-7ABE-4269-AA0E-E256A1EB0296}">
  <ds:schemaRefs>
    <ds:schemaRef ds:uri="c7241d8a-20f7-40fc-87b1-2397ceca41d7"/>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621CDC9-6F04-451B-B267-C50B3E48D2C8}">
  <ds:schemaRefs>
    <ds:schemaRef ds:uri="http://schemas.microsoft.com/sharepoint/v3/contenttype/forms"/>
  </ds:schemaRefs>
</ds:datastoreItem>
</file>

<file path=customXml/itemProps4.xml><?xml version="1.0" encoding="utf-8"?>
<ds:datastoreItem xmlns:ds="http://schemas.openxmlformats.org/officeDocument/2006/customXml" ds:itemID="{9872A749-EF0E-4828-AB23-606276E03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41d8a-20f7-40fc-87b1-2397ceca4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ETSIW_2013.dotm</ap:Template>
  <ap:Application>Microsoft Word for the web</ap:Application>
  <ap:DocSecurity>0</ap:DocSecurity>
  <ap:ScaleCrop>false</ap:ScaleCrop>
  <ap:Company>ETS Sophia Antipolis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SKELETON</dc:title>
  <dc:subject>NEW REGIME</dc:subject>
  <dc:creator>ETSI Secretariat</dc:creator>
  <keywords>EDM;Word97;Word2000</keywords>
  <dc:description>Remove mentions to ISBN</dc:description>
  <lastModifiedBy>Knoblauch, Dorian</lastModifiedBy>
  <revision>166</revision>
  <lastPrinted>2010-05-08T01:38:00.0000000Z</lastPrinted>
  <dcterms:created xsi:type="dcterms:W3CDTF">2022-03-14T21:32:00.0000000Z</dcterms:created>
  <dcterms:modified xsi:type="dcterms:W3CDTF">2023-09-04T16:15:42.0045584Z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0x0101006C1858A1FBA99D41A4DB3C530E69D877</vt:lpwstr>
  </property>
</Properties>
</file>