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BA" w:rsidRPr="003C6DD2" w:rsidRDefault="00933CBA" w:rsidP="00933CBA">
      <w:pPr>
        <w:pStyle w:val="ZA"/>
        <w:framePr w:w="10563" w:h="782" w:hRule="exact" w:wrap="notBeside" w:hAnchor="page" w:x="661" w:y="646" w:anchorLock="1"/>
        <w:pBdr>
          <w:bottom w:val="none" w:sz="0" w:space="0" w:color="auto"/>
        </w:pBdr>
        <w:jc w:val="center"/>
        <w:rPr>
          <w:noProof w:val="0"/>
        </w:rPr>
      </w:pPr>
      <w:r w:rsidRPr="003C6DD2">
        <w:rPr>
          <w:noProof w:val="0"/>
          <w:sz w:val="64"/>
        </w:rPr>
        <w:t xml:space="preserve">ETSI </w:t>
      </w:r>
      <w:r w:rsidRPr="006F0BC9">
        <w:rPr>
          <w:noProof w:val="0"/>
          <w:sz w:val="64"/>
        </w:rPr>
        <w:t>TS</w:t>
      </w:r>
      <w:r w:rsidRPr="003C6DD2">
        <w:rPr>
          <w:noProof w:val="0"/>
          <w:sz w:val="64"/>
        </w:rPr>
        <w:t xml:space="preserve"> 102 950-1 </w:t>
      </w:r>
      <w:proofErr w:type="gramStart"/>
      <w:r w:rsidR="00BE1DAE">
        <w:rPr>
          <w:noProof w:val="0"/>
        </w:rPr>
        <w:t>V1.9</w:t>
      </w:r>
      <w:r w:rsidRPr="003C6DD2">
        <w:rPr>
          <w:noProof w:val="0"/>
        </w:rPr>
        <w:t>.1</w:t>
      </w:r>
      <w:r w:rsidR="00BE1DAE">
        <w:rPr>
          <w:noProof w:val="0"/>
          <w:sz w:val="32"/>
        </w:rPr>
        <w:t>(</w:t>
      </w:r>
      <w:proofErr w:type="gramEnd"/>
      <w:r w:rsidR="00BE1DAE">
        <w:rPr>
          <w:noProof w:val="0"/>
          <w:sz w:val="32"/>
        </w:rPr>
        <w:t>2020-1</w:t>
      </w:r>
      <w:r w:rsidR="00FB3612">
        <w:rPr>
          <w:noProof w:val="0"/>
          <w:sz w:val="32"/>
        </w:rPr>
        <w:t>1</w:t>
      </w:r>
      <w:r w:rsidRPr="003C6DD2">
        <w:rPr>
          <w:noProof w:val="0"/>
          <w:sz w:val="32"/>
          <w:szCs w:val="32"/>
        </w:rPr>
        <w:t>)</w:t>
      </w:r>
    </w:p>
    <w:p w:rsidR="00933CBA" w:rsidRPr="003C6DD2" w:rsidRDefault="00933CBA" w:rsidP="00933CBA">
      <w:pPr>
        <w:pStyle w:val="ZT"/>
        <w:framePr w:w="10206" w:h="3701" w:hRule="exact" w:wrap="notBeside" w:hAnchor="page" w:x="880" w:y="7094"/>
      </w:pPr>
      <w:r w:rsidRPr="003C6DD2">
        <w:t>Methods for Testing and Specification (MTS);</w:t>
      </w:r>
    </w:p>
    <w:p w:rsidR="00933CBA" w:rsidRPr="003C6DD2" w:rsidRDefault="00933CBA" w:rsidP="00933CBA">
      <w:pPr>
        <w:pStyle w:val="ZT"/>
        <w:framePr w:w="10206" w:h="3701" w:hRule="exact" w:wrap="notBeside" w:hAnchor="page" w:x="880" w:y="7094"/>
      </w:pPr>
      <w:r w:rsidRPr="006F0BC9">
        <w:t>TTCN-3</w:t>
      </w:r>
      <w:r w:rsidRPr="003C6DD2">
        <w:t xml:space="preserve"> Conformance Test Suite;</w:t>
      </w:r>
    </w:p>
    <w:p w:rsidR="00933CBA" w:rsidRPr="003C6DD2" w:rsidRDefault="00933CBA" w:rsidP="00933CBA">
      <w:pPr>
        <w:pStyle w:val="ZT"/>
        <w:framePr w:w="10206" w:h="3701" w:hRule="exact" w:wrap="notBeside" w:hAnchor="page" w:x="880" w:y="7094"/>
      </w:pPr>
      <w:r w:rsidRPr="003C6DD2">
        <w:t>Part 1: Implementation Conformance Statement (</w:t>
      </w:r>
      <w:r w:rsidRPr="006F0BC9">
        <w:t>ICS</w:t>
      </w:r>
      <w:r w:rsidRPr="003C6DD2">
        <w:t>)</w:t>
      </w:r>
    </w:p>
    <w:p w:rsidR="00933CBA" w:rsidRPr="003C6DD2" w:rsidRDefault="00933CBA" w:rsidP="00933CBA">
      <w:pPr>
        <w:pStyle w:val="ZG"/>
        <w:framePr w:w="10624" w:h="3271" w:hRule="exact" w:wrap="notBeside" w:hAnchor="page" w:x="674" w:y="12211"/>
        <w:rPr>
          <w:noProof w:val="0"/>
        </w:rPr>
      </w:pPr>
    </w:p>
    <w:p w:rsidR="00933CBA" w:rsidRPr="003C6DD2" w:rsidRDefault="00933CBA" w:rsidP="00933CBA">
      <w:pPr>
        <w:pStyle w:val="ZD"/>
        <w:framePr w:wrap="notBeside"/>
        <w:rPr>
          <w:noProof w:val="0"/>
        </w:rPr>
      </w:pPr>
    </w:p>
    <w:p w:rsidR="00933CBA" w:rsidRPr="003C6DD2" w:rsidRDefault="00933CBA" w:rsidP="00933CBA">
      <w:pPr>
        <w:pStyle w:val="ZB"/>
        <w:framePr w:wrap="notBeside" w:hAnchor="page" w:x="901" w:y="1421"/>
        <w:rPr>
          <w:noProof w:val="0"/>
        </w:rPr>
      </w:pPr>
    </w:p>
    <w:p w:rsidR="00933CBA" w:rsidRPr="003C6DD2" w:rsidRDefault="00933CBA" w:rsidP="00933CBA"/>
    <w:p w:rsidR="00933CBA" w:rsidRPr="003C6DD2" w:rsidRDefault="00933CBA" w:rsidP="00933CBA"/>
    <w:p w:rsidR="00933CBA" w:rsidRPr="003C6DD2" w:rsidRDefault="00933CBA" w:rsidP="00933CBA"/>
    <w:p w:rsidR="00933CBA" w:rsidRPr="003C6DD2" w:rsidRDefault="00933CBA" w:rsidP="00933CBA"/>
    <w:p w:rsidR="00933CBA" w:rsidRPr="003C6DD2" w:rsidRDefault="00933CBA" w:rsidP="00933CBA"/>
    <w:p w:rsidR="00933CBA" w:rsidRPr="003C6DD2" w:rsidRDefault="00933CBA" w:rsidP="00933CBA">
      <w:pPr>
        <w:pStyle w:val="ZB"/>
        <w:framePr w:wrap="notBeside" w:hAnchor="page" w:x="901" w:y="1421"/>
        <w:rPr>
          <w:noProof w:val="0"/>
        </w:rPr>
      </w:pPr>
    </w:p>
    <w:p w:rsidR="00933CBA" w:rsidRPr="003C6DD2" w:rsidRDefault="00933CBA" w:rsidP="00933CBA">
      <w:pPr>
        <w:pStyle w:val="FP"/>
        <w:framePr w:h="1625" w:hRule="exact" w:wrap="notBeside" w:vAnchor="page" w:hAnchor="page" w:x="871" w:y="11581"/>
        <w:spacing w:after="240"/>
        <w:jc w:val="center"/>
        <w:rPr>
          <w:rFonts w:ascii="Arial" w:hAnsi="Arial" w:cs="Arial"/>
          <w:sz w:val="18"/>
          <w:szCs w:val="18"/>
        </w:rPr>
      </w:pPr>
    </w:p>
    <w:p w:rsidR="00933CBA" w:rsidRPr="003C6DD2" w:rsidRDefault="00933CBA" w:rsidP="00933CBA">
      <w:pPr>
        <w:pStyle w:val="ZB"/>
        <w:framePr w:w="6341" w:h="450" w:hRule="exact" w:wrap="notBeside" w:hAnchor="page" w:x="811" w:y="5401"/>
        <w:jc w:val="left"/>
        <w:rPr>
          <w:rFonts w:ascii="Century Gothic" w:hAnsi="Century Gothic"/>
          <w:b/>
          <w:i w:val="0"/>
          <w:caps/>
          <w:noProof w:val="0"/>
          <w:color w:val="FFFFFF"/>
          <w:sz w:val="32"/>
          <w:szCs w:val="32"/>
        </w:rPr>
      </w:pPr>
      <w:r w:rsidRPr="003C6DD2">
        <w:rPr>
          <w:rFonts w:ascii="Century Gothic" w:hAnsi="Century Gothic"/>
          <w:b/>
          <w:i w:val="0"/>
          <w:caps/>
          <w:noProof w:val="0"/>
          <w:color w:val="FFFFFF"/>
          <w:sz w:val="32"/>
          <w:szCs w:val="32"/>
        </w:rPr>
        <w:t>Technical Specification</w:t>
      </w:r>
    </w:p>
    <w:p w:rsidR="00933CBA" w:rsidRPr="003C6DD2" w:rsidRDefault="00933CBA" w:rsidP="00933CBA">
      <w:pPr>
        <w:rPr>
          <w:rFonts w:ascii="Arial" w:hAnsi="Arial" w:cs="Arial"/>
          <w:sz w:val="18"/>
          <w:szCs w:val="18"/>
        </w:rPr>
        <w:sectPr w:rsidR="00933CBA" w:rsidRPr="003C6DD2"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933CBA" w:rsidRPr="003C6DD2" w:rsidRDefault="00933CBA" w:rsidP="00933CBA">
      <w:pPr>
        <w:pStyle w:val="FP"/>
        <w:framePr w:wrap="notBeside" w:vAnchor="page" w:hAnchor="page" w:x="1141" w:y="2836"/>
        <w:pBdr>
          <w:bottom w:val="single" w:sz="6" w:space="1" w:color="auto"/>
        </w:pBdr>
        <w:ind w:left="2835" w:right="2835"/>
        <w:jc w:val="center"/>
      </w:pPr>
      <w:r w:rsidRPr="003C6DD2">
        <w:lastRenderedPageBreak/>
        <w:t>Reference</w:t>
      </w:r>
    </w:p>
    <w:p w:rsidR="00933CBA" w:rsidRPr="003C6DD2" w:rsidRDefault="00BE1DAE" w:rsidP="00933CBA">
      <w:pPr>
        <w:pStyle w:val="FP"/>
        <w:framePr w:wrap="notBeside" w:vAnchor="page" w:hAnchor="page" w:x="1141" w:y="2836"/>
        <w:ind w:left="2268" w:right="2268"/>
        <w:jc w:val="center"/>
        <w:rPr>
          <w:rFonts w:ascii="Arial" w:hAnsi="Arial"/>
          <w:sz w:val="18"/>
        </w:rPr>
      </w:pPr>
      <w:r>
        <w:rPr>
          <w:rFonts w:ascii="Arial" w:hAnsi="Arial"/>
          <w:sz w:val="18"/>
        </w:rPr>
        <w:t>RTS/MTS-102950-1ed19</w:t>
      </w:r>
      <w:r w:rsidR="0038493D" w:rsidRPr="003C6DD2">
        <w:rPr>
          <w:rFonts w:ascii="Arial" w:hAnsi="Arial"/>
          <w:sz w:val="18"/>
        </w:rPr>
        <w:t>1T3Conf</w:t>
      </w:r>
    </w:p>
    <w:p w:rsidR="00933CBA" w:rsidRPr="003C6DD2" w:rsidRDefault="00933CBA" w:rsidP="00933CBA">
      <w:pPr>
        <w:pStyle w:val="FP"/>
        <w:framePr w:wrap="notBeside" w:vAnchor="page" w:hAnchor="page" w:x="1141" w:y="2836"/>
        <w:pBdr>
          <w:bottom w:val="single" w:sz="6" w:space="1" w:color="auto"/>
        </w:pBdr>
        <w:spacing w:before="240"/>
        <w:ind w:left="2835" w:right="2835"/>
        <w:jc w:val="center"/>
      </w:pPr>
      <w:r w:rsidRPr="003C6DD2">
        <w:t>Keywords</w:t>
      </w:r>
    </w:p>
    <w:p w:rsidR="00933CBA" w:rsidRPr="003C6DD2" w:rsidRDefault="00933CBA" w:rsidP="00933CBA">
      <w:pPr>
        <w:pStyle w:val="FP"/>
        <w:framePr w:wrap="notBeside" w:vAnchor="page" w:hAnchor="page" w:x="1141" w:y="2836"/>
        <w:ind w:left="2835" w:right="2835"/>
        <w:jc w:val="center"/>
        <w:rPr>
          <w:rFonts w:ascii="Arial" w:hAnsi="Arial"/>
          <w:sz w:val="18"/>
        </w:rPr>
      </w:pPr>
      <w:proofErr w:type="gramStart"/>
      <w:r w:rsidRPr="003C6DD2">
        <w:rPr>
          <w:rFonts w:ascii="Arial" w:hAnsi="Arial"/>
          <w:sz w:val="18"/>
        </w:rPr>
        <w:t>conformance</w:t>
      </w:r>
      <w:proofErr w:type="gramEnd"/>
      <w:r w:rsidRPr="003C6DD2">
        <w:rPr>
          <w:rFonts w:ascii="Arial" w:hAnsi="Arial"/>
          <w:sz w:val="18"/>
        </w:rPr>
        <w:t xml:space="preserve">, </w:t>
      </w:r>
      <w:r w:rsidRPr="006F0BC9">
        <w:rPr>
          <w:rFonts w:ascii="Arial" w:hAnsi="Arial"/>
          <w:sz w:val="18"/>
        </w:rPr>
        <w:t>ICS</w:t>
      </w:r>
      <w:r w:rsidRPr="003C6DD2">
        <w:rPr>
          <w:rFonts w:ascii="Arial" w:hAnsi="Arial"/>
          <w:sz w:val="18"/>
        </w:rPr>
        <w:t>, testing, TTCN</w:t>
      </w:r>
    </w:p>
    <w:p w:rsidR="00933CBA" w:rsidRPr="003C6DD2" w:rsidRDefault="00933CBA" w:rsidP="00933CBA"/>
    <w:p w:rsidR="00933CBA" w:rsidRPr="003C6DD2" w:rsidRDefault="00933CBA" w:rsidP="00933CBA">
      <w:pPr>
        <w:pStyle w:val="FP"/>
        <w:framePr w:wrap="notBeside" w:vAnchor="page" w:hAnchor="page" w:x="1156" w:y="5581"/>
        <w:spacing w:after="240"/>
        <w:ind w:left="2835" w:right="2835"/>
        <w:jc w:val="center"/>
        <w:rPr>
          <w:rFonts w:ascii="Arial" w:hAnsi="Arial"/>
          <w:b/>
          <w:i/>
        </w:rPr>
      </w:pPr>
      <w:r w:rsidRPr="003C6DD2">
        <w:rPr>
          <w:rFonts w:ascii="Arial" w:hAnsi="Arial"/>
          <w:b/>
          <w:i/>
        </w:rPr>
        <w:t>ETSI</w:t>
      </w:r>
    </w:p>
    <w:p w:rsidR="00933CBA" w:rsidRPr="003C6DD2" w:rsidRDefault="00933CBA" w:rsidP="00933CBA">
      <w:pPr>
        <w:pStyle w:val="FP"/>
        <w:framePr w:wrap="notBeside" w:vAnchor="page" w:hAnchor="page" w:x="1156" w:y="5581"/>
        <w:pBdr>
          <w:bottom w:val="single" w:sz="6" w:space="1" w:color="auto"/>
        </w:pBdr>
        <w:ind w:left="2835" w:right="2835"/>
        <w:jc w:val="center"/>
        <w:rPr>
          <w:rFonts w:ascii="Arial" w:hAnsi="Arial"/>
          <w:sz w:val="18"/>
        </w:rPr>
      </w:pPr>
      <w:r w:rsidRPr="003C6DD2">
        <w:rPr>
          <w:rFonts w:ascii="Arial" w:hAnsi="Arial"/>
          <w:sz w:val="18"/>
        </w:rPr>
        <w:t xml:space="preserve">650 Route des </w:t>
      </w:r>
      <w:proofErr w:type="spellStart"/>
      <w:r w:rsidRPr="003C6DD2">
        <w:rPr>
          <w:rFonts w:ascii="Arial" w:hAnsi="Arial"/>
          <w:sz w:val="18"/>
        </w:rPr>
        <w:t>Lucioles</w:t>
      </w:r>
      <w:proofErr w:type="spellEnd"/>
    </w:p>
    <w:p w:rsidR="00933CBA" w:rsidRPr="003C6DD2" w:rsidRDefault="00933CBA" w:rsidP="00933CBA">
      <w:pPr>
        <w:pStyle w:val="FP"/>
        <w:framePr w:wrap="notBeside" w:vAnchor="page" w:hAnchor="page" w:x="1156" w:y="5581"/>
        <w:pBdr>
          <w:bottom w:val="single" w:sz="6" w:space="1" w:color="auto"/>
        </w:pBdr>
        <w:ind w:left="2835" w:right="2835"/>
        <w:jc w:val="center"/>
      </w:pPr>
      <w:r w:rsidRPr="003C6DD2">
        <w:rPr>
          <w:rFonts w:ascii="Arial" w:hAnsi="Arial"/>
          <w:sz w:val="18"/>
        </w:rPr>
        <w:t xml:space="preserve">F-06921 Sophia </w:t>
      </w:r>
      <w:proofErr w:type="spellStart"/>
      <w:r w:rsidRPr="003C6DD2">
        <w:rPr>
          <w:rFonts w:ascii="Arial" w:hAnsi="Arial"/>
          <w:sz w:val="18"/>
        </w:rPr>
        <w:t>Antipolis</w:t>
      </w:r>
      <w:proofErr w:type="spellEnd"/>
      <w:r w:rsidRPr="003C6DD2">
        <w:rPr>
          <w:rFonts w:ascii="Arial" w:hAnsi="Arial"/>
          <w:sz w:val="18"/>
        </w:rPr>
        <w:t xml:space="preserve"> </w:t>
      </w:r>
      <w:proofErr w:type="spellStart"/>
      <w:r w:rsidRPr="003C6DD2">
        <w:rPr>
          <w:rFonts w:ascii="Arial" w:hAnsi="Arial"/>
          <w:sz w:val="18"/>
        </w:rPr>
        <w:t>Cedex</w:t>
      </w:r>
      <w:proofErr w:type="spellEnd"/>
      <w:r w:rsidRPr="003C6DD2">
        <w:rPr>
          <w:rFonts w:ascii="Arial" w:hAnsi="Arial"/>
          <w:sz w:val="18"/>
        </w:rPr>
        <w:t xml:space="preserve"> - FRANCE</w:t>
      </w:r>
    </w:p>
    <w:p w:rsidR="00933CBA" w:rsidRPr="003C6DD2" w:rsidRDefault="00933CBA" w:rsidP="00933CBA">
      <w:pPr>
        <w:pStyle w:val="FP"/>
        <w:framePr w:wrap="notBeside" w:vAnchor="page" w:hAnchor="page" w:x="1156" w:y="5581"/>
        <w:ind w:left="2835" w:right="2835"/>
        <w:jc w:val="center"/>
        <w:rPr>
          <w:rFonts w:ascii="Arial" w:hAnsi="Arial"/>
          <w:sz w:val="18"/>
        </w:rPr>
      </w:pPr>
    </w:p>
    <w:p w:rsidR="00933CBA" w:rsidRPr="003C6DD2" w:rsidRDefault="00933CBA" w:rsidP="00933CBA">
      <w:pPr>
        <w:pStyle w:val="FP"/>
        <w:framePr w:wrap="notBeside" w:vAnchor="page" w:hAnchor="page" w:x="1156" w:y="5581"/>
        <w:spacing w:after="20"/>
        <w:ind w:left="2835" w:right="2835"/>
        <w:jc w:val="center"/>
        <w:rPr>
          <w:rFonts w:ascii="Arial" w:hAnsi="Arial"/>
          <w:sz w:val="18"/>
        </w:rPr>
      </w:pPr>
      <w:r w:rsidRPr="003C6DD2">
        <w:rPr>
          <w:rFonts w:ascii="Arial" w:hAnsi="Arial"/>
          <w:sz w:val="18"/>
        </w:rPr>
        <w:t>Tel.: +33 4 92 94 42 00   Fax: +33 4 93 65 47 16</w:t>
      </w:r>
    </w:p>
    <w:p w:rsidR="00933CBA" w:rsidRPr="003C6DD2" w:rsidRDefault="00933CBA" w:rsidP="00933CBA">
      <w:pPr>
        <w:pStyle w:val="FP"/>
        <w:framePr w:wrap="notBeside" w:vAnchor="page" w:hAnchor="page" w:x="1156" w:y="5581"/>
        <w:ind w:left="2835" w:right="2835"/>
        <w:jc w:val="center"/>
        <w:rPr>
          <w:rFonts w:ascii="Arial" w:hAnsi="Arial"/>
          <w:sz w:val="15"/>
        </w:rPr>
      </w:pPr>
    </w:p>
    <w:p w:rsidR="00933CBA" w:rsidRPr="003C6DD2" w:rsidRDefault="00933CBA" w:rsidP="00933CBA">
      <w:pPr>
        <w:pStyle w:val="FP"/>
        <w:framePr w:wrap="notBeside" w:vAnchor="page" w:hAnchor="page" w:x="1156" w:y="5581"/>
        <w:ind w:left="2835" w:right="2835"/>
        <w:jc w:val="center"/>
        <w:rPr>
          <w:rFonts w:ascii="Arial" w:hAnsi="Arial"/>
          <w:sz w:val="15"/>
        </w:rPr>
      </w:pPr>
      <w:proofErr w:type="spellStart"/>
      <w:r w:rsidRPr="003C6DD2">
        <w:rPr>
          <w:rFonts w:ascii="Arial" w:hAnsi="Arial"/>
          <w:sz w:val="15"/>
        </w:rPr>
        <w:t>Siret</w:t>
      </w:r>
      <w:proofErr w:type="spellEnd"/>
      <w:r w:rsidRPr="003C6DD2">
        <w:rPr>
          <w:rFonts w:ascii="Arial" w:hAnsi="Arial"/>
          <w:sz w:val="15"/>
        </w:rPr>
        <w:t xml:space="preserve"> N° 348 623 562 00017 - NAF 742 C</w:t>
      </w:r>
    </w:p>
    <w:p w:rsidR="00933CBA" w:rsidRPr="003C6DD2" w:rsidRDefault="00933CBA" w:rsidP="00933CBA">
      <w:pPr>
        <w:pStyle w:val="FP"/>
        <w:framePr w:wrap="notBeside" w:vAnchor="page" w:hAnchor="page" w:x="1156" w:y="5581"/>
        <w:ind w:left="2835" w:right="2835"/>
        <w:jc w:val="center"/>
        <w:rPr>
          <w:rFonts w:ascii="Arial" w:hAnsi="Arial"/>
          <w:sz w:val="15"/>
        </w:rPr>
      </w:pPr>
      <w:r w:rsidRPr="003C6DD2">
        <w:rPr>
          <w:rFonts w:ascii="Arial" w:hAnsi="Arial"/>
          <w:sz w:val="15"/>
        </w:rPr>
        <w:t xml:space="preserve">Association à but non </w:t>
      </w:r>
      <w:proofErr w:type="spellStart"/>
      <w:r w:rsidRPr="003C6DD2">
        <w:rPr>
          <w:rFonts w:ascii="Arial" w:hAnsi="Arial"/>
          <w:sz w:val="15"/>
        </w:rPr>
        <w:t>lucratif</w:t>
      </w:r>
      <w:proofErr w:type="spellEnd"/>
      <w:r w:rsidRPr="003C6DD2">
        <w:rPr>
          <w:rFonts w:ascii="Arial" w:hAnsi="Arial"/>
          <w:sz w:val="15"/>
        </w:rPr>
        <w:t xml:space="preserve"> </w:t>
      </w:r>
      <w:proofErr w:type="spellStart"/>
      <w:r w:rsidRPr="003C6DD2">
        <w:rPr>
          <w:rFonts w:ascii="Arial" w:hAnsi="Arial"/>
          <w:sz w:val="15"/>
        </w:rPr>
        <w:t>enregistrée</w:t>
      </w:r>
      <w:proofErr w:type="spellEnd"/>
      <w:r w:rsidRPr="003C6DD2">
        <w:rPr>
          <w:rFonts w:ascii="Arial" w:hAnsi="Arial"/>
          <w:sz w:val="15"/>
        </w:rPr>
        <w:t xml:space="preserve"> à la</w:t>
      </w:r>
    </w:p>
    <w:p w:rsidR="00933CBA" w:rsidRPr="003C6DD2" w:rsidRDefault="00933CBA" w:rsidP="00933CBA">
      <w:pPr>
        <w:pStyle w:val="FP"/>
        <w:framePr w:wrap="notBeside" w:vAnchor="page" w:hAnchor="page" w:x="1156" w:y="5581"/>
        <w:ind w:left="2835" w:right="2835"/>
        <w:jc w:val="center"/>
        <w:rPr>
          <w:rFonts w:ascii="Arial" w:hAnsi="Arial"/>
          <w:sz w:val="15"/>
        </w:rPr>
      </w:pPr>
      <w:proofErr w:type="spellStart"/>
      <w:r w:rsidRPr="003C6DD2">
        <w:rPr>
          <w:rFonts w:ascii="Arial" w:hAnsi="Arial"/>
          <w:sz w:val="15"/>
        </w:rPr>
        <w:t>Sous-Préfecture</w:t>
      </w:r>
      <w:proofErr w:type="spellEnd"/>
      <w:r w:rsidRPr="003C6DD2">
        <w:rPr>
          <w:rFonts w:ascii="Arial" w:hAnsi="Arial"/>
          <w:sz w:val="15"/>
        </w:rPr>
        <w:t xml:space="preserve"> de Grasse (06) N° 7803/88</w:t>
      </w:r>
    </w:p>
    <w:p w:rsidR="00933CBA" w:rsidRPr="003C6DD2" w:rsidRDefault="00933CBA" w:rsidP="00933CBA">
      <w:pPr>
        <w:pStyle w:val="FP"/>
        <w:framePr w:wrap="notBeside" w:vAnchor="page" w:hAnchor="page" w:x="1156" w:y="5581"/>
        <w:ind w:left="2835" w:right="2835"/>
        <w:jc w:val="center"/>
        <w:rPr>
          <w:rFonts w:ascii="Arial" w:hAnsi="Arial"/>
          <w:sz w:val="18"/>
        </w:rPr>
      </w:pPr>
    </w:p>
    <w:p w:rsidR="00933CBA" w:rsidRPr="003C6DD2" w:rsidRDefault="00933CBA" w:rsidP="00933CBA"/>
    <w:p w:rsidR="00933CBA" w:rsidRPr="003C6DD2" w:rsidRDefault="00933CBA" w:rsidP="00933CBA"/>
    <w:p w:rsidR="00933CBA" w:rsidRPr="003C6DD2" w:rsidRDefault="00933CBA" w:rsidP="00933CBA">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3C6DD2">
        <w:rPr>
          <w:rFonts w:ascii="Arial" w:hAnsi="Arial"/>
          <w:b/>
          <w:i/>
        </w:rPr>
        <w:t>Important notice</w:t>
      </w:r>
    </w:p>
    <w:p w:rsidR="00933CBA" w:rsidRPr="003C6DD2" w:rsidRDefault="00933CBA" w:rsidP="00933CBA">
      <w:pPr>
        <w:pStyle w:val="FP"/>
        <w:framePr w:h="7396" w:hRule="exact" w:wrap="notBeside" w:vAnchor="page" w:hAnchor="page" w:x="1021" w:y="8401"/>
        <w:spacing w:after="240"/>
        <w:jc w:val="center"/>
        <w:rPr>
          <w:rFonts w:ascii="Arial" w:hAnsi="Arial" w:cs="Arial"/>
          <w:sz w:val="18"/>
        </w:rPr>
      </w:pPr>
      <w:r w:rsidRPr="003C6DD2">
        <w:rPr>
          <w:rFonts w:ascii="Arial" w:hAnsi="Arial" w:cs="Arial"/>
          <w:sz w:val="18"/>
        </w:rPr>
        <w:t>The present document can be downloaded from</w:t>
      </w:r>
      <w:proofErr w:type="gramStart"/>
      <w:r w:rsidRPr="003C6DD2">
        <w:rPr>
          <w:rFonts w:ascii="Arial" w:hAnsi="Arial" w:cs="Arial"/>
          <w:sz w:val="18"/>
        </w:rPr>
        <w:t>:</w:t>
      </w:r>
      <w:proofErr w:type="gramEnd"/>
      <w:r w:rsidRPr="003C6DD2">
        <w:rPr>
          <w:rFonts w:ascii="Arial" w:hAnsi="Arial" w:cs="Arial"/>
          <w:sz w:val="18"/>
        </w:rPr>
        <w:br/>
      </w:r>
      <w:hyperlink r:id="rId10" w:history="1">
        <w:r w:rsidRPr="006F0BC9">
          <w:rPr>
            <w:rStyle w:val="Hiperhivatkozs"/>
            <w:rFonts w:ascii="Arial" w:hAnsi="Arial"/>
            <w:sz w:val="18"/>
          </w:rPr>
          <w:t>http://www.etsi.org/standards-search</w:t>
        </w:r>
      </w:hyperlink>
    </w:p>
    <w:p w:rsidR="00933CBA" w:rsidRPr="003C6DD2" w:rsidRDefault="00933CBA" w:rsidP="00933CBA">
      <w:pPr>
        <w:pStyle w:val="FP"/>
        <w:framePr w:h="7396" w:hRule="exact" w:wrap="notBeside" w:vAnchor="page" w:hAnchor="page" w:x="1021" w:y="8401"/>
        <w:spacing w:after="240"/>
        <w:jc w:val="center"/>
        <w:rPr>
          <w:rFonts w:ascii="Arial" w:hAnsi="Arial" w:cs="Arial"/>
          <w:sz w:val="18"/>
        </w:rPr>
      </w:pPr>
      <w:r w:rsidRPr="003C6DD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3C6DD2">
        <w:rPr>
          <w:rFonts w:ascii="Arial" w:hAnsi="Arial" w:cs="Arial"/>
          <w:color w:val="000000"/>
          <w:sz w:val="18"/>
        </w:rPr>
        <w:t xml:space="preserve"> print of the Portable Document Format (PDF) version kept on a specific network drive within </w:t>
      </w:r>
      <w:r w:rsidRPr="003C6DD2">
        <w:rPr>
          <w:rFonts w:ascii="Arial" w:hAnsi="Arial" w:cs="Arial"/>
          <w:sz w:val="18"/>
        </w:rPr>
        <w:t>ETSI Secretariat.</w:t>
      </w:r>
    </w:p>
    <w:p w:rsidR="00933CBA" w:rsidRPr="003C6DD2" w:rsidRDefault="00933CBA" w:rsidP="00933CBA">
      <w:pPr>
        <w:pStyle w:val="FP"/>
        <w:framePr w:h="7396" w:hRule="exact" w:wrap="notBeside" w:vAnchor="page" w:hAnchor="page" w:x="1021" w:y="8401"/>
        <w:spacing w:after="240"/>
        <w:jc w:val="center"/>
        <w:rPr>
          <w:rFonts w:ascii="Arial" w:hAnsi="Arial" w:cs="Arial"/>
          <w:sz w:val="18"/>
        </w:rPr>
      </w:pPr>
      <w:r w:rsidRPr="003C6DD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6F0BC9">
          <w:rPr>
            <w:rStyle w:val="Hiperhivatkozs"/>
            <w:rFonts w:ascii="Arial" w:hAnsi="Arial" w:cs="Arial"/>
            <w:sz w:val="18"/>
          </w:rPr>
          <w:t>https://portal.etsi.org/TB/ETSIDeliverableStatus.aspx</w:t>
        </w:r>
      </w:hyperlink>
    </w:p>
    <w:p w:rsidR="00933CBA" w:rsidRPr="003C6DD2" w:rsidRDefault="00933CBA" w:rsidP="00933CBA">
      <w:pPr>
        <w:pStyle w:val="FP"/>
        <w:framePr w:h="7396" w:hRule="exact" w:wrap="notBeside" w:vAnchor="page" w:hAnchor="page" w:x="1021" w:y="8401"/>
        <w:pBdr>
          <w:bottom w:val="single" w:sz="6" w:space="1" w:color="auto"/>
        </w:pBdr>
        <w:spacing w:after="240"/>
        <w:jc w:val="center"/>
        <w:rPr>
          <w:rFonts w:ascii="Arial" w:hAnsi="Arial" w:cs="Arial"/>
          <w:sz w:val="18"/>
        </w:rPr>
      </w:pPr>
      <w:r w:rsidRPr="003C6DD2">
        <w:rPr>
          <w:rFonts w:ascii="Arial" w:hAnsi="Arial" w:cs="Arial"/>
          <w:sz w:val="18"/>
        </w:rPr>
        <w:t>If you find errors in the present document, please send your comment to one of the following services</w:t>
      </w:r>
      <w:proofErr w:type="gramStart"/>
      <w:r w:rsidRPr="003C6DD2">
        <w:rPr>
          <w:rFonts w:ascii="Arial" w:hAnsi="Arial" w:cs="Arial"/>
          <w:sz w:val="18"/>
        </w:rPr>
        <w:t>:</w:t>
      </w:r>
      <w:proofErr w:type="gramEnd"/>
      <w:r w:rsidRPr="003C6DD2">
        <w:rPr>
          <w:rFonts w:ascii="Arial" w:hAnsi="Arial" w:cs="Arial"/>
          <w:sz w:val="18"/>
        </w:rPr>
        <w:br/>
      </w:r>
      <w:hyperlink r:id="rId12" w:history="1">
        <w:r w:rsidRPr="006F0BC9">
          <w:rPr>
            <w:rStyle w:val="Hiperhivatkozs"/>
            <w:rFonts w:ascii="Arial" w:hAnsi="Arial" w:cs="Arial"/>
            <w:sz w:val="18"/>
            <w:szCs w:val="18"/>
          </w:rPr>
          <w:t>https://portal.etsi.org/People/CommiteeSupportStaff.aspx</w:t>
        </w:r>
      </w:hyperlink>
    </w:p>
    <w:p w:rsidR="00933CBA" w:rsidRPr="003C6DD2" w:rsidRDefault="00933CBA" w:rsidP="00933CBA">
      <w:pPr>
        <w:pStyle w:val="FP"/>
        <w:framePr w:h="7396" w:hRule="exact" w:wrap="notBeside" w:vAnchor="page" w:hAnchor="page" w:x="1021" w:y="8401"/>
        <w:pBdr>
          <w:bottom w:val="single" w:sz="6" w:space="1" w:color="auto"/>
        </w:pBdr>
        <w:spacing w:after="240"/>
        <w:jc w:val="center"/>
        <w:rPr>
          <w:rFonts w:ascii="Arial" w:hAnsi="Arial"/>
          <w:b/>
          <w:i/>
        </w:rPr>
      </w:pPr>
      <w:r w:rsidRPr="003C6DD2">
        <w:rPr>
          <w:rFonts w:ascii="Arial" w:hAnsi="Arial"/>
          <w:b/>
          <w:i/>
        </w:rPr>
        <w:t>Copyright Notification</w:t>
      </w:r>
    </w:p>
    <w:p w:rsidR="00933CBA" w:rsidRPr="003C6DD2" w:rsidRDefault="00933CBA" w:rsidP="00933CBA">
      <w:pPr>
        <w:pStyle w:val="FP"/>
        <w:framePr w:h="7396" w:hRule="exact" w:wrap="notBeside" w:vAnchor="page" w:hAnchor="page" w:x="1021" w:y="8401"/>
        <w:jc w:val="center"/>
        <w:rPr>
          <w:rFonts w:ascii="Arial" w:hAnsi="Arial" w:cs="Arial"/>
          <w:sz w:val="18"/>
        </w:rPr>
      </w:pPr>
      <w:r w:rsidRPr="003C6DD2">
        <w:rPr>
          <w:rFonts w:ascii="Arial" w:hAnsi="Arial" w:cs="Arial"/>
          <w:sz w:val="18"/>
        </w:rPr>
        <w:t>No part may be reproduced or utilized in any form or by any means, electronic or mechanical, including photocopying and microfilm except as authorized by written permission of ETSI.</w:t>
      </w:r>
      <w:r w:rsidRPr="003C6DD2">
        <w:rPr>
          <w:rFonts w:ascii="Arial" w:hAnsi="Arial" w:cs="Arial"/>
          <w:sz w:val="18"/>
        </w:rPr>
        <w:br/>
        <w:t>The content of the PDF version shall not be modified without the written authorization of ETSI.</w:t>
      </w:r>
      <w:r w:rsidRPr="003C6DD2">
        <w:rPr>
          <w:rFonts w:ascii="Arial" w:hAnsi="Arial" w:cs="Arial"/>
          <w:sz w:val="18"/>
        </w:rPr>
        <w:br/>
        <w:t>The copyright and the foregoing restriction extend to reproduction in all media.</w:t>
      </w:r>
    </w:p>
    <w:p w:rsidR="00933CBA" w:rsidRPr="003C6DD2" w:rsidRDefault="00933CBA" w:rsidP="00933CBA">
      <w:pPr>
        <w:pStyle w:val="FP"/>
        <w:framePr w:h="7396" w:hRule="exact" w:wrap="notBeside" w:vAnchor="page" w:hAnchor="page" w:x="1021" w:y="8401"/>
        <w:jc w:val="center"/>
        <w:rPr>
          <w:rFonts w:ascii="Arial" w:hAnsi="Arial" w:cs="Arial"/>
          <w:sz w:val="18"/>
        </w:rPr>
      </w:pPr>
    </w:p>
    <w:p w:rsidR="00933CBA" w:rsidRPr="003C6DD2" w:rsidRDefault="00644F99" w:rsidP="00933CBA">
      <w:pPr>
        <w:pStyle w:val="FP"/>
        <w:framePr w:h="7396" w:hRule="exact" w:wrap="notBeside" w:vAnchor="page" w:hAnchor="page" w:x="1021" w:y="8401"/>
        <w:jc w:val="center"/>
        <w:rPr>
          <w:rFonts w:ascii="Arial" w:hAnsi="Arial" w:cs="Arial"/>
          <w:sz w:val="18"/>
        </w:rPr>
      </w:pPr>
      <w:r>
        <w:rPr>
          <w:rFonts w:ascii="Arial" w:hAnsi="Arial" w:cs="Arial"/>
          <w:sz w:val="18"/>
        </w:rPr>
        <w:t>© ETSI 2020</w:t>
      </w:r>
      <w:r w:rsidR="00933CBA" w:rsidRPr="003C6DD2">
        <w:rPr>
          <w:rFonts w:ascii="Arial" w:hAnsi="Arial" w:cs="Arial"/>
          <w:sz w:val="18"/>
        </w:rPr>
        <w:t>.</w:t>
      </w:r>
    </w:p>
    <w:p w:rsidR="00933CBA" w:rsidRPr="003C6DD2" w:rsidRDefault="00933CBA" w:rsidP="00933CBA">
      <w:pPr>
        <w:pStyle w:val="FP"/>
        <w:framePr w:h="7396" w:hRule="exact" w:wrap="notBeside" w:vAnchor="page" w:hAnchor="page" w:x="1021" w:y="8401"/>
        <w:jc w:val="center"/>
        <w:rPr>
          <w:rFonts w:ascii="Arial" w:hAnsi="Arial" w:cs="Arial"/>
          <w:sz w:val="18"/>
        </w:rPr>
      </w:pPr>
      <w:r w:rsidRPr="003C6DD2">
        <w:rPr>
          <w:rFonts w:ascii="Arial" w:hAnsi="Arial" w:cs="Arial"/>
          <w:sz w:val="18"/>
        </w:rPr>
        <w:t>All rights reserved.</w:t>
      </w:r>
      <w:r w:rsidRPr="003C6DD2">
        <w:rPr>
          <w:rFonts w:ascii="Arial" w:hAnsi="Arial" w:cs="Arial"/>
          <w:sz w:val="18"/>
        </w:rPr>
        <w:br/>
      </w:r>
    </w:p>
    <w:p w:rsidR="00933CBA" w:rsidRPr="003C6DD2" w:rsidRDefault="00933CBA" w:rsidP="00933CBA">
      <w:pPr>
        <w:framePr w:h="7396" w:hRule="exact" w:wrap="notBeside" w:vAnchor="page" w:hAnchor="page" w:x="1021" w:y="8401"/>
        <w:jc w:val="center"/>
        <w:rPr>
          <w:rFonts w:ascii="Arial" w:hAnsi="Arial" w:cs="Arial"/>
          <w:sz w:val="18"/>
          <w:szCs w:val="18"/>
        </w:rPr>
      </w:pPr>
      <w:r w:rsidRPr="003C6DD2">
        <w:rPr>
          <w:rFonts w:ascii="Arial" w:hAnsi="Arial" w:cs="Arial"/>
          <w:b/>
          <w:bCs/>
          <w:sz w:val="18"/>
          <w:szCs w:val="18"/>
        </w:rPr>
        <w:t>DECT</w:t>
      </w:r>
      <w:r w:rsidRPr="003C6DD2">
        <w:rPr>
          <w:rFonts w:ascii="Arial" w:hAnsi="Arial" w:cs="Arial"/>
          <w:sz w:val="18"/>
          <w:szCs w:val="18"/>
          <w:vertAlign w:val="superscript"/>
        </w:rPr>
        <w:t>TM</w:t>
      </w:r>
      <w:r w:rsidRPr="003C6DD2">
        <w:rPr>
          <w:rFonts w:ascii="Arial" w:hAnsi="Arial" w:cs="Arial"/>
          <w:sz w:val="18"/>
          <w:szCs w:val="18"/>
        </w:rPr>
        <w:t xml:space="preserve">, </w:t>
      </w:r>
      <w:r w:rsidRPr="003C6DD2">
        <w:rPr>
          <w:rFonts w:ascii="Arial" w:hAnsi="Arial" w:cs="Arial"/>
          <w:b/>
          <w:bCs/>
          <w:sz w:val="18"/>
          <w:szCs w:val="18"/>
        </w:rPr>
        <w:t>PLUGTESTS</w:t>
      </w:r>
      <w:r w:rsidRPr="003C6DD2">
        <w:rPr>
          <w:rFonts w:ascii="Arial" w:hAnsi="Arial" w:cs="Arial"/>
          <w:sz w:val="18"/>
          <w:szCs w:val="18"/>
          <w:vertAlign w:val="superscript"/>
        </w:rPr>
        <w:t>TM</w:t>
      </w:r>
      <w:r w:rsidRPr="003C6DD2">
        <w:rPr>
          <w:rFonts w:ascii="Arial" w:hAnsi="Arial" w:cs="Arial"/>
          <w:sz w:val="18"/>
          <w:szCs w:val="18"/>
        </w:rPr>
        <w:t xml:space="preserve">, </w:t>
      </w:r>
      <w:r w:rsidRPr="003C6DD2">
        <w:rPr>
          <w:rFonts w:ascii="Arial" w:hAnsi="Arial" w:cs="Arial"/>
          <w:b/>
          <w:bCs/>
          <w:sz w:val="18"/>
          <w:szCs w:val="18"/>
        </w:rPr>
        <w:t>UMTS</w:t>
      </w:r>
      <w:r w:rsidRPr="003C6DD2">
        <w:rPr>
          <w:rFonts w:ascii="Arial" w:hAnsi="Arial" w:cs="Arial"/>
          <w:sz w:val="18"/>
          <w:szCs w:val="18"/>
          <w:vertAlign w:val="superscript"/>
        </w:rPr>
        <w:t>TM</w:t>
      </w:r>
      <w:r w:rsidRPr="003C6DD2">
        <w:rPr>
          <w:rFonts w:ascii="Arial" w:hAnsi="Arial" w:cs="Arial"/>
          <w:sz w:val="18"/>
          <w:szCs w:val="18"/>
        </w:rPr>
        <w:t xml:space="preserve"> and the ETSI logo are trademarks of ETSI registered for the benefit of its Members.</w:t>
      </w:r>
      <w:r w:rsidRPr="003C6DD2">
        <w:rPr>
          <w:rFonts w:ascii="Arial" w:hAnsi="Arial" w:cs="Arial"/>
          <w:sz w:val="18"/>
          <w:szCs w:val="18"/>
        </w:rPr>
        <w:br/>
      </w:r>
      <w:r w:rsidRPr="003C6DD2">
        <w:rPr>
          <w:rFonts w:ascii="Arial" w:hAnsi="Arial" w:cs="Arial"/>
          <w:b/>
          <w:bCs/>
          <w:sz w:val="18"/>
          <w:szCs w:val="18"/>
        </w:rPr>
        <w:t>3GPP</w:t>
      </w:r>
      <w:r w:rsidRPr="003C6DD2">
        <w:rPr>
          <w:rFonts w:ascii="Arial" w:hAnsi="Arial" w:cs="Arial"/>
          <w:sz w:val="18"/>
          <w:szCs w:val="18"/>
          <w:vertAlign w:val="superscript"/>
        </w:rPr>
        <w:t xml:space="preserve">TM </w:t>
      </w:r>
      <w:r w:rsidRPr="003C6DD2">
        <w:rPr>
          <w:rFonts w:ascii="Arial" w:hAnsi="Arial" w:cs="Arial"/>
          <w:sz w:val="18"/>
          <w:szCs w:val="18"/>
        </w:rPr>
        <w:t xml:space="preserve">and </w:t>
      </w:r>
      <w:r w:rsidRPr="003C6DD2">
        <w:rPr>
          <w:rFonts w:ascii="Arial" w:hAnsi="Arial" w:cs="Arial"/>
          <w:b/>
          <w:bCs/>
          <w:sz w:val="18"/>
          <w:szCs w:val="18"/>
        </w:rPr>
        <w:t>LTE</w:t>
      </w:r>
      <w:r w:rsidRPr="003C6DD2">
        <w:rPr>
          <w:rFonts w:ascii="Arial" w:hAnsi="Arial" w:cs="Arial"/>
          <w:sz w:val="18"/>
          <w:szCs w:val="18"/>
          <w:vertAlign w:val="superscript"/>
        </w:rPr>
        <w:t>TM</w:t>
      </w:r>
      <w:r w:rsidRPr="003C6DD2">
        <w:rPr>
          <w:rFonts w:ascii="Arial" w:hAnsi="Arial" w:cs="Arial"/>
          <w:sz w:val="18"/>
          <w:szCs w:val="18"/>
        </w:rPr>
        <w:t xml:space="preserve"> are trademarks of ETSI registered for the benefit of its Members and</w:t>
      </w:r>
      <w:r w:rsidRPr="003C6DD2">
        <w:rPr>
          <w:rFonts w:ascii="Arial" w:hAnsi="Arial" w:cs="Arial"/>
          <w:sz w:val="18"/>
          <w:szCs w:val="18"/>
        </w:rPr>
        <w:br/>
        <w:t>of the 3GPP Organizational Partners.</w:t>
      </w:r>
      <w:r w:rsidRPr="003C6DD2">
        <w:rPr>
          <w:rFonts w:ascii="Arial" w:hAnsi="Arial" w:cs="Arial"/>
          <w:sz w:val="18"/>
          <w:szCs w:val="18"/>
        </w:rPr>
        <w:br/>
      </w:r>
      <w:r w:rsidRPr="003C6DD2">
        <w:rPr>
          <w:rFonts w:ascii="Arial" w:hAnsi="Arial" w:cs="Arial"/>
          <w:b/>
          <w:bCs/>
          <w:sz w:val="18"/>
          <w:szCs w:val="18"/>
        </w:rPr>
        <w:t>oneM2M™</w:t>
      </w:r>
      <w:r w:rsidRPr="003C6DD2">
        <w:rPr>
          <w:rFonts w:ascii="Arial" w:hAnsi="Arial" w:cs="Arial"/>
          <w:sz w:val="18"/>
          <w:szCs w:val="18"/>
        </w:rPr>
        <w:t xml:space="preserve"> logo is a trademark of ETSI registered for the benefit of its Members and</w:t>
      </w:r>
      <w:r w:rsidRPr="003C6DD2">
        <w:rPr>
          <w:rFonts w:ascii="Arial" w:hAnsi="Arial" w:cs="Arial"/>
          <w:sz w:val="18"/>
          <w:szCs w:val="18"/>
        </w:rPr>
        <w:br/>
        <w:t>of the oneM2M Partners</w:t>
      </w:r>
      <w:r w:rsidRPr="003C6DD2">
        <w:rPr>
          <w:rFonts w:ascii="Arial" w:hAnsi="Arial" w:cs="Arial"/>
          <w:sz w:val="18"/>
          <w:szCs w:val="18"/>
        </w:rPr>
        <w:br/>
      </w:r>
      <w:r w:rsidRPr="003C6DD2">
        <w:rPr>
          <w:rFonts w:ascii="Arial" w:hAnsi="Arial" w:cs="Arial"/>
          <w:b/>
          <w:bCs/>
          <w:sz w:val="18"/>
          <w:szCs w:val="18"/>
        </w:rPr>
        <w:t>GSM</w:t>
      </w:r>
      <w:r w:rsidRPr="003C6DD2">
        <w:rPr>
          <w:rFonts w:ascii="Arial" w:hAnsi="Arial" w:cs="Arial"/>
          <w:sz w:val="18"/>
          <w:szCs w:val="18"/>
          <w:vertAlign w:val="superscript"/>
        </w:rPr>
        <w:t>®</w:t>
      </w:r>
      <w:r w:rsidRPr="003C6DD2">
        <w:rPr>
          <w:rFonts w:ascii="Arial" w:hAnsi="Arial" w:cs="Arial"/>
          <w:sz w:val="18"/>
          <w:szCs w:val="18"/>
        </w:rPr>
        <w:t xml:space="preserve"> and the GSM logo are trademarks registered and owned by the GSM Association.</w:t>
      </w:r>
    </w:p>
    <w:p w:rsidR="0046387B" w:rsidRPr="003C6DD2" w:rsidRDefault="00933CBA" w:rsidP="00933CBA">
      <w:pPr>
        <w:pStyle w:val="TT"/>
      </w:pPr>
      <w:r w:rsidRPr="003C6DD2">
        <w:br w:type="page"/>
      </w:r>
      <w:r w:rsidR="0046387B" w:rsidRPr="003C6DD2">
        <w:lastRenderedPageBreak/>
        <w:t>Contents</w:t>
      </w:r>
    </w:p>
    <w:p w:rsidR="00884D00" w:rsidRDefault="008B1AA0" w:rsidP="00884D00">
      <w:pPr>
        <w:pStyle w:val="TJ1"/>
        <w:rPr>
          <w:rFonts w:asciiTheme="minorHAnsi" w:eastAsiaTheme="minorEastAsia" w:hAnsiTheme="minorHAnsi" w:cstheme="minorBidi"/>
          <w:szCs w:val="22"/>
          <w:lang w:eastAsia="en-GB"/>
        </w:rPr>
      </w:pPr>
      <w:r w:rsidRPr="008B1AA0">
        <w:fldChar w:fldCharType="begin"/>
      </w:r>
      <w:r w:rsidR="00884D00">
        <w:instrText xml:space="preserve"> TOC \o \w "1-9"</w:instrText>
      </w:r>
      <w:r w:rsidRPr="008B1AA0">
        <w:fldChar w:fldCharType="separate"/>
      </w:r>
      <w:r w:rsidR="00884D00">
        <w:t>Intellectual Property Rights</w:t>
      </w:r>
      <w:r w:rsidR="00884D00">
        <w:tab/>
      </w:r>
      <w:r>
        <w:fldChar w:fldCharType="begin"/>
      </w:r>
      <w:r w:rsidR="00884D00">
        <w:instrText xml:space="preserve"> PAGEREF _Toc529369689 \h </w:instrText>
      </w:r>
      <w:r>
        <w:fldChar w:fldCharType="separate"/>
      </w:r>
      <w:r w:rsidR="00884D00">
        <w:t>4</w:t>
      </w:r>
      <w:r>
        <w:fldChar w:fldCharType="end"/>
      </w:r>
    </w:p>
    <w:p w:rsidR="00884D00" w:rsidRDefault="00884D00" w:rsidP="00884D00">
      <w:pPr>
        <w:pStyle w:val="TJ1"/>
        <w:rPr>
          <w:rFonts w:asciiTheme="minorHAnsi" w:eastAsiaTheme="minorEastAsia" w:hAnsiTheme="minorHAnsi" w:cstheme="minorBidi"/>
          <w:szCs w:val="22"/>
          <w:lang w:eastAsia="en-GB"/>
        </w:rPr>
      </w:pPr>
      <w:r>
        <w:t>Foreword</w:t>
      </w:r>
      <w:r>
        <w:tab/>
      </w:r>
      <w:r w:rsidR="008B1AA0">
        <w:fldChar w:fldCharType="begin"/>
      </w:r>
      <w:r>
        <w:instrText xml:space="preserve"> PAGEREF _Toc529369690 \h </w:instrText>
      </w:r>
      <w:r w:rsidR="008B1AA0">
        <w:fldChar w:fldCharType="separate"/>
      </w:r>
      <w:r>
        <w:t>4</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Modal verbs terminology</w:t>
      </w:r>
      <w:r>
        <w:tab/>
      </w:r>
      <w:r w:rsidR="008B1AA0">
        <w:fldChar w:fldCharType="begin"/>
      </w:r>
      <w:r>
        <w:instrText xml:space="preserve"> PAGEREF _Toc529369691 \h </w:instrText>
      </w:r>
      <w:r w:rsidR="008B1AA0">
        <w:fldChar w:fldCharType="separate"/>
      </w:r>
      <w:r>
        <w:t>4</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1</w:t>
      </w:r>
      <w:r>
        <w:tab/>
        <w:t>Scope</w:t>
      </w:r>
      <w:r>
        <w:tab/>
      </w:r>
      <w:r w:rsidR="008B1AA0">
        <w:fldChar w:fldCharType="begin"/>
      </w:r>
      <w:r>
        <w:instrText xml:space="preserve"> PAGEREF _Toc529369692 \h </w:instrText>
      </w:r>
      <w:r w:rsidR="008B1AA0">
        <w:fldChar w:fldCharType="separate"/>
      </w:r>
      <w:r>
        <w:t>5</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2</w:t>
      </w:r>
      <w:r>
        <w:tab/>
        <w:t>References</w:t>
      </w:r>
      <w:r>
        <w:tab/>
      </w:r>
      <w:r w:rsidR="008B1AA0">
        <w:fldChar w:fldCharType="begin"/>
      </w:r>
      <w:r>
        <w:instrText xml:space="preserve"> PAGEREF _Toc529369693 \h </w:instrText>
      </w:r>
      <w:r w:rsidR="008B1AA0">
        <w:fldChar w:fldCharType="separate"/>
      </w:r>
      <w:r>
        <w:t>5</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2.1</w:t>
      </w:r>
      <w:r>
        <w:tab/>
        <w:t>Normative references</w:t>
      </w:r>
      <w:r>
        <w:tab/>
      </w:r>
      <w:r w:rsidR="008B1AA0">
        <w:fldChar w:fldCharType="begin"/>
      </w:r>
      <w:r>
        <w:instrText xml:space="preserve"> PAGEREF _Toc529369694 \h </w:instrText>
      </w:r>
      <w:r w:rsidR="008B1AA0">
        <w:fldChar w:fldCharType="separate"/>
      </w:r>
      <w:r>
        <w:t>5</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2.2</w:t>
      </w:r>
      <w:r>
        <w:tab/>
        <w:t>Informative references</w:t>
      </w:r>
      <w:r>
        <w:tab/>
      </w:r>
      <w:r w:rsidR="008B1AA0">
        <w:fldChar w:fldCharType="begin"/>
      </w:r>
      <w:r>
        <w:instrText xml:space="preserve"> PAGEREF _Toc529369695 \h </w:instrText>
      </w:r>
      <w:r w:rsidR="008B1AA0">
        <w:fldChar w:fldCharType="separate"/>
      </w:r>
      <w:r>
        <w:t>5</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3</w:t>
      </w:r>
      <w:r>
        <w:tab/>
        <w:t>Definition of terms and abbreviations</w:t>
      </w:r>
      <w:r>
        <w:tab/>
      </w:r>
      <w:r w:rsidR="008B1AA0">
        <w:fldChar w:fldCharType="begin"/>
      </w:r>
      <w:r>
        <w:instrText xml:space="preserve"> PAGEREF _Toc529369696 \h </w:instrText>
      </w:r>
      <w:r w:rsidR="008B1AA0">
        <w:fldChar w:fldCharType="separate"/>
      </w:r>
      <w:r>
        <w:t>6</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3.1</w:t>
      </w:r>
      <w:r>
        <w:tab/>
        <w:t>Terms</w:t>
      </w:r>
      <w:r>
        <w:tab/>
      </w:r>
      <w:r w:rsidR="008B1AA0">
        <w:fldChar w:fldCharType="begin"/>
      </w:r>
      <w:r>
        <w:instrText xml:space="preserve"> PAGEREF _Toc529369697 \h </w:instrText>
      </w:r>
      <w:r w:rsidR="008B1AA0">
        <w:fldChar w:fldCharType="separate"/>
      </w:r>
      <w:r>
        <w:t>6</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3.2</w:t>
      </w:r>
      <w:r>
        <w:tab/>
        <w:t>Abbreviations</w:t>
      </w:r>
      <w:r>
        <w:tab/>
      </w:r>
      <w:r w:rsidR="008B1AA0">
        <w:fldChar w:fldCharType="begin"/>
      </w:r>
      <w:r>
        <w:instrText xml:space="preserve"> PAGEREF _Toc529369698 \h </w:instrText>
      </w:r>
      <w:r w:rsidR="008B1AA0">
        <w:fldChar w:fldCharType="separate"/>
      </w:r>
      <w:r>
        <w:t>6</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4</w:t>
      </w:r>
      <w:r>
        <w:tab/>
        <w:t xml:space="preserve">Conformance requirement concerning </w:t>
      </w:r>
      <w:r w:rsidRPr="006F0BC9">
        <w:t>ICS</w:t>
      </w:r>
      <w:r>
        <w:tab/>
      </w:r>
      <w:r w:rsidR="008B1AA0">
        <w:fldChar w:fldCharType="begin"/>
      </w:r>
      <w:r>
        <w:instrText xml:space="preserve"> PAGEREF _Toc529369699 \h </w:instrText>
      </w:r>
      <w:r w:rsidR="008B1AA0">
        <w:fldChar w:fldCharType="separate"/>
      </w:r>
      <w:r>
        <w:t>7</w:t>
      </w:r>
      <w:r w:rsidR="008B1AA0">
        <w:fldChar w:fldCharType="end"/>
      </w:r>
    </w:p>
    <w:p w:rsidR="00884D00" w:rsidRDefault="00884D00" w:rsidP="00884D00">
      <w:pPr>
        <w:pStyle w:val="TJ8"/>
        <w:rPr>
          <w:rFonts w:asciiTheme="minorHAnsi" w:eastAsiaTheme="minorEastAsia" w:hAnsiTheme="minorHAnsi" w:cstheme="minorBidi"/>
          <w:szCs w:val="22"/>
          <w:lang w:eastAsia="en-GB"/>
        </w:rPr>
      </w:pPr>
      <w:r>
        <w:t>Annex A (normative):</w:t>
      </w:r>
      <w:r>
        <w:tab/>
      </w:r>
      <w:r w:rsidRPr="006F0BC9">
        <w:t>TTCN-3</w:t>
      </w:r>
      <w:r>
        <w:t xml:space="preserve"> conformance ICSpro forma</w:t>
      </w:r>
      <w:r>
        <w:tab/>
      </w:r>
      <w:r w:rsidR="008B1AA0">
        <w:fldChar w:fldCharType="begin"/>
      </w:r>
      <w:r>
        <w:instrText xml:space="preserve"> PAGEREF _Toc529369700 \h </w:instrText>
      </w:r>
      <w:r w:rsidR="008B1AA0">
        <w:fldChar w:fldCharType="separate"/>
      </w:r>
      <w:r>
        <w:t>8</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A.1</w:t>
      </w:r>
      <w:r>
        <w:tab/>
        <w:t>Instructions for completing the ICSpro forma</w:t>
      </w:r>
      <w:r>
        <w:tab/>
      </w:r>
      <w:r w:rsidR="008B1AA0">
        <w:fldChar w:fldCharType="begin"/>
      </w:r>
      <w:r>
        <w:instrText xml:space="preserve"> PAGEREF _Toc529369701 \h </w:instrText>
      </w:r>
      <w:r w:rsidR="008B1AA0">
        <w:fldChar w:fldCharType="separate"/>
      </w:r>
      <w:r>
        <w:t>8</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A.1.1</w:t>
      </w:r>
      <w:r>
        <w:tab/>
        <w:t>Other information</w:t>
      </w:r>
      <w:r>
        <w:tab/>
      </w:r>
      <w:r w:rsidR="008B1AA0">
        <w:fldChar w:fldCharType="begin"/>
      </w:r>
      <w:r>
        <w:instrText xml:space="preserve"> PAGEREF _Toc529369702 \h </w:instrText>
      </w:r>
      <w:r w:rsidR="008B1AA0">
        <w:fldChar w:fldCharType="separate"/>
      </w:r>
      <w:r>
        <w:t>8</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A.1.2</w:t>
      </w:r>
      <w:r>
        <w:tab/>
        <w:t>Purposes and structure</w:t>
      </w:r>
      <w:r>
        <w:tab/>
      </w:r>
      <w:r w:rsidR="008B1AA0">
        <w:fldChar w:fldCharType="begin"/>
      </w:r>
      <w:r>
        <w:instrText xml:space="preserve"> PAGEREF _Toc529369703 \h </w:instrText>
      </w:r>
      <w:r w:rsidR="008B1AA0">
        <w:fldChar w:fldCharType="separate"/>
      </w:r>
      <w:r>
        <w:t>8</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A.1.3</w:t>
      </w:r>
      <w:r>
        <w:tab/>
        <w:t>Conventions</w:t>
      </w:r>
      <w:r>
        <w:tab/>
      </w:r>
      <w:r w:rsidR="008B1AA0">
        <w:fldChar w:fldCharType="begin"/>
      </w:r>
      <w:r>
        <w:instrText xml:space="preserve"> PAGEREF _Toc529369704 \h </w:instrText>
      </w:r>
      <w:r w:rsidR="008B1AA0">
        <w:fldChar w:fldCharType="separate"/>
      </w:r>
      <w:r>
        <w:t>8</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A.2</w:t>
      </w:r>
      <w:r>
        <w:tab/>
        <w:t>Identification of the implementation</w:t>
      </w:r>
      <w:r>
        <w:tab/>
      </w:r>
      <w:r w:rsidR="008B1AA0">
        <w:fldChar w:fldCharType="begin"/>
      </w:r>
      <w:r>
        <w:instrText xml:space="preserve"> PAGEREF _Toc529369705 \h </w:instrText>
      </w:r>
      <w:r w:rsidR="008B1AA0">
        <w:fldChar w:fldCharType="separate"/>
      </w:r>
      <w:r>
        <w:t>9</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A.2.1</w:t>
      </w:r>
      <w:r>
        <w:tab/>
        <w:t>Date of the statement</w:t>
      </w:r>
      <w:r>
        <w:tab/>
      </w:r>
      <w:r w:rsidR="008B1AA0">
        <w:fldChar w:fldCharType="begin"/>
      </w:r>
      <w:r>
        <w:instrText xml:space="preserve"> PAGEREF _Toc529369706 \h </w:instrText>
      </w:r>
      <w:r w:rsidR="008B1AA0">
        <w:fldChar w:fldCharType="separate"/>
      </w:r>
      <w:r>
        <w:t>9</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A.2.2</w:t>
      </w:r>
      <w:r>
        <w:tab/>
        <w:t>Implementation under Test (</w:t>
      </w:r>
      <w:r w:rsidRPr="006F0BC9">
        <w:t>IUT</w:t>
      </w:r>
      <w:r>
        <w:t>) identification</w:t>
      </w:r>
      <w:r>
        <w:tab/>
      </w:r>
      <w:r w:rsidR="008B1AA0">
        <w:fldChar w:fldCharType="begin"/>
      </w:r>
      <w:r>
        <w:instrText xml:space="preserve"> PAGEREF _Toc529369707 \h </w:instrText>
      </w:r>
      <w:r w:rsidR="008B1AA0">
        <w:fldChar w:fldCharType="separate"/>
      </w:r>
      <w:r>
        <w:t>9</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A.2.3</w:t>
      </w:r>
      <w:r>
        <w:tab/>
        <w:t>System under Test (</w:t>
      </w:r>
      <w:r w:rsidRPr="006F0BC9">
        <w:t>SUT</w:t>
      </w:r>
      <w:r>
        <w:t>) identification</w:t>
      </w:r>
      <w:r>
        <w:tab/>
      </w:r>
      <w:r w:rsidR="008B1AA0">
        <w:fldChar w:fldCharType="begin"/>
      </w:r>
      <w:r>
        <w:instrText xml:space="preserve"> PAGEREF _Toc529369708 \h </w:instrText>
      </w:r>
      <w:r w:rsidR="008B1AA0">
        <w:fldChar w:fldCharType="separate"/>
      </w:r>
      <w:r>
        <w:t>10</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A.2.4</w:t>
      </w:r>
      <w:r>
        <w:tab/>
        <w:t>Product supplier</w:t>
      </w:r>
      <w:r>
        <w:tab/>
      </w:r>
      <w:r w:rsidR="008B1AA0">
        <w:fldChar w:fldCharType="begin"/>
      </w:r>
      <w:r>
        <w:instrText xml:space="preserve"> PAGEREF _Toc529369709 \h </w:instrText>
      </w:r>
      <w:r w:rsidR="008B1AA0">
        <w:fldChar w:fldCharType="separate"/>
      </w:r>
      <w:r>
        <w:t>10</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A.2.5</w:t>
      </w:r>
      <w:r>
        <w:tab/>
        <w:t>Client</w:t>
      </w:r>
      <w:r>
        <w:tab/>
      </w:r>
      <w:r w:rsidR="008B1AA0">
        <w:fldChar w:fldCharType="begin"/>
      </w:r>
      <w:r>
        <w:instrText xml:space="preserve"> PAGEREF _Toc529369710 \h </w:instrText>
      </w:r>
      <w:r w:rsidR="008B1AA0">
        <w:fldChar w:fldCharType="separate"/>
      </w:r>
      <w:r>
        <w:t>10</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A.2.6</w:t>
      </w:r>
      <w:r>
        <w:tab/>
      </w:r>
      <w:r w:rsidRPr="006F0BC9">
        <w:t>ICS</w:t>
      </w:r>
      <w:r>
        <w:t xml:space="preserve"> contact person</w:t>
      </w:r>
      <w:r>
        <w:tab/>
      </w:r>
      <w:r w:rsidR="008B1AA0">
        <w:fldChar w:fldCharType="begin"/>
      </w:r>
      <w:r>
        <w:instrText xml:space="preserve"> PAGEREF _Toc529369711 \h </w:instrText>
      </w:r>
      <w:r w:rsidR="008B1AA0">
        <w:fldChar w:fldCharType="separate"/>
      </w:r>
      <w:r>
        <w:t>10</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A.3</w:t>
      </w:r>
      <w:r>
        <w:tab/>
        <w:t>ICS</w:t>
      </w:r>
      <w:bookmarkStart w:id="0" w:name="_GoBack"/>
      <w:bookmarkEnd w:id="0"/>
      <w:r>
        <w:t>pro forma tables</w:t>
      </w:r>
      <w:r>
        <w:tab/>
      </w:r>
      <w:r w:rsidR="008B1AA0">
        <w:fldChar w:fldCharType="begin"/>
      </w:r>
      <w:r>
        <w:instrText xml:space="preserve"> PAGEREF _Toc529369712 \h </w:instrText>
      </w:r>
      <w:r w:rsidR="008B1AA0">
        <w:fldChar w:fldCharType="separate"/>
      </w:r>
      <w:r>
        <w:t>10</w:t>
      </w:r>
      <w:r w:rsidR="008B1AA0">
        <w:fldChar w:fldCharType="end"/>
      </w:r>
    </w:p>
    <w:p w:rsidR="00884D00" w:rsidRDefault="00884D00" w:rsidP="00884D00">
      <w:pPr>
        <w:pStyle w:val="TJ2"/>
        <w:rPr>
          <w:rFonts w:asciiTheme="minorHAnsi" w:eastAsiaTheme="minorEastAsia" w:hAnsiTheme="minorHAnsi" w:cstheme="minorBidi"/>
          <w:sz w:val="22"/>
          <w:szCs w:val="22"/>
          <w:lang w:eastAsia="en-GB"/>
        </w:rPr>
      </w:pPr>
      <w:r>
        <w:t>A.3.1</w:t>
      </w:r>
      <w:r>
        <w:tab/>
        <w:t>Global statement of conformance</w:t>
      </w:r>
      <w:r>
        <w:tab/>
      </w:r>
      <w:r w:rsidR="008B1AA0">
        <w:fldChar w:fldCharType="begin"/>
      </w:r>
      <w:r>
        <w:instrText xml:space="preserve"> PAGEREF _Toc529369713 \h </w:instrText>
      </w:r>
      <w:r w:rsidR="008B1AA0">
        <w:fldChar w:fldCharType="separate"/>
      </w:r>
      <w:r>
        <w:t>10</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A.4</w:t>
      </w:r>
      <w:r>
        <w:tab/>
        <w:t xml:space="preserve">Additional information for </w:t>
      </w:r>
      <w:r w:rsidRPr="006F0BC9">
        <w:t>ICS</w:t>
      </w:r>
      <w:r>
        <w:tab/>
      </w:r>
      <w:r w:rsidR="008B1AA0">
        <w:fldChar w:fldCharType="begin"/>
      </w:r>
      <w:r>
        <w:instrText xml:space="preserve"> PAGEREF _Toc529369714 \h </w:instrText>
      </w:r>
      <w:r w:rsidR="008B1AA0">
        <w:fldChar w:fldCharType="separate"/>
      </w:r>
      <w:r>
        <w:t>10</w:t>
      </w:r>
      <w:r w:rsidR="008B1AA0">
        <w:fldChar w:fldCharType="end"/>
      </w:r>
    </w:p>
    <w:p w:rsidR="00884D00" w:rsidRDefault="00884D00" w:rsidP="00884D00">
      <w:pPr>
        <w:pStyle w:val="TJ1"/>
        <w:rPr>
          <w:rFonts w:asciiTheme="minorHAnsi" w:eastAsiaTheme="minorEastAsia" w:hAnsiTheme="minorHAnsi" w:cstheme="minorBidi"/>
          <w:szCs w:val="22"/>
          <w:lang w:eastAsia="en-GB"/>
        </w:rPr>
      </w:pPr>
      <w:r>
        <w:t>History</w:t>
      </w:r>
      <w:r>
        <w:tab/>
      </w:r>
      <w:r w:rsidR="008B1AA0">
        <w:fldChar w:fldCharType="begin"/>
      </w:r>
      <w:r>
        <w:instrText xml:space="preserve"> PAGEREF _Toc529369715 \h </w:instrText>
      </w:r>
      <w:r w:rsidR="008B1AA0">
        <w:fldChar w:fldCharType="separate"/>
      </w:r>
      <w:r>
        <w:t>11</w:t>
      </w:r>
      <w:r w:rsidR="008B1AA0">
        <w:fldChar w:fldCharType="end"/>
      </w:r>
    </w:p>
    <w:p w:rsidR="0046387B" w:rsidRPr="003C6DD2" w:rsidRDefault="008B1AA0" w:rsidP="0046387B">
      <w:r>
        <w:fldChar w:fldCharType="end"/>
      </w:r>
    </w:p>
    <w:p w:rsidR="0046387B" w:rsidRPr="003C6DD2" w:rsidRDefault="0046387B" w:rsidP="0046387B">
      <w:pPr>
        <w:pStyle w:val="Cmsor1"/>
      </w:pPr>
      <w:r w:rsidRPr="003C6DD2">
        <w:br w:type="page"/>
      </w:r>
      <w:bookmarkStart w:id="1" w:name="_Toc529353141"/>
      <w:bookmarkStart w:id="2" w:name="_Toc529369689"/>
      <w:r w:rsidRPr="003C6DD2">
        <w:lastRenderedPageBreak/>
        <w:t>Intellectual Property Rights</w:t>
      </w:r>
      <w:bookmarkEnd w:id="1"/>
      <w:bookmarkEnd w:id="2"/>
    </w:p>
    <w:p w:rsidR="00933CBA" w:rsidRPr="003C6DD2" w:rsidRDefault="00933CBA" w:rsidP="00933CBA">
      <w:pPr>
        <w:pStyle w:val="H6"/>
      </w:pPr>
      <w:r w:rsidRPr="003C6DD2">
        <w:t xml:space="preserve">Essential patents </w:t>
      </w:r>
    </w:p>
    <w:p w:rsidR="00933CBA" w:rsidRPr="003C6DD2" w:rsidRDefault="00933CBA" w:rsidP="00933CBA">
      <w:bookmarkStart w:id="3" w:name="IPR_3GPP"/>
      <w:r w:rsidRPr="003C6DD2">
        <w:t xml:space="preserve">IPRs essential or potentially essential to normative deliverables may have been declared to ETSI. The information pertaining to these essential IPRs, if any, is publicly available for </w:t>
      </w:r>
      <w:r w:rsidRPr="003C6DD2">
        <w:rPr>
          <w:b/>
          <w:bCs/>
        </w:rPr>
        <w:t>ETSI members and non-members</w:t>
      </w:r>
      <w:r w:rsidRPr="003C6DD2">
        <w:t xml:space="preserve">, and can be found in ETSI SR 000 314: </w:t>
      </w:r>
      <w:r w:rsidR="00A46989">
        <w:rPr>
          <w:i/>
          <w:iCs/>
        </w:rPr>
        <w:t>"</w:t>
      </w:r>
      <w:r w:rsidRPr="003C6DD2">
        <w:rPr>
          <w:i/>
          <w:iCs/>
        </w:rPr>
        <w:t>Intellectual Property Rights (IPRs); Essential, or potentially Essential, IPRs notified to ETSI in respect of ETSI standards</w:t>
      </w:r>
      <w:r w:rsidR="00A46989">
        <w:rPr>
          <w:i/>
          <w:iCs/>
        </w:rPr>
        <w:t>"</w:t>
      </w:r>
      <w:r w:rsidRPr="003C6DD2">
        <w:t>, which is available from the ETSI Secretariat. Latest updates are available on the ETSI Web server (</w:t>
      </w:r>
      <w:hyperlink r:id="rId13" w:history="1">
        <w:r w:rsidRPr="006F0BC9">
          <w:rPr>
            <w:rStyle w:val="Hiperhivatkozs"/>
          </w:rPr>
          <w:t>https://ipr.etsi.org/</w:t>
        </w:r>
      </w:hyperlink>
      <w:r w:rsidRPr="003C6DD2">
        <w:t>).</w:t>
      </w:r>
    </w:p>
    <w:p w:rsidR="00933CBA" w:rsidRPr="003C6DD2" w:rsidRDefault="00933CBA" w:rsidP="00933CBA">
      <w:r w:rsidRPr="003C6DD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3"/>
    <w:p w:rsidR="00933CBA" w:rsidRPr="003C6DD2" w:rsidRDefault="00933CBA" w:rsidP="00933CBA">
      <w:pPr>
        <w:pStyle w:val="H6"/>
      </w:pPr>
      <w:r w:rsidRPr="003C6DD2">
        <w:t>Trademarks</w:t>
      </w:r>
    </w:p>
    <w:p w:rsidR="00933CBA" w:rsidRPr="003C6DD2" w:rsidRDefault="00933CBA" w:rsidP="00933CBA">
      <w:r w:rsidRPr="003C6DD2">
        <w:t xml:space="preserve">The present document may include trademarks and/or </w:t>
      </w:r>
      <w:proofErr w:type="spellStart"/>
      <w:r w:rsidRPr="003C6DD2">
        <w:t>tradenames</w:t>
      </w:r>
      <w:proofErr w:type="spellEnd"/>
      <w:r w:rsidRPr="003C6DD2">
        <w:t xml:space="preserve"> which are asserted and/or registered by their owners. </w:t>
      </w:r>
      <w:proofErr w:type="gramStart"/>
      <w:r w:rsidRPr="003C6DD2">
        <w:t xml:space="preserve">ETSI claims no ownership of these except for any which are indicated as being the property of ETSI, and conveys no right to use or reproduce any trademark and/or </w:t>
      </w:r>
      <w:proofErr w:type="spellStart"/>
      <w:r w:rsidRPr="003C6DD2">
        <w:t>tradename</w:t>
      </w:r>
      <w:proofErr w:type="spellEnd"/>
      <w:r w:rsidRPr="003C6DD2">
        <w:t>.</w:t>
      </w:r>
      <w:proofErr w:type="gramEnd"/>
      <w:r w:rsidRPr="003C6DD2">
        <w:t xml:space="preserve"> Mention of those trademarks in the present document does not constitute an endorsement by ETSI of products, services or organizations associated with those trademarks.</w:t>
      </w:r>
    </w:p>
    <w:p w:rsidR="0046387B" w:rsidRPr="003C6DD2" w:rsidRDefault="0046387B" w:rsidP="0046387B">
      <w:pPr>
        <w:pStyle w:val="Cmsor1"/>
      </w:pPr>
      <w:bookmarkStart w:id="4" w:name="_Toc529353142"/>
      <w:bookmarkStart w:id="5" w:name="_Toc529369690"/>
      <w:r w:rsidRPr="003C6DD2">
        <w:t>Foreword</w:t>
      </w:r>
      <w:bookmarkEnd w:id="4"/>
      <w:bookmarkEnd w:id="5"/>
    </w:p>
    <w:p w:rsidR="00933CBA" w:rsidRPr="003C6DD2" w:rsidRDefault="00933CBA" w:rsidP="00933CBA">
      <w:r w:rsidRPr="003C6DD2">
        <w:t>This Technical Specification (</w:t>
      </w:r>
      <w:r w:rsidRPr="006F0BC9">
        <w:t>TS</w:t>
      </w:r>
      <w:r w:rsidRPr="003C6DD2">
        <w:t>) has been produced by ETSI Technical Committee Methods for Testing and Specification (MTS).</w:t>
      </w:r>
    </w:p>
    <w:p w:rsidR="0046387B" w:rsidRPr="003C6DD2" w:rsidRDefault="0046387B" w:rsidP="0046387B">
      <w:r w:rsidRPr="003C6DD2">
        <w:t xml:space="preserve">The present document is part 1 of a multi-part deliverable covering a </w:t>
      </w:r>
      <w:r w:rsidRPr="006F0BC9">
        <w:t>TTCN-3</w:t>
      </w:r>
      <w:r w:rsidRPr="003C6DD2">
        <w:t xml:space="preserve"> conformance test suite, as identified below:</w:t>
      </w:r>
    </w:p>
    <w:p w:rsidR="0046387B" w:rsidRPr="003C6DD2" w:rsidRDefault="0046387B" w:rsidP="0046387B">
      <w:pPr>
        <w:pStyle w:val="NO"/>
        <w:rPr>
          <w:b/>
        </w:rPr>
      </w:pPr>
      <w:r w:rsidRPr="003C6DD2">
        <w:rPr>
          <w:b/>
        </w:rPr>
        <w:t>Part 1:</w:t>
      </w:r>
      <w:r w:rsidRPr="003C6DD2">
        <w:rPr>
          <w:b/>
        </w:rPr>
        <w:tab/>
      </w:r>
      <w:r w:rsidR="00A46989">
        <w:rPr>
          <w:b/>
        </w:rPr>
        <w:t>"</w:t>
      </w:r>
      <w:r w:rsidRPr="003C6DD2">
        <w:rPr>
          <w:b/>
          <w:lang w:eastAsia="en-GB"/>
        </w:rPr>
        <w:t>Implementation Conformance Statement</w:t>
      </w:r>
      <w:r w:rsidR="00493207" w:rsidRPr="003C6DD2">
        <w:rPr>
          <w:b/>
          <w:lang w:eastAsia="en-GB"/>
        </w:rPr>
        <w:t xml:space="preserve"> (</w:t>
      </w:r>
      <w:r w:rsidR="00493207" w:rsidRPr="006F0BC9">
        <w:rPr>
          <w:b/>
          <w:lang w:eastAsia="en-GB"/>
        </w:rPr>
        <w:t>ICS</w:t>
      </w:r>
      <w:r w:rsidR="00493207" w:rsidRPr="003C6DD2">
        <w:rPr>
          <w:b/>
          <w:lang w:eastAsia="en-GB"/>
        </w:rPr>
        <w:t>)</w:t>
      </w:r>
      <w:r w:rsidR="00A46989">
        <w:rPr>
          <w:b/>
        </w:rPr>
        <w:t>"</w:t>
      </w:r>
      <w:r w:rsidRPr="003C6DD2">
        <w:rPr>
          <w:b/>
        </w:rPr>
        <w:t>;</w:t>
      </w:r>
    </w:p>
    <w:p w:rsidR="0046387B" w:rsidRPr="003C6DD2" w:rsidRDefault="0046387B" w:rsidP="0046387B">
      <w:pPr>
        <w:pStyle w:val="NO"/>
      </w:pPr>
      <w:r w:rsidRPr="003C6DD2">
        <w:t>Part 2:</w:t>
      </w:r>
      <w:r w:rsidRPr="003C6DD2">
        <w:tab/>
      </w:r>
      <w:r w:rsidR="00A46989">
        <w:t>"</w:t>
      </w:r>
      <w:r w:rsidRPr="003C6DD2">
        <w:rPr>
          <w:lang w:eastAsia="en-GB"/>
        </w:rPr>
        <w:t>Test Suite Structure and Test Purposes (</w:t>
      </w:r>
      <w:r w:rsidRPr="006F0BC9">
        <w:rPr>
          <w:lang w:eastAsia="en-GB"/>
        </w:rPr>
        <w:t>TSS&amp;TP</w:t>
      </w:r>
      <w:r w:rsidRPr="003C6DD2">
        <w:rPr>
          <w:lang w:eastAsia="en-GB"/>
        </w:rPr>
        <w:t>)</w:t>
      </w:r>
      <w:r w:rsidR="00A46989">
        <w:t>"</w:t>
      </w:r>
      <w:r w:rsidRPr="003C6DD2">
        <w:t>;</w:t>
      </w:r>
    </w:p>
    <w:p w:rsidR="0046387B" w:rsidRPr="003C6DD2" w:rsidRDefault="0046387B" w:rsidP="0046387B">
      <w:pPr>
        <w:pStyle w:val="NO"/>
      </w:pPr>
      <w:r w:rsidRPr="003C6DD2">
        <w:t>Part 3:</w:t>
      </w:r>
      <w:r w:rsidRPr="003C6DD2">
        <w:tab/>
      </w:r>
      <w:r w:rsidR="00A46989">
        <w:t>"</w:t>
      </w:r>
      <w:r w:rsidRPr="003C6DD2">
        <w:rPr>
          <w:lang w:eastAsia="en-GB"/>
        </w:rPr>
        <w:t>Abstract Test Suite (</w:t>
      </w:r>
      <w:r w:rsidRPr="006F0BC9">
        <w:rPr>
          <w:lang w:eastAsia="en-GB"/>
        </w:rPr>
        <w:t>ATS</w:t>
      </w:r>
      <w:r w:rsidRPr="003C6DD2">
        <w:rPr>
          <w:lang w:eastAsia="en-GB"/>
        </w:rPr>
        <w:t xml:space="preserve">) and Implementation </w:t>
      </w:r>
      <w:proofErr w:type="spellStart"/>
      <w:r w:rsidRPr="003C6DD2">
        <w:rPr>
          <w:lang w:eastAsia="en-GB"/>
        </w:rPr>
        <w:t>eXtra</w:t>
      </w:r>
      <w:proofErr w:type="spellEnd"/>
      <w:r w:rsidRPr="003C6DD2">
        <w:rPr>
          <w:lang w:eastAsia="en-GB"/>
        </w:rPr>
        <w:t xml:space="preserve"> Information for Testing (</w:t>
      </w:r>
      <w:r w:rsidRPr="006F0BC9">
        <w:rPr>
          <w:lang w:eastAsia="en-GB"/>
        </w:rPr>
        <w:t>IXIT</w:t>
      </w:r>
      <w:r w:rsidRPr="003C6DD2">
        <w:rPr>
          <w:lang w:eastAsia="en-GB"/>
        </w:rPr>
        <w:t>)</w:t>
      </w:r>
      <w:r w:rsidR="00A46989">
        <w:t>"</w:t>
      </w:r>
      <w:r w:rsidRPr="003C6DD2">
        <w:t>.</w:t>
      </w:r>
    </w:p>
    <w:p w:rsidR="00933CBA" w:rsidRPr="003C6DD2" w:rsidRDefault="00933CBA" w:rsidP="00933CBA">
      <w:pPr>
        <w:pStyle w:val="Cmsor1"/>
      </w:pPr>
      <w:bookmarkStart w:id="6" w:name="_Toc481503921"/>
      <w:bookmarkStart w:id="7" w:name="_Toc487612123"/>
      <w:bookmarkStart w:id="8" w:name="_Toc525223404"/>
      <w:bookmarkStart w:id="9" w:name="_Toc525223854"/>
      <w:bookmarkStart w:id="10" w:name="_Toc527974963"/>
      <w:bookmarkStart w:id="11" w:name="_Toc527980450"/>
      <w:bookmarkStart w:id="12" w:name="_Toc529353143"/>
      <w:bookmarkStart w:id="13" w:name="_Toc529369691"/>
      <w:r w:rsidRPr="003C6DD2">
        <w:t>Modal verbs terminology</w:t>
      </w:r>
      <w:bookmarkEnd w:id="6"/>
      <w:bookmarkEnd w:id="7"/>
      <w:bookmarkEnd w:id="8"/>
      <w:bookmarkEnd w:id="9"/>
      <w:bookmarkEnd w:id="10"/>
      <w:bookmarkEnd w:id="11"/>
      <w:bookmarkEnd w:id="12"/>
      <w:bookmarkEnd w:id="13"/>
    </w:p>
    <w:p w:rsidR="00933CBA" w:rsidRPr="003C6DD2" w:rsidRDefault="00933CBA" w:rsidP="00933CBA">
      <w:r w:rsidRPr="003C6DD2">
        <w:t xml:space="preserve">In the present document </w:t>
      </w:r>
      <w:r w:rsidR="00A46989">
        <w:t>"</w:t>
      </w:r>
      <w:r w:rsidR="00B12880">
        <w:rPr>
          <w:b/>
          <w:bCs/>
        </w:rPr>
        <w:t>shall</w:t>
      </w:r>
      <w:r w:rsidR="00A46989">
        <w:t>"</w:t>
      </w:r>
      <w:r w:rsidRPr="003C6DD2">
        <w:t xml:space="preserve">, </w:t>
      </w:r>
      <w:r w:rsidR="00A46989">
        <w:t>"</w:t>
      </w:r>
      <w:r w:rsidR="00B12880">
        <w:rPr>
          <w:b/>
          <w:bCs/>
        </w:rPr>
        <w:t>shall</w:t>
      </w:r>
      <w:r w:rsidRPr="003C6DD2">
        <w:rPr>
          <w:b/>
          <w:bCs/>
        </w:rPr>
        <w:t xml:space="preserve"> not</w:t>
      </w:r>
      <w:r w:rsidR="00A46989">
        <w:t>"</w:t>
      </w:r>
      <w:r w:rsidRPr="003C6DD2">
        <w:t xml:space="preserve">, </w:t>
      </w:r>
      <w:r w:rsidR="00A46989">
        <w:t>"</w:t>
      </w:r>
      <w:r w:rsidRPr="003C6DD2">
        <w:rPr>
          <w:b/>
          <w:bCs/>
        </w:rPr>
        <w:t>should</w:t>
      </w:r>
      <w:r w:rsidR="00A46989">
        <w:t>"</w:t>
      </w:r>
      <w:r w:rsidRPr="003C6DD2">
        <w:t xml:space="preserve">, </w:t>
      </w:r>
      <w:r w:rsidR="00A46989">
        <w:t>"</w:t>
      </w:r>
      <w:r w:rsidRPr="003C6DD2">
        <w:rPr>
          <w:b/>
          <w:bCs/>
        </w:rPr>
        <w:t>should not</w:t>
      </w:r>
      <w:r w:rsidR="00A46989">
        <w:t>"</w:t>
      </w:r>
      <w:r w:rsidRPr="003C6DD2">
        <w:t xml:space="preserve">, </w:t>
      </w:r>
      <w:r w:rsidR="00A46989">
        <w:t>"</w:t>
      </w:r>
      <w:r w:rsidRPr="003C6DD2">
        <w:rPr>
          <w:b/>
          <w:bCs/>
        </w:rPr>
        <w:t>may</w:t>
      </w:r>
      <w:r w:rsidR="00A46989">
        <w:t>"</w:t>
      </w:r>
      <w:r w:rsidRPr="003C6DD2">
        <w:t xml:space="preserve">, </w:t>
      </w:r>
      <w:r w:rsidR="00A46989">
        <w:t>"</w:t>
      </w:r>
      <w:r w:rsidRPr="003C6DD2">
        <w:rPr>
          <w:b/>
          <w:bCs/>
        </w:rPr>
        <w:t>need not</w:t>
      </w:r>
      <w:r w:rsidR="00A46989">
        <w:t>"</w:t>
      </w:r>
      <w:r w:rsidRPr="003C6DD2">
        <w:t xml:space="preserve">, </w:t>
      </w:r>
      <w:r w:rsidR="00A46989">
        <w:t>"</w:t>
      </w:r>
      <w:r w:rsidRPr="003C6DD2">
        <w:rPr>
          <w:b/>
          <w:bCs/>
        </w:rPr>
        <w:t>will</w:t>
      </w:r>
      <w:r w:rsidR="00A46989">
        <w:rPr>
          <w:bCs/>
        </w:rPr>
        <w:t>"</w:t>
      </w:r>
      <w:r w:rsidRPr="003C6DD2">
        <w:t xml:space="preserve">, </w:t>
      </w:r>
      <w:r w:rsidR="00A46989">
        <w:rPr>
          <w:bCs/>
        </w:rPr>
        <w:t>"</w:t>
      </w:r>
      <w:r w:rsidRPr="003C6DD2">
        <w:rPr>
          <w:b/>
          <w:bCs/>
        </w:rPr>
        <w:t>will not</w:t>
      </w:r>
      <w:r w:rsidR="00A46989">
        <w:rPr>
          <w:bCs/>
        </w:rPr>
        <w:t>"</w:t>
      </w:r>
      <w:r w:rsidRPr="003C6DD2">
        <w:t xml:space="preserve">, </w:t>
      </w:r>
      <w:r w:rsidR="00A46989">
        <w:t>"</w:t>
      </w:r>
      <w:r w:rsidRPr="003C6DD2">
        <w:rPr>
          <w:b/>
          <w:bCs/>
        </w:rPr>
        <w:t>can</w:t>
      </w:r>
      <w:r w:rsidR="00A46989">
        <w:t>"</w:t>
      </w:r>
      <w:r w:rsidRPr="003C6DD2">
        <w:t xml:space="preserve"> and </w:t>
      </w:r>
      <w:r w:rsidR="00A46989">
        <w:t>"</w:t>
      </w:r>
      <w:r w:rsidRPr="003C6DD2">
        <w:rPr>
          <w:b/>
          <w:bCs/>
        </w:rPr>
        <w:t>cannot</w:t>
      </w:r>
      <w:r w:rsidR="00A46989">
        <w:t>"</w:t>
      </w:r>
      <w:r w:rsidRPr="003C6DD2">
        <w:t xml:space="preserve"> are to be interpreted as described in clause 3.2 of the </w:t>
      </w:r>
      <w:hyperlink r:id="rId14" w:history="1">
        <w:r w:rsidRPr="006F0BC9">
          <w:rPr>
            <w:rStyle w:val="Hiperhivatkozs"/>
          </w:rPr>
          <w:t>ETSI Drafting Rules</w:t>
        </w:r>
      </w:hyperlink>
      <w:r w:rsidRPr="003C6DD2">
        <w:t xml:space="preserve"> (Verbal forms for the expression of provisions).</w:t>
      </w:r>
    </w:p>
    <w:p w:rsidR="003538DE" w:rsidRDefault="00A46989" w:rsidP="00933CBA">
      <w:r>
        <w:t>"</w:t>
      </w:r>
      <w:proofErr w:type="gramStart"/>
      <w:r w:rsidR="00B12880">
        <w:rPr>
          <w:b/>
          <w:bCs/>
        </w:rPr>
        <w:t>must</w:t>
      </w:r>
      <w:proofErr w:type="gramEnd"/>
      <w:r>
        <w:t>"</w:t>
      </w:r>
      <w:r w:rsidR="00933CBA" w:rsidRPr="003C6DD2">
        <w:t xml:space="preserve"> and </w:t>
      </w:r>
      <w:r>
        <w:t>"</w:t>
      </w:r>
      <w:r w:rsidR="00B12880">
        <w:rPr>
          <w:b/>
          <w:bCs/>
        </w:rPr>
        <w:t>must</w:t>
      </w:r>
      <w:r w:rsidR="00933CBA" w:rsidRPr="003C6DD2">
        <w:rPr>
          <w:b/>
          <w:bCs/>
        </w:rPr>
        <w:t xml:space="preserve"> not</w:t>
      </w:r>
      <w:r>
        <w:t>"</w:t>
      </w:r>
      <w:r w:rsidR="00933CBA" w:rsidRPr="003C6DD2">
        <w:t xml:space="preserve"> are </w:t>
      </w:r>
      <w:r w:rsidR="00933CBA" w:rsidRPr="003C6DD2">
        <w:rPr>
          <w:b/>
          <w:bCs/>
        </w:rPr>
        <w:t>NOT</w:t>
      </w:r>
      <w:r w:rsidR="00933CBA" w:rsidRPr="003C6DD2">
        <w:t xml:space="preserve"> allowed in ETSI deliverables except when used in direct citation.</w:t>
      </w:r>
    </w:p>
    <w:p w:rsidR="00933CBA" w:rsidRPr="003C6DD2" w:rsidRDefault="003538DE" w:rsidP="003538DE">
      <w:pPr>
        <w:overflowPunct/>
        <w:autoSpaceDE/>
        <w:autoSpaceDN/>
        <w:adjustRightInd/>
        <w:spacing w:after="0"/>
        <w:textAlignment w:val="auto"/>
      </w:pPr>
      <w:r>
        <w:br w:type="page"/>
      </w:r>
    </w:p>
    <w:p w:rsidR="0046387B" w:rsidRPr="003C6DD2" w:rsidRDefault="0046387B" w:rsidP="0046387B">
      <w:pPr>
        <w:pStyle w:val="Cmsor1"/>
      </w:pPr>
      <w:bookmarkStart w:id="14" w:name="_Toc529353144"/>
      <w:bookmarkStart w:id="15" w:name="_Toc529369692"/>
      <w:r w:rsidRPr="003C6DD2">
        <w:lastRenderedPageBreak/>
        <w:t>1</w:t>
      </w:r>
      <w:r w:rsidRPr="003C6DD2">
        <w:tab/>
        <w:t>Scope</w:t>
      </w:r>
      <w:bookmarkEnd w:id="14"/>
      <w:bookmarkEnd w:id="15"/>
    </w:p>
    <w:p w:rsidR="0046387B" w:rsidRPr="003C6DD2" w:rsidRDefault="0046387B" w:rsidP="0046387B">
      <w:r w:rsidRPr="003C6DD2">
        <w:t>The present document provides the Implementation Conformance Statement (</w:t>
      </w:r>
      <w:r w:rsidRPr="006F0BC9">
        <w:t>ICS</w:t>
      </w:r>
      <w:r w:rsidRPr="003C6DD2">
        <w:t xml:space="preserve">) </w:t>
      </w:r>
      <w:r w:rsidR="00BB00BC" w:rsidRPr="003C6DD2">
        <w:t>pro forma</w:t>
      </w:r>
      <w:r w:rsidRPr="003C6DD2">
        <w:t xml:space="preserve"> for the c</w:t>
      </w:r>
      <w:r w:rsidRPr="003C6DD2">
        <w:rPr>
          <w:lang w:eastAsia="en-GB"/>
        </w:rPr>
        <w:t xml:space="preserve">onformance test suite for </w:t>
      </w:r>
      <w:r w:rsidRPr="006F0BC9">
        <w:rPr>
          <w:lang w:eastAsia="en-GB"/>
        </w:rPr>
        <w:t>TTCN-3</w:t>
      </w:r>
      <w:r w:rsidRPr="003C6DD2">
        <w:t xml:space="preserve"> as defined in </w:t>
      </w:r>
      <w:r w:rsidR="00145BAF" w:rsidRPr="006F0BC9">
        <w:t>ETSI ES 201 873-1</w:t>
      </w:r>
      <w:r w:rsidRPr="006F0BC9">
        <w:t> [</w:t>
      </w:r>
      <w:fldSimple w:instr="REF REF_ES201873_1 \* MERGEFORMAT  \h ">
        <w:r w:rsidR="00856C46" w:rsidRPr="006F0BC9">
          <w:t>1</w:t>
        </w:r>
      </w:fldSimple>
      <w:r w:rsidRPr="006F0BC9">
        <w:t>]</w:t>
      </w:r>
      <w:r w:rsidRPr="003C6DD2">
        <w:t xml:space="preserve"> in compliance with the relevant guidance given in the </w:t>
      </w:r>
      <w:r w:rsidR="00BB00BC" w:rsidRPr="003C6DD2">
        <w:t>pro forma</w:t>
      </w:r>
      <w:r w:rsidRPr="003C6DD2">
        <w:t xml:space="preserve"> for </w:t>
      </w:r>
      <w:r w:rsidRPr="006F0BC9">
        <w:t>TTCN-3</w:t>
      </w:r>
      <w:r w:rsidRPr="003C6DD2">
        <w:t xml:space="preserve"> reference test sui</w:t>
      </w:r>
      <w:r w:rsidRPr="003F1865">
        <w:t xml:space="preserve">te </w:t>
      </w:r>
      <w:r w:rsidR="00145BAF" w:rsidRPr="006F0BC9">
        <w:t>ETSI TS 102 995</w:t>
      </w:r>
      <w:r w:rsidR="003F1865">
        <w:t xml:space="preserve"> (multipart)</w:t>
      </w:r>
      <w:r w:rsidRPr="003F1865">
        <w:t>. In</w:t>
      </w:r>
      <w:r w:rsidRPr="003C6DD2">
        <w:t xml:space="preserve"> the present document only the core language features, specified in </w:t>
      </w:r>
      <w:r w:rsidR="00145BAF" w:rsidRPr="006F0BC9">
        <w:t>ETSI ES 201 873</w:t>
      </w:r>
      <w:r w:rsidR="00145BAF" w:rsidRPr="006F0BC9">
        <w:noBreakHyphen/>
        <w:t>1</w:t>
      </w:r>
      <w:r w:rsidRPr="006F0BC9">
        <w:t> [</w:t>
      </w:r>
      <w:fldSimple w:instr="REF REF_ES201873_1 \* MERGEFORMAT  \h ">
        <w:r w:rsidR="00856C46" w:rsidRPr="006F0BC9">
          <w:t>1</w:t>
        </w:r>
      </w:fldSimple>
      <w:r w:rsidRPr="006F0BC9">
        <w:t>]</w:t>
      </w:r>
      <w:r w:rsidRPr="003C6DD2">
        <w:t xml:space="preserve"> have been considered but not the tool implementation (see </w:t>
      </w:r>
      <w:r w:rsidR="00DF31D4">
        <w:t>[</w:t>
      </w:r>
      <w:r w:rsidR="008B1AA0">
        <w:fldChar w:fldCharType="begin"/>
      </w:r>
      <w:r w:rsidR="00DF31D4">
        <w:instrText xml:space="preserve">REF REF_ES201873_5 \h </w:instrText>
      </w:r>
      <w:r w:rsidR="008B1AA0">
        <w:fldChar w:fldCharType="separate"/>
      </w:r>
      <w:r w:rsidR="00DF31D4">
        <w:t>i.</w:t>
      </w:r>
      <w:r w:rsidR="00DF31D4">
        <w:rPr>
          <w:noProof/>
        </w:rPr>
        <w:t>1</w:t>
      </w:r>
      <w:r w:rsidR="008B1AA0">
        <w:fldChar w:fldCharType="end"/>
      </w:r>
      <w:r w:rsidR="00DF31D4">
        <w:t>]</w:t>
      </w:r>
      <w:r w:rsidRPr="003C6DD2">
        <w:t xml:space="preserve"> and</w:t>
      </w:r>
      <w:r w:rsidR="00DF31D4" w:rsidRPr="006F0BC9">
        <w:t>[</w:t>
      </w:r>
      <w:r w:rsidR="008B1AA0" w:rsidRPr="006F0BC9">
        <w:fldChar w:fldCharType="begin"/>
      </w:r>
      <w:r w:rsidR="00DF31D4" w:rsidRPr="006F0BC9">
        <w:instrText xml:space="preserve">REF REF_ES201873_6 \h </w:instrText>
      </w:r>
      <w:r w:rsidR="008B1AA0" w:rsidRPr="006F0BC9">
        <w:fldChar w:fldCharType="separate"/>
      </w:r>
      <w:r w:rsidR="00DF31D4" w:rsidRPr="006F0BC9">
        <w:t>i.</w:t>
      </w:r>
      <w:r w:rsidR="00DF31D4" w:rsidRPr="006F0BC9">
        <w:rPr>
          <w:noProof/>
        </w:rPr>
        <w:t>2</w:t>
      </w:r>
      <w:r w:rsidR="008B1AA0" w:rsidRPr="006F0BC9">
        <w:fldChar w:fldCharType="end"/>
      </w:r>
      <w:r w:rsidR="00DF31D4" w:rsidRPr="006F0BC9">
        <w:t>]</w:t>
      </w:r>
      <w:r w:rsidRPr="003C6DD2">
        <w:t>), language mapping (see</w:t>
      </w:r>
      <w:r w:rsidR="00DF31D4" w:rsidRPr="006F0BC9">
        <w:t>[</w:t>
      </w:r>
      <w:r w:rsidR="008B1AA0" w:rsidRPr="006F0BC9">
        <w:fldChar w:fldCharType="begin"/>
      </w:r>
      <w:r w:rsidR="00DF31D4" w:rsidRPr="006F0BC9">
        <w:instrText xml:space="preserve">REF REF_ES201873_7 \h </w:instrText>
      </w:r>
      <w:r w:rsidR="008B1AA0" w:rsidRPr="006F0BC9">
        <w:fldChar w:fldCharType="separate"/>
      </w:r>
      <w:r w:rsidR="00DF31D4" w:rsidRPr="006F0BC9">
        <w:t>i.</w:t>
      </w:r>
      <w:r w:rsidR="00DF31D4" w:rsidRPr="006F0BC9">
        <w:rPr>
          <w:noProof/>
        </w:rPr>
        <w:t>3</w:t>
      </w:r>
      <w:r w:rsidR="008B1AA0" w:rsidRPr="006F0BC9">
        <w:fldChar w:fldCharType="end"/>
      </w:r>
      <w:r w:rsidR="00DF31D4" w:rsidRPr="006F0BC9">
        <w:t>]</w:t>
      </w:r>
      <w:r w:rsidRPr="003C6DD2">
        <w:t xml:space="preserve">, </w:t>
      </w:r>
      <w:r w:rsidR="00DF31D4" w:rsidRPr="006F0BC9">
        <w:t>[</w:t>
      </w:r>
      <w:r w:rsidR="008B1AA0" w:rsidRPr="006F0BC9">
        <w:fldChar w:fldCharType="begin"/>
      </w:r>
      <w:r w:rsidR="00DF31D4" w:rsidRPr="006F0BC9">
        <w:instrText xml:space="preserve">REF REF_ES201873_8 \h </w:instrText>
      </w:r>
      <w:r w:rsidR="008B1AA0" w:rsidRPr="006F0BC9">
        <w:fldChar w:fldCharType="separate"/>
      </w:r>
      <w:r w:rsidR="00DF31D4" w:rsidRPr="006F0BC9">
        <w:t>i.</w:t>
      </w:r>
      <w:r w:rsidR="00DF31D4" w:rsidRPr="006F0BC9">
        <w:rPr>
          <w:noProof/>
        </w:rPr>
        <w:t>4</w:t>
      </w:r>
      <w:r w:rsidR="008B1AA0" w:rsidRPr="006F0BC9">
        <w:fldChar w:fldCharType="end"/>
      </w:r>
      <w:r w:rsidR="00DF31D4" w:rsidRPr="006F0BC9">
        <w:t xml:space="preserve">] </w:t>
      </w:r>
      <w:r w:rsidRPr="003C6DD2">
        <w:t>and</w:t>
      </w:r>
      <w:r w:rsidR="00DF31D4" w:rsidRPr="006F0BC9">
        <w:t>[</w:t>
      </w:r>
      <w:r w:rsidR="008B1AA0" w:rsidRPr="006F0BC9">
        <w:fldChar w:fldCharType="begin"/>
      </w:r>
      <w:r w:rsidR="00DF31D4" w:rsidRPr="006F0BC9">
        <w:instrText xml:space="preserve">REF REF_ES201873_9 \h </w:instrText>
      </w:r>
      <w:r w:rsidR="008B1AA0" w:rsidRPr="006F0BC9">
        <w:fldChar w:fldCharType="separate"/>
      </w:r>
      <w:r w:rsidR="00DF31D4" w:rsidRPr="006F0BC9">
        <w:t>i.</w:t>
      </w:r>
      <w:r w:rsidR="00DF31D4" w:rsidRPr="006F0BC9">
        <w:rPr>
          <w:noProof/>
        </w:rPr>
        <w:t>5</w:t>
      </w:r>
      <w:r w:rsidR="008B1AA0" w:rsidRPr="006F0BC9">
        <w:fldChar w:fldCharType="end"/>
      </w:r>
      <w:r w:rsidR="00DF31D4" w:rsidRPr="006F0BC9">
        <w:t>]</w:t>
      </w:r>
      <w:r w:rsidRPr="003C6DD2">
        <w:t>) and language extension (see e.g.</w:t>
      </w:r>
      <w:r w:rsidR="00DF31D4" w:rsidRPr="006F0BC9">
        <w:t>[</w:t>
      </w:r>
      <w:r w:rsidR="008B1AA0" w:rsidRPr="006F0BC9">
        <w:fldChar w:fldCharType="begin"/>
      </w:r>
      <w:r w:rsidR="00DF31D4" w:rsidRPr="006F0BC9">
        <w:instrText xml:space="preserve">REF REF_ES202781 \h </w:instrText>
      </w:r>
      <w:r w:rsidR="008B1AA0" w:rsidRPr="006F0BC9">
        <w:fldChar w:fldCharType="separate"/>
      </w:r>
      <w:r w:rsidR="00DF31D4" w:rsidRPr="006F0BC9">
        <w:t>i.</w:t>
      </w:r>
      <w:r w:rsidR="00DF31D4" w:rsidRPr="006F0BC9">
        <w:rPr>
          <w:noProof/>
        </w:rPr>
        <w:t>6</w:t>
      </w:r>
      <w:r w:rsidR="008B1AA0" w:rsidRPr="006F0BC9">
        <w:fldChar w:fldCharType="end"/>
      </w:r>
      <w:r w:rsidR="00DF31D4" w:rsidRPr="006F0BC9">
        <w:t>]</w:t>
      </w:r>
      <w:r w:rsidRPr="003C6DD2">
        <w:t xml:space="preserve">, </w:t>
      </w:r>
      <w:r w:rsidR="00DF31D4" w:rsidRPr="006F0BC9">
        <w:t>[</w:t>
      </w:r>
      <w:r w:rsidR="008B1AA0" w:rsidRPr="006F0BC9">
        <w:fldChar w:fldCharType="begin"/>
      </w:r>
      <w:r w:rsidR="00DF31D4" w:rsidRPr="006F0BC9">
        <w:instrText xml:space="preserve">REF REF_ES202784 \h </w:instrText>
      </w:r>
      <w:r w:rsidR="008B1AA0" w:rsidRPr="006F0BC9">
        <w:fldChar w:fldCharType="separate"/>
      </w:r>
      <w:r w:rsidR="00DF31D4" w:rsidRPr="006F0BC9">
        <w:t>i.</w:t>
      </w:r>
      <w:r w:rsidR="00DF31D4" w:rsidRPr="006F0BC9">
        <w:rPr>
          <w:noProof/>
        </w:rPr>
        <w:t>7</w:t>
      </w:r>
      <w:r w:rsidR="008B1AA0" w:rsidRPr="006F0BC9">
        <w:fldChar w:fldCharType="end"/>
      </w:r>
      <w:r w:rsidR="00DF31D4" w:rsidRPr="006F0BC9">
        <w:t xml:space="preserve">] </w:t>
      </w:r>
      <w:r w:rsidRPr="003C6DD2">
        <w:t>and</w:t>
      </w:r>
      <w:r w:rsidR="00DF31D4" w:rsidRPr="006F0BC9">
        <w:t>[</w:t>
      </w:r>
      <w:r w:rsidR="008B1AA0" w:rsidRPr="006F0BC9">
        <w:fldChar w:fldCharType="begin"/>
      </w:r>
      <w:r w:rsidR="00DF31D4" w:rsidRPr="006F0BC9">
        <w:instrText xml:space="preserve">REF REF_ES202785 \h </w:instrText>
      </w:r>
      <w:r w:rsidR="008B1AA0" w:rsidRPr="006F0BC9">
        <w:fldChar w:fldCharType="separate"/>
      </w:r>
      <w:r w:rsidR="00DF31D4" w:rsidRPr="006F0BC9">
        <w:t>i.</w:t>
      </w:r>
      <w:r w:rsidR="00DF31D4" w:rsidRPr="006F0BC9">
        <w:rPr>
          <w:noProof/>
        </w:rPr>
        <w:t>8</w:t>
      </w:r>
      <w:r w:rsidR="008B1AA0" w:rsidRPr="006F0BC9">
        <w:fldChar w:fldCharType="end"/>
      </w:r>
      <w:r w:rsidR="00DF31D4" w:rsidRPr="006F0BC9">
        <w:t>]</w:t>
      </w:r>
      <w:r w:rsidRPr="003C6DD2">
        <w:t>) aspects.</w:t>
      </w:r>
    </w:p>
    <w:p w:rsidR="0046387B" w:rsidRPr="003C6DD2" w:rsidRDefault="0046387B" w:rsidP="0046387B">
      <w:r w:rsidRPr="003C6DD2">
        <w:t xml:space="preserve">The supplier of an implementation which is claimed to conform to </w:t>
      </w:r>
      <w:r w:rsidR="00145BAF" w:rsidRPr="006F0BC9">
        <w:t>ETSI ES 201 873</w:t>
      </w:r>
      <w:r w:rsidR="00145BAF" w:rsidRPr="006F0BC9">
        <w:noBreakHyphen/>
        <w:t>1</w:t>
      </w:r>
      <w:r w:rsidRPr="006F0BC9">
        <w:t> [</w:t>
      </w:r>
      <w:fldSimple w:instr="REF REF_ES201873_1 \* MERGEFORMAT  \h ">
        <w:r w:rsidR="00856C46" w:rsidRPr="006F0BC9">
          <w:t>1</w:t>
        </w:r>
      </w:fldSimple>
      <w:r w:rsidRPr="006F0BC9">
        <w:t>]</w:t>
      </w:r>
      <w:r w:rsidRPr="003C6DD2">
        <w:t xml:space="preserve"> is required to complete a copy of the </w:t>
      </w:r>
      <w:proofErr w:type="spellStart"/>
      <w:r w:rsidRPr="003C6DD2">
        <w:t>ICS</w:t>
      </w:r>
      <w:r w:rsidR="00BB00BC" w:rsidRPr="003C6DD2">
        <w:t>pro</w:t>
      </w:r>
      <w:proofErr w:type="spellEnd"/>
      <w:r w:rsidR="00BB00BC" w:rsidRPr="003C6DD2">
        <w:t xml:space="preserve"> forma</w:t>
      </w:r>
      <w:r w:rsidRPr="003C6DD2">
        <w:t xml:space="preserve"> provided in the annex A of the present document.</w:t>
      </w:r>
    </w:p>
    <w:p w:rsidR="0046387B" w:rsidRPr="00DF31D4" w:rsidRDefault="0046387B" w:rsidP="0046387B">
      <w:pPr>
        <w:pStyle w:val="Cmsor1"/>
      </w:pPr>
      <w:bookmarkStart w:id="16" w:name="_Toc529353145"/>
      <w:bookmarkStart w:id="17" w:name="_Toc529369693"/>
      <w:r w:rsidRPr="00DF31D4">
        <w:t>2</w:t>
      </w:r>
      <w:r w:rsidRPr="00DF31D4">
        <w:tab/>
        <w:t>References</w:t>
      </w:r>
      <w:bookmarkEnd w:id="16"/>
      <w:bookmarkEnd w:id="17"/>
    </w:p>
    <w:p w:rsidR="0024268B" w:rsidRPr="00DF31D4" w:rsidRDefault="0024268B" w:rsidP="0024268B">
      <w:pPr>
        <w:pStyle w:val="Cmsor2"/>
      </w:pPr>
      <w:bookmarkStart w:id="18" w:name="_Toc529353146"/>
      <w:bookmarkStart w:id="19" w:name="_Toc529369694"/>
      <w:r w:rsidRPr="00DF31D4">
        <w:t>2.1</w:t>
      </w:r>
      <w:r w:rsidRPr="00DF31D4">
        <w:tab/>
        <w:t>Normative references</w:t>
      </w:r>
      <w:bookmarkEnd w:id="18"/>
      <w:bookmarkEnd w:id="19"/>
    </w:p>
    <w:p w:rsidR="0024268B" w:rsidRPr="00DF31D4" w:rsidRDefault="0024268B" w:rsidP="0024268B">
      <w:r w:rsidRPr="00DF31D4">
        <w:t>References are either specific (identified by date of publication and/or edition number or version number) or non</w:t>
      </w:r>
      <w:r w:rsidRPr="00DF31D4">
        <w:noBreakHyphen/>
        <w:t>specific. For specific references, only the cited version applies. For non-specific references, the latest version of the referenced document (including any amendments) applies.</w:t>
      </w:r>
    </w:p>
    <w:p w:rsidR="0024268B" w:rsidRPr="00DF31D4" w:rsidRDefault="0024268B" w:rsidP="0024268B">
      <w:r w:rsidRPr="00DF31D4">
        <w:t xml:space="preserve">Referenced documents which are not found to be publicly available in the expected location might be found at </w:t>
      </w:r>
      <w:hyperlink r:id="rId15" w:history="1">
        <w:r w:rsidRPr="006F0BC9">
          <w:rPr>
            <w:rStyle w:val="Hiperhivatkozs"/>
          </w:rPr>
          <w:t>https://docbox.etsi.org/Reference/</w:t>
        </w:r>
      </w:hyperlink>
      <w:r w:rsidRPr="00DF31D4">
        <w:t>.</w:t>
      </w:r>
    </w:p>
    <w:p w:rsidR="0024268B" w:rsidRPr="00DF31D4" w:rsidRDefault="0024268B" w:rsidP="0024268B">
      <w:pPr>
        <w:pStyle w:val="NO"/>
      </w:pPr>
      <w:r w:rsidRPr="00DF31D4">
        <w:t>NOTE:</w:t>
      </w:r>
      <w:r w:rsidRPr="00DF31D4">
        <w:tab/>
        <w:t>While any hyperlinks included in this clause were valid at the time of publication, ETSI cannot guarantee their long term validity.</w:t>
      </w:r>
    </w:p>
    <w:p w:rsidR="0024268B" w:rsidRPr="00DF31D4" w:rsidRDefault="0024268B" w:rsidP="0024268B">
      <w:pPr>
        <w:rPr>
          <w:lang w:eastAsia="en-GB"/>
        </w:rPr>
      </w:pPr>
      <w:r w:rsidRPr="00DF31D4">
        <w:rPr>
          <w:lang w:eastAsia="en-GB"/>
        </w:rPr>
        <w:t>The following referenced documents are necessary for the application of the present document.</w:t>
      </w:r>
    </w:p>
    <w:p w:rsidR="0046387B" w:rsidRPr="00DF31D4" w:rsidRDefault="00DF31D4" w:rsidP="00DF31D4">
      <w:pPr>
        <w:pStyle w:val="EX"/>
      </w:pPr>
      <w:r>
        <w:t>[</w:t>
      </w:r>
      <w:bookmarkStart w:id="20" w:name="REF_ES201873_1"/>
      <w:r w:rsidR="008B1AA0">
        <w:fldChar w:fldCharType="begin"/>
      </w:r>
      <w:r>
        <w:instrText>SEQ REF</w:instrText>
      </w:r>
      <w:r w:rsidR="008B1AA0">
        <w:fldChar w:fldCharType="separate"/>
      </w:r>
      <w:r>
        <w:rPr>
          <w:noProof/>
        </w:rPr>
        <w:t>1</w:t>
      </w:r>
      <w:r w:rsidR="008B1AA0">
        <w:fldChar w:fldCharType="end"/>
      </w:r>
      <w:bookmarkEnd w:id="20"/>
      <w:r>
        <w:t>]</w:t>
      </w:r>
      <w:r>
        <w:tab/>
      </w:r>
      <w:r w:rsidRPr="006F0BC9">
        <w:t>ETSI ES 201 873-1</w:t>
      </w:r>
      <w:r w:rsidR="00BE1DAE">
        <w:t xml:space="preserve"> (V4.12</w:t>
      </w:r>
      <w:r>
        <w:t>.1): "Methods for Testing and Specification (MTS); The Testing and Test Control Notation version 3; Part 1: TTCN-3 Core Language".</w:t>
      </w:r>
    </w:p>
    <w:p w:rsidR="0046387B" w:rsidRPr="00DF31D4" w:rsidRDefault="00DF31D4" w:rsidP="00DF31D4">
      <w:pPr>
        <w:pStyle w:val="EX"/>
      </w:pPr>
      <w:r>
        <w:t>[</w:t>
      </w:r>
      <w:bookmarkStart w:id="21" w:name="REF_ISOIEC9646_7"/>
      <w:r w:rsidR="008B1AA0">
        <w:fldChar w:fldCharType="begin"/>
      </w:r>
      <w:r>
        <w:instrText>SEQ REF</w:instrText>
      </w:r>
      <w:r w:rsidR="008B1AA0">
        <w:fldChar w:fldCharType="separate"/>
      </w:r>
      <w:r>
        <w:rPr>
          <w:noProof/>
        </w:rPr>
        <w:t>2</w:t>
      </w:r>
      <w:r w:rsidR="008B1AA0">
        <w:fldChar w:fldCharType="end"/>
      </w:r>
      <w:bookmarkEnd w:id="21"/>
      <w:r>
        <w:t>]</w:t>
      </w:r>
      <w:r>
        <w:tab/>
      </w:r>
      <w:r w:rsidRPr="006F0BC9">
        <w:t>ISO/IEC 9646-7</w:t>
      </w:r>
      <w:r>
        <w:t>: "Conformance testing methodology and framework - Part 7: Implementation Conformance Statement".</w:t>
      </w:r>
    </w:p>
    <w:p w:rsidR="0046387B" w:rsidRPr="00DF31D4" w:rsidRDefault="00DF31D4" w:rsidP="00DF31D4">
      <w:pPr>
        <w:pStyle w:val="EX"/>
      </w:pPr>
      <w:r>
        <w:t>[</w:t>
      </w:r>
      <w:bookmarkStart w:id="22" w:name="REF_ISOIEC9646_1"/>
      <w:r w:rsidR="008B1AA0">
        <w:fldChar w:fldCharType="begin"/>
      </w:r>
      <w:r>
        <w:instrText>SEQ REF</w:instrText>
      </w:r>
      <w:r w:rsidR="008B1AA0">
        <w:fldChar w:fldCharType="separate"/>
      </w:r>
      <w:r>
        <w:rPr>
          <w:noProof/>
        </w:rPr>
        <w:t>3</w:t>
      </w:r>
      <w:r w:rsidR="008B1AA0">
        <w:fldChar w:fldCharType="end"/>
      </w:r>
      <w:bookmarkEnd w:id="22"/>
      <w:r>
        <w:t>]</w:t>
      </w:r>
      <w:r>
        <w:tab/>
      </w:r>
      <w:r w:rsidRPr="006F0BC9">
        <w:t>ISO/IEC 9646-1</w:t>
      </w:r>
      <w:r>
        <w:t>: "Information Technology - Open Systems Interconnection - Conformance Testing Methodology and Framework - Part 1: General concepts".</w:t>
      </w:r>
    </w:p>
    <w:p w:rsidR="0046387B" w:rsidRPr="00DF31D4" w:rsidRDefault="00DF31D4" w:rsidP="00DF31D4">
      <w:pPr>
        <w:pStyle w:val="EX"/>
      </w:pPr>
      <w:r>
        <w:t>[</w:t>
      </w:r>
      <w:bookmarkStart w:id="23" w:name="REF_TS102950_2"/>
      <w:r w:rsidR="008B1AA0">
        <w:fldChar w:fldCharType="begin"/>
      </w:r>
      <w:r>
        <w:instrText>SEQ REF</w:instrText>
      </w:r>
      <w:r w:rsidR="008B1AA0">
        <w:fldChar w:fldCharType="separate"/>
      </w:r>
      <w:r>
        <w:rPr>
          <w:noProof/>
        </w:rPr>
        <w:t>4</w:t>
      </w:r>
      <w:r w:rsidR="008B1AA0">
        <w:fldChar w:fldCharType="end"/>
      </w:r>
      <w:bookmarkEnd w:id="23"/>
      <w:r>
        <w:t>]</w:t>
      </w:r>
      <w:r>
        <w:tab/>
      </w:r>
      <w:r w:rsidRPr="006F0BC9">
        <w:t>ETSI TS 102 950-2</w:t>
      </w:r>
      <w:r>
        <w:t>: "Methods for Testing and Specification (MTS); TTCN-3 Conformance Test Suite; Part 2: Test Suite Structure and Test Purposes (TSS&amp;TP)".</w:t>
      </w:r>
    </w:p>
    <w:p w:rsidR="0046387B" w:rsidRPr="00DF31D4" w:rsidRDefault="0046387B" w:rsidP="0024268B">
      <w:pPr>
        <w:pStyle w:val="Cmsor2"/>
      </w:pPr>
      <w:bookmarkStart w:id="24" w:name="_Toc529353147"/>
      <w:bookmarkStart w:id="25" w:name="_Toc529369695"/>
      <w:r w:rsidRPr="00DF31D4">
        <w:t>2.2</w:t>
      </w:r>
      <w:r w:rsidRPr="00DF31D4">
        <w:tab/>
        <w:t>Informative references</w:t>
      </w:r>
      <w:bookmarkEnd w:id="24"/>
      <w:bookmarkEnd w:id="25"/>
    </w:p>
    <w:p w:rsidR="0024268B" w:rsidRPr="00DF31D4" w:rsidRDefault="0024268B" w:rsidP="0024268B">
      <w:r w:rsidRPr="00DF31D4">
        <w:t>References are either specific (identified by date of publication and/or edition number or version number) or non</w:t>
      </w:r>
      <w:r w:rsidRPr="00DF31D4">
        <w:noBreakHyphen/>
        <w:t>specific. For specific references, only the cited version applies. For non-specific references, the latest version of the referenced document (including any amendments) applies.</w:t>
      </w:r>
    </w:p>
    <w:p w:rsidR="0024268B" w:rsidRPr="00DF31D4" w:rsidRDefault="0024268B" w:rsidP="0024268B">
      <w:pPr>
        <w:pStyle w:val="NO"/>
      </w:pPr>
      <w:r w:rsidRPr="00DF31D4">
        <w:t>NOTE:</w:t>
      </w:r>
      <w:r w:rsidRPr="00DF31D4">
        <w:tab/>
        <w:t>While any hyperlinks included in this clause were valid at the time of publication, ETSI cannot guarantee their long term validity.</w:t>
      </w:r>
    </w:p>
    <w:p w:rsidR="0024268B" w:rsidRPr="00DF31D4" w:rsidRDefault="0024268B" w:rsidP="0024268B">
      <w:pPr>
        <w:rPr>
          <w:lang w:eastAsia="en-GB"/>
        </w:rPr>
      </w:pPr>
      <w:r w:rsidRPr="00DF31D4">
        <w:rPr>
          <w:lang w:eastAsia="en-GB"/>
        </w:rPr>
        <w:t xml:space="preserve">The following referenced documents are </w:t>
      </w:r>
      <w:r w:rsidRPr="00DF31D4">
        <w:t>not necessary for the application of the present document but they assist the user with regard to a particular subject area</w:t>
      </w:r>
      <w:r w:rsidRPr="00DF31D4">
        <w:rPr>
          <w:lang w:eastAsia="en-GB"/>
        </w:rPr>
        <w:t>.</w:t>
      </w:r>
    </w:p>
    <w:p w:rsidR="0046387B" w:rsidRPr="00DF31D4" w:rsidRDefault="00DF31D4" w:rsidP="00DF31D4">
      <w:pPr>
        <w:pStyle w:val="EX"/>
        <w:rPr>
          <w:lang w:eastAsia="en-GB"/>
        </w:rPr>
      </w:pPr>
      <w:r>
        <w:t>[</w:t>
      </w:r>
      <w:bookmarkStart w:id="26" w:name="REF_ES201873_5"/>
      <w:r>
        <w:t>i</w:t>
      </w:r>
      <w:proofErr w:type="gramStart"/>
      <w:r>
        <w:t>.</w:t>
      </w:r>
      <w:proofErr w:type="gramEnd"/>
      <w:r w:rsidR="008B1AA0">
        <w:fldChar w:fldCharType="begin"/>
      </w:r>
      <w:r>
        <w:instrText>SEQ REFI</w:instrText>
      </w:r>
      <w:r w:rsidR="008B1AA0">
        <w:fldChar w:fldCharType="separate"/>
      </w:r>
      <w:r>
        <w:rPr>
          <w:noProof/>
        </w:rPr>
        <w:t>1</w:t>
      </w:r>
      <w:r w:rsidR="008B1AA0">
        <w:fldChar w:fldCharType="end"/>
      </w:r>
      <w:bookmarkEnd w:id="26"/>
      <w:r>
        <w:t>]</w:t>
      </w:r>
      <w:r>
        <w:tab/>
      </w:r>
      <w:r w:rsidRPr="006F0BC9">
        <w:t>ETSI ES 201 873-5</w:t>
      </w:r>
      <w:r>
        <w:t>: "Methods for Testing and Specification (MTS); The Testing and Test Control Notation version 3; Part 5: TTCN-3 Runtime Interface (TRI)".</w:t>
      </w:r>
    </w:p>
    <w:p w:rsidR="0046387B" w:rsidRPr="00DF31D4" w:rsidRDefault="00DF31D4" w:rsidP="00DF31D4">
      <w:pPr>
        <w:pStyle w:val="EX"/>
      </w:pPr>
      <w:r>
        <w:t>[</w:t>
      </w:r>
      <w:bookmarkStart w:id="27" w:name="REF_ES201873_6"/>
      <w:r>
        <w:t>i</w:t>
      </w:r>
      <w:proofErr w:type="gramStart"/>
      <w:r>
        <w:t>.</w:t>
      </w:r>
      <w:proofErr w:type="gramEnd"/>
      <w:r w:rsidR="008B1AA0">
        <w:fldChar w:fldCharType="begin"/>
      </w:r>
      <w:r>
        <w:instrText>SEQ REFI</w:instrText>
      </w:r>
      <w:r w:rsidR="008B1AA0">
        <w:fldChar w:fldCharType="separate"/>
      </w:r>
      <w:r>
        <w:rPr>
          <w:noProof/>
        </w:rPr>
        <w:t>2</w:t>
      </w:r>
      <w:r w:rsidR="008B1AA0">
        <w:fldChar w:fldCharType="end"/>
      </w:r>
      <w:bookmarkEnd w:id="27"/>
      <w:r>
        <w:t>]</w:t>
      </w:r>
      <w:r>
        <w:tab/>
      </w:r>
      <w:r w:rsidRPr="006F0BC9">
        <w:t>ETSI ES 201 873-6</w:t>
      </w:r>
      <w:r>
        <w:t>: "Methods for Testing and Specification (MTS); The Testing and Test Control Notation version 3; Part 6: TTCN-3 Control Interface (TCI)".</w:t>
      </w:r>
    </w:p>
    <w:p w:rsidR="0046387B" w:rsidRPr="00DF31D4" w:rsidRDefault="00DF31D4" w:rsidP="00DF31D4">
      <w:pPr>
        <w:pStyle w:val="EX"/>
      </w:pPr>
      <w:r>
        <w:t>[</w:t>
      </w:r>
      <w:bookmarkStart w:id="28" w:name="REF_ES201873_7"/>
      <w:r>
        <w:t>i</w:t>
      </w:r>
      <w:proofErr w:type="gramStart"/>
      <w:r>
        <w:t>.</w:t>
      </w:r>
      <w:proofErr w:type="gramEnd"/>
      <w:r w:rsidR="008B1AA0">
        <w:fldChar w:fldCharType="begin"/>
      </w:r>
      <w:r>
        <w:instrText>SEQ REFI</w:instrText>
      </w:r>
      <w:r w:rsidR="008B1AA0">
        <w:fldChar w:fldCharType="separate"/>
      </w:r>
      <w:r>
        <w:rPr>
          <w:noProof/>
        </w:rPr>
        <w:t>3</w:t>
      </w:r>
      <w:r w:rsidR="008B1AA0">
        <w:fldChar w:fldCharType="end"/>
      </w:r>
      <w:bookmarkEnd w:id="28"/>
      <w:r>
        <w:t>]</w:t>
      </w:r>
      <w:r>
        <w:tab/>
      </w:r>
      <w:r w:rsidRPr="006F0BC9">
        <w:t>ETSI ES 201 873-7</w:t>
      </w:r>
      <w:r>
        <w:t>: "Methods for Testing and Specification (MTS); The Testing and Test Control Notation version 3; Part 7: Using ASN.1 with TTCN-3".</w:t>
      </w:r>
    </w:p>
    <w:p w:rsidR="0046387B" w:rsidRPr="00DF31D4" w:rsidRDefault="00DF31D4" w:rsidP="00DF31D4">
      <w:pPr>
        <w:pStyle w:val="EX"/>
      </w:pPr>
      <w:r>
        <w:lastRenderedPageBreak/>
        <w:t>[</w:t>
      </w:r>
      <w:bookmarkStart w:id="29" w:name="REF_ES201873_8"/>
      <w:r>
        <w:t>i</w:t>
      </w:r>
      <w:proofErr w:type="gramStart"/>
      <w:r>
        <w:t>.</w:t>
      </w:r>
      <w:proofErr w:type="gramEnd"/>
      <w:r w:rsidR="008B1AA0">
        <w:fldChar w:fldCharType="begin"/>
      </w:r>
      <w:r>
        <w:instrText>SEQ REFI</w:instrText>
      </w:r>
      <w:r w:rsidR="008B1AA0">
        <w:fldChar w:fldCharType="separate"/>
      </w:r>
      <w:r>
        <w:rPr>
          <w:noProof/>
        </w:rPr>
        <w:t>4</w:t>
      </w:r>
      <w:r w:rsidR="008B1AA0">
        <w:fldChar w:fldCharType="end"/>
      </w:r>
      <w:bookmarkEnd w:id="29"/>
      <w:r>
        <w:t>]</w:t>
      </w:r>
      <w:r>
        <w:tab/>
      </w:r>
      <w:r w:rsidRPr="006F0BC9">
        <w:t>ETSI ES 201 873-8</w:t>
      </w:r>
      <w:r>
        <w:t>: "Methods for Testing and Specification (MTS); The Testing and Test Control Notation version 3; Part 8: The IDL to TTCN-3 Mapping".</w:t>
      </w:r>
    </w:p>
    <w:p w:rsidR="0046387B" w:rsidRPr="00DF31D4" w:rsidRDefault="00DF31D4" w:rsidP="00DF31D4">
      <w:pPr>
        <w:pStyle w:val="EX"/>
      </w:pPr>
      <w:r>
        <w:t>[</w:t>
      </w:r>
      <w:bookmarkStart w:id="30" w:name="REF_ES201873_9"/>
      <w:r>
        <w:t>i</w:t>
      </w:r>
      <w:proofErr w:type="gramStart"/>
      <w:r>
        <w:t>.</w:t>
      </w:r>
      <w:proofErr w:type="gramEnd"/>
      <w:r w:rsidR="008B1AA0">
        <w:fldChar w:fldCharType="begin"/>
      </w:r>
      <w:r>
        <w:instrText>SEQ REFI</w:instrText>
      </w:r>
      <w:r w:rsidR="008B1AA0">
        <w:fldChar w:fldCharType="separate"/>
      </w:r>
      <w:r>
        <w:rPr>
          <w:noProof/>
        </w:rPr>
        <w:t>5</w:t>
      </w:r>
      <w:r w:rsidR="008B1AA0">
        <w:fldChar w:fldCharType="end"/>
      </w:r>
      <w:bookmarkEnd w:id="30"/>
      <w:r>
        <w:t>]</w:t>
      </w:r>
      <w:r>
        <w:tab/>
      </w:r>
      <w:r w:rsidRPr="006F0BC9">
        <w:t>ETSI ES 201 873-9</w:t>
      </w:r>
      <w:r>
        <w:t>: "Methods for Testing and Specification (MTS); The Testing and Test Control Notation version 3; Part 9: Using XML schema with TTCN-3".</w:t>
      </w:r>
    </w:p>
    <w:p w:rsidR="0046387B" w:rsidRPr="00DF31D4" w:rsidRDefault="00DF31D4" w:rsidP="00DF31D4">
      <w:pPr>
        <w:pStyle w:val="EX"/>
      </w:pPr>
      <w:r>
        <w:t>[</w:t>
      </w:r>
      <w:bookmarkStart w:id="31" w:name="REF_ES202781"/>
      <w:r>
        <w:t>i</w:t>
      </w:r>
      <w:proofErr w:type="gramStart"/>
      <w:r>
        <w:t>.</w:t>
      </w:r>
      <w:proofErr w:type="gramEnd"/>
      <w:r w:rsidR="008B1AA0">
        <w:fldChar w:fldCharType="begin"/>
      </w:r>
      <w:r>
        <w:instrText>SEQ REFI</w:instrText>
      </w:r>
      <w:r w:rsidR="008B1AA0">
        <w:fldChar w:fldCharType="separate"/>
      </w:r>
      <w:r>
        <w:rPr>
          <w:noProof/>
        </w:rPr>
        <w:t>6</w:t>
      </w:r>
      <w:r w:rsidR="008B1AA0">
        <w:fldChar w:fldCharType="end"/>
      </w:r>
      <w:bookmarkEnd w:id="31"/>
      <w:r>
        <w:t>]</w:t>
      </w:r>
      <w:r>
        <w:tab/>
      </w:r>
      <w:r w:rsidRPr="006F0BC9">
        <w:t>ETSI ES 202 781</w:t>
      </w:r>
      <w:r>
        <w:t>: "Methods for Testing and Specification (MTS); The Testing and Test Control Notation version 3; TTCN-3 Language Extensions: Configuration and Deployment Support".</w:t>
      </w:r>
    </w:p>
    <w:p w:rsidR="0046387B" w:rsidRPr="00DF31D4" w:rsidRDefault="00DF31D4" w:rsidP="00DF31D4">
      <w:pPr>
        <w:pStyle w:val="EX"/>
      </w:pPr>
      <w:r>
        <w:t>[</w:t>
      </w:r>
      <w:bookmarkStart w:id="32" w:name="REF_ES202784"/>
      <w:r>
        <w:t>i</w:t>
      </w:r>
      <w:proofErr w:type="gramStart"/>
      <w:r>
        <w:t>.</w:t>
      </w:r>
      <w:proofErr w:type="gramEnd"/>
      <w:r w:rsidR="008B1AA0">
        <w:fldChar w:fldCharType="begin"/>
      </w:r>
      <w:r>
        <w:instrText>SEQ REFI</w:instrText>
      </w:r>
      <w:r w:rsidR="008B1AA0">
        <w:fldChar w:fldCharType="separate"/>
      </w:r>
      <w:r>
        <w:rPr>
          <w:noProof/>
        </w:rPr>
        <w:t>7</w:t>
      </w:r>
      <w:r w:rsidR="008B1AA0">
        <w:fldChar w:fldCharType="end"/>
      </w:r>
      <w:bookmarkEnd w:id="32"/>
      <w:r>
        <w:t>]</w:t>
      </w:r>
      <w:r>
        <w:tab/>
      </w:r>
      <w:r w:rsidRPr="006F0BC9">
        <w:t>ETSI ES 202 784</w:t>
      </w:r>
      <w:r>
        <w:t>: "Methods for Testing and Specification (MTS); The Testing and Test Control Notation version 3; TTCN-3 Language Extensions: Advanced Parameterization".</w:t>
      </w:r>
    </w:p>
    <w:p w:rsidR="0046387B" w:rsidRPr="00DF31D4" w:rsidRDefault="00DF31D4" w:rsidP="00DF31D4">
      <w:pPr>
        <w:pStyle w:val="EX"/>
      </w:pPr>
      <w:r>
        <w:t>[</w:t>
      </w:r>
      <w:bookmarkStart w:id="33" w:name="REF_ES202785"/>
      <w:r>
        <w:t>i</w:t>
      </w:r>
      <w:proofErr w:type="gramStart"/>
      <w:r>
        <w:t>.</w:t>
      </w:r>
      <w:proofErr w:type="gramEnd"/>
      <w:r w:rsidR="008B1AA0">
        <w:fldChar w:fldCharType="begin"/>
      </w:r>
      <w:r>
        <w:instrText>SEQ REFI</w:instrText>
      </w:r>
      <w:r w:rsidR="008B1AA0">
        <w:fldChar w:fldCharType="separate"/>
      </w:r>
      <w:r>
        <w:rPr>
          <w:noProof/>
        </w:rPr>
        <w:t>8</w:t>
      </w:r>
      <w:r w:rsidR="008B1AA0">
        <w:fldChar w:fldCharType="end"/>
      </w:r>
      <w:bookmarkEnd w:id="33"/>
      <w:r>
        <w:t>]</w:t>
      </w:r>
      <w:r>
        <w:tab/>
      </w:r>
      <w:r w:rsidRPr="006F0BC9">
        <w:t>ETSI ES 202 785</w:t>
      </w:r>
      <w:r>
        <w:t>: "Methods for Testing and Specification (MTS); The Testing and Test Control Notation version 3; TTCN-3 Language Extensions: Behaviour Types".</w:t>
      </w:r>
    </w:p>
    <w:p w:rsidR="0046387B" w:rsidRPr="003C6DD2" w:rsidRDefault="00944817" w:rsidP="0046387B">
      <w:pPr>
        <w:pStyle w:val="Cmsor1"/>
      </w:pPr>
      <w:bookmarkStart w:id="34" w:name="_Toc529353148"/>
      <w:bookmarkStart w:id="35" w:name="_Toc529369696"/>
      <w:r w:rsidRPr="00DF31D4">
        <w:t>3</w:t>
      </w:r>
      <w:r w:rsidRPr="00DF31D4">
        <w:tab/>
        <w:t>Definition of terms</w:t>
      </w:r>
      <w:r w:rsidR="0046387B" w:rsidRPr="00DF31D4">
        <w:t xml:space="preserve"> and abbreviations</w:t>
      </w:r>
      <w:bookmarkEnd w:id="34"/>
      <w:bookmarkEnd w:id="35"/>
    </w:p>
    <w:p w:rsidR="0046387B" w:rsidRPr="003C6DD2" w:rsidRDefault="00944817" w:rsidP="0046387B">
      <w:pPr>
        <w:pStyle w:val="Cmsor2"/>
      </w:pPr>
      <w:bookmarkStart w:id="36" w:name="_Toc529353149"/>
      <w:bookmarkStart w:id="37" w:name="_Toc529369697"/>
      <w:r w:rsidRPr="003C6DD2">
        <w:t>3.1</w:t>
      </w:r>
      <w:r w:rsidRPr="003C6DD2">
        <w:tab/>
        <w:t>Terms</w:t>
      </w:r>
      <w:bookmarkEnd w:id="36"/>
      <w:bookmarkEnd w:id="37"/>
    </w:p>
    <w:p w:rsidR="0046387B" w:rsidRPr="003C6DD2" w:rsidRDefault="0046387B" w:rsidP="0046387B">
      <w:pPr>
        <w:keepNext/>
      </w:pPr>
      <w:r w:rsidRPr="003C6DD2">
        <w:t>For the purposes of the present doc</w:t>
      </w:r>
      <w:r w:rsidR="00944817" w:rsidRPr="003C6DD2">
        <w:t>ument, the terms</w:t>
      </w:r>
      <w:r w:rsidRPr="003C6DD2">
        <w:t xml:space="preserve"> given in </w:t>
      </w:r>
      <w:r w:rsidRPr="006F0BC9">
        <w:t>ISO/IEC 9646-1</w:t>
      </w:r>
      <w:r w:rsidR="00145BAF" w:rsidRPr="006F0BC9">
        <w:t>[</w:t>
      </w:r>
      <w:r w:rsidR="008B1AA0" w:rsidRPr="006F0BC9">
        <w:fldChar w:fldCharType="begin"/>
      </w:r>
      <w:r w:rsidR="00145BAF" w:rsidRPr="006F0BC9">
        <w:instrText xml:space="preserve">REF REF_ISOIEC9646_1 \h </w:instrText>
      </w:r>
      <w:r w:rsidR="008B1AA0" w:rsidRPr="006F0BC9">
        <w:fldChar w:fldCharType="separate"/>
      </w:r>
      <w:r w:rsidR="00856C46" w:rsidRPr="006F0BC9">
        <w:t>3</w:t>
      </w:r>
      <w:r w:rsidR="008B1AA0" w:rsidRPr="006F0BC9">
        <w:fldChar w:fldCharType="end"/>
      </w:r>
      <w:r w:rsidR="00145BAF" w:rsidRPr="006F0BC9">
        <w:t>]</w:t>
      </w:r>
      <w:r w:rsidRPr="003C6DD2">
        <w:t xml:space="preserve">, </w:t>
      </w:r>
      <w:r w:rsidRPr="006F0BC9">
        <w:t>ISO/IEC 9646-7 </w:t>
      </w:r>
      <w:r w:rsidR="00145BAF" w:rsidRPr="006F0BC9">
        <w:t>[</w:t>
      </w:r>
      <w:r w:rsidR="008B1AA0" w:rsidRPr="006F0BC9">
        <w:fldChar w:fldCharType="begin"/>
      </w:r>
      <w:r w:rsidR="00145BAF" w:rsidRPr="006F0BC9">
        <w:instrText xml:space="preserve">REF REF_ISOIEC9646_7 \h </w:instrText>
      </w:r>
      <w:r w:rsidR="008B1AA0" w:rsidRPr="006F0BC9">
        <w:fldChar w:fldCharType="separate"/>
      </w:r>
      <w:r w:rsidR="00856C46" w:rsidRPr="006F0BC9">
        <w:t>2</w:t>
      </w:r>
      <w:r w:rsidR="008B1AA0" w:rsidRPr="006F0BC9">
        <w:fldChar w:fldCharType="end"/>
      </w:r>
      <w:r w:rsidR="00145BAF" w:rsidRPr="006F0BC9">
        <w:t>]</w:t>
      </w:r>
      <w:r w:rsidRPr="003C6DD2">
        <w:t xml:space="preserve">, </w:t>
      </w:r>
      <w:r w:rsidR="00D26FBF" w:rsidRPr="006F0BC9">
        <w:t>ETSI ES 201 </w:t>
      </w:r>
      <w:r w:rsidR="00145BAF" w:rsidRPr="006F0BC9">
        <w:t>873-1</w:t>
      </w:r>
      <w:r w:rsidRPr="006F0BC9">
        <w:t> [</w:t>
      </w:r>
      <w:fldSimple w:instr="REF REF_ES201873_1  \* MERGEFORMAT  \h ">
        <w:r w:rsidR="00856C46" w:rsidRPr="006F0BC9">
          <w:t>1</w:t>
        </w:r>
      </w:fldSimple>
      <w:r w:rsidRPr="006F0BC9">
        <w:t>]</w:t>
      </w:r>
      <w:r w:rsidRPr="003C6DD2">
        <w:t xml:space="preserve"> (</w:t>
      </w:r>
      <w:r w:rsidRPr="006F0BC9">
        <w:t>TTCN</w:t>
      </w:r>
      <w:r w:rsidRPr="006F0BC9">
        <w:noBreakHyphen/>
        <w:t>3</w:t>
      </w:r>
      <w:r w:rsidRPr="003C6DD2">
        <w:t>) and the following apply:</w:t>
      </w:r>
    </w:p>
    <w:p w:rsidR="0046387B" w:rsidRPr="003C6DD2" w:rsidRDefault="0046387B" w:rsidP="0046387B">
      <w:r w:rsidRPr="003C6DD2">
        <w:rPr>
          <w:b/>
        </w:rPr>
        <w:t>Abstract Test Suite (</w:t>
      </w:r>
      <w:r w:rsidRPr="006F0BC9">
        <w:rPr>
          <w:b/>
        </w:rPr>
        <w:t>ATS</w:t>
      </w:r>
      <w:r w:rsidRPr="003C6DD2">
        <w:rPr>
          <w:b/>
        </w:rPr>
        <w:t xml:space="preserve">): </w:t>
      </w:r>
      <w:r w:rsidRPr="003C6DD2">
        <w:t>test suite composed of abstract test cases</w:t>
      </w:r>
    </w:p>
    <w:p w:rsidR="0046387B" w:rsidRPr="003C6DD2" w:rsidRDefault="0046387B" w:rsidP="0046387B">
      <w:r w:rsidRPr="003C6DD2">
        <w:rPr>
          <w:b/>
        </w:rPr>
        <w:t>Implementation Conformance Statement (</w:t>
      </w:r>
      <w:r w:rsidRPr="006F0BC9">
        <w:rPr>
          <w:b/>
        </w:rPr>
        <w:t>ICS</w:t>
      </w:r>
      <w:r w:rsidRPr="003C6DD2">
        <w:rPr>
          <w:b/>
        </w:rPr>
        <w:t>):</w:t>
      </w:r>
      <w:r w:rsidRPr="003C6DD2">
        <w:t xml:space="preserve"> statement made by the supplier of an implementation claimed to conform to a given specification, stating which capabilities have been implemented</w:t>
      </w:r>
    </w:p>
    <w:p w:rsidR="0046387B" w:rsidRPr="003C6DD2" w:rsidRDefault="0046387B" w:rsidP="0046387B">
      <w:proofErr w:type="spellStart"/>
      <w:r w:rsidRPr="003C6DD2">
        <w:rPr>
          <w:b/>
        </w:rPr>
        <w:t>ICS</w:t>
      </w:r>
      <w:r w:rsidR="00BB00BC" w:rsidRPr="003C6DD2">
        <w:rPr>
          <w:b/>
        </w:rPr>
        <w:t>pro</w:t>
      </w:r>
      <w:proofErr w:type="spellEnd"/>
      <w:r w:rsidR="00BB00BC" w:rsidRPr="003C6DD2">
        <w:rPr>
          <w:b/>
        </w:rPr>
        <w:t xml:space="preserve"> forma</w:t>
      </w:r>
      <w:r w:rsidRPr="003C6DD2">
        <w:rPr>
          <w:b/>
        </w:rPr>
        <w:t>:</w:t>
      </w:r>
      <w:r w:rsidRPr="003C6DD2">
        <w:t xml:space="preserve"> document, in the form of a questionnaire, which when completed for an implementation or system becomes an </w:t>
      </w:r>
      <w:r w:rsidRPr="006F0BC9">
        <w:t>ICS</w:t>
      </w:r>
    </w:p>
    <w:p w:rsidR="0046387B" w:rsidRPr="003C6DD2" w:rsidRDefault="0046387B" w:rsidP="0046387B">
      <w:r w:rsidRPr="003C6DD2">
        <w:rPr>
          <w:b/>
        </w:rPr>
        <w:t xml:space="preserve">Implementation </w:t>
      </w:r>
      <w:proofErr w:type="spellStart"/>
      <w:r w:rsidRPr="003C6DD2">
        <w:rPr>
          <w:b/>
        </w:rPr>
        <w:t>eXtra</w:t>
      </w:r>
      <w:proofErr w:type="spellEnd"/>
      <w:r w:rsidRPr="003C6DD2">
        <w:rPr>
          <w:b/>
        </w:rPr>
        <w:t xml:space="preserve"> Information for Testing (</w:t>
      </w:r>
      <w:r w:rsidRPr="006F0BC9">
        <w:rPr>
          <w:b/>
        </w:rPr>
        <w:t>IXIT</w:t>
      </w:r>
      <w:r w:rsidRPr="003C6DD2">
        <w:rPr>
          <w:b/>
        </w:rPr>
        <w:t>):</w:t>
      </w:r>
      <w:r w:rsidRPr="003C6DD2">
        <w:t xml:space="preserve"> statement made by a supplier or </w:t>
      </w:r>
      <w:proofErr w:type="spellStart"/>
      <w:r w:rsidRPr="003C6DD2">
        <w:t>implementor</w:t>
      </w:r>
      <w:proofErr w:type="spellEnd"/>
      <w:r w:rsidRPr="003C6DD2">
        <w:t xml:space="preserve"> of an </w:t>
      </w:r>
      <w:r w:rsidRPr="006F0BC9">
        <w:t>IUT</w:t>
      </w:r>
      <w:r w:rsidRPr="003C6DD2">
        <w:t xml:space="preserve"> which contains or references all of the information related to the </w:t>
      </w:r>
      <w:r w:rsidRPr="006F0BC9">
        <w:t>IUT</w:t>
      </w:r>
      <w:r w:rsidRPr="003C6DD2">
        <w:t xml:space="preserve"> and its testing environment, which will enable the test laboratory to run an appropriate test suite against the </w:t>
      </w:r>
      <w:r w:rsidRPr="006F0BC9">
        <w:t>IUT</w:t>
      </w:r>
    </w:p>
    <w:p w:rsidR="0046387B" w:rsidRPr="003C6DD2" w:rsidRDefault="0046387B" w:rsidP="0046387B">
      <w:proofErr w:type="spellStart"/>
      <w:r w:rsidRPr="003C6DD2">
        <w:rPr>
          <w:b/>
        </w:rPr>
        <w:t>IXIT</w:t>
      </w:r>
      <w:r w:rsidR="00BB00BC" w:rsidRPr="003C6DD2">
        <w:rPr>
          <w:b/>
        </w:rPr>
        <w:t>pro</w:t>
      </w:r>
      <w:proofErr w:type="spellEnd"/>
      <w:r w:rsidR="00BB00BC" w:rsidRPr="003C6DD2">
        <w:rPr>
          <w:b/>
        </w:rPr>
        <w:t xml:space="preserve"> forma</w:t>
      </w:r>
      <w:r w:rsidRPr="003C6DD2">
        <w:rPr>
          <w:b/>
        </w:rPr>
        <w:t>:</w:t>
      </w:r>
      <w:r w:rsidRPr="003C6DD2">
        <w:t xml:space="preserve"> document, in the form of a questionnaire, which when completed for the </w:t>
      </w:r>
      <w:r w:rsidRPr="006F0BC9">
        <w:t>IUT</w:t>
      </w:r>
      <w:r w:rsidRPr="003C6DD2">
        <w:t xml:space="preserve"> becomes the </w:t>
      </w:r>
      <w:r w:rsidRPr="006F0BC9">
        <w:t>IXIT</w:t>
      </w:r>
    </w:p>
    <w:p w:rsidR="0046387B" w:rsidRPr="003C6DD2" w:rsidRDefault="0046387B" w:rsidP="0046387B">
      <w:r w:rsidRPr="003C6DD2">
        <w:rPr>
          <w:b/>
        </w:rPr>
        <w:t xml:space="preserve">Implementation </w:t>
      </w:r>
      <w:proofErr w:type="gramStart"/>
      <w:r w:rsidRPr="003C6DD2">
        <w:rPr>
          <w:b/>
        </w:rPr>
        <w:t>Under</w:t>
      </w:r>
      <w:proofErr w:type="gramEnd"/>
      <w:r w:rsidRPr="003C6DD2">
        <w:rPr>
          <w:b/>
        </w:rPr>
        <w:t xml:space="preserve"> Test (</w:t>
      </w:r>
      <w:r w:rsidRPr="006F0BC9">
        <w:rPr>
          <w:b/>
        </w:rPr>
        <w:t>IUT</w:t>
      </w:r>
      <w:r w:rsidRPr="003C6DD2">
        <w:rPr>
          <w:b/>
        </w:rPr>
        <w:t xml:space="preserve">): </w:t>
      </w:r>
      <w:r w:rsidRPr="003C6DD2">
        <w:t>implementation of one or more OSI protocols in an adjacent user/provider relationship, being part of a real open system which is to be studied by testing</w:t>
      </w:r>
    </w:p>
    <w:p w:rsidR="0046387B" w:rsidRPr="003C6DD2" w:rsidRDefault="0046387B" w:rsidP="0046387B">
      <w:pPr>
        <w:pStyle w:val="Cmsor2"/>
      </w:pPr>
      <w:bookmarkStart w:id="38" w:name="_Toc529353150"/>
      <w:bookmarkStart w:id="39" w:name="_Toc529369698"/>
      <w:r w:rsidRPr="003C6DD2">
        <w:t>3.2</w:t>
      </w:r>
      <w:r w:rsidRPr="003C6DD2">
        <w:tab/>
        <w:t>Abbreviations</w:t>
      </w:r>
      <w:bookmarkEnd w:id="38"/>
      <w:bookmarkEnd w:id="39"/>
    </w:p>
    <w:p w:rsidR="0046387B" w:rsidRPr="003C6DD2" w:rsidRDefault="0046387B" w:rsidP="0046387B">
      <w:pPr>
        <w:keepNext/>
      </w:pPr>
      <w:r w:rsidRPr="003C6DD2">
        <w:t>For the purposes of the present document, the following abbreviations apply:</w:t>
      </w:r>
    </w:p>
    <w:p w:rsidR="006F0BC9" w:rsidRPr="003C6DD2" w:rsidRDefault="006F0BC9" w:rsidP="0046387B">
      <w:pPr>
        <w:pStyle w:val="EW"/>
      </w:pPr>
      <w:r w:rsidRPr="006F0BC9">
        <w:t>ATS</w:t>
      </w:r>
      <w:r w:rsidRPr="003C6DD2">
        <w:tab/>
        <w:t>Abstract Test Suite</w:t>
      </w:r>
    </w:p>
    <w:p w:rsidR="006F0BC9" w:rsidRPr="003C6DD2" w:rsidRDefault="006F0BC9" w:rsidP="0046387B">
      <w:pPr>
        <w:pStyle w:val="EW"/>
      </w:pPr>
      <w:r w:rsidRPr="006F0BC9">
        <w:t>ICS</w:t>
      </w:r>
      <w:r w:rsidRPr="003C6DD2">
        <w:tab/>
        <w:t>Implementation Conformance Statement</w:t>
      </w:r>
    </w:p>
    <w:p w:rsidR="006F0BC9" w:rsidRPr="003C6DD2" w:rsidRDefault="006F0BC9" w:rsidP="0046387B">
      <w:pPr>
        <w:pStyle w:val="EW"/>
      </w:pPr>
      <w:r w:rsidRPr="006F0BC9">
        <w:t>IUT</w:t>
      </w:r>
      <w:r w:rsidRPr="003C6DD2">
        <w:tab/>
        <w:t>Implementation under Test</w:t>
      </w:r>
    </w:p>
    <w:p w:rsidR="006F0BC9" w:rsidRPr="003C6DD2" w:rsidRDefault="006F0BC9" w:rsidP="0046387B">
      <w:pPr>
        <w:pStyle w:val="EW"/>
      </w:pPr>
      <w:r w:rsidRPr="006F0BC9">
        <w:rPr>
          <w:lang w:eastAsia="en-GB"/>
        </w:rPr>
        <w:t>IXIT</w:t>
      </w:r>
      <w:r w:rsidRPr="003C6DD2">
        <w:rPr>
          <w:lang w:eastAsia="en-GB"/>
        </w:rPr>
        <w:tab/>
        <w:t xml:space="preserve">Implementation </w:t>
      </w:r>
      <w:proofErr w:type="spellStart"/>
      <w:r w:rsidRPr="003C6DD2">
        <w:rPr>
          <w:lang w:eastAsia="en-GB"/>
        </w:rPr>
        <w:t>eXtra</w:t>
      </w:r>
      <w:proofErr w:type="spellEnd"/>
      <w:r w:rsidRPr="003C6DD2">
        <w:rPr>
          <w:lang w:eastAsia="en-GB"/>
        </w:rPr>
        <w:t xml:space="preserve"> Information for Testing</w:t>
      </w:r>
    </w:p>
    <w:p w:rsidR="006F0BC9" w:rsidRPr="003C6DD2" w:rsidRDefault="006F0BC9" w:rsidP="0046387B">
      <w:pPr>
        <w:pStyle w:val="EW"/>
      </w:pPr>
      <w:r w:rsidRPr="006F0BC9">
        <w:t>SUT</w:t>
      </w:r>
      <w:r w:rsidRPr="003C6DD2">
        <w:tab/>
        <w:t xml:space="preserve">System </w:t>
      </w:r>
      <w:proofErr w:type="gramStart"/>
      <w:r w:rsidRPr="003C6DD2">
        <w:t>Under</w:t>
      </w:r>
      <w:proofErr w:type="gramEnd"/>
      <w:r w:rsidRPr="003C6DD2">
        <w:t xml:space="preserve"> Test</w:t>
      </w:r>
    </w:p>
    <w:p w:rsidR="006F0BC9" w:rsidRPr="003C6DD2" w:rsidRDefault="006F0BC9" w:rsidP="0046387B">
      <w:pPr>
        <w:pStyle w:val="EW"/>
      </w:pPr>
      <w:r w:rsidRPr="006F0BC9">
        <w:t>TCI</w:t>
      </w:r>
      <w:r w:rsidRPr="003C6DD2">
        <w:tab/>
        <w:t>TTCN-3 Control Interface</w:t>
      </w:r>
    </w:p>
    <w:p w:rsidR="006F0BC9" w:rsidRPr="003C6DD2" w:rsidRDefault="006F0BC9" w:rsidP="0046387B">
      <w:pPr>
        <w:pStyle w:val="EW"/>
      </w:pPr>
      <w:r w:rsidRPr="006F0BC9">
        <w:t>TP</w:t>
      </w:r>
      <w:r w:rsidRPr="003C6DD2">
        <w:tab/>
        <w:t>Test Purpose</w:t>
      </w:r>
    </w:p>
    <w:p w:rsidR="006F0BC9" w:rsidRPr="003C6DD2" w:rsidRDefault="006F0BC9" w:rsidP="0046387B">
      <w:pPr>
        <w:pStyle w:val="EW"/>
      </w:pPr>
      <w:r w:rsidRPr="006F0BC9">
        <w:t>TRI</w:t>
      </w:r>
      <w:r w:rsidRPr="003C6DD2">
        <w:tab/>
        <w:t>TTCN-3 Runtime Interface</w:t>
      </w:r>
    </w:p>
    <w:p w:rsidR="006F0BC9" w:rsidRPr="003C6DD2" w:rsidRDefault="006F0BC9" w:rsidP="0046387B">
      <w:pPr>
        <w:pStyle w:val="EW"/>
      </w:pPr>
      <w:r w:rsidRPr="006F0BC9">
        <w:t>TS</w:t>
      </w:r>
      <w:r w:rsidRPr="003C6DD2">
        <w:tab/>
        <w:t>Test System</w:t>
      </w:r>
    </w:p>
    <w:p w:rsidR="006F0BC9" w:rsidRPr="003C6DD2" w:rsidRDefault="006F0BC9" w:rsidP="0046387B">
      <w:pPr>
        <w:pStyle w:val="EW"/>
      </w:pPr>
      <w:r w:rsidRPr="006F0BC9">
        <w:t>TSS</w:t>
      </w:r>
      <w:r w:rsidRPr="003C6DD2">
        <w:tab/>
        <w:t>Test Suite Structure</w:t>
      </w:r>
    </w:p>
    <w:p w:rsidR="006F0BC9" w:rsidRPr="003C6DD2" w:rsidRDefault="006F0BC9" w:rsidP="0046387B">
      <w:pPr>
        <w:pStyle w:val="EW"/>
      </w:pPr>
      <w:r w:rsidRPr="006F0BC9">
        <w:t>TSS&amp;TP</w:t>
      </w:r>
      <w:r w:rsidRPr="003C6DD2">
        <w:tab/>
        <w:t>Test Suite Structure and Test Purposes</w:t>
      </w:r>
    </w:p>
    <w:p w:rsidR="006F0BC9" w:rsidRPr="003C6DD2" w:rsidRDefault="006F0BC9" w:rsidP="006F0BC9">
      <w:pPr>
        <w:pStyle w:val="EX"/>
      </w:pPr>
      <w:r w:rsidRPr="006F0BC9">
        <w:t>TTCN-3</w:t>
      </w:r>
      <w:r w:rsidRPr="003C6DD2">
        <w:tab/>
        <w:t>Testing and Test Control Notation edition 3</w:t>
      </w:r>
    </w:p>
    <w:p w:rsidR="0046387B" w:rsidRPr="003C6DD2" w:rsidRDefault="0046387B" w:rsidP="0046387B">
      <w:pPr>
        <w:pStyle w:val="Cmsor1"/>
      </w:pPr>
      <w:bookmarkStart w:id="40" w:name="_Toc529353151"/>
      <w:bookmarkStart w:id="41" w:name="_Toc529369699"/>
      <w:r w:rsidRPr="003C6DD2">
        <w:lastRenderedPageBreak/>
        <w:t>4</w:t>
      </w:r>
      <w:r w:rsidRPr="003C6DD2">
        <w:tab/>
        <w:t xml:space="preserve">Conformance requirement concerning </w:t>
      </w:r>
      <w:r w:rsidRPr="006F0BC9">
        <w:t>ICS</w:t>
      </w:r>
      <w:bookmarkEnd w:id="40"/>
      <w:bookmarkEnd w:id="41"/>
    </w:p>
    <w:p w:rsidR="0046387B" w:rsidRPr="003C6DD2" w:rsidRDefault="0046387B" w:rsidP="0046387B">
      <w:r w:rsidRPr="003C6DD2">
        <w:t xml:space="preserve">If it claims to conform to the present document, the actual </w:t>
      </w:r>
      <w:proofErr w:type="spellStart"/>
      <w:r w:rsidRPr="003C6DD2">
        <w:t>ICS</w:t>
      </w:r>
      <w:r w:rsidR="00BB00BC" w:rsidRPr="003C6DD2">
        <w:t>pro</w:t>
      </w:r>
      <w:proofErr w:type="spellEnd"/>
      <w:r w:rsidR="00BB00BC" w:rsidRPr="003C6DD2">
        <w:t xml:space="preserve"> forma</w:t>
      </w:r>
      <w:r w:rsidRPr="003C6DD2">
        <w:t xml:space="preserve"> to be filled in by a supplier shall be technically equivalent to the text of the </w:t>
      </w:r>
      <w:proofErr w:type="spellStart"/>
      <w:r w:rsidRPr="003C6DD2">
        <w:t>ICS</w:t>
      </w:r>
      <w:r w:rsidR="00BB00BC" w:rsidRPr="003C6DD2">
        <w:t>pro</w:t>
      </w:r>
      <w:proofErr w:type="spellEnd"/>
      <w:r w:rsidR="00BB00BC" w:rsidRPr="003C6DD2">
        <w:t xml:space="preserve"> forma</w:t>
      </w:r>
      <w:r w:rsidRPr="003C6DD2">
        <w:t xml:space="preserve"> given in annex A, and shall preserve the numbering/naming and ordering of the </w:t>
      </w:r>
      <w:r w:rsidR="00BB00BC" w:rsidRPr="003C6DD2">
        <w:t>pro forma</w:t>
      </w:r>
      <w:r w:rsidRPr="003C6DD2">
        <w:t xml:space="preserve"> items.</w:t>
      </w:r>
    </w:p>
    <w:p w:rsidR="0046387B" w:rsidRPr="003C6DD2" w:rsidRDefault="0046387B" w:rsidP="0046387B">
      <w:r w:rsidRPr="003C6DD2">
        <w:t xml:space="preserve">An </w:t>
      </w:r>
      <w:r w:rsidRPr="006F0BC9">
        <w:t>ICS</w:t>
      </w:r>
      <w:r w:rsidRPr="003C6DD2">
        <w:t xml:space="preserve"> which conforms to the present document shall be a conforming </w:t>
      </w:r>
      <w:proofErr w:type="spellStart"/>
      <w:r w:rsidRPr="003C6DD2">
        <w:t>ICS</w:t>
      </w:r>
      <w:r w:rsidR="00BB00BC" w:rsidRPr="003C6DD2">
        <w:t>pro</w:t>
      </w:r>
      <w:proofErr w:type="spellEnd"/>
      <w:r w:rsidR="00BB00BC" w:rsidRPr="003C6DD2">
        <w:t xml:space="preserve"> forma</w:t>
      </w:r>
      <w:r w:rsidRPr="003C6DD2">
        <w:t xml:space="preserve"> completed in accordance with the instructions for completion given in clause A.1.</w:t>
      </w:r>
    </w:p>
    <w:p w:rsidR="0046387B" w:rsidRPr="003C6DD2" w:rsidRDefault="0046387B" w:rsidP="0046387B">
      <w:pPr>
        <w:pStyle w:val="Cmsor8"/>
      </w:pPr>
      <w:r w:rsidRPr="003C6DD2">
        <w:br w:type="page"/>
      </w:r>
      <w:bookmarkStart w:id="42" w:name="_Toc529353152"/>
      <w:bookmarkStart w:id="43" w:name="_Toc529369700"/>
      <w:r w:rsidRPr="003C6DD2">
        <w:lastRenderedPageBreak/>
        <w:t>Annex A (normative</w:t>
      </w:r>
      <w:r w:rsidR="00933CBA" w:rsidRPr="003C6DD2">
        <w:t>)</w:t>
      </w:r>
      <w:proofErr w:type="gramStart"/>
      <w:r w:rsidR="00933CBA" w:rsidRPr="003C6DD2">
        <w:t>:</w:t>
      </w:r>
      <w:proofErr w:type="gramEnd"/>
      <w:r w:rsidR="00933CBA" w:rsidRPr="003C6DD2">
        <w:br/>
      </w:r>
      <w:r w:rsidRPr="006F0BC9">
        <w:t>TTCN-3</w:t>
      </w:r>
      <w:r w:rsidRPr="003C6DD2">
        <w:t xml:space="preserve"> conformance ICS</w:t>
      </w:r>
      <w:r w:rsidR="00BE1DAE">
        <w:t xml:space="preserve"> </w:t>
      </w:r>
      <w:r w:rsidR="00BB00BC" w:rsidRPr="003C6DD2">
        <w:t>pro forma</w:t>
      </w:r>
      <w:bookmarkEnd w:id="42"/>
      <w:bookmarkEnd w:id="43"/>
    </w:p>
    <w:p w:rsidR="0046387B" w:rsidRPr="003C6DD2" w:rsidRDefault="0046387B" w:rsidP="0046387B">
      <w:pPr>
        <w:pStyle w:val="Cmsor1"/>
      </w:pPr>
      <w:bookmarkStart w:id="44" w:name="_Toc529353153"/>
      <w:bookmarkStart w:id="45" w:name="_Toc529369701"/>
      <w:r w:rsidRPr="003C6DD2">
        <w:t>A.1</w:t>
      </w:r>
      <w:r w:rsidRPr="003C6DD2">
        <w:tab/>
        <w:t>Instructions for completing the ICS</w:t>
      </w:r>
      <w:r w:rsidR="00BE1DAE">
        <w:t xml:space="preserve"> </w:t>
      </w:r>
      <w:r w:rsidR="00BB00BC" w:rsidRPr="003C6DD2">
        <w:t>pro forma</w:t>
      </w:r>
      <w:bookmarkEnd w:id="44"/>
      <w:bookmarkEnd w:id="45"/>
    </w:p>
    <w:p w:rsidR="0046387B" w:rsidRPr="003C6DD2" w:rsidRDefault="0046387B" w:rsidP="0046387B">
      <w:pPr>
        <w:pStyle w:val="Cmsor2"/>
      </w:pPr>
      <w:bookmarkStart w:id="46" w:name="_Toc529353154"/>
      <w:bookmarkStart w:id="47" w:name="_Toc529369702"/>
      <w:r w:rsidRPr="003C6DD2">
        <w:t>A.1.1</w:t>
      </w:r>
      <w:r w:rsidRPr="003C6DD2">
        <w:tab/>
        <w:t>Other information</w:t>
      </w:r>
      <w:bookmarkEnd w:id="46"/>
      <w:bookmarkEnd w:id="47"/>
    </w:p>
    <w:p w:rsidR="0046387B" w:rsidRPr="003C6DD2" w:rsidRDefault="0046387B" w:rsidP="0046387B">
      <w:r w:rsidRPr="003C6DD2">
        <w:t>More detailed instructions are given at the beginning of the different clauses of the ICS</w:t>
      </w:r>
      <w:r w:rsidR="00BE1DAE">
        <w:t xml:space="preserve"> </w:t>
      </w:r>
      <w:r w:rsidR="00BB00BC" w:rsidRPr="003C6DD2">
        <w:t>pro forma</w:t>
      </w:r>
      <w:r w:rsidRPr="003C6DD2">
        <w:t>.</w:t>
      </w:r>
    </w:p>
    <w:p w:rsidR="0046387B" w:rsidRPr="003C6DD2" w:rsidRDefault="0046387B" w:rsidP="0046387B">
      <w:r w:rsidRPr="003C6DD2">
        <w:t>The supplier of the implementation shall complete the ICS</w:t>
      </w:r>
      <w:r w:rsidR="00BE1DAE">
        <w:t xml:space="preserve"> </w:t>
      </w:r>
      <w:r w:rsidR="00BB00BC" w:rsidRPr="003C6DD2">
        <w:t>pro forma</w:t>
      </w:r>
      <w:r w:rsidRPr="003C6DD2">
        <w:t xml:space="preserve"> in each of the spaces provided. If necessary, the supplier may provide add</w:t>
      </w:r>
      <w:r w:rsidR="00BB00BC" w:rsidRPr="003C6DD2">
        <w:t>itional comments separately in c</w:t>
      </w:r>
      <w:r w:rsidRPr="003C6DD2">
        <w:t>lause A.4.</w:t>
      </w:r>
    </w:p>
    <w:p w:rsidR="0046387B" w:rsidRPr="003C6DD2" w:rsidRDefault="0046387B" w:rsidP="0046387B">
      <w:pPr>
        <w:pStyle w:val="Cmsor2"/>
      </w:pPr>
      <w:bookmarkStart w:id="48" w:name="_Toc529353155"/>
      <w:bookmarkStart w:id="49" w:name="_Toc529369703"/>
      <w:r w:rsidRPr="003C6DD2">
        <w:t>A.1.2</w:t>
      </w:r>
      <w:r w:rsidRPr="003C6DD2">
        <w:tab/>
        <w:t>Purposes and structure</w:t>
      </w:r>
      <w:bookmarkEnd w:id="48"/>
      <w:bookmarkEnd w:id="49"/>
    </w:p>
    <w:p w:rsidR="0046387B" w:rsidRPr="003C6DD2" w:rsidRDefault="0046387B" w:rsidP="0046387B">
      <w:r w:rsidRPr="003C6DD2">
        <w:t>The purpose of this ICS</w:t>
      </w:r>
      <w:r w:rsidR="00BE1DAE">
        <w:t xml:space="preserve"> </w:t>
      </w:r>
      <w:r w:rsidR="00BB00BC" w:rsidRPr="003C6DD2">
        <w:t>pro forma</w:t>
      </w:r>
      <w:r w:rsidRPr="003C6DD2">
        <w:t xml:space="preserve"> is to provide a mechanism whereby a </w:t>
      </w:r>
      <w:r w:rsidRPr="006F0BC9">
        <w:t>TTCN-3</w:t>
      </w:r>
      <w:r w:rsidRPr="003C6DD2">
        <w:t xml:space="preserve"> tool vendor of the </w:t>
      </w:r>
      <w:r w:rsidRPr="006F0BC9">
        <w:t>TTCN-3</w:t>
      </w:r>
      <w:r w:rsidRPr="003C6DD2">
        <w:t xml:space="preserve"> core language </w:t>
      </w:r>
      <w:r w:rsidR="00DF31D4" w:rsidRPr="006F0BC9">
        <w:t>[</w:t>
      </w:r>
      <w:r w:rsidR="008B1AA0" w:rsidRPr="006F0BC9">
        <w:fldChar w:fldCharType="begin"/>
      </w:r>
      <w:r w:rsidR="00DF31D4" w:rsidRPr="006F0BC9">
        <w:instrText xml:space="preserve">REF REF_ES201873_1 \h </w:instrText>
      </w:r>
      <w:r w:rsidR="008B1AA0" w:rsidRPr="006F0BC9">
        <w:fldChar w:fldCharType="separate"/>
      </w:r>
      <w:r w:rsidR="00DF31D4" w:rsidRPr="006F0BC9">
        <w:rPr>
          <w:noProof/>
        </w:rPr>
        <w:t>1</w:t>
      </w:r>
      <w:r w:rsidR="008B1AA0" w:rsidRPr="006F0BC9">
        <w:fldChar w:fldCharType="end"/>
      </w:r>
      <w:r w:rsidR="00DF31D4" w:rsidRPr="006F0BC9">
        <w:t>]</w:t>
      </w:r>
      <w:r w:rsidRPr="003C6DD2">
        <w:t xml:space="preserve"> may provide information about the implementation in a standardized manner.</w:t>
      </w:r>
    </w:p>
    <w:p w:rsidR="0046387B" w:rsidRPr="003C6DD2" w:rsidRDefault="0046387B" w:rsidP="0046387B">
      <w:pPr>
        <w:keepNext/>
      </w:pPr>
      <w:r w:rsidRPr="003C6DD2">
        <w:t>The ICS</w:t>
      </w:r>
      <w:r w:rsidR="00BE1DAE">
        <w:t xml:space="preserve"> </w:t>
      </w:r>
      <w:r w:rsidR="00BB00BC" w:rsidRPr="003C6DD2">
        <w:t>pro forma</w:t>
      </w:r>
      <w:r w:rsidRPr="003C6DD2">
        <w:t xml:space="preserve"> is subdivided into clauses for the following categories of information:</w:t>
      </w:r>
    </w:p>
    <w:p w:rsidR="0046387B" w:rsidRPr="003C6DD2" w:rsidRDefault="0046387B" w:rsidP="0046387B">
      <w:pPr>
        <w:pStyle w:val="B1"/>
      </w:pPr>
      <w:r w:rsidRPr="003C6DD2">
        <w:t>instructions for completing the ICS</w:t>
      </w:r>
      <w:r w:rsidR="00BE1DAE">
        <w:t xml:space="preserve"> </w:t>
      </w:r>
      <w:r w:rsidR="00BB00BC" w:rsidRPr="003C6DD2">
        <w:t>pro forma</w:t>
      </w:r>
      <w:r w:rsidRPr="003C6DD2">
        <w:t>;</w:t>
      </w:r>
    </w:p>
    <w:p w:rsidR="0046387B" w:rsidRPr="003C6DD2" w:rsidRDefault="0046387B" w:rsidP="0046387B">
      <w:pPr>
        <w:pStyle w:val="B1"/>
      </w:pPr>
      <w:r w:rsidRPr="003C6DD2">
        <w:t>identification of the implementation;</w:t>
      </w:r>
    </w:p>
    <w:p w:rsidR="0046387B" w:rsidRPr="003C6DD2" w:rsidRDefault="0046387B" w:rsidP="0046387B">
      <w:pPr>
        <w:pStyle w:val="B1"/>
      </w:pPr>
      <w:r w:rsidRPr="003C6DD2">
        <w:t>ICS</w:t>
      </w:r>
      <w:r w:rsidR="00BE1DAE">
        <w:t xml:space="preserve"> </w:t>
      </w:r>
      <w:r w:rsidR="00BB00BC" w:rsidRPr="003C6DD2">
        <w:t>pro forma</w:t>
      </w:r>
      <w:r w:rsidRPr="003C6DD2">
        <w:t xml:space="preserve"> tables (containing the global statement of conformance).</w:t>
      </w:r>
    </w:p>
    <w:p w:rsidR="0046387B" w:rsidRPr="003C6DD2" w:rsidRDefault="0046387B" w:rsidP="0046387B">
      <w:pPr>
        <w:pStyle w:val="Cmsor2"/>
      </w:pPr>
      <w:bookmarkStart w:id="50" w:name="_Toc529353156"/>
      <w:bookmarkStart w:id="51" w:name="_Toc529369704"/>
      <w:r w:rsidRPr="003C6DD2">
        <w:t>A.1.3</w:t>
      </w:r>
      <w:r w:rsidRPr="003C6DD2">
        <w:tab/>
        <w:t>Conventions</w:t>
      </w:r>
      <w:bookmarkEnd w:id="50"/>
      <w:bookmarkEnd w:id="51"/>
    </w:p>
    <w:p w:rsidR="0046387B" w:rsidRPr="003C6DD2" w:rsidRDefault="0046387B" w:rsidP="0046387B">
      <w:pPr>
        <w:keepNext/>
      </w:pPr>
      <w:r w:rsidRPr="003C6DD2">
        <w:t>The ICS</w:t>
      </w:r>
      <w:r w:rsidR="00BE1DAE">
        <w:t xml:space="preserve"> </w:t>
      </w:r>
      <w:r w:rsidR="00BB00BC" w:rsidRPr="003C6DD2">
        <w:t>pro forma</w:t>
      </w:r>
      <w:r w:rsidRPr="003C6DD2">
        <w:t xml:space="preserve"> is composed of information in tabular form in accordance with the guidelines presented in </w:t>
      </w:r>
      <w:r w:rsidRPr="006F0BC9">
        <w:t>ISO/IEC 9646</w:t>
      </w:r>
      <w:r w:rsidRPr="006F0BC9">
        <w:noBreakHyphen/>
      </w:r>
      <w:proofErr w:type="gramStart"/>
      <w:r w:rsidRPr="006F0BC9">
        <w:t>7</w:t>
      </w:r>
      <w:r w:rsidR="00145BAF" w:rsidRPr="006F0BC9">
        <w:t>[</w:t>
      </w:r>
      <w:proofErr w:type="gramEnd"/>
      <w:r w:rsidR="008B1AA0" w:rsidRPr="006F0BC9">
        <w:fldChar w:fldCharType="begin"/>
      </w:r>
      <w:r w:rsidR="00145BAF" w:rsidRPr="006F0BC9">
        <w:instrText xml:space="preserve">REF REF_ISOIEC9646_7 \h </w:instrText>
      </w:r>
      <w:r w:rsidR="008B1AA0" w:rsidRPr="006F0BC9">
        <w:fldChar w:fldCharType="separate"/>
      </w:r>
      <w:r w:rsidR="00856C46" w:rsidRPr="006F0BC9">
        <w:t>2</w:t>
      </w:r>
      <w:r w:rsidR="008B1AA0" w:rsidRPr="006F0BC9">
        <w:fldChar w:fldCharType="end"/>
      </w:r>
      <w:r w:rsidR="00145BAF" w:rsidRPr="006F0BC9">
        <w:t>]</w:t>
      </w:r>
      <w:r w:rsidRPr="003C6DD2">
        <w:t>.</w:t>
      </w:r>
    </w:p>
    <w:p w:rsidR="0046387B" w:rsidRPr="003C6DD2" w:rsidRDefault="0046387B" w:rsidP="0046387B">
      <w:pPr>
        <w:pStyle w:val="H6"/>
      </w:pPr>
      <w:r w:rsidRPr="003C6DD2">
        <w:t>Item column</w:t>
      </w:r>
    </w:p>
    <w:p w:rsidR="0046387B" w:rsidRPr="003C6DD2" w:rsidRDefault="0046387B" w:rsidP="004F2194">
      <w:r w:rsidRPr="003C6DD2">
        <w:t>It contains a number that identifies the item in the table.</w:t>
      </w:r>
    </w:p>
    <w:p w:rsidR="0046387B" w:rsidRPr="003C6DD2" w:rsidRDefault="0046387B" w:rsidP="0046387B">
      <w:pPr>
        <w:pStyle w:val="H6"/>
      </w:pPr>
      <w:r w:rsidRPr="003C6DD2">
        <w:t>Item description column</w:t>
      </w:r>
    </w:p>
    <w:p w:rsidR="0046387B" w:rsidRPr="003C6DD2" w:rsidRDefault="0046387B" w:rsidP="0046387B">
      <w:r w:rsidRPr="003C6DD2">
        <w:t>It describes each respective item (e.g. parameters, timers, etc.).</w:t>
      </w:r>
    </w:p>
    <w:p w:rsidR="0046387B" w:rsidRPr="003C6DD2" w:rsidRDefault="0046387B" w:rsidP="0046387B">
      <w:pPr>
        <w:pStyle w:val="H6"/>
      </w:pPr>
      <w:r w:rsidRPr="003C6DD2">
        <w:t>Reference column</w:t>
      </w:r>
    </w:p>
    <w:p w:rsidR="0046387B" w:rsidRPr="003C6DD2" w:rsidRDefault="0046387B" w:rsidP="0046387B">
      <w:r w:rsidRPr="003C6DD2">
        <w:t xml:space="preserve">It gives reference to the </w:t>
      </w:r>
      <w:r w:rsidRPr="006F0BC9">
        <w:t>TTCN-3</w:t>
      </w:r>
      <w:r w:rsidRPr="003C6DD2">
        <w:t xml:space="preserve"> core language </w:t>
      </w:r>
      <w:r w:rsidR="00DF31D4" w:rsidRPr="006F0BC9">
        <w:t>[</w:t>
      </w:r>
      <w:r w:rsidR="008B1AA0" w:rsidRPr="006F0BC9">
        <w:fldChar w:fldCharType="begin"/>
      </w:r>
      <w:r w:rsidR="00DF31D4" w:rsidRPr="006F0BC9">
        <w:instrText xml:space="preserve">REF REF_ES201873_1 \h </w:instrText>
      </w:r>
      <w:r w:rsidR="008B1AA0" w:rsidRPr="006F0BC9">
        <w:fldChar w:fldCharType="separate"/>
      </w:r>
      <w:r w:rsidR="00DF31D4" w:rsidRPr="006F0BC9">
        <w:rPr>
          <w:noProof/>
        </w:rPr>
        <w:t>1</w:t>
      </w:r>
      <w:r w:rsidR="008B1AA0" w:rsidRPr="006F0BC9">
        <w:fldChar w:fldCharType="end"/>
      </w:r>
      <w:r w:rsidR="00DF31D4" w:rsidRPr="006F0BC9">
        <w:t>]</w:t>
      </w:r>
      <w:r w:rsidRPr="003C6DD2">
        <w:t>, except where explicitly stated otherwise.</w:t>
      </w:r>
    </w:p>
    <w:p w:rsidR="0046387B" w:rsidRPr="003C6DD2" w:rsidRDefault="0046387B" w:rsidP="0046387B">
      <w:pPr>
        <w:pStyle w:val="H6"/>
      </w:pPr>
      <w:r w:rsidRPr="003C6DD2">
        <w:t>Status column</w:t>
      </w:r>
    </w:p>
    <w:p w:rsidR="0046387B" w:rsidRPr="003C6DD2" w:rsidRDefault="0046387B" w:rsidP="0046387B">
      <w:r w:rsidRPr="003C6DD2">
        <w:t xml:space="preserve">The following notations, defined in </w:t>
      </w:r>
      <w:r w:rsidRPr="006F0BC9">
        <w:t>ISO/IEC 9646</w:t>
      </w:r>
      <w:r w:rsidRPr="006F0BC9">
        <w:noBreakHyphen/>
      </w:r>
      <w:proofErr w:type="gramStart"/>
      <w:r w:rsidRPr="006F0BC9">
        <w:t>7</w:t>
      </w:r>
      <w:r w:rsidR="00145BAF" w:rsidRPr="006F0BC9">
        <w:t>[</w:t>
      </w:r>
      <w:proofErr w:type="gramEnd"/>
      <w:r w:rsidR="008B1AA0" w:rsidRPr="006F0BC9">
        <w:fldChar w:fldCharType="begin"/>
      </w:r>
      <w:r w:rsidR="00145BAF" w:rsidRPr="006F0BC9">
        <w:instrText xml:space="preserve">REF REF_ISOIEC9646_7 \h </w:instrText>
      </w:r>
      <w:r w:rsidR="008B1AA0" w:rsidRPr="006F0BC9">
        <w:fldChar w:fldCharType="separate"/>
      </w:r>
      <w:r w:rsidR="00856C46" w:rsidRPr="006F0BC9">
        <w:t>2</w:t>
      </w:r>
      <w:r w:rsidR="008B1AA0" w:rsidRPr="006F0BC9">
        <w:fldChar w:fldCharType="end"/>
      </w:r>
      <w:r w:rsidR="00145BAF" w:rsidRPr="006F0BC9">
        <w:t>]</w:t>
      </w:r>
      <w:r w:rsidRPr="003C6DD2">
        <w:t>, are used for the status column:</w:t>
      </w:r>
    </w:p>
    <w:p w:rsidR="0046387B" w:rsidRPr="003C6DD2" w:rsidRDefault="0046387B" w:rsidP="004F2194">
      <w:pPr>
        <w:pStyle w:val="B10"/>
      </w:pPr>
      <w:proofErr w:type="gramStart"/>
      <w:r w:rsidRPr="003C6DD2">
        <w:t>m</w:t>
      </w:r>
      <w:proofErr w:type="gramEnd"/>
      <w:r w:rsidRPr="003C6DD2">
        <w:tab/>
        <w:t>mandatory - the capability is required to be supported.</w:t>
      </w:r>
    </w:p>
    <w:p w:rsidR="0046387B" w:rsidRPr="003C6DD2" w:rsidRDefault="0046387B" w:rsidP="004F2194">
      <w:pPr>
        <w:pStyle w:val="B10"/>
      </w:pPr>
      <w:proofErr w:type="gramStart"/>
      <w:r w:rsidRPr="003C6DD2">
        <w:t>n/a</w:t>
      </w:r>
      <w:proofErr w:type="gramEnd"/>
      <w:r w:rsidRPr="003C6DD2">
        <w:tab/>
        <w:t>not applicable - in the given context, it is impossible to use the capability. No answer in the support column is required.</w:t>
      </w:r>
    </w:p>
    <w:p w:rsidR="0046387B" w:rsidRPr="003C6DD2" w:rsidRDefault="0046387B" w:rsidP="0046387B">
      <w:pPr>
        <w:pStyle w:val="B10"/>
      </w:pPr>
      <w:proofErr w:type="gramStart"/>
      <w:r w:rsidRPr="003C6DD2">
        <w:t>o</w:t>
      </w:r>
      <w:proofErr w:type="gramEnd"/>
      <w:r w:rsidRPr="003C6DD2">
        <w:tab/>
        <w:t>optional - the capability may be supported or not.</w:t>
      </w:r>
    </w:p>
    <w:p w:rsidR="0046387B" w:rsidRPr="003C6DD2" w:rsidRDefault="0046387B" w:rsidP="0046387B">
      <w:pPr>
        <w:pStyle w:val="B10"/>
      </w:pPr>
      <w:proofErr w:type="spellStart"/>
      <w:proofErr w:type="gramStart"/>
      <w:r w:rsidRPr="003C6DD2">
        <w:t>o.i</w:t>
      </w:r>
      <w:proofErr w:type="spellEnd"/>
      <w:proofErr w:type="gramEnd"/>
      <w:r w:rsidRPr="003C6DD2">
        <w:tab/>
        <w:t xml:space="preserve">qualified optional - for mutually exclusive or selectable options from a set. </w:t>
      </w:r>
      <w:r w:rsidR="00A46989">
        <w:t>"</w:t>
      </w:r>
      <w:proofErr w:type="spellStart"/>
      <w:proofErr w:type="gramStart"/>
      <w:r w:rsidRPr="003C6DD2">
        <w:t>i</w:t>
      </w:r>
      <w:proofErr w:type="spellEnd"/>
      <w:proofErr w:type="gramEnd"/>
      <w:r w:rsidR="00A46989">
        <w:t>"</w:t>
      </w:r>
      <w:r w:rsidRPr="003C6DD2">
        <w:t xml:space="preserve"> is an integer which identifies a unique group of related optional items and the logic of their selection which is defined immediately following the table.</w:t>
      </w:r>
    </w:p>
    <w:p w:rsidR="0046387B" w:rsidRPr="003C6DD2" w:rsidRDefault="0046387B" w:rsidP="0046387B">
      <w:pPr>
        <w:pStyle w:val="B10"/>
      </w:pPr>
      <w:proofErr w:type="spellStart"/>
      <w:proofErr w:type="gramStart"/>
      <w:r w:rsidRPr="003C6DD2">
        <w:lastRenderedPageBreak/>
        <w:t>ci</w:t>
      </w:r>
      <w:proofErr w:type="spellEnd"/>
      <w:proofErr w:type="gramEnd"/>
      <w:r w:rsidRPr="003C6DD2">
        <w:tab/>
        <w:t>conditional - the requirement on the capability (</w:t>
      </w:r>
      <w:r w:rsidR="00A46989">
        <w:t>"</w:t>
      </w:r>
      <w:r w:rsidRPr="003C6DD2">
        <w:t>m</w:t>
      </w:r>
      <w:r w:rsidR="00A46989">
        <w:t>"</w:t>
      </w:r>
      <w:r w:rsidRPr="003C6DD2">
        <w:t xml:space="preserve">, </w:t>
      </w:r>
      <w:r w:rsidR="00A46989">
        <w:t>"</w:t>
      </w:r>
      <w:r w:rsidRPr="003C6DD2">
        <w:t>o</w:t>
      </w:r>
      <w:r w:rsidR="00A46989">
        <w:t>"</w:t>
      </w:r>
      <w:r w:rsidRPr="003C6DD2">
        <w:t xml:space="preserve"> or </w:t>
      </w:r>
      <w:r w:rsidR="00A46989">
        <w:t>"</w:t>
      </w:r>
      <w:r w:rsidRPr="003C6DD2">
        <w:t>n/a</w:t>
      </w:r>
      <w:r w:rsidR="00A46989">
        <w:t>"</w:t>
      </w:r>
      <w:r w:rsidRPr="003C6DD2">
        <w:t xml:space="preserve">) depends on the support of other optional or conditional items. </w:t>
      </w:r>
      <w:r w:rsidR="00A46989">
        <w:t>"</w:t>
      </w:r>
      <w:proofErr w:type="spellStart"/>
      <w:proofErr w:type="gramStart"/>
      <w:r w:rsidRPr="003C6DD2">
        <w:t>i</w:t>
      </w:r>
      <w:proofErr w:type="spellEnd"/>
      <w:proofErr w:type="gramEnd"/>
      <w:r w:rsidR="00A46989">
        <w:t>"</w:t>
      </w:r>
      <w:r w:rsidRPr="003C6DD2">
        <w:t xml:space="preserve"> is an integer identifying a unique conditional status expression that is defined immediately following the table. For nested conditional expressions, the syntax </w:t>
      </w:r>
      <w:r w:rsidR="00A46989">
        <w:t>"</w:t>
      </w:r>
      <w:r w:rsidRPr="003C6DD2">
        <w:t>IF ... </w:t>
      </w:r>
      <w:proofErr w:type="gramStart"/>
      <w:r w:rsidRPr="003C6DD2">
        <w:t>THEN</w:t>
      </w:r>
      <w:proofErr w:type="gramEnd"/>
      <w:r w:rsidRPr="003C6DD2">
        <w:br/>
        <w:t>(IF ... THEN ... ELSE...) ELSE ...</w:t>
      </w:r>
      <w:r w:rsidR="00A46989">
        <w:t>"</w:t>
      </w:r>
      <w:r w:rsidRPr="003C6DD2">
        <w:t xml:space="preserve"> shall be used to avoid ambiguities. If an ELSE clause is omitted, </w:t>
      </w:r>
      <w:r w:rsidR="00A46989">
        <w:t>"</w:t>
      </w:r>
      <w:r w:rsidRPr="003C6DD2">
        <w:t xml:space="preserve">ELSE </w:t>
      </w:r>
      <w:proofErr w:type="gramStart"/>
      <w:r w:rsidRPr="003C6DD2">
        <w:t>n/a</w:t>
      </w:r>
      <w:proofErr w:type="gramEnd"/>
      <w:r w:rsidR="00A46989">
        <w:t>"</w:t>
      </w:r>
      <w:r w:rsidRPr="003C6DD2">
        <w:t xml:space="preserve"> shall be implied.</w:t>
      </w:r>
    </w:p>
    <w:p w:rsidR="0046387B" w:rsidRPr="003C6DD2" w:rsidRDefault="0046387B" w:rsidP="0046387B">
      <w:pPr>
        <w:pStyle w:val="NO"/>
      </w:pPr>
      <w:r w:rsidRPr="003C6DD2">
        <w:t>NOTE:</w:t>
      </w:r>
      <w:r w:rsidRPr="003C6DD2">
        <w:tab/>
        <w:t xml:space="preserve">Support of a capability means that the capability is implemented in conformance to the </w:t>
      </w:r>
      <w:r w:rsidRPr="006F0BC9">
        <w:t>TTCN-3</w:t>
      </w:r>
      <w:r w:rsidRPr="003C6DD2">
        <w:t xml:space="preserve"> core language </w:t>
      </w:r>
      <w:r w:rsidR="00DF31D4" w:rsidRPr="006F0BC9">
        <w:t>[</w:t>
      </w:r>
      <w:r w:rsidR="008B1AA0" w:rsidRPr="006F0BC9">
        <w:fldChar w:fldCharType="begin"/>
      </w:r>
      <w:r w:rsidR="00DF31D4" w:rsidRPr="006F0BC9">
        <w:instrText xml:space="preserve">REF REF_ES201873_1 \h </w:instrText>
      </w:r>
      <w:r w:rsidR="008B1AA0" w:rsidRPr="006F0BC9">
        <w:fldChar w:fldCharType="separate"/>
      </w:r>
      <w:r w:rsidR="00DF31D4" w:rsidRPr="006F0BC9">
        <w:rPr>
          <w:noProof/>
        </w:rPr>
        <w:t>1</w:t>
      </w:r>
      <w:r w:rsidR="008B1AA0" w:rsidRPr="006F0BC9">
        <w:fldChar w:fldCharType="end"/>
      </w:r>
      <w:r w:rsidR="00DF31D4" w:rsidRPr="006F0BC9">
        <w:t>]</w:t>
      </w:r>
      <w:r w:rsidRPr="003C6DD2">
        <w:t>.</w:t>
      </w:r>
    </w:p>
    <w:p w:rsidR="0046387B" w:rsidRPr="003C6DD2" w:rsidRDefault="0046387B" w:rsidP="0046387B">
      <w:pPr>
        <w:pStyle w:val="H6"/>
      </w:pPr>
      <w:r w:rsidRPr="003C6DD2">
        <w:t>Support column</w:t>
      </w:r>
    </w:p>
    <w:p w:rsidR="0046387B" w:rsidRPr="003C6DD2" w:rsidRDefault="0046387B" w:rsidP="0046387B">
      <w:r w:rsidRPr="003C6DD2">
        <w:t xml:space="preserve">The support column shall be filled in by the supplier of the implementation. The following common notations, defined in </w:t>
      </w:r>
      <w:r w:rsidRPr="006F0BC9">
        <w:t>ISO/IEC 9646</w:t>
      </w:r>
      <w:r w:rsidRPr="006F0BC9">
        <w:noBreakHyphen/>
      </w:r>
      <w:proofErr w:type="gramStart"/>
      <w:r w:rsidRPr="006F0BC9">
        <w:t>7</w:t>
      </w:r>
      <w:r w:rsidR="00145BAF" w:rsidRPr="006F0BC9">
        <w:t>[</w:t>
      </w:r>
      <w:proofErr w:type="gramEnd"/>
      <w:r w:rsidR="008B1AA0" w:rsidRPr="006F0BC9">
        <w:fldChar w:fldCharType="begin"/>
      </w:r>
      <w:r w:rsidR="00145BAF" w:rsidRPr="006F0BC9">
        <w:instrText xml:space="preserve">REF REF_ISOIEC9646_7 \h </w:instrText>
      </w:r>
      <w:r w:rsidR="008B1AA0" w:rsidRPr="006F0BC9">
        <w:fldChar w:fldCharType="separate"/>
      </w:r>
      <w:r w:rsidR="00856C46" w:rsidRPr="006F0BC9">
        <w:t>2</w:t>
      </w:r>
      <w:r w:rsidR="008B1AA0" w:rsidRPr="006F0BC9">
        <w:fldChar w:fldCharType="end"/>
      </w:r>
      <w:r w:rsidR="00145BAF" w:rsidRPr="006F0BC9">
        <w:t>]</w:t>
      </w:r>
      <w:r w:rsidRPr="003C6DD2">
        <w:t>, are used for the support column:</w:t>
      </w:r>
    </w:p>
    <w:p w:rsidR="0046387B" w:rsidRPr="003C6DD2" w:rsidRDefault="0046387B" w:rsidP="0046387B">
      <w:pPr>
        <w:pStyle w:val="B1"/>
        <w:tabs>
          <w:tab w:val="left" w:pos="1800"/>
        </w:tabs>
        <w:rPr>
          <w:color w:val="000000"/>
        </w:rPr>
      </w:pPr>
      <w:r w:rsidRPr="003C6DD2">
        <w:rPr>
          <w:color w:val="000000"/>
        </w:rPr>
        <w:t>Y or y</w:t>
      </w:r>
      <w:r w:rsidRPr="003C6DD2">
        <w:rPr>
          <w:color w:val="000000"/>
        </w:rPr>
        <w:tab/>
        <w:t>supported by the implementation.</w:t>
      </w:r>
    </w:p>
    <w:p w:rsidR="0046387B" w:rsidRPr="003C6DD2" w:rsidRDefault="0046387B" w:rsidP="0046387B">
      <w:pPr>
        <w:pStyle w:val="B1"/>
        <w:tabs>
          <w:tab w:val="left" w:pos="1800"/>
        </w:tabs>
        <w:rPr>
          <w:color w:val="000000"/>
        </w:rPr>
      </w:pPr>
      <w:r w:rsidRPr="003C6DD2">
        <w:rPr>
          <w:color w:val="000000"/>
        </w:rPr>
        <w:t>N or n</w:t>
      </w:r>
      <w:r w:rsidRPr="003C6DD2">
        <w:rPr>
          <w:color w:val="000000"/>
        </w:rPr>
        <w:tab/>
        <w:t>not supported by the implementation.</w:t>
      </w:r>
    </w:p>
    <w:p w:rsidR="0046387B" w:rsidRPr="003C6DD2" w:rsidRDefault="0046387B" w:rsidP="0046387B">
      <w:pPr>
        <w:pStyle w:val="B1"/>
        <w:tabs>
          <w:tab w:val="left" w:pos="1800"/>
        </w:tabs>
        <w:rPr>
          <w:color w:val="000000"/>
        </w:rPr>
      </w:pPr>
      <w:r w:rsidRPr="003C6DD2">
        <w:rPr>
          <w:color w:val="000000"/>
        </w:rPr>
        <w:t xml:space="preserve">N/A or </w:t>
      </w:r>
      <w:proofErr w:type="gramStart"/>
      <w:r w:rsidRPr="003C6DD2">
        <w:rPr>
          <w:color w:val="000000"/>
        </w:rPr>
        <w:t>n/a</w:t>
      </w:r>
      <w:proofErr w:type="gramEnd"/>
      <w:r w:rsidRPr="003C6DD2">
        <w:rPr>
          <w:color w:val="000000"/>
        </w:rPr>
        <w:tab/>
        <w:t xml:space="preserve">or </w:t>
      </w:r>
      <w:r w:rsidR="00A46989">
        <w:rPr>
          <w:color w:val="000000"/>
        </w:rPr>
        <w:t>"</w:t>
      </w:r>
      <w:r w:rsidRPr="003C6DD2">
        <w:rPr>
          <w:color w:val="000000"/>
        </w:rPr>
        <w:t>no answer required</w:t>
      </w:r>
      <w:r w:rsidR="00A46989">
        <w:rPr>
          <w:color w:val="000000"/>
        </w:rPr>
        <w:t>"</w:t>
      </w:r>
      <w:r w:rsidRPr="003C6DD2">
        <w:rPr>
          <w:color w:val="000000"/>
        </w:rPr>
        <w:t xml:space="preserve"> (allowed only </w:t>
      </w:r>
      <w:r w:rsidRPr="003C6DD2">
        <w:t>if</w:t>
      </w:r>
      <w:r w:rsidRPr="003C6DD2">
        <w:rPr>
          <w:color w:val="000000"/>
        </w:rPr>
        <w:t xml:space="preserve"> the status is N/A, directly or after evaluation </w:t>
      </w:r>
      <w:r w:rsidRPr="003C6DD2">
        <w:rPr>
          <w:color w:val="000000"/>
        </w:rPr>
        <w:br/>
      </w:r>
      <w:r w:rsidRPr="003C6DD2">
        <w:rPr>
          <w:color w:val="000000"/>
        </w:rPr>
        <w:tab/>
        <w:t>of a conditional status).</w:t>
      </w:r>
    </w:p>
    <w:p w:rsidR="0046387B" w:rsidRPr="003C6DD2" w:rsidRDefault="0046387B" w:rsidP="0046387B">
      <w:pPr>
        <w:pStyle w:val="H6"/>
      </w:pPr>
      <w:r w:rsidRPr="003C6DD2">
        <w:t>Values allowed column</w:t>
      </w:r>
    </w:p>
    <w:p w:rsidR="0046387B" w:rsidRPr="003C6DD2" w:rsidRDefault="0046387B" w:rsidP="0046387B">
      <w:r w:rsidRPr="003C6DD2">
        <w:t>This column contains the values or the ranges of values allowed.</w:t>
      </w:r>
    </w:p>
    <w:p w:rsidR="0046387B" w:rsidRPr="003C6DD2" w:rsidRDefault="0046387B" w:rsidP="0046387B">
      <w:pPr>
        <w:pStyle w:val="H6"/>
      </w:pPr>
      <w:r w:rsidRPr="003C6DD2">
        <w:t>Values supported column</w:t>
      </w:r>
    </w:p>
    <w:p w:rsidR="0046387B" w:rsidRPr="003C6DD2" w:rsidRDefault="0046387B" w:rsidP="0046387B">
      <w:r w:rsidRPr="003C6DD2">
        <w:t>The support column shall be filled in by the supplier of the implementation. In this column the values or the ranges of values supported by the implementation shall be indicated.</w:t>
      </w:r>
    </w:p>
    <w:p w:rsidR="0046387B" w:rsidRPr="003C6DD2" w:rsidRDefault="0046387B" w:rsidP="0046387B">
      <w:pPr>
        <w:pStyle w:val="H6"/>
      </w:pPr>
      <w:r w:rsidRPr="003C6DD2">
        <w:t>References to items</w:t>
      </w:r>
    </w:p>
    <w:p w:rsidR="0046387B" w:rsidRPr="003C6DD2" w:rsidRDefault="0046387B" w:rsidP="0046387B">
      <w:r w:rsidRPr="003C6DD2">
        <w:t xml:space="preserve">For each possible item answer (answer in the support column) within the </w:t>
      </w:r>
      <w:proofErr w:type="spellStart"/>
      <w:r w:rsidRPr="003C6DD2">
        <w:t>ICS</w:t>
      </w:r>
      <w:r w:rsidR="00BB00BC" w:rsidRPr="003C6DD2">
        <w:t>pro</w:t>
      </w:r>
      <w:proofErr w:type="spellEnd"/>
      <w:r w:rsidR="00BB00BC" w:rsidRPr="003C6DD2">
        <w:t xml:space="preserve"> forma</w:t>
      </w:r>
      <w:r w:rsidRPr="003C6DD2">
        <w:t xml:space="preserve">, a unique reference exists. It is defined as the table identifier, followed by a slash character </w:t>
      </w:r>
      <w:r w:rsidR="00A46989">
        <w:t>"</w:t>
      </w:r>
      <w:r w:rsidRPr="003C6DD2">
        <w:t>/</w:t>
      </w:r>
      <w:r w:rsidR="00A46989">
        <w:t>"</w:t>
      </w:r>
      <w:r w:rsidRPr="003C6DD2">
        <w:t>, followed by the item number in the table. If there is more than one support column in a table, the columns shall be discriminated by letters (a, b, etc.) respectively.</w:t>
      </w:r>
    </w:p>
    <w:p w:rsidR="0046387B" w:rsidRPr="003C6DD2" w:rsidRDefault="0046387B" w:rsidP="0046387B">
      <w:pPr>
        <w:pStyle w:val="EX"/>
      </w:pPr>
      <w:r w:rsidRPr="003C6DD2">
        <w:t>EXAMPLE:</w:t>
      </w:r>
      <w:r w:rsidRPr="003C6DD2">
        <w:tab/>
        <w:t>5/4 is the reference to the answer of item 4 in Table 5.</w:t>
      </w:r>
    </w:p>
    <w:p w:rsidR="0046387B" w:rsidRPr="003C6DD2" w:rsidRDefault="0046387B" w:rsidP="0046387B">
      <w:pPr>
        <w:pStyle w:val="Cmsor1"/>
      </w:pPr>
      <w:bookmarkStart w:id="52" w:name="_Toc529353157"/>
      <w:bookmarkStart w:id="53" w:name="_Toc529369705"/>
      <w:r w:rsidRPr="003C6DD2">
        <w:t>A.2</w:t>
      </w:r>
      <w:r w:rsidRPr="003C6DD2">
        <w:tab/>
        <w:t>Identification of the implementation</w:t>
      </w:r>
      <w:bookmarkEnd w:id="52"/>
      <w:bookmarkEnd w:id="53"/>
    </w:p>
    <w:p w:rsidR="0046387B" w:rsidRPr="003C6DD2" w:rsidRDefault="0046387B" w:rsidP="0046387B">
      <w:pPr>
        <w:pStyle w:val="Cmsor2"/>
      </w:pPr>
      <w:bookmarkStart w:id="54" w:name="_Toc529353158"/>
      <w:bookmarkStart w:id="55" w:name="_Toc529369706"/>
      <w:r w:rsidRPr="003C6DD2">
        <w:t>A.2.1</w:t>
      </w:r>
      <w:r w:rsidRPr="003C6DD2">
        <w:tab/>
        <w:t>Date of the statement</w:t>
      </w:r>
      <w:bookmarkEnd w:id="54"/>
      <w:bookmarkEnd w:id="55"/>
    </w:p>
    <w:p w:rsidR="00597ECC" w:rsidRPr="003C6DD2" w:rsidRDefault="00597ECC" w:rsidP="00597ECC">
      <w:r w:rsidRPr="003C6DD2">
        <w:t>Identification of the Implementation under Test (</w:t>
      </w:r>
      <w:r w:rsidRPr="006F0BC9">
        <w:t>IUT</w:t>
      </w:r>
      <w:r w:rsidRPr="003C6DD2">
        <w:t xml:space="preserve">) and the system in which it resides - the System </w:t>
      </w:r>
      <w:proofErr w:type="gramStart"/>
      <w:r w:rsidRPr="003C6DD2">
        <w:t>Under</w:t>
      </w:r>
      <w:proofErr w:type="gramEnd"/>
      <w:r w:rsidRPr="003C6DD2">
        <w:t xml:space="preserve"> Test (</w:t>
      </w:r>
      <w:r w:rsidRPr="006F0BC9">
        <w:t>SUT</w:t>
      </w:r>
      <w:r w:rsidRPr="003C6DD2">
        <w:t>) should be filled in so as to provide as much detail as possible regarding version numbers and configuration options.</w:t>
      </w:r>
    </w:p>
    <w:p w:rsidR="00597ECC" w:rsidRPr="003C6DD2" w:rsidRDefault="00597ECC" w:rsidP="00597ECC">
      <w:r w:rsidRPr="003C6DD2">
        <w:t>The product supplier information and client information should both be filled in if they are different.</w:t>
      </w:r>
    </w:p>
    <w:p w:rsidR="00597ECC" w:rsidRPr="003C6DD2" w:rsidRDefault="00597ECC" w:rsidP="00597ECC">
      <w:r w:rsidRPr="003C6DD2">
        <w:t xml:space="preserve">A person who can answer queries regarding information supplied in the </w:t>
      </w:r>
      <w:r w:rsidRPr="006F0BC9">
        <w:t>ICS</w:t>
      </w:r>
      <w:r w:rsidRPr="003C6DD2">
        <w:t xml:space="preserve"> should be named as the contact person.</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tblPr>
      <w:tblGrid>
        <w:gridCol w:w="2690"/>
        <w:gridCol w:w="6373"/>
      </w:tblGrid>
      <w:tr w:rsidR="0046387B" w:rsidRPr="003C6DD2" w:rsidTr="006212A6">
        <w:trPr>
          <w:cantSplit/>
          <w:jc w:val="center"/>
        </w:trPr>
        <w:tc>
          <w:tcPr>
            <w:tcW w:w="2690" w:type="dxa"/>
          </w:tcPr>
          <w:p w:rsidR="0046387B" w:rsidRPr="003C6DD2" w:rsidRDefault="0046387B" w:rsidP="0046387B">
            <w:pPr>
              <w:pStyle w:val="TAL"/>
            </w:pPr>
            <w:r w:rsidRPr="003C6DD2">
              <w:t>Date of the statement:</w:t>
            </w:r>
          </w:p>
        </w:tc>
        <w:tc>
          <w:tcPr>
            <w:tcW w:w="6373" w:type="dxa"/>
          </w:tcPr>
          <w:p w:rsidR="0046387B" w:rsidRPr="003C6DD2" w:rsidRDefault="0046387B" w:rsidP="0046387B">
            <w:pPr>
              <w:pStyle w:val="TAH"/>
            </w:pPr>
          </w:p>
        </w:tc>
      </w:tr>
    </w:tbl>
    <w:p w:rsidR="0046387B" w:rsidRPr="003C6DD2" w:rsidRDefault="0046387B" w:rsidP="0046387B"/>
    <w:p w:rsidR="0046387B" w:rsidRPr="003C6DD2" w:rsidRDefault="0046387B" w:rsidP="0046387B">
      <w:pPr>
        <w:pStyle w:val="Cmsor2"/>
      </w:pPr>
      <w:bookmarkStart w:id="56" w:name="_Toc529353159"/>
      <w:bookmarkStart w:id="57" w:name="_Toc529369707"/>
      <w:r w:rsidRPr="003C6DD2">
        <w:t>A.2.2</w:t>
      </w:r>
      <w:r w:rsidRPr="003C6DD2">
        <w:tab/>
        <w:t>Implementation under Test (</w:t>
      </w:r>
      <w:r w:rsidRPr="006F0BC9">
        <w:t>IUT</w:t>
      </w:r>
      <w:r w:rsidRPr="003C6DD2">
        <w:t>) identification</w:t>
      </w:r>
      <w:bookmarkEnd w:id="56"/>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tblPr>
      <w:tblGrid>
        <w:gridCol w:w="2537"/>
        <w:gridCol w:w="6535"/>
      </w:tblGrid>
      <w:tr w:rsidR="0046387B" w:rsidRPr="003C6DD2" w:rsidTr="006212A6">
        <w:trPr>
          <w:cantSplit/>
          <w:jc w:val="center"/>
        </w:trPr>
        <w:tc>
          <w:tcPr>
            <w:tcW w:w="2537" w:type="dxa"/>
          </w:tcPr>
          <w:p w:rsidR="0046387B" w:rsidRPr="003C6DD2" w:rsidRDefault="0046387B" w:rsidP="0046387B">
            <w:pPr>
              <w:pStyle w:val="TAL"/>
            </w:pPr>
            <w:r w:rsidRPr="006F0BC9">
              <w:t>IUT</w:t>
            </w:r>
            <w:r w:rsidRPr="003C6DD2">
              <w:t xml:space="preserve"> name:</w:t>
            </w:r>
          </w:p>
        </w:tc>
        <w:tc>
          <w:tcPr>
            <w:tcW w:w="6535" w:type="dxa"/>
          </w:tcPr>
          <w:p w:rsidR="0046387B" w:rsidRPr="003C6DD2" w:rsidRDefault="0046387B" w:rsidP="0046387B">
            <w:pPr>
              <w:pStyle w:val="TAH"/>
            </w:pPr>
          </w:p>
        </w:tc>
      </w:tr>
      <w:tr w:rsidR="0046387B" w:rsidRPr="003C6DD2" w:rsidTr="006212A6">
        <w:trPr>
          <w:cantSplit/>
          <w:jc w:val="center"/>
        </w:trPr>
        <w:tc>
          <w:tcPr>
            <w:tcW w:w="2537" w:type="dxa"/>
          </w:tcPr>
          <w:p w:rsidR="0046387B" w:rsidRPr="003C6DD2" w:rsidRDefault="0046387B" w:rsidP="0046387B">
            <w:pPr>
              <w:pStyle w:val="TAL"/>
            </w:pPr>
            <w:r w:rsidRPr="006F0BC9">
              <w:t>IUT</w:t>
            </w:r>
            <w:r w:rsidRPr="003C6DD2">
              <w:t xml:space="preserve"> version:</w:t>
            </w:r>
          </w:p>
        </w:tc>
        <w:tc>
          <w:tcPr>
            <w:tcW w:w="6535" w:type="dxa"/>
          </w:tcPr>
          <w:p w:rsidR="0046387B" w:rsidRPr="003C6DD2" w:rsidRDefault="0046387B" w:rsidP="0046387B">
            <w:pPr>
              <w:pStyle w:val="TAH"/>
            </w:pPr>
          </w:p>
        </w:tc>
      </w:tr>
    </w:tbl>
    <w:p w:rsidR="0046387B" w:rsidRPr="003C6DD2" w:rsidRDefault="0046387B" w:rsidP="0046387B"/>
    <w:p w:rsidR="0046387B" w:rsidRPr="003C6DD2" w:rsidRDefault="0046387B" w:rsidP="0046387B">
      <w:pPr>
        <w:pStyle w:val="Cmsor2"/>
      </w:pPr>
      <w:bookmarkStart w:id="58" w:name="_Toc529353160"/>
      <w:bookmarkStart w:id="59" w:name="_Toc529369708"/>
      <w:r w:rsidRPr="003C6DD2">
        <w:lastRenderedPageBreak/>
        <w:t>A.2.3</w:t>
      </w:r>
      <w:r w:rsidRPr="003C6DD2">
        <w:tab/>
        <w:t>System under Test (</w:t>
      </w:r>
      <w:r w:rsidRPr="006F0BC9">
        <w:t>SUT</w:t>
      </w:r>
      <w:r w:rsidRPr="003C6DD2">
        <w:t>) identification</w:t>
      </w:r>
      <w:bookmarkEnd w:id="58"/>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tblPr>
      <w:tblGrid>
        <w:gridCol w:w="2552"/>
        <w:gridCol w:w="6583"/>
      </w:tblGrid>
      <w:tr w:rsidR="0046387B" w:rsidRPr="003C6DD2" w:rsidTr="006212A6">
        <w:trPr>
          <w:cantSplit/>
          <w:jc w:val="center"/>
        </w:trPr>
        <w:tc>
          <w:tcPr>
            <w:tcW w:w="2552" w:type="dxa"/>
          </w:tcPr>
          <w:p w:rsidR="0046387B" w:rsidRPr="003C6DD2" w:rsidRDefault="0046387B" w:rsidP="0046387B">
            <w:pPr>
              <w:pStyle w:val="TAL"/>
            </w:pPr>
            <w:r w:rsidRPr="006F0BC9">
              <w:t>SUT</w:t>
            </w:r>
            <w:r w:rsidRPr="003C6DD2">
              <w:t xml:space="preserve"> name:</w:t>
            </w:r>
          </w:p>
        </w:tc>
        <w:tc>
          <w:tcPr>
            <w:tcW w:w="6583" w:type="dxa"/>
          </w:tcPr>
          <w:p w:rsidR="0046387B" w:rsidRPr="003C6DD2" w:rsidRDefault="0046387B" w:rsidP="0046387B">
            <w:pPr>
              <w:pStyle w:val="TAH"/>
            </w:pPr>
          </w:p>
        </w:tc>
      </w:tr>
      <w:tr w:rsidR="0046387B" w:rsidRPr="003C6DD2" w:rsidTr="006212A6">
        <w:trPr>
          <w:cantSplit/>
          <w:jc w:val="center"/>
        </w:trPr>
        <w:tc>
          <w:tcPr>
            <w:tcW w:w="2552" w:type="dxa"/>
          </w:tcPr>
          <w:p w:rsidR="0046387B" w:rsidRPr="003C6DD2" w:rsidRDefault="0046387B" w:rsidP="0046387B">
            <w:pPr>
              <w:pStyle w:val="TAL"/>
            </w:pPr>
            <w:r w:rsidRPr="003C6DD2">
              <w:t>Hardware configuration:</w:t>
            </w:r>
          </w:p>
        </w:tc>
        <w:tc>
          <w:tcPr>
            <w:tcW w:w="6583" w:type="dxa"/>
          </w:tcPr>
          <w:p w:rsidR="0046387B" w:rsidRPr="003C6DD2" w:rsidRDefault="0046387B" w:rsidP="0046387B">
            <w:pPr>
              <w:pStyle w:val="TAH"/>
            </w:pPr>
          </w:p>
        </w:tc>
      </w:tr>
      <w:tr w:rsidR="0046387B" w:rsidRPr="003C6DD2" w:rsidTr="006212A6">
        <w:trPr>
          <w:cantSplit/>
          <w:jc w:val="center"/>
        </w:trPr>
        <w:tc>
          <w:tcPr>
            <w:tcW w:w="2552" w:type="dxa"/>
          </w:tcPr>
          <w:p w:rsidR="0046387B" w:rsidRPr="003C6DD2" w:rsidRDefault="0046387B" w:rsidP="0046387B">
            <w:pPr>
              <w:pStyle w:val="TAL"/>
            </w:pPr>
            <w:r w:rsidRPr="003C6DD2">
              <w:t>Operating system:</w:t>
            </w:r>
          </w:p>
        </w:tc>
        <w:tc>
          <w:tcPr>
            <w:tcW w:w="6583" w:type="dxa"/>
          </w:tcPr>
          <w:p w:rsidR="0046387B" w:rsidRPr="003C6DD2" w:rsidRDefault="0046387B" w:rsidP="0046387B">
            <w:pPr>
              <w:pStyle w:val="TAH"/>
            </w:pPr>
          </w:p>
        </w:tc>
      </w:tr>
    </w:tbl>
    <w:p w:rsidR="0046387B" w:rsidRPr="003C6DD2" w:rsidRDefault="0046387B" w:rsidP="0046387B"/>
    <w:p w:rsidR="0046387B" w:rsidRPr="003C6DD2" w:rsidRDefault="0046387B" w:rsidP="0046387B">
      <w:pPr>
        <w:pStyle w:val="Cmsor2"/>
      </w:pPr>
      <w:bookmarkStart w:id="60" w:name="_Toc529353161"/>
      <w:bookmarkStart w:id="61" w:name="_Toc529369709"/>
      <w:r w:rsidRPr="003C6DD2">
        <w:t>A.2.4</w:t>
      </w:r>
      <w:r w:rsidRPr="003C6DD2">
        <w:tab/>
        <w:t>Product supplier</w:t>
      </w:r>
      <w:bookmarkEnd w:id="60"/>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tblPr>
      <w:tblGrid>
        <w:gridCol w:w="2552"/>
        <w:gridCol w:w="6654"/>
      </w:tblGrid>
      <w:tr w:rsidR="0046387B" w:rsidRPr="003C6DD2" w:rsidTr="006212A6">
        <w:trPr>
          <w:cantSplit/>
          <w:jc w:val="center"/>
        </w:trPr>
        <w:tc>
          <w:tcPr>
            <w:tcW w:w="2552" w:type="dxa"/>
          </w:tcPr>
          <w:p w:rsidR="0046387B" w:rsidRPr="003C6DD2" w:rsidRDefault="0046387B" w:rsidP="0046387B">
            <w:pPr>
              <w:pStyle w:val="TAL"/>
            </w:pPr>
            <w:r w:rsidRPr="003C6DD2">
              <w:t>Name:</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Address:</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Telephone number:</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Facsimile number:</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E-mail address:</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Additional information:</w:t>
            </w:r>
          </w:p>
        </w:tc>
        <w:tc>
          <w:tcPr>
            <w:tcW w:w="6654" w:type="dxa"/>
          </w:tcPr>
          <w:p w:rsidR="0046387B" w:rsidRPr="003C6DD2" w:rsidRDefault="0046387B" w:rsidP="0046387B">
            <w:pPr>
              <w:pStyle w:val="TAL"/>
            </w:pPr>
          </w:p>
        </w:tc>
      </w:tr>
    </w:tbl>
    <w:p w:rsidR="0046387B" w:rsidRPr="003C6DD2" w:rsidRDefault="0046387B" w:rsidP="0046387B"/>
    <w:p w:rsidR="0046387B" w:rsidRPr="003C6DD2" w:rsidRDefault="0046387B" w:rsidP="0046387B">
      <w:pPr>
        <w:pStyle w:val="Cmsor2"/>
      </w:pPr>
      <w:bookmarkStart w:id="62" w:name="_Toc529353162"/>
      <w:bookmarkStart w:id="63" w:name="_Toc529369710"/>
      <w:r w:rsidRPr="003C6DD2">
        <w:t>A.2.5</w:t>
      </w:r>
      <w:r w:rsidRPr="003C6DD2">
        <w:tab/>
        <w:t>Client</w:t>
      </w:r>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tblPr>
      <w:tblGrid>
        <w:gridCol w:w="2552"/>
        <w:gridCol w:w="6654"/>
      </w:tblGrid>
      <w:tr w:rsidR="0046387B" w:rsidRPr="003C6DD2" w:rsidTr="006212A6">
        <w:trPr>
          <w:cantSplit/>
          <w:jc w:val="center"/>
        </w:trPr>
        <w:tc>
          <w:tcPr>
            <w:tcW w:w="2552" w:type="dxa"/>
          </w:tcPr>
          <w:p w:rsidR="0046387B" w:rsidRPr="003C6DD2" w:rsidRDefault="0046387B" w:rsidP="0046387B">
            <w:pPr>
              <w:pStyle w:val="TAL"/>
            </w:pPr>
            <w:r w:rsidRPr="003C6DD2">
              <w:t>Name:</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Address:</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Telephone number:</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Facsimile number:</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E-mail address:</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Additional information:</w:t>
            </w:r>
          </w:p>
        </w:tc>
        <w:tc>
          <w:tcPr>
            <w:tcW w:w="6654" w:type="dxa"/>
          </w:tcPr>
          <w:p w:rsidR="0046387B" w:rsidRPr="003C6DD2" w:rsidRDefault="0046387B" w:rsidP="0046387B">
            <w:pPr>
              <w:pStyle w:val="TAL"/>
            </w:pPr>
          </w:p>
        </w:tc>
      </w:tr>
    </w:tbl>
    <w:p w:rsidR="0046387B" w:rsidRPr="003C6DD2" w:rsidRDefault="0046387B" w:rsidP="0046387B"/>
    <w:p w:rsidR="0046387B" w:rsidRPr="003C6DD2" w:rsidRDefault="0046387B" w:rsidP="0046387B">
      <w:pPr>
        <w:pStyle w:val="Cmsor2"/>
      </w:pPr>
      <w:bookmarkStart w:id="64" w:name="_Toc529353163"/>
      <w:bookmarkStart w:id="65" w:name="_Toc529369711"/>
      <w:r w:rsidRPr="003C6DD2">
        <w:t>A.2.6</w:t>
      </w:r>
      <w:r w:rsidRPr="003C6DD2">
        <w:tab/>
      </w:r>
      <w:r w:rsidRPr="006F0BC9">
        <w:t>ICS</w:t>
      </w:r>
      <w:r w:rsidRPr="003C6DD2">
        <w:t xml:space="preserve"> contact person</w:t>
      </w:r>
      <w:bookmarkEnd w:id="64"/>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tblPr>
      <w:tblGrid>
        <w:gridCol w:w="2552"/>
        <w:gridCol w:w="6654"/>
      </w:tblGrid>
      <w:tr w:rsidR="0046387B" w:rsidRPr="003C6DD2" w:rsidTr="006212A6">
        <w:trPr>
          <w:cantSplit/>
          <w:jc w:val="center"/>
        </w:trPr>
        <w:tc>
          <w:tcPr>
            <w:tcW w:w="2552" w:type="dxa"/>
          </w:tcPr>
          <w:p w:rsidR="0046387B" w:rsidRPr="003C6DD2" w:rsidRDefault="0046387B" w:rsidP="0046387B">
            <w:pPr>
              <w:pStyle w:val="TAL"/>
            </w:pPr>
            <w:r w:rsidRPr="003C6DD2">
              <w:t>Name:</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Telephone number:</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Facsimile number:</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E-mail address:</w:t>
            </w:r>
          </w:p>
        </w:tc>
        <w:tc>
          <w:tcPr>
            <w:tcW w:w="6654" w:type="dxa"/>
          </w:tcPr>
          <w:p w:rsidR="0046387B" w:rsidRPr="003C6DD2" w:rsidRDefault="0046387B" w:rsidP="0046387B">
            <w:pPr>
              <w:pStyle w:val="TAL"/>
            </w:pPr>
          </w:p>
        </w:tc>
      </w:tr>
      <w:tr w:rsidR="0046387B" w:rsidRPr="003C6DD2" w:rsidTr="006212A6">
        <w:trPr>
          <w:cantSplit/>
          <w:jc w:val="center"/>
        </w:trPr>
        <w:tc>
          <w:tcPr>
            <w:tcW w:w="2552" w:type="dxa"/>
          </w:tcPr>
          <w:p w:rsidR="0046387B" w:rsidRPr="003C6DD2" w:rsidRDefault="0046387B" w:rsidP="0046387B">
            <w:pPr>
              <w:pStyle w:val="TAL"/>
            </w:pPr>
            <w:r w:rsidRPr="003C6DD2">
              <w:t>Additional information:</w:t>
            </w:r>
          </w:p>
        </w:tc>
        <w:tc>
          <w:tcPr>
            <w:tcW w:w="6654" w:type="dxa"/>
          </w:tcPr>
          <w:p w:rsidR="0046387B" w:rsidRPr="003C6DD2" w:rsidRDefault="0046387B" w:rsidP="0046387B">
            <w:pPr>
              <w:pStyle w:val="TAL"/>
            </w:pPr>
          </w:p>
        </w:tc>
      </w:tr>
    </w:tbl>
    <w:p w:rsidR="0046387B" w:rsidRPr="003C6DD2" w:rsidRDefault="0046387B" w:rsidP="0046387B"/>
    <w:p w:rsidR="0046387B" w:rsidRPr="003C6DD2" w:rsidRDefault="0046387B" w:rsidP="0046387B">
      <w:pPr>
        <w:pStyle w:val="Cmsor1"/>
      </w:pPr>
      <w:bookmarkStart w:id="66" w:name="_Toc529353164"/>
      <w:bookmarkStart w:id="67" w:name="_Toc529369712"/>
      <w:r w:rsidRPr="003C6DD2">
        <w:t>A.3</w:t>
      </w:r>
      <w:r w:rsidRPr="003C6DD2">
        <w:tab/>
      </w:r>
      <w:proofErr w:type="spellStart"/>
      <w:r w:rsidRPr="003C6DD2">
        <w:t>ICS</w:t>
      </w:r>
      <w:r w:rsidR="00BB00BC" w:rsidRPr="003C6DD2">
        <w:t>pro</w:t>
      </w:r>
      <w:proofErr w:type="spellEnd"/>
      <w:r w:rsidR="00BB00BC" w:rsidRPr="003C6DD2">
        <w:t xml:space="preserve"> forma</w:t>
      </w:r>
      <w:r w:rsidRPr="003C6DD2">
        <w:t xml:space="preserve"> tables</w:t>
      </w:r>
      <w:bookmarkEnd w:id="66"/>
      <w:bookmarkEnd w:id="67"/>
    </w:p>
    <w:p w:rsidR="0046387B" w:rsidRPr="003C6DD2" w:rsidRDefault="0046387B" w:rsidP="0046387B">
      <w:pPr>
        <w:pStyle w:val="Cmsor2"/>
      </w:pPr>
      <w:bookmarkStart w:id="68" w:name="_Toc529353165"/>
      <w:bookmarkStart w:id="69" w:name="_Toc529369713"/>
      <w:r w:rsidRPr="003C6DD2">
        <w:t>A.3.1</w:t>
      </w:r>
      <w:r w:rsidRPr="003C6DD2">
        <w:tab/>
        <w:t>Global statement of conformance</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07" w:type="dxa"/>
        </w:tblCellMar>
        <w:tblLook w:val="0000"/>
      </w:tblPr>
      <w:tblGrid>
        <w:gridCol w:w="4819"/>
        <w:gridCol w:w="1276"/>
      </w:tblGrid>
      <w:tr w:rsidR="0046387B" w:rsidRPr="003C6DD2" w:rsidTr="006212A6">
        <w:trPr>
          <w:cantSplit/>
          <w:jc w:val="center"/>
        </w:trPr>
        <w:tc>
          <w:tcPr>
            <w:tcW w:w="4819" w:type="dxa"/>
          </w:tcPr>
          <w:p w:rsidR="0046387B" w:rsidRPr="003C6DD2" w:rsidRDefault="0046387B" w:rsidP="0046387B">
            <w:pPr>
              <w:pStyle w:val="TAH"/>
              <w:rPr>
                <w:color w:val="000000"/>
              </w:rPr>
            </w:pPr>
          </w:p>
        </w:tc>
        <w:tc>
          <w:tcPr>
            <w:tcW w:w="1276" w:type="dxa"/>
          </w:tcPr>
          <w:p w:rsidR="0046387B" w:rsidRPr="003C6DD2" w:rsidRDefault="0046387B" w:rsidP="0046387B">
            <w:pPr>
              <w:pStyle w:val="TAC"/>
            </w:pPr>
            <w:r w:rsidRPr="003C6DD2">
              <w:t>(Yes/No)</w:t>
            </w:r>
          </w:p>
        </w:tc>
      </w:tr>
      <w:tr w:rsidR="0046387B" w:rsidRPr="003C6DD2" w:rsidTr="006212A6">
        <w:trPr>
          <w:cantSplit/>
          <w:jc w:val="center"/>
        </w:trPr>
        <w:tc>
          <w:tcPr>
            <w:tcW w:w="4819" w:type="dxa"/>
          </w:tcPr>
          <w:p w:rsidR="0046387B" w:rsidRPr="003C6DD2" w:rsidRDefault="0046387B" w:rsidP="0046387B">
            <w:pPr>
              <w:pStyle w:val="TAH"/>
              <w:rPr>
                <w:color w:val="000000"/>
              </w:rPr>
            </w:pPr>
            <w:r w:rsidRPr="003C6DD2">
              <w:rPr>
                <w:color w:val="000000"/>
              </w:rPr>
              <w:t>Are all mandatory capabilities implemented?</w:t>
            </w:r>
          </w:p>
        </w:tc>
        <w:tc>
          <w:tcPr>
            <w:tcW w:w="1276" w:type="dxa"/>
          </w:tcPr>
          <w:p w:rsidR="0046387B" w:rsidRPr="003C6DD2" w:rsidRDefault="0046387B" w:rsidP="0046387B">
            <w:pPr>
              <w:pStyle w:val="TAH"/>
              <w:rPr>
                <w:color w:val="000000"/>
              </w:rPr>
            </w:pPr>
          </w:p>
        </w:tc>
      </w:tr>
    </w:tbl>
    <w:p w:rsidR="0046387B" w:rsidRPr="003C6DD2" w:rsidRDefault="0046387B" w:rsidP="0046387B"/>
    <w:p w:rsidR="0046387B" w:rsidRPr="003C6DD2" w:rsidRDefault="0046387B" w:rsidP="0046387B">
      <w:pPr>
        <w:pStyle w:val="NO"/>
      </w:pPr>
      <w:r w:rsidRPr="003C6DD2">
        <w:t>NOTE:</w:t>
      </w:r>
      <w:r w:rsidRPr="003C6DD2">
        <w:tab/>
        <w:t xml:space="preserve">Answering </w:t>
      </w:r>
      <w:r w:rsidR="00A46989">
        <w:t>"</w:t>
      </w:r>
      <w:r w:rsidRPr="003C6DD2">
        <w:t>No</w:t>
      </w:r>
      <w:r w:rsidR="00A46989">
        <w:t>"</w:t>
      </w:r>
      <w:r w:rsidRPr="003C6DD2">
        <w:t xml:space="preserve"> to this question indicates </w:t>
      </w:r>
      <w:proofErr w:type="spellStart"/>
      <w:r w:rsidRPr="003C6DD2">
        <w:t>non</w:t>
      </w:r>
      <w:r w:rsidRPr="003C6DD2">
        <w:noBreakHyphen/>
        <w:t>conformance</w:t>
      </w:r>
      <w:proofErr w:type="spellEnd"/>
      <w:r w:rsidRPr="003C6DD2">
        <w:t xml:space="preserve"> to the </w:t>
      </w:r>
      <w:r w:rsidRPr="006F0BC9">
        <w:t>TTCN-3</w:t>
      </w:r>
      <w:r w:rsidRPr="003C6DD2">
        <w:t xml:space="preserve"> core language.</w:t>
      </w:r>
      <w:r w:rsidR="004573F3" w:rsidRPr="003C6DD2">
        <w:t xml:space="preserve"> All test cases </w:t>
      </w:r>
      <w:r w:rsidR="006A5ABE" w:rsidRPr="003C6DD2">
        <w:t>def</w:t>
      </w:r>
      <w:r w:rsidR="004573F3" w:rsidRPr="003C6DD2">
        <w:t>in</w:t>
      </w:r>
      <w:r w:rsidR="006A5ABE" w:rsidRPr="003C6DD2">
        <w:t xml:space="preserve">ed in </w:t>
      </w:r>
      <w:r w:rsidR="00145BAF" w:rsidRPr="006F0BC9">
        <w:t>ETSI TS 102 950-2[</w:t>
      </w:r>
      <w:r w:rsidR="008B1AA0" w:rsidRPr="006F0BC9">
        <w:fldChar w:fldCharType="begin"/>
      </w:r>
      <w:r w:rsidR="00145BAF" w:rsidRPr="006F0BC9">
        <w:instrText xml:space="preserve">REF REF_TS102950_2 \h </w:instrText>
      </w:r>
      <w:r w:rsidR="008B1AA0" w:rsidRPr="006F0BC9">
        <w:fldChar w:fldCharType="separate"/>
      </w:r>
      <w:r w:rsidR="00856C46" w:rsidRPr="006F0BC9">
        <w:t>4</w:t>
      </w:r>
      <w:r w:rsidR="008B1AA0" w:rsidRPr="006F0BC9">
        <w:fldChar w:fldCharType="end"/>
      </w:r>
      <w:r w:rsidR="00145BAF" w:rsidRPr="006F0BC9">
        <w:t>]</w:t>
      </w:r>
      <w:r w:rsidR="006A5ABE" w:rsidRPr="003C6DD2">
        <w:t xml:space="preserve"> are </w:t>
      </w:r>
      <w:proofErr w:type="spellStart"/>
      <w:r w:rsidR="006A5ABE" w:rsidRPr="003C6DD2">
        <w:t>mandatory.</w:t>
      </w:r>
      <w:r w:rsidRPr="003C6DD2">
        <w:t>Non</w:t>
      </w:r>
      <w:r w:rsidRPr="003C6DD2">
        <w:noBreakHyphen/>
        <w:t>supported</w:t>
      </w:r>
      <w:proofErr w:type="spellEnd"/>
      <w:r w:rsidRPr="003C6DD2">
        <w:t xml:space="preserve"> mandatory capabilities are to be identified in the </w:t>
      </w:r>
      <w:r w:rsidRPr="006F0BC9">
        <w:t>ICS</w:t>
      </w:r>
      <w:r w:rsidRPr="003C6DD2">
        <w:t>, with an explanation of why the implementation is non</w:t>
      </w:r>
      <w:r w:rsidRPr="003C6DD2">
        <w:noBreakHyphen/>
        <w:t>conforming.</w:t>
      </w:r>
    </w:p>
    <w:p w:rsidR="0046387B" w:rsidRPr="003C6DD2" w:rsidRDefault="0046387B" w:rsidP="0046387B">
      <w:pPr>
        <w:pStyle w:val="Cmsor1"/>
      </w:pPr>
      <w:bookmarkStart w:id="70" w:name="_Toc529353166"/>
      <w:bookmarkStart w:id="71" w:name="_Toc529369714"/>
      <w:r w:rsidRPr="003C6DD2">
        <w:t>A.4</w:t>
      </w:r>
      <w:r w:rsidRPr="003C6DD2">
        <w:tab/>
        <w:t xml:space="preserve">Additional information for </w:t>
      </w:r>
      <w:r w:rsidRPr="006F0BC9">
        <w:t>ICS</w:t>
      </w:r>
      <w:bookmarkEnd w:id="70"/>
      <w:bookmarkEnd w:id="71"/>
    </w:p>
    <w:p w:rsidR="0046387B" w:rsidRPr="003C6DD2" w:rsidRDefault="0046387B" w:rsidP="0046387B">
      <w:r w:rsidRPr="003C6DD2">
        <w:t>This clause contains all additional comments provided by the supplier of the implementation.</w:t>
      </w:r>
    </w:p>
    <w:p w:rsidR="0046387B" w:rsidRPr="003C6DD2" w:rsidRDefault="0046387B" w:rsidP="0046387B">
      <w:pPr>
        <w:pStyle w:val="Cmsor1"/>
      </w:pPr>
      <w:r w:rsidRPr="003C6DD2">
        <w:br w:type="page"/>
      </w:r>
      <w:bookmarkStart w:id="72" w:name="_Toc529353167"/>
      <w:bookmarkStart w:id="73" w:name="_Toc529369715"/>
      <w:r w:rsidRPr="003C6DD2">
        <w:lastRenderedPageBreak/>
        <w:t>History</w:t>
      </w:r>
      <w:bookmarkEnd w:id="72"/>
      <w:bookmarkEnd w:id="7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47"/>
        <w:gridCol w:w="1588"/>
        <w:gridCol w:w="6804"/>
      </w:tblGrid>
      <w:tr w:rsidR="0046387B" w:rsidRPr="003C6DD2" w:rsidTr="006212A6">
        <w:trPr>
          <w:cantSplit/>
          <w:jc w:val="center"/>
        </w:trPr>
        <w:tc>
          <w:tcPr>
            <w:tcW w:w="9639" w:type="dxa"/>
            <w:gridSpan w:val="3"/>
          </w:tcPr>
          <w:p w:rsidR="0046387B" w:rsidRPr="003C6DD2" w:rsidRDefault="0046387B" w:rsidP="0046387B">
            <w:pPr>
              <w:keepNext/>
              <w:spacing w:before="60" w:after="60"/>
              <w:jc w:val="center"/>
              <w:rPr>
                <w:b/>
                <w:sz w:val="24"/>
              </w:rPr>
            </w:pPr>
            <w:r w:rsidRPr="003C6DD2">
              <w:rPr>
                <w:b/>
                <w:sz w:val="24"/>
              </w:rPr>
              <w:t>Document history</w:t>
            </w:r>
          </w:p>
        </w:tc>
      </w:tr>
      <w:tr w:rsidR="0046387B" w:rsidRPr="003C6DD2" w:rsidTr="006212A6">
        <w:trPr>
          <w:cantSplit/>
          <w:jc w:val="center"/>
        </w:trPr>
        <w:tc>
          <w:tcPr>
            <w:tcW w:w="1247" w:type="dxa"/>
          </w:tcPr>
          <w:p w:rsidR="0046387B" w:rsidRPr="003C6DD2" w:rsidRDefault="00145BAF" w:rsidP="004573F3">
            <w:pPr>
              <w:pStyle w:val="FP"/>
              <w:keepNext/>
              <w:spacing w:before="80" w:after="80"/>
              <w:ind w:left="57"/>
            </w:pPr>
            <w:r w:rsidRPr="003C6DD2">
              <w:t>V1.1.1</w:t>
            </w:r>
          </w:p>
        </w:tc>
        <w:tc>
          <w:tcPr>
            <w:tcW w:w="1588" w:type="dxa"/>
          </w:tcPr>
          <w:p w:rsidR="0046387B" w:rsidRPr="003C6DD2" w:rsidRDefault="00145BAF" w:rsidP="0046387B">
            <w:pPr>
              <w:pStyle w:val="FP"/>
              <w:keepNext/>
              <w:spacing w:before="80" w:after="80"/>
              <w:ind w:left="57"/>
            </w:pPr>
            <w:r w:rsidRPr="003C6DD2">
              <w:t>April 2011</w:t>
            </w:r>
          </w:p>
        </w:tc>
        <w:tc>
          <w:tcPr>
            <w:tcW w:w="6804" w:type="dxa"/>
          </w:tcPr>
          <w:p w:rsidR="0046387B" w:rsidRPr="003C6DD2" w:rsidRDefault="00145BAF" w:rsidP="00933CBA">
            <w:pPr>
              <w:pStyle w:val="FP"/>
              <w:keepNext/>
              <w:tabs>
                <w:tab w:val="left" w:pos="3118"/>
              </w:tabs>
              <w:spacing w:before="80" w:after="80"/>
              <w:ind w:left="57"/>
            </w:pPr>
            <w:r w:rsidRPr="003C6DD2">
              <w:t>Publication</w:t>
            </w:r>
          </w:p>
        </w:tc>
      </w:tr>
      <w:tr w:rsidR="0024268B" w:rsidRPr="003C6DD2" w:rsidTr="006212A6">
        <w:trPr>
          <w:cantSplit/>
          <w:jc w:val="center"/>
        </w:trPr>
        <w:tc>
          <w:tcPr>
            <w:tcW w:w="1247" w:type="dxa"/>
          </w:tcPr>
          <w:p w:rsidR="0024268B" w:rsidRPr="003C6DD2" w:rsidRDefault="00145BAF" w:rsidP="00145BAF">
            <w:pPr>
              <w:pStyle w:val="FP"/>
              <w:spacing w:before="80" w:after="80"/>
              <w:ind w:left="57"/>
            </w:pPr>
            <w:r w:rsidRPr="003C6DD2">
              <w:t>V1.2.1</w:t>
            </w:r>
          </w:p>
        </w:tc>
        <w:tc>
          <w:tcPr>
            <w:tcW w:w="1588" w:type="dxa"/>
          </w:tcPr>
          <w:p w:rsidR="0024268B" w:rsidRPr="003C6DD2" w:rsidRDefault="00145BAF" w:rsidP="00145BAF">
            <w:pPr>
              <w:pStyle w:val="FP"/>
              <w:spacing w:before="80" w:after="80"/>
              <w:ind w:left="57"/>
            </w:pPr>
            <w:r w:rsidRPr="003C6DD2">
              <w:t>April 2012</w:t>
            </w:r>
          </w:p>
        </w:tc>
        <w:tc>
          <w:tcPr>
            <w:tcW w:w="6804" w:type="dxa"/>
          </w:tcPr>
          <w:p w:rsidR="0024268B" w:rsidRPr="003C6DD2" w:rsidRDefault="00145BAF" w:rsidP="00933CBA">
            <w:pPr>
              <w:pStyle w:val="FP"/>
              <w:tabs>
                <w:tab w:val="left" w:pos="3118"/>
              </w:tabs>
              <w:spacing w:before="80" w:after="80"/>
              <w:ind w:left="57"/>
            </w:pPr>
            <w:r w:rsidRPr="003C6DD2">
              <w:t>Publication</w:t>
            </w:r>
          </w:p>
        </w:tc>
      </w:tr>
      <w:tr w:rsidR="0024268B" w:rsidRPr="003C6DD2" w:rsidTr="006212A6">
        <w:trPr>
          <w:cantSplit/>
          <w:jc w:val="center"/>
        </w:trPr>
        <w:tc>
          <w:tcPr>
            <w:tcW w:w="1247" w:type="dxa"/>
          </w:tcPr>
          <w:p w:rsidR="0024268B" w:rsidRPr="003C6DD2" w:rsidRDefault="00145BAF" w:rsidP="00145BAF">
            <w:pPr>
              <w:pStyle w:val="FP"/>
              <w:spacing w:before="80" w:after="80"/>
              <w:ind w:left="57"/>
            </w:pPr>
            <w:r w:rsidRPr="003C6DD2">
              <w:t>V1.3.1</w:t>
            </w:r>
          </w:p>
        </w:tc>
        <w:tc>
          <w:tcPr>
            <w:tcW w:w="1588" w:type="dxa"/>
          </w:tcPr>
          <w:p w:rsidR="0024268B" w:rsidRPr="003C6DD2" w:rsidRDefault="00145BAF" w:rsidP="00243627">
            <w:pPr>
              <w:pStyle w:val="FP"/>
              <w:spacing w:before="80" w:after="80"/>
              <w:ind w:left="57"/>
            </w:pPr>
            <w:r w:rsidRPr="003C6DD2">
              <w:t>October 2013</w:t>
            </w:r>
          </w:p>
        </w:tc>
        <w:tc>
          <w:tcPr>
            <w:tcW w:w="6804" w:type="dxa"/>
          </w:tcPr>
          <w:p w:rsidR="0024268B" w:rsidRPr="003C6DD2" w:rsidRDefault="00145BAF" w:rsidP="00933CBA">
            <w:pPr>
              <w:pStyle w:val="FP"/>
              <w:tabs>
                <w:tab w:val="left" w:pos="3118"/>
              </w:tabs>
              <w:spacing w:before="80" w:after="80"/>
              <w:ind w:left="57"/>
            </w:pPr>
            <w:r w:rsidRPr="003C6DD2">
              <w:t>Publication</w:t>
            </w:r>
          </w:p>
        </w:tc>
      </w:tr>
      <w:tr w:rsidR="00145BAF" w:rsidRPr="003C6DD2" w:rsidTr="006212A6">
        <w:trPr>
          <w:cantSplit/>
          <w:jc w:val="center"/>
        </w:trPr>
        <w:tc>
          <w:tcPr>
            <w:tcW w:w="1247" w:type="dxa"/>
          </w:tcPr>
          <w:p w:rsidR="00145BAF" w:rsidRPr="003C6DD2" w:rsidRDefault="00145BAF" w:rsidP="00145BAF">
            <w:pPr>
              <w:pStyle w:val="FP"/>
              <w:spacing w:before="80" w:after="80"/>
              <w:ind w:left="57"/>
            </w:pPr>
            <w:r w:rsidRPr="003C6DD2">
              <w:t>V1.4.1</w:t>
            </w:r>
          </w:p>
        </w:tc>
        <w:tc>
          <w:tcPr>
            <w:tcW w:w="1588" w:type="dxa"/>
          </w:tcPr>
          <w:p w:rsidR="00145BAF" w:rsidRPr="003C6DD2" w:rsidRDefault="00145BAF" w:rsidP="00243627">
            <w:pPr>
              <w:pStyle w:val="FP"/>
              <w:spacing w:before="80" w:after="80"/>
              <w:ind w:left="57"/>
            </w:pPr>
            <w:r w:rsidRPr="003C6DD2">
              <w:t>August 2014</w:t>
            </w:r>
          </w:p>
        </w:tc>
        <w:tc>
          <w:tcPr>
            <w:tcW w:w="6804" w:type="dxa"/>
          </w:tcPr>
          <w:p w:rsidR="00145BAF" w:rsidRPr="003C6DD2" w:rsidRDefault="008C4BFA" w:rsidP="00933CBA">
            <w:pPr>
              <w:pStyle w:val="FP"/>
              <w:tabs>
                <w:tab w:val="left" w:pos="3118"/>
              </w:tabs>
              <w:spacing w:before="80" w:after="80"/>
              <w:ind w:left="57"/>
            </w:pPr>
            <w:r w:rsidRPr="003C6DD2">
              <w:t>Publication</w:t>
            </w:r>
          </w:p>
        </w:tc>
      </w:tr>
      <w:tr w:rsidR="00145BAF" w:rsidRPr="003C6DD2" w:rsidTr="006212A6">
        <w:trPr>
          <w:cantSplit/>
          <w:jc w:val="center"/>
        </w:trPr>
        <w:tc>
          <w:tcPr>
            <w:tcW w:w="1247" w:type="dxa"/>
          </w:tcPr>
          <w:p w:rsidR="00145BAF" w:rsidRPr="003C6DD2" w:rsidRDefault="00145BAF" w:rsidP="00145BAF">
            <w:pPr>
              <w:pStyle w:val="FP"/>
              <w:spacing w:before="80" w:after="80"/>
              <w:ind w:left="57"/>
            </w:pPr>
            <w:r w:rsidRPr="003C6DD2">
              <w:t>V1.5.1</w:t>
            </w:r>
          </w:p>
        </w:tc>
        <w:tc>
          <w:tcPr>
            <w:tcW w:w="1588" w:type="dxa"/>
          </w:tcPr>
          <w:p w:rsidR="00145BAF" w:rsidRPr="003C6DD2" w:rsidRDefault="00145BAF" w:rsidP="00243627">
            <w:pPr>
              <w:pStyle w:val="FP"/>
              <w:spacing w:before="80" w:after="80"/>
              <w:ind w:left="57"/>
            </w:pPr>
            <w:r w:rsidRPr="003C6DD2">
              <w:t>February 2016</w:t>
            </w:r>
          </w:p>
        </w:tc>
        <w:tc>
          <w:tcPr>
            <w:tcW w:w="6804" w:type="dxa"/>
          </w:tcPr>
          <w:p w:rsidR="00145BAF" w:rsidRPr="003C6DD2" w:rsidRDefault="008C4BFA" w:rsidP="00933CBA">
            <w:pPr>
              <w:pStyle w:val="FP"/>
              <w:tabs>
                <w:tab w:val="left" w:pos="3118"/>
              </w:tabs>
              <w:spacing w:before="80" w:after="80"/>
              <w:ind w:left="57"/>
            </w:pPr>
            <w:r w:rsidRPr="003C6DD2">
              <w:t>Publication</w:t>
            </w:r>
          </w:p>
        </w:tc>
      </w:tr>
      <w:tr w:rsidR="00145BAF" w:rsidRPr="003C6DD2" w:rsidTr="006212A6">
        <w:trPr>
          <w:cantSplit/>
          <w:jc w:val="center"/>
        </w:trPr>
        <w:tc>
          <w:tcPr>
            <w:tcW w:w="1247" w:type="dxa"/>
          </w:tcPr>
          <w:p w:rsidR="00145BAF" w:rsidRPr="003C6DD2" w:rsidRDefault="00145BAF" w:rsidP="00243627">
            <w:pPr>
              <w:pStyle w:val="FP"/>
              <w:spacing w:before="80" w:after="80"/>
              <w:ind w:left="57"/>
            </w:pPr>
            <w:r w:rsidRPr="003C6DD2">
              <w:t>V1.6.1</w:t>
            </w:r>
          </w:p>
        </w:tc>
        <w:tc>
          <w:tcPr>
            <w:tcW w:w="1588" w:type="dxa"/>
          </w:tcPr>
          <w:p w:rsidR="00145BAF" w:rsidRPr="003C6DD2" w:rsidRDefault="007A44DE" w:rsidP="00243627">
            <w:pPr>
              <w:pStyle w:val="FP"/>
              <w:spacing w:before="80" w:after="80"/>
              <w:ind w:left="57"/>
            </w:pPr>
            <w:r w:rsidRPr="003C6DD2">
              <w:t>August</w:t>
            </w:r>
            <w:r w:rsidR="00145BAF" w:rsidRPr="003C6DD2">
              <w:t xml:space="preserve"> 2017</w:t>
            </w:r>
          </w:p>
        </w:tc>
        <w:tc>
          <w:tcPr>
            <w:tcW w:w="6804" w:type="dxa"/>
          </w:tcPr>
          <w:p w:rsidR="00145BAF" w:rsidRPr="003C6DD2" w:rsidRDefault="00145BAF" w:rsidP="00933CBA">
            <w:pPr>
              <w:pStyle w:val="FP"/>
              <w:tabs>
                <w:tab w:val="left" w:pos="3118"/>
              </w:tabs>
              <w:spacing w:before="80" w:after="80"/>
              <w:ind w:left="57"/>
            </w:pPr>
            <w:r w:rsidRPr="003C6DD2">
              <w:t>Publication</w:t>
            </w:r>
          </w:p>
        </w:tc>
      </w:tr>
      <w:tr w:rsidR="007823BB" w:rsidRPr="003C6DD2" w:rsidTr="006212A6">
        <w:trPr>
          <w:cantSplit/>
          <w:jc w:val="center"/>
        </w:trPr>
        <w:tc>
          <w:tcPr>
            <w:tcW w:w="1247" w:type="dxa"/>
          </w:tcPr>
          <w:p w:rsidR="007823BB" w:rsidRPr="003C6DD2" w:rsidRDefault="00933CBA" w:rsidP="00243627">
            <w:pPr>
              <w:pStyle w:val="FP"/>
              <w:spacing w:before="80" w:after="80"/>
              <w:ind w:left="57"/>
            </w:pPr>
            <w:r w:rsidRPr="003C6DD2">
              <w:t>V1.7.1</w:t>
            </w:r>
          </w:p>
        </w:tc>
        <w:tc>
          <w:tcPr>
            <w:tcW w:w="1588" w:type="dxa"/>
          </w:tcPr>
          <w:p w:rsidR="007823BB" w:rsidRPr="003C6DD2" w:rsidRDefault="00933CBA" w:rsidP="00243627">
            <w:pPr>
              <w:pStyle w:val="FP"/>
              <w:spacing w:before="80" w:after="80"/>
              <w:ind w:left="57"/>
            </w:pPr>
            <w:r w:rsidRPr="003C6DD2">
              <w:t>November 2018</w:t>
            </w:r>
          </w:p>
        </w:tc>
        <w:tc>
          <w:tcPr>
            <w:tcW w:w="6804" w:type="dxa"/>
          </w:tcPr>
          <w:p w:rsidR="007823BB" w:rsidRPr="003C6DD2" w:rsidRDefault="00933CBA" w:rsidP="00243627">
            <w:pPr>
              <w:pStyle w:val="FP"/>
              <w:tabs>
                <w:tab w:val="left" w:pos="3261"/>
                <w:tab w:val="left" w:pos="4395"/>
              </w:tabs>
              <w:spacing w:before="80" w:after="80"/>
              <w:ind w:left="57"/>
            </w:pPr>
            <w:r w:rsidRPr="003C6DD2">
              <w:t>Publication</w:t>
            </w:r>
          </w:p>
        </w:tc>
      </w:tr>
      <w:tr w:rsidR="00C7641F" w:rsidRPr="003C6DD2" w:rsidTr="006212A6">
        <w:trPr>
          <w:cantSplit/>
          <w:jc w:val="center"/>
        </w:trPr>
        <w:tc>
          <w:tcPr>
            <w:tcW w:w="1247" w:type="dxa"/>
          </w:tcPr>
          <w:p w:rsidR="00C7641F" w:rsidRPr="003C6DD2" w:rsidRDefault="00C7641F" w:rsidP="00243627">
            <w:pPr>
              <w:pStyle w:val="FP"/>
              <w:spacing w:before="80" w:after="80"/>
              <w:ind w:left="57"/>
            </w:pPr>
            <w:r>
              <w:t>V1.8.1</w:t>
            </w:r>
          </w:p>
        </w:tc>
        <w:tc>
          <w:tcPr>
            <w:tcW w:w="1588" w:type="dxa"/>
          </w:tcPr>
          <w:p w:rsidR="00C7641F" w:rsidRPr="003C6DD2" w:rsidRDefault="00FB3612" w:rsidP="00243627">
            <w:pPr>
              <w:pStyle w:val="FP"/>
              <w:spacing w:before="80" w:after="80"/>
              <w:ind w:left="57"/>
            </w:pPr>
            <w:r>
              <w:t>January</w:t>
            </w:r>
            <w:r w:rsidR="00C7641F">
              <w:t xml:space="preserve"> 20</w:t>
            </w:r>
            <w:r>
              <w:t>20</w:t>
            </w:r>
          </w:p>
        </w:tc>
        <w:tc>
          <w:tcPr>
            <w:tcW w:w="6804" w:type="dxa"/>
          </w:tcPr>
          <w:p w:rsidR="00C7641F" w:rsidRPr="003C6DD2" w:rsidRDefault="00FB3612" w:rsidP="00243627">
            <w:pPr>
              <w:pStyle w:val="FP"/>
              <w:tabs>
                <w:tab w:val="left" w:pos="3261"/>
                <w:tab w:val="left" w:pos="4395"/>
              </w:tabs>
              <w:spacing w:before="80" w:after="80"/>
              <w:ind w:left="57"/>
            </w:pPr>
            <w:r w:rsidRPr="003C6DD2">
              <w:t>Publication</w:t>
            </w:r>
          </w:p>
        </w:tc>
      </w:tr>
      <w:tr w:rsidR="00BE1DAE" w:rsidRPr="003C6DD2" w:rsidTr="006212A6">
        <w:trPr>
          <w:cantSplit/>
          <w:jc w:val="center"/>
        </w:trPr>
        <w:tc>
          <w:tcPr>
            <w:tcW w:w="1247" w:type="dxa"/>
          </w:tcPr>
          <w:p w:rsidR="00BE1DAE" w:rsidRDefault="00BE1DAE" w:rsidP="00243627">
            <w:pPr>
              <w:pStyle w:val="FP"/>
              <w:spacing w:before="80" w:after="80"/>
              <w:ind w:left="57"/>
            </w:pPr>
            <w:r>
              <w:t>V1.9.1</w:t>
            </w:r>
          </w:p>
        </w:tc>
        <w:tc>
          <w:tcPr>
            <w:tcW w:w="1588" w:type="dxa"/>
          </w:tcPr>
          <w:p w:rsidR="00BE1DAE" w:rsidRDefault="00BE1DAE" w:rsidP="00243627">
            <w:pPr>
              <w:pStyle w:val="FP"/>
              <w:spacing w:before="80" w:after="80"/>
              <w:ind w:left="57"/>
            </w:pPr>
            <w:r>
              <w:t>November 2020</w:t>
            </w:r>
          </w:p>
        </w:tc>
        <w:tc>
          <w:tcPr>
            <w:tcW w:w="6804" w:type="dxa"/>
          </w:tcPr>
          <w:p w:rsidR="00BE1DAE" w:rsidRPr="003C6DD2" w:rsidRDefault="00BE1DAE" w:rsidP="00243627">
            <w:pPr>
              <w:pStyle w:val="FP"/>
              <w:tabs>
                <w:tab w:val="left" w:pos="3261"/>
                <w:tab w:val="left" w:pos="4395"/>
              </w:tabs>
              <w:spacing w:before="80" w:after="80"/>
              <w:ind w:left="57"/>
            </w:pPr>
            <w:r>
              <w:t>Draft</w:t>
            </w:r>
          </w:p>
        </w:tc>
      </w:tr>
    </w:tbl>
    <w:p w:rsidR="0046387B" w:rsidRPr="003C6DD2" w:rsidRDefault="0046387B" w:rsidP="0046387B"/>
    <w:sectPr w:rsidR="0046387B" w:rsidRPr="003C6DD2" w:rsidSect="00933CBA">
      <w:headerReference w:type="default" r:id="rId16"/>
      <w:footerReference w:type="default" r:id="rId17"/>
      <w:footnotePr>
        <w:numRestart w:val="eachSect"/>
      </w:footnotePr>
      <w:pgSz w:w="11907" w:h="16840"/>
      <w:pgMar w:top="1417" w:right="1134" w:bottom="1134" w:left="1134" w:header="850" w:footer="34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27" w:rsidRDefault="00243627">
      <w:r>
        <w:separator/>
      </w:r>
    </w:p>
  </w:endnote>
  <w:endnote w:type="continuationSeparator" w:id="1">
    <w:p w:rsidR="00243627" w:rsidRDefault="00243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BA" w:rsidRDefault="00933CBA">
    <w:pPr>
      <w:pStyle w:val="llb"/>
    </w:pPr>
  </w:p>
  <w:p w:rsidR="00933CBA" w:rsidRDefault="00933CB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27" w:rsidRPr="00933CBA" w:rsidRDefault="00933CBA" w:rsidP="00933CBA">
    <w:pPr>
      <w:pStyle w:val="llb"/>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27" w:rsidRDefault="00243627">
      <w:r>
        <w:separator/>
      </w:r>
    </w:p>
  </w:footnote>
  <w:footnote w:type="continuationSeparator" w:id="1">
    <w:p w:rsidR="00243627" w:rsidRDefault="00243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BA" w:rsidRDefault="00933CBA">
    <w:pPr>
      <w:pStyle w:val="lfej"/>
    </w:pPr>
    <w:r>
      <w:rPr>
        <w:lang w:val="hu-HU" w:eastAsia="hu-HU"/>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BA" w:rsidRPr="00055551" w:rsidRDefault="008B1AA0" w:rsidP="00933CBA">
    <w:pPr>
      <w:pStyle w:val="lfej"/>
      <w:framePr w:wrap="auto" w:vAnchor="text" w:hAnchor="margin" w:xAlign="right" w:y="1"/>
      <w:widowControl/>
      <w:rPr>
        <w:noProof w:val="0"/>
      </w:rPr>
    </w:pPr>
    <w:r w:rsidRPr="00055551">
      <w:rPr>
        <w:noProof w:val="0"/>
      </w:rPr>
      <w:fldChar w:fldCharType="begin"/>
    </w:r>
    <w:r w:rsidR="00933CBA" w:rsidRPr="00055551">
      <w:rPr>
        <w:noProof w:val="0"/>
      </w:rPr>
      <w:instrText xml:space="preserve">styleref ZA </w:instrText>
    </w:r>
    <w:r w:rsidRPr="00055551">
      <w:rPr>
        <w:noProof w:val="0"/>
      </w:rPr>
      <w:fldChar w:fldCharType="separate"/>
    </w:r>
    <w:r w:rsidR="00644F99">
      <w:t>ETSI TS 102 950-1 V1.9.1(2020-11)</w:t>
    </w:r>
    <w:r w:rsidRPr="00055551">
      <w:rPr>
        <w:noProof w:val="0"/>
      </w:rPr>
      <w:fldChar w:fldCharType="end"/>
    </w:r>
  </w:p>
  <w:p w:rsidR="00933CBA" w:rsidRPr="00055551" w:rsidRDefault="008B1AA0" w:rsidP="00933CBA">
    <w:pPr>
      <w:pStyle w:val="lfej"/>
      <w:framePr w:wrap="auto" w:vAnchor="text" w:hAnchor="margin" w:xAlign="center" w:y="1"/>
      <w:widowControl/>
      <w:rPr>
        <w:noProof w:val="0"/>
      </w:rPr>
    </w:pPr>
    <w:r w:rsidRPr="00055551">
      <w:rPr>
        <w:noProof w:val="0"/>
      </w:rPr>
      <w:fldChar w:fldCharType="begin"/>
    </w:r>
    <w:r w:rsidR="00933CBA" w:rsidRPr="00055551">
      <w:rPr>
        <w:noProof w:val="0"/>
      </w:rPr>
      <w:instrText xml:space="preserve">page </w:instrText>
    </w:r>
    <w:r w:rsidRPr="00055551">
      <w:rPr>
        <w:noProof w:val="0"/>
      </w:rPr>
      <w:fldChar w:fldCharType="separate"/>
    </w:r>
    <w:r w:rsidR="00644F99">
      <w:t>2</w:t>
    </w:r>
    <w:r w:rsidRPr="00055551">
      <w:rPr>
        <w:noProof w:val="0"/>
      </w:rPr>
      <w:fldChar w:fldCharType="end"/>
    </w:r>
  </w:p>
  <w:p w:rsidR="00933CBA" w:rsidRPr="00055551" w:rsidRDefault="008B1AA0" w:rsidP="00933CBA">
    <w:pPr>
      <w:pStyle w:val="lfej"/>
      <w:framePr w:wrap="auto" w:vAnchor="text" w:hAnchor="margin" w:y="1"/>
      <w:widowControl/>
      <w:rPr>
        <w:noProof w:val="0"/>
      </w:rPr>
    </w:pPr>
    <w:r w:rsidRPr="00055551">
      <w:rPr>
        <w:noProof w:val="0"/>
      </w:rPr>
      <w:fldChar w:fldCharType="begin"/>
    </w:r>
    <w:r w:rsidR="00933CBA" w:rsidRPr="00055551">
      <w:rPr>
        <w:noProof w:val="0"/>
      </w:rPr>
      <w:instrText xml:space="preserve">styleref ZGSM </w:instrText>
    </w:r>
    <w:r w:rsidRPr="00055551">
      <w:rPr>
        <w:noProof w:val="0"/>
      </w:rPr>
      <w:fldChar w:fldCharType="separate"/>
    </w:r>
    <w:r w:rsidR="00644F99">
      <w:rPr>
        <w:b w:val="0"/>
        <w:bCs/>
        <w:lang w:val="hu-HU"/>
      </w:rPr>
      <w:t>Hiba! Nincs ilyen stílusú szöveg a dokumentumban.</w:t>
    </w:r>
    <w:r w:rsidRPr="00055551">
      <w:rPr>
        <w:noProof w:val="0"/>
      </w:rPr>
      <w:fldChar w:fldCharType="end"/>
    </w:r>
  </w:p>
  <w:p w:rsidR="00243627" w:rsidRPr="00933CBA" w:rsidRDefault="00243627" w:rsidP="00933CB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ECF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BC6770"/>
    <w:lvl w:ilvl="0">
      <w:start w:val="1"/>
      <w:numFmt w:val="decimal"/>
      <w:pStyle w:val="Szmozottlista5"/>
      <w:lvlText w:val="%1."/>
      <w:lvlJc w:val="left"/>
      <w:pPr>
        <w:tabs>
          <w:tab w:val="num" w:pos="1492"/>
        </w:tabs>
        <w:ind w:left="1492" w:hanging="360"/>
      </w:pPr>
    </w:lvl>
  </w:abstractNum>
  <w:abstractNum w:abstractNumId="2">
    <w:nsid w:val="FFFFFF7D"/>
    <w:multiLevelType w:val="singleLevel"/>
    <w:tmpl w:val="78828D9C"/>
    <w:lvl w:ilvl="0">
      <w:start w:val="1"/>
      <w:numFmt w:val="decimal"/>
      <w:pStyle w:val="Szmozottlista4"/>
      <w:lvlText w:val="%1."/>
      <w:lvlJc w:val="left"/>
      <w:pPr>
        <w:tabs>
          <w:tab w:val="num" w:pos="1209"/>
        </w:tabs>
        <w:ind w:left="1209" w:hanging="360"/>
      </w:pPr>
    </w:lvl>
  </w:abstractNum>
  <w:abstractNum w:abstractNumId="3">
    <w:nsid w:val="FFFFFF7E"/>
    <w:multiLevelType w:val="singleLevel"/>
    <w:tmpl w:val="3C1430A8"/>
    <w:lvl w:ilvl="0">
      <w:start w:val="1"/>
      <w:numFmt w:val="decimal"/>
      <w:pStyle w:val="Szmozottlista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F0EFBA0"/>
    <w:lvl w:ilvl="0">
      <w:numFmt w:val="decimal"/>
      <w:lvlText w:val="*"/>
      <w:lvlJc w:val="left"/>
    </w:lvl>
  </w:abstractNum>
  <w:abstractNum w:abstractNumId="12">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2764AE"/>
    <w:multiLevelType w:val="hybridMultilevel"/>
    <w:tmpl w:val="8D42A2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5C6845"/>
    <w:multiLevelType w:val="hybridMultilevel"/>
    <w:tmpl w:val="F10051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4"/>
  </w:num>
  <w:num w:numId="3">
    <w:abstractNumId w:val="17"/>
  </w:num>
  <w:num w:numId="4">
    <w:abstractNumId w:val="24"/>
  </w:num>
  <w:num w:numId="5">
    <w:abstractNumId w:val="34"/>
  </w:num>
  <w:num w:numId="6">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3"/>
  </w:num>
  <w:num w:numId="8">
    <w:abstractNumId w:val="27"/>
  </w:num>
  <w:num w:numId="9">
    <w:abstractNumId w:val="26"/>
  </w:num>
  <w:num w:numId="10">
    <w:abstractNumId w:val="3"/>
  </w:num>
  <w:num w:numId="11">
    <w:abstractNumId w:val="2"/>
  </w:num>
  <w:num w:numId="12">
    <w:abstractNumId w:val="1"/>
  </w:num>
  <w:num w:numId="13">
    <w:abstractNumId w:val="11"/>
    <w:lvlOverride w:ilvl="0">
      <w:lvl w:ilvl="0">
        <w:numFmt w:val="bullet"/>
        <w:lvlText w:val=""/>
        <w:legacy w:legacy="1" w:legacySpace="0" w:legacyIndent="0"/>
        <w:lvlJc w:val="left"/>
        <w:rPr>
          <w:rFonts w:ascii="Symbol" w:hAnsi="Symbol" w:hint="default"/>
        </w:rPr>
      </w:lvl>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21"/>
  </w:num>
  <w:num w:numId="22">
    <w:abstractNumId w:val="40"/>
  </w:num>
  <w:num w:numId="23">
    <w:abstractNumId w:val="30"/>
  </w:num>
  <w:num w:numId="24">
    <w:abstractNumId w:val="37"/>
  </w:num>
  <w:num w:numId="25">
    <w:abstractNumId w:val="20"/>
  </w:num>
  <w:num w:numId="26">
    <w:abstractNumId w:val="14"/>
  </w:num>
  <w:num w:numId="27">
    <w:abstractNumId w:val="18"/>
  </w:num>
  <w:num w:numId="28">
    <w:abstractNumId w:val="31"/>
  </w:num>
  <w:num w:numId="29">
    <w:abstractNumId w:val="42"/>
  </w:num>
  <w:num w:numId="30">
    <w:abstractNumId w:val="25"/>
  </w:num>
  <w:num w:numId="31">
    <w:abstractNumId w:val="13"/>
  </w:num>
  <w:num w:numId="32">
    <w:abstractNumId w:val="29"/>
  </w:num>
  <w:num w:numId="33">
    <w:abstractNumId w:val="19"/>
  </w:num>
  <w:num w:numId="34">
    <w:abstractNumId w:val="23"/>
  </w:num>
  <w:num w:numId="35">
    <w:abstractNumId w:val="41"/>
  </w:num>
  <w:num w:numId="36">
    <w:abstractNumId w:val="38"/>
  </w:num>
  <w:num w:numId="37">
    <w:abstractNumId w:val="32"/>
  </w:num>
  <w:num w:numId="38">
    <w:abstractNumId w:val="39"/>
  </w:num>
  <w:num w:numId="39">
    <w:abstractNumId w:val="15"/>
  </w:num>
  <w:num w:numId="40">
    <w:abstractNumId w:val="46"/>
  </w:num>
  <w:num w:numId="41">
    <w:abstractNumId w:val="36"/>
  </w:num>
  <w:num w:numId="42">
    <w:abstractNumId w:val="35"/>
  </w:num>
  <w:num w:numId="43">
    <w:abstractNumId w:val="12"/>
  </w:num>
  <w:num w:numId="44">
    <w:abstractNumId w:val="43"/>
  </w:num>
  <w:num w:numId="45">
    <w:abstractNumId w:val="45"/>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spelling="clean" w:grammar="clean"/>
  <w:attachedTemplate r:id="rId1"/>
  <w:stylePaneFormatFilter w:val="3F01"/>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44033"/>
  </w:hdrShapeDefaults>
  <w:footnotePr>
    <w:numRestart w:val="eachSect"/>
    <w:footnote w:id="0"/>
    <w:footnote w:id="1"/>
  </w:footnotePr>
  <w:endnotePr>
    <w:endnote w:id="0"/>
    <w:endnote w:id="1"/>
  </w:endnotePr>
  <w:compat>
    <w:doNotUseHTMLParagraphAutoSpacing/>
  </w:compat>
  <w:rsids>
    <w:rsidRoot w:val="00883007"/>
    <w:rsid w:val="00012F36"/>
    <w:rsid w:val="00022855"/>
    <w:rsid w:val="00145BAF"/>
    <w:rsid w:val="0024268B"/>
    <w:rsid w:val="00243627"/>
    <w:rsid w:val="002B6359"/>
    <w:rsid w:val="003261E4"/>
    <w:rsid w:val="003538DE"/>
    <w:rsid w:val="0038493D"/>
    <w:rsid w:val="00387C7C"/>
    <w:rsid w:val="00395F19"/>
    <w:rsid w:val="003C6DD2"/>
    <w:rsid w:val="003D03F9"/>
    <w:rsid w:val="003F1865"/>
    <w:rsid w:val="00421473"/>
    <w:rsid w:val="00426C5B"/>
    <w:rsid w:val="0044384D"/>
    <w:rsid w:val="004573F3"/>
    <w:rsid w:val="004618D3"/>
    <w:rsid w:val="0046387B"/>
    <w:rsid w:val="004868CC"/>
    <w:rsid w:val="00493207"/>
    <w:rsid w:val="004F2194"/>
    <w:rsid w:val="00535F5D"/>
    <w:rsid w:val="005522A9"/>
    <w:rsid w:val="00597ECC"/>
    <w:rsid w:val="00616B65"/>
    <w:rsid w:val="006212A6"/>
    <w:rsid w:val="0062198D"/>
    <w:rsid w:val="00633E78"/>
    <w:rsid w:val="00644F99"/>
    <w:rsid w:val="006A5ABE"/>
    <w:rsid w:val="006F0BC9"/>
    <w:rsid w:val="00734338"/>
    <w:rsid w:val="00756BAA"/>
    <w:rsid w:val="007823BB"/>
    <w:rsid w:val="007A44DE"/>
    <w:rsid w:val="00856C46"/>
    <w:rsid w:val="008772B8"/>
    <w:rsid w:val="00883007"/>
    <w:rsid w:val="00884D00"/>
    <w:rsid w:val="008B1AA0"/>
    <w:rsid w:val="008B29EE"/>
    <w:rsid w:val="008C4BFA"/>
    <w:rsid w:val="00933CBA"/>
    <w:rsid w:val="00944817"/>
    <w:rsid w:val="00A101D8"/>
    <w:rsid w:val="00A46989"/>
    <w:rsid w:val="00AA2553"/>
    <w:rsid w:val="00AD6448"/>
    <w:rsid w:val="00B12880"/>
    <w:rsid w:val="00B56BA3"/>
    <w:rsid w:val="00B63679"/>
    <w:rsid w:val="00BB00BC"/>
    <w:rsid w:val="00BB5D4E"/>
    <w:rsid w:val="00BD4A84"/>
    <w:rsid w:val="00BE1DAE"/>
    <w:rsid w:val="00C32CC8"/>
    <w:rsid w:val="00C73478"/>
    <w:rsid w:val="00C7641F"/>
    <w:rsid w:val="00CB6652"/>
    <w:rsid w:val="00D1584B"/>
    <w:rsid w:val="00D26FBF"/>
    <w:rsid w:val="00DA1CA5"/>
    <w:rsid w:val="00DF31D4"/>
    <w:rsid w:val="00EF72B1"/>
    <w:rsid w:val="00FB36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3CBA"/>
    <w:pPr>
      <w:overflowPunct w:val="0"/>
      <w:autoSpaceDE w:val="0"/>
      <w:autoSpaceDN w:val="0"/>
      <w:adjustRightInd w:val="0"/>
      <w:spacing w:after="180"/>
      <w:textAlignment w:val="baseline"/>
    </w:pPr>
    <w:rPr>
      <w:lang w:eastAsia="en-US"/>
    </w:rPr>
  </w:style>
  <w:style w:type="paragraph" w:styleId="Cmsor1">
    <w:name w:val="heading 1"/>
    <w:next w:val="Norml"/>
    <w:link w:val="Cmsor1Char"/>
    <w:qFormat/>
    <w:rsid w:val="00933CB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Cmsor2">
    <w:name w:val="heading 2"/>
    <w:basedOn w:val="Cmsor1"/>
    <w:next w:val="Norml"/>
    <w:link w:val="Cmsor2Char"/>
    <w:qFormat/>
    <w:rsid w:val="00933CBA"/>
    <w:pPr>
      <w:pBdr>
        <w:top w:val="none" w:sz="0" w:space="0" w:color="auto"/>
      </w:pBdr>
      <w:spacing w:before="180"/>
      <w:outlineLvl w:val="1"/>
    </w:pPr>
    <w:rPr>
      <w:sz w:val="32"/>
    </w:rPr>
  </w:style>
  <w:style w:type="paragraph" w:styleId="Cmsor3">
    <w:name w:val="heading 3"/>
    <w:basedOn w:val="Cmsor2"/>
    <w:next w:val="Norml"/>
    <w:qFormat/>
    <w:rsid w:val="00933CBA"/>
    <w:pPr>
      <w:spacing w:before="120"/>
      <w:outlineLvl w:val="2"/>
    </w:pPr>
    <w:rPr>
      <w:sz w:val="28"/>
    </w:rPr>
  </w:style>
  <w:style w:type="paragraph" w:styleId="Cmsor4">
    <w:name w:val="heading 4"/>
    <w:basedOn w:val="Cmsor3"/>
    <w:next w:val="Norml"/>
    <w:qFormat/>
    <w:rsid w:val="00933CBA"/>
    <w:pPr>
      <w:ind w:left="1418" w:hanging="1418"/>
      <w:outlineLvl w:val="3"/>
    </w:pPr>
    <w:rPr>
      <w:sz w:val="24"/>
    </w:rPr>
  </w:style>
  <w:style w:type="paragraph" w:styleId="Cmsor5">
    <w:name w:val="heading 5"/>
    <w:basedOn w:val="Cmsor4"/>
    <w:next w:val="Norml"/>
    <w:qFormat/>
    <w:rsid w:val="00933CBA"/>
    <w:pPr>
      <w:ind w:left="1701" w:hanging="1701"/>
      <w:outlineLvl w:val="4"/>
    </w:pPr>
    <w:rPr>
      <w:sz w:val="22"/>
    </w:rPr>
  </w:style>
  <w:style w:type="paragraph" w:styleId="Cmsor6">
    <w:name w:val="heading 6"/>
    <w:basedOn w:val="H6"/>
    <w:next w:val="Norml"/>
    <w:qFormat/>
    <w:rsid w:val="00933CBA"/>
    <w:pPr>
      <w:outlineLvl w:val="5"/>
    </w:pPr>
  </w:style>
  <w:style w:type="paragraph" w:styleId="Cmsor7">
    <w:name w:val="heading 7"/>
    <w:basedOn w:val="H6"/>
    <w:next w:val="Norml"/>
    <w:qFormat/>
    <w:rsid w:val="00933CBA"/>
    <w:pPr>
      <w:outlineLvl w:val="6"/>
    </w:pPr>
  </w:style>
  <w:style w:type="paragraph" w:styleId="Cmsor8">
    <w:name w:val="heading 8"/>
    <w:basedOn w:val="Cmsor1"/>
    <w:next w:val="Norml"/>
    <w:link w:val="Cmsor8Char"/>
    <w:qFormat/>
    <w:rsid w:val="00933CBA"/>
    <w:pPr>
      <w:ind w:left="0" w:firstLine="0"/>
      <w:outlineLvl w:val="7"/>
    </w:pPr>
  </w:style>
  <w:style w:type="paragraph" w:styleId="Cmsor9">
    <w:name w:val="heading 9"/>
    <w:basedOn w:val="Cmsor8"/>
    <w:next w:val="Norml"/>
    <w:qFormat/>
    <w:rsid w:val="00933CBA"/>
    <w:p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B2275B"/>
    <w:rPr>
      <w:rFonts w:ascii="Arial" w:hAnsi="Arial"/>
      <w:sz w:val="36"/>
      <w:lang w:eastAsia="en-US"/>
    </w:rPr>
  </w:style>
  <w:style w:type="character" w:customStyle="1" w:styleId="Cmsor2Char">
    <w:name w:val="Címsor 2 Char"/>
    <w:link w:val="Cmsor2"/>
    <w:rsid w:val="00B2275B"/>
    <w:rPr>
      <w:rFonts w:ascii="Arial" w:hAnsi="Arial"/>
      <w:sz w:val="32"/>
      <w:lang w:eastAsia="en-US"/>
    </w:rPr>
  </w:style>
  <w:style w:type="paragraph" w:customStyle="1" w:styleId="H6">
    <w:name w:val="H6"/>
    <w:basedOn w:val="Cmsor5"/>
    <w:next w:val="Norml"/>
    <w:rsid w:val="00933CBA"/>
    <w:pPr>
      <w:ind w:left="1985" w:hanging="1985"/>
      <w:outlineLvl w:val="9"/>
    </w:pPr>
    <w:rPr>
      <w:sz w:val="20"/>
    </w:rPr>
  </w:style>
  <w:style w:type="character" w:customStyle="1" w:styleId="Cmsor8Char">
    <w:name w:val="Címsor 8 Char"/>
    <w:link w:val="Cmsor8"/>
    <w:rsid w:val="007B66B6"/>
    <w:rPr>
      <w:rFonts w:ascii="Arial" w:hAnsi="Arial"/>
      <w:sz w:val="36"/>
      <w:lang w:eastAsia="en-US"/>
    </w:rPr>
  </w:style>
  <w:style w:type="paragraph" w:styleId="TJ9">
    <w:name w:val="toc 9"/>
    <w:basedOn w:val="TJ8"/>
    <w:rsid w:val="00933CBA"/>
    <w:pPr>
      <w:ind w:left="1418" w:hanging="1418"/>
    </w:pPr>
  </w:style>
  <w:style w:type="paragraph" w:styleId="TJ8">
    <w:name w:val="toc 8"/>
    <w:basedOn w:val="TJ1"/>
    <w:uiPriority w:val="39"/>
    <w:rsid w:val="00933CBA"/>
    <w:pPr>
      <w:spacing w:before="180"/>
      <w:ind w:left="2693" w:hanging="2693"/>
    </w:pPr>
    <w:rPr>
      <w:b/>
    </w:rPr>
  </w:style>
  <w:style w:type="paragraph" w:styleId="TJ1">
    <w:name w:val="toc 1"/>
    <w:uiPriority w:val="39"/>
    <w:rsid w:val="00933CB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l"/>
    <w:next w:val="Norml"/>
    <w:rsid w:val="00933CBA"/>
    <w:pPr>
      <w:keepLines/>
      <w:tabs>
        <w:tab w:val="center" w:pos="4536"/>
        <w:tab w:val="right" w:pos="9072"/>
      </w:tabs>
    </w:pPr>
    <w:rPr>
      <w:noProof/>
    </w:rPr>
  </w:style>
  <w:style w:type="character" w:customStyle="1" w:styleId="ZGSM">
    <w:name w:val="ZGSM"/>
    <w:rsid w:val="00933CBA"/>
  </w:style>
  <w:style w:type="paragraph" w:styleId="lfej">
    <w:name w:val="header"/>
    <w:rsid w:val="00933CBA"/>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33CB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J5">
    <w:name w:val="toc 5"/>
    <w:basedOn w:val="TJ4"/>
    <w:rsid w:val="00933CBA"/>
    <w:pPr>
      <w:ind w:left="1701" w:hanging="1701"/>
    </w:pPr>
  </w:style>
  <w:style w:type="paragraph" w:styleId="TJ4">
    <w:name w:val="toc 4"/>
    <w:basedOn w:val="TJ3"/>
    <w:rsid w:val="00933CBA"/>
    <w:pPr>
      <w:ind w:left="1418" w:hanging="1418"/>
    </w:pPr>
  </w:style>
  <w:style w:type="paragraph" w:styleId="TJ3">
    <w:name w:val="toc 3"/>
    <w:basedOn w:val="TJ2"/>
    <w:rsid w:val="00933CBA"/>
    <w:pPr>
      <w:ind w:left="1134" w:hanging="1134"/>
    </w:pPr>
  </w:style>
  <w:style w:type="paragraph" w:styleId="TJ2">
    <w:name w:val="toc 2"/>
    <w:basedOn w:val="TJ1"/>
    <w:uiPriority w:val="39"/>
    <w:rsid w:val="00933CBA"/>
    <w:pPr>
      <w:spacing w:before="0"/>
      <w:ind w:left="851" w:hanging="851"/>
    </w:pPr>
    <w:rPr>
      <w:sz w:val="20"/>
    </w:rPr>
  </w:style>
  <w:style w:type="paragraph" w:styleId="Trgymutat1">
    <w:name w:val="index 1"/>
    <w:basedOn w:val="Norml"/>
    <w:semiHidden/>
    <w:rsid w:val="00933CBA"/>
    <w:pPr>
      <w:keepLines/>
    </w:pPr>
  </w:style>
  <w:style w:type="paragraph" w:styleId="Trgymutat2">
    <w:name w:val="index 2"/>
    <w:basedOn w:val="Trgymutat1"/>
    <w:semiHidden/>
    <w:rsid w:val="00933CBA"/>
    <w:pPr>
      <w:ind w:left="284"/>
    </w:pPr>
  </w:style>
  <w:style w:type="paragraph" w:customStyle="1" w:styleId="TT">
    <w:name w:val="TT"/>
    <w:basedOn w:val="Cmsor1"/>
    <w:next w:val="Norml"/>
    <w:rsid w:val="00933CBA"/>
    <w:pPr>
      <w:outlineLvl w:val="9"/>
    </w:pPr>
  </w:style>
  <w:style w:type="paragraph" w:styleId="llb">
    <w:name w:val="footer"/>
    <w:basedOn w:val="lfej"/>
    <w:link w:val="llbChar"/>
    <w:rsid w:val="00933CBA"/>
    <w:pPr>
      <w:jc w:val="center"/>
    </w:pPr>
    <w:rPr>
      <w:i/>
    </w:rPr>
  </w:style>
  <w:style w:type="character" w:customStyle="1" w:styleId="llbChar">
    <w:name w:val="Élőláb Char"/>
    <w:link w:val="llb"/>
    <w:rsid w:val="00913A1F"/>
    <w:rPr>
      <w:rFonts w:ascii="Arial" w:hAnsi="Arial"/>
      <w:b/>
      <w:i/>
      <w:noProof/>
      <w:sz w:val="18"/>
      <w:lang w:eastAsia="en-US"/>
    </w:rPr>
  </w:style>
  <w:style w:type="character" w:styleId="Lbjegyzet-hivatkozs">
    <w:name w:val="footnote reference"/>
    <w:basedOn w:val="Bekezdsalapbettpusa"/>
    <w:semiHidden/>
    <w:rsid w:val="00933CBA"/>
    <w:rPr>
      <w:b/>
      <w:position w:val="6"/>
      <w:sz w:val="16"/>
    </w:rPr>
  </w:style>
  <w:style w:type="paragraph" w:styleId="Lbjegyzetszveg">
    <w:name w:val="footnote text"/>
    <w:basedOn w:val="Norml"/>
    <w:semiHidden/>
    <w:rsid w:val="00933CBA"/>
    <w:pPr>
      <w:keepLines/>
      <w:ind w:left="454" w:hanging="454"/>
    </w:pPr>
    <w:rPr>
      <w:sz w:val="16"/>
    </w:rPr>
  </w:style>
  <w:style w:type="paragraph" w:customStyle="1" w:styleId="NF">
    <w:name w:val="NF"/>
    <w:basedOn w:val="NO"/>
    <w:rsid w:val="00933CBA"/>
    <w:pPr>
      <w:keepNext/>
      <w:spacing w:after="0"/>
    </w:pPr>
    <w:rPr>
      <w:rFonts w:ascii="Arial" w:hAnsi="Arial"/>
      <w:sz w:val="18"/>
    </w:rPr>
  </w:style>
  <w:style w:type="paragraph" w:customStyle="1" w:styleId="NO">
    <w:name w:val="NO"/>
    <w:basedOn w:val="Norml"/>
    <w:link w:val="NOChar"/>
    <w:rsid w:val="00933CBA"/>
    <w:pPr>
      <w:keepLines/>
      <w:ind w:left="1135" w:hanging="851"/>
    </w:pPr>
  </w:style>
  <w:style w:type="character" w:customStyle="1" w:styleId="NOChar">
    <w:name w:val="NO Char"/>
    <w:link w:val="NO"/>
    <w:rsid w:val="008C635A"/>
    <w:rPr>
      <w:lang w:eastAsia="en-US"/>
    </w:rPr>
  </w:style>
  <w:style w:type="paragraph" w:customStyle="1" w:styleId="PL">
    <w:name w:val="PL"/>
    <w:rsid w:val="00933CB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33CBA"/>
    <w:pPr>
      <w:jc w:val="right"/>
    </w:pPr>
  </w:style>
  <w:style w:type="paragraph" w:customStyle="1" w:styleId="TAL">
    <w:name w:val="TAL"/>
    <w:basedOn w:val="Norml"/>
    <w:rsid w:val="00933CBA"/>
    <w:pPr>
      <w:keepNext/>
      <w:keepLines/>
      <w:spacing w:after="0"/>
    </w:pPr>
    <w:rPr>
      <w:rFonts w:ascii="Arial" w:hAnsi="Arial"/>
      <w:sz w:val="18"/>
    </w:rPr>
  </w:style>
  <w:style w:type="paragraph" w:styleId="Szmozottlista2">
    <w:name w:val="List Number 2"/>
    <w:basedOn w:val="Szmozottlista"/>
    <w:rsid w:val="00933CBA"/>
    <w:pPr>
      <w:ind w:left="851"/>
    </w:pPr>
  </w:style>
  <w:style w:type="paragraph" w:styleId="Szmozottlista">
    <w:name w:val="List Number"/>
    <w:basedOn w:val="Lista"/>
    <w:rsid w:val="00933CBA"/>
  </w:style>
  <w:style w:type="paragraph" w:styleId="Lista">
    <w:name w:val="List"/>
    <w:basedOn w:val="Norml"/>
    <w:rsid w:val="00933CBA"/>
    <w:pPr>
      <w:ind w:left="568" w:hanging="284"/>
    </w:pPr>
  </w:style>
  <w:style w:type="paragraph" w:customStyle="1" w:styleId="TAH">
    <w:name w:val="TAH"/>
    <w:basedOn w:val="TAC"/>
    <w:rsid w:val="00933CBA"/>
    <w:rPr>
      <w:b/>
    </w:rPr>
  </w:style>
  <w:style w:type="paragraph" w:customStyle="1" w:styleId="TAC">
    <w:name w:val="TAC"/>
    <w:basedOn w:val="TAL"/>
    <w:rsid w:val="00933CBA"/>
    <w:pPr>
      <w:jc w:val="center"/>
    </w:pPr>
  </w:style>
  <w:style w:type="paragraph" w:customStyle="1" w:styleId="LD">
    <w:name w:val="LD"/>
    <w:rsid w:val="00933CB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l"/>
    <w:rsid w:val="00933CBA"/>
    <w:pPr>
      <w:keepLines/>
      <w:ind w:left="1702" w:hanging="1418"/>
    </w:pPr>
  </w:style>
  <w:style w:type="paragraph" w:customStyle="1" w:styleId="FP">
    <w:name w:val="FP"/>
    <w:basedOn w:val="Norml"/>
    <w:rsid w:val="00933CBA"/>
    <w:pPr>
      <w:spacing w:after="0"/>
    </w:pPr>
  </w:style>
  <w:style w:type="paragraph" w:customStyle="1" w:styleId="NW">
    <w:name w:val="NW"/>
    <w:basedOn w:val="NO"/>
    <w:rsid w:val="00933CBA"/>
    <w:pPr>
      <w:spacing w:after="0"/>
    </w:pPr>
  </w:style>
  <w:style w:type="paragraph" w:customStyle="1" w:styleId="EW">
    <w:name w:val="EW"/>
    <w:basedOn w:val="EX"/>
    <w:rsid w:val="00933CBA"/>
    <w:pPr>
      <w:spacing w:after="0"/>
    </w:pPr>
  </w:style>
  <w:style w:type="paragraph" w:customStyle="1" w:styleId="B10">
    <w:name w:val="B1"/>
    <w:basedOn w:val="Lista"/>
    <w:rsid w:val="00933CBA"/>
    <w:pPr>
      <w:ind w:left="738" w:hanging="454"/>
    </w:pPr>
  </w:style>
  <w:style w:type="paragraph" w:styleId="TJ6">
    <w:name w:val="toc 6"/>
    <w:basedOn w:val="TJ5"/>
    <w:next w:val="Norml"/>
    <w:rsid w:val="00933CBA"/>
    <w:pPr>
      <w:ind w:left="1985" w:hanging="1985"/>
    </w:pPr>
  </w:style>
  <w:style w:type="paragraph" w:styleId="TJ7">
    <w:name w:val="toc 7"/>
    <w:basedOn w:val="TJ6"/>
    <w:next w:val="Norml"/>
    <w:rsid w:val="00933CBA"/>
    <w:pPr>
      <w:ind w:left="2268" w:hanging="2268"/>
    </w:pPr>
  </w:style>
  <w:style w:type="paragraph" w:styleId="Felsorols2">
    <w:name w:val="List Bullet 2"/>
    <w:basedOn w:val="Felsorols"/>
    <w:rsid w:val="00933CBA"/>
    <w:pPr>
      <w:ind w:left="851"/>
    </w:pPr>
  </w:style>
  <w:style w:type="paragraph" w:styleId="Felsorols">
    <w:name w:val="List Bullet"/>
    <w:basedOn w:val="Lista"/>
    <w:rsid w:val="00933CBA"/>
  </w:style>
  <w:style w:type="paragraph" w:customStyle="1" w:styleId="EditorsNote">
    <w:name w:val="Editor's Note"/>
    <w:basedOn w:val="NO"/>
    <w:rsid w:val="00933CBA"/>
    <w:rPr>
      <w:color w:val="FF0000"/>
    </w:rPr>
  </w:style>
  <w:style w:type="paragraph" w:customStyle="1" w:styleId="TH">
    <w:name w:val="TH"/>
    <w:basedOn w:val="FL"/>
    <w:next w:val="FL"/>
    <w:rsid w:val="00933CBA"/>
  </w:style>
  <w:style w:type="paragraph" w:customStyle="1" w:styleId="FL">
    <w:name w:val="FL"/>
    <w:basedOn w:val="Norml"/>
    <w:rsid w:val="00933CBA"/>
    <w:pPr>
      <w:keepNext/>
      <w:keepLines/>
      <w:spacing w:before="60"/>
      <w:jc w:val="center"/>
    </w:pPr>
    <w:rPr>
      <w:rFonts w:ascii="Arial" w:hAnsi="Arial"/>
      <w:b/>
    </w:rPr>
  </w:style>
  <w:style w:type="paragraph" w:customStyle="1" w:styleId="ZA">
    <w:name w:val="ZA"/>
    <w:rsid w:val="00933CB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33CB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33CB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33CB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33CBA"/>
    <w:pPr>
      <w:ind w:left="851" w:hanging="851"/>
    </w:pPr>
  </w:style>
  <w:style w:type="paragraph" w:customStyle="1" w:styleId="ZH">
    <w:name w:val="ZH"/>
    <w:rsid w:val="00933CB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33CBA"/>
    <w:pPr>
      <w:keepNext w:val="0"/>
      <w:spacing w:before="0" w:after="240"/>
    </w:pPr>
  </w:style>
  <w:style w:type="paragraph" w:customStyle="1" w:styleId="ZG">
    <w:name w:val="ZG"/>
    <w:rsid w:val="00933CB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Felsorols3">
    <w:name w:val="List Bullet 3"/>
    <w:basedOn w:val="Felsorols2"/>
    <w:rsid w:val="00933CBA"/>
    <w:pPr>
      <w:ind w:left="1135"/>
    </w:pPr>
  </w:style>
  <w:style w:type="paragraph" w:styleId="Lista2">
    <w:name w:val="List 2"/>
    <w:basedOn w:val="Lista"/>
    <w:rsid w:val="00933CBA"/>
    <w:pPr>
      <w:ind w:left="851"/>
    </w:pPr>
  </w:style>
  <w:style w:type="paragraph" w:styleId="Lista3">
    <w:name w:val="List 3"/>
    <w:basedOn w:val="Lista2"/>
    <w:rsid w:val="00933CBA"/>
    <w:pPr>
      <w:ind w:left="1135"/>
    </w:pPr>
  </w:style>
  <w:style w:type="paragraph" w:styleId="Lista4">
    <w:name w:val="List 4"/>
    <w:basedOn w:val="Lista3"/>
    <w:rsid w:val="00933CBA"/>
    <w:pPr>
      <w:ind w:left="1418"/>
    </w:pPr>
  </w:style>
  <w:style w:type="paragraph" w:styleId="Lista5">
    <w:name w:val="List 5"/>
    <w:basedOn w:val="Lista4"/>
    <w:rsid w:val="00933CBA"/>
    <w:pPr>
      <w:ind w:left="1702"/>
    </w:pPr>
  </w:style>
  <w:style w:type="paragraph" w:styleId="Felsorols4">
    <w:name w:val="List Bullet 4"/>
    <w:basedOn w:val="Felsorols3"/>
    <w:rsid w:val="00933CBA"/>
    <w:pPr>
      <w:ind w:left="1418"/>
    </w:pPr>
  </w:style>
  <w:style w:type="paragraph" w:styleId="Felsorols5">
    <w:name w:val="List Bullet 5"/>
    <w:basedOn w:val="Felsorols4"/>
    <w:rsid w:val="00933CBA"/>
    <w:pPr>
      <w:ind w:left="1702"/>
    </w:pPr>
  </w:style>
  <w:style w:type="paragraph" w:customStyle="1" w:styleId="B20">
    <w:name w:val="B2"/>
    <w:basedOn w:val="Lista2"/>
    <w:rsid w:val="00933CBA"/>
    <w:pPr>
      <w:ind w:left="1191" w:hanging="454"/>
    </w:pPr>
  </w:style>
  <w:style w:type="paragraph" w:customStyle="1" w:styleId="B30">
    <w:name w:val="B3"/>
    <w:basedOn w:val="Lista3"/>
    <w:rsid w:val="00933CBA"/>
    <w:pPr>
      <w:ind w:left="1645" w:hanging="454"/>
    </w:pPr>
  </w:style>
  <w:style w:type="paragraph" w:customStyle="1" w:styleId="B4">
    <w:name w:val="B4"/>
    <w:basedOn w:val="Lista4"/>
    <w:rsid w:val="00933CBA"/>
    <w:pPr>
      <w:ind w:left="2098" w:hanging="454"/>
    </w:pPr>
  </w:style>
  <w:style w:type="paragraph" w:customStyle="1" w:styleId="B5">
    <w:name w:val="B5"/>
    <w:basedOn w:val="Lista5"/>
    <w:rsid w:val="00933CBA"/>
    <w:pPr>
      <w:ind w:left="2552" w:hanging="454"/>
    </w:pPr>
  </w:style>
  <w:style w:type="paragraph" w:customStyle="1" w:styleId="ZTD">
    <w:name w:val="ZTD"/>
    <w:basedOn w:val="ZB"/>
    <w:rsid w:val="00933CBA"/>
    <w:pPr>
      <w:framePr w:hRule="auto" w:wrap="notBeside" w:y="852"/>
    </w:pPr>
    <w:rPr>
      <w:i w:val="0"/>
      <w:sz w:val="40"/>
    </w:rPr>
  </w:style>
  <w:style w:type="paragraph" w:customStyle="1" w:styleId="ZV">
    <w:name w:val="ZV"/>
    <w:basedOn w:val="ZU"/>
    <w:rsid w:val="00933CBA"/>
    <w:pPr>
      <w:framePr w:wrap="notBeside" w:y="16161"/>
    </w:pPr>
  </w:style>
  <w:style w:type="paragraph" w:styleId="Trgymutatcm">
    <w:name w:val="index heading"/>
    <w:basedOn w:val="Norml"/>
    <w:next w:val="Norml"/>
    <w:semiHidden/>
    <w:rsid w:val="00CB6652"/>
    <w:pPr>
      <w:pBdr>
        <w:top w:val="single" w:sz="12" w:space="0" w:color="auto"/>
      </w:pBdr>
      <w:spacing w:before="360" w:after="240"/>
    </w:pPr>
    <w:rPr>
      <w:b/>
      <w:i/>
      <w:sz w:val="26"/>
    </w:rPr>
  </w:style>
  <w:style w:type="character" w:styleId="Hiperhivatkozs">
    <w:name w:val="Hyperlink"/>
    <w:uiPriority w:val="99"/>
    <w:rsid w:val="00CB6652"/>
    <w:rPr>
      <w:color w:val="0000FF"/>
      <w:u w:val="single"/>
    </w:rPr>
  </w:style>
  <w:style w:type="character" w:styleId="Mrltotthiperhivatkozs">
    <w:name w:val="FollowedHyperlink"/>
    <w:rsid w:val="00CB6652"/>
    <w:rPr>
      <w:color w:val="800080"/>
      <w:u w:val="single"/>
    </w:rPr>
  </w:style>
  <w:style w:type="character" w:styleId="Jegyzethivatkozs">
    <w:name w:val="annotation reference"/>
    <w:semiHidden/>
    <w:rsid w:val="00CB6652"/>
    <w:rPr>
      <w:sz w:val="16"/>
    </w:rPr>
  </w:style>
  <w:style w:type="paragraph" w:styleId="Jegyzetszveg">
    <w:name w:val="annotation text"/>
    <w:basedOn w:val="Norml"/>
    <w:link w:val="JegyzetszvegChar"/>
    <w:semiHidden/>
    <w:rsid w:val="00CB6652"/>
  </w:style>
  <w:style w:type="character" w:customStyle="1" w:styleId="JegyzetszvegChar">
    <w:name w:val="Jegyzetszöveg Char"/>
    <w:link w:val="Jegyzetszveg"/>
    <w:semiHidden/>
    <w:rsid w:val="00651969"/>
    <w:rPr>
      <w:lang w:val="en-GB"/>
    </w:rPr>
  </w:style>
  <w:style w:type="paragraph" w:customStyle="1" w:styleId="B1">
    <w:name w:val="B1+"/>
    <w:basedOn w:val="B10"/>
    <w:link w:val="B1Car"/>
    <w:rsid w:val="00933CBA"/>
    <w:pPr>
      <w:numPr>
        <w:numId w:val="1"/>
      </w:numPr>
    </w:pPr>
  </w:style>
  <w:style w:type="paragraph" w:customStyle="1" w:styleId="B3">
    <w:name w:val="B3+"/>
    <w:basedOn w:val="B30"/>
    <w:rsid w:val="00933CBA"/>
    <w:pPr>
      <w:numPr>
        <w:numId w:val="3"/>
      </w:numPr>
      <w:tabs>
        <w:tab w:val="left" w:pos="1134"/>
      </w:tabs>
    </w:pPr>
  </w:style>
  <w:style w:type="paragraph" w:customStyle="1" w:styleId="B2">
    <w:name w:val="B2+"/>
    <w:basedOn w:val="B20"/>
    <w:rsid w:val="00933CBA"/>
    <w:pPr>
      <w:numPr>
        <w:numId w:val="2"/>
      </w:numPr>
    </w:pPr>
  </w:style>
  <w:style w:type="paragraph" w:customStyle="1" w:styleId="BL">
    <w:name w:val="BL"/>
    <w:basedOn w:val="Norml"/>
    <w:rsid w:val="00933CBA"/>
    <w:pPr>
      <w:numPr>
        <w:numId w:val="5"/>
      </w:numPr>
      <w:tabs>
        <w:tab w:val="left" w:pos="851"/>
      </w:tabs>
    </w:pPr>
  </w:style>
  <w:style w:type="paragraph" w:customStyle="1" w:styleId="BN">
    <w:name w:val="BN"/>
    <w:basedOn w:val="Norml"/>
    <w:rsid w:val="00933CBA"/>
    <w:pPr>
      <w:numPr>
        <w:numId w:val="4"/>
      </w:numPr>
    </w:pPr>
  </w:style>
  <w:style w:type="paragraph" w:customStyle="1" w:styleId="TAJ">
    <w:name w:val="TAJ"/>
    <w:basedOn w:val="Norml"/>
    <w:rsid w:val="00933CBA"/>
    <w:pPr>
      <w:keepNext/>
      <w:keepLines/>
      <w:spacing w:after="0"/>
      <w:jc w:val="both"/>
    </w:pPr>
    <w:rPr>
      <w:rFonts w:ascii="Arial" w:hAnsi="Arial"/>
      <w:sz w:val="18"/>
    </w:rPr>
  </w:style>
  <w:style w:type="paragraph" w:styleId="Szvegtrzs">
    <w:name w:val="Body Text"/>
    <w:basedOn w:val="Norml"/>
    <w:rsid w:val="00CB6652"/>
    <w:pPr>
      <w:keepNext/>
      <w:spacing w:after="140"/>
    </w:pPr>
  </w:style>
  <w:style w:type="paragraph" w:styleId="Szvegblokk">
    <w:name w:val="Block Text"/>
    <w:basedOn w:val="Norml"/>
    <w:rsid w:val="00CB6652"/>
    <w:pPr>
      <w:spacing w:after="120"/>
      <w:ind w:left="1440" w:right="1440"/>
    </w:pPr>
  </w:style>
  <w:style w:type="paragraph" w:styleId="Szvegtrzs2">
    <w:name w:val="Body Text 2"/>
    <w:basedOn w:val="Norml"/>
    <w:rsid w:val="00CB6652"/>
    <w:pPr>
      <w:spacing w:after="120" w:line="480" w:lineRule="auto"/>
    </w:pPr>
  </w:style>
  <w:style w:type="paragraph" w:styleId="Szvegtrzs3">
    <w:name w:val="Body Text 3"/>
    <w:basedOn w:val="Norml"/>
    <w:rsid w:val="00CB6652"/>
    <w:pPr>
      <w:spacing w:after="120"/>
    </w:pPr>
    <w:rPr>
      <w:sz w:val="16"/>
      <w:szCs w:val="16"/>
    </w:rPr>
  </w:style>
  <w:style w:type="paragraph" w:styleId="Szvegtrzselssora">
    <w:name w:val="Body Text First Indent"/>
    <w:basedOn w:val="Szvegtrzs"/>
    <w:rsid w:val="00CB6652"/>
    <w:pPr>
      <w:keepNext w:val="0"/>
      <w:spacing w:after="120"/>
      <w:ind w:firstLine="210"/>
    </w:pPr>
  </w:style>
  <w:style w:type="paragraph" w:styleId="Szvegtrzsbehzssal">
    <w:name w:val="Body Text Indent"/>
    <w:basedOn w:val="Norml"/>
    <w:rsid w:val="00CB6652"/>
    <w:pPr>
      <w:spacing w:after="120"/>
      <w:ind w:left="283"/>
    </w:pPr>
  </w:style>
  <w:style w:type="paragraph" w:styleId="Szvegtrzselssora2">
    <w:name w:val="Body Text First Indent 2"/>
    <w:basedOn w:val="Szvegtrzsbehzssal"/>
    <w:rsid w:val="00CB6652"/>
    <w:pPr>
      <w:ind w:firstLine="210"/>
    </w:pPr>
  </w:style>
  <w:style w:type="paragraph" w:styleId="Szvegtrzsbehzssal2">
    <w:name w:val="Body Text Indent 2"/>
    <w:basedOn w:val="Norml"/>
    <w:rsid w:val="00CB6652"/>
    <w:pPr>
      <w:spacing w:after="120" w:line="480" w:lineRule="auto"/>
      <w:ind w:left="283"/>
    </w:pPr>
  </w:style>
  <w:style w:type="paragraph" w:styleId="Szvegtrzsbehzssal3">
    <w:name w:val="Body Text Indent 3"/>
    <w:basedOn w:val="Norml"/>
    <w:rsid w:val="00CB6652"/>
    <w:pPr>
      <w:spacing w:after="120"/>
      <w:ind w:left="283"/>
    </w:pPr>
    <w:rPr>
      <w:sz w:val="16"/>
      <w:szCs w:val="16"/>
    </w:rPr>
  </w:style>
  <w:style w:type="paragraph" w:styleId="Kpalrs">
    <w:name w:val="caption"/>
    <w:basedOn w:val="Norml"/>
    <w:next w:val="Norml"/>
    <w:qFormat/>
    <w:rsid w:val="00CB6652"/>
    <w:pPr>
      <w:spacing w:before="120" w:after="120"/>
    </w:pPr>
    <w:rPr>
      <w:b/>
      <w:bCs/>
    </w:rPr>
  </w:style>
  <w:style w:type="paragraph" w:styleId="Befejezs">
    <w:name w:val="Closing"/>
    <w:basedOn w:val="Norml"/>
    <w:rsid w:val="00CB6652"/>
    <w:pPr>
      <w:ind w:left="4252"/>
    </w:pPr>
  </w:style>
  <w:style w:type="paragraph" w:styleId="Dtum">
    <w:name w:val="Date"/>
    <w:basedOn w:val="Norml"/>
    <w:next w:val="Norml"/>
    <w:rsid w:val="00CB6652"/>
  </w:style>
  <w:style w:type="paragraph" w:styleId="Dokumentumtrkp">
    <w:name w:val="Document Map"/>
    <w:basedOn w:val="Norml"/>
    <w:semiHidden/>
    <w:rsid w:val="00CB6652"/>
    <w:pPr>
      <w:shd w:val="clear" w:color="auto" w:fill="000080"/>
    </w:pPr>
    <w:rPr>
      <w:rFonts w:ascii="Tahoma" w:hAnsi="Tahoma" w:cs="Tahoma"/>
    </w:rPr>
  </w:style>
  <w:style w:type="paragraph" w:styleId="E-mailalrsa">
    <w:name w:val="E-mail Signature"/>
    <w:basedOn w:val="Norml"/>
    <w:rsid w:val="00CB6652"/>
  </w:style>
  <w:style w:type="character" w:styleId="Kiemels">
    <w:name w:val="Emphasis"/>
    <w:qFormat/>
    <w:rsid w:val="00CB6652"/>
    <w:rPr>
      <w:i/>
      <w:iCs/>
    </w:rPr>
  </w:style>
  <w:style w:type="character" w:styleId="Vgjegyzet-hivatkozs">
    <w:name w:val="endnote reference"/>
    <w:semiHidden/>
    <w:rsid w:val="00CB6652"/>
    <w:rPr>
      <w:vertAlign w:val="superscript"/>
    </w:rPr>
  </w:style>
  <w:style w:type="paragraph" w:styleId="Vgjegyzetszvege">
    <w:name w:val="endnote text"/>
    <w:basedOn w:val="Norml"/>
    <w:semiHidden/>
    <w:rsid w:val="00CB6652"/>
  </w:style>
  <w:style w:type="paragraph" w:styleId="Bortkcm">
    <w:name w:val="envelope address"/>
    <w:basedOn w:val="Norml"/>
    <w:rsid w:val="00CB6652"/>
    <w:pPr>
      <w:framePr w:w="7920" w:h="1980" w:hRule="exact" w:hSpace="180" w:wrap="auto" w:hAnchor="page" w:xAlign="center" w:yAlign="bottom"/>
      <w:ind w:left="2880"/>
    </w:pPr>
    <w:rPr>
      <w:rFonts w:ascii="Arial" w:hAnsi="Arial" w:cs="Arial"/>
      <w:sz w:val="24"/>
      <w:szCs w:val="24"/>
    </w:rPr>
  </w:style>
  <w:style w:type="paragraph" w:styleId="Feladcmebortkon">
    <w:name w:val="envelope return"/>
    <w:basedOn w:val="Norml"/>
    <w:rsid w:val="00CB6652"/>
    <w:rPr>
      <w:rFonts w:ascii="Arial" w:hAnsi="Arial" w:cs="Arial"/>
    </w:rPr>
  </w:style>
  <w:style w:type="character" w:styleId="HTML-mozaiksz">
    <w:name w:val="HTML Acronym"/>
    <w:basedOn w:val="Bekezdsalapbettpusa"/>
    <w:rsid w:val="00CB6652"/>
  </w:style>
  <w:style w:type="paragraph" w:styleId="HTML-cm">
    <w:name w:val="HTML Address"/>
    <w:basedOn w:val="Norml"/>
    <w:rsid w:val="00CB6652"/>
    <w:rPr>
      <w:i/>
      <w:iCs/>
    </w:rPr>
  </w:style>
  <w:style w:type="character" w:styleId="HTML-idzet">
    <w:name w:val="HTML Cite"/>
    <w:rsid w:val="00CB6652"/>
    <w:rPr>
      <w:i/>
      <w:iCs/>
    </w:rPr>
  </w:style>
  <w:style w:type="character" w:styleId="HTML-kd">
    <w:name w:val="HTML Code"/>
    <w:rsid w:val="00CB6652"/>
    <w:rPr>
      <w:rFonts w:ascii="Courier New" w:hAnsi="Courier New"/>
      <w:sz w:val="20"/>
      <w:szCs w:val="20"/>
    </w:rPr>
  </w:style>
  <w:style w:type="character" w:styleId="HTML-definci">
    <w:name w:val="HTML Definition"/>
    <w:rsid w:val="00CB6652"/>
    <w:rPr>
      <w:i/>
      <w:iCs/>
    </w:rPr>
  </w:style>
  <w:style w:type="character" w:styleId="HTML-billentyzet">
    <w:name w:val="HTML Keyboard"/>
    <w:rsid w:val="00CB6652"/>
    <w:rPr>
      <w:rFonts w:ascii="Courier New" w:hAnsi="Courier New"/>
      <w:sz w:val="20"/>
      <w:szCs w:val="20"/>
    </w:rPr>
  </w:style>
  <w:style w:type="paragraph" w:styleId="HTML-kntformzott">
    <w:name w:val="HTML Preformatted"/>
    <w:basedOn w:val="Norml"/>
    <w:rsid w:val="00CB6652"/>
    <w:rPr>
      <w:rFonts w:ascii="Courier New" w:hAnsi="Courier New" w:cs="Courier New"/>
    </w:rPr>
  </w:style>
  <w:style w:type="character" w:styleId="HTML-minta">
    <w:name w:val="HTML Sample"/>
    <w:rsid w:val="00CB6652"/>
    <w:rPr>
      <w:rFonts w:ascii="Courier New" w:hAnsi="Courier New"/>
    </w:rPr>
  </w:style>
  <w:style w:type="character" w:styleId="HTML-rgp">
    <w:name w:val="HTML Typewriter"/>
    <w:rsid w:val="00CB6652"/>
    <w:rPr>
      <w:rFonts w:ascii="Courier New" w:hAnsi="Courier New"/>
      <w:sz w:val="20"/>
      <w:szCs w:val="20"/>
    </w:rPr>
  </w:style>
  <w:style w:type="character" w:styleId="HTML-vltoz">
    <w:name w:val="HTML Variable"/>
    <w:rsid w:val="00CB6652"/>
    <w:rPr>
      <w:i/>
      <w:iCs/>
    </w:rPr>
  </w:style>
  <w:style w:type="paragraph" w:styleId="Trgymutat3">
    <w:name w:val="index 3"/>
    <w:basedOn w:val="Norml"/>
    <w:next w:val="Norml"/>
    <w:autoRedefine/>
    <w:semiHidden/>
    <w:rsid w:val="00CB6652"/>
    <w:pPr>
      <w:ind w:left="600" w:hanging="200"/>
    </w:pPr>
  </w:style>
  <w:style w:type="paragraph" w:styleId="Trgymutat4">
    <w:name w:val="index 4"/>
    <w:basedOn w:val="Norml"/>
    <w:next w:val="Norml"/>
    <w:autoRedefine/>
    <w:semiHidden/>
    <w:rsid w:val="00CB6652"/>
    <w:pPr>
      <w:ind w:left="800" w:hanging="200"/>
    </w:pPr>
  </w:style>
  <w:style w:type="paragraph" w:styleId="Trgymutat5">
    <w:name w:val="index 5"/>
    <w:basedOn w:val="Norml"/>
    <w:next w:val="Norml"/>
    <w:autoRedefine/>
    <w:semiHidden/>
    <w:rsid w:val="00CB6652"/>
    <w:pPr>
      <w:ind w:left="1000" w:hanging="200"/>
    </w:pPr>
  </w:style>
  <w:style w:type="paragraph" w:styleId="Trgymutat6">
    <w:name w:val="index 6"/>
    <w:basedOn w:val="Norml"/>
    <w:next w:val="Norml"/>
    <w:autoRedefine/>
    <w:semiHidden/>
    <w:rsid w:val="00CB6652"/>
    <w:pPr>
      <w:ind w:left="1200" w:hanging="200"/>
    </w:pPr>
  </w:style>
  <w:style w:type="paragraph" w:styleId="Trgymutat7">
    <w:name w:val="index 7"/>
    <w:basedOn w:val="Norml"/>
    <w:next w:val="Norml"/>
    <w:autoRedefine/>
    <w:semiHidden/>
    <w:rsid w:val="00CB6652"/>
    <w:pPr>
      <w:ind w:left="1400" w:hanging="200"/>
    </w:pPr>
  </w:style>
  <w:style w:type="paragraph" w:styleId="Trgymutat8">
    <w:name w:val="index 8"/>
    <w:basedOn w:val="Norml"/>
    <w:next w:val="Norml"/>
    <w:autoRedefine/>
    <w:semiHidden/>
    <w:rsid w:val="00CB6652"/>
    <w:pPr>
      <w:ind w:left="1600" w:hanging="200"/>
    </w:pPr>
  </w:style>
  <w:style w:type="paragraph" w:styleId="Trgymutat9">
    <w:name w:val="index 9"/>
    <w:basedOn w:val="Norml"/>
    <w:next w:val="Norml"/>
    <w:autoRedefine/>
    <w:semiHidden/>
    <w:rsid w:val="00CB6652"/>
    <w:pPr>
      <w:ind w:left="1800" w:hanging="200"/>
    </w:pPr>
  </w:style>
  <w:style w:type="character" w:styleId="Sorszma">
    <w:name w:val="line number"/>
    <w:basedOn w:val="Bekezdsalapbettpusa"/>
    <w:rsid w:val="00CB6652"/>
  </w:style>
  <w:style w:type="paragraph" w:styleId="Listafolytatsa">
    <w:name w:val="List Continue"/>
    <w:basedOn w:val="Norml"/>
    <w:rsid w:val="00CB6652"/>
    <w:pPr>
      <w:spacing w:after="120"/>
      <w:ind w:left="283"/>
    </w:pPr>
  </w:style>
  <w:style w:type="paragraph" w:styleId="Listafolytatsa2">
    <w:name w:val="List Continue 2"/>
    <w:basedOn w:val="Norml"/>
    <w:rsid w:val="00CB6652"/>
    <w:pPr>
      <w:spacing w:after="120"/>
      <w:ind w:left="566"/>
    </w:pPr>
  </w:style>
  <w:style w:type="paragraph" w:styleId="Listafolytatsa3">
    <w:name w:val="List Continue 3"/>
    <w:basedOn w:val="Norml"/>
    <w:rsid w:val="00CB6652"/>
    <w:pPr>
      <w:spacing w:after="120"/>
      <w:ind w:left="849"/>
    </w:pPr>
  </w:style>
  <w:style w:type="paragraph" w:styleId="Listafolytatsa4">
    <w:name w:val="List Continue 4"/>
    <w:basedOn w:val="Norml"/>
    <w:rsid w:val="00CB6652"/>
    <w:pPr>
      <w:spacing w:after="120"/>
      <w:ind w:left="1132"/>
    </w:pPr>
  </w:style>
  <w:style w:type="paragraph" w:styleId="Listafolytatsa5">
    <w:name w:val="List Continue 5"/>
    <w:basedOn w:val="Norml"/>
    <w:rsid w:val="00CB6652"/>
    <w:pPr>
      <w:spacing w:after="120"/>
      <w:ind w:left="1415"/>
    </w:pPr>
  </w:style>
  <w:style w:type="paragraph" w:styleId="Szmozottlista3">
    <w:name w:val="List Number 3"/>
    <w:basedOn w:val="Norml"/>
    <w:rsid w:val="00CB6652"/>
    <w:pPr>
      <w:numPr>
        <w:numId w:val="10"/>
      </w:numPr>
    </w:pPr>
  </w:style>
  <w:style w:type="paragraph" w:styleId="Szmozottlista4">
    <w:name w:val="List Number 4"/>
    <w:basedOn w:val="Norml"/>
    <w:rsid w:val="00CB6652"/>
    <w:pPr>
      <w:numPr>
        <w:numId w:val="11"/>
      </w:numPr>
    </w:pPr>
  </w:style>
  <w:style w:type="paragraph" w:styleId="Szmozottlista5">
    <w:name w:val="List Number 5"/>
    <w:basedOn w:val="Norml"/>
    <w:rsid w:val="00CB6652"/>
    <w:pPr>
      <w:numPr>
        <w:numId w:val="12"/>
      </w:numPr>
    </w:pPr>
  </w:style>
  <w:style w:type="paragraph" w:styleId="Makrszvege">
    <w:name w:val="macro"/>
    <w:semiHidden/>
    <w:rsid w:val="00CB66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zenetfej">
    <w:name w:val="Message Header"/>
    <w:basedOn w:val="Norml"/>
    <w:rsid w:val="00CB66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Web">
    <w:name w:val="Normal (Web)"/>
    <w:basedOn w:val="Norml"/>
    <w:rsid w:val="00CB6652"/>
    <w:rPr>
      <w:sz w:val="24"/>
      <w:szCs w:val="24"/>
    </w:rPr>
  </w:style>
  <w:style w:type="paragraph" w:styleId="Normlbehzs">
    <w:name w:val="Normal Indent"/>
    <w:basedOn w:val="Norml"/>
    <w:rsid w:val="00CB6652"/>
    <w:pPr>
      <w:ind w:left="720"/>
    </w:pPr>
  </w:style>
  <w:style w:type="paragraph" w:styleId="Megjegyzsfej">
    <w:name w:val="Note Heading"/>
    <w:basedOn w:val="Norml"/>
    <w:next w:val="Norml"/>
    <w:rsid w:val="00CB6652"/>
  </w:style>
  <w:style w:type="character" w:styleId="Oldalszm">
    <w:name w:val="page number"/>
    <w:basedOn w:val="Bekezdsalapbettpusa"/>
    <w:rsid w:val="00CB6652"/>
  </w:style>
  <w:style w:type="paragraph" w:styleId="Csakszveg">
    <w:name w:val="Plain Text"/>
    <w:basedOn w:val="Norml"/>
    <w:rsid w:val="00CB6652"/>
    <w:rPr>
      <w:rFonts w:ascii="Courier New" w:hAnsi="Courier New" w:cs="Courier New"/>
    </w:rPr>
  </w:style>
  <w:style w:type="paragraph" w:styleId="Megszlts">
    <w:name w:val="Salutation"/>
    <w:basedOn w:val="Norml"/>
    <w:next w:val="Norml"/>
    <w:rsid w:val="00CB6652"/>
  </w:style>
  <w:style w:type="paragraph" w:styleId="Alrs">
    <w:name w:val="Signature"/>
    <w:basedOn w:val="Norml"/>
    <w:rsid w:val="00CB6652"/>
    <w:pPr>
      <w:ind w:left="4252"/>
    </w:pPr>
  </w:style>
  <w:style w:type="character" w:styleId="Kiemels2">
    <w:name w:val="Strong"/>
    <w:qFormat/>
    <w:rsid w:val="00CB6652"/>
    <w:rPr>
      <w:b/>
      <w:bCs/>
    </w:rPr>
  </w:style>
  <w:style w:type="paragraph" w:styleId="Alcm">
    <w:name w:val="Subtitle"/>
    <w:basedOn w:val="Norml"/>
    <w:qFormat/>
    <w:rsid w:val="00CB6652"/>
    <w:pPr>
      <w:spacing w:after="60"/>
      <w:jc w:val="center"/>
      <w:outlineLvl w:val="1"/>
    </w:pPr>
    <w:rPr>
      <w:rFonts w:ascii="Arial" w:hAnsi="Arial" w:cs="Arial"/>
      <w:sz w:val="24"/>
      <w:szCs w:val="24"/>
    </w:rPr>
  </w:style>
  <w:style w:type="paragraph" w:styleId="Hivatkozsjegyzk">
    <w:name w:val="table of authorities"/>
    <w:basedOn w:val="Norml"/>
    <w:next w:val="Norml"/>
    <w:semiHidden/>
    <w:rsid w:val="00CB6652"/>
    <w:pPr>
      <w:ind w:left="200" w:hanging="200"/>
    </w:pPr>
  </w:style>
  <w:style w:type="paragraph" w:styleId="brajegyzk">
    <w:name w:val="table of figures"/>
    <w:basedOn w:val="Norml"/>
    <w:next w:val="Norml"/>
    <w:semiHidden/>
    <w:rsid w:val="00CB6652"/>
    <w:pPr>
      <w:ind w:left="400" w:hanging="400"/>
    </w:pPr>
  </w:style>
  <w:style w:type="paragraph" w:styleId="Cm">
    <w:name w:val="Title"/>
    <w:basedOn w:val="Norml"/>
    <w:qFormat/>
    <w:rsid w:val="00CB6652"/>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rsid w:val="00CB6652"/>
    <w:pPr>
      <w:spacing w:before="120"/>
    </w:pPr>
    <w:rPr>
      <w:rFonts w:ascii="Arial" w:hAnsi="Arial" w:cs="Arial"/>
      <w:b/>
      <w:bCs/>
      <w:sz w:val="24"/>
      <w:szCs w:val="24"/>
    </w:rPr>
  </w:style>
  <w:style w:type="paragraph" w:styleId="Buborkszveg">
    <w:name w:val="Balloon Text"/>
    <w:basedOn w:val="Norml"/>
    <w:link w:val="BuborkszvegChar"/>
    <w:rsid w:val="00A6299F"/>
    <w:pPr>
      <w:spacing w:after="0"/>
    </w:pPr>
    <w:rPr>
      <w:rFonts w:ascii="Tahoma" w:hAnsi="Tahoma"/>
      <w:sz w:val="16"/>
      <w:szCs w:val="16"/>
    </w:rPr>
  </w:style>
  <w:style w:type="character" w:customStyle="1" w:styleId="BuborkszvegChar">
    <w:name w:val="Buborékszöveg Char"/>
    <w:link w:val="Buborkszveg"/>
    <w:rsid w:val="00A6299F"/>
    <w:rPr>
      <w:rFonts w:ascii="Tahoma" w:hAnsi="Tahoma" w:cs="Tahoma"/>
      <w:sz w:val="16"/>
      <w:szCs w:val="16"/>
      <w:lang w:eastAsia="en-US"/>
    </w:rPr>
  </w:style>
  <w:style w:type="table" w:styleId="Rcsostblzat">
    <w:name w:val="Table Grid"/>
    <w:basedOn w:val="Normltblzat"/>
    <w:rsid w:val="0027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rsid w:val="00651969"/>
    <w:rPr>
      <w:b/>
      <w:bCs/>
    </w:rPr>
  </w:style>
  <w:style w:type="character" w:customStyle="1" w:styleId="MegjegyzstrgyaChar">
    <w:name w:val="Megjegyzés tárgya Char"/>
    <w:link w:val="Megjegyzstrgya"/>
    <w:rsid w:val="00651969"/>
    <w:rPr>
      <w:b/>
      <w:bCs/>
      <w:lang w:val="en-GB"/>
    </w:rPr>
  </w:style>
  <w:style w:type="paragraph" w:customStyle="1" w:styleId="ColorfulShading-Accent11">
    <w:name w:val="Colorful Shading - Accent 11"/>
    <w:hidden/>
    <w:uiPriority w:val="99"/>
    <w:semiHidden/>
    <w:rsid w:val="00E735EC"/>
    <w:rPr>
      <w:lang w:eastAsia="en-US"/>
    </w:rPr>
  </w:style>
  <w:style w:type="paragraph" w:customStyle="1" w:styleId="TB1">
    <w:name w:val="TB1"/>
    <w:basedOn w:val="Norml"/>
    <w:qFormat/>
    <w:rsid w:val="00933CBA"/>
    <w:pPr>
      <w:keepNext/>
      <w:keepLines/>
      <w:numPr>
        <w:numId w:val="44"/>
      </w:numPr>
      <w:tabs>
        <w:tab w:val="left" w:pos="720"/>
      </w:tabs>
      <w:spacing w:after="0"/>
      <w:ind w:left="737" w:hanging="380"/>
    </w:pPr>
    <w:rPr>
      <w:rFonts w:ascii="Arial" w:hAnsi="Arial"/>
      <w:sz w:val="18"/>
    </w:rPr>
  </w:style>
  <w:style w:type="paragraph" w:customStyle="1" w:styleId="TB2">
    <w:name w:val="TB2"/>
    <w:basedOn w:val="Norml"/>
    <w:qFormat/>
    <w:rsid w:val="00933CBA"/>
    <w:pPr>
      <w:keepNext/>
      <w:keepLines/>
      <w:numPr>
        <w:numId w:val="45"/>
      </w:numPr>
      <w:tabs>
        <w:tab w:val="left" w:pos="1109"/>
      </w:tabs>
      <w:spacing w:after="0"/>
      <w:ind w:left="1100" w:hanging="380"/>
    </w:pPr>
    <w:rPr>
      <w:rFonts w:ascii="Arial" w:hAnsi="Arial"/>
      <w:sz w:val="18"/>
    </w:rPr>
  </w:style>
  <w:style w:type="character" w:customStyle="1" w:styleId="apple-converted-space">
    <w:name w:val="apple-converted-space"/>
    <w:basedOn w:val="Bekezdsalapbettpusa"/>
    <w:rsid w:val="00B2275B"/>
  </w:style>
  <w:style w:type="character" w:customStyle="1" w:styleId="B1Car">
    <w:name w:val="B1+ Car"/>
    <w:link w:val="B1"/>
    <w:rsid w:val="00D1584B"/>
    <w:rPr>
      <w:lang w:eastAsia="en-US"/>
    </w:rPr>
  </w:style>
</w:styles>
</file>

<file path=word/webSettings.xml><?xml version="1.0" encoding="utf-8"?>
<w:webSettings xmlns:r="http://schemas.openxmlformats.org/officeDocument/2006/relationships" xmlns:w="http://schemas.openxmlformats.org/wordprocessingml/2006/main">
  <w:divs>
    <w:div w:id="369184858">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80057110">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40917865">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832E-E473-4148-8114-A7B8D845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210</TotalTime>
  <Pages>11</Pages>
  <Words>2393</Words>
  <Characters>16515</Characters>
  <Application>Microsoft Office Word</Application>
  <DocSecurity>0</DocSecurity>
  <Lines>137</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ETSI TS 102 950-1 V1.6.1</vt:lpstr>
      <vt:lpstr>ETSI TS 102 950-1 V1.6.1</vt:lpstr>
    </vt:vector>
  </TitlesOfParts>
  <Company>ETSI Secretariat</Company>
  <LinksUpToDate>false</LinksUpToDate>
  <CharactersWithSpaces>18871</CharactersWithSpaces>
  <SharedDoc>false</SharedDoc>
  <HLinks>
    <vt:vector size="30" baseType="variant">
      <vt:variant>
        <vt:i4>1376287</vt:i4>
      </vt:variant>
      <vt:variant>
        <vt:i4>126</vt:i4>
      </vt:variant>
      <vt:variant>
        <vt:i4>0</vt:i4>
      </vt:variant>
      <vt:variant>
        <vt:i4>5</vt:i4>
      </vt:variant>
      <vt:variant>
        <vt:lpwstr>http://docbox.etsi.org/Reference</vt:lpwstr>
      </vt:variant>
      <vt:variant>
        <vt:lpwstr/>
      </vt:variant>
      <vt:variant>
        <vt:i4>3538988</vt:i4>
      </vt:variant>
      <vt:variant>
        <vt:i4>90</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102 950-1 V1.7.1</dc:title>
  <dc:subject>Methods for Testing and Specification (MTS)</dc:subject>
  <dc:creator>CTD</dc:creator>
  <cp:keywords>conformance, ICS, testing, TTCN</cp:keywords>
  <dc:description/>
  <cp:lastModifiedBy>Andras</cp:lastModifiedBy>
  <cp:revision>30</cp:revision>
  <cp:lastPrinted>2013-05-16T08:31:00Z</cp:lastPrinted>
  <dcterms:created xsi:type="dcterms:W3CDTF">2018-11-07T10:23:00Z</dcterms:created>
  <dcterms:modified xsi:type="dcterms:W3CDTF">2020-11-10T10:43:00Z</dcterms:modified>
</cp:coreProperties>
</file>