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42A" w:rsidRPr="003C4C52" w:rsidRDefault="00B4042A" w:rsidP="00B4042A">
      <w:pPr>
        <w:pStyle w:val="ZA"/>
        <w:framePr w:w="10563" w:h="782" w:hRule="exact" w:wrap="notBeside" w:hAnchor="page" w:x="661" w:y="646" w:anchorLock="1"/>
        <w:pBdr>
          <w:bottom w:val="none" w:sz="0" w:space="0" w:color="auto"/>
        </w:pBdr>
        <w:jc w:val="center"/>
        <w:rPr>
          <w:noProof w:val="0"/>
        </w:rPr>
      </w:pPr>
      <w:r w:rsidRPr="003C4C52">
        <w:rPr>
          <w:noProof w:val="0"/>
          <w:sz w:val="64"/>
        </w:rPr>
        <w:t xml:space="preserve">ETSI TS 103 096-1 </w:t>
      </w:r>
      <w:r w:rsidRPr="003C4C52">
        <w:rPr>
          <w:noProof w:val="0"/>
        </w:rPr>
        <w:t>V1.3.</w:t>
      </w:r>
      <w:r w:rsidR="00397F9A">
        <w:rPr>
          <w:noProof w:val="0"/>
        </w:rPr>
        <w:t>4</w:t>
      </w:r>
      <w:r w:rsidRPr="003C4C52">
        <w:rPr>
          <w:rStyle w:val="ZGSM"/>
          <w:noProof w:val="0"/>
        </w:rPr>
        <w:t xml:space="preserve"> </w:t>
      </w:r>
      <w:r w:rsidRPr="003C4C52">
        <w:rPr>
          <w:noProof w:val="0"/>
          <w:sz w:val="32"/>
        </w:rPr>
        <w:t>(201</w:t>
      </w:r>
      <w:r w:rsidR="008A16D2">
        <w:rPr>
          <w:noProof w:val="0"/>
          <w:sz w:val="32"/>
        </w:rPr>
        <w:t>8</w:t>
      </w:r>
      <w:r w:rsidRPr="003C4C52">
        <w:rPr>
          <w:noProof w:val="0"/>
          <w:sz w:val="32"/>
        </w:rPr>
        <w:t>-0</w:t>
      </w:r>
      <w:r w:rsidR="00397F9A">
        <w:rPr>
          <w:noProof w:val="0"/>
          <w:sz w:val="32"/>
        </w:rPr>
        <w:t>6</w:t>
      </w:r>
      <w:r w:rsidRPr="003C4C52">
        <w:rPr>
          <w:noProof w:val="0"/>
          <w:sz w:val="32"/>
          <w:szCs w:val="32"/>
        </w:rPr>
        <w:t>)</w:t>
      </w:r>
    </w:p>
    <w:p w:rsidR="00B4042A" w:rsidRPr="003C4C52" w:rsidRDefault="00B4042A" w:rsidP="00B4042A">
      <w:pPr>
        <w:pStyle w:val="ZT"/>
        <w:framePr w:w="10206" w:h="3701" w:hRule="exact" w:wrap="notBeside" w:hAnchor="page" w:x="880" w:y="7094"/>
      </w:pPr>
      <w:r w:rsidRPr="003C4C52">
        <w:rPr>
          <w:lang w:eastAsia="en-GB"/>
        </w:rPr>
        <w:t>Intelligent Transport Systems (ITS)</w:t>
      </w:r>
      <w:r w:rsidRPr="003C4C52">
        <w:t>;</w:t>
      </w:r>
    </w:p>
    <w:p w:rsidR="00B4042A" w:rsidRPr="003C4C52" w:rsidRDefault="00B4042A" w:rsidP="00B4042A">
      <w:pPr>
        <w:pStyle w:val="ZT"/>
        <w:framePr w:w="10206" w:h="3701" w:hRule="exact" w:wrap="notBeside" w:hAnchor="page" w:x="880" w:y="7094"/>
        <w:rPr>
          <w:lang w:eastAsia="en-GB"/>
        </w:rPr>
      </w:pPr>
      <w:r w:rsidRPr="003C4C52">
        <w:rPr>
          <w:lang w:eastAsia="en-GB"/>
        </w:rPr>
        <w:t>Testing;</w:t>
      </w:r>
    </w:p>
    <w:p w:rsidR="00B4042A" w:rsidRPr="003C4C52" w:rsidRDefault="00B4042A" w:rsidP="00B4042A">
      <w:pPr>
        <w:pStyle w:val="ZT"/>
        <w:framePr w:w="10206" w:h="3701" w:hRule="exact" w:wrap="notBeside" w:hAnchor="page" w:x="880" w:y="7094"/>
        <w:rPr>
          <w:lang w:eastAsia="en-GB"/>
        </w:rPr>
      </w:pPr>
      <w:r w:rsidRPr="003C4C52">
        <w:rPr>
          <w:lang w:eastAsia="en-GB"/>
        </w:rPr>
        <w:t>Conformance test specifications for ITS Security;</w:t>
      </w:r>
    </w:p>
    <w:p w:rsidR="00B4042A" w:rsidRPr="003C4C52" w:rsidRDefault="00B4042A" w:rsidP="00B4042A">
      <w:pPr>
        <w:pStyle w:val="ZT"/>
        <w:framePr w:w="10206" w:h="3701" w:hRule="exact" w:wrap="notBeside" w:hAnchor="page" w:x="880" w:y="7094"/>
      </w:pPr>
      <w:r w:rsidRPr="003C4C52">
        <w:t xml:space="preserve">Part 1: Protocol Implementation Conformance </w:t>
      </w:r>
      <w:r w:rsidRPr="003C4C52">
        <w:br/>
        <w:t>Statement (PICS)</w:t>
      </w:r>
    </w:p>
    <w:p w:rsidR="00B4042A" w:rsidRPr="003C4C52" w:rsidRDefault="00B4042A" w:rsidP="00B4042A">
      <w:pPr>
        <w:pStyle w:val="ZG"/>
        <w:framePr w:w="10624" w:h="3271" w:hRule="exact" w:wrap="notBeside" w:hAnchor="page" w:x="674" w:y="12211"/>
        <w:rPr>
          <w:noProof w:val="0"/>
        </w:rPr>
      </w:pPr>
    </w:p>
    <w:p w:rsidR="00B4042A" w:rsidRPr="003C4C52" w:rsidRDefault="00B4042A" w:rsidP="00B4042A">
      <w:pPr>
        <w:pStyle w:val="ZD"/>
        <w:framePr w:wrap="notBeside"/>
        <w:rPr>
          <w:noProof w:val="0"/>
        </w:rPr>
      </w:pPr>
    </w:p>
    <w:p w:rsidR="00B4042A" w:rsidRPr="003C4C52" w:rsidRDefault="00B4042A" w:rsidP="00B4042A">
      <w:pPr>
        <w:pStyle w:val="ZB"/>
        <w:framePr w:wrap="notBeside" w:hAnchor="page" w:x="901" w:y="1421"/>
        <w:rPr>
          <w:noProof w:val="0"/>
        </w:rPr>
      </w:pPr>
    </w:p>
    <w:p w:rsidR="00B4042A" w:rsidRPr="003C4C52" w:rsidRDefault="00B4042A" w:rsidP="00B4042A"/>
    <w:p w:rsidR="00B4042A" w:rsidRPr="003C4C52" w:rsidRDefault="00B4042A" w:rsidP="00B4042A"/>
    <w:p w:rsidR="00B4042A" w:rsidRPr="003C4C52" w:rsidRDefault="00B4042A" w:rsidP="00B4042A"/>
    <w:p w:rsidR="00B4042A" w:rsidRPr="003C4C52" w:rsidRDefault="00B4042A" w:rsidP="00B4042A"/>
    <w:p w:rsidR="00B4042A" w:rsidRPr="003C4C52" w:rsidRDefault="00B4042A" w:rsidP="00B4042A"/>
    <w:p w:rsidR="00B4042A" w:rsidRPr="003C4C52" w:rsidRDefault="00B4042A" w:rsidP="00B4042A">
      <w:pPr>
        <w:pStyle w:val="ZB"/>
        <w:framePr w:wrap="notBeside" w:hAnchor="page" w:x="901" w:y="1421"/>
        <w:rPr>
          <w:noProof w:val="0"/>
        </w:rPr>
      </w:pPr>
    </w:p>
    <w:p w:rsidR="00B4042A" w:rsidRPr="003C4C52" w:rsidRDefault="00B4042A" w:rsidP="00B4042A">
      <w:pPr>
        <w:pStyle w:val="FP"/>
        <w:framePr w:h="1625" w:hRule="exact" w:wrap="notBeside" w:vAnchor="page" w:hAnchor="page" w:x="871" w:y="11581"/>
        <w:spacing w:after="240"/>
        <w:jc w:val="center"/>
        <w:rPr>
          <w:rFonts w:ascii="Arial" w:hAnsi="Arial" w:cs="Arial"/>
          <w:sz w:val="18"/>
          <w:szCs w:val="18"/>
        </w:rPr>
      </w:pPr>
    </w:p>
    <w:p w:rsidR="00B4042A" w:rsidRPr="003C4C52" w:rsidRDefault="00B4042A" w:rsidP="00B4042A">
      <w:pPr>
        <w:pStyle w:val="ZB"/>
        <w:framePr w:w="6341" w:h="450" w:hRule="exact" w:wrap="notBeside" w:hAnchor="page" w:x="811" w:y="5401"/>
        <w:jc w:val="left"/>
        <w:rPr>
          <w:rFonts w:ascii="Century Gothic" w:hAnsi="Century Gothic"/>
          <w:b/>
          <w:i w:val="0"/>
          <w:caps/>
          <w:noProof w:val="0"/>
          <w:color w:val="FFFFFF"/>
          <w:sz w:val="32"/>
          <w:szCs w:val="32"/>
        </w:rPr>
      </w:pPr>
      <w:r w:rsidRPr="003C4C52">
        <w:rPr>
          <w:rFonts w:ascii="Century Gothic" w:hAnsi="Century Gothic"/>
          <w:b/>
          <w:i w:val="0"/>
          <w:caps/>
          <w:noProof w:val="0"/>
          <w:color w:val="FFFFFF"/>
          <w:sz w:val="32"/>
          <w:szCs w:val="32"/>
        </w:rPr>
        <w:t>Technical Specification</w:t>
      </w:r>
    </w:p>
    <w:p w:rsidR="00B4042A" w:rsidRPr="003C4C52" w:rsidRDefault="00B4042A" w:rsidP="00B4042A">
      <w:pPr>
        <w:rPr>
          <w:rFonts w:ascii="Arial" w:hAnsi="Arial" w:cs="Arial"/>
          <w:sz w:val="18"/>
          <w:szCs w:val="18"/>
        </w:rPr>
        <w:sectPr w:rsidR="00B4042A" w:rsidRPr="003C4C52" w:rsidSect="00E43D90">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B4042A" w:rsidRPr="003C4C52" w:rsidRDefault="00B4042A" w:rsidP="00B4042A">
      <w:pPr>
        <w:pStyle w:val="FP"/>
        <w:framePr w:wrap="notBeside" w:vAnchor="page" w:hAnchor="page" w:x="1141" w:y="2836"/>
        <w:pBdr>
          <w:bottom w:val="single" w:sz="6" w:space="1" w:color="auto"/>
        </w:pBdr>
        <w:ind w:left="2835" w:right="2835"/>
        <w:jc w:val="center"/>
      </w:pPr>
      <w:r w:rsidRPr="003C4C52">
        <w:lastRenderedPageBreak/>
        <w:t>Reference</w:t>
      </w:r>
    </w:p>
    <w:p w:rsidR="00B4042A" w:rsidRPr="003C4C52" w:rsidRDefault="00B4042A" w:rsidP="00B4042A">
      <w:pPr>
        <w:pStyle w:val="FP"/>
        <w:framePr w:wrap="notBeside" w:vAnchor="page" w:hAnchor="page" w:x="1141" w:y="2836"/>
        <w:ind w:left="2268" w:right="2268"/>
        <w:jc w:val="center"/>
        <w:rPr>
          <w:rFonts w:ascii="Arial" w:hAnsi="Arial"/>
          <w:sz w:val="18"/>
        </w:rPr>
      </w:pPr>
      <w:r w:rsidRPr="003C4C52">
        <w:rPr>
          <w:rFonts w:ascii="Arial" w:hAnsi="Arial"/>
          <w:sz w:val="18"/>
        </w:rPr>
        <w:t>RTS/ITS-005</w:t>
      </w:r>
      <w:r w:rsidR="00AE05B8">
        <w:rPr>
          <w:rFonts w:ascii="Arial" w:hAnsi="Arial"/>
          <w:sz w:val="18"/>
        </w:rPr>
        <w:t>42</w:t>
      </w:r>
    </w:p>
    <w:p w:rsidR="00B4042A" w:rsidRPr="003C4C52" w:rsidRDefault="00B4042A" w:rsidP="00B4042A">
      <w:pPr>
        <w:pStyle w:val="FP"/>
        <w:framePr w:wrap="notBeside" w:vAnchor="page" w:hAnchor="page" w:x="1141" w:y="2836"/>
        <w:pBdr>
          <w:bottom w:val="single" w:sz="6" w:space="1" w:color="auto"/>
        </w:pBdr>
        <w:spacing w:before="240"/>
        <w:ind w:left="2835" w:right="2835"/>
        <w:jc w:val="center"/>
      </w:pPr>
      <w:r w:rsidRPr="003C4C52">
        <w:t>Keywords</w:t>
      </w:r>
    </w:p>
    <w:p w:rsidR="00B4042A" w:rsidRPr="00397F9A" w:rsidRDefault="00B4042A" w:rsidP="00B4042A">
      <w:pPr>
        <w:pStyle w:val="FP"/>
        <w:framePr w:wrap="notBeside" w:vAnchor="page" w:hAnchor="page" w:x="1141" w:y="2836"/>
        <w:ind w:left="2835" w:right="2835"/>
        <w:jc w:val="center"/>
        <w:rPr>
          <w:rFonts w:ascii="Arial" w:hAnsi="Arial"/>
          <w:sz w:val="18"/>
          <w:lang w:val="fr-FR"/>
        </w:rPr>
      </w:pPr>
      <w:r w:rsidRPr="00397F9A">
        <w:rPr>
          <w:rFonts w:ascii="Arial" w:hAnsi="Arial"/>
          <w:sz w:val="18"/>
          <w:lang w:val="fr-FR"/>
        </w:rPr>
        <w:t xml:space="preserve">ITS, PICS, </w:t>
      </w:r>
      <w:proofErr w:type="spellStart"/>
      <w:r w:rsidRPr="00397F9A">
        <w:rPr>
          <w:rFonts w:ascii="Arial" w:hAnsi="Arial"/>
          <w:sz w:val="18"/>
          <w:lang w:val="fr-FR"/>
        </w:rPr>
        <w:t>security</w:t>
      </w:r>
      <w:proofErr w:type="spellEnd"/>
    </w:p>
    <w:p w:rsidR="00B4042A" w:rsidRPr="00397F9A" w:rsidRDefault="00B4042A" w:rsidP="00B4042A">
      <w:pPr>
        <w:rPr>
          <w:lang w:val="fr-FR"/>
        </w:rPr>
      </w:pPr>
    </w:p>
    <w:p w:rsidR="00B4042A" w:rsidRPr="000D4D9A" w:rsidRDefault="00B4042A" w:rsidP="00B4042A">
      <w:pPr>
        <w:pStyle w:val="FP"/>
        <w:framePr w:wrap="notBeside" w:vAnchor="page" w:hAnchor="page" w:x="1156" w:y="5581"/>
        <w:spacing w:after="240"/>
        <w:ind w:left="2835" w:right="2835"/>
        <w:jc w:val="center"/>
        <w:rPr>
          <w:rFonts w:ascii="Arial" w:hAnsi="Arial"/>
          <w:b/>
          <w:i/>
          <w:lang w:val="fr-FR"/>
        </w:rPr>
      </w:pPr>
      <w:r w:rsidRPr="000D4D9A">
        <w:rPr>
          <w:rFonts w:ascii="Arial" w:hAnsi="Arial"/>
          <w:b/>
          <w:i/>
          <w:lang w:val="fr-FR"/>
        </w:rPr>
        <w:t>ETSI</w:t>
      </w:r>
    </w:p>
    <w:p w:rsidR="00B4042A" w:rsidRPr="000D4D9A" w:rsidRDefault="00B4042A" w:rsidP="00B4042A">
      <w:pPr>
        <w:pStyle w:val="FP"/>
        <w:framePr w:wrap="notBeside" w:vAnchor="page" w:hAnchor="page" w:x="1156" w:y="5581"/>
        <w:pBdr>
          <w:bottom w:val="single" w:sz="6" w:space="1" w:color="auto"/>
        </w:pBdr>
        <w:ind w:left="2835" w:right="2835"/>
        <w:jc w:val="center"/>
        <w:rPr>
          <w:rFonts w:ascii="Arial" w:hAnsi="Arial"/>
          <w:sz w:val="18"/>
          <w:lang w:val="fr-FR"/>
        </w:rPr>
      </w:pPr>
      <w:r w:rsidRPr="000D4D9A">
        <w:rPr>
          <w:rFonts w:ascii="Arial" w:hAnsi="Arial"/>
          <w:sz w:val="18"/>
          <w:lang w:val="fr-FR"/>
        </w:rPr>
        <w:t>650 Route des Lucioles</w:t>
      </w:r>
    </w:p>
    <w:p w:rsidR="00B4042A" w:rsidRPr="000D4D9A" w:rsidRDefault="00B4042A" w:rsidP="00B4042A">
      <w:pPr>
        <w:pStyle w:val="FP"/>
        <w:framePr w:wrap="notBeside" w:vAnchor="page" w:hAnchor="page" w:x="1156" w:y="5581"/>
        <w:pBdr>
          <w:bottom w:val="single" w:sz="6" w:space="1" w:color="auto"/>
        </w:pBdr>
        <w:ind w:left="2835" w:right="2835"/>
        <w:jc w:val="center"/>
        <w:rPr>
          <w:lang w:val="fr-FR"/>
        </w:rPr>
      </w:pPr>
      <w:r w:rsidRPr="000D4D9A">
        <w:rPr>
          <w:rFonts w:ascii="Arial" w:hAnsi="Arial"/>
          <w:sz w:val="18"/>
          <w:lang w:val="fr-FR"/>
        </w:rPr>
        <w:t>F-06921 Sophia Antipolis Cedex - FRANCE</w:t>
      </w:r>
    </w:p>
    <w:p w:rsidR="00B4042A" w:rsidRPr="000D4D9A" w:rsidRDefault="00B4042A" w:rsidP="00B4042A">
      <w:pPr>
        <w:pStyle w:val="FP"/>
        <w:framePr w:wrap="notBeside" w:vAnchor="page" w:hAnchor="page" w:x="1156" w:y="5581"/>
        <w:ind w:left="2835" w:right="2835"/>
        <w:jc w:val="center"/>
        <w:rPr>
          <w:rFonts w:ascii="Arial" w:hAnsi="Arial"/>
          <w:sz w:val="18"/>
          <w:lang w:val="fr-FR"/>
        </w:rPr>
      </w:pPr>
    </w:p>
    <w:p w:rsidR="00B4042A" w:rsidRPr="000D4D9A" w:rsidRDefault="00B4042A" w:rsidP="00B4042A">
      <w:pPr>
        <w:pStyle w:val="FP"/>
        <w:framePr w:wrap="notBeside" w:vAnchor="page" w:hAnchor="page" w:x="1156" w:y="5581"/>
        <w:spacing w:after="20"/>
        <w:ind w:left="2835" w:right="2835"/>
        <w:jc w:val="center"/>
        <w:rPr>
          <w:rFonts w:ascii="Arial" w:hAnsi="Arial"/>
          <w:sz w:val="18"/>
          <w:lang w:val="fr-FR"/>
        </w:rPr>
      </w:pPr>
      <w:r w:rsidRPr="000D4D9A">
        <w:rPr>
          <w:rFonts w:ascii="Arial" w:hAnsi="Arial"/>
          <w:sz w:val="18"/>
          <w:lang w:val="fr-FR"/>
        </w:rPr>
        <w:t>Tel</w:t>
      </w:r>
      <w:proofErr w:type="gramStart"/>
      <w:r w:rsidRPr="000D4D9A">
        <w:rPr>
          <w:rFonts w:ascii="Arial" w:hAnsi="Arial"/>
          <w:sz w:val="18"/>
          <w:lang w:val="fr-FR"/>
        </w:rPr>
        <w:t>.:</w:t>
      </w:r>
      <w:proofErr w:type="gramEnd"/>
      <w:r w:rsidRPr="000D4D9A">
        <w:rPr>
          <w:rFonts w:ascii="Arial" w:hAnsi="Arial"/>
          <w:sz w:val="18"/>
          <w:lang w:val="fr-FR"/>
        </w:rPr>
        <w:t xml:space="preserve"> +33 4 92 94 42 00   Fax: +33 4 93 65 47 16</w:t>
      </w:r>
    </w:p>
    <w:p w:rsidR="00B4042A" w:rsidRPr="000D4D9A" w:rsidRDefault="00B4042A" w:rsidP="00B4042A">
      <w:pPr>
        <w:pStyle w:val="FP"/>
        <w:framePr w:wrap="notBeside" w:vAnchor="page" w:hAnchor="page" w:x="1156" w:y="5581"/>
        <w:ind w:left="2835" w:right="2835"/>
        <w:jc w:val="center"/>
        <w:rPr>
          <w:rFonts w:ascii="Arial" w:hAnsi="Arial"/>
          <w:sz w:val="15"/>
          <w:lang w:val="fr-FR"/>
        </w:rPr>
      </w:pPr>
    </w:p>
    <w:p w:rsidR="00B4042A" w:rsidRPr="000D4D9A" w:rsidRDefault="00B4042A" w:rsidP="00B4042A">
      <w:pPr>
        <w:pStyle w:val="FP"/>
        <w:framePr w:wrap="notBeside" w:vAnchor="page" w:hAnchor="page" w:x="1156" w:y="5581"/>
        <w:ind w:left="2835" w:right="2835"/>
        <w:jc w:val="center"/>
        <w:rPr>
          <w:rFonts w:ascii="Arial" w:hAnsi="Arial"/>
          <w:sz w:val="15"/>
          <w:lang w:val="fr-FR"/>
        </w:rPr>
      </w:pPr>
      <w:r w:rsidRPr="000D4D9A">
        <w:rPr>
          <w:rFonts w:ascii="Arial" w:hAnsi="Arial"/>
          <w:sz w:val="15"/>
          <w:lang w:val="fr-FR"/>
        </w:rPr>
        <w:t>Siret N° 348 623 562 00017 - NAF 742 C</w:t>
      </w:r>
    </w:p>
    <w:p w:rsidR="00B4042A" w:rsidRPr="000D4D9A" w:rsidRDefault="00B4042A" w:rsidP="00B4042A">
      <w:pPr>
        <w:pStyle w:val="FP"/>
        <w:framePr w:wrap="notBeside" w:vAnchor="page" w:hAnchor="page" w:x="1156" w:y="5581"/>
        <w:ind w:left="2835" w:right="2835"/>
        <w:jc w:val="center"/>
        <w:rPr>
          <w:rFonts w:ascii="Arial" w:hAnsi="Arial"/>
          <w:sz w:val="15"/>
          <w:lang w:val="fr-FR"/>
        </w:rPr>
      </w:pPr>
      <w:r w:rsidRPr="000D4D9A">
        <w:rPr>
          <w:rFonts w:ascii="Arial" w:hAnsi="Arial"/>
          <w:sz w:val="15"/>
          <w:lang w:val="fr-FR"/>
        </w:rPr>
        <w:t>Association à but non lucratif enregistrée à la</w:t>
      </w:r>
    </w:p>
    <w:p w:rsidR="00B4042A" w:rsidRPr="000D4D9A" w:rsidRDefault="00B4042A" w:rsidP="00B4042A">
      <w:pPr>
        <w:pStyle w:val="FP"/>
        <w:framePr w:wrap="notBeside" w:vAnchor="page" w:hAnchor="page" w:x="1156" w:y="5581"/>
        <w:ind w:left="2835" w:right="2835"/>
        <w:jc w:val="center"/>
        <w:rPr>
          <w:rFonts w:ascii="Arial" w:hAnsi="Arial"/>
          <w:sz w:val="15"/>
          <w:lang w:val="fr-FR"/>
        </w:rPr>
      </w:pPr>
      <w:r w:rsidRPr="000D4D9A">
        <w:rPr>
          <w:rFonts w:ascii="Arial" w:hAnsi="Arial"/>
          <w:sz w:val="15"/>
          <w:lang w:val="fr-FR"/>
        </w:rPr>
        <w:t>Sous-Préfecture de Grasse (06) N° 7803/88</w:t>
      </w:r>
    </w:p>
    <w:p w:rsidR="00B4042A" w:rsidRPr="000D4D9A" w:rsidRDefault="00B4042A" w:rsidP="00B4042A">
      <w:pPr>
        <w:pStyle w:val="FP"/>
        <w:framePr w:wrap="notBeside" w:vAnchor="page" w:hAnchor="page" w:x="1156" w:y="5581"/>
        <w:ind w:left="2835" w:right="2835"/>
        <w:jc w:val="center"/>
        <w:rPr>
          <w:rFonts w:ascii="Arial" w:hAnsi="Arial"/>
          <w:sz w:val="18"/>
          <w:lang w:val="fr-FR"/>
        </w:rPr>
      </w:pPr>
    </w:p>
    <w:p w:rsidR="00B4042A" w:rsidRPr="000D4D9A" w:rsidRDefault="00B4042A" w:rsidP="00B4042A">
      <w:pPr>
        <w:rPr>
          <w:lang w:val="fr-FR"/>
        </w:rPr>
      </w:pPr>
    </w:p>
    <w:p w:rsidR="00B4042A" w:rsidRPr="000D4D9A" w:rsidRDefault="00B4042A" w:rsidP="00B4042A">
      <w:pPr>
        <w:rPr>
          <w:lang w:val="fr-FR"/>
        </w:rPr>
      </w:pPr>
    </w:p>
    <w:p w:rsidR="00B4042A" w:rsidRPr="003C4C52" w:rsidRDefault="00B4042A" w:rsidP="00B4042A">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3C4C52">
        <w:rPr>
          <w:rFonts w:ascii="Arial" w:hAnsi="Arial"/>
          <w:b/>
          <w:i/>
        </w:rPr>
        <w:t>Important notice</w:t>
      </w:r>
    </w:p>
    <w:p w:rsidR="00B4042A" w:rsidRPr="003C4C52" w:rsidRDefault="00B4042A" w:rsidP="00B4042A">
      <w:pPr>
        <w:pStyle w:val="FP"/>
        <w:framePr w:h="6890" w:hRule="exact" w:wrap="notBeside" w:vAnchor="page" w:hAnchor="page" w:x="1036" w:y="8926"/>
        <w:spacing w:after="240"/>
        <w:jc w:val="center"/>
        <w:rPr>
          <w:rFonts w:ascii="Arial" w:hAnsi="Arial" w:cs="Arial"/>
          <w:sz w:val="18"/>
        </w:rPr>
      </w:pPr>
      <w:r w:rsidRPr="003C4C52">
        <w:rPr>
          <w:rFonts w:ascii="Arial" w:hAnsi="Arial" w:cs="Arial"/>
          <w:sz w:val="18"/>
        </w:rPr>
        <w:t>The present document can be downloaded from:</w:t>
      </w:r>
      <w:r w:rsidRPr="003C4C52">
        <w:rPr>
          <w:rFonts w:ascii="Arial" w:hAnsi="Arial" w:cs="Arial"/>
          <w:sz w:val="18"/>
        </w:rPr>
        <w:br/>
      </w:r>
      <w:hyperlink r:id="rId9" w:history="1">
        <w:r w:rsidRPr="00924F5C">
          <w:rPr>
            <w:rStyle w:val="Hyperlink"/>
            <w:rFonts w:ascii="Arial" w:hAnsi="Arial"/>
            <w:sz w:val="18"/>
          </w:rPr>
          <w:t>http://www.etsi.org/standards-search</w:t>
        </w:r>
      </w:hyperlink>
    </w:p>
    <w:p w:rsidR="00B4042A" w:rsidRPr="003C4C52" w:rsidRDefault="00B4042A" w:rsidP="00B4042A">
      <w:pPr>
        <w:pStyle w:val="FP"/>
        <w:framePr w:h="6890" w:hRule="exact" w:wrap="notBeside" w:vAnchor="page" w:hAnchor="page" w:x="1036" w:y="8926"/>
        <w:spacing w:after="240"/>
        <w:jc w:val="center"/>
        <w:rPr>
          <w:rFonts w:ascii="Arial" w:hAnsi="Arial" w:cs="Arial"/>
          <w:sz w:val="18"/>
        </w:rPr>
      </w:pPr>
      <w:r w:rsidRPr="003C4C52">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3C4C52">
        <w:rPr>
          <w:rFonts w:ascii="Arial" w:hAnsi="Arial" w:cs="Arial"/>
          <w:color w:val="000000"/>
          <w:sz w:val="18"/>
        </w:rPr>
        <w:t xml:space="preserve"> print of the Portable Document Format (PDF) version kept on a specific network drive within </w:t>
      </w:r>
      <w:r w:rsidRPr="003C4C52">
        <w:rPr>
          <w:rFonts w:ascii="Arial" w:hAnsi="Arial" w:cs="Arial"/>
          <w:sz w:val="18"/>
        </w:rPr>
        <w:t>ETSI Secretariat.</w:t>
      </w:r>
    </w:p>
    <w:p w:rsidR="00B4042A" w:rsidRPr="003C4C52" w:rsidRDefault="00B4042A" w:rsidP="00B4042A">
      <w:pPr>
        <w:pStyle w:val="FP"/>
        <w:framePr w:h="6890" w:hRule="exact" w:wrap="notBeside" w:vAnchor="page" w:hAnchor="page" w:x="1036" w:y="8926"/>
        <w:spacing w:after="240"/>
        <w:jc w:val="center"/>
        <w:rPr>
          <w:rFonts w:ascii="Arial" w:hAnsi="Arial" w:cs="Arial"/>
          <w:sz w:val="18"/>
        </w:rPr>
      </w:pPr>
      <w:r w:rsidRPr="003C4C52">
        <w:rPr>
          <w:rFonts w:ascii="Arial" w:hAnsi="Arial" w:cs="Arial"/>
          <w:sz w:val="18"/>
        </w:rPr>
        <w:t xml:space="preserve">Users of the present document should be aware that the document may be subject to revision or change of status. Information on the </w:t>
      </w:r>
      <w:proofErr w:type="gramStart"/>
      <w:r w:rsidRPr="003C4C52">
        <w:rPr>
          <w:rFonts w:ascii="Arial" w:hAnsi="Arial" w:cs="Arial"/>
          <w:sz w:val="18"/>
        </w:rPr>
        <w:t>current status</w:t>
      </w:r>
      <w:proofErr w:type="gramEnd"/>
      <w:r w:rsidRPr="003C4C52">
        <w:rPr>
          <w:rFonts w:ascii="Arial" w:hAnsi="Arial" w:cs="Arial"/>
          <w:sz w:val="18"/>
        </w:rPr>
        <w:t xml:space="preserve"> of this and other ETSI documents is available at </w:t>
      </w:r>
      <w:hyperlink r:id="rId10" w:history="1">
        <w:r w:rsidRPr="00924F5C">
          <w:rPr>
            <w:rStyle w:val="Hyperlink"/>
            <w:rFonts w:ascii="Arial" w:hAnsi="Arial" w:cs="Arial"/>
            <w:sz w:val="18"/>
          </w:rPr>
          <w:t>https://portal.etsi.org/TB/ETSIDeliverableStatus.aspx</w:t>
        </w:r>
      </w:hyperlink>
    </w:p>
    <w:p w:rsidR="00B4042A" w:rsidRPr="003C4C52" w:rsidRDefault="00B4042A" w:rsidP="00B4042A">
      <w:pPr>
        <w:pStyle w:val="FP"/>
        <w:framePr w:h="6890" w:hRule="exact" w:wrap="notBeside" w:vAnchor="page" w:hAnchor="page" w:x="1036" w:y="8926"/>
        <w:pBdr>
          <w:bottom w:val="single" w:sz="6" w:space="1" w:color="auto"/>
        </w:pBdr>
        <w:spacing w:after="240"/>
        <w:jc w:val="center"/>
        <w:rPr>
          <w:rFonts w:ascii="Arial" w:hAnsi="Arial" w:cs="Arial"/>
          <w:sz w:val="18"/>
        </w:rPr>
      </w:pPr>
      <w:r w:rsidRPr="003C4C52">
        <w:rPr>
          <w:rFonts w:ascii="Arial" w:hAnsi="Arial" w:cs="Arial"/>
          <w:sz w:val="18"/>
        </w:rPr>
        <w:t>If you find errors in the present document, please send your comment to one of the following services:</w:t>
      </w:r>
      <w:r w:rsidRPr="003C4C52">
        <w:rPr>
          <w:rFonts w:ascii="Arial" w:hAnsi="Arial" w:cs="Arial"/>
          <w:sz w:val="18"/>
        </w:rPr>
        <w:br/>
      </w:r>
      <w:hyperlink r:id="rId11" w:history="1">
        <w:r w:rsidRPr="00924F5C">
          <w:rPr>
            <w:rStyle w:val="Hyperlink"/>
            <w:rFonts w:ascii="Arial" w:hAnsi="Arial" w:cs="Arial"/>
            <w:sz w:val="18"/>
            <w:szCs w:val="18"/>
          </w:rPr>
          <w:t>https://portal.etsi.org/People/CommiteeSupportStaff.aspx</w:t>
        </w:r>
      </w:hyperlink>
    </w:p>
    <w:p w:rsidR="00B4042A" w:rsidRPr="003C4C52" w:rsidRDefault="00B4042A" w:rsidP="00B4042A">
      <w:pPr>
        <w:pStyle w:val="FP"/>
        <w:framePr w:h="6890" w:hRule="exact" w:wrap="notBeside" w:vAnchor="page" w:hAnchor="page" w:x="1036" w:y="8926"/>
        <w:pBdr>
          <w:bottom w:val="single" w:sz="6" w:space="1" w:color="auto"/>
        </w:pBdr>
        <w:spacing w:after="240"/>
        <w:jc w:val="center"/>
        <w:rPr>
          <w:rFonts w:ascii="Arial" w:hAnsi="Arial"/>
          <w:b/>
          <w:i/>
        </w:rPr>
      </w:pPr>
      <w:r w:rsidRPr="003C4C52">
        <w:rPr>
          <w:rFonts w:ascii="Arial" w:hAnsi="Arial"/>
          <w:b/>
          <w:i/>
        </w:rPr>
        <w:t>Copyright Notification</w:t>
      </w:r>
    </w:p>
    <w:p w:rsidR="00B4042A" w:rsidRPr="003C4C52" w:rsidRDefault="00B4042A" w:rsidP="00B4042A">
      <w:pPr>
        <w:pStyle w:val="FP"/>
        <w:framePr w:h="6890" w:hRule="exact" w:wrap="notBeside" w:vAnchor="page" w:hAnchor="page" w:x="1036" w:y="8926"/>
        <w:jc w:val="center"/>
        <w:rPr>
          <w:rFonts w:ascii="Arial" w:hAnsi="Arial" w:cs="Arial"/>
          <w:sz w:val="18"/>
        </w:rPr>
      </w:pPr>
      <w:r w:rsidRPr="003C4C52">
        <w:rPr>
          <w:rFonts w:ascii="Arial" w:hAnsi="Arial" w:cs="Arial"/>
          <w:sz w:val="18"/>
        </w:rPr>
        <w:t>No part may be reproduced or utilized in any form or by any means, electronic or mechanical, including photocopying and microfilm except as authorized by written permission of ETSI.</w:t>
      </w:r>
      <w:r w:rsidRPr="003C4C52">
        <w:rPr>
          <w:rFonts w:ascii="Arial" w:hAnsi="Arial" w:cs="Arial"/>
          <w:sz w:val="18"/>
        </w:rPr>
        <w:br/>
        <w:t>The content of the PDF version shall not be modified without the written authorization of ETSI.</w:t>
      </w:r>
      <w:r w:rsidRPr="003C4C52">
        <w:rPr>
          <w:rFonts w:ascii="Arial" w:hAnsi="Arial" w:cs="Arial"/>
          <w:sz w:val="18"/>
        </w:rPr>
        <w:br/>
        <w:t>The copyright and the foregoing restriction extend to reproduction in all media.</w:t>
      </w:r>
    </w:p>
    <w:p w:rsidR="00B4042A" w:rsidRPr="003C4C52" w:rsidRDefault="00B4042A" w:rsidP="00B4042A">
      <w:pPr>
        <w:pStyle w:val="FP"/>
        <w:framePr w:h="6890" w:hRule="exact" w:wrap="notBeside" w:vAnchor="page" w:hAnchor="page" w:x="1036" w:y="8926"/>
        <w:jc w:val="center"/>
        <w:rPr>
          <w:rFonts w:ascii="Arial" w:hAnsi="Arial" w:cs="Arial"/>
          <w:sz w:val="18"/>
        </w:rPr>
      </w:pPr>
    </w:p>
    <w:p w:rsidR="00B4042A" w:rsidRPr="003C4C52" w:rsidRDefault="00B4042A" w:rsidP="00B4042A">
      <w:pPr>
        <w:pStyle w:val="FP"/>
        <w:framePr w:h="6890" w:hRule="exact" w:wrap="notBeside" w:vAnchor="page" w:hAnchor="page" w:x="1036" w:y="8926"/>
        <w:jc w:val="center"/>
        <w:rPr>
          <w:rFonts w:ascii="Arial" w:hAnsi="Arial" w:cs="Arial"/>
          <w:sz w:val="18"/>
        </w:rPr>
      </w:pPr>
      <w:r w:rsidRPr="003C4C52">
        <w:rPr>
          <w:rFonts w:ascii="Arial" w:hAnsi="Arial" w:cs="Arial"/>
          <w:sz w:val="18"/>
        </w:rPr>
        <w:t>© European Telecommunications Standards Institute 2017.</w:t>
      </w:r>
    </w:p>
    <w:p w:rsidR="00B4042A" w:rsidRPr="003C4C52" w:rsidRDefault="00B4042A" w:rsidP="00B4042A">
      <w:pPr>
        <w:pStyle w:val="FP"/>
        <w:framePr w:h="6890" w:hRule="exact" w:wrap="notBeside" w:vAnchor="page" w:hAnchor="page" w:x="1036" w:y="8926"/>
        <w:jc w:val="center"/>
        <w:rPr>
          <w:rFonts w:ascii="Arial" w:hAnsi="Arial" w:cs="Arial"/>
          <w:sz w:val="18"/>
        </w:rPr>
      </w:pPr>
      <w:r w:rsidRPr="003C4C52">
        <w:rPr>
          <w:rFonts w:ascii="Arial" w:hAnsi="Arial" w:cs="Arial"/>
          <w:sz w:val="18"/>
        </w:rPr>
        <w:t>All rights reserved.</w:t>
      </w:r>
      <w:r w:rsidRPr="003C4C52">
        <w:rPr>
          <w:rFonts w:ascii="Arial" w:hAnsi="Arial" w:cs="Arial"/>
          <w:sz w:val="18"/>
        </w:rPr>
        <w:br/>
      </w:r>
    </w:p>
    <w:p w:rsidR="00B4042A" w:rsidRPr="003C4C52" w:rsidRDefault="00B4042A" w:rsidP="00B4042A">
      <w:pPr>
        <w:framePr w:h="6890" w:hRule="exact" w:wrap="notBeside" w:vAnchor="page" w:hAnchor="page" w:x="1036" w:y="8926"/>
        <w:jc w:val="center"/>
        <w:rPr>
          <w:rFonts w:ascii="Arial" w:hAnsi="Arial" w:cs="Arial"/>
          <w:sz w:val="18"/>
          <w:szCs w:val="18"/>
        </w:rPr>
      </w:pPr>
      <w:r w:rsidRPr="003C4C52">
        <w:rPr>
          <w:rFonts w:ascii="Arial" w:hAnsi="Arial" w:cs="Arial"/>
          <w:b/>
          <w:bCs/>
          <w:sz w:val="18"/>
          <w:szCs w:val="18"/>
        </w:rPr>
        <w:t>DECT</w:t>
      </w:r>
      <w:r w:rsidRPr="003C4C52">
        <w:rPr>
          <w:rFonts w:ascii="Arial" w:hAnsi="Arial" w:cs="Arial"/>
          <w:sz w:val="18"/>
          <w:szCs w:val="18"/>
          <w:vertAlign w:val="superscript"/>
        </w:rPr>
        <w:t>TM</w:t>
      </w:r>
      <w:r w:rsidRPr="003C4C52">
        <w:rPr>
          <w:rFonts w:ascii="Arial" w:hAnsi="Arial" w:cs="Arial"/>
          <w:sz w:val="18"/>
          <w:szCs w:val="18"/>
        </w:rPr>
        <w:t xml:space="preserve">, </w:t>
      </w:r>
      <w:r w:rsidRPr="003C4C52">
        <w:rPr>
          <w:rFonts w:ascii="Arial" w:hAnsi="Arial" w:cs="Arial"/>
          <w:b/>
          <w:bCs/>
          <w:sz w:val="18"/>
          <w:szCs w:val="18"/>
        </w:rPr>
        <w:t>PLUGTESTS</w:t>
      </w:r>
      <w:r w:rsidRPr="003C4C52">
        <w:rPr>
          <w:rFonts w:ascii="Arial" w:hAnsi="Arial" w:cs="Arial"/>
          <w:sz w:val="18"/>
          <w:szCs w:val="18"/>
          <w:vertAlign w:val="superscript"/>
        </w:rPr>
        <w:t>TM</w:t>
      </w:r>
      <w:r w:rsidRPr="003C4C52">
        <w:rPr>
          <w:rFonts w:ascii="Arial" w:hAnsi="Arial" w:cs="Arial"/>
          <w:sz w:val="18"/>
          <w:szCs w:val="18"/>
        </w:rPr>
        <w:t xml:space="preserve">, </w:t>
      </w:r>
      <w:r w:rsidRPr="003C4C52">
        <w:rPr>
          <w:rFonts w:ascii="Arial" w:hAnsi="Arial" w:cs="Arial"/>
          <w:b/>
          <w:bCs/>
          <w:sz w:val="18"/>
          <w:szCs w:val="18"/>
        </w:rPr>
        <w:t>UMTS</w:t>
      </w:r>
      <w:r w:rsidRPr="003C4C52">
        <w:rPr>
          <w:rFonts w:ascii="Arial" w:hAnsi="Arial" w:cs="Arial"/>
          <w:sz w:val="18"/>
          <w:szCs w:val="18"/>
          <w:vertAlign w:val="superscript"/>
        </w:rPr>
        <w:t>TM</w:t>
      </w:r>
      <w:r w:rsidRPr="003C4C52">
        <w:rPr>
          <w:rFonts w:ascii="Arial" w:hAnsi="Arial" w:cs="Arial"/>
          <w:sz w:val="18"/>
          <w:szCs w:val="18"/>
        </w:rPr>
        <w:t xml:space="preserve"> and the ETSI logo are Trade Marks of ETSI registered for the benefit of its Members.</w:t>
      </w:r>
      <w:r w:rsidRPr="003C4C52">
        <w:rPr>
          <w:rFonts w:ascii="Arial" w:hAnsi="Arial" w:cs="Arial"/>
          <w:sz w:val="18"/>
          <w:szCs w:val="18"/>
        </w:rPr>
        <w:br/>
      </w:r>
      <w:r w:rsidRPr="003C4C52">
        <w:rPr>
          <w:rFonts w:ascii="Arial" w:hAnsi="Arial" w:cs="Arial"/>
          <w:b/>
          <w:bCs/>
          <w:sz w:val="18"/>
          <w:szCs w:val="18"/>
        </w:rPr>
        <w:t>3GPP</w:t>
      </w:r>
      <w:r w:rsidRPr="003C4C52">
        <w:rPr>
          <w:rFonts w:ascii="Arial" w:hAnsi="Arial" w:cs="Arial"/>
          <w:sz w:val="18"/>
          <w:szCs w:val="18"/>
          <w:vertAlign w:val="superscript"/>
        </w:rPr>
        <w:t xml:space="preserve">TM </w:t>
      </w:r>
      <w:r w:rsidRPr="003C4C52">
        <w:rPr>
          <w:rFonts w:ascii="Arial" w:hAnsi="Arial" w:cs="Arial"/>
          <w:sz w:val="18"/>
          <w:szCs w:val="18"/>
        </w:rPr>
        <w:t xml:space="preserve">and </w:t>
      </w:r>
      <w:r w:rsidRPr="003C4C52">
        <w:rPr>
          <w:rFonts w:ascii="Arial" w:hAnsi="Arial" w:cs="Arial"/>
          <w:b/>
          <w:bCs/>
          <w:sz w:val="18"/>
          <w:szCs w:val="18"/>
        </w:rPr>
        <w:t>LTE</w:t>
      </w:r>
      <w:r w:rsidRPr="003C4C52">
        <w:rPr>
          <w:rFonts w:ascii="Arial" w:hAnsi="Arial" w:cs="Arial"/>
          <w:sz w:val="18"/>
          <w:szCs w:val="18"/>
        </w:rPr>
        <w:t>™ are Trade Marks of ETSI registered for the benefit of its Members and</w:t>
      </w:r>
      <w:r w:rsidRPr="003C4C52">
        <w:rPr>
          <w:rFonts w:ascii="Arial" w:hAnsi="Arial" w:cs="Arial"/>
          <w:sz w:val="18"/>
          <w:szCs w:val="18"/>
        </w:rPr>
        <w:br/>
        <w:t>of the 3GPP Organizational Partners.</w:t>
      </w:r>
      <w:r w:rsidRPr="003C4C52">
        <w:rPr>
          <w:rFonts w:ascii="Arial" w:hAnsi="Arial" w:cs="Arial"/>
          <w:sz w:val="18"/>
          <w:szCs w:val="18"/>
        </w:rPr>
        <w:br/>
      </w:r>
      <w:r w:rsidRPr="003C4C52">
        <w:rPr>
          <w:rFonts w:ascii="Arial" w:hAnsi="Arial" w:cs="Arial"/>
          <w:b/>
          <w:bCs/>
          <w:sz w:val="18"/>
          <w:szCs w:val="18"/>
        </w:rPr>
        <w:t>GSM</w:t>
      </w:r>
      <w:r w:rsidRPr="003C4C52">
        <w:rPr>
          <w:rFonts w:ascii="Arial" w:hAnsi="Arial" w:cs="Arial"/>
          <w:sz w:val="18"/>
          <w:szCs w:val="18"/>
        </w:rPr>
        <w:t>® and the GSM logo are Trade Marks registered and owned by the GSM Association.</w:t>
      </w:r>
    </w:p>
    <w:p w:rsidR="00B63D99" w:rsidRPr="003C4C52" w:rsidRDefault="00B4042A" w:rsidP="00B4042A">
      <w:pPr>
        <w:pStyle w:val="TT"/>
      </w:pPr>
      <w:r w:rsidRPr="003C4C52">
        <w:br w:type="page"/>
      </w:r>
      <w:r w:rsidR="00B63D99" w:rsidRPr="003C4C52">
        <w:lastRenderedPageBreak/>
        <w:t>Contents</w:t>
      </w:r>
    </w:p>
    <w:p w:rsidR="00DD00B2" w:rsidRDefault="00924F5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DD00B2">
        <w:t>Intellectual Property Rights</w:t>
      </w:r>
      <w:r w:rsidR="00DD00B2">
        <w:tab/>
      </w:r>
      <w:r w:rsidR="00DD00B2">
        <w:fldChar w:fldCharType="begin"/>
      </w:r>
      <w:r w:rsidR="00DD00B2">
        <w:instrText xml:space="preserve"> PAGEREF _Toc513311981 \h </w:instrText>
      </w:r>
      <w:r w:rsidR="00DD00B2">
        <w:fldChar w:fldCharType="separate"/>
      </w:r>
      <w:r w:rsidR="00DD00B2">
        <w:t>4</w:t>
      </w:r>
      <w:r w:rsidR="00DD00B2">
        <w:fldChar w:fldCharType="end"/>
      </w:r>
    </w:p>
    <w:p w:rsidR="00DD00B2" w:rsidRDefault="00DD00B2">
      <w:pPr>
        <w:pStyle w:val="TOC1"/>
        <w:rPr>
          <w:rFonts w:asciiTheme="minorHAnsi" w:eastAsiaTheme="minorEastAsia" w:hAnsiTheme="minorHAnsi" w:cstheme="minorBidi"/>
          <w:szCs w:val="22"/>
          <w:lang w:eastAsia="en-GB"/>
        </w:rPr>
      </w:pPr>
      <w:r>
        <w:t>Foreword</w:t>
      </w:r>
      <w:r>
        <w:tab/>
      </w:r>
      <w:r>
        <w:fldChar w:fldCharType="begin"/>
      </w:r>
      <w:r>
        <w:instrText xml:space="preserve"> PAGEREF _Toc513311982 \h </w:instrText>
      </w:r>
      <w:r>
        <w:fldChar w:fldCharType="separate"/>
      </w:r>
      <w:r>
        <w:t>4</w:t>
      </w:r>
      <w:r>
        <w:fldChar w:fldCharType="end"/>
      </w:r>
    </w:p>
    <w:p w:rsidR="00DD00B2" w:rsidRDefault="00DD00B2">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_Toc513311983 \h </w:instrText>
      </w:r>
      <w:r>
        <w:fldChar w:fldCharType="separate"/>
      </w:r>
      <w:r>
        <w:t>4</w:t>
      </w:r>
      <w:r>
        <w:fldChar w:fldCharType="end"/>
      </w:r>
    </w:p>
    <w:p w:rsidR="00DD00B2" w:rsidRDefault="00DD00B2">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_Toc513311984 \h </w:instrText>
      </w:r>
      <w:r>
        <w:fldChar w:fldCharType="separate"/>
      </w:r>
      <w:r>
        <w:t>5</w:t>
      </w:r>
      <w:r>
        <w:fldChar w:fldCharType="end"/>
      </w:r>
    </w:p>
    <w:p w:rsidR="00DD00B2" w:rsidRDefault="00DD00B2">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_Toc513311985 \h </w:instrText>
      </w:r>
      <w:r>
        <w:fldChar w:fldCharType="separate"/>
      </w:r>
      <w:r>
        <w:t>5</w:t>
      </w:r>
      <w:r>
        <w:fldChar w:fldCharType="end"/>
      </w:r>
    </w:p>
    <w:p w:rsidR="00DD00B2" w:rsidRDefault="00DD00B2">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_Toc513311986 \h </w:instrText>
      </w:r>
      <w:r>
        <w:fldChar w:fldCharType="separate"/>
      </w:r>
      <w:r>
        <w:t>5</w:t>
      </w:r>
      <w:r>
        <w:fldChar w:fldCharType="end"/>
      </w:r>
    </w:p>
    <w:p w:rsidR="00DD00B2" w:rsidRDefault="00DD00B2">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_Toc513311987 \h </w:instrText>
      </w:r>
      <w:r>
        <w:fldChar w:fldCharType="separate"/>
      </w:r>
      <w:r>
        <w:t>5</w:t>
      </w:r>
      <w:r>
        <w:fldChar w:fldCharType="end"/>
      </w:r>
    </w:p>
    <w:p w:rsidR="00DD00B2" w:rsidRDefault="00DD00B2">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_Toc513311988 \h </w:instrText>
      </w:r>
      <w:r>
        <w:fldChar w:fldCharType="separate"/>
      </w:r>
      <w:r>
        <w:t>6</w:t>
      </w:r>
      <w:r>
        <w:fldChar w:fldCharType="end"/>
      </w:r>
    </w:p>
    <w:p w:rsidR="00DD00B2" w:rsidRDefault="00DD00B2">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_Toc513311989 \h </w:instrText>
      </w:r>
      <w:r>
        <w:fldChar w:fldCharType="separate"/>
      </w:r>
      <w:r>
        <w:t>6</w:t>
      </w:r>
      <w:r>
        <w:fldChar w:fldCharType="end"/>
      </w:r>
    </w:p>
    <w:p w:rsidR="00DD00B2" w:rsidRDefault="00DD00B2">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_Toc513311990 \h </w:instrText>
      </w:r>
      <w:r>
        <w:fldChar w:fldCharType="separate"/>
      </w:r>
      <w:r>
        <w:t>6</w:t>
      </w:r>
      <w:r>
        <w:fldChar w:fldCharType="end"/>
      </w:r>
    </w:p>
    <w:p w:rsidR="00DD00B2" w:rsidRDefault="00DD00B2">
      <w:pPr>
        <w:pStyle w:val="TOC1"/>
        <w:rPr>
          <w:rFonts w:asciiTheme="minorHAnsi" w:eastAsiaTheme="minorEastAsia" w:hAnsiTheme="minorHAnsi" w:cstheme="minorBidi"/>
          <w:szCs w:val="22"/>
          <w:lang w:eastAsia="en-GB"/>
        </w:rPr>
      </w:pPr>
      <w:r>
        <w:rPr>
          <w:lang w:eastAsia="fr-FR"/>
        </w:rPr>
        <w:t>ITS-AID ITS Application ID</w:t>
      </w:r>
      <w:r>
        <w:tab/>
      </w:r>
      <w:r>
        <w:fldChar w:fldCharType="begin"/>
      </w:r>
      <w:r>
        <w:instrText xml:space="preserve"> PAGEREF _Toc513311991 \h </w:instrText>
      </w:r>
      <w:r>
        <w:fldChar w:fldCharType="separate"/>
      </w:r>
      <w:r>
        <w:t>6</w:t>
      </w:r>
      <w:r>
        <w:fldChar w:fldCharType="end"/>
      </w:r>
    </w:p>
    <w:p w:rsidR="00DD00B2" w:rsidRDefault="00DD00B2">
      <w:pPr>
        <w:pStyle w:val="TOC1"/>
        <w:rPr>
          <w:rFonts w:asciiTheme="minorHAnsi" w:eastAsiaTheme="minorEastAsia" w:hAnsiTheme="minorHAnsi" w:cstheme="minorBidi"/>
          <w:szCs w:val="22"/>
          <w:lang w:eastAsia="en-GB"/>
        </w:rPr>
      </w:pPr>
      <w:r>
        <w:t>4</w:t>
      </w:r>
      <w:r>
        <w:tab/>
        <w:t>Conformance</w:t>
      </w:r>
      <w:r>
        <w:tab/>
      </w:r>
      <w:r>
        <w:fldChar w:fldCharType="begin"/>
      </w:r>
      <w:r>
        <w:instrText xml:space="preserve"> PAGEREF _Toc513311992 \h </w:instrText>
      </w:r>
      <w:r>
        <w:fldChar w:fldCharType="separate"/>
      </w:r>
      <w:r>
        <w:t>6</w:t>
      </w:r>
      <w:r>
        <w:fldChar w:fldCharType="end"/>
      </w:r>
    </w:p>
    <w:p w:rsidR="00DD00B2" w:rsidRDefault="00DD00B2">
      <w:pPr>
        <w:pStyle w:val="TOC8"/>
        <w:rPr>
          <w:rFonts w:asciiTheme="minorHAnsi" w:eastAsiaTheme="minorEastAsia" w:hAnsiTheme="minorHAnsi" w:cstheme="minorBidi"/>
          <w:b w:val="0"/>
          <w:szCs w:val="22"/>
          <w:lang w:eastAsia="en-GB"/>
        </w:rPr>
      </w:pPr>
      <w:r>
        <w:t>Annex A (normative): Security PICS pro forma</w:t>
      </w:r>
      <w:r>
        <w:tab/>
      </w:r>
      <w:r>
        <w:fldChar w:fldCharType="begin"/>
      </w:r>
      <w:r>
        <w:instrText xml:space="preserve"> PAGEREF _Toc513311993 \h </w:instrText>
      </w:r>
      <w:r>
        <w:fldChar w:fldCharType="separate"/>
      </w:r>
      <w:r>
        <w:t>7</w:t>
      </w:r>
      <w:r>
        <w:fldChar w:fldCharType="end"/>
      </w:r>
    </w:p>
    <w:p w:rsidR="00DD00B2" w:rsidRDefault="00DD00B2">
      <w:pPr>
        <w:pStyle w:val="TOC1"/>
        <w:rPr>
          <w:rFonts w:asciiTheme="minorHAnsi" w:eastAsiaTheme="minorEastAsia" w:hAnsiTheme="minorHAnsi" w:cstheme="minorBidi"/>
          <w:szCs w:val="22"/>
          <w:lang w:eastAsia="en-GB"/>
        </w:rPr>
      </w:pPr>
      <w:r>
        <w:t>A.1</w:t>
      </w:r>
      <w:r>
        <w:tab/>
        <w:t>Partial cancellation of copyright</w:t>
      </w:r>
      <w:r>
        <w:tab/>
      </w:r>
      <w:r>
        <w:fldChar w:fldCharType="begin"/>
      </w:r>
      <w:r>
        <w:instrText xml:space="preserve"> PAGEREF _Toc513311994 \h </w:instrText>
      </w:r>
      <w:r>
        <w:fldChar w:fldCharType="separate"/>
      </w:r>
      <w:r>
        <w:t>7</w:t>
      </w:r>
      <w:r>
        <w:fldChar w:fldCharType="end"/>
      </w:r>
    </w:p>
    <w:p w:rsidR="00DD00B2" w:rsidRDefault="00DD00B2">
      <w:pPr>
        <w:pStyle w:val="TOC1"/>
        <w:rPr>
          <w:rFonts w:asciiTheme="minorHAnsi" w:eastAsiaTheme="minorEastAsia" w:hAnsiTheme="minorHAnsi" w:cstheme="minorBidi"/>
          <w:szCs w:val="22"/>
          <w:lang w:eastAsia="en-GB"/>
        </w:rPr>
      </w:pPr>
      <w:r>
        <w:t>A.2</w:t>
      </w:r>
      <w:r>
        <w:tab/>
        <w:t>Guidance for completing the PICS pro forma</w:t>
      </w:r>
      <w:r>
        <w:tab/>
      </w:r>
      <w:r>
        <w:fldChar w:fldCharType="begin"/>
      </w:r>
      <w:r>
        <w:instrText xml:space="preserve"> PAGEREF _Toc513311995 \h </w:instrText>
      </w:r>
      <w:r>
        <w:fldChar w:fldCharType="separate"/>
      </w:r>
      <w:r>
        <w:t>7</w:t>
      </w:r>
      <w:r>
        <w:fldChar w:fldCharType="end"/>
      </w:r>
    </w:p>
    <w:p w:rsidR="00DD00B2" w:rsidRDefault="00DD00B2">
      <w:pPr>
        <w:pStyle w:val="TOC2"/>
        <w:rPr>
          <w:rFonts w:asciiTheme="minorHAnsi" w:eastAsiaTheme="minorEastAsia" w:hAnsiTheme="minorHAnsi" w:cstheme="minorBidi"/>
          <w:sz w:val="22"/>
          <w:szCs w:val="22"/>
          <w:lang w:eastAsia="en-GB"/>
        </w:rPr>
      </w:pPr>
      <w:r>
        <w:t>A.2.1</w:t>
      </w:r>
      <w:r>
        <w:tab/>
        <w:t>Purposes and structure</w:t>
      </w:r>
      <w:r>
        <w:tab/>
      </w:r>
      <w:r>
        <w:fldChar w:fldCharType="begin"/>
      </w:r>
      <w:r>
        <w:instrText xml:space="preserve"> PAGEREF _Toc513311996 \h </w:instrText>
      </w:r>
      <w:r>
        <w:fldChar w:fldCharType="separate"/>
      </w:r>
      <w:r>
        <w:t>7</w:t>
      </w:r>
      <w:r>
        <w:fldChar w:fldCharType="end"/>
      </w:r>
    </w:p>
    <w:p w:rsidR="00DD00B2" w:rsidRDefault="00DD00B2">
      <w:pPr>
        <w:pStyle w:val="TOC2"/>
        <w:rPr>
          <w:rFonts w:asciiTheme="minorHAnsi" w:eastAsiaTheme="minorEastAsia" w:hAnsiTheme="minorHAnsi" w:cstheme="minorBidi"/>
          <w:sz w:val="22"/>
          <w:szCs w:val="22"/>
          <w:lang w:eastAsia="en-GB"/>
        </w:rPr>
      </w:pPr>
      <w:r>
        <w:t>A.2.2</w:t>
      </w:r>
      <w:r>
        <w:tab/>
        <w:t>Abbreviations and conventions</w:t>
      </w:r>
      <w:r>
        <w:tab/>
      </w:r>
      <w:r>
        <w:fldChar w:fldCharType="begin"/>
      </w:r>
      <w:r>
        <w:instrText xml:space="preserve"> PAGEREF _Toc513311997 \h </w:instrText>
      </w:r>
      <w:r>
        <w:fldChar w:fldCharType="separate"/>
      </w:r>
      <w:r>
        <w:t>7</w:t>
      </w:r>
      <w:r>
        <w:fldChar w:fldCharType="end"/>
      </w:r>
    </w:p>
    <w:p w:rsidR="00DD00B2" w:rsidRDefault="00DD00B2">
      <w:pPr>
        <w:pStyle w:val="TOC2"/>
        <w:rPr>
          <w:rFonts w:asciiTheme="minorHAnsi" w:eastAsiaTheme="minorEastAsia" w:hAnsiTheme="minorHAnsi" w:cstheme="minorBidi"/>
          <w:sz w:val="22"/>
          <w:szCs w:val="22"/>
          <w:lang w:eastAsia="en-GB"/>
        </w:rPr>
      </w:pPr>
      <w:r>
        <w:t>A.2.3</w:t>
      </w:r>
      <w:r>
        <w:tab/>
        <w:t>Instructions for completing the PICS pro forma</w:t>
      </w:r>
      <w:r>
        <w:tab/>
      </w:r>
      <w:r>
        <w:fldChar w:fldCharType="begin"/>
      </w:r>
      <w:r>
        <w:instrText xml:space="preserve"> PAGEREF _Toc513311998 \h </w:instrText>
      </w:r>
      <w:r>
        <w:fldChar w:fldCharType="separate"/>
      </w:r>
      <w:r>
        <w:t>8</w:t>
      </w:r>
      <w:r>
        <w:fldChar w:fldCharType="end"/>
      </w:r>
    </w:p>
    <w:p w:rsidR="00DD00B2" w:rsidRDefault="00DD00B2">
      <w:pPr>
        <w:pStyle w:val="TOC1"/>
        <w:rPr>
          <w:rFonts w:asciiTheme="minorHAnsi" w:eastAsiaTheme="minorEastAsia" w:hAnsiTheme="minorHAnsi" w:cstheme="minorBidi"/>
          <w:szCs w:val="22"/>
          <w:lang w:eastAsia="en-GB"/>
        </w:rPr>
      </w:pPr>
      <w:r>
        <w:t>A.3</w:t>
      </w:r>
      <w:r>
        <w:tab/>
        <w:t>Identification of the Equipment</w:t>
      </w:r>
      <w:r>
        <w:tab/>
      </w:r>
      <w:r>
        <w:fldChar w:fldCharType="begin"/>
      </w:r>
      <w:r>
        <w:instrText xml:space="preserve"> PAGEREF _Toc513311999 \h </w:instrText>
      </w:r>
      <w:r>
        <w:fldChar w:fldCharType="separate"/>
      </w:r>
      <w:r>
        <w:t>9</w:t>
      </w:r>
      <w:r>
        <w:fldChar w:fldCharType="end"/>
      </w:r>
    </w:p>
    <w:p w:rsidR="00DD00B2" w:rsidRDefault="00DD00B2">
      <w:pPr>
        <w:pStyle w:val="TOC2"/>
        <w:rPr>
          <w:rFonts w:asciiTheme="minorHAnsi" w:eastAsiaTheme="minorEastAsia" w:hAnsiTheme="minorHAnsi" w:cstheme="minorBidi"/>
          <w:sz w:val="22"/>
          <w:szCs w:val="22"/>
          <w:lang w:eastAsia="en-GB"/>
        </w:rPr>
      </w:pPr>
      <w:r>
        <w:t>A.3.1</w:t>
      </w:r>
      <w:r>
        <w:tab/>
        <w:t>Introduction</w:t>
      </w:r>
      <w:r>
        <w:tab/>
      </w:r>
      <w:r>
        <w:fldChar w:fldCharType="begin"/>
      </w:r>
      <w:r>
        <w:instrText xml:space="preserve"> PAGEREF _Toc513312000 \h </w:instrText>
      </w:r>
      <w:r>
        <w:fldChar w:fldCharType="separate"/>
      </w:r>
      <w:r>
        <w:t>9</w:t>
      </w:r>
      <w:r>
        <w:fldChar w:fldCharType="end"/>
      </w:r>
    </w:p>
    <w:p w:rsidR="00DD00B2" w:rsidRDefault="00DD00B2">
      <w:pPr>
        <w:pStyle w:val="TOC2"/>
        <w:rPr>
          <w:rFonts w:asciiTheme="minorHAnsi" w:eastAsiaTheme="minorEastAsia" w:hAnsiTheme="minorHAnsi" w:cstheme="minorBidi"/>
          <w:sz w:val="22"/>
          <w:szCs w:val="22"/>
          <w:lang w:eastAsia="en-GB"/>
        </w:rPr>
      </w:pPr>
      <w:r>
        <w:t>A.3.2</w:t>
      </w:r>
      <w:r>
        <w:tab/>
        <w:t>Date of the statement</w:t>
      </w:r>
      <w:r>
        <w:tab/>
      </w:r>
      <w:r>
        <w:fldChar w:fldCharType="begin"/>
      </w:r>
      <w:r>
        <w:instrText xml:space="preserve"> PAGEREF _Toc513312001 \h </w:instrText>
      </w:r>
      <w:r>
        <w:fldChar w:fldCharType="separate"/>
      </w:r>
      <w:r>
        <w:t>9</w:t>
      </w:r>
      <w:r>
        <w:fldChar w:fldCharType="end"/>
      </w:r>
    </w:p>
    <w:p w:rsidR="00DD00B2" w:rsidRDefault="00DD00B2">
      <w:pPr>
        <w:pStyle w:val="TOC2"/>
        <w:rPr>
          <w:rFonts w:asciiTheme="minorHAnsi" w:eastAsiaTheme="minorEastAsia" w:hAnsiTheme="minorHAnsi" w:cstheme="minorBidi"/>
          <w:sz w:val="22"/>
          <w:szCs w:val="22"/>
          <w:lang w:eastAsia="en-GB"/>
        </w:rPr>
      </w:pPr>
      <w:r>
        <w:t>A.3.3</w:t>
      </w:r>
      <w:r>
        <w:tab/>
        <w:t>Equipment Under Test identification</w:t>
      </w:r>
      <w:r>
        <w:tab/>
      </w:r>
      <w:r>
        <w:fldChar w:fldCharType="begin"/>
      </w:r>
      <w:r>
        <w:instrText xml:space="preserve"> PAGEREF _Toc513312002 \h </w:instrText>
      </w:r>
      <w:r>
        <w:fldChar w:fldCharType="separate"/>
      </w:r>
      <w:r>
        <w:t>9</w:t>
      </w:r>
      <w:r>
        <w:fldChar w:fldCharType="end"/>
      </w:r>
    </w:p>
    <w:p w:rsidR="00DD00B2" w:rsidRDefault="00DD00B2">
      <w:pPr>
        <w:pStyle w:val="TOC2"/>
        <w:rPr>
          <w:rFonts w:asciiTheme="minorHAnsi" w:eastAsiaTheme="minorEastAsia" w:hAnsiTheme="minorHAnsi" w:cstheme="minorBidi"/>
          <w:sz w:val="22"/>
          <w:szCs w:val="22"/>
          <w:lang w:eastAsia="en-GB"/>
        </w:rPr>
      </w:pPr>
      <w:r>
        <w:t>A.3.4</w:t>
      </w:r>
      <w:r>
        <w:tab/>
        <w:t>Product supplier</w:t>
      </w:r>
      <w:r>
        <w:tab/>
      </w:r>
      <w:r>
        <w:fldChar w:fldCharType="begin"/>
      </w:r>
      <w:r>
        <w:instrText xml:space="preserve"> PAGEREF _Toc513312003 \h </w:instrText>
      </w:r>
      <w:r>
        <w:fldChar w:fldCharType="separate"/>
      </w:r>
      <w:r>
        <w:t>9</w:t>
      </w:r>
      <w:r>
        <w:fldChar w:fldCharType="end"/>
      </w:r>
    </w:p>
    <w:p w:rsidR="00DD00B2" w:rsidRDefault="00DD00B2">
      <w:pPr>
        <w:pStyle w:val="TOC2"/>
        <w:rPr>
          <w:rFonts w:asciiTheme="minorHAnsi" w:eastAsiaTheme="minorEastAsia" w:hAnsiTheme="minorHAnsi" w:cstheme="minorBidi"/>
          <w:sz w:val="22"/>
          <w:szCs w:val="22"/>
          <w:lang w:eastAsia="en-GB"/>
        </w:rPr>
      </w:pPr>
      <w:r>
        <w:t>A.3.5</w:t>
      </w:r>
      <w:r>
        <w:tab/>
        <w:t>Client</w:t>
      </w:r>
      <w:r>
        <w:tab/>
      </w:r>
      <w:r>
        <w:fldChar w:fldCharType="begin"/>
      </w:r>
      <w:r>
        <w:instrText xml:space="preserve"> PAGEREF _Toc513312004 \h </w:instrText>
      </w:r>
      <w:r>
        <w:fldChar w:fldCharType="separate"/>
      </w:r>
      <w:r>
        <w:t>10</w:t>
      </w:r>
      <w:r>
        <w:fldChar w:fldCharType="end"/>
      </w:r>
    </w:p>
    <w:p w:rsidR="00DD00B2" w:rsidRDefault="00DD00B2">
      <w:pPr>
        <w:pStyle w:val="TOC2"/>
        <w:rPr>
          <w:rFonts w:asciiTheme="minorHAnsi" w:eastAsiaTheme="minorEastAsia" w:hAnsiTheme="minorHAnsi" w:cstheme="minorBidi"/>
          <w:sz w:val="22"/>
          <w:szCs w:val="22"/>
          <w:lang w:eastAsia="en-GB"/>
        </w:rPr>
      </w:pPr>
      <w:r>
        <w:t>A.3.6</w:t>
      </w:r>
      <w:r>
        <w:tab/>
        <w:t>PICS contact person</w:t>
      </w:r>
      <w:r>
        <w:tab/>
      </w:r>
      <w:r>
        <w:fldChar w:fldCharType="begin"/>
      </w:r>
      <w:r>
        <w:instrText xml:space="preserve"> PAGEREF _Toc513312005 \h </w:instrText>
      </w:r>
      <w:r>
        <w:fldChar w:fldCharType="separate"/>
      </w:r>
      <w:r>
        <w:t>10</w:t>
      </w:r>
      <w:r>
        <w:fldChar w:fldCharType="end"/>
      </w:r>
    </w:p>
    <w:p w:rsidR="00DD00B2" w:rsidRDefault="00DD00B2">
      <w:pPr>
        <w:pStyle w:val="TOC1"/>
        <w:rPr>
          <w:rFonts w:asciiTheme="minorHAnsi" w:eastAsiaTheme="minorEastAsia" w:hAnsiTheme="minorHAnsi" w:cstheme="minorBidi"/>
          <w:szCs w:val="22"/>
          <w:lang w:eastAsia="en-GB"/>
        </w:rPr>
      </w:pPr>
      <w:r>
        <w:t>A.4</w:t>
      </w:r>
      <w:r>
        <w:tab/>
        <w:t>Identification of the protocol</w:t>
      </w:r>
      <w:r>
        <w:tab/>
      </w:r>
      <w:r>
        <w:fldChar w:fldCharType="begin"/>
      </w:r>
      <w:r>
        <w:instrText xml:space="preserve"> PAGEREF _Toc513312006 \h </w:instrText>
      </w:r>
      <w:r>
        <w:fldChar w:fldCharType="separate"/>
      </w:r>
      <w:r>
        <w:t>11</w:t>
      </w:r>
      <w:r>
        <w:fldChar w:fldCharType="end"/>
      </w:r>
    </w:p>
    <w:p w:rsidR="00DD00B2" w:rsidRDefault="00DD00B2">
      <w:pPr>
        <w:pStyle w:val="TOC1"/>
        <w:rPr>
          <w:rFonts w:asciiTheme="minorHAnsi" w:eastAsiaTheme="minorEastAsia" w:hAnsiTheme="minorHAnsi" w:cstheme="minorBidi"/>
          <w:szCs w:val="22"/>
          <w:lang w:eastAsia="en-GB"/>
        </w:rPr>
      </w:pPr>
      <w:r>
        <w:t>A.5</w:t>
      </w:r>
      <w:r>
        <w:tab/>
        <w:t>Global statement of conformance</w:t>
      </w:r>
      <w:r>
        <w:tab/>
      </w:r>
      <w:r>
        <w:fldChar w:fldCharType="begin"/>
      </w:r>
      <w:r>
        <w:instrText xml:space="preserve"> PAGEREF _Toc513312007 \h </w:instrText>
      </w:r>
      <w:r>
        <w:fldChar w:fldCharType="separate"/>
      </w:r>
      <w:r>
        <w:t>11</w:t>
      </w:r>
      <w:r>
        <w:fldChar w:fldCharType="end"/>
      </w:r>
    </w:p>
    <w:p w:rsidR="00DD00B2" w:rsidRDefault="00DD00B2">
      <w:pPr>
        <w:pStyle w:val="TOC1"/>
        <w:rPr>
          <w:rFonts w:asciiTheme="minorHAnsi" w:eastAsiaTheme="minorEastAsia" w:hAnsiTheme="minorHAnsi" w:cstheme="minorBidi"/>
          <w:szCs w:val="22"/>
          <w:lang w:eastAsia="en-GB"/>
        </w:rPr>
      </w:pPr>
      <w:r>
        <w:t>A.6</w:t>
      </w:r>
      <w:r>
        <w:tab/>
        <w:t>PICS pro forma tables</w:t>
      </w:r>
      <w:r>
        <w:tab/>
      </w:r>
      <w:r>
        <w:fldChar w:fldCharType="begin"/>
      </w:r>
      <w:r>
        <w:instrText xml:space="preserve"> PAGEREF _Toc513312008 \h </w:instrText>
      </w:r>
      <w:r>
        <w:fldChar w:fldCharType="separate"/>
      </w:r>
      <w:r>
        <w:t>1</w:t>
      </w:r>
      <w:r>
        <w:t>1</w:t>
      </w:r>
      <w:r>
        <w:fldChar w:fldCharType="end"/>
      </w:r>
    </w:p>
    <w:p w:rsidR="00DD00B2" w:rsidRDefault="00DD00B2">
      <w:pPr>
        <w:pStyle w:val="TOC1"/>
        <w:rPr>
          <w:rFonts w:asciiTheme="minorHAnsi" w:eastAsiaTheme="minorEastAsia" w:hAnsiTheme="minorHAnsi" w:cstheme="minorBidi"/>
          <w:szCs w:val="22"/>
          <w:lang w:eastAsia="en-GB"/>
        </w:rPr>
      </w:pPr>
      <w:r>
        <w:t>History</w:t>
      </w:r>
      <w:r>
        <w:tab/>
      </w:r>
      <w:r>
        <w:fldChar w:fldCharType="begin"/>
      </w:r>
      <w:r>
        <w:instrText xml:space="preserve"> PAGEREF _Toc513312009 \h </w:instrText>
      </w:r>
      <w:r>
        <w:fldChar w:fldCharType="separate"/>
      </w:r>
      <w:r>
        <w:t>13</w:t>
      </w:r>
      <w:r>
        <w:fldChar w:fldCharType="end"/>
      </w:r>
    </w:p>
    <w:p w:rsidR="00B63D99" w:rsidRPr="003C4C52" w:rsidRDefault="00924F5C">
      <w:r>
        <w:fldChar w:fldCharType="end"/>
      </w:r>
    </w:p>
    <w:p w:rsidR="00B63D99" w:rsidRPr="003C4C52" w:rsidRDefault="00B63D99" w:rsidP="00660B72"/>
    <w:p w:rsidR="00B63D99" w:rsidRPr="003C4C52" w:rsidRDefault="00B63D99" w:rsidP="00FC5380">
      <w:pPr>
        <w:pStyle w:val="Heading1"/>
      </w:pPr>
      <w:r w:rsidRPr="003C4C52">
        <w:br w:type="page"/>
      </w:r>
      <w:bookmarkStart w:id="0" w:name="_Toc477181553"/>
      <w:bookmarkStart w:id="1" w:name="_Toc477182261"/>
      <w:bookmarkStart w:id="2" w:name="_Toc513311981"/>
      <w:r w:rsidRPr="003C4C52">
        <w:lastRenderedPageBreak/>
        <w:t>Intellectual Property Rights</w:t>
      </w:r>
      <w:bookmarkEnd w:id="0"/>
      <w:bookmarkEnd w:id="1"/>
      <w:bookmarkEnd w:id="2"/>
    </w:p>
    <w:p w:rsidR="00B4042A" w:rsidRPr="003C4C52" w:rsidRDefault="00B4042A" w:rsidP="00B4042A">
      <w:r w:rsidRPr="003C4C52">
        <w:t xml:space="preserve">IPRs essential or potentially essential to the present document may have been declared to ETSI. The information pertaining to these essential IPRs, if any, is publicly available for </w:t>
      </w:r>
      <w:r w:rsidRPr="003C4C52">
        <w:rPr>
          <w:b/>
        </w:rPr>
        <w:t>ETSI members and non-members</w:t>
      </w:r>
      <w:r w:rsidRPr="003C4C52">
        <w:t xml:space="preserve">, and can be found in ETSI SR 000 314: </w:t>
      </w:r>
      <w:r w:rsidRPr="003C4C52">
        <w:rPr>
          <w:i/>
        </w:rPr>
        <w:t>"Intellectual Property Rights (IPRs); Essential, or potentially Essential, IPRs notified to ETSI in respect of ETSI standards"</w:t>
      </w:r>
      <w:r w:rsidRPr="003C4C52">
        <w:t>, which is available from the ETSI Secretariat. Latest updates are available on the ETSI Web server (</w:t>
      </w:r>
      <w:hyperlink r:id="rId12" w:history="1">
        <w:r w:rsidRPr="00924F5C">
          <w:rPr>
            <w:rStyle w:val="Hyperlink"/>
          </w:rPr>
          <w:t>https://ipr.etsi.org/</w:t>
        </w:r>
      </w:hyperlink>
      <w:r w:rsidRPr="003C4C52">
        <w:t>).</w:t>
      </w:r>
    </w:p>
    <w:p w:rsidR="00B63D99" w:rsidRPr="003C4C52" w:rsidRDefault="00B63D99" w:rsidP="00102FAB">
      <w:r w:rsidRPr="003C4C5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B63D99" w:rsidRPr="003C4C52" w:rsidRDefault="00B63D99" w:rsidP="00FC5380">
      <w:pPr>
        <w:pStyle w:val="Heading1"/>
      </w:pPr>
      <w:bookmarkStart w:id="3" w:name="_Toc477181554"/>
      <w:bookmarkStart w:id="4" w:name="_Toc477182262"/>
      <w:bookmarkStart w:id="5" w:name="_Toc513311982"/>
      <w:r w:rsidRPr="003C4C52">
        <w:t>Foreword</w:t>
      </w:r>
      <w:bookmarkEnd w:id="3"/>
      <w:bookmarkEnd w:id="4"/>
      <w:bookmarkEnd w:id="5"/>
    </w:p>
    <w:p w:rsidR="00B4042A" w:rsidRPr="003C4C52" w:rsidRDefault="00B4042A" w:rsidP="00B4042A">
      <w:r w:rsidRPr="003C4C52">
        <w:t>This Technical Specification (TS) has been produced by ETSI Technical Committee Intelligent Transport Systems (ITS).</w:t>
      </w:r>
    </w:p>
    <w:p w:rsidR="00B63D99" w:rsidRPr="003C4C52" w:rsidRDefault="00B63D99" w:rsidP="00754DD0">
      <w:r w:rsidRPr="003C4C52">
        <w:t>The present document is part 1 of a multi-part deliverable covering Conformance test specification</w:t>
      </w:r>
      <w:r w:rsidR="0072153B">
        <w:t>s</w:t>
      </w:r>
      <w:r w:rsidRPr="003C4C52">
        <w:t xml:space="preserve"> for ITS Security</w:t>
      </w:r>
      <w:r w:rsidR="000A7D0B" w:rsidRPr="003C4C52">
        <w:t>,</w:t>
      </w:r>
      <w:r w:rsidRPr="003C4C52">
        <w:rPr>
          <w:lang w:eastAsia="en-GB"/>
        </w:rPr>
        <w:t xml:space="preserve"> as </w:t>
      </w:r>
      <w:r w:rsidRPr="003C4C52">
        <w:t>identified below:</w:t>
      </w:r>
    </w:p>
    <w:p w:rsidR="00B63D99" w:rsidRPr="003C4C52" w:rsidRDefault="00747DD6" w:rsidP="00A1662C">
      <w:pPr>
        <w:pStyle w:val="NO"/>
        <w:rPr>
          <w:b/>
          <w:bCs/>
        </w:rPr>
      </w:pPr>
      <w:r w:rsidRPr="003C4C52">
        <w:rPr>
          <w:b/>
          <w:bCs/>
        </w:rPr>
        <w:t>Part 1</w:t>
      </w:r>
      <w:r w:rsidR="00B63D99" w:rsidRPr="003C4C52">
        <w:rPr>
          <w:b/>
          <w:bCs/>
        </w:rPr>
        <w:t>:</w:t>
      </w:r>
      <w:r w:rsidRPr="003C4C52">
        <w:rPr>
          <w:b/>
          <w:bCs/>
        </w:rPr>
        <w:tab/>
        <w:t>"Protocol Implementation Conformance Statement (PICS)";</w:t>
      </w:r>
    </w:p>
    <w:p w:rsidR="00B63D99" w:rsidRPr="003C4C52" w:rsidRDefault="00B63D99" w:rsidP="00A1662C">
      <w:pPr>
        <w:pStyle w:val="NO"/>
      </w:pPr>
      <w:r w:rsidRPr="003C4C52">
        <w:t>Part 2:</w:t>
      </w:r>
      <w:r w:rsidR="00747DD6" w:rsidRPr="003C4C52">
        <w:tab/>
        <w:t>"Test Suite Structure and Test Purposes (TSS &amp; TP)";</w:t>
      </w:r>
    </w:p>
    <w:p w:rsidR="00B63D99" w:rsidRPr="003C4C52" w:rsidRDefault="00747DD6" w:rsidP="00A1662C">
      <w:pPr>
        <w:pStyle w:val="NO"/>
      </w:pPr>
      <w:r w:rsidRPr="003C4C52">
        <w:t>Part 3</w:t>
      </w:r>
      <w:r w:rsidR="00B63D99" w:rsidRPr="003C4C52">
        <w:t>:</w:t>
      </w:r>
      <w:r w:rsidRPr="003C4C52">
        <w:tab/>
        <w:t xml:space="preserve">"Abstract Test Suite (ATS) and Protocol Implementation </w:t>
      </w:r>
      <w:proofErr w:type="spellStart"/>
      <w:r w:rsidRPr="003C4C52">
        <w:t>eXtra</w:t>
      </w:r>
      <w:proofErr w:type="spellEnd"/>
      <w:r w:rsidRPr="003C4C52">
        <w:t xml:space="preserve"> Information for Testing (PIXIT)".</w:t>
      </w:r>
    </w:p>
    <w:p w:rsidR="00B4042A" w:rsidRPr="003C4C52" w:rsidRDefault="00B4042A" w:rsidP="00B4042A">
      <w:pPr>
        <w:pStyle w:val="Heading1"/>
      </w:pPr>
      <w:bookmarkStart w:id="6" w:name="_Toc474419697"/>
      <w:bookmarkStart w:id="7" w:name="_Toc477181555"/>
      <w:bookmarkStart w:id="8" w:name="_Toc477182263"/>
      <w:bookmarkStart w:id="9" w:name="_Toc513311983"/>
      <w:r w:rsidRPr="003C4C52">
        <w:t>Modal verbs terminology</w:t>
      </w:r>
      <w:bookmarkEnd w:id="6"/>
      <w:bookmarkEnd w:id="7"/>
      <w:bookmarkEnd w:id="8"/>
      <w:bookmarkEnd w:id="9"/>
    </w:p>
    <w:p w:rsidR="00B4042A" w:rsidRPr="003C4C52" w:rsidRDefault="00B4042A" w:rsidP="00B4042A">
      <w:r w:rsidRPr="003C4C52">
        <w:t>In the present document "</w:t>
      </w:r>
      <w:r w:rsidR="003C4C52">
        <w:rPr>
          <w:b/>
          <w:bCs/>
        </w:rPr>
        <w:t>shall</w:t>
      </w:r>
      <w:r w:rsidRPr="003C4C52">
        <w:t>", "</w:t>
      </w:r>
      <w:r w:rsidR="003C4C52">
        <w:rPr>
          <w:b/>
          <w:bCs/>
        </w:rPr>
        <w:t>shall</w:t>
      </w:r>
      <w:r w:rsidRPr="003C4C52">
        <w:rPr>
          <w:b/>
          <w:bCs/>
        </w:rPr>
        <w:t xml:space="preserve"> not</w:t>
      </w:r>
      <w:r w:rsidRPr="003C4C52">
        <w:t>", "</w:t>
      </w:r>
      <w:r w:rsidRPr="003C4C52">
        <w:rPr>
          <w:b/>
          <w:bCs/>
        </w:rPr>
        <w:t>should</w:t>
      </w:r>
      <w:r w:rsidRPr="003C4C52">
        <w:t>", "</w:t>
      </w:r>
      <w:r w:rsidRPr="003C4C52">
        <w:rPr>
          <w:b/>
          <w:bCs/>
        </w:rPr>
        <w:t>should not</w:t>
      </w:r>
      <w:r w:rsidRPr="003C4C52">
        <w:t>", "</w:t>
      </w:r>
      <w:r w:rsidRPr="003C4C52">
        <w:rPr>
          <w:b/>
          <w:bCs/>
        </w:rPr>
        <w:t>may</w:t>
      </w:r>
      <w:r w:rsidRPr="003C4C52">
        <w:t>", "</w:t>
      </w:r>
      <w:r w:rsidRPr="003C4C52">
        <w:rPr>
          <w:b/>
          <w:bCs/>
        </w:rPr>
        <w:t>need not</w:t>
      </w:r>
      <w:r w:rsidRPr="003C4C52">
        <w:t>", "</w:t>
      </w:r>
      <w:r w:rsidRPr="003C4C52">
        <w:rPr>
          <w:b/>
          <w:bCs/>
        </w:rPr>
        <w:t>will</w:t>
      </w:r>
      <w:r w:rsidRPr="003C4C52">
        <w:rPr>
          <w:bCs/>
        </w:rPr>
        <w:t>"</w:t>
      </w:r>
      <w:r w:rsidRPr="003C4C52">
        <w:t xml:space="preserve">, </w:t>
      </w:r>
      <w:r w:rsidRPr="003C4C52">
        <w:rPr>
          <w:bCs/>
        </w:rPr>
        <w:t>"</w:t>
      </w:r>
      <w:r w:rsidRPr="003C4C52">
        <w:rPr>
          <w:b/>
          <w:bCs/>
        </w:rPr>
        <w:t>will not</w:t>
      </w:r>
      <w:r w:rsidRPr="003C4C52">
        <w:rPr>
          <w:bCs/>
        </w:rPr>
        <w:t>"</w:t>
      </w:r>
      <w:r w:rsidRPr="003C4C52">
        <w:t>, "</w:t>
      </w:r>
      <w:r w:rsidRPr="003C4C52">
        <w:rPr>
          <w:b/>
          <w:bCs/>
        </w:rPr>
        <w:t>can</w:t>
      </w:r>
      <w:r w:rsidRPr="003C4C52">
        <w:t>" and "</w:t>
      </w:r>
      <w:r w:rsidRPr="003C4C52">
        <w:rPr>
          <w:b/>
          <w:bCs/>
        </w:rPr>
        <w:t>cannot</w:t>
      </w:r>
      <w:r w:rsidRPr="003C4C52">
        <w:t xml:space="preserve">" are to be interpreted as described in clause 3.2 of the </w:t>
      </w:r>
      <w:hyperlink r:id="rId13" w:history="1">
        <w:r w:rsidRPr="00924F5C">
          <w:rPr>
            <w:rStyle w:val="Hyperlink"/>
          </w:rPr>
          <w:t>ETSI Drafting Rules</w:t>
        </w:r>
      </w:hyperlink>
      <w:r w:rsidRPr="003C4C52">
        <w:t xml:space="preserve"> (Verbal forms for the expression of provisions).</w:t>
      </w:r>
    </w:p>
    <w:p w:rsidR="00B4042A" w:rsidRPr="003C4C52" w:rsidRDefault="00B4042A" w:rsidP="00B4042A">
      <w:r w:rsidRPr="003C4C52">
        <w:t>"</w:t>
      </w:r>
      <w:r w:rsidR="003C4C52">
        <w:rPr>
          <w:b/>
          <w:bCs/>
        </w:rPr>
        <w:t>must</w:t>
      </w:r>
      <w:r w:rsidRPr="003C4C52">
        <w:t>" and "</w:t>
      </w:r>
      <w:r w:rsidR="003C4C52">
        <w:rPr>
          <w:b/>
          <w:bCs/>
        </w:rPr>
        <w:t>must</w:t>
      </w:r>
      <w:r w:rsidRPr="003C4C52">
        <w:rPr>
          <w:b/>
          <w:bCs/>
        </w:rPr>
        <w:t xml:space="preserve"> not</w:t>
      </w:r>
      <w:r w:rsidRPr="003C4C52">
        <w:t xml:space="preserve">" are </w:t>
      </w:r>
      <w:r w:rsidRPr="003C4C52">
        <w:rPr>
          <w:b/>
          <w:bCs/>
        </w:rPr>
        <w:t>NOT</w:t>
      </w:r>
      <w:r w:rsidRPr="003C4C52">
        <w:t xml:space="preserve"> allowed in ETSI deliverables except when used in direct citation.</w:t>
      </w:r>
    </w:p>
    <w:p w:rsidR="00B63D99" w:rsidRPr="003C4C52" w:rsidRDefault="00B63D99" w:rsidP="00FC5380">
      <w:pPr>
        <w:pStyle w:val="Heading1"/>
      </w:pPr>
      <w:r w:rsidRPr="003C4C52">
        <w:br w:type="page"/>
      </w:r>
      <w:bookmarkStart w:id="10" w:name="_Toc477181556"/>
      <w:bookmarkStart w:id="11" w:name="_Toc477182264"/>
      <w:bookmarkStart w:id="12" w:name="_Toc513311984"/>
      <w:r w:rsidRPr="003C4C52">
        <w:lastRenderedPageBreak/>
        <w:t>1</w:t>
      </w:r>
      <w:r w:rsidRPr="003C4C52">
        <w:tab/>
        <w:t>Scope</w:t>
      </w:r>
      <w:bookmarkEnd w:id="10"/>
      <w:bookmarkEnd w:id="11"/>
      <w:bookmarkEnd w:id="12"/>
    </w:p>
    <w:p w:rsidR="00B63D99" w:rsidRPr="003C4C52" w:rsidRDefault="00B63D99" w:rsidP="004E7448">
      <w:pPr>
        <w:rPr>
          <w:lang w:eastAsia="en-GB"/>
        </w:rPr>
      </w:pPr>
      <w:r w:rsidRPr="003C4C52">
        <w:t xml:space="preserve">The present document provides the Protocol Implementation Conformance Statement (PICS) pro forma for the </w:t>
      </w:r>
      <w:r w:rsidRPr="003C4C52">
        <w:rPr>
          <w:lang w:eastAsia="en-GB"/>
        </w:rPr>
        <w:t xml:space="preserve">test specifications for security algorithms </w:t>
      </w:r>
      <w:r w:rsidRPr="003C4C52">
        <w:t xml:space="preserve">as specified in </w:t>
      </w:r>
      <w:r w:rsidRPr="00924F5C">
        <w:t xml:space="preserve">ETSI TS 103 097 </w:t>
      </w:r>
      <w:r w:rsidR="00635E67" w:rsidRPr="00924F5C">
        <w:t>[</w:t>
      </w:r>
      <w:r w:rsidR="00747DD6" w:rsidRPr="00A314D7">
        <w:rPr>
          <w:color w:val="0000FF"/>
        </w:rPr>
        <w:fldChar w:fldCharType="begin"/>
      </w:r>
      <w:r w:rsidRPr="00A314D7">
        <w:rPr>
          <w:color w:val="0000FF"/>
        </w:rPr>
        <w:instrText xml:space="preserve"> REF REF_TS103097 \h </w:instrText>
      </w:r>
      <w:r w:rsidR="00747DD6" w:rsidRPr="00A314D7">
        <w:rPr>
          <w:color w:val="0000FF"/>
        </w:rPr>
      </w:r>
      <w:r w:rsidR="00747DD6" w:rsidRPr="00A314D7">
        <w:rPr>
          <w:color w:val="0000FF"/>
        </w:rPr>
        <w:fldChar w:fldCharType="separate"/>
      </w:r>
      <w:r w:rsidR="00DD00B2">
        <w:rPr>
          <w:noProof/>
        </w:rPr>
        <w:t>1</w:t>
      </w:r>
      <w:r w:rsidR="00747DD6" w:rsidRPr="00A314D7">
        <w:rPr>
          <w:color w:val="0000FF"/>
        </w:rPr>
        <w:fldChar w:fldCharType="end"/>
      </w:r>
      <w:r w:rsidR="00635E67" w:rsidRPr="00924F5C">
        <w:t>]</w:t>
      </w:r>
      <w:r w:rsidRPr="003C4C52">
        <w:t xml:space="preserve"> and in accordance with the relevant guidance given in </w:t>
      </w:r>
      <w:r w:rsidRPr="00924F5C">
        <w:t>ISO/IEC 9646-7</w:t>
      </w:r>
      <w:r w:rsidRPr="003C4C52">
        <w:t xml:space="preserve"> </w:t>
      </w:r>
      <w:r w:rsidR="00A314D7" w:rsidRPr="00924F5C">
        <w:t>[</w:t>
      </w:r>
      <w:r w:rsidR="00A314D7" w:rsidRPr="00A314D7">
        <w:rPr>
          <w:color w:val="0000FF"/>
        </w:rPr>
        <w:fldChar w:fldCharType="begin"/>
      </w:r>
      <w:r w:rsidR="00A314D7" w:rsidRPr="00A314D7">
        <w:rPr>
          <w:color w:val="0000FF"/>
        </w:rPr>
        <w:instrText xml:space="preserve">REF REF_ISOIEC9646_7 \h </w:instrText>
      </w:r>
      <w:r w:rsidR="00A314D7" w:rsidRPr="00A314D7">
        <w:rPr>
          <w:color w:val="0000FF"/>
        </w:rPr>
      </w:r>
      <w:r w:rsidR="00A314D7" w:rsidRPr="00A314D7">
        <w:rPr>
          <w:color w:val="0000FF"/>
        </w:rPr>
        <w:fldChar w:fldCharType="separate"/>
      </w:r>
      <w:r w:rsidR="00DD00B2">
        <w:t>i.</w:t>
      </w:r>
      <w:r w:rsidR="00DD00B2">
        <w:rPr>
          <w:noProof/>
        </w:rPr>
        <w:t>2</w:t>
      </w:r>
      <w:r w:rsidR="00A314D7" w:rsidRPr="00A314D7">
        <w:rPr>
          <w:color w:val="0000FF"/>
        </w:rPr>
        <w:fldChar w:fldCharType="end"/>
      </w:r>
      <w:r w:rsidR="00A314D7" w:rsidRPr="00924F5C">
        <w:t>]</w:t>
      </w:r>
      <w:r w:rsidRPr="003C4C52">
        <w:t xml:space="preserve"> and </w:t>
      </w:r>
      <w:r w:rsidR="00A314D7">
        <w:t>ETSI </w:t>
      </w:r>
      <w:r w:rsidR="00A314D7" w:rsidRPr="00924F5C">
        <w:t>ETS 300 406</w:t>
      </w:r>
      <w:r w:rsidR="00A314D7">
        <w:t xml:space="preserve"> </w:t>
      </w:r>
      <w:r w:rsidR="00A314D7" w:rsidRPr="00924F5C">
        <w:t>[</w:t>
      </w:r>
      <w:r w:rsidR="00A314D7" w:rsidRPr="00A314D7">
        <w:rPr>
          <w:color w:val="0000FF"/>
        </w:rPr>
        <w:fldChar w:fldCharType="begin"/>
      </w:r>
      <w:r w:rsidR="00A314D7" w:rsidRPr="00A314D7">
        <w:rPr>
          <w:color w:val="0000FF"/>
        </w:rPr>
        <w:instrText xml:space="preserve">REF REF_ETS300406 \h </w:instrText>
      </w:r>
      <w:r w:rsidR="00A314D7" w:rsidRPr="00A314D7">
        <w:rPr>
          <w:color w:val="0000FF"/>
        </w:rPr>
      </w:r>
      <w:r w:rsidR="00A314D7" w:rsidRPr="00A314D7">
        <w:rPr>
          <w:color w:val="0000FF"/>
        </w:rPr>
        <w:fldChar w:fldCharType="separate"/>
      </w:r>
      <w:r w:rsidR="00DD00B2">
        <w:t>i.</w:t>
      </w:r>
      <w:r w:rsidR="00DD00B2">
        <w:rPr>
          <w:noProof/>
        </w:rPr>
        <w:t>3</w:t>
      </w:r>
      <w:r w:rsidR="00A314D7" w:rsidRPr="00A314D7">
        <w:rPr>
          <w:color w:val="0000FF"/>
        </w:rPr>
        <w:fldChar w:fldCharType="end"/>
      </w:r>
      <w:r w:rsidR="00A314D7" w:rsidRPr="00924F5C">
        <w:t>]</w:t>
      </w:r>
      <w:r w:rsidRPr="003C4C52">
        <w:t>.</w:t>
      </w:r>
    </w:p>
    <w:p w:rsidR="00B63D99" w:rsidRPr="003C4C52" w:rsidRDefault="00B63D99" w:rsidP="00FC5380">
      <w:pPr>
        <w:pStyle w:val="Heading1"/>
      </w:pPr>
      <w:bookmarkStart w:id="13" w:name="_Toc477181557"/>
      <w:bookmarkStart w:id="14" w:name="_Toc477182265"/>
      <w:bookmarkStart w:id="15" w:name="_Toc513311985"/>
      <w:r w:rsidRPr="003C4C52">
        <w:t>2</w:t>
      </w:r>
      <w:r w:rsidRPr="003C4C52">
        <w:tab/>
        <w:t>References</w:t>
      </w:r>
      <w:bookmarkEnd w:id="13"/>
      <w:bookmarkEnd w:id="14"/>
      <w:bookmarkEnd w:id="15"/>
    </w:p>
    <w:p w:rsidR="00B63D99" w:rsidRPr="003C4C52" w:rsidRDefault="00B63D99" w:rsidP="003F3538">
      <w:pPr>
        <w:pStyle w:val="Heading2"/>
      </w:pPr>
      <w:bookmarkStart w:id="16" w:name="_Toc477181558"/>
      <w:bookmarkStart w:id="17" w:name="_Toc477182266"/>
      <w:bookmarkStart w:id="18" w:name="_Toc513311986"/>
      <w:r w:rsidRPr="003C4C52">
        <w:t>2.1</w:t>
      </w:r>
      <w:r w:rsidRPr="003C4C52">
        <w:tab/>
        <w:t>Normative references</w:t>
      </w:r>
      <w:bookmarkEnd w:id="16"/>
      <w:bookmarkEnd w:id="17"/>
      <w:bookmarkEnd w:id="18"/>
    </w:p>
    <w:p w:rsidR="003C4C52" w:rsidRPr="003C4C52" w:rsidRDefault="003C4C52" w:rsidP="003C4C52">
      <w:r w:rsidRPr="003C4C52">
        <w:t>References are either specific (identified by date of publication and/or edition number or version number) or non</w:t>
      </w:r>
      <w:r w:rsidRPr="003C4C52">
        <w:noBreakHyphen/>
        <w:t>specific. For specific references, only the cited version applies. For non-specific references, the latest version of the referenced document (including any amendments) applies.</w:t>
      </w:r>
    </w:p>
    <w:p w:rsidR="003C4C52" w:rsidRPr="003C4C52" w:rsidRDefault="003C4C52" w:rsidP="003C4C52">
      <w:r w:rsidRPr="003C4C52">
        <w:t xml:space="preserve">Referenced documents which are not found to be publicly available in the expected location might be found at </w:t>
      </w:r>
      <w:hyperlink r:id="rId14" w:history="1">
        <w:r w:rsidRPr="00924F5C">
          <w:rPr>
            <w:rStyle w:val="Hyperlink"/>
          </w:rPr>
          <w:t>https://docbox.etsi.org/Reference/</w:t>
        </w:r>
      </w:hyperlink>
      <w:r w:rsidRPr="003C4C52">
        <w:t>.</w:t>
      </w:r>
    </w:p>
    <w:p w:rsidR="003C4C52" w:rsidRPr="003C4C52" w:rsidRDefault="003C4C52" w:rsidP="003C4C52">
      <w:pPr>
        <w:pStyle w:val="NO"/>
      </w:pPr>
      <w:r w:rsidRPr="003C4C52">
        <w:t>NOTE:</w:t>
      </w:r>
      <w:r w:rsidRPr="003C4C52">
        <w:tab/>
        <w:t xml:space="preserve">While any hyperlinks included in this clause were valid at the time of publication, ETSI cannot guarantee their </w:t>
      </w:r>
      <w:proofErr w:type="gramStart"/>
      <w:r w:rsidRPr="003C4C52">
        <w:t>long term</w:t>
      </w:r>
      <w:proofErr w:type="gramEnd"/>
      <w:r w:rsidRPr="003C4C52">
        <w:t xml:space="preserve"> validity.</w:t>
      </w:r>
    </w:p>
    <w:p w:rsidR="003C4C52" w:rsidRPr="003C4C52" w:rsidRDefault="003C4C52" w:rsidP="003C4C52">
      <w:pPr>
        <w:rPr>
          <w:lang w:eastAsia="en-GB"/>
        </w:rPr>
      </w:pPr>
      <w:r w:rsidRPr="003C4C52">
        <w:rPr>
          <w:lang w:eastAsia="en-GB"/>
        </w:rPr>
        <w:t>The following referenced documents are necessary for the application of the present document.</w:t>
      </w:r>
    </w:p>
    <w:p w:rsidR="00B63D99" w:rsidRDefault="00A314D7" w:rsidP="00A314D7">
      <w:pPr>
        <w:pStyle w:val="EX"/>
      </w:pPr>
      <w:r>
        <w:t>[</w:t>
      </w:r>
      <w:bookmarkStart w:id="19" w:name="REF_TS103097"/>
      <w:r>
        <w:fldChar w:fldCharType="begin"/>
      </w:r>
      <w:r>
        <w:instrText>SEQ REF</w:instrText>
      </w:r>
      <w:r>
        <w:fldChar w:fldCharType="separate"/>
      </w:r>
      <w:r w:rsidR="00DD00B2">
        <w:rPr>
          <w:noProof/>
        </w:rPr>
        <w:t>1</w:t>
      </w:r>
      <w:r>
        <w:fldChar w:fldCharType="end"/>
      </w:r>
      <w:bookmarkEnd w:id="19"/>
      <w:r>
        <w:t>]</w:t>
      </w:r>
      <w:r>
        <w:tab/>
      </w:r>
      <w:r w:rsidRPr="00924F5C">
        <w:t>ETSI TS 103 097</w:t>
      </w:r>
      <w:r>
        <w:t xml:space="preserve"> (V1.</w:t>
      </w:r>
      <w:r w:rsidR="000D4D9A">
        <w:t>3</w:t>
      </w:r>
      <w:r>
        <w:t>.1): "Intelligent Transport Systems (ITS); Security; Security header and certificate formats".</w:t>
      </w:r>
    </w:p>
    <w:p w:rsidR="000D4D9A" w:rsidRPr="003C4C52" w:rsidRDefault="000D4D9A">
      <w:pPr>
        <w:pStyle w:val="EX"/>
      </w:pPr>
      <w:r>
        <w:t>[</w:t>
      </w:r>
      <w:bookmarkStart w:id="20" w:name="REF_IEEE1609_2"/>
      <w:r>
        <w:fldChar w:fldCharType="begin"/>
      </w:r>
      <w:r>
        <w:instrText>SEQ REF</w:instrText>
      </w:r>
      <w:r>
        <w:fldChar w:fldCharType="separate"/>
      </w:r>
      <w:r w:rsidR="00DD00B2">
        <w:rPr>
          <w:noProof/>
        </w:rPr>
        <w:t>2</w:t>
      </w:r>
      <w:r>
        <w:fldChar w:fldCharType="end"/>
      </w:r>
      <w:bookmarkEnd w:id="20"/>
      <w:r>
        <w:t>]</w:t>
      </w:r>
      <w:r>
        <w:tab/>
        <w:t>IEEE Std 1609.2™-2016: "IEEE Standard for Wireless Access in Vehicular Environments –Security Services for Applications and Management Messages", as amended by IEEE Std 1609.2a™-2017: "Standard for Wireless Access In Vehicular Environments – Security Services for Applications and Management Messages Amendment 1".</w:t>
      </w:r>
    </w:p>
    <w:p w:rsidR="00B63D99" w:rsidRPr="003C4C52" w:rsidRDefault="00B63D99" w:rsidP="00FC5380">
      <w:pPr>
        <w:pStyle w:val="Heading2"/>
      </w:pPr>
      <w:bookmarkStart w:id="21" w:name="_Toc477181559"/>
      <w:bookmarkStart w:id="22" w:name="_Toc477182267"/>
      <w:bookmarkStart w:id="23" w:name="_Toc513311987"/>
      <w:r w:rsidRPr="003C4C52">
        <w:t>2.2</w:t>
      </w:r>
      <w:r w:rsidRPr="003C4C52">
        <w:tab/>
        <w:t>Informative references</w:t>
      </w:r>
      <w:bookmarkEnd w:id="21"/>
      <w:bookmarkEnd w:id="22"/>
      <w:bookmarkEnd w:id="23"/>
    </w:p>
    <w:p w:rsidR="003C4C52" w:rsidRPr="003C4C52" w:rsidRDefault="003C4C52" w:rsidP="003C4C52">
      <w:r w:rsidRPr="003C4C52">
        <w:t>References are either specific (identified by date of publication and/or edition number or version number) or non</w:t>
      </w:r>
      <w:r w:rsidRPr="003C4C52">
        <w:noBreakHyphen/>
        <w:t>specific. For specific references, only the cited version applies. For non-specific references, the latest version of the referenced document (including any amendments) applies.</w:t>
      </w:r>
    </w:p>
    <w:p w:rsidR="003C4C52" w:rsidRPr="003C4C52" w:rsidRDefault="003C4C52" w:rsidP="003C4C52">
      <w:pPr>
        <w:pStyle w:val="NO"/>
      </w:pPr>
      <w:r w:rsidRPr="003C4C52">
        <w:t>NOTE:</w:t>
      </w:r>
      <w:r w:rsidRPr="003C4C52">
        <w:tab/>
        <w:t xml:space="preserve">While any hyperlinks included in this clause were valid at the time of publication, ETSI cannot guarantee their </w:t>
      </w:r>
      <w:proofErr w:type="gramStart"/>
      <w:r w:rsidRPr="003C4C52">
        <w:t>long term</w:t>
      </w:r>
      <w:proofErr w:type="gramEnd"/>
      <w:r w:rsidRPr="003C4C52">
        <w:t xml:space="preserve"> validity.</w:t>
      </w:r>
    </w:p>
    <w:p w:rsidR="003C4C52" w:rsidRPr="003C4C52" w:rsidRDefault="003C4C52" w:rsidP="003C4C52">
      <w:pPr>
        <w:rPr>
          <w:lang w:eastAsia="en-GB"/>
        </w:rPr>
      </w:pPr>
      <w:r w:rsidRPr="003C4C52">
        <w:rPr>
          <w:lang w:eastAsia="en-GB"/>
        </w:rPr>
        <w:t xml:space="preserve">The following referenced documents are </w:t>
      </w:r>
      <w:r w:rsidRPr="003C4C52">
        <w:t>not necessary for the application of the present document but they assist the user with regard to a particular subject area</w:t>
      </w:r>
      <w:r w:rsidRPr="003C4C52">
        <w:rPr>
          <w:lang w:eastAsia="en-GB"/>
        </w:rPr>
        <w:t>.</w:t>
      </w:r>
    </w:p>
    <w:p w:rsidR="00D55CC8" w:rsidRPr="003C4C52" w:rsidRDefault="00A314D7" w:rsidP="00A314D7">
      <w:pPr>
        <w:pStyle w:val="EX"/>
      </w:pPr>
      <w:r>
        <w:t>[</w:t>
      </w:r>
      <w:bookmarkStart w:id="24" w:name="REF_ISOIEC9646_1"/>
      <w:r>
        <w:t>i.</w:t>
      </w:r>
      <w:r>
        <w:fldChar w:fldCharType="begin"/>
      </w:r>
      <w:r>
        <w:instrText>SEQ REFI</w:instrText>
      </w:r>
      <w:r>
        <w:fldChar w:fldCharType="separate"/>
      </w:r>
      <w:r w:rsidR="00DD00B2">
        <w:rPr>
          <w:noProof/>
        </w:rPr>
        <w:t>1</w:t>
      </w:r>
      <w:r>
        <w:fldChar w:fldCharType="end"/>
      </w:r>
      <w:bookmarkEnd w:id="24"/>
      <w:r>
        <w:t>]</w:t>
      </w:r>
      <w:r>
        <w:tab/>
      </w:r>
      <w:r w:rsidRPr="00924F5C">
        <w:t>ISO/IEC 9646-1</w:t>
      </w:r>
      <w:r>
        <w:t>: "Information technology -- Open Systems Interconnection -- Conformance testing methodology and framework -- Part 1: General concepts".</w:t>
      </w:r>
    </w:p>
    <w:p w:rsidR="00D55CC8" w:rsidRPr="003C4C52" w:rsidRDefault="00A314D7" w:rsidP="00A314D7">
      <w:pPr>
        <w:pStyle w:val="EX"/>
      </w:pPr>
      <w:r>
        <w:t>[</w:t>
      </w:r>
      <w:bookmarkStart w:id="25" w:name="REF_ISOIEC9646_7"/>
      <w:r>
        <w:t>i.</w:t>
      </w:r>
      <w:r>
        <w:fldChar w:fldCharType="begin"/>
      </w:r>
      <w:r>
        <w:instrText>SEQ REFI</w:instrText>
      </w:r>
      <w:r>
        <w:fldChar w:fldCharType="separate"/>
      </w:r>
      <w:r w:rsidR="00DD00B2">
        <w:rPr>
          <w:noProof/>
        </w:rPr>
        <w:t>2</w:t>
      </w:r>
      <w:r>
        <w:fldChar w:fldCharType="end"/>
      </w:r>
      <w:bookmarkEnd w:id="25"/>
      <w:r>
        <w:t>]</w:t>
      </w:r>
      <w:r>
        <w:tab/>
      </w:r>
      <w:r w:rsidRPr="00924F5C">
        <w:t>ISO/IEC 9646-7</w:t>
      </w:r>
      <w:r>
        <w:t>: "Information technology -- Open Systems Interconnection -- Conformance testing methodology and framework -- Part 7: Implementation Conformance Statements".</w:t>
      </w:r>
    </w:p>
    <w:p w:rsidR="00D55CC8" w:rsidRPr="003C4C52" w:rsidRDefault="00A314D7" w:rsidP="00A314D7">
      <w:pPr>
        <w:pStyle w:val="EX"/>
      </w:pPr>
      <w:r>
        <w:t>[</w:t>
      </w:r>
      <w:bookmarkStart w:id="26" w:name="REF_ETS300406"/>
      <w:r>
        <w:t>i.</w:t>
      </w:r>
      <w:r>
        <w:fldChar w:fldCharType="begin"/>
      </w:r>
      <w:r>
        <w:instrText>SEQ REFI</w:instrText>
      </w:r>
      <w:r>
        <w:fldChar w:fldCharType="separate"/>
      </w:r>
      <w:r w:rsidR="00DD00B2">
        <w:rPr>
          <w:noProof/>
        </w:rPr>
        <w:t>3</w:t>
      </w:r>
      <w:r>
        <w:fldChar w:fldCharType="end"/>
      </w:r>
      <w:bookmarkEnd w:id="26"/>
      <w:r>
        <w:t>]</w:t>
      </w:r>
      <w:r>
        <w:tab/>
      </w:r>
      <w:r w:rsidRPr="00924F5C">
        <w:t>ETSI ETS 300 406</w:t>
      </w:r>
      <w:r>
        <w:t>: "Methods for testing and Specification (MTS); Protocol and profile conformance testing specifications; Standardization methodology".</w:t>
      </w:r>
    </w:p>
    <w:p w:rsidR="00B63D99" w:rsidRPr="003C4C52" w:rsidRDefault="00B63D99" w:rsidP="00FC5380">
      <w:pPr>
        <w:pStyle w:val="Heading1"/>
      </w:pPr>
      <w:bookmarkStart w:id="27" w:name="_Toc477181560"/>
      <w:bookmarkStart w:id="28" w:name="_Toc477182268"/>
      <w:bookmarkStart w:id="29" w:name="_Toc513311988"/>
      <w:r w:rsidRPr="003C4C52">
        <w:lastRenderedPageBreak/>
        <w:t>3</w:t>
      </w:r>
      <w:r w:rsidRPr="003C4C52">
        <w:tab/>
        <w:t>Definitions and abbreviations</w:t>
      </w:r>
      <w:bookmarkEnd w:id="27"/>
      <w:bookmarkEnd w:id="28"/>
      <w:bookmarkEnd w:id="29"/>
    </w:p>
    <w:p w:rsidR="00B63D99" w:rsidRPr="003C4C52" w:rsidRDefault="00B63D99" w:rsidP="00FC5380">
      <w:pPr>
        <w:pStyle w:val="Heading2"/>
      </w:pPr>
      <w:bookmarkStart w:id="30" w:name="_Toc477181561"/>
      <w:bookmarkStart w:id="31" w:name="_Toc477182269"/>
      <w:bookmarkStart w:id="32" w:name="_Toc513311989"/>
      <w:r w:rsidRPr="003C4C52">
        <w:t>3.1</w:t>
      </w:r>
      <w:r w:rsidRPr="003C4C52">
        <w:tab/>
        <w:t>Definitions</w:t>
      </w:r>
      <w:bookmarkEnd w:id="30"/>
      <w:bookmarkEnd w:id="31"/>
      <w:bookmarkEnd w:id="32"/>
    </w:p>
    <w:p w:rsidR="00B63D99" w:rsidRPr="003C4C52" w:rsidRDefault="00B63D99" w:rsidP="004E7448">
      <w:pPr>
        <w:rPr>
          <w:lang w:eastAsia="en-GB"/>
        </w:rPr>
      </w:pPr>
      <w:r w:rsidRPr="003C4C52">
        <w:t xml:space="preserve">For the purposes of the present document, the terms and definitions given in </w:t>
      </w:r>
      <w:r w:rsidRPr="00924F5C">
        <w:t xml:space="preserve">ETSI </w:t>
      </w:r>
      <w:r w:rsidRPr="00924F5C">
        <w:rPr>
          <w:lang w:eastAsia="en-GB"/>
        </w:rPr>
        <w:t xml:space="preserve">TS 103 097 </w:t>
      </w:r>
      <w:r w:rsidRPr="00924F5C">
        <w:t>[</w:t>
      </w:r>
      <w:r w:rsidR="00747DD6" w:rsidRPr="00A314D7">
        <w:rPr>
          <w:color w:val="0000FF"/>
          <w:lang w:eastAsia="en-GB"/>
        </w:rPr>
        <w:fldChar w:fldCharType="begin"/>
      </w:r>
      <w:r w:rsidRPr="00A314D7">
        <w:rPr>
          <w:color w:val="0000FF"/>
          <w:lang w:eastAsia="en-GB"/>
        </w:rPr>
        <w:instrText xml:space="preserve"> REF REF_TS103097 \h </w:instrText>
      </w:r>
      <w:r w:rsidR="00747DD6" w:rsidRPr="00A314D7">
        <w:rPr>
          <w:color w:val="0000FF"/>
          <w:lang w:eastAsia="en-GB"/>
        </w:rPr>
      </w:r>
      <w:r w:rsidR="00747DD6" w:rsidRPr="00A314D7">
        <w:rPr>
          <w:color w:val="0000FF"/>
          <w:lang w:eastAsia="en-GB"/>
        </w:rPr>
        <w:fldChar w:fldCharType="separate"/>
      </w:r>
      <w:r w:rsidR="00DD00B2">
        <w:rPr>
          <w:noProof/>
        </w:rPr>
        <w:t>1</w:t>
      </w:r>
      <w:r w:rsidR="00747DD6" w:rsidRPr="00A314D7">
        <w:rPr>
          <w:color w:val="0000FF"/>
          <w:lang w:eastAsia="en-GB"/>
        </w:rPr>
        <w:fldChar w:fldCharType="end"/>
      </w:r>
      <w:r w:rsidRPr="00924F5C">
        <w:t>]</w:t>
      </w:r>
      <w:r w:rsidRPr="003C4C52">
        <w:rPr>
          <w:lang w:eastAsia="en-GB"/>
        </w:rPr>
        <w:t xml:space="preserve"> </w:t>
      </w:r>
      <w:r w:rsidR="006E6DDD" w:rsidRPr="003C4C52">
        <w:t xml:space="preserve">and in </w:t>
      </w:r>
      <w:r w:rsidR="00075BCA" w:rsidRPr="00924F5C">
        <w:t>ISO/IEC </w:t>
      </w:r>
      <w:r w:rsidR="006E6DDD" w:rsidRPr="00924F5C">
        <w:t>9646-1</w:t>
      </w:r>
      <w:r w:rsidR="006E6DDD" w:rsidRPr="003C4C52">
        <w:t xml:space="preserve"> </w:t>
      </w:r>
      <w:r w:rsidR="00A314D7" w:rsidRPr="00924F5C">
        <w:t>[</w:t>
      </w:r>
      <w:r w:rsidR="00A314D7" w:rsidRPr="00A314D7">
        <w:rPr>
          <w:color w:val="0000FF"/>
        </w:rPr>
        <w:fldChar w:fldCharType="begin"/>
      </w:r>
      <w:r w:rsidR="00A314D7" w:rsidRPr="00A314D7">
        <w:rPr>
          <w:color w:val="0000FF"/>
        </w:rPr>
        <w:instrText xml:space="preserve">REF REF_ISOIEC9646_1 \h </w:instrText>
      </w:r>
      <w:r w:rsidR="00A314D7" w:rsidRPr="00A314D7">
        <w:rPr>
          <w:color w:val="0000FF"/>
        </w:rPr>
      </w:r>
      <w:r w:rsidR="00A314D7" w:rsidRPr="00A314D7">
        <w:rPr>
          <w:color w:val="0000FF"/>
        </w:rPr>
        <w:fldChar w:fldCharType="separate"/>
      </w:r>
      <w:r w:rsidR="00DD00B2">
        <w:t>i.</w:t>
      </w:r>
      <w:r w:rsidR="00DD00B2">
        <w:rPr>
          <w:noProof/>
        </w:rPr>
        <w:t>1</w:t>
      </w:r>
      <w:r w:rsidR="00A314D7" w:rsidRPr="00A314D7">
        <w:rPr>
          <w:color w:val="0000FF"/>
        </w:rPr>
        <w:fldChar w:fldCharType="end"/>
      </w:r>
      <w:r w:rsidR="00A314D7" w:rsidRPr="00924F5C">
        <w:t>]</w:t>
      </w:r>
      <w:r w:rsidR="006E6DDD" w:rsidRPr="003C4C52">
        <w:t xml:space="preserve"> apply</w:t>
      </w:r>
      <w:r w:rsidR="00C6677B" w:rsidRPr="003C4C52">
        <w:t>.</w:t>
      </w:r>
    </w:p>
    <w:p w:rsidR="00B63D99" w:rsidRPr="003C4C52" w:rsidRDefault="00B63D99" w:rsidP="00075BCA">
      <w:pPr>
        <w:pStyle w:val="Heading2"/>
      </w:pPr>
      <w:bookmarkStart w:id="33" w:name="_Toc477181562"/>
      <w:bookmarkStart w:id="34" w:name="_Toc477182270"/>
      <w:bookmarkStart w:id="35" w:name="_Toc513311990"/>
      <w:r w:rsidRPr="003C4C52">
        <w:t>3.2</w:t>
      </w:r>
      <w:r w:rsidRPr="003C4C52">
        <w:tab/>
        <w:t>Abbreviations</w:t>
      </w:r>
      <w:bookmarkEnd w:id="33"/>
      <w:bookmarkEnd w:id="34"/>
      <w:bookmarkEnd w:id="35"/>
    </w:p>
    <w:p w:rsidR="00B63D99" w:rsidRPr="003C4C52" w:rsidRDefault="00B63D99" w:rsidP="00075BCA">
      <w:pPr>
        <w:keepNext/>
        <w:rPr>
          <w:lang w:eastAsia="en-GB"/>
        </w:rPr>
      </w:pPr>
      <w:r w:rsidRPr="003C4C52">
        <w:t xml:space="preserve">For the purposes of the present document, the abbreviations given in </w:t>
      </w:r>
      <w:r w:rsidRPr="00924F5C">
        <w:t xml:space="preserve">ETSI </w:t>
      </w:r>
      <w:r w:rsidRPr="00924F5C">
        <w:rPr>
          <w:lang w:eastAsia="en-GB"/>
        </w:rPr>
        <w:t xml:space="preserve">TS 103 097 </w:t>
      </w:r>
      <w:r w:rsidRPr="00924F5C">
        <w:t>[</w:t>
      </w:r>
      <w:r w:rsidR="00747DD6" w:rsidRPr="00924F5C">
        <w:rPr>
          <w:lang w:eastAsia="en-GB"/>
        </w:rPr>
        <w:fldChar w:fldCharType="begin"/>
      </w:r>
      <w:r w:rsidRPr="00924F5C">
        <w:rPr>
          <w:lang w:eastAsia="en-GB"/>
        </w:rPr>
        <w:instrText xml:space="preserve"> REF REF_TS103097 \h </w:instrText>
      </w:r>
      <w:r w:rsidR="00075BCA" w:rsidRPr="00924F5C">
        <w:rPr>
          <w:lang w:eastAsia="en-GB"/>
        </w:rPr>
        <w:instrText xml:space="preserve"> \* MERGEFORMAT </w:instrText>
      </w:r>
      <w:r w:rsidR="00747DD6" w:rsidRPr="00924F5C">
        <w:rPr>
          <w:lang w:eastAsia="en-GB"/>
        </w:rPr>
      </w:r>
      <w:r w:rsidR="00747DD6" w:rsidRPr="00924F5C">
        <w:rPr>
          <w:lang w:eastAsia="en-GB"/>
        </w:rPr>
        <w:fldChar w:fldCharType="separate"/>
      </w:r>
      <w:r w:rsidR="00DD00B2">
        <w:t>1</w:t>
      </w:r>
      <w:r w:rsidR="00747DD6" w:rsidRPr="00924F5C">
        <w:rPr>
          <w:lang w:eastAsia="en-GB"/>
        </w:rPr>
        <w:fldChar w:fldCharType="end"/>
      </w:r>
      <w:r w:rsidRPr="00924F5C">
        <w:t>]</w:t>
      </w:r>
      <w:r w:rsidRPr="003C4C52">
        <w:t xml:space="preserve"> and the following apply:</w:t>
      </w:r>
    </w:p>
    <w:p w:rsidR="00EB30B0" w:rsidRDefault="00EB30B0" w:rsidP="00075BCA">
      <w:pPr>
        <w:pStyle w:val="EW"/>
        <w:keepNext/>
        <w:rPr>
          <w:lang w:eastAsia="fr-FR"/>
        </w:rPr>
      </w:pPr>
      <w:r>
        <w:rPr>
          <w:lang w:eastAsia="fr-FR"/>
        </w:rPr>
        <w:t>ITS-AID</w:t>
      </w:r>
      <w:r>
        <w:rPr>
          <w:lang w:eastAsia="fr-FR"/>
        </w:rPr>
        <w:tab/>
        <w:t>ITS Application ID</w:t>
      </w:r>
    </w:p>
    <w:p w:rsidR="004964F1" w:rsidRDefault="004964F1" w:rsidP="00075BCA">
      <w:pPr>
        <w:pStyle w:val="EW"/>
        <w:keepNext/>
      </w:pPr>
      <w:r>
        <w:rPr>
          <w:lang w:eastAsia="fr-FR"/>
        </w:rPr>
        <w:t>CRL</w:t>
      </w:r>
      <w:r>
        <w:rPr>
          <w:lang w:eastAsia="fr-FR"/>
        </w:rPr>
        <w:tab/>
      </w:r>
      <w:r w:rsidRPr="00AE05B8">
        <w:t>Certificate revocation list</w:t>
      </w:r>
    </w:p>
    <w:p w:rsidR="004964F1" w:rsidRDefault="004964F1" w:rsidP="00075BCA">
      <w:pPr>
        <w:pStyle w:val="EW"/>
        <w:keepNext/>
      </w:pPr>
      <w:r>
        <w:t>GN-MGMT</w:t>
      </w:r>
      <w:r>
        <w:tab/>
      </w:r>
      <w:proofErr w:type="spellStart"/>
      <w:r>
        <w:t>GeoNetworking</w:t>
      </w:r>
      <w:proofErr w:type="spellEnd"/>
      <w:r>
        <w:t xml:space="preserve"> management message</w:t>
      </w:r>
    </w:p>
    <w:p w:rsidR="004964F1" w:rsidRDefault="004964F1" w:rsidP="00075BCA">
      <w:pPr>
        <w:pStyle w:val="EW"/>
        <w:keepNext/>
        <w:rPr>
          <w:lang w:eastAsia="fr-FR"/>
        </w:rPr>
      </w:pPr>
      <w:r w:rsidRPr="00AE05B8">
        <w:t>P2PCD</w:t>
      </w:r>
      <w:r>
        <w:tab/>
      </w:r>
      <w:r w:rsidRPr="004964F1">
        <w:t>Peer-to-peer certificate distribution</w:t>
      </w:r>
    </w:p>
    <w:p w:rsidR="00330276" w:rsidRPr="003C4C52" w:rsidRDefault="00330276" w:rsidP="00075BCA">
      <w:pPr>
        <w:pStyle w:val="EW"/>
        <w:keepNext/>
      </w:pPr>
      <w:r w:rsidRPr="003C4C52">
        <w:t>PDU</w:t>
      </w:r>
      <w:r w:rsidRPr="003C4C52">
        <w:tab/>
        <w:t>Protocol Data Unit</w:t>
      </w:r>
    </w:p>
    <w:p w:rsidR="00330276" w:rsidRPr="003C4C52" w:rsidRDefault="00330276" w:rsidP="00075BCA">
      <w:pPr>
        <w:pStyle w:val="EW"/>
        <w:keepNext/>
      </w:pPr>
      <w:r w:rsidRPr="003C4C52">
        <w:t>PICS</w:t>
      </w:r>
      <w:r w:rsidRPr="003C4C52">
        <w:tab/>
        <w:t>Protocol Implementation Conformance Statement</w:t>
      </w:r>
    </w:p>
    <w:p w:rsidR="00B63D99" w:rsidRPr="003C4C52" w:rsidRDefault="00330276" w:rsidP="00FC5380">
      <w:pPr>
        <w:pStyle w:val="Heading1"/>
      </w:pPr>
      <w:r w:rsidRPr="003C4C52">
        <w:t>UT</w:t>
      </w:r>
      <w:r w:rsidRPr="003C4C52">
        <w:tab/>
        <w:t>Upper Tester</w:t>
      </w:r>
      <w:bookmarkStart w:id="36" w:name="_Toc477181563"/>
      <w:bookmarkStart w:id="37" w:name="_Toc477182271"/>
      <w:bookmarkStart w:id="38" w:name="_Toc513311992"/>
      <w:r w:rsidR="00B63D99" w:rsidRPr="003C4C52">
        <w:t>4</w:t>
      </w:r>
      <w:r w:rsidR="00B63D99" w:rsidRPr="003C4C52">
        <w:tab/>
        <w:t>Conformance</w:t>
      </w:r>
      <w:bookmarkEnd w:id="36"/>
      <w:bookmarkEnd w:id="37"/>
      <w:bookmarkEnd w:id="38"/>
    </w:p>
    <w:p w:rsidR="00B63D99" w:rsidRDefault="00B63D99" w:rsidP="00397F9A">
      <w:pPr>
        <w:pStyle w:val="BL"/>
        <w:keepNext/>
        <w:keepLines/>
      </w:pPr>
      <w:r w:rsidRPr="003C4C52">
        <w:t xml:space="preserve">A PICS pro forma which conforms to </w:t>
      </w:r>
      <w:proofErr w:type="gramStart"/>
      <w:r w:rsidRPr="003C4C52">
        <w:t>this PICS</w:t>
      </w:r>
      <w:proofErr w:type="gramEnd"/>
      <w:r w:rsidRPr="003C4C52">
        <w:t xml:space="preserve"> pro forma specification shall be technically equivalent to annex A</w:t>
      </w:r>
      <w:r w:rsidR="00AE05B8">
        <w:t xml:space="preserve"> of </w:t>
      </w:r>
      <w:r w:rsidR="00520243">
        <w:t xml:space="preserve">the </w:t>
      </w:r>
      <w:r w:rsidR="00AE05B8">
        <w:t>IEEE 1609.2 [</w:t>
      </w:r>
      <w:r w:rsidR="00AE05B8">
        <w:fldChar w:fldCharType="begin"/>
      </w:r>
      <w:r w:rsidR="00AE05B8">
        <w:instrText xml:space="preserve"> REF REF_IEEE1609_2 \h </w:instrText>
      </w:r>
      <w:r w:rsidR="00AE05B8">
        <w:fldChar w:fldCharType="separate"/>
      </w:r>
      <w:r w:rsidR="00DD00B2">
        <w:rPr>
          <w:noProof/>
        </w:rPr>
        <w:t>2</w:t>
      </w:r>
      <w:r w:rsidR="00AE05B8">
        <w:fldChar w:fldCharType="end"/>
      </w:r>
      <w:r w:rsidR="00AE05B8">
        <w:t>] and to annex A of the present document</w:t>
      </w:r>
      <w:r w:rsidRPr="003C4C52">
        <w:t xml:space="preserve"> and shall preserve the numbering and ordering of the items in annex A.</w:t>
      </w:r>
    </w:p>
    <w:p w:rsidR="00AE05B8" w:rsidRDefault="00AE05B8" w:rsidP="00397F9A">
      <w:pPr>
        <w:pStyle w:val="BL"/>
        <w:keepNext/>
        <w:keepLines/>
      </w:pPr>
      <w:r>
        <w:t xml:space="preserve">Following clauses of </w:t>
      </w:r>
      <w:r w:rsidR="00520243">
        <w:t xml:space="preserve">the </w:t>
      </w:r>
      <w:r>
        <w:t>IEEE 1609.2 [</w:t>
      </w:r>
      <w:r>
        <w:fldChar w:fldCharType="begin"/>
      </w:r>
      <w:r>
        <w:instrText xml:space="preserve"> REF REF_IEEE1609_2 \h </w:instrText>
      </w:r>
      <w:r>
        <w:fldChar w:fldCharType="separate"/>
      </w:r>
      <w:r w:rsidR="00DD00B2">
        <w:rPr>
          <w:noProof/>
        </w:rPr>
        <w:t>2</w:t>
      </w:r>
      <w:r>
        <w:fldChar w:fldCharType="end"/>
      </w:r>
      <w:r>
        <w:t xml:space="preserve">] are </w:t>
      </w:r>
      <w:r w:rsidR="004964F1">
        <w:t>irr</w:t>
      </w:r>
      <w:r>
        <w:t xml:space="preserve">elevant for conformance with </w:t>
      </w:r>
      <w:r w:rsidRPr="00924F5C">
        <w:t xml:space="preserve">ETSI </w:t>
      </w:r>
      <w:r w:rsidRPr="00924F5C">
        <w:rPr>
          <w:lang w:eastAsia="en-GB"/>
        </w:rPr>
        <w:t xml:space="preserve">TS 103 097 </w:t>
      </w:r>
      <w:r w:rsidRPr="00924F5C">
        <w:t>[</w:t>
      </w:r>
      <w:r w:rsidRPr="00A314D7">
        <w:rPr>
          <w:color w:val="0000FF"/>
          <w:lang w:eastAsia="en-GB"/>
        </w:rPr>
        <w:fldChar w:fldCharType="begin"/>
      </w:r>
      <w:r w:rsidRPr="00A314D7">
        <w:rPr>
          <w:color w:val="0000FF"/>
          <w:lang w:eastAsia="en-GB"/>
        </w:rPr>
        <w:instrText xml:space="preserve"> REF REF_TS103097 \h </w:instrText>
      </w:r>
      <w:r w:rsidRPr="00A314D7">
        <w:rPr>
          <w:color w:val="0000FF"/>
          <w:lang w:eastAsia="en-GB"/>
        </w:rPr>
      </w:r>
      <w:r w:rsidRPr="00A314D7">
        <w:rPr>
          <w:color w:val="0000FF"/>
          <w:lang w:eastAsia="en-GB"/>
        </w:rPr>
        <w:fldChar w:fldCharType="separate"/>
      </w:r>
      <w:r w:rsidR="00DD00B2">
        <w:rPr>
          <w:noProof/>
        </w:rPr>
        <w:t>1</w:t>
      </w:r>
      <w:r w:rsidRPr="00A314D7">
        <w:rPr>
          <w:color w:val="0000FF"/>
          <w:lang w:eastAsia="en-GB"/>
        </w:rPr>
        <w:fldChar w:fldCharType="end"/>
      </w:r>
      <w:r w:rsidRPr="00924F5C">
        <w:t>]</w:t>
      </w:r>
      <w:r>
        <w:t xml:space="preserve"> and </w:t>
      </w:r>
      <w:r w:rsidR="00520243">
        <w:t>may</w:t>
      </w:r>
      <w:r>
        <w:t xml:space="preserve"> be skipped</w:t>
      </w:r>
      <w:r w:rsidR="00520243">
        <w:t>:</w:t>
      </w:r>
      <w:r>
        <w:t xml:space="preserve"> </w:t>
      </w:r>
    </w:p>
    <w:p w:rsidR="00AE05B8" w:rsidRDefault="00AE05B8" w:rsidP="00397F9A">
      <w:pPr>
        <w:pStyle w:val="BL"/>
        <w:keepNext/>
        <w:keepLines/>
        <w:numPr>
          <w:ilvl w:val="1"/>
          <w:numId w:val="18"/>
        </w:numPr>
      </w:pPr>
      <w:r w:rsidRPr="00AE05B8">
        <w:t>A.2.3.2 Certificate revocation list (CRL) verification entity</w:t>
      </w:r>
    </w:p>
    <w:p w:rsidR="00AE05B8" w:rsidRPr="003C4C52" w:rsidRDefault="00AE05B8" w:rsidP="00397F9A">
      <w:pPr>
        <w:pStyle w:val="BL"/>
        <w:keepNext/>
        <w:keepLines/>
        <w:numPr>
          <w:ilvl w:val="1"/>
          <w:numId w:val="18"/>
        </w:numPr>
      </w:pPr>
      <w:r w:rsidRPr="00AE05B8">
        <w:t>A.2.3.3 Peer-to-peer certificate distribution (P2PCD) functionality</w:t>
      </w:r>
      <w:r w:rsidR="00520243">
        <w:br/>
      </w:r>
      <w:r w:rsidR="00520243">
        <w:rPr>
          <w:rFonts w:ascii="TimesNewRomanPSMT" w:hAnsi="TimesNewRomanPSMT" w:cs="TimesNewRomanPSMT"/>
          <w:sz w:val="18"/>
          <w:szCs w:val="18"/>
          <w:lang w:eastAsia="fr-FR"/>
        </w:rPr>
        <w:t xml:space="preserve">(S3.1, S3.2, S3.3, S3.4) </w:t>
      </w:r>
    </w:p>
    <w:p w:rsidR="00B63D99" w:rsidRPr="003C4C52" w:rsidRDefault="00B63D99" w:rsidP="004E7448">
      <w:pPr>
        <w:keepNext/>
        <w:keepLines/>
      </w:pPr>
      <w:r w:rsidRPr="003C4C52">
        <w:t xml:space="preserve">A PICS which conforms to </w:t>
      </w:r>
      <w:r w:rsidR="00635E67" w:rsidRPr="003C4C52">
        <w:t>the present document</w:t>
      </w:r>
      <w:r w:rsidRPr="003C4C52">
        <w:t xml:space="preserve"> shall:</w:t>
      </w:r>
    </w:p>
    <w:p w:rsidR="004A2423" w:rsidRPr="003C4C52" w:rsidRDefault="00B63D99" w:rsidP="00F51D7C">
      <w:pPr>
        <w:pStyle w:val="BL"/>
        <w:rPr>
          <w:lang w:eastAsia="en-GB"/>
        </w:rPr>
      </w:pPr>
      <w:r w:rsidRPr="003C4C52">
        <w:t xml:space="preserve">describe an implementation which claims to conform to </w:t>
      </w:r>
      <w:r w:rsidRPr="00924F5C">
        <w:t xml:space="preserve">ETSI </w:t>
      </w:r>
      <w:r w:rsidRPr="00924F5C">
        <w:rPr>
          <w:lang w:eastAsia="en-GB"/>
        </w:rPr>
        <w:t xml:space="preserve">TS 103 097 </w:t>
      </w:r>
      <w:r w:rsidRPr="00924F5C">
        <w:t>[</w:t>
      </w:r>
      <w:r w:rsidR="00747DD6" w:rsidRPr="00A314D7">
        <w:rPr>
          <w:color w:val="0000FF"/>
          <w:lang w:eastAsia="en-GB"/>
        </w:rPr>
        <w:fldChar w:fldCharType="begin"/>
      </w:r>
      <w:r w:rsidRPr="00A314D7">
        <w:rPr>
          <w:color w:val="0000FF"/>
          <w:lang w:eastAsia="en-GB"/>
        </w:rPr>
        <w:instrText xml:space="preserve"> REF REF_TS103097 \h </w:instrText>
      </w:r>
      <w:r w:rsidR="00747DD6" w:rsidRPr="00A314D7">
        <w:rPr>
          <w:color w:val="0000FF"/>
          <w:lang w:eastAsia="en-GB"/>
        </w:rPr>
      </w:r>
      <w:r w:rsidR="00747DD6" w:rsidRPr="00A314D7">
        <w:rPr>
          <w:color w:val="0000FF"/>
          <w:lang w:eastAsia="en-GB"/>
        </w:rPr>
        <w:fldChar w:fldCharType="separate"/>
      </w:r>
      <w:r w:rsidR="00DD00B2">
        <w:rPr>
          <w:noProof/>
        </w:rPr>
        <w:t>1</w:t>
      </w:r>
      <w:r w:rsidR="00747DD6" w:rsidRPr="00A314D7">
        <w:rPr>
          <w:color w:val="0000FF"/>
          <w:lang w:eastAsia="en-GB"/>
        </w:rPr>
        <w:fldChar w:fldCharType="end"/>
      </w:r>
      <w:r w:rsidRPr="00924F5C">
        <w:t>]</w:t>
      </w:r>
      <w:r w:rsidR="00AE05B8">
        <w:t xml:space="preserve"> and IEEE 1609.2 [</w:t>
      </w:r>
      <w:r w:rsidR="00AE05B8">
        <w:fldChar w:fldCharType="begin"/>
      </w:r>
      <w:r w:rsidR="00AE05B8">
        <w:instrText xml:space="preserve"> REF REF_IEEE1609_2 \h </w:instrText>
      </w:r>
      <w:r w:rsidR="00AE05B8">
        <w:fldChar w:fldCharType="separate"/>
      </w:r>
      <w:r w:rsidR="00DD00B2">
        <w:rPr>
          <w:noProof/>
        </w:rPr>
        <w:t>2</w:t>
      </w:r>
      <w:r w:rsidR="00AE05B8">
        <w:fldChar w:fldCharType="end"/>
      </w:r>
      <w:r w:rsidR="00AE05B8">
        <w:t>]</w:t>
      </w:r>
    </w:p>
    <w:p w:rsidR="004A2423" w:rsidRPr="003C4C52" w:rsidRDefault="00B63D99" w:rsidP="00F51D7C">
      <w:pPr>
        <w:pStyle w:val="BL"/>
      </w:pPr>
      <w:r w:rsidRPr="003C4C52">
        <w:t xml:space="preserve">be a conforming </w:t>
      </w:r>
      <w:r w:rsidR="00442E89" w:rsidRPr="003C4C52">
        <w:t>P</w:t>
      </w:r>
      <w:r w:rsidRPr="003C4C52">
        <w:t>ICS pro forma which has been completed in accordance with the instructions for completion given in clause A.</w:t>
      </w:r>
      <w:r w:rsidR="00FA60CD" w:rsidRPr="003C4C52">
        <w:t>2</w:t>
      </w:r>
      <w:r w:rsidRPr="003C4C52">
        <w:t>;</w:t>
      </w:r>
    </w:p>
    <w:p w:rsidR="004A2423" w:rsidRPr="003C4C52" w:rsidRDefault="00B63D99" w:rsidP="00F51D7C">
      <w:pPr>
        <w:pStyle w:val="BL"/>
      </w:pPr>
      <w:r w:rsidRPr="003C4C52">
        <w:t>include the information necessary to uniquely identify both the supplier and the implementation.</w:t>
      </w:r>
    </w:p>
    <w:p w:rsidR="00B63D99" w:rsidRPr="003C4C52" w:rsidRDefault="00B63D99" w:rsidP="00FC5380">
      <w:pPr>
        <w:pStyle w:val="Heading8"/>
      </w:pPr>
      <w:r w:rsidRPr="003C4C52">
        <w:rPr>
          <w:highlight w:val="magenta"/>
        </w:rPr>
        <w:br w:type="page"/>
      </w:r>
      <w:bookmarkStart w:id="39" w:name="_Toc477181564"/>
      <w:bookmarkStart w:id="40" w:name="_Toc477182272"/>
      <w:bookmarkStart w:id="41" w:name="_Toc513311993"/>
      <w:r w:rsidRPr="003C4C52">
        <w:lastRenderedPageBreak/>
        <w:t>Annex A (normative</w:t>
      </w:r>
      <w:r w:rsidR="00B4042A" w:rsidRPr="003C4C52">
        <w:t>):</w:t>
      </w:r>
      <w:r w:rsidR="00B4042A" w:rsidRPr="003C4C52">
        <w:br/>
      </w:r>
      <w:r w:rsidRPr="003C4C52">
        <w:t>Security PICS pro forma</w:t>
      </w:r>
      <w:bookmarkEnd w:id="39"/>
      <w:bookmarkEnd w:id="40"/>
      <w:bookmarkEnd w:id="41"/>
    </w:p>
    <w:p w:rsidR="00B63D99" w:rsidRPr="003C4C52" w:rsidRDefault="00B63D99" w:rsidP="00023F6F">
      <w:pPr>
        <w:pStyle w:val="Heading1"/>
      </w:pPr>
      <w:bookmarkStart w:id="42" w:name="_Toc477181565"/>
      <w:bookmarkStart w:id="43" w:name="_Toc477182273"/>
      <w:bookmarkStart w:id="44" w:name="_Toc513311994"/>
      <w:r w:rsidRPr="003C4C52">
        <w:t>A.1</w:t>
      </w:r>
      <w:r w:rsidRPr="003C4C52">
        <w:tab/>
      </w:r>
      <w:r w:rsidRPr="003C4C52">
        <w:rPr>
          <w:rStyle w:val="hps"/>
        </w:rPr>
        <w:t>Partial cancellation of</w:t>
      </w:r>
      <w:r w:rsidRPr="003C4C52">
        <w:rPr>
          <w:rStyle w:val="shorttext"/>
        </w:rPr>
        <w:t xml:space="preserve"> </w:t>
      </w:r>
      <w:r w:rsidRPr="003C4C52">
        <w:rPr>
          <w:rStyle w:val="hps"/>
        </w:rPr>
        <w:t>copyright</w:t>
      </w:r>
      <w:bookmarkEnd w:id="42"/>
      <w:bookmarkEnd w:id="43"/>
      <w:bookmarkEnd w:id="44"/>
    </w:p>
    <w:p w:rsidR="00B63D99" w:rsidRPr="003C4C52" w:rsidRDefault="00B63D99" w:rsidP="004E7448">
      <w:pPr>
        <w:pBdr>
          <w:top w:val="single" w:sz="6" w:space="1" w:color="auto"/>
          <w:left w:val="single" w:sz="6" w:space="1" w:color="auto"/>
          <w:bottom w:val="single" w:sz="6" w:space="1" w:color="auto"/>
          <w:right w:val="single" w:sz="6" w:space="1" w:color="auto"/>
        </w:pBdr>
      </w:pPr>
      <w:r w:rsidRPr="003C4C52">
        <w:t>Notwithstanding the provisions of the copyright clause related to the text of the present document, ETSI grants that users of the present document may freely reproduce the PICS pro forma in this annex so that it can be used for its intended purposes and may further publish the completed PICS pro forma.</w:t>
      </w:r>
    </w:p>
    <w:p w:rsidR="00B63D99" w:rsidRPr="003C4C52" w:rsidRDefault="00B63D99" w:rsidP="00FC5380">
      <w:pPr>
        <w:pStyle w:val="Heading1"/>
      </w:pPr>
      <w:bookmarkStart w:id="45" w:name="_Toc477181566"/>
      <w:bookmarkStart w:id="46" w:name="_Toc477182274"/>
      <w:bookmarkStart w:id="47" w:name="_Toc513311995"/>
      <w:r w:rsidRPr="003C4C52">
        <w:t>A.</w:t>
      </w:r>
      <w:r w:rsidR="00D06507" w:rsidRPr="003C4C52">
        <w:t>2</w:t>
      </w:r>
      <w:r w:rsidRPr="003C4C52">
        <w:tab/>
        <w:t xml:space="preserve">Guidance for completing the </w:t>
      </w:r>
      <w:r w:rsidR="00442E89" w:rsidRPr="003C4C52">
        <w:t>P</w:t>
      </w:r>
      <w:r w:rsidRPr="003C4C52">
        <w:t>ICS pro forma</w:t>
      </w:r>
      <w:bookmarkEnd w:id="45"/>
      <w:bookmarkEnd w:id="46"/>
      <w:bookmarkEnd w:id="47"/>
    </w:p>
    <w:p w:rsidR="00B63D99" w:rsidRPr="003C4C52" w:rsidRDefault="00B63D99" w:rsidP="00FC5380">
      <w:pPr>
        <w:pStyle w:val="Heading2"/>
      </w:pPr>
      <w:bookmarkStart w:id="48" w:name="_Toc477181567"/>
      <w:bookmarkStart w:id="49" w:name="_Toc477182275"/>
      <w:bookmarkStart w:id="50" w:name="_Toc513311996"/>
      <w:r w:rsidRPr="003C4C52">
        <w:t>A.</w:t>
      </w:r>
      <w:r w:rsidR="00D06507" w:rsidRPr="003C4C52">
        <w:t>2</w:t>
      </w:r>
      <w:r w:rsidRPr="003C4C52">
        <w:t>.1</w:t>
      </w:r>
      <w:r w:rsidRPr="003C4C52">
        <w:tab/>
        <w:t>Purposes and structure</w:t>
      </w:r>
      <w:bookmarkEnd w:id="48"/>
      <w:bookmarkEnd w:id="49"/>
      <w:bookmarkEnd w:id="50"/>
    </w:p>
    <w:p w:rsidR="00B63D99" w:rsidRPr="003C4C52" w:rsidRDefault="00B63D99" w:rsidP="004E7448">
      <w:r w:rsidRPr="003C4C52">
        <w:t xml:space="preserve">The purpose of </w:t>
      </w:r>
      <w:r w:rsidR="00635E67" w:rsidRPr="003C4C52">
        <w:t>the present document</w:t>
      </w:r>
      <w:r w:rsidRPr="003C4C52">
        <w:t xml:space="preserve"> is to provide a mechanism whereby a supplier of an implementation of the requirements defined in relevant specifications may provide information about the implementation in a standardized manner.</w:t>
      </w:r>
    </w:p>
    <w:p w:rsidR="00B63D99" w:rsidRPr="003C4C52" w:rsidRDefault="00B63D99" w:rsidP="004E7448">
      <w:r w:rsidRPr="003C4C52">
        <w:t>The PICS pro forma is subdivided into clauses for the following categories of information:</w:t>
      </w:r>
    </w:p>
    <w:p w:rsidR="00B63D99" w:rsidRPr="003C4C52" w:rsidRDefault="00B63D99" w:rsidP="004E7448">
      <w:pPr>
        <w:pStyle w:val="B10"/>
      </w:pPr>
      <w:r w:rsidRPr="003C4C52">
        <w:t>-</w:t>
      </w:r>
      <w:r w:rsidRPr="003C4C52">
        <w:tab/>
        <w:t>instructions for completing the PICS pro forma;</w:t>
      </w:r>
    </w:p>
    <w:p w:rsidR="00B63D99" w:rsidRPr="003C4C52" w:rsidRDefault="00B63D99" w:rsidP="004E7448">
      <w:pPr>
        <w:pStyle w:val="B10"/>
      </w:pPr>
      <w:r w:rsidRPr="003C4C52">
        <w:t>-</w:t>
      </w:r>
      <w:r w:rsidRPr="003C4C52">
        <w:tab/>
        <w:t>identification of the implementation;</w:t>
      </w:r>
    </w:p>
    <w:p w:rsidR="00B63D99" w:rsidRPr="003C4C52" w:rsidRDefault="00B63D99" w:rsidP="004E7448">
      <w:pPr>
        <w:pStyle w:val="B10"/>
      </w:pPr>
      <w:r w:rsidRPr="003C4C52">
        <w:t>-</w:t>
      </w:r>
      <w:r w:rsidRPr="003C4C52">
        <w:tab/>
        <w:t>identification of the protocol;</w:t>
      </w:r>
    </w:p>
    <w:p w:rsidR="00B63D99" w:rsidRPr="003C4C52" w:rsidRDefault="00B63D99" w:rsidP="004E7448">
      <w:pPr>
        <w:pStyle w:val="B10"/>
      </w:pPr>
      <w:r w:rsidRPr="003C4C52">
        <w:t>-</w:t>
      </w:r>
      <w:r w:rsidRPr="003C4C52">
        <w:tab/>
        <w:t>PICS pro forma tables (for example: major capabilities, etc.).</w:t>
      </w:r>
    </w:p>
    <w:p w:rsidR="00B63D99" w:rsidRPr="003C4C52" w:rsidRDefault="00B63D99" w:rsidP="00FC5380">
      <w:pPr>
        <w:pStyle w:val="Heading2"/>
      </w:pPr>
      <w:bookmarkStart w:id="51" w:name="_Toc477181568"/>
      <w:bookmarkStart w:id="52" w:name="_Toc477182276"/>
      <w:bookmarkStart w:id="53" w:name="_Toc513311997"/>
      <w:r w:rsidRPr="003C4C52">
        <w:t>A.</w:t>
      </w:r>
      <w:r w:rsidR="00D06507" w:rsidRPr="003C4C52">
        <w:t>2</w:t>
      </w:r>
      <w:r w:rsidRPr="003C4C52">
        <w:t>.2</w:t>
      </w:r>
      <w:r w:rsidRPr="003C4C52">
        <w:tab/>
        <w:t>Abbreviations and conventions</w:t>
      </w:r>
      <w:bookmarkEnd w:id="51"/>
      <w:bookmarkEnd w:id="52"/>
      <w:bookmarkEnd w:id="53"/>
    </w:p>
    <w:p w:rsidR="00B63D99" w:rsidRPr="003C4C52" w:rsidRDefault="00B63D99" w:rsidP="004E7448">
      <w:pPr>
        <w:rPr>
          <w:snapToGrid w:val="0"/>
        </w:rPr>
      </w:pPr>
      <w:r w:rsidRPr="003C4C52">
        <w:rPr>
          <w:snapToGrid w:val="0"/>
        </w:rPr>
        <w:t>This annex does not reflect dynamic conformance requirements but static ones. In particular, a condition for support of a PDU parameter does not reflect requirements about the syntax of the PDU (i.e. the presence of a parameter) but the capability of the implementation to support the parameter.</w:t>
      </w:r>
    </w:p>
    <w:p w:rsidR="00B63D99" w:rsidRPr="003C4C52" w:rsidRDefault="00B63D99" w:rsidP="004E7448">
      <w:pPr>
        <w:rPr>
          <w:snapToGrid w:val="0"/>
        </w:rPr>
      </w:pPr>
      <w:r w:rsidRPr="003C4C52">
        <w:rPr>
          <w:snapToGrid w:val="0"/>
        </w:rPr>
        <w:t>In the sending direction, the support of a parameter means that the implementation is able to send this parameter (but it does not mean that the implementation always sends it).</w:t>
      </w:r>
    </w:p>
    <w:p w:rsidR="00B63D99" w:rsidRPr="003C4C52" w:rsidRDefault="00B63D99" w:rsidP="004E7448">
      <w:pPr>
        <w:rPr>
          <w:snapToGrid w:val="0"/>
        </w:rPr>
      </w:pPr>
      <w:r w:rsidRPr="003C4C52">
        <w:rPr>
          <w:snapToGrid w:val="0"/>
        </w:rPr>
        <w:t>In the receiving direction, it means that the implementation supports the whole semantic of the parameter that is described in the main part of the present document.</w:t>
      </w:r>
    </w:p>
    <w:p w:rsidR="00B63D99" w:rsidRPr="003C4C52" w:rsidRDefault="00B63D99" w:rsidP="004E7448">
      <w:r w:rsidRPr="003C4C52">
        <w:t xml:space="preserve">The PICS pro forma contained in this annex is comprised of information in tabular form in accordance with the guidelines presented in </w:t>
      </w:r>
      <w:r w:rsidRPr="00924F5C">
        <w:t>ISO/IEC 9646</w:t>
      </w:r>
      <w:r w:rsidRPr="00924F5C">
        <w:noBreakHyphen/>
        <w:t>7</w:t>
      </w:r>
      <w:r w:rsidR="00A314D7">
        <w:t xml:space="preserve"> </w:t>
      </w:r>
      <w:r w:rsidR="00A314D7" w:rsidRPr="00924F5C">
        <w:t>[</w:t>
      </w:r>
      <w:r w:rsidR="00A314D7" w:rsidRPr="00A314D7">
        <w:rPr>
          <w:color w:val="0000FF"/>
        </w:rPr>
        <w:fldChar w:fldCharType="begin"/>
      </w:r>
      <w:r w:rsidR="00A314D7" w:rsidRPr="00A314D7">
        <w:rPr>
          <w:color w:val="0000FF"/>
        </w:rPr>
        <w:instrText xml:space="preserve">REF REF_ISOIEC9646_7 \h </w:instrText>
      </w:r>
      <w:r w:rsidR="00A314D7" w:rsidRPr="00A314D7">
        <w:rPr>
          <w:color w:val="0000FF"/>
        </w:rPr>
      </w:r>
      <w:r w:rsidR="00A314D7" w:rsidRPr="00A314D7">
        <w:rPr>
          <w:color w:val="0000FF"/>
        </w:rPr>
        <w:fldChar w:fldCharType="separate"/>
      </w:r>
      <w:r w:rsidR="00DD00B2">
        <w:t>i.</w:t>
      </w:r>
      <w:r w:rsidR="00DD00B2">
        <w:rPr>
          <w:noProof/>
        </w:rPr>
        <w:t>2</w:t>
      </w:r>
      <w:r w:rsidR="00A314D7" w:rsidRPr="00A314D7">
        <w:rPr>
          <w:color w:val="0000FF"/>
        </w:rPr>
        <w:fldChar w:fldCharType="end"/>
      </w:r>
      <w:r w:rsidR="00A314D7" w:rsidRPr="00924F5C">
        <w:t>]</w:t>
      </w:r>
      <w:r w:rsidRPr="003C4C52">
        <w:t>.</w:t>
      </w:r>
    </w:p>
    <w:p w:rsidR="00B63D99" w:rsidRPr="003C4C52" w:rsidRDefault="00B63D99" w:rsidP="004E7448">
      <w:pPr>
        <w:pStyle w:val="H6"/>
      </w:pPr>
      <w:r w:rsidRPr="003C4C52">
        <w:t>Item column</w:t>
      </w:r>
    </w:p>
    <w:p w:rsidR="00B63D99" w:rsidRPr="003C4C52" w:rsidRDefault="00B63D99" w:rsidP="004E7448">
      <w:r w:rsidRPr="003C4C52">
        <w:t>The item column contains a number which identifies the item in the table.</w:t>
      </w:r>
    </w:p>
    <w:p w:rsidR="00B63D99" w:rsidRPr="003C4C52" w:rsidRDefault="00B63D99" w:rsidP="004E7448">
      <w:pPr>
        <w:pStyle w:val="H6"/>
      </w:pPr>
      <w:r w:rsidRPr="003C4C52">
        <w:t>Item description column</w:t>
      </w:r>
    </w:p>
    <w:p w:rsidR="00B63D99" w:rsidRPr="003C4C52" w:rsidRDefault="00B63D99" w:rsidP="004E7448">
      <w:r w:rsidRPr="003C4C52">
        <w:t>The item description column describes in free text each respective item (e.g. parameters, timers, etc.). It implicitly means "is &lt;item description&gt; supported by the implementation?".</w:t>
      </w:r>
    </w:p>
    <w:p w:rsidR="00B63D99" w:rsidRPr="003C4C52" w:rsidRDefault="00B63D99" w:rsidP="004E7448">
      <w:pPr>
        <w:pStyle w:val="H6"/>
      </w:pPr>
      <w:r w:rsidRPr="003C4C52">
        <w:t>Reference column</w:t>
      </w:r>
    </w:p>
    <w:p w:rsidR="00B63D99" w:rsidRPr="003C4C52" w:rsidRDefault="00B63D99" w:rsidP="00023F6F">
      <w:r w:rsidRPr="003C4C52">
        <w:t xml:space="preserve">The reference column gives reference to </w:t>
      </w:r>
      <w:r w:rsidRPr="00924F5C">
        <w:t xml:space="preserve">ETSI </w:t>
      </w:r>
      <w:r w:rsidRPr="00924F5C">
        <w:rPr>
          <w:lang w:eastAsia="en-GB"/>
        </w:rPr>
        <w:t xml:space="preserve">TS 103 097 </w:t>
      </w:r>
      <w:r w:rsidRPr="00924F5C">
        <w:t>[</w:t>
      </w:r>
      <w:r w:rsidR="00747DD6" w:rsidRPr="00A314D7">
        <w:rPr>
          <w:color w:val="0000FF"/>
          <w:lang w:eastAsia="en-GB"/>
        </w:rPr>
        <w:fldChar w:fldCharType="begin"/>
      </w:r>
      <w:r w:rsidRPr="00A314D7">
        <w:rPr>
          <w:color w:val="0000FF"/>
          <w:lang w:eastAsia="en-GB"/>
        </w:rPr>
        <w:instrText xml:space="preserve"> REF REF_TS103097 \h </w:instrText>
      </w:r>
      <w:r w:rsidR="00747DD6" w:rsidRPr="00A314D7">
        <w:rPr>
          <w:color w:val="0000FF"/>
          <w:lang w:eastAsia="en-GB"/>
        </w:rPr>
      </w:r>
      <w:r w:rsidR="00747DD6" w:rsidRPr="00A314D7">
        <w:rPr>
          <w:color w:val="0000FF"/>
          <w:lang w:eastAsia="en-GB"/>
        </w:rPr>
        <w:fldChar w:fldCharType="separate"/>
      </w:r>
      <w:r w:rsidR="00DD00B2">
        <w:rPr>
          <w:noProof/>
        </w:rPr>
        <w:t>1</w:t>
      </w:r>
      <w:r w:rsidR="00747DD6" w:rsidRPr="00A314D7">
        <w:rPr>
          <w:color w:val="0000FF"/>
          <w:lang w:eastAsia="en-GB"/>
        </w:rPr>
        <w:fldChar w:fldCharType="end"/>
      </w:r>
      <w:r w:rsidRPr="00924F5C">
        <w:t>]</w:t>
      </w:r>
      <w:r w:rsidRPr="003C4C52">
        <w:rPr>
          <w:lang w:eastAsia="en-GB"/>
        </w:rPr>
        <w:t xml:space="preserve"> </w:t>
      </w:r>
      <w:r w:rsidRPr="003C4C52">
        <w:t>except where explicitly stated otherwise.</w:t>
      </w:r>
    </w:p>
    <w:p w:rsidR="00B63D99" w:rsidRPr="003C4C52" w:rsidRDefault="00B63D99" w:rsidP="004E7448">
      <w:pPr>
        <w:pStyle w:val="H6"/>
      </w:pPr>
      <w:r w:rsidRPr="003C4C52">
        <w:lastRenderedPageBreak/>
        <w:t>Status column</w:t>
      </w:r>
    </w:p>
    <w:p w:rsidR="00B63D99" w:rsidRPr="003C4C52" w:rsidRDefault="00B63D99" w:rsidP="004E7448">
      <w:pPr>
        <w:rPr>
          <w:snapToGrid w:val="0"/>
        </w:rPr>
      </w:pPr>
      <w:r w:rsidRPr="003C4C52">
        <w:rPr>
          <w:snapToGrid w:val="0"/>
        </w:rPr>
        <w:t>The various status used in this annex are in accordance with the rules in table </w:t>
      </w:r>
      <w:r w:rsidRPr="003C4C52">
        <w:t>A.1</w:t>
      </w:r>
      <w:r w:rsidRPr="003C4C52">
        <w:rPr>
          <w:snapToGrid w:val="0"/>
        </w:rPr>
        <w:t>.</w:t>
      </w:r>
    </w:p>
    <w:p w:rsidR="00B63D99" w:rsidRPr="003C4C52" w:rsidRDefault="00B63D99" w:rsidP="004E7448">
      <w:pPr>
        <w:pStyle w:val="TH"/>
        <w:rPr>
          <w:snapToGrid w:val="0"/>
        </w:rPr>
      </w:pPr>
      <w:r w:rsidRPr="003C4C52">
        <w:t>Table A.</w:t>
      </w:r>
      <w:r w:rsidR="00F51D7C" w:rsidRPr="003C4C52">
        <w:fldChar w:fldCharType="begin"/>
      </w:r>
      <w:r w:rsidR="00F51D7C" w:rsidRPr="003C4C52">
        <w:instrText xml:space="preserve"> seq table </w:instrText>
      </w:r>
      <w:r w:rsidR="00F51D7C" w:rsidRPr="003C4C52">
        <w:fldChar w:fldCharType="separate"/>
      </w:r>
      <w:r w:rsidR="00DD00B2">
        <w:rPr>
          <w:noProof/>
        </w:rPr>
        <w:t>1</w:t>
      </w:r>
      <w:r w:rsidR="00F51D7C" w:rsidRPr="003C4C52">
        <w:fldChar w:fldCharType="end"/>
      </w:r>
      <w:r w:rsidRPr="003C4C52">
        <w:t>: Key to status codes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42"/>
        <w:gridCol w:w="2127"/>
        <w:gridCol w:w="6486"/>
      </w:tblGrid>
      <w:tr w:rsidR="00B63D99" w:rsidRPr="003C4C52">
        <w:trPr>
          <w:jc w:val="center"/>
        </w:trPr>
        <w:tc>
          <w:tcPr>
            <w:tcW w:w="1242" w:type="dxa"/>
          </w:tcPr>
          <w:p w:rsidR="00B63D99" w:rsidRPr="003C4C52" w:rsidRDefault="00B63D99" w:rsidP="008931FE">
            <w:pPr>
              <w:pStyle w:val="TAH"/>
              <w:rPr>
                <w:snapToGrid w:val="0"/>
              </w:rPr>
            </w:pPr>
            <w:r w:rsidRPr="003C4C52">
              <w:rPr>
                <w:snapToGrid w:val="0"/>
              </w:rPr>
              <w:t>Status code</w:t>
            </w:r>
          </w:p>
        </w:tc>
        <w:tc>
          <w:tcPr>
            <w:tcW w:w="2127" w:type="dxa"/>
          </w:tcPr>
          <w:p w:rsidR="00B63D99" w:rsidRPr="003C4C52" w:rsidRDefault="00B63D99" w:rsidP="008931FE">
            <w:pPr>
              <w:pStyle w:val="TAH"/>
              <w:rPr>
                <w:snapToGrid w:val="0"/>
              </w:rPr>
            </w:pPr>
            <w:r w:rsidRPr="003C4C52">
              <w:rPr>
                <w:snapToGrid w:val="0"/>
              </w:rPr>
              <w:t>Status name</w:t>
            </w:r>
          </w:p>
        </w:tc>
        <w:tc>
          <w:tcPr>
            <w:tcW w:w="6486" w:type="dxa"/>
          </w:tcPr>
          <w:p w:rsidR="00B63D99" w:rsidRPr="003C4C52" w:rsidRDefault="00B63D99" w:rsidP="008931FE">
            <w:pPr>
              <w:pStyle w:val="TAH"/>
              <w:rPr>
                <w:snapToGrid w:val="0"/>
              </w:rPr>
            </w:pPr>
            <w:r w:rsidRPr="003C4C52">
              <w:rPr>
                <w:snapToGrid w:val="0"/>
              </w:rPr>
              <w:t>Meaning</w:t>
            </w:r>
          </w:p>
        </w:tc>
      </w:tr>
      <w:tr w:rsidR="00B63D99" w:rsidRPr="003C4C52">
        <w:trPr>
          <w:jc w:val="center"/>
        </w:trPr>
        <w:tc>
          <w:tcPr>
            <w:tcW w:w="1242" w:type="dxa"/>
          </w:tcPr>
          <w:p w:rsidR="00B63D99" w:rsidRPr="003C4C52" w:rsidRDefault="00B63D99" w:rsidP="008931FE">
            <w:pPr>
              <w:pStyle w:val="TAC"/>
              <w:rPr>
                <w:snapToGrid w:val="0"/>
              </w:rPr>
            </w:pPr>
            <w:r w:rsidRPr="003C4C52">
              <w:rPr>
                <w:snapToGrid w:val="0"/>
              </w:rPr>
              <w:t>M</w:t>
            </w:r>
          </w:p>
        </w:tc>
        <w:tc>
          <w:tcPr>
            <w:tcW w:w="2127" w:type="dxa"/>
          </w:tcPr>
          <w:p w:rsidR="00B63D99" w:rsidRPr="003C4C52" w:rsidRDefault="00B63D99" w:rsidP="008931FE">
            <w:pPr>
              <w:pStyle w:val="TAC"/>
              <w:rPr>
                <w:snapToGrid w:val="0"/>
              </w:rPr>
            </w:pPr>
            <w:r w:rsidRPr="003C4C52">
              <w:rPr>
                <w:snapToGrid w:val="0"/>
              </w:rPr>
              <w:t>mandatory</w:t>
            </w:r>
          </w:p>
        </w:tc>
        <w:tc>
          <w:tcPr>
            <w:tcW w:w="6486" w:type="dxa"/>
          </w:tcPr>
          <w:p w:rsidR="00B63D99" w:rsidRPr="003C4C52" w:rsidRDefault="00B63D99" w:rsidP="008931FE">
            <w:pPr>
              <w:pStyle w:val="TAL"/>
              <w:rPr>
                <w:snapToGrid w:val="0"/>
              </w:rPr>
            </w:pPr>
            <w:r w:rsidRPr="003C4C52">
              <w:rPr>
                <w:snapToGrid w:val="0"/>
              </w:rPr>
              <w:t>The capability shall be supported. It is a static view of the fact that the conformance requirements related to the capability in the reference specification are mandatory requirements. This does not mean that a given behaviour shall always be observed (this would be a dynamic view), but that it shall be observed when the implementation is placed in conditions where the conformance requirements from the reference specification compel it to do so. For instance, if the support for a parameter in a sent PDU is mandatory, it does not mean that it shall always be present, but that it shall be present according to the description of the behaviour in the reference specification (dynamic conformance requirement).</w:t>
            </w:r>
          </w:p>
        </w:tc>
      </w:tr>
      <w:tr w:rsidR="00B63D99" w:rsidRPr="003C4C52">
        <w:trPr>
          <w:jc w:val="center"/>
        </w:trPr>
        <w:tc>
          <w:tcPr>
            <w:tcW w:w="1242" w:type="dxa"/>
          </w:tcPr>
          <w:p w:rsidR="00B63D99" w:rsidRPr="003C4C52" w:rsidRDefault="00B63D99" w:rsidP="008931FE">
            <w:pPr>
              <w:pStyle w:val="TAC"/>
              <w:rPr>
                <w:snapToGrid w:val="0"/>
              </w:rPr>
            </w:pPr>
            <w:r w:rsidRPr="003C4C52">
              <w:rPr>
                <w:snapToGrid w:val="0"/>
              </w:rPr>
              <w:t>O</w:t>
            </w:r>
          </w:p>
        </w:tc>
        <w:tc>
          <w:tcPr>
            <w:tcW w:w="2127" w:type="dxa"/>
          </w:tcPr>
          <w:p w:rsidR="00B63D99" w:rsidRPr="003C4C52" w:rsidRDefault="00B63D99" w:rsidP="008931FE">
            <w:pPr>
              <w:pStyle w:val="TAC"/>
              <w:rPr>
                <w:snapToGrid w:val="0"/>
              </w:rPr>
            </w:pPr>
            <w:r w:rsidRPr="003C4C52">
              <w:rPr>
                <w:snapToGrid w:val="0"/>
              </w:rPr>
              <w:t>optional</w:t>
            </w:r>
          </w:p>
        </w:tc>
        <w:tc>
          <w:tcPr>
            <w:tcW w:w="6486" w:type="dxa"/>
          </w:tcPr>
          <w:p w:rsidR="00B63D99" w:rsidRPr="003C4C52" w:rsidRDefault="00B63D99" w:rsidP="008931FE">
            <w:pPr>
              <w:pStyle w:val="TAL"/>
              <w:rPr>
                <w:snapToGrid w:val="0"/>
              </w:rPr>
            </w:pPr>
            <w:r w:rsidRPr="003C4C52">
              <w:rPr>
                <w:snapToGrid w:val="0"/>
              </w:rPr>
              <w:t>The capability may or may not be supported. It is an implementation choice.</w:t>
            </w:r>
          </w:p>
        </w:tc>
      </w:tr>
      <w:tr w:rsidR="00B63D99" w:rsidRPr="003C4C52">
        <w:trPr>
          <w:jc w:val="center"/>
        </w:trPr>
        <w:tc>
          <w:tcPr>
            <w:tcW w:w="1242" w:type="dxa"/>
          </w:tcPr>
          <w:p w:rsidR="00B63D99" w:rsidRPr="003C4C52" w:rsidRDefault="00B63D99" w:rsidP="008931FE">
            <w:pPr>
              <w:pStyle w:val="TAC"/>
              <w:rPr>
                <w:snapToGrid w:val="0"/>
              </w:rPr>
            </w:pPr>
            <w:r w:rsidRPr="003C4C52">
              <w:rPr>
                <w:snapToGrid w:val="0"/>
              </w:rPr>
              <w:t>n/a</w:t>
            </w:r>
          </w:p>
        </w:tc>
        <w:tc>
          <w:tcPr>
            <w:tcW w:w="2127" w:type="dxa"/>
          </w:tcPr>
          <w:p w:rsidR="00B63D99" w:rsidRPr="003C4C52" w:rsidRDefault="00B63D99" w:rsidP="008931FE">
            <w:pPr>
              <w:pStyle w:val="TAC"/>
              <w:rPr>
                <w:snapToGrid w:val="0"/>
              </w:rPr>
            </w:pPr>
            <w:r w:rsidRPr="003C4C52">
              <w:rPr>
                <w:snapToGrid w:val="0"/>
              </w:rPr>
              <w:t>not applicable</w:t>
            </w:r>
          </w:p>
        </w:tc>
        <w:tc>
          <w:tcPr>
            <w:tcW w:w="6486" w:type="dxa"/>
          </w:tcPr>
          <w:p w:rsidR="00B63D99" w:rsidRPr="003C4C52" w:rsidRDefault="00B63D99" w:rsidP="008931FE">
            <w:pPr>
              <w:pStyle w:val="TAL"/>
              <w:rPr>
                <w:snapToGrid w:val="0"/>
              </w:rPr>
            </w:pPr>
            <w:r w:rsidRPr="003C4C52">
              <w:rPr>
                <w:snapToGrid w:val="0"/>
              </w:rPr>
              <w:t>It is impossible to use the capability. No answer in the support column is required.</w:t>
            </w:r>
          </w:p>
        </w:tc>
      </w:tr>
      <w:tr w:rsidR="00B63D99" w:rsidRPr="003C4C52">
        <w:trPr>
          <w:jc w:val="center"/>
        </w:trPr>
        <w:tc>
          <w:tcPr>
            <w:tcW w:w="1242" w:type="dxa"/>
          </w:tcPr>
          <w:p w:rsidR="00B63D99" w:rsidRPr="003C4C52" w:rsidRDefault="00B63D99" w:rsidP="008931FE">
            <w:pPr>
              <w:pStyle w:val="TAC"/>
              <w:rPr>
                <w:snapToGrid w:val="0"/>
              </w:rPr>
            </w:pPr>
            <w:r w:rsidRPr="003C4C52">
              <w:t>X</w:t>
            </w:r>
          </w:p>
        </w:tc>
        <w:tc>
          <w:tcPr>
            <w:tcW w:w="2127" w:type="dxa"/>
          </w:tcPr>
          <w:p w:rsidR="00B63D99" w:rsidRPr="003C4C52" w:rsidRDefault="00B63D99" w:rsidP="008931FE">
            <w:pPr>
              <w:pStyle w:val="TAC"/>
              <w:rPr>
                <w:snapToGrid w:val="0"/>
              </w:rPr>
            </w:pPr>
            <w:r w:rsidRPr="003C4C52">
              <w:t>prohibited (excluded)</w:t>
            </w:r>
          </w:p>
        </w:tc>
        <w:tc>
          <w:tcPr>
            <w:tcW w:w="6486" w:type="dxa"/>
          </w:tcPr>
          <w:p w:rsidR="00B63D99" w:rsidRPr="003C4C52" w:rsidRDefault="00B63D99" w:rsidP="008931FE">
            <w:pPr>
              <w:pStyle w:val="TAL"/>
            </w:pPr>
            <w:r w:rsidRPr="003C4C52">
              <w:t>There is a requirement not to use this capability in the given context.</w:t>
            </w:r>
          </w:p>
        </w:tc>
      </w:tr>
      <w:tr w:rsidR="00B63D99" w:rsidRPr="003C4C52">
        <w:trPr>
          <w:jc w:val="center"/>
        </w:trPr>
        <w:tc>
          <w:tcPr>
            <w:tcW w:w="1242" w:type="dxa"/>
          </w:tcPr>
          <w:p w:rsidR="00B63D99" w:rsidRPr="003C4C52" w:rsidRDefault="00B63D99" w:rsidP="008931FE">
            <w:pPr>
              <w:pStyle w:val="TAC"/>
              <w:rPr>
                <w:snapToGrid w:val="0"/>
              </w:rPr>
            </w:pPr>
            <w:r w:rsidRPr="003C4C52">
              <w:rPr>
                <w:snapToGrid w:val="0"/>
              </w:rPr>
              <w:t>c.&lt;int&gt;</w:t>
            </w:r>
          </w:p>
        </w:tc>
        <w:tc>
          <w:tcPr>
            <w:tcW w:w="2127" w:type="dxa"/>
          </w:tcPr>
          <w:p w:rsidR="00B63D99" w:rsidRPr="003C4C52" w:rsidRDefault="00B63D99" w:rsidP="008931FE">
            <w:pPr>
              <w:pStyle w:val="TAC"/>
              <w:rPr>
                <w:snapToGrid w:val="0"/>
              </w:rPr>
            </w:pPr>
            <w:r w:rsidRPr="003C4C52">
              <w:rPr>
                <w:snapToGrid w:val="0"/>
              </w:rPr>
              <w:t>conditional</w:t>
            </w:r>
          </w:p>
        </w:tc>
        <w:tc>
          <w:tcPr>
            <w:tcW w:w="6486" w:type="dxa"/>
          </w:tcPr>
          <w:p w:rsidR="00B63D99" w:rsidRPr="003C4C52" w:rsidRDefault="00B63D99" w:rsidP="008931FE">
            <w:pPr>
              <w:pStyle w:val="TAL"/>
              <w:rPr>
                <w:snapToGrid w:val="0"/>
              </w:rPr>
            </w:pPr>
            <w:r w:rsidRPr="003C4C52">
              <w:t xml:space="preserve">The requirement on the capability ("m", "o", "x" or "n/a") depends on the support of other optional or conditional items. "int" is an integer identifying </w:t>
            </w:r>
            <w:proofErr w:type="gramStart"/>
            <w:r w:rsidRPr="003C4C52">
              <w:t>an</w:t>
            </w:r>
            <w:proofErr w:type="gramEnd"/>
            <w:r w:rsidRPr="003C4C52">
              <w:t xml:space="preserve"> unique conditional status expression which is defined immediately following the table.</w:t>
            </w:r>
          </w:p>
        </w:tc>
      </w:tr>
      <w:tr w:rsidR="00B63D99" w:rsidRPr="003C4C52">
        <w:trPr>
          <w:jc w:val="center"/>
        </w:trPr>
        <w:tc>
          <w:tcPr>
            <w:tcW w:w="1242" w:type="dxa"/>
          </w:tcPr>
          <w:p w:rsidR="00B63D99" w:rsidRPr="003C4C52" w:rsidRDefault="00B63D99" w:rsidP="00B14F59">
            <w:pPr>
              <w:pStyle w:val="TAC"/>
              <w:rPr>
                <w:snapToGrid w:val="0"/>
              </w:rPr>
            </w:pPr>
            <w:r w:rsidRPr="003C4C52">
              <w:rPr>
                <w:snapToGrid w:val="0"/>
              </w:rPr>
              <w:t>o.&lt;int&gt;</w:t>
            </w:r>
          </w:p>
        </w:tc>
        <w:tc>
          <w:tcPr>
            <w:tcW w:w="2127" w:type="dxa"/>
          </w:tcPr>
          <w:p w:rsidR="00B63D99" w:rsidRPr="003C4C52" w:rsidRDefault="00B63D99" w:rsidP="008931FE">
            <w:pPr>
              <w:pStyle w:val="TAC"/>
              <w:rPr>
                <w:snapToGrid w:val="0"/>
              </w:rPr>
            </w:pPr>
            <w:r w:rsidRPr="003C4C52">
              <w:rPr>
                <w:snapToGrid w:val="0"/>
              </w:rPr>
              <w:t>qualified optional</w:t>
            </w:r>
          </w:p>
        </w:tc>
        <w:tc>
          <w:tcPr>
            <w:tcW w:w="6486" w:type="dxa"/>
          </w:tcPr>
          <w:p w:rsidR="00B63D99" w:rsidRPr="003C4C52" w:rsidRDefault="00B63D99" w:rsidP="008931FE">
            <w:pPr>
              <w:pStyle w:val="TAL"/>
              <w:rPr>
                <w:snapToGrid w:val="0"/>
              </w:rPr>
            </w:pPr>
            <w:r w:rsidRPr="003C4C52">
              <w:t xml:space="preserve">For mutually exclusive or selectable options from a set. "int" is an integer which identifies </w:t>
            </w:r>
            <w:proofErr w:type="gramStart"/>
            <w:r w:rsidRPr="003C4C52">
              <w:t>an</w:t>
            </w:r>
            <w:proofErr w:type="gramEnd"/>
            <w:r w:rsidRPr="003C4C52">
              <w:t xml:space="preserve"> unique group of related optional items and the logic of their selection which is defined immediately following the table.</w:t>
            </w:r>
          </w:p>
        </w:tc>
      </w:tr>
      <w:tr w:rsidR="00B63D99" w:rsidRPr="003C4C52">
        <w:trPr>
          <w:jc w:val="center"/>
        </w:trPr>
        <w:tc>
          <w:tcPr>
            <w:tcW w:w="1242" w:type="dxa"/>
          </w:tcPr>
          <w:p w:rsidR="00B63D99" w:rsidRPr="003C4C52" w:rsidRDefault="00B63D99" w:rsidP="00B14F59">
            <w:pPr>
              <w:pStyle w:val="TAC"/>
              <w:rPr>
                <w:snapToGrid w:val="0"/>
              </w:rPr>
            </w:pPr>
            <w:r w:rsidRPr="003C4C52">
              <w:rPr>
                <w:snapToGrid w:val="0"/>
              </w:rPr>
              <w:t>I</w:t>
            </w:r>
          </w:p>
        </w:tc>
        <w:tc>
          <w:tcPr>
            <w:tcW w:w="2127" w:type="dxa"/>
          </w:tcPr>
          <w:p w:rsidR="00B63D99" w:rsidRPr="003C4C52" w:rsidRDefault="00B63D99" w:rsidP="008931FE">
            <w:pPr>
              <w:pStyle w:val="TAC"/>
              <w:rPr>
                <w:snapToGrid w:val="0"/>
              </w:rPr>
            </w:pPr>
            <w:r w:rsidRPr="003C4C52">
              <w:t>irrelevant (out-of-scope)</w:t>
            </w:r>
          </w:p>
        </w:tc>
        <w:tc>
          <w:tcPr>
            <w:tcW w:w="6486" w:type="dxa"/>
          </w:tcPr>
          <w:p w:rsidR="00B63D99" w:rsidRPr="003C4C52" w:rsidRDefault="00B63D99" w:rsidP="008931FE">
            <w:pPr>
              <w:pStyle w:val="TAL"/>
            </w:pPr>
            <w:r w:rsidRPr="003C4C52">
              <w:t>Capability outside the scope of the reference specification. No answer is requested from the supplier.</w:t>
            </w:r>
          </w:p>
        </w:tc>
      </w:tr>
    </w:tbl>
    <w:p w:rsidR="00B63D99" w:rsidRPr="003C4C52" w:rsidRDefault="00B63D99" w:rsidP="004E7448">
      <w:pPr>
        <w:rPr>
          <w:snapToGrid w:val="0"/>
        </w:rPr>
      </w:pPr>
    </w:p>
    <w:p w:rsidR="00B63D99" w:rsidRPr="003C4C52" w:rsidRDefault="00B63D99" w:rsidP="004E7448">
      <w:pPr>
        <w:pStyle w:val="H6"/>
      </w:pPr>
      <w:r w:rsidRPr="003C4C52">
        <w:t>Mnemonic column</w:t>
      </w:r>
    </w:p>
    <w:p w:rsidR="00B63D99" w:rsidRPr="003C4C52" w:rsidRDefault="00B63D99" w:rsidP="004E7448">
      <w:r w:rsidRPr="003C4C52">
        <w:t>The Mnemonic column contains mnemonic identifiers for each item.</w:t>
      </w:r>
    </w:p>
    <w:p w:rsidR="00B63D99" w:rsidRPr="003C4C52" w:rsidRDefault="00B63D99" w:rsidP="004E7448">
      <w:pPr>
        <w:pStyle w:val="H6"/>
      </w:pPr>
      <w:r w:rsidRPr="003C4C52">
        <w:t>Support column</w:t>
      </w:r>
    </w:p>
    <w:p w:rsidR="00B63D99" w:rsidRPr="003C4C52" w:rsidRDefault="00B63D99" w:rsidP="004E7448">
      <w:r w:rsidRPr="003C4C52">
        <w:t xml:space="preserve">The support column shall be filled in by the supplier of the implementation. The following common notations, defined in </w:t>
      </w:r>
      <w:r w:rsidRPr="00924F5C">
        <w:t>ISO/IEC 9646</w:t>
      </w:r>
      <w:r w:rsidRPr="00924F5C">
        <w:noBreakHyphen/>
        <w:t>7</w:t>
      </w:r>
      <w:r w:rsidR="00A314D7">
        <w:t xml:space="preserve"> </w:t>
      </w:r>
      <w:r w:rsidR="00A314D7" w:rsidRPr="00924F5C">
        <w:t>[</w:t>
      </w:r>
      <w:r w:rsidR="00A314D7" w:rsidRPr="00A314D7">
        <w:rPr>
          <w:color w:val="0000FF"/>
        </w:rPr>
        <w:fldChar w:fldCharType="begin"/>
      </w:r>
      <w:r w:rsidR="00A314D7" w:rsidRPr="00A314D7">
        <w:rPr>
          <w:color w:val="0000FF"/>
        </w:rPr>
        <w:instrText xml:space="preserve">REF REF_ISOIEC9646_7 \h </w:instrText>
      </w:r>
      <w:r w:rsidR="00A314D7" w:rsidRPr="00A314D7">
        <w:rPr>
          <w:color w:val="0000FF"/>
        </w:rPr>
      </w:r>
      <w:r w:rsidR="00A314D7" w:rsidRPr="00A314D7">
        <w:rPr>
          <w:color w:val="0000FF"/>
        </w:rPr>
        <w:fldChar w:fldCharType="separate"/>
      </w:r>
      <w:r w:rsidR="00DD00B2">
        <w:t>i.</w:t>
      </w:r>
      <w:r w:rsidR="00DD00B2">
        <w:rPr>
          <w:noProof/>
        </w:rPr>
        <w:t>2</w:t>
      </w:r>
      <w:r w:rsidR="00A314D7" w:rsidRPr="00A314D7">
        <w:rPr>
          <w:color w:val="0000FF"/>
        </w:rPr>
        <w:fldChar w:fldCharType="end"/>
      </w:r>
      <w:r w:rsidR="00A314D7" w:rsidRPr="00924F5C">
        <w:t>]</w:t>
      </w:r>
      <w:r w:rsidRPr="003C4C52">
        <w:t>, are used for the support column:</w:t>
      </w:r>
    </w:p>
    <w:p w:rsidR="00B63D99" w:rsidRPr="003C4C52" w:rsidRDefault="00B63D99" w:rsidP="004E7448">
      <w:pPr>
        <w:pStyle w:val="EX"/>
      </w:pPr>
      <w:r w:rsidRPr="003C4C52">
        <w:t>Y or y</w:t>
      </w:r>
      <w:r w:rsidRPr="003C4C52">
        <w:tab/>
        <w:t>supported by the implementation</w:t>
      </w:r>
    </w:p>
    <w:p w:rsidR="00B63D99" w:rsidRPr="003C4C52" w:rsidRDefault="00B63D99" w:rsidP="004E7448">
      <w:pPr>
        <w:pStyle w:val="EX"/>
      </w:pPr>
      <w:r w:rsidRPr="003C4C52">
        <w:t>N or n</w:t>
      </w:r>
      <w:r w:rsidRPr="003C4C52">
        <w:tab/>
        <w:t>not supported by the implementation</w:t>
      </w:r>
    </w:p>
    <w:p w:rsidR="00B63D99" w:rsidRPr="003C4C52" w:rsidRDefault="00B63D99" w:rsidP="004E7448">
      <w:pPr>
        <w:pStyle w:val="EX"/>
      </w:pPr>
      <w:r w:rsidRPr="003C4C52">
        <w:t xml:space="preserve">N/A, n/a or </w:t>
      </w:r>
      <w:r w:rsidRPr="003C4C52">
        <w:noBreakHyphen/>
        <w:t xml:space="preserve"> </w:t>
      </w:r>
      <w:r w:rsidRPr="003C4C52">
        <w:tab/>
        <w:t>no answer required (allowed only if the status is N/A, directly or after evaluation of a conditional status)</w:t>
      </w:r>
    </w:p>
    <w:p w:rsidR="00B63D99" w:rsidRPr="003C4C52" w:rsidRDefault="00B63D99" w:rsidP="004E7448">
      <w:pPr>
        <w:pStyle w:val="H6"/>
      </w:pPr>
      <w:r w:rsidRPr="003C4C52">
        <w:t>References to items</w:t>
      </w:r>
    </w:p>
    <w:p w:rsidR="00B63D99" w:rsidRPr="003C4C52" w:rsidRDefault="00B63D99" w:rsidP="004E7448">
      <w:pPr>
        <w:keepNext/>
        <w:keepLines/>
      </w:pPr>
      <w:r w:rsidRPr="003C4C52">
        <w:t xml:space="preserve">For each possible item answer (answer in the support column) within the PICS pro forma there exists a unique reference, used, for example, in the conditional expressions. It is defined as the table identifier, followed by a solidus character "/", followed by the item number in the table. </w:t>
      </w:r>
    </w:p>
    <w:p w:rsidR="00B63D99" w:rsidRPr="003C4C52" w:rsidRDefault="00B63D99" w:rsidP="004E7448">
      <w:pPr>
        <w:pStyle w:val="EX"/>
      </w:pPr>
      <w:r w:rsidRPr="003C4C52">
        <w:t>EXAMPLE:</w:t>
      </w:r>
      <w:r w:rsidRPr="003C4C52">
        <w:tab/>
        <w:t>A.5/</w:t>
      </w:r>
      <w:r w:rsidR="00330276" w:rsidRPr="003C4C52">
        <w:t>2</w:t>
      </w:r>
      <w:r w:rsidRPr="003C4C52">
        <w:t xml:space="preserve"> is the reference to the answer of item </w:t>
      </w:r>
      <w:r w:rsidR="00330276" w:rsidRPr="003C4C52">
        <w:t>2</w:t>
      </w:r>
      <w:r w:rsidRPr="003C4C52">
        <w:t xml:space="preserve"> in table </w:t>
      </w:r>
      <w:r w:rsidR="00330276" w:rsidRPr="003C4C52">
        <w:t>A.5</w:t>
      </w:r>
      <w:r w:rsidR="00407D0D" w:rsidRPr="003C4C52">
        <w:t>.</w:t>
      </w:r>
      <w:r w:rsidRPr="003C4C52">
        <w:t xml:space="preserve"> </w:t>
      </w:r>
    </w:p>
    <w:p w:rsidR="00B63D99" w:rsidRPr="003C4C52" w:rsidRDefault="00B63D99" w:rsidP="00FC5380">
      <w:pPr>
        <w:pStyle w:val="Heading2"/>
      </w:pPr>
      <w:bookmarkStart w:id="54" w:name="_Toc477181569"/>
      <w:bookmarkStart w:id="55" w:name="_Toc477182277"/>
      <w:bookmarkStart w:id="56" w:name="_Toc513311998"/>
      <w:r w:rsidRPr="003C4C52">
        <w:t>A.</w:t>
      </w:r>
      <w:r w:rsidR="00E37771" w:rsidRPr="003C4C52">
        <w:t>2</w:t>
      </w:r>
      <w:r w:rsidRPr="003C4C52">
        <w:t>.3</w:t>
      </w:r>
      <w:r w:rsidRPr="003C4C52">
        <w:tab/>
        <w:t>Instructions for completing the PICS pro forma</w:t>
      </w:r>
      <w:bookmarkEnd w:id="54"/>
      <w:bookmarkEnd w:id="55"/>
      <w:bookmarkEnd w:id="56"/>
    </w:p>
    <w:p w:rsidR="00B63D99" w:rsidRPr="003C4C52" w:rsidRDefault="00B63D99" w:rsidP="004E7448">
      <w:r w:rsidRPr="003C4C52">
        <w:t>The supplier of the implementation may complete the PICS pro forma in each of the spaces provided. More detailed instructions are given at the beginning of the different clauses of the PICS pro forma.</w:t>
      </w:r>
    </w:p>
    <w:p w:rsidR="00B63D99" w:rsidRPr="003C4C52" w:rsidRDefault="00B63D99" w:rsidP="00FC5380">
      <w:pPr>
        <w:pStyle w:val="Heading1"/>
      </w:pPr>
      <w:bookmarkStart w:id="57" w:name="_Toc477181570"/>
      <w:bookmarkStart w:id="58" w:name="_Toc477182278"/>
      <w:bookmarkStart w:id="59" w:name="_Toc513311999"/>
      <w:r w:rsidRPr="003C4C52">
        <w:lastRenderedPageBreak/>
        <w:t>A.</w:t>
      </w:r>
      <w:r w:rsidR="00D06507" w:rsidRPr="003C4C52">
        <w:t>3</w:t>
      </w:r>
      <w:r w:rsidRPr="003C4C52">
        <w:tab/>
        <w:t>Identification of the Equipment</w:t>
      </w:r>
      <w:bookmarkEnd w:id="57"/>
      <w:bookmarkEnd w:id="58"/>
      <w:bookmarkEnd w:id="59"/>
    </w:p>
    <w:p w:rsidR="00B63D99" w:rsidRPr="003C4C52" w:rsidRDefault="00B63D99" w:rsidP="00023F6F">
      <w:pPr>
        <w:pStyle w:val="Heading2"/>
      </w:pPr>
      <w:bookmarkStart w:id="60" w:name="_Toc477181571"/>
      <w:bookmarkStart w:id="61" w:name="_Toc477182279"/>
      <w:bookmarkStart w:id="62" w:name="_Toc513312000"/>
      <w:r w:rsidRPr="003C4C52">
        <w:t>A.</w:t>
      </w:r>
      <w:r w:rsidR="00D06507" w:rsidRPr="003C4C52">
        <w:t>3</w:t>
      </w:r>
      <w:r w:rsidRPr="003C4C52">
        <w:t>.1</w:t>
      </w:r>
      <w:r w:rsidRPr="003C4C52">
        <w:tab/>
        <w:t>Introduction</w:t>
      </w:r>
      <w:bookmarkEnd w:id="60"/>
      <w:bookmarkEnd w:id="61"/>
      <w:bookmarkEnd w:id="62"/>
    </w:p>
    <w:p w:rsidR="00B63D99" w:rsidRPr="003C4C52" w:rsidRDefault="00B63D99" w:rsidP="004E7448">
      <w:r w:rsidRPr="003C4C52">
        <w:t xml:space="preserve">Identification of the Equipment shall be filled in </w:t>
      </w:r>
      <w:proofErr w:type="gramStart"/>
      <w:r w:rsidRPr="003C4C52">
        <w:t>so as to</w:t>
      </w:r>
      <w:proofErr w:type="gramEnd"/>
      <w:r w:rsidRPr="003C4C52">
        <w:t xml:space="preserve"> provide as much detail as possible regarding version numbers and configuration options.</w:t>
      </w:r>
    </w:p>
    <w:p w:rsidR="00B63D99" w:rsidRPr="003C4C52" w:rsidRDefault="00B63D99" w:rsidP="004E7448">
      <w:r w:rsidRPr="003C4C52">
        <w:t>The product supplier information and client information shall both be filled in if they are different.</w:t>
      </w:r>
    </w:p>
    <w:p w:rsidR="00B63D99" w:rsidRPr="003C4C52" w:rsidRDefault="00B63D99" w:rsidP="004E7448">
      <w:r w:rsidRPr="003C4C52">
        <w:t>A person who can answer queries regarding information supplied in the PICS shall be named as the contact person.</w:t>
      </w:r>
    </w:p>
    <w:p w:rsidR="00B63D99" w:rsidRPr="003C4C52" w:rsidRDefault="00B63D99" w:rsidP="00FC5380">
      <w:pPr>
        <w:pStyle w:val="Heading2"/>
      </w:pPr>
      <w:bookmarkStart w:id="63" w:name="_Toc477181572"/>
      <w:bookmarkStart w:id="64" w:name="_Toc477182280"/>
      <w:bookmarkStart w:id="65" w:name="_Toc513312001"/>
      <w:r w:rsidRPr="003C4C52">
        <w:t>A.</w:t>
      </w:r>
      <w:r w:rsidR="00D06507" w:rsidRPr="003C4C52">
        <w:t>3</w:t>
      </w:r>
      <w:r w:rsidRPr="003C4C52">
        <w:t>.2</w:t>
      </w:r>
      <w:r w:rsidRPr="003C4C52">
        <w:tab/>
        <w:t>Date of the statement</w:t>
      </w:r>
      <w:bookmarkEnd w:id="63"/>
      <w:bookmarkEnd w:id="64"/>
      <w:bookmarkEnd w:id="65"/>
    </w:p>
    <w:p w:rsidR="00B63D99" w:rsidRPr="003C4C52" w:rsidRDefault="00B63D99" w:rsidP="004E7448">
      <w:pPr>
        <w:tabs>
          <w:tab w:val="right" w:leader="dot" w:pos="9356"/>
        </w:tabs>
      </w:pPr>
      <w:r w:rsidRPr="003C4C52">
        <w:tab/>
      </w:r>
    </w:p>
    <w:p w:rsidR="00B63D99" w:rsidRPr="003C4C52" w:rsidRDefault="00B63D99" w:rsidP="00FC5380">
      <w:pPr>
        <w:pStyle w:val="Heading2"/>
      </w:pPr>
      <w:bookmarkStart w:id="66" w:name="_Toc477181573"/>
      <w:bookmarkStart w:id="67" w:name="_Toc477182281"/>
      <w:bookmarkStart w:id="68" w:name="_Toc513312002"/>
      <w:r w:rsidRPr="003C4C52">
        <w:t>A.</w:t>
      </w:r>
      <w:r w:rsidR="00D06507" w:rsidRPr="003C4C52">
        <w:t>3</w:t>
      </w:r>
      <w:r w:rsidRPr="003C4C52">
        <w:t>.3</w:t>
      </w:r>
      <w:r w:rsidRPr="003C4C52">
        <w:tab/>
        <w:t>Equipment Under Test identification</w:t>
      </w:r>
      <w:bookmarkEnd w:id="66"/>
      <w:bookmarkEnd w:id="67"/>
      <w:bookmarkEnd w:id="68"/>
    </w:p>
    <w:p w:rsidR="00B63D99" w:rsidRPr="003C4C52" w:rsidRDefault="00B63D99" w:rsidP="004E7448">
      <w:r w:rsidRPr="003C4C52">
        <w:t>Name:</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r w:rsidRPr="003C4C52">
        <w:t>Hardware configuration:</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r w:rsidRPr="003C4C52">
        <w:t>Software configuration:</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FC5380">
      <w:pPr>
        <w:pStyle w:val="Heading2"/>
      </w:pPr>
      <w:bookmarkStart w:id="69" w:name="_Toc477181574"/>
      <w:bookmarkStart w:id="70" w:name="_Toc477182282"/>
      <w:bookmarkStart w:id="71" w:name="_Toc513312003"/>
      <w:r w:rsidRPr="003C4C52">
        <w:t>A.</w:t>
      </w:r>
      <w:r w:rsidR="00D06507" w:rsidRPr="003C4C52">
        <w:t>3</w:t>
      </w:r>
      <w:r w:rsidRPr="003C4C52">
        <w:t>.4</w:t>
      </w:r>
      <w:r w:rsidRPr="003C4C52">
        <w:tab/>
        <w:t>Product supplier</w:t>
      </w:r>
      <w:bookmarkEnd w:id="69"/>
      <w:bookmarkEnd w:id="70"/>
      <w:bookmarkEnd w:id="71"/>
    </w:p>
    <w:p w:rsidR="00B63D99" w:rsidRPr="003C4C52" w:rsidRDefault="00B63D99" w:rsidP="004E7448">
      <w:pPr>
        <w:keepNext/>
        <w:keepLines/>
      </w:pPr>
      <w:r w:rsidRPr="003C4C52">
        <w:t>Name:</w:t>
      </w:r>
    </w:p>
    <w:p w:rsidR="00B63D99" w:rsidRPr="003C4C52" w:rsidRDefault="00B63D99" w:rsidP="004E7448">
      <w:pPr>
        <w:keepNext/>
        <w:keepLines/>
        <w:tabs>
          <w:tab w:val="right" w:leader="dot" w:pos="9356"/>
        </w:tabs>
      </w:pPr>
      <w:r w:rsidRPr="003C4C52">
        <w:tab/>
      </w:r>
    </w:p>
    <w:p w:rsidR="00B63D99" w:rsidRPr="003C4C52" w:rsidRDefault="00B63D99" w:rsidP="004E7448">
      <w:pPr>
        <w:keepNext/>
        <w:keepLines/>
      </w:pPr>
      <w:r w:rsidRPr="003C4C52">
        <w:t>Address:</w:t>
      </w:r>
    </w:p>
    <w:p w:rsidR="00B63D99" w:rsidRPr="003C4C52" w:rsidRDefault="00B63D99" w:rsidP="004E7448">
      <w:pPr>
        <w:keepNext/>
        <w:tabs>
          <w:tab w:val="right" w:leader="dot" w:pos="9356"/>
        </w:tabs>
      </w:pPr>
      <w:r w:rsidRPr="003C4C52">
        <w:tab/>
      </w:r>
    </w:p>
    <w:p w:rsidR="00B63D99" w:rsidRPr="003C4C52" w:rsidRDefault="00B63D99" w:rsidP="004E7448">
      <w:pPr>
        <w:keepNext/>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r w:rsidRPr="003C4C52">
        <w:t>Telephone number:</w:t>
      </w:r>
    </w:p>
    <w:p w:rsidR="00B63D99" w:rsidRPr="003C4C52" w:rsidRDefault="00B63D99" w:rsidP="004E7448">
      <w:pPr>
        <w:tabs>
          <w:tab w:val="right" w:leader="dot" w:pos="9356"/>
        </w:tabs>
      </w:pPr>
      <w:r w:rsidRPr="003C4C52">
        <w:tab/>
      </w:r>
    </w:p>
    <w:p w:rsidR="00B63D99" w:rsidRPr="003C4C52" w:rsidRDefault="00B63D99" w:rsidP="004E7448">
      <w:r w:rsidRPr="003C4C52">
        <w:t>Facsimile number:</w:t>
      </w:r>
    </w:p>
    <w:p w:rsidR="00B63D99" w:rsidRPr="003C4C52" w:rsidRDefault="00B63D99" w:rsidP="004E7448">
      <w:pPr>
        <w:tabs>
          <w:tab w:val="right" w:leader="dot" w:pos="9356"/>
        </w:tabs>
      </w:pPr>
      <w:r w:rsidRPr="003C4C52">
        <w:tab/>
      </w:r>
    </w:p>
    <w:p w:rsidR="00B63D99" w:rsidRPr="003C4C52" w:rsidRDefault="00B63D99" w:rsidP="004E7448">
      <w:r w:rsidRPr="003C4C52">
        <w:lastRenderedPageBreak/>
        <w:t>E-mail address:</w:t>
      </w:r>
    </w:p>
    <w:p w:rsidR="00B63D99" w:rsidRPr="003C4C52" w:rsidRDefault="00B63D99" w:rsidP="004E7448">
      <w:pPr>
        <w:tabs>
          <w:tab w:val="right" w:leader="dot" w:pos="9356"/>
        </w:tabs>
      </w:pPr>
      <w:r w:rsidRPr="003C4C52">
        <w:tab/>
      </w:r>
    </w:p>
    <w:p w:rsidR="00B63D99" w:rsidRPr="003C4C52" w:rsidRDefault="00B63D99" w:rsidP="004E7448">
      <w:r w:rsidRPr="003C4C52">
        <w:t>Additional information:</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FC5380">
      <w:pPr>
        <w:pStyle w:val="Heading2"/>
      </w:pPr>
      <w:bookmarkStart w:id="72" w:name="_Toc477181575"/>
      <w:bookmarkStart w:id="73" w:name="_Toc477182283"/>
      <w:bookmarkStart w:id="74" w:name="_Toc513312004"/>
      <w:r w:rsidRPr="003C4C52">
        <w:t>A.</w:t>
      </w:r>
      <w:r w:rsidR="00D06507" w:rsidRPr="003C4C52">
        <w:t>3</w:t>
      </w:r>
      <w:r w:rsidRPr="003C4C52">
        <w:t>.5</w:t>
      </w:r>
      <w:r w:rsidRPr="003C4C52">
        <w:tab/>
        <w:t>Client</w:t>
      </w:r>
      <w:bookmarkEnd w:id="72"/>
      <w:bookmarkEnd w:id="73"/>
      <w:bookmarkEnd w:id="74"/>
    </w:p>
    <w:p w:rsidR="00B63D99" w:rsidRPr="003C4C52" w:rsidRDefault="00B63D99" w:rsidP="004E7448">
      <w:r w:rsidRPr="003C4C52">
        <w:t>Name:</w:t>
      </w:r>
    </w:p>
    <w:p w:rsidR="00B63D99" w:rsidRPr="003C4C52" w:rsidRDefault="00B63D99" w:rsidP="004E7448">
      <w:pPr>
        <w:tabs>
          <w:tab w:val="right" w:leader="dot" w:pos="9356"/>
        </w:tabs>
      </w:pPr>
      <w:r w:rsidRPr="003C4C52">
        <w:tab/>
      </w:r>
    </w:p>
    <w:p w:rsidR="00B63D99" w:rsidRPr="003C4C52" w:rsidRDefault="00B63D99" w:rsidP="004E7448">
      <w:r w:rsidRPr="003C4C52">
        <w:t>Address:</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4E7448">
      <w:r w:rsidRPr="003C4C52">
        <w:t>Telephone number:</w:t>
      </w:r>
    </w:p>
    <w:p w:rsidR="00B63D99" w:rsidRPr="003C4C52" w:rsidRDefault="00B63D99" w:rsidP="004E7448">
      <w:pPr>
        <w:tabs>
          <w:tab w:val="right" w:leader="dot" w:pos="9356"/>
        </w:tabs>
      </w:pPr>
      <w:r w:rsidRPr="003C4C52">
        <w:tab/>
      </w:r>
    </w:p>
    <w:p w:rsidR="00B63D99" w:rsidRPr="003C4C52" w:rsidRDefault="00B63D99" w:rsidP="004E7448">
      <w:r w:rsidRPr="003C4C52">
        <w:t>Facsimile number:</w:t>
      </w:r>
    </w:p>
    <w:p w:rsidR="00B63D99" w:rsidRPr="003C4C52" w:rsidRDefault="00B63D99" w:rsidP="004E7448">
      <w:pPr>
        <w:tabs>
          <w:tab w:val="right" w:leader="dot" w:pos="9356"/>
        </w:tabs>
      </w:pPr>
      <w:r w:rsidRPr="003C4C52">
        <w:tab/>
      </w:r>
    </w:p>
    <w:p w:rsidR="00B63D99" w:rsidRPr="003C4C52" w:rsidRDefault="00B63D99" w:rsidP="004E7448">
      <w:r w:rsidRPr="003C4C52">
        <w:t>E-mail address:</w:t>
      </w:r>
    </w:p>
    <w:p w:rsidR="00B63D99" w:rsidRPr="003C4C52" w:rsidRDefault="00B63D99" w:rsidP="004E7448">
      <w:pPr>
        <w:tabs>
          <w:tab w:val="right" w:leader="dot" w:pos="9356"/>
        </w:tabs>
      </w:pPr>
      <w:r w:rsidRPr="003C4C52">
        <w:tab/>
      </w:r>
    </w:p>
    <w:p w:rsidR="00B63D99" w:rsidRPr="003C4C52" w:rsidRDefault="00B63D99" w:rsidP="004E7448">
      <w:pPr>
        <w:keepNext/>
        <w:keepLines/>
      </w:pPr>
      <w:r w:rsidRPr="003C4C52">
        <w:t>Additional information:</w:t>
      </w:r>
    </w:p>
    <w:p w:rsidR="00B63D99" w:rsidRPr="003C4C52" w:rsidRDefault="00B63D99" w:rsidP="004E7448">
      <w:pPr>
        <w:keepNext/>
        <w:keepLines/>
        <w:tabs>
          <w:tab w:val="right" w:leader="dot" w:pos="9356"/>
        </w:tabs>
        <w:spacing w:after="120"/>
      </w:pPr>
      <w:r w:rsidRPr="003C4C52">
        <w:tab/>
      </w:r>
    </w:p>
    <w:p w:rsidR="00B63D99" w:rsidRPr="003C4C52" w:rsidRDefault="00B63D99" w:rsidP="004E7448">
      <w:pPr>
        <w:keepNext/>
        <w:keepLines/>
        <w:tabs>
          <w:tab w:val="left" w:leader="dot" w:pos="9356"/>
        </w:tabs>
      </w:pPr>
      <w:r w:rsidRPr="003C4C52">
        <w:tab/>
      </w:r>
    </w:p>
    <w:p w:rsidR="00B63D99" w:rsidRPr="003C4C52" w:rsidRDefault="00B63D99" w:rsidP="004E7448">
      <w:pPr>
        <w:keepNext/>
        <w:keepLines/>
        <w:tabs>
          <w:tab w:val="left" w:leader="dot" w:pos="9356"/>
        </w:tabs>
      </w:pPr>
      <w:r w:rsidRPr="003C4C52">
        <w:tab/>
      </w:r>
    </w:p>
    <w:p w:rsidR="00B63D99" w:rsidRPr="003C4C52" w:rsidRDefault="00B63D99" w:rsidP="00FC5380">
      <w:pPr>
        <w:pStyle w:val="Heading2"/>
      </w:pPr>
      <w:bookmarkStart w:id="75" w:name="_Toc477181576"/>
      <w:bookmarkStart w:id="76" w:name="_Toc477182284"/>
      <w:bookmarkStart w:id="77" w:name="_Toc513312005"/>
      <w:r w:rsidRPr="003C4C52">
        <w:t>A.</w:t>
      </w:r>
      <w:r w:rsidR="00D06507" w:rsidRPr="003C4C52">
        <w:t>3</w:t>
      </w:r>
      <w:r w:rsidRPr="003C4C52">
        <w:t>.6</w:t>
      </w:r>
      <w:r w:rsidRPr="003C4C52">
        <w:tab/>
        <w:t>PICS contact person</w:t>
      </w:r>
      <w:bookmarkEnd w:id="75"/>
      <w:bookmarkEnd w:id="76"/>
      <w:bookmarkEnd w:id="77"/>
    </w:p>
    <w:p w:rsidR="00B63D99" w:rsidRPr="003C4C52" w:rsidRDefault="00B63D99" w:rsidP="004E7448">
      <w:pPr>
        <w:keepNext/>
      </w:pPr>
      <w:r w:rsidRPr="003C4C52">
        <w:t>Name:</w:t>
      </w:r>
    </w:p>
    <w:p w:rsidR="00B63D99" w:rsidRPr="003C4C52" w:rsidRDefault="00B63D99" w:rsidP="004E7448">
      <w:pPr>
        <w:tabs>
          <w:tab w:val="right" w:leader="dot" w:pos="9356"/>
        </w:tabs>
      </w:pPr>
      <w:r w:rsidRPr="003C4C52">
        <w:tab/>
      </w:r>
    </w:p>
    <w:p w:rsidR="00B63D99" w:rsidRPr="003C4C52" w:rsidRDefault="00B63D99" w:rsidP="004E7448">
      <w:pPr>
        <w:keepNext/>
      </w:pPr>
      <w:r w:rsidRPr="003C4C52">
        <w:t>Telephone number:</w:t>
      </w:r>
    </w:p>
    <w:p w:rsidR="00B63D99" w:rsidRPr="003C4C52" w:rsidRDefault="00B63D99" w:rsidP="004E7448">
      <w:pPr>
        <w:tabs>
          <w:tab w:val="right" w:leader="dot" w:pos="9356"/>
        </w:tabs>
      </w:pPr>
      <w:r w:rsidRPr="003C4C52">
        <w:tab/>
      </w:r>
    </w:p>
    <w:p w:rsidR="00B63D99" w:rsidRPr="003C4C52" w:rsidRDefault="00B63D99" w:rsidP="004E7448">
      <w:pPr>
        <w:keepNext/>
      </w:pPr>
      <w:r w:rsidRPr="003C4C52">
        <w:t>Facsimile number:</w:t>
      </w:r>
    </w:p>
    <w:p w:rsidR="00B63D99" w:rsidRPr="003C4C52" w:rsidRDefault="00B63D99" w:rsidP="004E7448">
      <w:pPr>
        <w:tabs>
          <w:tab w:val="right" w:leader="dot" w:pos="9356"/>
        </w:tabs>
      </w:pPr>
      <w:r w:rsidRPr="003C4C52">
        <w:tab/>
      </w:r>
    </w:p>
    <w:p w:rsidR="00B63D99" w:rsidRPr="003C4C52" w:rsidRDefault="00B63D99" w:rsidP="004E7448">
      <w:r w:rsidRPr="003C4C52">
        <w:t>E-mail address:</w:t>
      </w:r>
    </w:p>
    <w:p w:rsidR="00B63D99" w:rsidRPr="003C4C52" w:rsidRDefault="00B63D99" w:rsidP="004E7448">
      <w:pPr>
        <w:tabs>
          <w:tab w:val="right" w:leader="dot" w:pos="9356"/>
        </w:tabs>
      </w:pPr>
      <w:r w:rsidRPr="003C4C52">
        <w:tab/>
      </w:r>
    </w:p>
    <w:p w:rsidR="00B63D99" w:rsidRPr="003C4C52" w:rsidRDefault="00B63D99" w:rsidP="00A314D7">
      <w:pPr>
        <w:keepNext/>
      </w:pPr>
      <w:r w:rsidRPr="003C4C52">
        <w:lastRenderedPageBreak/>
        <w:t>Additional information:</w:t>
      </w:r>
    </w:p>
    <w:p w:rsidR="00B63D99" w:rsidRPr="003C4C52" w:rsidRDefault="00B63D99" w:rsidP="004E7448">
      <w:pPr>
        <w:tabs>
          <w:tab w:val="right" w:leader="dot" w:pos="9356"/>
        </w:tabs>
      </w:pPr>
      <w:r w:rsidRPr="003C4C52">
        <w:tab/>
      </w:r>
    </w:p>
    <w:p w:rsidR="00B63D99" w:rsidRPr="003C4C52" w:rsidRDefault="00B63D99" w:rsidP="004E7448">
      <w:pPr>
        <w:tabs>
          <w:tab w:val="right" w:leader="dot" w:pos="9356"/>
        </w:tabs>
      </w:pPr>
      <w:r w:rsidRPr="003C4C52">
        <w:tab/>
      </w:r>
    </w:p>
    <w:p w:rsidR="00B63D99" w:rsidRPr="003C4C52" w:rsidRDefault="00B63D99" w:rsidP="00FC5380">
      <w:pPr>
        <w:pStyle w:val="Heading1"/>
      </w:pPr>
      <w:bookmarkStart w:id="78" w:name="_Toc477181577"/>
      <w:bookmarkStart w:id="79" w:name="_Toc477182285"/>
      <w:bookmarkStart w:id="80" w:name="_Toc513312006"/>
      <w:r w:rsidRPr="003C4C52">
        <w:t>A.</w:t>
      </w:r>
      <w:r w:rsidR="00D06507" w:rsidRPr="003C4C52">
        <w:t>4</w:t>
      </w:r>
      <w:r w:rsidRPr="003C4C52">
        <w:tab/>
        <w:t>Identification of the protocol</w:t>
      </w:r>
      <w:bookmarkEnd w:id="78"/>
      <w:bookmarkEnd w:id="79"/>
      <w:bookmarkEnd w:id="80"/>
    </w:p>
    <w:p w:rsidR="004A2423" w:rsidRPr="003C4C52" w:rsidRDefault="00635E67" w:rsidP="001C6CF5">
      <w:pPr>
        <w:keepNext/>
        <w:keepLines/>
      </w:pPr>
      <w:r w:rsidRPr="003C4C52">
        <w:t>The present document</w:t>
      </w:r>
      <w:r w:rsidR="00B63D99" w:rsidRPr="003C4C52">
        <w:t xml:space="preserve"> applies to the following specifications</w:t>
      </w:r>
      <w:r w:rsidR="001C6CF5" w:rsidRPr="003C4C52">
        <w:t xml:space="preserve">: </w:t>
      </w:r>
      <w:r w:rsidR="00B63D99" w:rsidRPr="00924F5C">
        <w:t xml:space="preserve">ETSI </w:t>
      </w:r>
      <w:r w:rsidR="00B63D99" w:rsidRPr="00924F5C">
        <w:rPr>
          <w:lang w:eastAsia="en-GB"/>
        </w:rPr>
        <w:t>TS 103</w:t>
      </w:r>
      <w:r w:rsidR="00E37771" w:rsidRPr="00924F5C">
        <w:rPr>
          <w:lang w:eastAsia="en-GB"/>
        </w:rPr>
        <w:t> </w:t>
      </w:r>
      <w:r w:rsidR="00B63D99" w:rsidRPr="00924F5C">
        <w:rPr>
          <w:lang w:eastAsia="en-GB"/>
        </w:rPr>
        <w:t>097</w:t>
      </w:r>
      <w:r w:rsidR="00E37771" w:rsidRPr="00924F5C">
        <w:rPr>
          <w:lang w:eastAsia="en-GB"/>
        </w:rPr>
        <w:t xml:space="preserve"> [</w:t>
      </w:r>
      <w:r w:rsidR="00F51D7C" w:rsidRPr="00924F5C">
        <w:fldChar w:fldCharType="begin"/>
      </w:r>
      <w:r w:rsidR="00F51D7C" w:rsidRPr="00924F5C">
        <w:instrText xml:space="preserve"> REF REF_TS103097 \h  \* MERGEFORMAT </w:instrText>
      </w:r>
      <w:r w:rsidR="00F51D7C" w:rsidRPr="00924F5C">
        <w:fldChar w:fldCharType="separate"/>
      </w:r>
      <w:r w:rsidR="00DD00B2">
        <w:t>1</w:t>
      </w:r>
      <w:r w:rsidR="00F51D7C" w:rsidRPr="00924F5C">
        <w:fldChar w:fldCharType="end"/>
      </w:r>
      <w:r w:rsidR="00E37771" w:rsidRPr="00924F5C">
        <w:t>]</w:t>
      </w:r>
      <w:r w:rsidR="00E37771" w:rsidRPr="003C4C52">
        <w:t>.</w:t>
      </w:r>
    </w:p>
    <w:p w:rsidR="00B63D99" w:rsidRPr="003C4C52" w:rsidRDefault="00B63D99" w:rsidP="00FC5380">
      <w:pPr>
        <w:pStyle w:val="Heading1"/>
      </w:pPr>
      <w:bookmarkStart w:id="81" w:name="_Toc477181578"/>
      <w:bookmarkStart w:id="82" w:name="_Toc477182286"/>
      <w:bookmarkStart w:id="83" w:name="_Toc513312007"/>
      <w:r w:rsidRPr="003C4C52">
        <w:t>A.</w:t>
      </w:r>
      <w:r w:rsidR="00D06507" w:rsidRPr="003C4C52">
        <w:t>5</w:t>
      </w:r>
      <w:r w:rsidRPr="003C4C52">
        <w:tab/>
        <w:t>Global statement of conformance</w:t>
      </w:r>
      <w:bookmarkEnd w:id="81"/>
      <w:bookmarkEnd w:id="82"/>
      <w:bookmarkEnd w:id="83"/>
    </w:p>
    <w:p w:rsidR="00B63D99" w:rsidRPr="003C4C52" w:rsidRDefault="00B63D99" w:rsidP="00C014B7">
      <w:pPr>
        <w:tabs>
          <w:tab w:val="left" w:pos="5104"/>
          <w:tab w:val="left" w:leader="dot" w:pos="6237"/>
        </w:tabs>
      </w:pPr>
      <w:r w:rsidRPr="003C4C52">
        <w:t>Are all mandatory capabilities implemented? (Yes/No)</w:t>
      </w:r>
      <w:r w:rsidRPr="003C4C52">
        <w:tab/>
      </w:r>
      <w:r w:rsidRPr="003C4C52">
        <w:tab/>
      </w:r>
    </w:p>
    <w:p w:rsidR="00B63D99" w:rsidRPr="003C4C52" w:rsidRDefault="00B63D99" w:rsidP="00C014B7">
      <w:pPr>
        <w:pStyle w:val="NO"/>
      </w:pPr>
      <w:r w:rsidRPr="003C4C52">
        <w:t>NOTE:</w:t>
      </w:r>
      <w:r w:rsidRPr="003C4C52">
        <w:tab/>
        <w:t xml:space="preserve">Answering "No" to this question indicates non-conformance to the </w:t>
      </w:r>
      <w:r w:rsidR="00407D0D" w:rsidRPr="003C4C52">
        <w:t xml:space="preserve">ITS Security </w:t>
      </w:r>
      <w:r w:rsidRPr="003C4C52">
        <w:t>standard specification</w:t>
      </w:r>
      <w:r w:rsidR="00E37771" w:rsidRPr="003C4C52">
        <w:t xml:space="preserve"> </w:t>
      </w:r>
      <w:r w:rsidR="00E37771" w:rsidRPr="00924F5C">
        <w:t xml:space="preserve">ETSI </w:t>
      </w:r>
      <w:r w:rsidR="00E37771" w:rsidRPr="00924F5C">
        <w:rPr>
          <w:lang w:eastAsia="en-GB"/>
        </w:rPr>
        <w:t>TS 103 097 [</w:t>
      </w:r>
      <w:r w:rsidR="00747DD6" w:rsidRPr="00924F5C">
        <w:fldChar w:fldCharType="begin"/>
      </w:r>
      <w:r w:rsidR="00E37771" w:rsidRPr="00924F5C">
        <w:instrText xml:space="preserve"> REF REF_TS103097 \h  \* MERGEFORMAT </w:instrText>
      </w:r>
      <w:r w:rsidR="00747DD6" w:rsidRPr="00924F5C">
        <w:fldChar w:fldCharType="separate"/>
      </w:r>
      <w:r w:rsidR="00DD00B2">
        <w:t>1</w:t>
      </w:r>
      <w:r w:rsidR="00747DD6" w:rsidRPr="00924F5C">
        <w:fldChar w:fldCharType="end"/>
      </w:r>
      <w:r w:rsidR="00E37771" w:rsidRPr="00924F5C">
        <w:t>]</w:t>
      </w:r>
      <w:r w:rsidRPr="003C4C52">
        <w:t>. Non</w:t>
      </w:r>
      <w:r w:rsidRPr="003C4C52">
        <w:noBreakHyphen/>
        <w:t xml:space="preserve">supported mandatory capabilities are to be identified in the </w:t>
      </w:r>
      <w:r w:rsidR="00442E89" w:rsidRPr="003C4C52">
        <w:t>P</w:t>
      </w:r>
      <w:r w:rsidRPr="003C4C52">
        <w:t>ICS, with an explanation of why the implementation is non</w:t>
      </w:r>
      <w:r w:rsidRPr="003C4C52">
        <w:noBreakHyphen/>
        <w:t xml:space="preserve">conforming, on pages attached to the </w:t>
      </w:r>
      <w:r w:rsidR="00442E89" w:rsidRPr="003C4C52">
        <w:t>P</w:t>
      </w:r>
      <w:r w:rsidRPr="003C4C52">
        <w:t>ICS pro forma.</w:t>
      </w:r>
    </w:p>
    <w:p w:rsidR="00B63D99" w:rsidRPr="003C4C52" w:rsidRDefault="00B63D99" w:rsidP="00FC5380">
      <w:pPr>
        <w:pStyle w:val="Heading1"/>
      </w:pPr>
      <w:bookmarkStart w:id="84" w:name="_Toc477181579"/>
      <w:bookmarkStart w:id="85" w:name="_Toc477182287"/>
      <w:bookmarkStart w:id="86" w:name="_Toc513312008"/>
      <w:bookmarkStart w:id="87" w:name="_GoBack"/>
      <w:bookmarkEnd w:id="87"/>
      <w:r w:rsidRPr="003C4C52">
        <w:t>A.</w:t>
      </w:r>
      <w:r w:rsidR="00407D0D" w:rsidRPr="003C4C52">
        <w:t>6</w:t>
      </w:r>
      <w:r w:rsidRPr="003C4C52">
        <w:tab/>
        <w:t>PICS pro forma tables</w:t>
      </w:r>
      <w:bookmarkEnd w:id="84"/>
      <w:bookmarkEnd w:id="85"/>
      <w:bookmarkEnd w:id="86"/>
    </w:p>
    <w:p w:rsidR="00B63D99" w:rsidRPr="003C4C52" w:rsidRDefault="00B63D99" w:rsidP="00367DD4">
      <w:r w:rsidRPr="003C4C52">
        <w:t xml:space="preserve">Unless stated otherwise, the column references of all tables below indicate the clause numbers </w:t>
      </w:r>
      <w:proofErr w:type="gramStart"/>
      <w:r w:rsidRPr="003C4C52">
        <w:t xml:space="preserve">of </w:t>
      </w:r>
      <w:r w:rsidR="00520243" w:rsidRPr="00520243">
        <w:t xml:space="preserve"> </w:t>
      </w:r>
      <w:r w:rsidR="00520243" w:rsidRPr="00924F5C">
        <w:t>ETSI</w:t>
      </w:r>
      <w:proofErr w:type="gramEnd"/>
      <w:r w:rsidR="00520243" w:rsidRPr="00924F5C">
        <w:t xml:space="preserve"> </w:t>
      </w:r>
      <w:r w:rsidR="00520243" w:rsidRPr="00924F5C">
        <w:rPr>
          <w:lang w:eastAsia="en-GB"/>
        </w:rPr>
        <w:t>TS 103 097 [</w:t>
      </w:r>
      <w:r w:rsidR="00520243" w:rsidRPr="00924F5C">
        <w:fldChar w:fldCharType="begin"/>
      </w:r>
      <w:r w:rsidR="00520243" w:rsidRPr="00924F5C">
        <w:instrText xml:space="preserve"> REF REF_TS103097 \h  \* MERGEFORMAT </w:instrText>
      </w:r>
      <w:r w:rsidR="00520243" w:rsidRPr="00924F5C">
        <w:fldChar w:fldCharType="separate"/>
      </w:r>
      <w:r w:rsidR="00DD00B2">
        <w:t>1</w:t>
      </w:r>
      <w:r w:rsidR="00520243" w:rsidRPr="00924F5C">
        <w:fldChar w:fldCharType="end"/>
      </w:r>
      <w:r w:rsidR="00520243" w:rsidRPr="00924F5C">
        <w:t>]</w:t>
      </w:r>
      <w:r w:rsidRPr="003C4C52">
        <w:t>.</w:t>
      </w:r>
    </w:p>
    <w:p w:rsidR="00EB30B0" w:rsidRPr="003C4C52" w:rsidRDefault="00EB30B0" w:rsidP="00EB30B0">
      <w:pPr>
        <w:pStyle w:val="TH"/>
      </w:pPr>
      <w:r w:rsidRPr="003C4C52">
        <w:t>Table A.</w:t>
      </w:r>
      <w:r w:rsidRPr="003C4C52">
        <w:fldChar w:fldCharType="begin"/>
      </w:r>
      <w:r w:rsidRPr="003C4C52">
        <w:instrText>SEQ table</w:instrText>
      </w:r>
      <w:r w:rsidRPr="003C4C52">
        <w:fldChar w:fldCharType="separate"/>
      </w:r>
      <w:r w:rsidR="00DD00B2">
        <w:rPr>
          <w:noProof/>
        </w:rPr>
        <w:t>2</w:t>
      </w:r>
      <w:r w:rsidRPr="003C4C52">
        <w:fldChar w:fldCharType="end"/>
      </w:r>
      <w:r w:rsidRPr="003C4C52">
        <w:t xml:space="preserve">: </w:t>
      </w:r>
      <w:r w:rsidRPr="00520243">
        <w:t>Security profile for CAMs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928"/>
        <w:gridCol w:w="926"/>
        <w:gridCol w:w="1205"/>
      </w:tblGrid>
      <w:tr w:rsidR="00EB30B0" w:rsidRPr="003C4C52" w:rsidTr="001A27A6">
        <w:trPr>
          <w:jc w:val="center"/>
        </w:trPr>
        <w:tc>
          <w:tcPr>
            <w:tcW w:w="1170" w:type="dxa"/>
          </w:tcPr>
          <w:p w:rsidR="00EB30B0" w:rsidRPr="003C4C52" w:rsidRDefault="00EB30B0" w:rsidP="001A27A6">
            <w:pPr>
              <w:pStyle w:val="TAH"/>
            </w:pPr>
            <w:r w:rsidRPr="003C4C52">
              <w:t>Item</w:t>
            </w:r>
          </w:p>
        </w:tc>
        <w:tc>
          <w:tcPr>
            <w:tcW w:w="4410" w:type="dxa"/>
          </w:tcPr>
          <w:p w:rsidR="00EB30B0" w:rsidRPr="003C4C52" w:rsidRDefault="00EB30B0" w:rsidP="001A27A6">
            <w:pPr>
              <w:pStyle w:val="TAH"/>
            </w:pPr>
            <w:r w:rsidRPr="003C4C52">
              <w:t>Is the IUT implemented to support:</w:t>
            </w:r>
          </w:p>
        </w:tc>
        <w:tc>
          <w:tcPr>
            <w:tcW w:w="1928" w:type="dxa"/>
          </w:tcPr>
          <w:p w:rsidR="00EB30B0" w:rsidRPr="003C4C52" w:rsidRDefault="00EB30B0" w:rsidP="001A27A6">
            <w:pPr>
              <w:pStyle w:val="TAH"/>
            </w:pPr>
            <w:r w:rsidRPr="003C4C52">
              <w:t>Reference</w:t>
            </w:r>
          </w:p>
        </w:tc>
        <w:tc>
          <w:tcPr>
            <w:tcW w:w="926" w:type="dxa"/>
          </w:tcPr>
          <w:p w:rsidR="00EB30B0" w:rsidRPr="003C4C52" w:rsidRDefault="00EB30B0" w:rsidP="001A27A6">
            <w:pPr>
              <w:pStyle w:val="TAH"/>
            </w:pPr>
            <w:r w:rsidRPr="003C4C52">
              <w:t>Status</w:t>
            </w:r>
          </w:p>
        </w:tc>
        <w:tc>
          <w:tcPr>
            <w:tcW w:w="1205" w:type="dxa"/>
          </w:tcPr>
          <w:p w:rsidR="00EB30B0" w:rsidRPr="003C4C52" w:rsidRDefault="00EB30B0" w:rsidP="001A27A6">
            <w:pPr>
              <w:pStyle w:val="TAH"/>
            </w:pPr>
            <w:r w:rsidRPr="003C4C52">
              <w:t>Support</w:t>
            </w:r>
          </w:p>
        </w:tc>
      </w:tr>
      <w:tr w:rsidR="00EB30B0" w:rsidRPr="003C4C52" w:rsidTr="001A27A6">
        <w:trPr>
          <w:jc w:val="center"/>
        </w:trPr>
        <w:tc>
          <w:tcPr>
            <w:tcW w:w="1170" w:type="dxa"/>
          </w:tcPr>
          <w:p w:rsidR="00EB30B0" w:rsidRPr="003C4C52" w:rsidRDefault="00EB30B0" w:rsidP="001A27A6">
            <w:pPr>
              <w:pStyle w:val="TAL"/>
            </w:pPr>
            <w:r w:rsidRPr="003C4C52">
              <w:t>1</w:t>
            </w:r>
          </w:p>
        </w:tc>
        <w:tc>
          <w:tcPr>
            <w:tcW w:w="4410" w:type="dxa"/>
          </w:tcPr>
          <w:p w:rsidR="00EB30B0" w:rsidRPr="003C4C52" w:rsidRDefault="004964F1" w:rsidP="001A27A6">
            <w:pPr>
              <w:pStyle w:val="TAL"/>
            </w:pPr>
            <w:r>
              <w:t>s</w:t>
            </w:r>
            <w:r w:rsidR="00EB30B0">
              <w:t>ecured CA messages</w:t>
            </w:r>
          </w:p>
        </w:tc>
        <w:tc>
          <w:tcPr>
            <w:tcW w:w="1928" w:type="dxa"/>
          </w:tcPr>
          <w:p w:rsidR="00EB30B0" w:rsidRPr="003C4C52" w:rsidRDefault="00EB30B0" w:rsidP="001A27A6">
            <w:pPr>
              <w:pStyle w:val="TAL"/>
            </w:pPr>
            <w:r>
              <w:t>7.1.1</w:t>
            </w:r>
          </w:p>
        </w:tc>
        <w:tc>
          <w:tcPr>
            <w:tcW w:w="926" w:type="dxa"/>
          </w:tcPr>
          <w:p w:rsidR="00EB30B0" w:rsidRPr="003C4C52" w:rsidRDefault="00EB30B0" w:rsidP="001A27A6">
            <w:pPr>
              <w:pStyle w:val="TAL"/>
            </w:pPr>
            <w:r>
              <w:t>o</w:t>
            </w:r>
          </w:p>
        </w:tc>
        <w:tc>
          <w:tcPr>
            <w:tcW w:w="1205" w:type="dxa"/>
          </w:tcPr>
          <w:p w:rsidR="00EB30B0" w:rsidRPr="003C4C52" w:rsidRDefault="00EB30B0" w:rsidP="001A27A6">
            <w:pPr>
              <w:pStyle w:val="TAL"/>
            </w:pPr>
          </w:p>
        </w:tc>
      </w:tr>
      <w:tr w:rsidR="00EB30B0" w:rsidRPr="003C4C52" w:rsidTr="001A27A6">
        <w:trPr>
          <w:jc w:val="center"/>
        </w:trPr>
        <w:tc>
          <w:tcPr>
            <w:tcW w:w="1170" w:type="dxa"/>
          </w:tcPr>
          <w:p w:rsidR="00EB30B0" w:rsidRPr="003C4C52" w:rsidRDefault="00EB30B0" w:rsidP="001A27A6">
            <w:pPr>
              <w:pStyle w:val="TAL"/>
            </w:pPr>
            <w:r>
              <w:t>2</w:t>
            </w:r>
          </w:p>
        </w:tc>
        <w:tc>
          <w:tcPr>
            <w:tcW w:w="4410" w:type="dxa"/>
          </w:tcPr>
          <w:p w:rsidR="00EB30B0" w:rsidRPr="003C4C52" w:rsidRDefault="00EB30B0" w:rsidP="001A27A6">
            <w:pPr>
              <w:pStyle w:val="TAL"/>
            </w:pPr>
            <w:r w:rsidRPr="00EB30B0">
              <w:t>inline P2PCD operations</w:t>
            </w:r>
          </w:p>
        </w:tc>
        <w:tc>
          <w:tcPr>
            <w:tcW w:w="1928" w:type="dxa"/>
          </w:tcPr>
          <w:p w:rsidR="00EB30B0" w:rsidRPr="003C4C52" w:rsidRDefault="00EB30B0" w:rsidP="001A27A6">
            <w:pPr>
              <w:pStyle w:val="TAL"/>
            </w:pPr>
            <w:r>
              <w:t>7.1.1</w:t>
            </w:r>
            <w:r>
              <w:br/>
              <w:t xml:space="preserve">[2] </w:t>
            </w:r>
            <w:r>
              <w:rPr>
                <w:rFonts w:ascii="TimesNewRomanPSMT" w:hAnsi="TimesNewRomanPSMT" w:cs="TimesNewRomanPSMT"/>
                <w:szCs w:val="18"/>
                <w:lang w:eastAsia="fr-FR"/>
              </w:rPr>
              <w:t>8.2.4.1.2, 8.2.4.2.3</w:t>
            </w:r>
          </w:p>
        </w:tc>
        <w:tc>
          <w:tcPr>
            <w:tcW w:w="926" w:type="dxa"/>
          </w:tcPr>
          <w:p w:rsidR="00EB30B0" w:rsidRPr="003C4C52" w:rsidRDefault="00EB30B0" w:rsidP="001A27A6">
            <w:pPr>
              <w:pStyle w:val="TAL"/>
            </w:pPr>
            <w:r>
              <w:t>m</w:t>
            </w:r>
          </w:p>
        </w:tc>
        <w:tc>
          <w:tcPr>
            <w:tcW w:w="1205" w:type="dxa"/>
          </w:tcPr>
          <w:p w:rsidR="00EB30B0" w:rsidRPr="003C4C52" w:rsidRDefault="00EB30B0" w:rsidP="001A27A6">
            <w:pPr>
              <w:pStyle w:val="TAL"/>
            </w:pPr>
          </w:p>
        </w:tc>
      </w:tr>
    </w:tbl>
    <w:p w:rsidR="00EB30B0" w:rsidRDefault="00EB30B0" w:rsidP="00397F9A"/>
    <w:p w:rsidR="00EB30B0" w:rsidRPr="003C4C52" w:rsidRDefault="00EB30B0" w:rsidP="00EB30B0">
      <w:pPr>
        <w:pStyle w:val="TH"/>
      </w:pPr>
      <w:r w:rsidRPr="003C4C52">
        <w:t>Table A.</w:t>
      </w:r>
      <w:r w:rsidRPr="003C4C52">
        <w:fldChar w:fldCharType="begin"/>
      </w:r>
      <w:r w:rsidRPr="003C4C52">
        <w:instrText>SEQ table</w:instrText>
      </w:r>
      <w:r w:rsidRPr="003C4C52">
        <w:fldChar w:fldCharType="separate"/>
      </w:r>
      <w:r w:rsidR="00DD00B2">
        <w:rPr>
          <w:noProof/>
        </w:rPr>
        <w:t>3</w:t>
      </w:r>
      <w:r w:rsidRPr="003C4C52">
        <w:fldChar w:fldCharType="end"/>
      </w:r>
      <w:r w:rsidRPr="003C4C52">
        <w:t xml:space="preserve">: </w:t>
      </w:r>
      <w:r>
        <w:t>Security profile for DEN</w:t>
      </w:r>
      <w:r w:rsidRPr="00520243">
        <w:t>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928"/>
        <w:gridCol w:w="926"/>
        <w:gridCol w:w="1205"/>
      </w:tblGrid>
      <w:tr w:rsidR="00EB30B0" w:rsidRPr="003C4C52" w:rsidTr="001A27A6">
        <w:trPr>
          <w:jc w:val="center"/>
        </w:trPr>
        <w:tc>
          <w:tcPr>
            <w:tcW w:w="1170" w:type="dxa"/>
          </w:tcPr>
          <w:p w:rsidR="00EB30B0" w:rsidRPr="003C4C52" w:rsidRDefault="00EB30B0" w:rsidP="001A27A6">
            <w:pPr>
              <w:pStyle w:val="TAH"/>
            </w:pPr>
            <w:r w:rsidRPr="003C4C52">
              <w:t>Item</w:t>
            </w:r>
          </w:p>
        </w:tc>
        <w:tc>
          <w:tcPr>
            <w:tcW w:w="4410" w:type="dxa"/>
          </w:tcPr>
          <w:p w:rsidR="00EB30B0" w:rsidRPr="003C4C52" w:rsidRDefault="00EB30B0" w:rsidP="001A27A6">
            <w:pPr>
              <w:pStyle w:val="TAH"/>
            </w:pPr>
            <w:r w:rsidRPr="003C4C52">
              <w:t>Is the IUT implemented to support:</w:t>
            </w:r>
          </w:p>
        </w:tc>
        <w:tc>
          <w:tcPr>
            <w:tcW w:w="1928" w:type="dxa"/>
          </w:tcPr>
          <w:p w:rsidR="00EB30B0" w:rsidRPr="003C4C52" w:rsidRDefault="00EB30B0" w:rsidP="001A27A6">
            <w:pPr>
              <w:pStyle w:val="TAH"/>
            </w:pPr>
            <w:r w:rsidRPr="003C4C52">
              <w:t>Reference</w:t>
            </w:r>
          </w:p>
        </w:tc>
        <w:tc>
          <w:tcPr>
            <w:tcW w:w="926" w:type="dxa"/>
          </w:tcPr>
          <w:p w:rsidR="00EB30B0" w:rsidRPr="003C4C52" w:rsidRDefault="00EB30B0" w:rsidP="001A27A6">
            <w:pPr>
              <w:pStyle w:val="TAH"/>
            </w:pPr>
            <w:r w:rsidRPr="003C4C52">
              <w:t>Status</w:t>
            </w:r>
          </w:p>
        </w:tc>
        <w:tc>
          <w:tcPr>
            <w:tcW w:w="1205" w:type="dxa"/>
          </w:tcPr>
          <w:p w:rsidR="00EB30B0" w:rsidRPr="003C4C52" w:rsidRDefault="00EB30B0" w:rsidP="001A27A6">
            <w:pPr>
              <w:pStyle w:val="TAH"/>
            </w:pPr>
            <w:r w:rsidRPr="003C4C52">
              <w:t>Support</w:t>
            </w:r>
          </w:p>
        </w:tc>
      </w:tr>
      <w:tr w:rsidR="00EB30B0" w:rsidRPr="003C4C52" w:rsidTr="001A27A6">
        <w:trPr>
          <w:jc w:val="center"/>
        </w:trPr>
        <w:tc>
          <w:tcPr>
            <w:tcW w:w="1170" w:type="dxa"/>
          </w:tcPr>
          <w:p w:rsidR="00EB30B0" w:rsidRPr="003C4C52" w:rsidRDefault="00EB30B0" w:rsidP="001A27A6">
            <w:pPr>
              <w:pStyle w:val="TAL"/>
            </w:pPr>
            <w:r w:rsidRPr="003C4C52">
              <w:t>1</w:t>
            </w:r>
          </w:p>
        </w:tc>
        <w:tc>
          <w:tcPr>
            <w:tcW w:w="4410" w:type="dxa"/>
          </w:tcPr>
          <w:p w:rsidR="00EB30B0" w:rsidRPr="003C4C52" w:rsidRDefault="004964F1" w:rsidP="001A27A6">
            <w:pPr>
              <w:pStyle w:val="TAL"/>
            </w:pPr>
            <w:r>
              <w:t>s</w:t>
            </w:r>
            <w:r w:rsidR="00EB30B0">
              <w:t>ecured DEN messages</w:t>
            </w:r>
          </w:p>
        </w:tc>
        <w:tc>
          <w:tcPr>
            <w:tcW w:w="1928" w:type="dxa"/>
          </w:tcPr>
          <w:p w:rsidR="00EB30B0" w:rsidRPr="003C4C52" w:rsidRDefault="00EB30B0" w:rsidP="001A27A6">
            <w:pPr>
              <w:pStyle w:val="TAL"/>
            </w:pPr>
            <w:r>
              <w:t>7.1.2</w:t>
            </w:r>
          </w:p>
        </w:tc>
        <w:tc>
          <w:tcPr>
            <w:tcW w:w="926" w:type="dxa"/>
          </w:tcPr>
          <w:p w:rsidR="00EB30B0" w:rsidRPr="003C4C52" w:rsidRDefault="00EB30B0" w:rsidP="001A27A6">
            <w:pPr>
              <w:pStyle w:val="TAL"/>
            </w:pPr>
            <w:r>
              <w:t>o</w:t>
            </w:r>
          </w:p>
        </w:tc>
        <w:tc>
          <w:tcPr>
            <w:tcW w:w="1205" w:type="dxa"/>
          </w:tcPr>
          <w:p w:rsidR="00EB30B0" w:rsidRPr="003C4C52" w:rsidRDefault="00EB30B0" w:rsidP="001A27A6">
            <w:pPr>
              <w:pStyle w:val="TAL"/>
            </w:pPr>
          </w:p>
        </w:tc>
      </w:tr>
    </w:tbl>
    <w:p w:rsidR="00EB30B0" w:rsidRDefault="00EB30B0" w:rsidP="00EB30B0"/>
    <w:p w:rsidR="00EB30B0" w:rsidRPr="003C4C52" w:rsidRDefault="00EB30B0" w:rsidP="00EB30B0">
      <w:pPr>
        <w:pStyle w:val="TH"/>
      </w:pPr>
      <w:r w:rsidRPr="003C4C52">
        <w:t>Table A.</w:t>
      </w:r>
      <w:r w:rsidRPr="003C4C52">
        <w:fldChar w:fldCharType="begin"/>
      </w:r>
      <w:r w:rsidRPr="003C4C52">
        <w:instrText>SEQ table</w:instrText>
      </w:r>
      <w:r w:rsidRPr="003C4C52">
        <w:fldChar w:fldCharType="separate"/>
      </w:r>
      <w:r w:rsidR="00DD00B2">
        <w:rPr>
          <w:noProof/>
        </w:rPr>
        <w:t>4</w:t>
      </w:r>
      <w:r w:rsidRPr="003C4C52">
        <w:fldChar w:fldCharType="end"/>
      </w:r>
      <w:r w:rsidRPr="003C4C52">
        <w:t xml:space="preserve">: </w:t>
      </w:r>
      <w:r>
        <w:t>Security profile for other messages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928"/>
        <w:gridCol w:w="926"/>
        <w:gridCol w:w="1205"/>
      </w:tblGrid>
      <w:tr w:rsidR="00EB30B0" w:rsidRPr="003C4C52" w:rsidTr="001A27A6">
        <w:trPr>
          <w:jc w:val="center"/>
        </w:trPr>
        <w:tc>
          <w:tcPr>
            <w:tcW w:w="1170" w:type="dxa"/>
          </w:tcPr>
          <w:p w:rsidR="00EB30B0" w:rsidRPr="003C4C52" w:rsidRDefault="00EB30B0" w:rsidP="001A27A6">
            <w:pPr>
              <w:pStyle w:val="TAH"/>
            </w:pPr>
            <w:r w:rsidRPr="003C4C52">
              <w:t>Item</w:t>
            </w:r>
          </w:p>
        </w:tc>
        <w:tc>
          <w:tcPr>
            <w:tcW w:w="4410" w:type="dxa"/>
          </w:tcPr>
          <w:p w:rsidR="00EB30B0" w:rsidRPr="003C4C52" w:rsidRDefault="00EB30B0" w:rsidP="001A27A6">
            <w:pPr>
              <w:pStyle w:val="TAH"/>
            </w:pPr>
            <w:r w:rsidRPr="003C4C52">
              <w:t>Is the IUT implemented to support:</w:t>
            </w:r>
          </w:p>
        </w:tc>
        <w:tc>
          <w:tcPr>
            <w:tcW w:w="1928" w:type="dxa"/>
          </w:tcPr>
          <w:p w:rsidR="00EB30B0" w:rsidRPr="003C4C52" w:rsidRDefault="00EB30B0" w:rsidP="001A27A6">
            <w:pPr>
              <w:pStyle w:val="TAH"/>
            </w:pPr>
            <w:r w:rsidRPr="003C4C52">
              <w:t>Reference</w:t>
            </w:r>
          </w:p>
        </w:tc>
        <w:tc>
          <w:tcPr>
            <w:tcW w:w="926" w:type="dxa"/>
          </w:tcPr>
          <w:p w:rsidR="00EB30B0" w:rsidRPr="003C4C52" w:rsidRDefault="00EB30B0" w:rsidP="001A27A6">
            <w:pPr>
              <w:pStyle w:val="TAH"/>
            </w:pPr>
            <w:r w:rsidRPr="003C4C52">
              <w:t>Status</w:t>
            </w:r>
          </w:p>
        </w:tc>
        <w:tc>
          <w:tcPr>
            <w:tcW w:w="1205" w:type="dxa"/>
          </w:tcPr>
          <w:p w:rsidR="00EB30B0" w:rsidRPr="003C4C52" w:rsidRDefault="00EB30B0" w:rsidP="001A27A6">
            <w:pPr>
              <w:pStyle w:val="TAH"/>
            </w:pPr>
            <w:r w:rsidRPr="003C4C52">
              <w:t>Support</w:t>
            </w:r>
          </w:p>
        </w:tc>
      </w:tr>
      <w:tr w:rsidR="00EB30B0" w:rsidRPr="003C4C52" w:rsidTr="001A27A6">
        <w:trPr>
          <w:jc w:val="center"/>
        </w:trPr>
        <w:tc>
          <w:tcPr>
            <w:tcW w:w="1170" w:type="dxa"/>
          </w:tcPr>
          <w:p w:rsidR="00EB30B0" w:rsidRPr="003C4C52" w:rsidRDefault="00EB30B0" w:rsidP="001A27A6">
            <w:pPr>
              <w:pStyle w:val="TAL"/>
            </w:pPr>
            <w:r w:rsidRPr="003C4C52">
              <w:t>1</w:t>
            </w:r>
          </w:p>
        </w:tc>
        <w:tc>
          <w:tcPr>
            <w:tcW w:w="4410" w:type="dxa"/>
          </w:tcPr>
          <w:p w:rsidR="00EB30B0" w:rsidRPr="003C4C52" w:rsidRDefault="004964F1">
            <w:pPr>
              <w:pStyle w:val="TAL"/>
            </w:pPr>
            <w:r>
              <w:t>s</w:t>
            </w:r>
            <w:r w:rsidR="00EB30B0">
              <w:t>ecured other messages</w:t>
            </w:r>
          </w:p>
        </w:tc>
        <w:tc>
          <w:tcPr>
            <w:tcW w:w="1928" w:type="dxa"/>
          </w:tcPr>
          <w:p w:rsidR="00EB30B0" w:rsidRPr="003C4C52" w:rsidRDefault="00EB30B0" w:rsidP="001A27A6">
            <w:pPr>
              <w:pStyle w:val="TAL"/>
            </w:pPr>
            <w:r>
              <w:t>7.1.3</w:t>
            </w:r>
          </w:p>
        </w:tc>
        <w:tc>
          <w:tcPr>
            <w:tcW w:w="926" w:type="dxa"/>
          </w:tcPr>
          <w:p w:rsidR="00EB30B0" w:rsidRPr="003C4C52" w:rsidRDefault="00EB30B0" w:rsidP="001A27A6">
            <w:pPr>
              <w:pStyle w:val="TAL"/>
            </w:pPr>
            <w:r>
              <w:t>o</w:t>
            </w:r>
          </w:p>
        </w:tc>
        <w:tc>
          <w:tcPr>
            <w:tcW w:w="1205" w:type="dxa"/>
          </w:tcPr>
          <w:p w:rsidR="00EB30B0" w:rsidRPr="003C4C52" w:rsidRDefault="00EB30B0" w:rsidP="001A27A6">
            <w:pPr>
              <w:pStyle w:val="TAL"/>
            </w:pPr>
          </w:p>
        </w:tc>
      </w:tr>
    </w:tbl>
    <w:p w:rsidR="00EB30B0" w:rsidRDefault="00EB30B0" w:rsidP="00EB30B0"/>
    <w:p w:rsidR="00EB30B0" w:rsidRPr="003C4C52" w:rsidRDefault="00EB30B0" w:rsidP="00EB30B0">
      <w:pPr>
        <w:pStyle w:val="TH"/>
      </w:pPr>
      <w:r w:rsidRPr="003C4C52">
        <w:t>Table A.</w:t>
      </w:r>
      <w:r w:rsidRPr="003C4C52">
        <w:fldChar w:fldCharType="begin"/>
      </w:r>
      <w:r w:rsidRPr="003C4C52">
        <w:instrText>SEQ table</w:instrText>
      </w:r>
      <w:r w:rsidRPr="003C4C52">
        <w:fldChar w:fldCharType="separate"/>
      </w:r>
      <w:r w:rsidR="00DD00B2">
        <w:rPr>
          <w:noProof/>
        </w:rPr>
        <w:t>5</w:t>
      </w:r>
      <w:r w:rsidRPr="003C4C52">
        <w:fldChar w:fldCharType="end"/>
      </w:r>
      <w:r w:rsidRPr="003C4C52">
        <w:t xml:space="preserve">: </w:t>
      </w:r>
      <w:r>
        <w:t>Security profile for other messages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928"/>
        <w:gridCol w:w="926"/>
        <w:gridCol w:w="1205"/>
      </w:tblGrid>
      <w:tr w:rsidR="00EB30B0" w:rsidRPr="003C4C52" w:rsidTr="001A27A6">
        <w:trPr>
          <w:jc w:val="center"/>
        </w:trPr>
        <w:tc>
          <w:tcPr>
            <w:tcW w:w="1170" w:type="dxa"/>
          </w:tcPr>
          <w:p w:rsidR="00EB30B0" w:rsidRPr="003C4C52" w:rsidRDefault="00EB30B0" w:rsidP="001A27A6">
            <w:pPr>
              <w:pStyle w:val="TAH"/>
            </w:pPr>
            <w:r w:rsidRPr="003C4C52">
              <w:t>Item</w:t>
            </w:r>
          </w:p>
        </w:tc>
        <w:tc>
          <w:tcPr>
            <w:tcW w:w="4410" w:type="dxa"/>
          </w:tcPr>
          <w:p w:rsidR="00EB30B0" w:rsidRPr="003C4C52" w:rsidRDefault="00EB30B0" w:rsidP="001A27A6">
            <w:pPr>
              <w:pStyle w:val="TAH"/>
            </w:pPr>
            <w:r w:rsidRPr="003C4C52">
              <w:t>Is the IUT implemented to support:</w:t>
            </w:r>
          </w:p>
        </w:tc>
        <w:tc>
          <w:tcPr>
            <w:tcW w:w="1928" w:type="dxa"/>
          </w:tcPr>
          <w:p w:rsidR="00EB30B0" w:rsidRPr="003C4C52" w:rsidRDefault="00EB30B0" w:rsidP="001A27A6">
            <w:pPr>
              <w:pStyle w:val="TAH"/>
            </w:pPr>
            <w:r w:rsidRPr="003C4C52">
              <w:t>Reference</w:t>
            </w:r>
          </w:p>
        </w:tc>
        <w:tc>
          <w:tcPr>
            <w:tcW w:w="926" w:type="dxa"/>
          </w:tcPr>
          <w:p w:rsidR="00EB30B0" w:rsidRPr="003C4C52" w:rsidRDefault="00EB30B0" w:rsidP="001A27A6">
            <w:pPr>
              <w:pStyle w:val="TAH"/>
            </w:pPr>
            <w:r w:rsidRPr="003C4C52">
              <w:t>Status</w:t>
            </w:r>
          </w:p>
        </w:tc>
        <w:tc>
          <w:tcPr>
            <w:tcW w:w="1205" w:type="dxa"/>
          </w:tcPr>
          <w:p w:rsidR="00EB30B0" w:rsidRPr="003C4C52" w:rsidRDefault="00EB30B0" w:rsidP="001A27A6">
            <w:pPr>
              <w:pStyle w:val="TAH"/>
            </w:pPr>
            <w:r w:rsidRPr="003C4C52">
              <w:t>Support</w:t>
            </w:r>
          </w:p>
        </w:tc>
      </w:tr>
      <w:tr w:rsidR="00EB30B0" w:rsidRPr="003C4C52" w:rsidTr="001A27A6">
        <w:trPr>
          <w:jc w:val="center"/>
        </w:trPr>
        <w:tc>
          <w:tcPr>
            <w:tcW w:w="1170" w:type="dxa"/>
          </w:tcPr>
          <w:p w:rsidR="00EB30B0" w:rsidRPr="003C4C52" w:rsidRDefault="00EB30B0" w:rsidP="001A27A6">
            <w:pPr>
              <w:pStyle w:val="TAL"/>
            </w:pPr>
            <w:r w:rsidRPr="003C4C52">
              <w:t>1</w:t>
            </w:r>
          </w:p>
        </w:tc>
        <w:tc>
          <w:tcPr>
            <w:tcW w:w="4410" w:type="dxa"/>
          </w:tcPr>
          <w:p w:rsidR="00EB30B0" w:rsidRPr="003C4C52" w:rsidRDefault="004964F1" w:rsidP="001A27A6">
            <w:pPr>
              <w:pStyle w:val="TAL"/>
            </w:pPr>
            <w:r>
              <w:t>s</w:t>
            </w:r>
            <w:r w:rsidR="00EB30B0">
              <w:t>ecured other messages</w:t>
            </w:r>
          </w:p>
        </w:tc>
        <w:tc>
          <w:tcPr>
            <w:tcW w:w="1928" w:type="dxa"/>
          </w:tcPr>
          <w:p w:rsidR="00EB30B0" w:rsidRPr="003C4C52" w:rsidRDefault="00EB30B0" w:rsidP="001A27A6">
            <w:pPr>
              <w:pStyle w:val="TAL"/>
            </w:pPr>
            <w:r>
              <w:t>7.1.3</w:t>
            </w:r>
          </w:p>
        </w:tc>
        <w:tc>
          <w:tcPr>
            <w:tcW w:w="926" w:type="dxa"/>
          </w:tcPr>
          <w:p w:rsidR="00EB30B0" w:rsidRPr="003C4C52" w:rsidRDefault="00EB30B0" w:rsidP="001A27A6">
            <w:pPr>
              <w:pStyle w:val="TAL"/>
            </w:pPr>
            <w:r>
              <w:t>o</w:t>
            </w:r>
          </w:p>
        </w:tc>
        <w:tc>
          <w:tcPr>
            <w:tcW w:w="1205" w:type="dxa"/>
          </w:tcPr>
          <w:p w:rsidR="00EB30B0" w:rsidRPr="003C4C52" w:rsidRDefault="00EB30B0" w:rsidP="001A27A6">
            <w:pPr>
              <w:pStyle w:val="TAL"/>
            </w:pPr>
          </w:p>
        </w:tc>
      </w:tr>
    </w:tbl>
    <w:p w:rsidR="00B63D99" w:rsidRPr="003C4C52" w:rsidRDefault="00B63D99" w:rsidP="002C4125"/>
    <w:p w:rsidR="00EB30B0" w:rsidRDefault="00EB30B0" w:rsidP="00EB30B0">
      <w:pPr>
        <w:pStyle w:val="TH"/>
      </w:pPr>
      <w:r w:rsidRPr="003C4C52">
        <w:t>Table A.</w:t>
      </w:r>
      <w:r w:rsidRPr="003C4C52">
        <w:fldChar w:fldCharType="begin"/>
      </w:r>
      <w:r w:rsidRPr="003C4C52">
        <w:instrText>SEQ table</w:instrText>
      </w:r>
      <w:r w:rsidRPr="003C4C52">
        <w:fldChar w:fldCharType="separate"/>
      </w:r>
      <w:r w:rsidR="00DD00B2">
        <w:rPr>
          <w:noProof/>
        </w:rPr>
        <w:t>6</w:t>
      </w:r>
      <w:r w:rsidRPr="003C4C52">
        <w:fldChar w:fldCharType="end"/>
      </w:r>
      <w:r w:rsidRPr="003C4C52">
        <w:t>: Protocol constants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2247"/>
        <w:gridCol w:w="2248"/>
        <w:gridCol w:w="1843"/>
        <w:gridCol w:w="926"/>
        <w:gridCol w:w="1205"/>
      </w:tblGrid>
      <w:tr w:rsidR="00EB30B0" w:rsidRPr="001A27A6" w:rsidTr="001A27A6">
        <w:trPr>
          <w:jc w:val="center"/>
        </w:trPr>
        <w:tc>
          <w:tcPr>
            <w:tcW w:w="1170" w:type="dxa"/>
          </w:tcPr>
          <w:p w:rsidR="00EB30B0" w:rsidRPr="001A27A6" w:rsidRDefault="00EB30B0" w:rsidP="001A27A6">
            <w:pPr>
              <w:pStyle w:val="TAH"/>
            </w:pPr>
            <w:r w:rsidRPr="001A27A6">
              <w:t>Item</w:t>
            </w:r>
          </w:p>
        </w:tc>
        <w:tc>
          <w:tcPr>
            <w:tcW w:w="2247" w:type="dxa"/>
          </w:tcPr>
          <w:p w:rsidR="00EB30B0" w:rsidRPr="001A27A6" w:rsidRDefault="00EB30B0" w:rsidP="001A27A6">
            <w:pPr>
              <w:pStyle w:val="TAH"/>
            </w:pPr>
            <w:r w:rsidRPr="001A27A6">
              <w:t>Constant</w:t>
            </w:r>
          </w:p>
        </w:tc>
        <w:tc>
          <w:tcPr>
            <w:tcW w:w="2248" w:type="dxa"/>
          </w:tcPr>
          <w:p w:rsidR="00EB30B0" w:rsidRPr="001A27A6" w:rsidRDefault="00EB30B0" w:rsidP="001A27A6">
            <w:pPr>
              <w:pStyle w:val="TAH"/>
            </w:pPr>
            <w:r w:rsidRPr="001A27A6">
              <w:rPr>
                <w:szCs w:val="18"/>
              </w:rPr>
              <w:t>Value allowed</w:t>
            </w:r>
          </w:p>
        </w:tc>
        <w:tc>
          <w:tcPr>
            <w:tcW w:w="1843" w:type="dxa"/>
          </w:tcPr>
          <w:p w:rsidR="00EB30B0" w:rsidRPr="001A27A6" w:rsidRDefault="00EB30B0" w:rsidP="001A27A6">
            <w:pPr>
              <w:pStyle w:val="TAH"/>
            </w:pPr>
            <w:r w:rsidRPr="001A27A6">
              <w:t>Reference</w:t>
            </w:r>
          </w:p>
        </w:tc>
        <w:tc>
          <w:tcPr>
            <w:tcW w:w="926" w:type="dxa"/>
          </w:tcPr>
          <w:p w:rsidR="00EB30B0" w:rsidRPr="001A27A6" w:rsidRDefault="00EB30B0" w:rsidP="001A27A6">
            <w:pPr>
              <w:pStyle w:val="TAH"/>
            </w:pPr>
            <w:r w:rsidRPr="001A27A6">
              <w:t>Status</w:t>
            </w:r>
          </w:p>
        </w:tc>
        <w:tc>
          <w:tcPr>
            <w:tcW w:w="1205" w:type="dxa"/>
          </w:tcPr>
          <w:p w:rsidR="00EB30B0" w:rsidRPr="001A27A6" w:rsidRDefault="00EB30B0" w:rsidP="001A27A6">
            <w:pPr>
              <w:pStyle w:val="TAH"/>
            </w:pPr>
            <w:r>
              <w:t>Value</w:t>
            </w:r>
          </w:p>
        </w:tc>
      </w:tr>
      <w:tr w:rsidR="00EB30B0" w:rsidRPr="003C4C52" w:rsidTr="001A27A6">
        <w:trPr>
          <w:jc w:val="center"/>
        </w:trPr>
        <w:tc>
          <w:tcPr>
            <w:tcW w:w="1170" w:type="dxa"/>
          </w:tcPr>
          <w:p w:rsidR="00EB30B0" w:rsidRPr="003C4C52" w:rsidRDefault="00EB30B0" w:rsidP="001A27A6">
            <w:pPr>
              <w:pStyle w:val="TAL"/>
            </w:pPr>
            <w:r w:rsidRPr="003C4C52">
              <w:t>1</w:t>
            </w:r>
          </w:p>
        </w:tc>
        <w:tc>
          <w:tcPr>
            <w:tcW w:w="2247" w:type="dxa"/>
          </w:tcPr>
          <w:p w:rsidR="00EB30B0" w:rsidRPr="003C4C52" w:rsidRDefault="004964F1" w:rsidP="001A27A6">
            <w:pPr>
              <w:pStyle w:val="TAL"/>
            </w:pPr>
            <w:r>
              <w:t>b</w:t>
            </w:r>
            <w:r w:rsidR="00EB30B0" w:rsidRPr="003C4C52">
              <w:t>eacon ITS AID</w:t>
            </w:r>
          </w:p>
        </w:tc>
        <w:tc>
          <w:tcPr>
            <w:tcW w:w="2248" w:type="dxa"/>
          </w:tcPr>
          <w:p w:rsidR="00EB30B0" w:rsidRPr="003C4C52" w:rsidRDefault="00EB30B0" w:rsidP="001A27A6">
            <w:pPr>
              <w:pStyle w:val="TAL"/>
            </w:pPr>
            <w:r w:rsidRPr="003C4C52">
              <w:t>0 - skip beacon tests</w:t>
            </w:r>
          </w:p>
          <w:p w:rsidR="00EB30B0" w:rsidRDefault="00EB30B0" w:rsidP="001A27A6">
            <w:pPr>
              <w:pStyle w:val="TAL"/>
            </w:pPr>
            <w:r w:rsidRPr="003C4C52">
              <w:t>NN - value of ITS AID</w:t>
            </w:r>
          </w:p>
          <w:p w:rsidR="00EB30B0" w:rsidRPr="003C4C52" w:rsidRDefault="00EB30B0" w:rsidP="001A27A6">
            <w:pPr>
              <w:pStyle w:val="TAL"/>
            </w:pPr>
            <w:r>
              <w:t xml:space="preserve">Default: </w:t>
            </w:r>
            <w:r w:rsidRPr="00EB30B0">
              <w:t>141</w:t>
            </w:r>
            <w:r>
              <w:t xml:space="preserve"> (GN-MGMT)</w:t>
            </w:r>
          </w:p>
        </w:tc>
        <w:tc>
          <w:tcPr>
            <w:tcW w:w="1843" w:type="dxa"/>
          </w:tcPr>
          <w:p w:rsidR="00EB30B0" w:rsidRPr="003C4C52" w:rsidRDefault="00EB30B0" w:rsidP="001A27A6">
            <w:pPr>
              <w:pStyle w:val="TAL"/>
            </w:pPr>
            <w:r>
              <w:t>7.3</w:t>
            </w:r>
          </w:p>
        </w:tc>
        <w:tc>
          <w:tcPr>
            <w:tcW w:w="926" w:type="dxa"/>
          </w:tcPr>
          <w:p w:rsidR="00EB30B0" w:rsidRPr="003C4C52" w:rsidRDefault="00EB30B0" w:rsidP="001A27A6">
            <w:pPr>
              <w:pStyle w:val="TAL"/>
            </w:pPr>
            <w:r>
              <w:t>m</w:t>
            </w:r>
          </w:p>
        </w:tc>
        <w:tc>
          <w:tcPr>
            <w:tcW w:w="1205" w:type="dxa"/>
          </w:tcPr>
          <w:p w:rsidR="00EB30B0" w:rsidRPr="003C4C52" w:rsidRDefault="00EB30B0" w:rsidP="001A27A6">
            <w:pPr>
              <w:pStyle w:val="TAL"/>
            </w:pPr>
          </w:p>
        </w:tc>
      </w:tr>
    </w:tbl>
    <w:p w:rsidR="00EB30B0" w:rsidRPr="001A27A6" w:rsidRDefault="00EB30B0" w:rsidP="00397F9A">
      <w:pPr>
        <w:pStyle w:val="FL"/>
        <w:keepNext w:val="0"/>
        <w:keepLines w:val="0"/>
      </w:pPr>
    </w:p>
    <w:p w:rsidR="00EB30B0" w:rsidRPr="003C4C52" w:rsidRDefault="00EB30B0" w:rsidP="00EB30B0">
      <w:pPr>
        <w:pStyle w:val="TH"/>
      </w:pPr>
      <w:r w:rsidRPr="003C4C52">
        <w:lastRenderedPageBreak/>
        <w:t>Table A.</w:t>
      </w:r>
      <w:r w:rsidRPr="003C4C52">
        <w:fldChar w:fldCharType="begin"/>
      </w:r>
      <w:r w:rsidRPr="003C4C52">
        <w:instrText>SEQ table</w:instrText>
      </w:r>
      <w:r w:rsidRPr="003C4C52">
        <w:fldChar w:fldCharType="separate"/>
      </w:r>
      <w:r w:rsidR="00DD00B2">
        <w:rPr>
          <w:noProof/>
        </w:rPr>
        <w:t>7</w:t>
      </w:r>
      <w:r w:rsidRPr="003C4C52">
        <w:fldChar w:fldCharType="end"/>
      </w:r>
      <w:r w:rsidRPr="003C4C52">
        <w:t>: Certificate management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0"/>
        <w:gridCol w:w="4410"/>
        <w:gridCol w:w="1928"/>
        <w:gridCol w:w="926"/>
        <w:gridCol w:w="1205"/>
      </w:tblGrid>
      <w:tr w:rsidR="00EB30B0" w:rsidRPr="003C4C52" w:rsidTr="001A27A6">
        <w:trPr>
          <w:jc w:val="center"/>
        </w:trPr>
        <w:tc>
          <w:tcPr>
            <w:tcW w:w="1170" w:type="dxa"/>
          </w:tcPr>
          <w:p w:rsidR="00EB30B0" w:rsidRPr="003C4C52" w:rsidRDefault="00EB30B0" w:rsidP="001A27A6">
            <w:pPr>
              <w:pStyle w:val="TAH"/>
            </w:pPr>
            <w:r w:rsidRPr="003C4C52">
              <w:t>Item</w:t>
            </w:r>
          </w:p>
        </w:tc>
        <w:tc>
          <w:tcPr>
            <w:tcW w:w="4410" w:type="dxa"/>
          </w:tcPr>
          <w:p w:rsidR="00EB30B0" w:rsidRPr="003C4C52" w:rsidRDefault="00EB30B0" w:rsidP="001A27A6">
            <w:pPr>
              <w:pStyle w:val="TAH"/>
            </w:pPr>
            <w:r w:rsidRPr="003C4C52">
              <w:t>Is the IUT implemented to support:</w:t>
            </w:r>
          </w:p>
        </w:tc>
        <w:tc>
          <w:tcPr>
            <w:tcW w:w="1928" w:type="dxa"/>
          </w:tcPr>
          <w:p w:rsidR="00EB30B0" w:rsidRPr="003C4C52" w:rsidRDefault="00EB30B0" w:rsidP="001A27A6">
            <w:pPr>
              <w:pStyle w:val="TAH"/>
            </w:pPr>
            <w:r w:rsidRPr="003C4C52">
              <w:t>Reference</w:t>
            </w:r>
          </w:p>
        </w:tc>
        <w:tc>
          <w:tcPr>
            <w:tcW w:w="926" w:type="dxa"/>
          </w:tcPr>
          <w:p w:rsidR="00EB30B0" w:rsidRPr="003C4C52" w:rsidRDefault="00EB30B0" w:rsidP="001A27A6">
            <w:pPr>
              <w:pStyle w:val="TAH"/>
            </w:pPr>
            <w:r w:rsidRPr="003C4C52">
              <w:t>Status</w:t>
            </w:r>
          </w:p>
        </w:tc>
        <w:tc>
          <w:tcPr>
            <w:tcW w:w="1205" w:type="dxa"/>
          </w:tcPr>
          <w:p w:rsidR="00EB30B0" w:rsidRPr="003C4C52" w:rsidRDefault="00EB30B0" w:rsidP="001A27A6">
            <w:pPr>
              <w:pStyle w:val="TAH"/>
            </w:pPr>
            <w:r w:rsidRPr="003C4C52">
              <w:t>Support</w:t>
            </w:r>
          </w:p>
        </w:tc>
      </w:tr>
      <w:tr w:rsidR="00EB30B0" w:rsidRPr="003C4C52" w:rsidTr="001A27A6">
        <w:trPr>
          <w:jc w:val="center"/>
        </w:trPr>
        <w:tc>
          <w:tcPr>
            <w:tcW w:w="1170" w:type="dxa"/>
          </w:tcPr>
          <w:p w:rsidR="00EB30B0" w:rsidRPr="003C4C52" w:rsidRDefault="00EB30B0" w:rsidP="001A27A6">
            <w:pPr>
              <w:pStyle w:val="TAL"/>
            </w:pPr>
            <w:r w:rsidRPr="003C4C52">
              <w:t>1</w:t>
            </w:r>
          </w:p>
        </w:tc>
        <w:tc>
          <w:tcPr>
            <w:tcW w:w="4410" w:type="dxa"/>
          </w:tcPr>
          <w:p w:rsidR="00EB30B0" w:rsidRPr="003C4C52" w:rsidRDefault="00EB30B0" w:rsidP="001A27A6">
            <w:pPr>
              <w:pStyle w:val="TAL"/>
            </w:pPr>
            <w:r w:rsidRPr="003C4C52">
              <w:t>loading of custom certificates</w:t>
            </w:r>
          </w:p>
        </w:tc>
        <w:tc>
          <w:tcPr>
            <w:tcW w:w="1928" w:type="dxa"/>
          </w:tcPr>
          <w:p w:rsidR="00EB30B0" w:rsidRPr="003C4C52" w:rsidRDefault="00EB30B0" w:rsidP="001A27A6">
            <w:pPr>
              <w:pStyle w:val="TAL"/>
            </w:pPr>
            <w:r>
              <w:t>6</w:t>
            </w:r>
          </w:p>
        </w:tc>
        <w:tc>
          <w:tcPr>
            <w:tcW w:w="926" w:type="dxa"/>
          </w:tcPr>
          <w:p w:rsidR="00EB30B0" w:rsidRPr="003C4C52" w:rsidRDefault="00EB30B0" w:rsidP="001A27A6">
            <w:pPr>
              <w:pStyle w:val="TAL"/>
            </w:pPr>
            <w:r w:rsidRPr="003C4C52">
              <w:t>o</w:t>
            </w:r>
          </w:p>
        </w:tc>
        <w:tc>
          <w:tcPr>
            <w:tcW w:w="1205" w:type="dxa"/>
          </w:tcPr>
          <w:p w:rsidR="00EB30B0" w:rsidRPr="003C4C52" w:rsidRDefault="00EB30B0" w:rsidP="001A27A6">
            <w:pPr>
              <w:pStyle w:val="TAL"/>
            </w:pPr>
          </w:p>
        </w:tc>
      </w:tr>
    </w:tbl>
    <w:p w:rsidR="00B63D99" w:rsidRPr="003C4C52" w:rsidRDefault="00B63D99" w:rsidP="00B93691">
      <w:pPr>
        <w:pStyle w:val="Heading1"/>
      </w:pPr>
      <w:r w:rsidRPr="003C4C52">
        <w:br w:type="page"/>
      </w:r>
      <w:bookmarkStart w:id="88" w:name="_Toc477181580"/>
      <w:bookmarkStart w:id="89" w:name="_Toc477182288"/>
      <w:bookmarkStart w:id="90" w:name="_Toc513312009"/>
      <w:r w:rsidRPr="003C4C52">
        <w:lastRenderedPageBreak/>
        <w:t>History</w:t>
      </w:r>
      <w:bookmarkEnd w:id="88"/>
      <w:bookmarkEnd w:id="89"/>
      <w:bookmarkEnd w:id="9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B63D99" w:rsidRPr="003C4C52" w:rsidTr="00382F2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B63D99" w:rsidRPr="003C4C52" w:rsidRDefault="00B63D99" w:rsidP="00543CA2">
            <w:pPr>
              <w:spacing w:before="60" w:after="60"/>
              <w:jc w:val="center"/>
              <w:rPr>
                <w:b/>
                <w:bCs/>
                <w:sz w:val="24"/>
                <w:szCs w:val="24"/>
              </w:rPr>
            </w:pPr>
            <w:r w:rsidRPr="003C4C52">
              <w:rPr>
                <w:b/>
                <w:bCs/>
                <w:sz w:val="24"/>
                <w:szCs w:val="24"/>
              </w:rPr>
              <w:t>Document history</w:t>
            </w:r>
          </w:p>
        </w:tc>
      </w:tr>
      <w:tr w:rsidR="00B63D99"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B63D99" w:rsidRPr="003C4C52" w:rsidRDefault="00B63D99" w:rsidP="00543CA2">
            <w:pPr>
              <w:pStyle w:val="FP"/>
              <w:spacing w:before="80" w:after="80"/>
              <w:ind w:left="57"/>
            </w:pPr>
            <w:r w:rsidRPr="003C4C52">
              <w:t>V1.1.1</w:t>
            </w:r>
          </w:p>
        </w:tc>
        <w:tc>
          <w:tcPr>
            <w:tcW w:w="1588" w:type="dxa"/>
            <w:tcBorders>
              <w:top w:val="single" w:sz="6" w:space="0" w:color="auto"/>
              <w:left w:val="single" w:sz="6" w:space="0" w:color="auto"/>
              <w:bottom w:val="single" w:sz="6" w:space="0" w:color="auto"/>
              <w:right w:val="single" w:sz="6" w:space="0" w:color="auto"/>
            </w:tcBorders>
          </w:tcPr>
          <w:p w:rsidR="00B63D99" w:rsidRPr="003C4C52" w:rsidRDefault="00B63D99" w:rsidP="00543CA2">
            <w:pPr>
              <w:pStyle w:val="FP"/>
              <w:spacing w:before="80" w:after="80"/>
              <w:ind w:left="57"/>
            </w:pPr>
            <w:r w:rsidRPr="003C4C52">
              <w:t>July 2013</w:t>
            </w:r>
          </w:p>
        </w:tc>
        <w:tc>
          <w:tcPr>
            <w:tcW w:w="6804" w:type="dxa"/>
            <w:tcBorders>
              <w:top w:val="single" w:sz="6" w:space="0" w:color="auto"/>
              <w:bottom w:val="single" w:sz="6" w:space="0" w:color="auto"/>
              <w:right w:val="single" w:sz="6" w:space="0" w:color="auto"/>
            </w:tcBorders>
          </w:tcPr>
          <w:p w:rsidR="00B63D99" w:rsidRPr="003C4C52" w:rsidRDefault="00B63D99" w:rsidP="00B4042A">
            <w:pPr>
              <w:pStyle w:val="FP"/>
              <w:tabs>
                <w:tab w:val="left" w:pos="3118"/>
              </w:tabs>
              <w:spacing w:before="80" w:after="80"/>
              <w:ind w:left="57"/>
            </w:pPr>
            <w:r w:rsidRPr="003C4C52">
              <w:t>Publication</w:t>
            </w:r>
          </w:p>
        </w:tc>
      </w:tr>
      <w:tr w:rsidR="007F3DCB"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7F3DCB" w:rsidRPr="003C4C52" w:rsidRDefault="007F3DCB" w:rsidP="007F32C1">
            <w:pPr>
              <w:pStyle w:val="FP"/>
              <w:spacing w:before="80" w:after="80"/>
              <w:ind w:left="57"/>
            </w:pPr>
            <w:r w:rsidRPr="003C4C52">
              <w:t>V1.2.1</w:t>
            </w:r>
          </w:p>
        </w:tc>
        <w:tc>
          <w:tcPr>
            <w:tcW w:w="1588" w:type="dxa"/>
            <w:tcBorders>
              <w:top w:val="single" w:sz="6" w:space="0" w:color="auto"/>
              <w:left w:val="single" w:sz="6" w:space="0" w:color="auto"/>
              <w:bottom w:val="single" w:sz="6" w:space="0" w:color="auto"/>
              <w:right w:val="single" w:sz="6" w:space="0" w:color="auto"/>
            </w:tcBorders>
          </w:tcPr>
          <w:p w:rsidR="007F3DCB" w:rsidRPr="003C4C52" w:rsidRDefault="007F3DCB" w:rsidP="007F32C1">
            <w:pPr>
              <w:pStyle w:val="FP"/>
              <w:spacing w:before="80" w:after="80"/>
              <w:ind w:left="57"/>
            </w:pPr>
            <w:r w:rsidRPr="003C4C52">
              <w:t>September 2015</w:t>
            </w:r>
          </w:p>
        </w:tc>
        <w:tc>
          <w:tcPr>
            <w:tcW w:w="6804" w:type="dxa"/>
            <w:tcBorders>
              <w:top w:val="single" w:sz="6" w:space="0" w:color="auto"/>
              <w:bottom w:val="single" w:sz="6" w:space="0" w:color="auto"/>
              <w:right w:val="single" w:sz="6" w:space="0" w:color="auto"/>
            </w:tcBorders>
          </w:tcPr>
          <w:p w:rsidR="007F3DCB" w:rsidRPr="003C4C52" w:rsidRDefault="007F3DCB" w:rsidP="00B4042A">
            <w:pPr>
              <w:pStyle w:val="FP"/>
              <w:tabs>
                <w:tab w:val="left" w:pos="3118"/>
              </w:tabs>
              <w:spacing w:before="80" w:after="80"/>
              <w:ind w:left="57"/>
            </w:pPr>
            <w:r w:rsidRPr="003C4C52">
              <w:t>Publication</w:t>
            </w:r>
          </w:p>
        </w:tc>
      </w:tr>
      <w:tr w:rsidR="00173C6F"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173C6F" w:rsidRPr="003C4C52" w:rsidRDefault="00B4042A" w:rsidP="00543CA2">
            <w:pPr>
              <w:pStyle w:val="FP"/>
              <w:spacing w:before="80" w:after="80"/>
              <w:ind w:left="57"/>
            </w:pPr>
            <w:r w:rsidRPr="003C4C52">
              <w:t>V1.3.1</w:t>
            </w:r>
          </w:p>
        </w:tc>
        <w:tc>
          <w:tcPr>
            <w:tcW w:w="1588" w:type="dxa"/>
            <w:tcBorders>
              <w:top w:val="single" w:sz="6" w:space="0" w:color="auto"/>
              <w:left w:val="single" w:sz="6" w:space="0" w:color="auto"/>
              <w:bottom w:val="single" w:sz="6" w:space="0" w:color="auto"/>
              <w:right w:val="single" w:sz="6" w:space="0" w:color="auto"/>
            </w:tcBorders>
          </w:tcPr>
          <w:p w:rsidR="00173C6F" w:rsidRPr="003C4C52" w:rsidRDefault="00B4042A" w:rsidP="00543CA2">
            <w:pPr>
              <w:pStyle w:val="FP"/>
              <w:spacing w:before="80" w:after="80"/>
              <w:ind w:left="57"/>
            </w:pPr>
            <w:r w:rsidRPr="003C4C52">
              <w:t>March 2017</w:t>
            </w:r>
          </w:p>
        </w:tc>
        <w:tc>
          <w:tcPr>
            <w:tcW w:w="6804" w:type="dxa"/>
            <w:tcBorders>
              <w:top w:val="single" w:sz="6" w:space="0" w:color="auto"/>
              <w:bottom w:val="single" w:sz="6" w:space="0" w:color="auto"/>
              <w:right w:val="single" w:sz="6" w:space="0" w:color="auto"/>
            </w:tcBorders>
          </w:tcPr>
          <w:p w:rsidR="00173C6F" w:rsidRPr="003C4C52" w:rsidRDefault="00B4042A" w:rsidP="00A5162C">
            <w:pPr>
              <w:pStyle w:val="FP"/>
              <w:tabs>
                <w:tab w:val="left" w:pos="3118"/>
              </w:tabs>
              <w:spacing w:before="80" w:after="80"/>
              <w:ind w:left="57"/>
            </w:pPr>
            <w:r w:rsidRPr="003C4C52">
              <w:t>Publication</w:t>
            </w:r>
          </w:p>
        </w:tc>
      </w:tr>
      <w:tr w:rsidR="008A16D2" w:rsidRPr="003C4C52" w:rsidTr="00431DD9">
        <w:trPr>
          <w:cantSplit/>
          <w:jc w:val="center"/>
        </w:trPr>
        <w:tc>
          <w:tcPr>
            <w:tcW w:w="1247" w:type="dxa"/>
            <w:tcBorders>
              <w:top w:val="single" w:sz="6" w:space="0" w:color="auto"/>
              <w:left w:val="single" w:sz="6" w:space="0" w:color="auto"/>
              <w:bottom w:val="single" w:sz="6" w:space="0" w:color="auto"/>
              <w:right w:val="single" w:sz="6" w:space="0" w:color="auto"/>
            </w:tcBorders>
          </w:tcPr>
          <w:p w:rsidR="008A16D2" w:rsidRPr="003C4C52" w:rsidRDefault="008A16D2" w:rsidP="00431DD9">
            <w:pPr>
              <w:pStyle w:val="FP"/>
              <w:spacing w:before="80" w:after="80"/>
              <w:ind w:left="57"/>
            </w:pPr>
            <w:r w:rsidRPr="003C4C52">
              <w:t>V1.3.</w:t>
            </w:r>
            <w:r w:rsidR="00397F9A">
              <w:t>4</w:t>
            </w:r>
          </w:p>
        </w:tc>
        <w:tc>
          <w:tcPr>
            <w:tcW w:w="1588" w:type="dxa"/>
            <w:tcBorders>
              <w:top w:val="single" w:sz="6" w:space="0" w:color="auto"/>
              <w:left w:val="single" w:sz="6" w:space="0" w:color="auto"/>
              <w:bottom w:val="single" w:sz="6" w:space="0" w:color="auto"/>
              <w:right w:val="single" w:sz="6" w:space="0" w:color="auto"/>
            </w:tcBorders>
          </w:tcPr>
          <w:p w:rsidR="008A16D2" w:rsidRPr="003C4C52" w:rsidRDefault="00397F9A" w:rsidP="00431DD9">
            <w:pPr>
              <w:pStyle w:val="FP"/>
              <w:spacing w:before="80" w:after="80"/>
              <w:ind w:left="57"/>
            </w:pPr>
            <w:r>
              <w:t>June</w:t>
            </w:r>
            <w:r w:rsidR="008A16D2" w:rsidRPr="003C4C52">
              <w:t xml:space="preserve"> 201</w:t>
            </w:r>
            <w:r w:rsidR="008A16D2">
              <w:t>8</w:t>
            </w:r>
          </w:p>
        </w:tc>
        <w:tc>
          <w:tcPr>
            <w:tcW w:w="6804" w:type="dxa"/>
            <w:tcBorders>
              <w:top w:val="single" w:sz="6" w:space="0" w:color="auto"/>
              <w:bottom w:val="single" w:sz="6" w:space="0" w:color="auto"/>
              <w:right w:val="single" w:sz="6" w:space="0" w:color="auto"/>
            </w:tcBorders>
          </w:tcPr>
          <w:p w:rsidR="008A16D2" w:rsidRPr="003C4C52" w:rsidRDefault="006B48CF" w:rsidP="00431DD9">
            <w:pPr>
              <w:pStyle w:val="FP"/>
              <w:tabs>
                <w:tab w:val="left" w:pos="3118"/>
              </w:tabs>
              <w:spacing w:before="80" w:after="80"/>
              <w:ind w:left="57"/>
            </w:pPr>
            <w:r>
              <w:t>STF538: Final draft</w:t>
            </w:r>
          </w:p>
        </w:tc>
      </w:tr>
      <w:tr w:rsidR="003F1DBF"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3F1DBF" w:rsidRPr="003C4C52" w:rsidRDefault="003F1DBF" w:rsidP="007F32C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F1DBF" w:rsidRPr="003C4C52" w:rsidRDefault="003F1DBF" w:rsidP="007F32C1">
            <w:pPr>
              <w:pStyle w:val="FP"/>
              <w:spacing w:before="80" w:after="80"/>
              <w:ind w:left="57"/>
            </w:pPr>
          </w:p>
        </w:tc>
        <w:tc>
          <w:tcPr>
            <w:tcW w:w="6804" w:type="dxa"/>
            <w:tcBorders>
              <w:top w:val="single" w:sz="6" w:space="0" w:color="auto"/>
              <w:bottom w:val="single" w:sz="6" w:space="0" w:color="auto"/>
              <w:right w:val="single" w:sz="6" w:space="0" w:color="auto"/>
            </w:tcBorders>
          </w:tcPr>
          <w:p w:rsidR="003F1DBF" w:rsidRPr="003C4C52" w:rsidRDefault="003F1DBF">
            <w:pPr>
              <w:pStyle w:val="FP"/>
              <w:tabs>
                <w:tab w:val="left" w:pos="3118"/>
              </w:tabs>
              <w:spacing w:before="80" w:after="80"/>
              <w:ind w:left="57"/>
            </w:pPr>
          </w:p>
        </w:tc>
      </w:tr>
      <w:tr w:rsidR="00B63D99" w:rsidRPr="003C4C52" w:rsidTr="00382F28">
        <w:trPr>
          <w:cantSplit/>
          <w:jc w:val="center"/>
        </w:trPr>
        <w:tc>
          <w:tcPr>
            <w:tcW w:w="1247" w:type="dxa"/>
            <w:tcBorders>
              <w:top w:val="single" w:sz="6" w:space="0" w:color="auto"/>
              <w:left w:val="single" w:sz="6" w:space="0" w:color="auto"/>
              <w:bottom w:val="single" w:sz="6" w:space="0" w:color="auto"/>
              <w:right w:val="single" w:sz="6" w:space="0" w:color="auto"/>
            </w:tcBorders>
          </w:tcPr>
          <w:p w:rsidR="00B63D99" w:rsidRPr="003C4C52" w:rsidRDefault="00B63D99" w:rsidP="00543CA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B63D99" w:rsidRPr="003C4C52" w:rsidRDefault="00B63D99" w:rsidP="00543CA2">
            <w:pPr>
              <w:pStyle w:val="FP"/>
              <w:spacing w:before="80" w:after="80"/>
              <w:ind w:left="57"/>
            </w:pPr>
          </w:p>
        </w:tc>
        <w:tc>
          <w:tcPr>
            <w:tcW w:w="6804" w:type="dxa"/>
            <w:tcBorders>
              <w:top w:val="single" w:sz="6" w:space="0" w:color="auto"/>
              <w:bottom w:val="single" w:sz="6" w:space="0" w:color="auto"/>
              <w:right w:val="single" w:sz="6" w:space="0" w:color="auto"/>
            </w:tcBorders>
          </w:tcPr>
          <w:p w:rsidR="00B63D99" w:rsidRPr="003C4C52" w:rsidRDefault="00B63D99" w:rsidP="001C6CF5">
            <w:pPr>
              <w:pStyle w:val="FP"/>
              <w:tabs>
                <w:tab w:val="left" w:pos="3118"/>
              </w:tabs>
              <w:spacing w:before="80" w:after="80"/>
              <w:ind w:left="57"/>
            </w:pPr>
          </w:p>
        </w:tc>
      </w:tr>
    </w:tbl>
    <w:p w:rsidR="00B63D99" w:rsidRPr="003C4C52" w:rsidRDefault="00B63D99" w:rsidP="00B93691"/>
    <w:sectPr w:rsidR="00B63D99" w:rsidRPr="003C4C52" w:rsidSect="00B4042A">
      <w:headerReference w:type="default" r:id="rId15"/>
      <w:footerReference w:type="default" r:id="rId1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745" w:rsidRDefault="00C47745">
      <w:r>
        <w:separator/>
      </w:r>
    </w:p>
  </w:endnote>
  <w:endnote w:type="continuationSeparator" w:id="0">
    <w:p w:rsidR="00C47745" w:rsidRDefault="00C4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B8" w:rsidRDefault="00AE05B8">
    <w:pPr>
      <w:pStyle w:val="Footer"/>
    </w:pPr>
  </w:p>
  <w:p w:rsidR="00AE05B8" w:rsidRDefault="00AE0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B8" w:rsidRPr="00B4042A" w:rsidRDefault="00AE05B8" w:rsidP="00B4042A">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745" w:rsidRDefault="00C47745">
      <w:r>
        <w:separator/>
      </w:r>
    </w:p>
  </w:footnote>
  <w:footnote w:type="continuationSeparator" w:id="0">
    <w:p w:rsidR="00C47745" w:rsidRDefault="00C4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B8" w:rsidRDefault="00AE05B8">
    <w:pPr>
      <w:pStyle w:val="Header"/>
    </w:pPr>
    <w:r>
      <w:rPr>
        <w:lang w:eastAsia="en-GB"/>
      </w:rPr>
      <w:drawing>
        <wp:anchor distT="0" distB="0" distL="114300" distR="114300" simplePos="0" relativeHeight="251659264" behindDoc="1" locked="0" layoutInCell="1" allowOverlap="1" wp14:anchorId="2EC986B5" wp14:editId="04419E02">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B8" w:rsidRPr="00055551" w:rsidRDefault="00AE05B8" w:rsidP="00B4042A">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97F9A">
      <w:t>ETSI TS 103 096-1 V1.3.4 (2018-06)</w:t>
    </w:r>
    <w:r w:rsidRPr="00055551">
      <w:rPr>
        <w:noProof w:val="0"/>
      </w:rPr>
      <w:fldChar w:fldCharType="end"/>
    </w:r>
  </w:p>
  <w:p w:rsidR="00AE05B8" w:rsidRPr="00055551" w:rsidRDefault="00AE05B8" w:rsidP="00B4042A">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397F9A">
      <w:t>13</w:t>
    </w:r>
    <w:r w:rsidRPr="00055551">
      <w:rPr>
        <w:noProof w:val="0"/>
      </w:rPr>
      <w:fldChar w:fldCharType="end"/>
    </w:r>
  </w:p>
  <w:p w:rsidR="00AE05B8" w:rsidRPr="00055551" w:rsidRDefault="00AE05B8" w:rsidP="00B4042A">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AE05B8" w:rsidRPr="00B4042A" w:rsidRDefault="00AE05B8" w:rsidP="00B40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96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1C6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B0584C"/>
    <w:multiLevelType w:val="hybridMultilevel"/>
    <w:tmpl w:val="76D66DEC"/>
    <w:lvl w:ilvl="0" w:tplc="B9F8F6C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E052CB0"/>
    <w:multiLevelType w:val="hybridMultilevel"/>
    <w:tmpl w:val="4CEA43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4"/>
  </w:num>
  <w:num w:numId="8">
    <w:abstractNumId w:val="2"/>
  </w:num>
  <w:num w:numId="9">
    <w:abstractNumId w:val="1"/>
  </w:num>
  <w:num w:numId="10">
    <w:abstractNumId w:val="0"/>
  </w:num>
  <w:num w:numId="11">
    <w:abstractNumId w:val="5"/>
  </w:num>
  <w:num w:numId="12">
    <w:abstractNumId w:val="4"/>
  </w:num>
  <w:num w:numId="13">
    <w:abstractNumId w:val="2"/>
  </w:num>
  <w:num w:numId="14">
    <w:abstractNumId w:val="18"/>
  </w:num>
  <w:num w:numId="15">
    <w:abstractNumId w:val="32"/>
  </w:num>
  <w:num w:numId="16">
    <w:abstractNumId w:val="12"/>
  </w:num>
  <w:num w:numId="17">
    <w:abstractNumId w:val="20"/>
  </w:num>
  <w:num w:numId="18">
    <w:abstractNumId w:val="25"/>
  </w:num>
  <w:num w:numId="19">
    <w:abstractNumId w:val="31"/>
  </w:num>
  <w:num w:numId="20">
    <w:abstractNumId w:val="33"/>
  </w:num>
  <w:num w:numId="21">
    <w:abstractNumId w:val="27"/>
  </w:num>
  <w:num w:numId="22">
    <w:abstractNumId w:val="16"/>
  </w:num>
  <w:num w:numId="23">
    <w:abstractNumId w:val="17"/>
  </w:num>
  <w:num w:numId="24">
    <w:abstractNumId w:val="28"/>
  </w:num>
  <w:num w:numId="25">
    <w:abstractNumId w:val="23"/>
  </w:num>
  <w:num w:numId="26">
    <w:abstractNumId w:val="26"/>
  </w:num>
  <w:num w:numId="27">
    <w:abstractNumId w:val="15"/>
  </w:num>
  <w:num w:numId="28">
    <w:abstractNumId w:val="11"/>
  </w:num>
  <w:num w:numId="29">
    <w:abstractNumId w:val="13"/>
  </w:num>
  <w:num w:numId="30">
    <w:abstractNumId w:val="24"/>
  </w:num>
  <w:num w:numId="31">
    <w:abstractNumId w:val="30"/>
  </w:num>
  <w:num w:numId="32">
    <w:abstractNumId w:val="21"/>
  </w:num>
  <w:num w:numId="33">
    <w:abstractNumId w:val="10"/>
  </w:num>
  <w:num w:numId="34">
    <w:abstractNumId w:val="22"/>
  </w:num>
  <w:num w:numId="35">
    <w:abstractNumId w:val="14"/>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2C64"/>
    <w:rsid w:val="00005E49"/>
    <w:rsid w:val="00007207"/>
    <w:rsid w:val="00020EFF"/>
    <w:rsid w:val="00020F41"/>
    <w:rsid w:val="00022D05"/>
    <w:rsid w:val="00023F6F"/>
    <w:rsid w:val="00024E54"/>
    <w:rsid w:val="00033F98"/>
    <w:rsid w:val="00042246"/>
    <w:rsid w:val="00051037"/>
    <w:rsid w:val="00051B99"/>
    <w:rsid w:val="00055551"/>
    <w:rsid w:val="00060E85"/>
    <w:rsid w:val="00062E43"/>
    <w:rsid w:val="0006382B"/>
    <w:rsid w:val="0007564A"/>
    <w:rsid w:val="00075BCA"/>
    <w:rsid w:val="00086184"/>
    <w:rsid w:val="000A7D0B"/>
    <w:rsid w:val="000B17D5"/>
    <w:rsid w:val="000B62FD"/>
    <w:rsid w:val="000C0C00"/>
    <w:rsid w:val="000C4421"/>
    <w:rsid w:val="000C4628"/>
    <w:rsid w:val="000D4D9A"/>
    <w:rsid w:val="000E3246"/>
    <w:rsid w:val="000E4015"/>
    <w:rsid w:val="000F0FDA"/>
    <w:rsid w:val="000F1979"/>
    <w:rsid w:val="000F7853"/>
    <w:rsid w:val="0010220D"/>
    <w:rsid w:val="00102FAB"/>
    <w:rsid w:val="00107A14"/>
    <w:rsid w:val="001106CD"/>
    <w:rsid w:val="001245DA"/>
    <w:rsid w:val="00127597"/>
    <w:rsid w:val="00131620"/>
    <w:rsid w:val="001345CF"/>
    <w:rsid w:val="00136601"/>
    <w:rsid w:val="0015450C"/>
    <w:rsid w:val="001545A1"/>
    <w:rsid w:val="001635EE"/>
    <w:rsid w:val="00163DBB"/>
    <w:rsid w:val="00170481"/>
    <w:rsid w:val="0017386E"/>
    <w:rsid w:val="00173C6F"/>
    <w:rsid w:val="001747A4"/>
    <w:rsid w:val="00175C26"/>
    <w:rsid w:val="00177FF5"/>
    <w:rsid w:val="001844DE"/>
    <w:rsid w:val="001A56D9"/>
    <w:rsid w:val="001A7C81"/>
    <w:rsid w:val="001B15BA"/>
    <w:rsid w:val="001B19FD"/>
    <w:rsid w:val="001B7DB8"/>
    <w:rsid w:val="001C0050"/>
    <w:rsid w:val="001C1ADB"/>
    <w:rsid w:val="001C27B3"/>
    <w:rsid w:val="001C30D7"/>
    <w:rsid w:val="001C6679"/>
    <w:rsid w:val="001C6CF5"/>
    <w:rsid w:val="001D05F1"/>
    <w:rsid w:val="001E78FB"/>
    <w:rsid w:val="001F0434"/>
    <w:rsid w:val="001F178C"/>
    <w:rsid w:val="001F2032"/>
    <w:rsid w:val="001F7EFD"/>
    <w:rsid w:val="002016E6"/>
    <w:rsid w:val="0021155D"/>
    <w:rsid w:val="00213D32"/>
    <w:rsid w:val="0022193B"/>
    <w:rsid w:val="002220FF"/>
    <w:rsid w:val="002224C4"/>
    <w:rsid w:val="002306DF"/>
    <w:rsid w:val="00232353"/>
    <w:rsid w:val="00232DD5"/>
    <w:rsid w:val="00232EE1"/>
    <w:rsid w:val="00233D65"/>
    <w:rsid w:val="00233F3A"/>
    <w:rsid w:val="00237D90"/>
    <w:rsid w:val="00240758"/>
    <w:rsid w:val="002431CF"/>
    <w:rsid w:val="00246B82"/>
    <w:rsid w:val="00247205"/>
    <w:rsid w:val="0025106D"/>
    <w:rsid w:val="00257C55"/>
    <w:rsid w:val="0026012A"/>
    <w:rsid w:val="00260741"/>
    <w:rsid w:val="002611F0"/>
    <w:rsid w:val="002731BA"/>
    <w:rsid w:val="00276F43"/>
    <w:rsid w:val="00281D06"/>
    <w:rsid w:val="00282978"/>
    <w:rsid w:val="00284AEB"/>
    <w:rsid w:val="00292192"/>
    <w:rsid w:val="002A12D0"/>
    <w:rsid w:val="002A2674"/>
    <w:rsid w:val="002A6236"/>
    <w:rsid w:val="002B6653"/>
    <w:rsid w:val="002C4125"/>
    <w:rsid w:val="002C497B"/>
    <w:rsid w:val="002E025A"/>
    <w:rsid w:val="002E052F"/>
    <w:rsid w:val="002E0A72"/>
    <w:rsid w:val="002E481A"/>
    <w:rsid w:val="002E5989"/>
    <w:rsid w:val="002E5CF5"/>
    <w:rsid w:val="002F092C"/>
    <w:rsid w:val="002F212F"/>
    <w:rsid w:val="002F63DA"/>
    <w:rsid w:val="002F710E"/>
    <w:rsid w:val="0031044C"/>
    <w:rsid w:val="00320035"/>
    <w:rsid w:val="00330276"/>
    <w:rsid w:val="00337C0E"/>
    <w:rsid w:val="00340328"/>
    <w:rsid w:val="00340D0B"/>
    <w:rsid w:val="00344B06"/>
    <w:rsid w:val="00363498"/>
    <w:rsid w:val="00367DD4"/>
    <w:rsid w:val="00382F28"/>
    <w:rsid w:val="003862BD"/>
    <w:rsid w:val="00387955"/>
    <w:rsid w:val="00397F9A"/>
    <w:rsid w:val="00397FCC"/>
    <w:rsid w:val="003A2A8D"/>
    <w:rsid w:val="003A3D73"/>
    <w:rsid w:val="003A45E1"/>
    <w:rsid w:val="003B442E"/>
    <w:rsid w:val="003B4A00"/>
    <w:rsid w:val="003B4A9B"/>
    <w:rsid w:val="003C43DA"/>
    <w:rsid w:val="003C4C52"/>
    <w:rsid w:val="003D17C5"/>
    <w:rsid w:val="003E4353"/>
    <w:rsid w:val="003E5271"/>
    <w:rsid w:val="003E5403"/>
    <w:rsid w:val="003E647C"/>
    <w:rsid w:val="003F1CA4"/>
    <w:rsid w:val="003F1DBF"/>
    <w:rsid w:val="003F3110"/>
    <w:rsid w:val="003F3538"/>
    <w:rsid w:val="00403CB4"/>
    <w:rsid w:val="004056C6"/>
    <w:rsid w:val="0040717F"/>
    <w:rsid w:val="00407D0D"/>
    <w:rsid w:val="00414D52"/>
    <w:rsid w:val="00415A26"/>
    <w:rsid w:val="00422B23"/>
    <w:rsid w:val="00426034"/>
    <w:rsid w:val="00431AE5"/>
    <w:rsid w:val="0043217D"/>
    <w:rsid w:val="00433DB3"/>
    <w:rsid w:val="00440E98"/>
    <w:rsid w:val="00441076"/>
    <w:rsid w:val="00442DCB"/>
    <w:rsid w:val="00442E89"/>
    <w:rsid w:val="00445694"/>
    <w:rsid w:val="004466F8"/>
    <w:rsid w:val="00446F3C"/>
    <w:rsid w:val="00451167"/>
    <w:rsid w:val="00456FCC"/>
    <w:rsid w:val="004571E0"/>
    <w:rsid w:val="00457D42"/>
    <w:rsid w:val="004620E5"/>
    <w:rsid w:val="00465B6F"/>
    <w:rsid w:val="004676CC"/>
    <w:rsid w:val="00470D4B"/>
    <w:rsid w:val="0047263F"/>
    <w:rsid w:val="0048707E"/>
    <w:rsid w:val="00491BAE"/>
    <w:rsid w:val="00491EBF"/>
    <w:rsid w:val="00495325"/>
    <w:rsid w:val="00495A0E"/>
    <w:rsid w:val="004964F1"/>
    <w:rsid w:val="004A099A"/>
    <w:rsid w:val="004A10A0"/>
    <w:rsid w:val="004A2423"/>
    <w:rsid w:val="004B521E"/>
    <w:rsid w:val="004B7744"/>
    <w:rsid w:val="004C068C"/>
    <w:rsid w:val="004C5932"/>
    <w:rsid w:val="004C7F87"/>
    <w:rsid w:val="004E311E"/>
    <w:rsid w:val="004E6AAE"/>
    <w:rsid w:val="004E7448"/>
    <w:rsid w:val="004F0B13"/>
    <w:rsid w:val="004F55E8"/>
    <w:rsid w:val="004F5934"/>
    <w:rsid w:val="00507D21"/>
    <w:rsid w:val="00516444"/>
    <w:rsid w:val="00520243"/>
    <w:rsid w:val="00524E33"/>
    <w:rsid w:val="00527306"/>
    <w:rsid w:val="0053756A"/>
    <w:rsid w:val="00542286"/>
    <w:rsid w:val="00543CA2"/>
    <w:rsid w:val="00551F60"/>
    <w:rsid w:val="00557652"/>
    <w:rsid w:val="00561469"/>
    <w:rsid w:val="0056181B"/>
    <w:rsid w:val="00577879"/>
    <w:rsid w:val="00580A12"/>
    <w:rsid w:val="00584C4E"/>
    <w:rsid w:val="00584EC1"/>
    <w:rsid w:val="00585BC1"/>
    <w:rsid w:val="00592CE5"/>
    <w:rsid w:val="005971C5"/>
    <w:rsid w:val="005A1903"/>
    <w:rsid w:val="005A2C48"/>
    <w:rsid w:val="005A5255"/>
    <w:rsid w:val="005B55CF"/>
    <w:rsid w:val="005C250F"/>
    <w:rsid w:val="005E054E"/>
    <w:rsid w:val="005F2D08"/>
    <w:rsid w:val="005F6AFE"/>
    <w:rsid w:val="0060105F"/>
    <w:rsid w:val="00605096"/>
    <w:rsid w:val="00606207"/>
    <w:rsid w:val="00611BFA"/>
    <w:rsid w:val="006236D6"/>
    <w:rsid w:val="00635E67"/>
    <w:rsid w:val="00637087"/>
    <w:rsid w:val="00640D30"/>
    <w:rsid w:val="006415F4"/>
    <w:rsid w:val="0064445A"/>
    <w:rsid w:val="006516F1"/>
    <w:rsid w:val="00660B72"/>
    <w:rsid w:val="006636B5"/>
    <w:rsid w:val="00670DD4"/>
    <w:rsid w:val="00676C19"/>
    <w:rsid w:val="006812F0"/>
    <w:rsid w:val="00683B72"/>
    <w:rsid w:val="006945B5"/>
    <w:rsid w:val="006A50A9"/>
    <w:rsid w:val="006A670D"/>
    <w:rsid w:val="006B1A44"/>
    <w:rsid w:val="006B48CF"/>
    <w:rsid w:val="006B5094"/>
    <w:rsid w:val="006C2005"/>
    <w:rsid w:val="006C2A80"/>
    <w:rsid w:val="006C6A7C"/>
    <w:rsid w:val="006D7B6A"/>
    <w:rsid w:val="006E51F3"/>
    <w:rsid w:val="006E6080"/>
    <w:rsid w:val="006E6DDD"/>
    <w:rsid w:val="006E7A91"/>
    <w:rsid w:val="006F048D"/>
    <w:rsid w:val="006F0F5A"/>
    <w:rsid w:val="006F2AFA"/>
    <w:rsid w:val="00700711"/>
    <w:rsid w:val="00701AC1"/>
    <w:rsid w:val="00702AD1"/>
    <w:rsid w:val="00707FAB"/>
    <w:rsid w:val="007118AD"/>
    <w:rsid w:val="00711FD9"/>
    <w:rsid w:val="00712EE6"/>
    <w:rsid w:val="00715A6D"/>
    <w:rsid w:val="0072153B"/>
    <w:rsid w:val="00722539"/>
    <w:rsid w:val="00723EDE"/>
    <w:rsid w:val="00724598"/>
    <w:rsid w:val="00725250"/>
    <w:rsid w:val="00727526"/>
    <w:rsid w:val="007304D8"/>
    <w:rsid w:val="00731735"/>
    <w:rsid w:val="00732736"/>
    <w:rsid w:val="0074063B"/>
    <w:rsid w:val="00740F22"/>
    <w:rsid w:val="0074118F"/>
    <w:rsid w:val="00747DD6"/>
    <w:rsid w:val="00754DD0"/>
    <w:rsid w:val="007621D1"/>
    <w:rsid w:val="00767D70"/>
    <w:rsid w:val="00770E2F"/>
    <w:rsid w:val="00773C32"/>
    <w:rsid w:val="00777ECD"/>
    <w:rsid w:val="00782CDF"/>
    <w:rsid w:val="0078574C"/>
    <w:rsid w:val="00785C08"/>
    <w:rsid w:val="00790B52"/>
    <w:rsid w:val="00790B93"/>
    <w:rsid w:val="0079191A"/>
    <w:rsid w:val="00792B1F"/>
    <w:rsid w:val="00792E40"/>
    <w:rsid w:val="00793E65"/>
    <w:rsid w:val="0079453C"/>
    <w:rsid w:val="007A36FD"/>
    <w:rsid w:val="007A45B7"/>
    <w:rsid w:val="007B0246"/>
    <w:rsid w:val="007B6A1D"/>
    <w:rsid w:val="007B7392"/>
    <w:rsid w:val="007B7571"/>
    <w:rsid w:val="007C5084"/>
    <w:rsid w:val="007C732A"/>
    <w:rsid w:val="007D5A17"/>
    <w:rsid w:val="007F0F6C"/>
    <w:rsid w:val="007F1A93"/>
    <w:rsid w:val="007F32C1"/>
    <w:rsid w:val="007F3A7A"/>
    <w:rsid w:val="007F3DCB"/>
    <w:rsid w:val="007F52DB"/>
    <w:rsid w:val="007F717A"/>
    <w:rsid w:val="00802B39"/>
    <w:rsid w:val="00804A52"/>
    <w:rsid w:val="00805606"/>
    <w:rsid w:val="008057A9"/>
    <w:rsid w:val="0080656B"/>
    <w:rsid w:val="008102CA"/>
    <w:rsid w:val="0081474B"/>
    <w:rsid w:val="00814905"/>
    <w:rsid w:val="00836DB3"/>
    <w:rsid w:val="0083781A"/>
    <w:rsid w:val="00837AC4"/>
    <w:rsid w:val="00842B6C"/>
    <w:rsid w:val="0084362C"/>
    <w:rsid w:val="00856E32"/>
    <w:rsid w:val="00860489"/>
    <w:rsid w:val="00860594"/>
    <w:rsid w:val="00862D6F"/>
    <w:rsid w:val="00871612"/>
    <w:rsid w:val="00876BE2"/>
    <w:rsid w:val="00884BBD"/>
    <w:rsid w:val="008931FE"/>
    <w:rsid w:val="00896B3C"/>
    <w:rsid w:val="0089702B"/>
    <w:rsid w:val="0089787C"/>
    <w:rsid w:val="008A16D2"/>
    <w:rsid w:val="008A1B37"/>
    <w:rsid w:val="008A3A1E"/>
    <w:rsid w:val="008A54E2"/>
    <w:rsid w:val="008B0C25"/>
    <w:rsid w:val="008C5098"/>
    <w:rsid w:val="008C531F"/>
    <w:rsid w:val="008C60DA"/>
    <w:rsid w:val="008C794B"/>
    <w:rsid w:val="008D0EBA"/>
    <w:rsid w:val="008D36FF"/>
    <w:rsid w:val="008E3BF9"/>
    <w:rsid w:val="008E5F8E"/>
    <w:rsid w:val="008E65EC"/>
    <w:rsid w:val="008E6B4B"/>
    <w:rsid w:val="008F4923"/>
    <w:rsid w:val="008F5B4E"/>
    <w:rsid w:val="008F5F37"/>
    <w:rsid w:val="008F7C64"/>
    <w:rsid w:val="00902578"/>
    <w:rsid w:val="00904434"/>
    <w:rsid w:val="009062F9"/>
    <w:rsid w:val="00921440"/>
    <w:rsid w:val="00923CDE"/>
    <w:rsid w:val="00924985"/>
    <w:rsid w:val="00924F5C"/>
    <w:rsid w:val="00933F9C"/>
    <w:rsid w:val="00937E41"/>
    <w:rsid w:val="009419B2"/>
    <w:rsid w:val="00947393"/>
    <w:rsid w:val="009555F2"/>
    <w:rsid w:val="009569AF"/>
    <w:rsid w:val="0096375B"/>
    <w:rsid w:val="009657FC"/>
    <w:rsid w:val="009704F2"/>
    <w:rsid w:val="00973FFC"/>
    <w:rsid w:val="00975CBA"/>
    <w:rsid w:val="00981934"/>
    <w:rsid w:val="00993526"/>
    <w:rsid w:val="009952E1"/>
    <w:rsid w:val="009A417C"/>
    <w:rsid w:val="009B34D2"/>
    <w:rsid w:val="009B4161"/>
    <w:rsid w:val="009B6424"/>
    <w:rsid w:val="009C0D52"/>
    <w:rsid w:val="009C24DB"/>
    <w:rsid w:val="009C27AE"/>
    <w:rsid w:val="009D6435"/>
    <w:rsid w:val="009F39D3"/>
    <w:rsid w:val="009F4E5E"/>
    <w:rsid w:val="009F6D9C"/>
    <w:rsid w:val="009F7746"/>
    <w:rsid w:val="00A04795"/>
    <w:rsid w:val="00A1662C"/>
    <w:rsid w:val="00A26C7E"/>
    <w:rsid w:val="00A314D7"/>
    <w:rsid w:val="00A34160"/>
    <w:rsid w:val="00A37558"/>
    <w:rsid w:val="00A5162C"/>
    <w:rsid w:val="00A646A3"/>
    <w:rsid w:val="00A72973"/>
    <w:rsid w:val="00A76355"/>
    <w:rsid w:val="00A80DBD"/>
    <w:rsid w:val="00A80E90"/>
    <w:rsid w:val="00A81631"/>
    <w:rsid w:val="00A84946"/>
    <w:rsid w:val="00A87FE1"/>
    <w:rsid w:val="00A9445E"/>
    <w:rsid w:val="00AB2FE0"/>
    <w:rsid w:val="00AB3CDE"/>
    <w:rsid w:val="00AC10C3"/>
    <w:rsid w:val="00AC4998"/>
    <w:rsid w:val="00AC5C5D"/>
    <w:rsid w:val="00AC6402"/>
    <w:rsid w:val="00AD4258"/>
    <w:rsid w:val="00AD4C8A"/>
    <w:rsid w:val="00AE05B8"/>
    <w:rsid w:val="00AF2260"/>
    <w:rsid w:val="00AF26BE"/>
    <w:rsid w:val="00AF5E9D"/>
    <w:rsid w:val="00AF7415"/>
    <w:rsid w:val="00B03DED"/>
    <w:rsid w:val="00B07C94"/>
    <w:rsid w:val="00B07E47"/>
    <w:rsid w:val="00B127E1"/>
    <w:rsid w:val="00B138C6"/>
    <w:rsid w:val="00B14F59"/>
    <w:rsid w:val="00B15D34"/>
    <w:rsid w:val="00B2116C"/>
    <w:rsid w:val="00B2170B"/>
    <w:rsid w:val="00B231E6"/>
    <w:rsid w:val="00B2600B"/>
    <w:rsid w:val="00B2675F"/>
    <w:rsid w:val="00B2716F"/>
    <w:rsid w:val="00B4042A"/>
    <w:rsid w:val="00B524A2"/>
    <w:rsid w:val="00B558A0"/>
    <w:rsid w:val="00B60404"/>
    <w:rsid w:val="00B639C0"/>
    <w:rsid w:val="00B63D99"/>
    <w:rsid w:val="00B65CFC"/>
    <w:rsid w:val="00B667D4"/>
    <w:rsid w:val="00B668D1"/>
    <w:rsid w:val="00B7278C"/>
    <w:rsid w:val="00B75A2F"/>
    <w:rsid w:val="00B835EC"/>
    <w:rsid w:val="00B8609C"/>
    <w:rsid w:val="00B91321"/>
    <w:rsid w:val="00B92F68"/>
    <w:rsid w:val="00B93691"/>
    <w:rsid w:val="00B97D7B"/>
    <w:rsid w:val="00BA285F"/>
    <w:rsid w:val="00BA6E12"/>
    <w:rsid w:val="00BB28FB"/>
    <w:rsid w:val="00BB460A"/>
    <w:rsid w:val="00BC4FF5"/>
    <w:rsid w:val="00BD2DE5"/>
    <w:rsid w:val="00BD44F2"/>
    <w:rsid w:val="00BD74A4"/>
    <w:rsid w:val="00C014B7"/>
    <w:rsid w:val="00C034F5"/>
    <w:rsid w:val="00C040BB"/>
    <w:rsid w:val="00C117B5"/>
    <w:rsid w:val="00C130B5"/>
    <w:rsid w:val="00C16101"/>
    <w:rsid w:val="00C300FD"/>
    <w:rsid w:val="00C328B9"/>
    <w:rsid w:val="00C362C7"/>
    <w:rsid w:val="00C4208C"/>
    <w:rsid w:val="00C43004"/>
    <w:rsid w:val="00C47745"/>
    <w:rsid w:val="00C502A2"/>
    <w:rsid w:val="00C53D25"/>
    <w:rsid w:val="00C54516"/>
    <w:rsid w:val="00C54D15"/>
    <w:rsid w:val="00C60787"/>
    <w:rsid w:val="00C6677B"/>
    <w:rsid w:val="00C72FF2"/>
    <w:rsid w:val="00C73002"/>
    <w:rsid w:val="00C74251"/>
    <w:rsid w:val="00C7761A"/>
    <w:rsid w:val="00C90A3B"/>
    <w:rsid w:val="00C93554"/>
    <w:rsid w:val="00C937A5"/>
    <w:rsid w:val="00CA2097"/>
    <w:rsid w:val="00CA2C39"/>
    <w:rsid w:val="00CA2E3B"/>
    <w:rsid w:val="00CB188E"/>
    <w:rsid w:val="00CB5BE8"/>
    <w:rsid w:val="00CC2009"/>
    <w:rsid w:val="00CC49E4"/>
    <w:rsid w:val="00CC6138"/>
    <w:rsid w:val="00CC7CDB"/>
    <w:rsid w:val="00CD2396"/>
    <w:rsid w:val="00CD260D"/>
    <w:rsid w:val="00CD2A19"/>
    <w:rsid w:val="00CD2B21"/>
    <w:rsid w:val="00CD45E8"/>
    <w:rsid w:val="00CE2622"/>
    <w:rsid w:val="00D058C7"/>
    <w:rsid w:val="00D06507"/>
    <w:rsid w:val="00D1276B"/>
    <w:rsid w:val="00D166CB"/>
    <w:rsid w:val="00D20345"/>
    <w:rsid w:val="00D26C1B"/>
    <w:rsid w:val="00D31EC8"/>
    <w:rsid w:val="00D46050"/>
    <w:rsid w:val="00D47835"/>
    <w:rsid w:val="00D502AF"/>
    <w:rsid w:val="00D53A96"/>
    <w:rsid w:val="00D55CC8"/>
    <w:rsid w:val="00D57A5C"/>
    <w:rsid w:val="00D626BF"/>
    <w:rsid w:val="00D64D7D"/>
    <w:rsid w:val="00D710ED"/>
    <w:rsid w:val="00D7525A"/>
    <w:rsid w:val="00D7698C"/>
    <w:rsid w:val="00D77427"/>
    <w:rsid w:val="00D81F46"/>
    <w:rsid w:val="00D86112"/>
    <w:rsid w:val="00D91CB8"/>
    <w:rsid w:val="00D923B4"/>
    <w:rsid w:val="00DA220F"/>
    <w:rsid w:val="00DA2ED5"/>
    <w:rsid w:val="00DC3F36"/>
    <w:rsid w:val="00DC5725"/>
    <w:rsid w:val="00DC73DB"/>
    <w:rsid w:val="00DD00B2"/>
    <w:rsid w:val="00DD102D"/>
    <w:rsid w:val="00DD13D6"/>
    <w:rsid w:val="00DD48C7"/>
    <w:rsid w:val="00DD7085"/>
    <w:rsid w:val="00DF468B"/>
    <w:rsid w:val="00DF6158"/>
    <w:rsid w:val="00DF6CA4"/>
    <w:rsid w:val="00E04D33"/>
    <w:rsid w:val="00E1743F"/>
    <w:rsid w:val="00E17B6F"/>
    <w:rsid w:val="00E20A63"/>
    <w:rsid w:val="00E22E69"/>
    <w:rsid w:val="00E24CC2"/>
    <w:rsid w:val="00E30299"/>
    <w:rsid w:val="00E33688"/>
    <w:rsid w:val="00E33FFE"/>
    <w:rsid w:val="00E36979"/>
    <w:rsid w:val="00E37771"/>
    <w:rsid w:val="00E413BF"/>
    <w:rsid w:val="00E43D90"/>
    <w:rsid w:val="00E52AB8"/>
    <w:rsid w:val="00E67FC7"/>
    <w:rsid w:val="00E70BD0"/>
    <w:rsid w:val="00E73F2F"/>
    <w:rsid w:val="00E75D23"/>
    <w:rsid w:val="00E80455"/>
    <w:rsid w:val="00E807DB"/>
    <w:rsid w:val="00E81645"/>
    <w:rsid w:val="00E95944"/>
    <w:rsid w:val="00EA2087"/>
    <w:rsid w:val="00EA2224"/>
    <w:rsid w:val="00EA7117"/>
    <w:rsid w:val="00EB170F"/>
    <w:rsid w:val="00EB30B0"/>
    <w:rsid w:val="00EB333B"/>
    <w:rsid w:val="00EC0F4C"/>
    <w:rsid w:val="00EC1AEE"/>
    <w:rsid w:val="00EC2127"/>
    <w:rsid w:val="00EE4F30"/>
    <w:rsid w:val="00EE7038"/>
    <w:rsid w:val="00EF19D6"/>
    <w:rsid w:val="00EF2A79"/>
    <w:rsid w:val="00EF39DF"/>
    <w:rsid w:val="00EF61BD"/>
    <w:rsid w:val="00F03CF4"/>
    <w:rsid w:val="00F0466E"/>
    <w:rsid w:val="00F115DD"/>
    <w:rsid w:val="00F17343"/>
    <w:rsid w:val="00F26634"/>
    <w:rsid w:val="00F36954"/>
    <w:rsid w:val="00F412C8"/>
    <w:rsid w:val="00F51D7C"/>
    <w:rsid w:val="00F521C3"/>
    <w:rsid w:val="00F60AB0"/>
    <w:rsid w:val="00F60C00"/>
    <w:rsid w:val="00F71529"/>
    <w:rsid w:val="00F72078"/>
    <w:rsid w:val="00F808C8"/>
    <w:rsid w:val="00F82B8F"/>
    <w:rsid w:val="00F9274D"/>
    <w:rsid w:val="00F9296D"/>
    <w:rsid w:val="00F9443A"/>
    <w:rsid w:val="00FA60CD"/>
    <w:rsid w:val="00FB0CF2"/>
    <w:rsid w:val="00FC1E5A"/>
    <w:rsid w:val="00FC41E1"/>
    <w:rsid w:val="00FC5380"/>
    <w:rsid w:val="00FD6796"/>
    <w:rsid w:val="00FD6D0C"/>
    <w:rsid w:val="00FD7EA9"/>
    <w:rsid w:val="00FE0052"/>
    <w:rsid w:val="00FE14FC"/>
    <w:rsid w:val="00FE3BF8"/>
    <w:rsid w:val="00FF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F222C"/>
  <w15:docId w15:val="{C8A5F9A9-87FF-4348-A922-EB4568B4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39"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42A"/>
    <w:pPr>
      <w:overflowPunct w:val="0"/>
      <w:autoSpaceDE w:val="0"/>
      <w:autoSpaceDN w:val="0"/>
      <w:adjustRightInd w:val="0"/>
      <w:spacing w:after="180"/>
      <w:textAlignment w:val="baseline"/>
    </w:pPr>
    <w:rPr>
      <w:sz w:val="20"/>
      <w:szCs w:val="20"/>
      <w:lang w:val="en-GB" w:eastAsia="en-US"/>
    </w:rPr>
  </w:style>
  <w:style w:type="paragraph" w:styleId="Heading1">
    <w:name w:val="heading 1"/>
    <w:next w:val="Normal"/>
    <w:link w:val="Heading1Char"/>
    <w:qFormat/>
    <w:rsid w:val="00B404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szCs w:val="20"/>
      <w:lang w:val="en-GB" w:eastAsia="en-US"/>
    </w:rPr>
  </w:style>
  <w:style w:type="paragraph" w:styleId="Heading2">
    <w:name w:val="heading 2"/>
    <w:basedOn w:val="Heading1"/>
    <w:next w:val="Normal"/>
    <w:link w:val="Heading2Char"/>
    <w:qFormat/>
    <w:rsid w:val="00B4042A"/>
    <w:pPr>
      <w:pBdr>
        <w:top w:val="none" w:sz="0" w:space="0" w:color="auto"/>
      </w:pBdr>
      <w:spacing w:before="180"/>
      <w:outlineLvl w:val="1"/>
    </w:pPr>
    <w:rPr>
      <w:sz w:val="32"/>
    </w:rPr>
  </w:style>
  <w:style w:type="paragraph" w:styleId="Heading3">
    <w:name w:val="heading 3"/>
    <w:basedOn w:val="Heading2"/>
    <w:next w:val="Normal"/>
    <w:link w:val="Heading3Char"/>
    <w:qFormat/>
    <w:rsid w:val="00B4042A"/>
    <w:pPr>
      <w:spacing w:before="120"/>
      <w:outlineLvl w:val="2"/>
    </w:pPr>
    <w:rPr>
      <w:sz w:val="28"/>
    </w:rPr>
  </w:style>
  <w:style w:type="paragraph" w:styleId="Heading4">
    <w:name w:val="heading 4"/>
    <w:basedOn w:val="Heading3"/>
    <w:next w:val="Normal"/>
    <w:link w:val="Heading4Char"/>
    <w:qFormat/>
    <w:rsid w:val="00B4042A"/>
    <w:pPr>
      <w:ind w:left="1418" w:hanging="1418"/>
      <w:outlineLvl w:val="3"/>
    </w:pPr>
    <w:rPr>
      <w:sz w:val="24"/>
    </w:rPr>
  </w:style>
  <w:style w:type="paragraph" w:styleId="Heading5">
    <w:name w:val="heading 5"/>
    <w:basedOn w:val="Heading4"/>
    <w:next w:val="Normal"/>
    <w:link w:val="Heading5Char"/>
    <w:qFormat/>
    <w:rsid w:val="00B4042A"/>
    <w:pPr>
      <w:ind w:left="1701" w:hanging="1701"/>
      <w:outlineLvl w:val="4"/>
    </w:pPr>
    <w:rPr>
      <w:sz w:val="22"/>
    </w:rPr>
  </w:style>
  <w:style w:type="paragraph" w:styleId="Heading6">
    <w:name w:val="heading 6"/>
    <w:basedOn w:val="H6"/>
    <w:next w:val="Normal"/>
    <w:link w:val="Heading6Char"/>
    <w:qFormat/>
    <w:rsid w:val="00B4042A"/>
    <w:pPr>
      <w:outlineLvl w:val="5"/>
    </w:pPr>
  </w:style>
  <w:style w:type="paragraph" w:styleId="Heading7">
    <w:name w:val="heading 7"/>
    <w:basedOn w:val="H6"/>
    <w:next w:val="Normal"/>
    <w:link w:val="Heading7Char"/>
    <w:qFormat/>
    <w:rsid w:val="00B4042A"/>
    <w:pPr>
      <w:outlineLvl w:val="6"/>
    </w:pPr>
  </w:style>
  <w:style w:type="paragraph" w:styleId="Heading8">
    <w:name w:val="heading 8"/>
    <w:basedOn w:val="Heading1"/>
    <w:next w:val="Normal"/>
    <w:link w:val="Heading8Char"/>
    <w:qFormat/>
    <w:rsid w:val="00B4042A"/>
    <w:pPr>
      <w:ind w:left="0" w:firstLine="0"/>
      <w:outlineLvl w:val="7"/>
    </w:pPr>
  </w:style>
  <w:style w:type="paragraph" w:styleId="Heading9">
    <w:name w:val="heading 9"/>
    <w:basedOn w:val="Heading8"/>
    <w:next w:val="Normal"/>
    <w:link w:val="Heading9Char"/>
    <w:qFormat/>
    <w:rsid w:val="00B4042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448"/>
    <w:rPr>
      <w:rFonts w:ascii="Arial" w:hAnsi="Arial"/>
      <w:sz w:val="36"/>
      <w:szCs w:val="20"/>
      <w:lang w:val="en-GB" w:eastAsia="en-US"/>
    </w:rPr>
  </w:style>
  <w:style w:type="character" w:customStyle="1" w:styleId="Heading2Char">
    <w:name w:val="Heading 2 Char"/>
    <w:basedOn w:val="DefaultParagraphFont"/>
    <w:link w:val="Heading2"/>
    <w:locked/>
    <w:rsid w:val="00415A26"/>
    <w:rPr>
      <w:rFonts w:ascii="Arial" w:hAnsi="Arial"/>
      <w:sz w:val="32"/>
      <w:szCs w:val="20"/>
      <w:lang w:val="en-GB" w:eastAsia="en-US"/>
    </w:rPr>
  </w:style>
  <w:style w:type="character" w:customStyle="1" w:styleId="Heading3Char">
    <w:name w:val="Heading 3 Char"/>
    <w:basedOn w:val="DefaultParagraphFont"/>
    <w:link w:val="Heading3"/>
    <w:locked/>
    <w:rsid w:val="00732736"/>
    <w:rPr>
      <w:rFonts w:ascii="Arial" w:hAnsi="Arial"/>
      <w:sz w:val="28"/>
      <w:szCs w:val="20"/>
      <w:lang w:val="en-GB" w:eastAsia="en-US"/>
    </w:rPr>
  </w:style>
  <w:style w:type="character" w:customStyle="1" w:styleId="Heading4Char">
    <w:name w:val="Heading 4 Char"/>
    <w:basedOn w:val="DefaultParagraphFont"/>
    <w:link w:val="Heading4"/>
    <w:locked/>
    <w:rsid w:val="00257C55"/>
    <w:rPr>
      <w:rFonts w:ascii="Arial" w:hAnsi="Arial"/>
      <w:sz w:val="24"/>
      <w:szCs w:val="20"/>
      <w:lang w:val="en-GB" w:eastAsia="en-US"/>
    </w:rPr>
  </w:style>
  <w:style w:type="character" w:customStyle="1" w:styleId="Heading5Char">
    <w:name w:val="Heading 5 Char"/>
    <w:basedOn w:val="DefaultParagraphFont"/>
    <w:link w:val="Heading5"/>
    <w:locked/>
    <w:rsid w:val="003A3D73"/>
    <w:rPr>
      <w:rFonts w:ascii="Arial" w:hAnsi="Arial"/>
      <w:szCs w:val="20"/>
      <w:lang w:val="en-GB" w:eastAsia="en-US"/>
    </w:rPr>
  </w:style>
  <w:style w:type="character" w:customStyle="1" w:styleId="Heading6Char">
    <w:name w:val="Heading 6 Char"/>
    <w:basedOn w:val="DefaultParagraphFont"/>
    <w:link w:val="Heading6"/>
    <w:locked/>
    <w:rsid w:val="003A3D73"/>
    <w:rPr>
      <w:rFonts w:ascii="Arial" w:hAnsi="Arial"/>
      <w:sz w:val="20"/>
      <w:szCs w:val="20"/>
      <w:lang w:val="en-GB" w:eastAsia="en-US"/>
    </w:rPr>
  </w:style>
  <w:style w:type="character" w:customStyle="1" w:styleId="Heading7Char">
    <w:name w:val="Heading 7 Char"/>
    <w:basedOn w:val="DefaultParagraphFont"/>
    <w:link w:val="Heading7"/>
    <w:locked/>
    <w:rsid w:val="003A3D73"/>
    <w:rPr>
      <w:rFonts w:ascii="Arial" w:hAnsi="Arial"/>
      <w:sz w:val="20"/>
      <w:szCs w:val="20"/>
      <w:lang w:val="en-GB" w:eastAsia="en-US"/>
    </w:rPr>
  </w:style>
  <w:style w:type="character" w:customStyle="1" w:styleId="Heading8Char">
    <w:name w:val="Heading 8 Char"/>
    <w:basedOn w:val="DefaultParagraphFont"/>
    <w:link w:val="Heading8"/>
    <w:locked/>
    <w:rsid w:val="00792E40"/>
    <w:rPr>
      <w:rFonts w:ascii="Arial" w:hAnsi="Arial"/>
      <w:sz w:val="36"/>
      <w:szCs w:val="20"/>
      <w:lang w:val="en-GB" w:eastAsia="en-US"/>
    </w:rPr>
  </w:style>
  <w:style w:type="character" w:customStyle="1" w:styleId="Heading9Char">
    <w:name w:val="Heading 9 Char"/>
    <w:basedOn w:val="DefaultParagraphFont"/>
    <w:link w:val="Heading9"/>
    <w:locked/>
    <w:rsid w:val="003A3D73"/>
    <w:rPr>
      <w:rFonts w:ascii="Arial" w:hAnsi="Arial"/>
      <w:sz w:val="36"/>
      <w:szCs w:val="20"/>
      <w:lang w:val="en-GB" w:eastAsia="en-US"/>
    </w:rPr>
  </w:style>
  <w:style w:type="paragraph" w:customStyle="1" w:styleId="H6">
    <w:name w:val="H6"/>
    <w:basedOn w:val="Heading5"/>
    <w:next w:val="Normal"/>
    <w:rsid w:val="00B4042A"/>
    <w:pPr>
      <w:ind w:left="1985" w:hanging="1985"/>
      <w:outlineLvl w:val="9"/>
    </w:pPr>
    <w:rPr>
      <w:sz w:val="20"/>
    </w:rPr>
  </w:style>
  <w:style w:type="paragraph" w:styleId="TOC9">
    <w:name w:val="toc 9"/>
    <w:basedOn w:val="TOC8"/>
    <w:semiHidden/>
    <w:rsid w:val="00B4042A"/>
    <w:pPr>
      <w:ind w:left="1418" w:hanging="1418"/>
    </w:pPr>
  </w:style>
  <w:style w:type="paragraph" w:styleId="TOC8">
    <w:name w:val="toc 8"/>
    <w:basedOn w:val="TOC1"/>
    <w:uiPriority w:val="39"/>
    <w:rsid w:val="00B4042A"/>
    <w:pPr>
      <w:spacing w:before="180"/>
      <w:ind w:left="2693" w:hanging="2693"/>
    </w:pPr>
    <w:rPr>
      <w:b/>
    </w:rPr>
  </w:style>
  <w:style w:type="paragraph" w:styleId="TOC1">
    <w:name w:val="toc 1"/>
    <w:uiPriority w:val="39"/>
    <w:rsid w:val="00B4042A"/>
    <w:pPr>
      <w:keepLines/>
      <w:widowControl w:val="0"/>
      <w:tabs>
        <w:tab w:val="right" w:leader="dot" w:pos="9639"/>
      </w:tabs>
      <w:overflowPunct w:val="0"/>
      <w:autoSpaceDE w:val="0"/>
      <w:autoSpaceDN w:val="0"/>
      <w:adjustRightInd w:val="0"/>
      <w:spacing w:before="120"/>
      <w:ind w:left="567" w:right="425" w:hanging="567"/>
      <w:textAlignment w:val="baseline"/>
    </w:pPr>
    <w:rPr>
      <w:noProof/>
      <w:szCs w:val="20"/>
      <w:lang w:val="en-GB" w:eastAsia="en-US"/>
    </w:rPr>
  </w:style>
  <w:style w:type="paragraph" w:customStyle="1" w:styleId="EQ">
    <w:name w:val="EQ"/>
    <w:basedOn w:val="Normal"/>
    <w:next w:val="Normal"/>
    <w:rsid w:val="00B4042A"/>
    <w:pPr>
      <w:keepLines/>
      <w:tabs>
        <w:tab w:val="center" w:pos="4536"/>
        <w:tab w:val="right" w:pos="9072"/>
      </w:tabs>
    </w:pPr>
    <w:rPr>
      <w:noProof/>
    </w:rPr>
  </w:style>
  <w:style w:type="character" w:customStyle="1" w:styleId="ZGSM">
    <w:name w:val="ZGSM"/>
    <w:rsid w:val="00B4042A"/>
  </w:style>
  <w:style w:type="paragraph" w:styleId="Header">
    <w:name w:val="header"/>
    <w:link w:val="HeaderChar"/>
    <w:rsid w:val="00B4042A"/>
    <w:pPr>
      <w:widowControl w:val="0"/>
      <w:overflowPunct w:val="0"/>
      <w:autoSpaceDE w:val="0"/>
      <w:autoSpaceDN w:val="0"/>
      <w:adjustRightInd w:val="0"/>
      <w:textAlignment w:val="baseline"/>
    </w:pPr>
    <w:rPr>
      <w:rFonts w:ascii="Arial" w:hAnsi="Arial"/>
      <w:b/>
      <w:noProof/>
      <w:sz w:val="18"/>
      <w:szCs w:val="20"/>
      <w:lang w:val="en-GB" w:eastAsia="en-US"/>
    </w:rPr>
  </w:style>
  <w:style w:type="character" w:customStyle="1" w:styleId="HeaderChar">
    <w:name w:val="Header Char"/>
    <w:basedOn w:val="DefaultParagraphFont"/>
    <w:link w:val="Header"/>
    <w:locked/>
    <w:rsid w:val="003A3D73"/>
    <w:rPr>
      <w:rFonts w:ascii="Arial" w:hAnsi="Arial"/>
      <w:b/>
      <w:noProof/>
      <w:sz w:val="18"/>
      <w:szCs w:val="20"/>
      <w:lang w:val="en-GB" w:eastAsia="en-US"/>
    </w:rPr>
  </w:style>
  <w:style w:type="paragraph" w:customStyle="1" w:styleId="ZD">
    <w:name w:val="ZD"/>
    <w:rsid w:val="00B4042A"/>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styleId="TOC5">
    <w:name w:val="toc 5"/>
    <w:basedOn w:val="TOC4"/>
    <w:semiHidden/>
    <w:rsid w:val="00B4042A"/>
    <w:pPr>
      <w:ind w:left="1701" w:hanging="1701"/>
    </w:pPr>
  </w:style>
  <w:style w:type="paragraph" w:styleId="TOC4">
    <w:name w:val="toc 4"/>
    <w:basedOn w:val="TOC3"/>
    <w:semiHidden/>
    <w:rsid w:val="00B4042A"/>
    <w:pPr>
      <w:ind w:left="1418" w:hanging="1418"/>
    </w:pPr>
  </w:style>
  <w:style w:type="paragraph" w:styleId="TOC3">
    <w:name w:val="toc 3"/>
    <w:basedOn w:val="TOC2"/>
    <w:semiHidden/>
    <w:rsid w:val="00B4042A"/>
    <w:pPr>
      <w:ind w:left="1134" w:hanging="1134"/>
    </w:pPr>
  </w:style>
  <w:style w:type="paragraph" w:styleId="TOC2">
    <w:name w:val="toc 2"/>
    <w:basedOn w:val="TOC1"/>
    <w:uiPriority w:val="39"/>
    <w:rsid w:val="00B4042A"/>
    <w:pPr>
      <w:spacing w:before="0"/>
      <w:ind w:left="851" w:hanging="851"/>
    </w:pPr>
    <w:rPr>
      <w:sz w:val="20"/>
    </w:rPr>
  </w:style>
  <w:style w:type="paragraph" w:styleId="Index1">
    <w:name w:val="index 1"/>
    <w:basedOn w:val="Normal"/>
    <w:semiHidden/>
    <w:rsid w:val="00B4042A"/>
    <w:pPr>
      <w:keepLines/>
    </w:pPr>
  </w:style>
  <w:style w:type="paragraph" w:styleId="Index2">
    <w:name w:val="index 2"/>
    <w:basedOn w:val="Index1"/>
    <w:semiHidden/>
    <w:rsid w:val="00B4042A"/>
    <w:pPr>
      <w:ind w:left="284"/>
    </w:pPr>
  </w:style>
  <w:style w:type="paragraph" w:customStyle="1" w:styleId="TT">
    <w:name w:val="TT"/>
    <w:basedOn w:val="Heading1"/>
    <w:next w:val="Normal"/>
    <w:rsid w:val="00B4042A"/>
    <w:pPr>
      <w:outlineLvl w:val="9"/>
    </w:pPr>
  </w:style>
  <w:style w:type="paragraph" w:styleId="Footer">
    <w:name w:val="footer"/>
    <w:basedOn w:val="Header"/>
    <w:link w:val="FooterChar"/>
    <w:rsid w:val="00B4042A"/>
    <w:pPr>
      <w:jc w:val="center"/>
    </w:pPr>
    <w:rPr>
      <w:i/>
    </w:rPr>
  </w:style>
  <w:style w:type="character" w:customStyle="1" w:styleId="FooterChar">
    <w:name w:val="Footer Char"/>
    <w:basedOn w:val="DefaultParagraphFont"/>
    <w:link w:val="Footer"/>
    <w:locked/>
    <w:rsid w:val="00A80DBD"/>
    <w:rPr>
      <w:rFonts w:ascii="Arial" w:hAnsi="Arial"/>
      <w:b/>
      <w:i/>
      <w:noProof/>
      <w:sz w:val="18"/>
      <w:szCs w:val="20"/>
      <w:lang w:val="en-GB" w:eastAsia="en-US"/>
    </w:rPr>
  </w:style>
  <w:style w:type="character" w:styleId="FootnoteReference">
    <w:name w:val="footnote reference"/>
    <w:basedOn w:val="DefaultParagraphFont"/>
    <w:semiHidden/>
    <w:rsid w:val="00B4042A"/>
    <w:rPr>
      <w:b/>
      <w:position w:val="6"/>
      <w:sz w:val="16"/>
    </w:rPr>
  </w:style>
  <w:style w:type="paragraph" w:styleId="FootnoteText">
    <w:name w:val="footnote text"/>
    <w:basedOn w:val="Normal"/>
    <w:link w:val="FootnoteTextChar"/>
    <w:semiHidden/>
    <w:rsid w:val="00B4042A"/>
    <w:pPr>
      <w:keepLines/>
      <w:ind w:left="454" w:hanging="454"/>
    </w:pPr>
    <w:rPr>
      <w:sz w:val="16"/>
    </w:rPr>
  </w:style>
  <w:style w:type="character" w:customStyle="1" w:styleId="FootnoteTextChar">
    <w:name w:val="Footnote Text Char"/>
    <w:basedOn w:val="DefaultParagraphFont"/>
    <w:link w:val="FootnoteText"/>
    <w:semiHidden/>
    <w:locked/>
    <w:rsid w:val="00257C55"/>
    <w:rPr>
      <w:sz w:val="16"/>
      <w:szCs w:val="20"/>
      <w:lang w:val="en-GB" w:eastAsia="en-US"/>
    </w:rPr>
  </w:style>
  <w:style w:type="paragraph" w:customStyle="1" w:styleId="NF">
    <w:name w:val="NF"/>
    <w:basedOn w:val="NO"/>
    <w:rsid w:val="00B4042A"/>
    <w:pPr>
      <w:keepNext/>
      <w:spacing w:after="0"/>
    </w:pPr>
    <w:rPr>
      <w:rFonts w:ascii="Arial" w:hAnsi="Arial"/>
      <w:sz w:val="18"/>
    </w:rPr>
  </w:style>
  <w:style w:type="paragraph" w:customStyle="1" w:styleId="NO">
    <w:name w:val="NO"/>
    <w:basedOn w:val="Normal"/>
    <w:link w:val="NOChar"/>
    <w:rsid w:val="00B4042A"/>
    <w:pPr>
      <w:keepLines/>
      <w:ind w:left="1135" w:hanging="851"/>
    </w:pPr>
  </w:style>
  <w:style w:type="character" w:customStyle="1" w:styleId="NOChar">
    <w:name w:val="NO Char"/>
    <w:link w:val="NO"/>
    <w:locked/>
    <w:rsid w:val="00415A26"/>
    <w:rPr>
      <w:sz w:val="20"/>
      <w:szCs w:val="20"/>
      <w:lang w:val="en-GB" w:eastAsia="en-US"/>
    </w:rPr>
  </w:style>
  <w:style w:type="paragraph" w:customStyle="1" w:styleId="PL">
    <w:name w:val="PL"/>
    <w:rsid w:val="00B404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R">
    <w:name w:val="TAR"/>
    <w:basedOn w:val="TAL"/>
    <w:rsid w:val="00B4042A"/>
    <w:pPr>
      <w:jc w:val="right"/>
    </w:pPr>
  </w:style>
  <w:style w:type="paragraph" w:customStyle="1" w:styleId="TAL">
    <w:name w:val="TAL"/>
    <w:basedOn w:val="Normal"/>
    <w:link w:val="TALChar"/>
    <w:rsid w:val="00B4042A"/>
    <w:pPr>
      <w:keepNext/>
      <w:keepLines/>
      <w:spacing w:after="0"/>
    </w:pPr>
    <w:rPr>
      <w:rFonts w:ascii="Arial" w:hAnsi="Arial"/>
      <w:sz w:val="18"/>
    </w:rPr>
  </w:style>
  <w:style w:type="character" w:customStyle="1" w:styleId="TALChar">
    <w:name w:val="TAL Char"/>
    <w:link w:val="TAL"/>
    <w:locked/>
    <w:rsid w:val="004E7448"/>
    <w:rPr>
      <w:rFonts w:ascii="Arial" w:hAnsi="Arial"/>
      <w:sz w:val="18"/>
      <w:szCs w:val="20"/>
      <w:lang w:val="en-GB" w:eastAsia="en-US"/>
    </w:rPr>
  </w:style>
  <w:style w:type="paragraph" w:styleId="ListNumber2">
    <w:name w:val="List Number 2"/>
    <w:basedOn w:val="ListNumber"/>
    <w:rsid w:val="00B4042A"/>
    <w:pPr>
      <w:ind w:left="851"/>
    </w:pPr>
  </w:style>
  <w:style w:type="paragraph" w:styleId="ListNumber">
    <w:name w:val="List Number"/>
    <w:basedOn w:val="List"/>
    <w:rsid w:val="00B4042A"/>
  </w:style>
  <w:style w:type="paragraph" w:styleId="List">
    <w:name w:val="List"/>
    <w:basedOn w:val="Normal"/>
    <w:rsid w:val="00B4042A"/>
    <w:pPr>
      <w:ind w:left="568" w:hanging="284"/>
    </w:pPr>
  </w:style>
  <w:style w:type="paragraph" w:customStyle="1" w:styleId="TAH">
    <w:name w:val="TAH"/>
    <w:basedOn w:val="TAC"/>
    <w:rsid w:val="00B4042A"/>
    <w:rPr>
      <w:b/>
    </w:rPr>
  </w:style>
  <w:style w:type="paragraph" w:customStyle="1" w:styleId="TAC">
    <w:name w:val="TAC"/>
    <w:basedOn w:val="TAL"/>
    <w:rsid w:val="00B4042A"/>
    <w:pPr>
      <w:jc w:val="center"/>
    </w:pPr>
  </w:style>
  <w:style w:type="paragraph" w:customStyle="1" w:styleId="LD">
    <w:name w:val="LD"/>
    <w:rsid w:val="00B4042A"/>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customStyle="1" w:styleId="EX">
    <w:name w:val="EX"/>
    <w:basedOn w:val="Normal"/>
    <w:rsid w:val="00B4042A"/>
    <w:pPr>
      <w:keepLines/>
      <w:ind w:left="1702" w:hanging="1418"/>
    </w:pPr>
  </w:style>
  <w:style w:type="paragraph" w:customStyle="1" w:styleId="FP">
    <w:name w:val="FP"/>
    <w:basedOn w:val="Normal"/>
    <w:link w:val="FPChar"/>
    <w:rsid w:val="00B4042A"/>
    <w:pPr>
      <w:spacing w:after="0"/>
    </w:pPr>
  </w:style>
  <w:style w:type="paragraph" w:customStyle="1" w:styleId="NW">
    <w:name w:val="NW"/>
    <w:basedOn w:val="NO"/>
    <w:rsid w:val="00B4042A"/>
    <w:pPr>
      <w:spacing w:after="0"/>
    </w:pPr>
  </w:style>
  <w:style w:type="paragraph" w:customStyle="1" w:styleId="EW">
    <w:name w:val="EW"/>
    <w:basedOn w:val="EX"/>
    <w:rsid w:val="00B4042A"/>
    <w:pPr>
      <w:spacing w:after="0"/>
    </w:pPr>
  </w:style>
  <w:style w:type="paragraph" w:customStyle="1" w:styleId="B10">
    <w:name w:val="B1"/>
    <w:basedOn w:val="List"/>
    <w:link w:val="B1Char"/>
    <w:rsid w:val="00B4042A"/>
    <w:pPr>
      <w:ind w:left="738" w:hanging="454"/>
    </w:pPr>
  </w:style>
  <w:style w:type="character" w:customStyle="1" w:styleId="B1Char">
    <w:name w:val="B1 Char"/>
    <w:link w:val="B10"/>
    <w:locked/>
    <w:rsid w:val="004E7448"/>
    <w:rPr>
      <w:sz w:val="20"/>
      <w:szCs w:val="20"/>
      <w:lang w:val="en-GB" w:eastAsia="en-US"/>
    </w:rPr>
  </w:style>
  <w:style w:type="paragraph" w:styleId="TOC6">
    <w:name w:val="toc 6"/>
    <w:basedOn w:val="TOC5"/>
    <w:next w:val="Normal"/>
    <w:semiHidden/>
    <w:rsid w:val="00B4042A"/>
    <w:pPr>
      <w:ind w:left="1985" w:hanging="1985"/>
    </w:pPr>
  </w:style>
  <w:style w:type="paragraph" w:styleId="TOC7">
    <w:name w:val="toc 7"/>
    <w:basedOn w:val="TOC6"/>
    <w:next w:val="Normal"/>
    <w:semiHidden/>
    <w:rsid w:val="00B4042A"/>
    <w:pPr>
      <w:ind w:left="2268" w:hanging="2268"/>
    </w:pPr>
  </w:style>
  <w:style w:type="paragraph" w:styleId="ListBullet2">
    <w:name w:val="List Bullet 2"/>
    <w:basedOn w:val="ListBullet"/>
    <w:rsid w:val="00B4042A"/>
    <w:pPr>
      <w:ind w:left="851"/>
    </w:pPr>
  </w:style>
  <w:style w:type="paragraph" w:styleId="ListBullet">
    <w:name w:val="List Bullet"/>
    <w:basedOn w:val="List"/>
    <w:rsid w:val="00B4042A"/>
  </w:style>
  <w:style w:type="paragraph" w:customStyle="1" w:styleId="EditorsNote">
    <w:name w:val="Editor's Note"/>
    <w:basedOn w:val="NO"/>
    <w:rsid w:val="00B4042A"/>
    <w:rPr>
      <w:color w:val="FF0000"/>
    </w:rPr>
  </w:style>
  <w:style w:type="paragraph" w:customStyle="1" w:styleId="TH">
    <w:name w:val="TH"/>
    <w:basedOn w:val="FL"/>
    <w:next w:val="FL"/>
    <w:rsid w:val="00B4042A"/>
  </w:style>
  <w:style w:type="paragraph" w:customStyle="1" w:styleId="FL">
    <w:name w:val="FL"/>
    <w:basedOn w:val="Normal"/>
    <w:rsid w:val="00B4042A"/>
    <w:pPr>
      <w:keepNext/>
      <w:keepLines/>
      <w:spacing w:before="60"/>
      <w:jc w:val="center"/>
    </w:pPr>
    <w:rPr>
      <w:rFonts w:ascii="Arial" w:hAnsi="Arial"/>
      <w:b/>
    </w:rPr>
  </w:style>
  <w:style w:type="paragraph" w:customStyle="1" w:styleId="ZA">
    <w:name w:val="ZA"/>
    <w:rsid w:val="00B4042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rsid w:val="00B4042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T">
    <w:name w:val="ZT"/>
    <w:rsid w:val="00B4042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szCs w:val="20"/>
      <w:lang w:val="en-GB" w:eastAsia="en-US"/>
    </w:rPr>
  </w:style>
  <w:style w:type="paragraph" w:customStyle="1" w:styleId="ZU">
    <w:name w:val="ZU"/>
    <w:rsid w:val="00B404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TAN">
    <w:name w:val="TAN"/>
    <w:basedOn w:val="TAL"/>
    <w:rsid w:val="00B4042A"/>
    <w:pPr>
      <w:ind w:left="851" w:hanging="851"/>
    </w:pPr>
  </w:style>
  <w:style w:type="paragraph" w:customStyle="1" w:styleId="ZH">
    <w:name w:val="ZH"/>
    <w:rsid w:val="00B4042A"/>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TF">
    <w:name w:val="TF"/>
    <w:basedOn w:val="FL"/>
    <w:rsid w:val="00B4042A"/>
    <w:pPr>
      <w:keepNext w:val="0"/>
      <w:spacing w:before="0" w:after="240"/>
    </w:pPr>
  </w:style>
  <w:style w:type="paragraph" w:customStyle="1" w:styleId="ZG">
    <w:name w:val="ZG"/>
    <w:rsid w:val="00B4042A"/>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paragraph" w:styleId="ListBullet3">
    <w:name w:val="List Bullet 3"/>
    <w:basedOn w:val="ListBullet2"/>
    <w:rsid w:val="00B4042A"/>
    <w:pPr>
      <w:ind w:left="1135"/>
    </w:pPr>
  </w:style>
  <w:style w:type="paragraph" w:styleId="List2">
    <w:name w:val="List 2"/>
    <w:basedOn w:val="List"/>
    <w:rsid w:val="00B4042A"/>
    <w:pPr>
      <w:ind w:left="851"/>
    </w:pPr>
  </w:style>
  <w:style w:type="paragraph" w:styleId="List3">
    <w:name w:val="List 3"/>
    <w:basedOn w:val="List2"/>
    <w:rsid w:val="00B4042A"/>
    <w:pPr>
      <w:ind w:left="1135"/>
    </w:pPr>
  </w:style>
  <w:style w:type="paragraph" w:styleId="List4">
    <w:name w:val="List 4"/>
    <w:basedOn w:val="List3"/>
    <w:rsid w:val="00B4042A"/>
    <w:pPr>
      <w:ind w:left="1418"/>
    </w:pPr>
  </w:style>
  <w:style w:type="paragraph" w:styleId="List5">
    <w:name w:val="List 5"/>
    <w:basedOn w:val="List4"/>
    <w:rsid w:val="00B4042A"/>
    <w:pPr>
      <w:ind w:left="1702"/>
    </w:pPr>
  </w:style>
  <w:style w:type="paragraph" w:styleId="ListBullet4">
    <w:name w:val="List Bullet 4"/>
    <w:basedOn w:val="ListBullet3"/>
    <w:rsid w:val="00B4042A"/>
    <w:pPr>
      <w:ind w:left="1418"/>
    </w:pPr>
  </w:style>
  <w:style w:type="paragraph" w:styleId="ListBullet5">
    <w:name w:val="List Bullet 5"/>
    <w:basedOn w:val="ListBullet4"/>
    <w:rsid w:val="00B4042A"/>
    <w:pPr>
      <w:ind w:left="1702"/>
    </w:pPr>
  </w:style>
  <w:style w:type="paragraph" w:customStyle="1" w:styleId="B20">
    <w:name w:val="B2"/>
    <w:basedOn w:val="List2"/>
    <w:rsid w:val="00B4042A"/>
    <w:pPr>
      <w:ind w:left="1191" w:hanging="454"/>
    </w:pPr>
  </w:style>
  <w:style w:type="paragraph" w:customStyle="1" w:styleId="B30">
    <w:name w:val="B3"/>
    <w:basedOn w:val="List3"/>
    <w:rsid w:val="00B4042A"/>
    <w:pPr>
      <w:ind w:left="1645" w:hanging="454"/>
    </w:pPr>
  </w:style>
  <w:style w:type="paragraph" w:customStyle="1" w:styleId="B4">
    <w:name w:val="B4"/>
    <w:basedOn w:val="List4"/>
    <w:rsid w:val="00B4042A"/>
    <w:pPr>
      <w:ind w:left="2098" w:hanging="454"/>
    </w:pPr>
  </w:style>
  <w:style w:type="paragraph" w:customStyle="1" w:styleId="B5">
    <w:name w:val="B5"/>
    <w:basedOn w:val="List5"/>
    <w:rsid w:val="00B4042A"/>
    <w:pPr>
      <w:ind w:left="2552" w:hanging="454"/>
    </w:pPr>
  </w:style>
  <w:style w:type="paragraph" w:customStyle="1" w:styleId="ZTD">
    <w:name w:val="ZTD"/>
    <w:basedOn w:val="ZB"/>
    <w:rsid w:val="00B4042A"/>
    <w:pPr>
      <w:framePr w:hRule="auto" w:wrap="notBeside" w:y="852"/>
    </w:pPr>
    <w:rPr>
      <w:i w:val="0"/>
      <w:sz w:val="40"/>
    </w:rPr>
  </w:style>
  <w:style w:type="paragraph" w:customStyle="1" w:styleId="ZV">
    <w:name w:val="ZV"/>
    <w:basedOn w:val="ZU"/>
    <w:rsid w:val="00B4042A"/>
    <w:pPr>
      <w:framePr w:wrap="notBeside" w:y="16161"/>
    </w:pPr>
  </w:style>
  <w:style w:type="paragraph" w:styleId="IndexHeading">
    <w:name w:val="index heading"/>
    <w:basedOn w:val="Normal"/>
    <w:next w:val="Normal"/>
    <w:uiPriority w:val="99"/>
    <w:semiHidden/>
    <w:rsid w:val="001635EE"/>
    <w:pPr>
      <w:pBdr>
        <w:top w:val="single" w:sz="12" w:space="0" w:color="auto"/>
      </w:pBdr>
      <w:spacing w:before="360" w:after="240"/>
    </w:pPr>
    <w:rPr>
      <w:b/>
      <w:bCs/>
      <w:i/>
      <w:iCs/>
      <w:sz w:val="26"/>
      <w:szCs w:val="26"/>
    </w:rPr>
  </w:style>
  <w:style w:type="paragraph" w:customStyle="1" w:styleId="TB1">
    <w:name w:val="TB1"/>
    <w:basedOn w:val="Normal"/>
    <w:qFormat/>
    <w:rsid w:val="00B4042A"/>
    <w:pPr>
      <w:keepNext/>
      <w:keepLines/>
      <w:numPr>
        <w:numId w:val="19"/>
      </w:numPr>
      <w:tabs>
        <w:tab w:val="left" w:pos="720"/>
      </w:tabs>
      <w:spacing w:after="0"/>
      <w:ind w:left="737" w:hanging="380"/>
    </w:pPr>
    <w:rPr>
      <w:rFonts w:ascii="Arial" w:hAnsi="Arial"/>
      <w:sz w:val="18"/>
    </w:rPr>
  </w:style>
  <w:style w:type="character" w:styleId="Hyperlink">
    <w:name w:val="Hyperlink"/>
    <w:basedOn w:val="DefaultParagraphFont"/>
    <w:uiPriority w:val="99"/>
    <w:rsid w:val="001635EE"/>
    <w:rPr>
      <w:color w:val="0000FF"/>
      <w:u w:val="single"/>
    </w:rPr>
  </w:style>
  <w:style w:type="character" w:styleId="FollowedHyperlink">
    <w:name w:val="FollowedHyperlink"/>
    <w:basedOn w:val="DefaultParagraphFont"/>
    <w:uiPriority w:val="99"/>
    <w:rsid w:val="001635EE"/>
    <w:rPr>
      <w:color w:val="800080"/>
      <w:u w:val="single"/>
    </w:rPr>
  </w:style>
  <w:style w:type="paragraph" w:customStyle="1" w:styleId="B3">
    <w:name w:val="B3+"/>
    <w:basedOn w:val="B30"/>
    <w:rsid w:val="00B4042A"/>
    <w:pPr>
      <w:numPr>
        <w:numId w:val="16"/>
      </w:numPr>
      <w:tabs>
        <w:tab w:val="left" w:pos="1134"/>
      </w:tabs>
    </w:pPr>
  </w:style>
  <w:style w:type="paragraph" w:customStyle="1" w:styleId="B1">
    <w:name w:val="B1+"/>
    <w:basedOn w:val="B10"/>
    <w:rsid w:val="00B4042A"/>
    <w:pPr>
      <w:numPr>
        <w:numId w:val="14"/>
      </w:numPr>
    </w:pPr>
  </w:style>
  <w:style w:type="paragraph" w:customStyle="1" w:styleId="B2">
    <w:name w:val="B2+"/>
    <w:basedOn w:val="B20"/>
    <w:rsid w:val="00B4042A"/>
    <w:pPr>
      <w:numPr>
        <w:numId w:val="15"/>
      </w:numPr>
    </w:pPr>
  </w:style>
  <w:style w:type="paragraph" w:customStyle="1" w:styleId="BL">
    <w:name w:val="BL"/>
    <w:basedOn w:val="Normal"/>
    <w:rsid w:val="00B4042A"/>
    <w:pPr>
      <w:numPr>
        <w:numId w:val="18"/>
      </w:numPr>
      <w:tabs>
        <w:tab w:val="left" w:pos="851"/>
      </w:tabs>
    </w:pPr>
  </w:style>
  <w:style w:type="paragraph" w:customStyle="1" w:styleId="BN">
    <w:name w:val="BN"/>
    <w:basedOn w:val="Normal"/>
    <w:rsid w:val="00B4042A"/>
    <w:pPr>
      <w:numPr>
        <w:numId w:val="17"/>
      </w:numPr>
    </w:pPr>
  </w:style>
  <w:style w:type="paragraph" w:styleId="BodyText">
    <w:name w:val="Body Text"/>
    <w:basedOn w:val="Normal"/>
    <w:link w:val="BodyTextChar"/>
    <w:uiPriority w:val="99"/>
    <w:rsid w:val="001635EE"/>
    <w:pPr>
      <w:keepNext/>
      <w:spacing w:after="140"/>
    </w:pPr>
  </w:style>
  <w:style w:type="character" w:customStyle="1" w:styleId="BodyTextChar">
    <w:name w:val="Body Text Char"/>
    <w:basedOn w:val="DefaultParagraphFont"/>
    <w:link w:val="BodyText"/>
    <w:uiPriority w:val="99"/>
    <w:semiHidden/>
    <w:locked/>
    <w:rsid w:val="003A3D73"/>
    <w:rPr>
      <w:sz w:val="20"/>
      <w:szCs w:val="20"/>
      <w:lang w:val="en-GB" w:eastAsia="en-US"/>
    </w:rPr>
  </w:style>
  <w:style w:type="paragraph" w:styleId="BlockText">
    <w:name w:val="Block Text"/>
    <w:basedOn w:val="Normal"/>
    <w:uiPriority w:val="99"/>
    <w:rsid w:val="001635EE"/>
    <w:pPr>
      <w:spacing w:after="120"/>
      <w:ind w:left="1440" w:right="1440"/>
    </w:pPr>
  </w:style>
  <w:style w:type="paragraph" w:styleId="BodyText2">
    <w:name w:val="Body Text 2"/>
    <w:basedOn w:val="Normal"/>
    <w:link w:val="BodyText2Char"/>
    <w:uiPriority w:val="99"/>
    <w:rsid w:val="001635EE"/>
    <w:pPr>
      <w:spacing w:after="120" w:line="480" w:lineRule="auto"/>
    </w:pPr>
  </w:style>
  <w:style w:type="character" w:customStyle="1" w:styleId="BodyText2Char">
    <w:name w:val="Body Text 2 Char"/>
    <w:basedOn w:val="DefaultParagraphFont"/>
    <w:link w:val="BodyText2"/>
    <w:uiPriority w:val="99"/>
    <w:semiHidden/>
    <w:locked/>
    <w:rsid w:val="003A3D73"/>
    <w:rPr>
      <w:sz w:val="20"/>
      <w:szCs w:val="20"/>
      <w:lang w:val="en-GB" w:eastAsia="en-US"/>
    </w:rPr>
  </w:style>
  <w:style w:type="paragraph" w:styleId="BodyText3">
    <w:name w:val="Body Text 3"/>
    <w:basedOn w:val="Normal"/>
    <w:link w:val="BodyText3Char"/>
    <w:uiPriority w:val="99"/>
    <w:rsid w:val="001635EE"/>
    <w:pPr>
      <w:spacing w:after="120"/>
    </w:pPr>
    <w:rPr>
      <w:sz w:val="16"/>
      <w:szCs w:val="16"/>
    </w:rPr>
  </w:style>
  <w:style w:type="character" w:customStyle="1" w:styleId="BodyText3Char">
    <w:name w:val="Body Text 3 Char"/>
    <w:basedOn w:val="DefaultParagraphFont"/>
    <w:link w:val="BodyText3"/>
    <w:uiPriority w:val="99"/>
    <w:semiHidden/>
    <w:locked/>
    <w:rsid w:val="003A3D73"/>
    <w:rPr>
      <w:sz w:val="16"/>
      <w:szCs w:val="16"/>
      <w:lang w:val="en-GB" w:eastAsia="en-US"/>
    </w:rPr>
  </w:style>
  <w:style w:type="paragraph" w:styleId="BodyTextFirstIndent">
    <w:name w:val="Body Text First Indent"/>
    <w:basedOn w:val="BodyText"/>
    <w:link w:val="BodyTextFirstIndentChar"/>
    <w:uiPriority w:val="99"/>
    <w:rsid w:val="001635EE"/>
    <w:pPr>
      <w:keepNext w:val="0"/>
      <w:spacing w:after="120"/>
      <w:ind w:firstLine="210"/>
    </w:pPr>
  </w:style>
  <w:style w:type="character" w:customStyle="1" w:styleId="BodyTextFirstIndentChar">
    <w:name w:val="Body Text First Indent Char"/>
    <w:basedOn w:val="BodyTextChar"/>
    <w:link w:val="BodyTextFirstIndent"/>
    <w:uiPriority w:val="99"/>
    <w:semiHidden/>
    <w:locked/>
    <w:rsid w:val="003A3D73"/>
    <w:rPr>
      <w:sz w:val="20"/>
      <w:szCs w:val="20"/>
      <w:lang w:val="en-GB" w:eastAsia="en-US"/>
    </w:rPr>
  </w:style>
  <w:style w:type="paragraph" w:styleId="BodyTextIndent">
    <w:name w:val="Body Text Indent"/>
    <w:basedOn w:val="Normal"/>
    <w:link w:val="BodyTextIndentChar"/>
    <w:uiPriority w:val="99"/>
    <w:rsid w:val="001635EE"/>
    <w:pPr>
      <w:spacing w:after="120"/>
      <w:ind w:left="283"/>
    </w:pPr>
  </w:style>
  <w:style w:type="character" w:customStyle="1" w:styleId="BodyTextIndentChar">
    <w:name w:val="Body Text Indent Char"/>
    <w:basedOn w:val="DefaultParagraphFont"/>
    <w:link w:val="BodyTextIndent"/>
    <w:uiPriority w:val="99"/>
    <w:semiHidden/>
    <w:locked/>
    <w:rsid w:val="003A3D73"/>
    <w:rPr>
      <w:sz w:val="20"/>
      <w:szCs w:val="20"/>
      <w:lang w:val="en-GB" w:eastAsia="en-US"/>
    </w:rPr>
  </w:style>
  <w:style w:type="paragraph" w:styleId="BodyTextFirstIndent2">
    <w:name w:val="Body Text First Indent 2"/>
    <w:basedOn w:val="BodyTextIndent"/>
    <w:link w:val="BodyTextFirstIndent2Char"/>
    <w:uiPriority w:val="99"/>
    <w:rsid w:val="001635EE"/>
    <w:pPr>
      <w:ind w:firstLine="210"/>
    </w:pPr>
  </w:style>
  <w:style w:type="character" w:customStyle="1" w:styleId="BodyTextFirstIndent2Char">
    <w:name w:val="Body Text First Indent 2 Char"/>
    <w:basedOn w:val="BodyTextIndentChar"/>
    <w:link w:val="BodyTextFirstIndent2"/>
    <w:uiPriority w:val="99"/>
    <w:semiHidden/>
    <w:locked/>
    <w:rsid w:val="003A3D73"/>
    <w:rPr>
      <w:sz w:val="20"/>
      <w:szCs w:val="20"/>
      <w:lang w:val="en-GB" w:eastAsia="en-US"/>
    </w:rPr>
  </w:style>
  <w:style w:type="paragraph" w:styleId="BodyTextIndent2">
    <w:name w:val="Body Text Indent 2"/>
    <w:basedOn w:val="Normal"/>
    <w:link w:val="BodyTextIndent2Char"/>
    <w:uiPriority w:val="99"/>
    <w:rsid w:val="001635E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A3D73"/>
    <w:rPr>
      <w:sz w:val="20"/>
      <w:szCs w:val="20"/>
      <w:lang w:val="en-GB" w:eastAsia="en-US"/>
    </w:rPr>
  </w:style>
  <w:style w:type="paragraph" w:styleId="BodyTextIndent3">
    <w:name w:val="Body Text Indent 3"/>
    <w:basedOn w:val="Normal"/>
    <w:link w:val="BodyTextIndent3Char"/>
    <w:uiPriority w:val="99"/>
    <w:rsid w:val="001635E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A3D73"/>
    <w:rPr>
      <w:sz w:val="16"/>
      <w:szCs w:val="16"/>
      <w:lang w:val="en-GB" w:eastAsia="en-US"/>
    </w:rPr>
  </w:style>
  <w:style w:type="paragraph" w:styleId="Caption">
    <w:name w:val="caption"/>
    <w:basedOn w:val="Normal"/>
    <w:next w:val="Normal"/>
    <w:uiPriority w:val="99"/>
    <w:qFormat/>
    <w:rsid w:val="001635EE"/>
    <w:pPr>
      <w:spacing w:before="120" w:after="120"/>
    </w:pPr>
    <w:rPr>
      <w:b/>
      <w:bCs/>
    </w:rPr>
  </w:style>
  <w:style w:type="paragraph" w:styleId="Closing">
    <w:name w:val="Closing"/>
    <w:basedOn w:val="Normal"/>
    <w:link w:val="ClosingChar"/>
    <w:uiPriority w:val="99"/>
    <w:rsid w:val="001635EE"/>
    <w:pPr>
      <w:ind w:left="4252"/>
    </w:pPr>
  </w:style>
  <w:style w:type="character" w:customStyle="1" w:styleId="ClosingChar">
    <w:name w:val="Closing Char"/>
    <w:basedOn w:val="DefaultParagraphFont"/>
    <w:link w:val="Closing"/>
    <w:uiPriority w:val="99"/>
    <w:semiHidden/>
    <w:locked/>
    <w:rsid w:val="003A3D73"/>
    <w:rPr>
      <w:sz w:val="20"/>
      <w:szCs w:val="20"/>
      <w:lang w:val="en-GB" w:eastAsia="en-US"/>
    </w:rPr>
  </w:style>
  <w:style w:type="character" w:styleId="CommentReference">
    <w:name w:val="annotation reference"/>
    <w:basedOn w:val="DefaultParagraphFont"/>
    <w:uiPriority w:val="99"/>
    <w:semiHidden/>
    <w:rsid w:val="001635EE"/>
    <w:rPr>
      <w:sz w:val="16"/>
      <w:szCs w:val="16"/>
    </w:rPr>
  </w:style>
  <w:style w:type="paragraph" w:styleId="CommentText">
    <w:name w:val="annotation text"/>
    <w:basedOn w:val="Normal"/>
    <w:link w:val="CommentTextChar1"/>
    <w:uiPriority w:val="99"/>
    <w:semiHidden/>
    <w:rsid w:val="001635EE"/>
    <w:rPr>
      <w:lang w:val="fr-FR"/>
    </w:rPr>
  </w:style>
  <w:style w:type="character" w:customStyle="1" w:styleId="CommentTextChar">
    <w:name w:val="Comment Text Char"/>
    <w:basedOn w:val="DefaultParagraphFont"/>
    <w:uiPriority w:val="99"/>
    <w:locked/>
    <w:rsid w:val="00257C55"/>
    <w:rPr>
      <w:rFonts w:ascii="Times" w:hAnsi="Times" w:cs="Times"/>
      <w:lang w:val="en-US" w:eastAsia="en-US"/>
    </w:rPr>
  </w:style>
  <w:style w:type="character" w:customStyle="1" w:styleId="CommentTextChar1">
    <w:name w:val="Comment Text Char1"/>
    <w:link w:val="CommentText"/>
    <w:uiPriority w:val="99"/>
    <w:locked/>
    <w:rsid w:val="00257C55"/>
    <w:rPr>
      <w:lang w:eastAsia="en-US"/>
    </w:rPr>
  </w:style>
  <w:style w:type="paragraph" w:styleId="Date">
    <w:name w:val="Date"/>
    <w:basedOn w:val="Normal"/>
    <w:next w:val="Normal"/>
    <w:link w:val="DateChar"/>
    <w:uiPriority w:val="99"/>
    <w:rsid w:val="001635EE"/>
  </w:style>
  <w:style w:type="character" w:customStyle="1" w:styleId="DateChar">
    <w:name w:val="Date Char"/>
    <w:basedOn w:val="DefaultParagraphFont"/>
    <w:link w:val="Date"/>
    <w:uiPriority w:val="99"/>
    <w:semiHidden/>
    <w:locked/>
    <w:rsid w:val="003A3D73"/>
    <w:rPr>
      <w:sz w:val="20"/>
      <w:szCs w:val="20"/>
      <w:lang w:val="en-GB" w:eastAsia="en-US"/>
    </w:rPr>
  </w:style>
  <w:style w:type="paragraph" w:styleId="DocumentMap">
    <w:name w:val="Document Map"/>
    <w:basedOn w:val="Normal"/>
    <w:link w:val="DocumentMapChar"/>
    <w:uiPriority w:val="99"/>
    <w:semiHidden/>
    <w:rsid w:val="001635EE"/>
    <w:pPr>
      <w:shd w:val="clear" w:color="auto" w:fill="000080"/>
    </w:pPr>
    <w:rPr>
      <w:rFonts w:ascii="Tahoma" w:hAnsi="Tahoma" w:cs="Tahoma"/>
      <w:lang w:val="fr-FR"/>
    </w:rPr>
  </w:style>
  <w:style w:type="character" w:customStyle="1" w:styleId="DocumentMapChar">
    <w:name w:val="Document Map Char"/>
    <w:basedOn w:val="DefaultParagraphFont"/>
    <w:link w:val="DocumentMap"/>
    <w:uiPriority w:val="99"/>
    <w:semiHidden/>
    <w:locked/>
    <w:rsid w:val="00257C55"/>
    <w:rPr>
      <w:rFonts w:ascii="Tahoma" w:hAnsi="Tahoma" w:cs="Tahoma"/>
      <w:shd w:val="clear" w:color="auto" w:fill="000080"/>
      <w:lang w:eastAsia="en-US"/>
    </w:rPr>
  </w:style>
  <w:style w:type="paragraph" w:styleId="E-mailSignature">
    <w:name w:val="E-mail Signature"/>
    <w:basedOn w:val="Normal"/>
    <w:link w:val="E-mailSignatureChar"/>
    <w:uiPriority w:val="99"/>
    <w:rsid w:val="001635EE"/>
  </w:style>
  <w:style w:type="character" w:customStyle="1" w:styleId="E-mailSignatureChar">
    <w:name w:val="E-mail Signature Char"/>
    <w:basedOn w:val="DefaultParagraphFont"/>
    <w:link w:val="E-mailSignature"/>
    <w:uiPriority w:val="99"/>
    <w:semiHidden/>
    <w:locked/>
    <w:rsid w:val="003A3D73"/>
    <w:rPr>
      <w:sz w:val="20"/>
      <w:szCs w:val="20"/>
      <w:lang w:val="en-GB" w:eastAsia="en-US"/>
    </w:rPr>
  </w:style>
  <w:style w:type="character" w:styleId="Emphasis">
    <w:name w:val="Emphasis"/>
    <w:basedOn w:val="DefaultParagraphFont"/>
    <w:uiPriority w:val="99"/>
    <w:qFormat/>
    <w:rsid w:val="001635EE"/>
    <w:rPr>
      <w:i/>
      <w:iCs/>
    </w:rPr>
  </w:style>
  <w:style w:type="character" w:styleId="EndnoteReference">
    <w:name w:val="endnote reference"/>
    <w:basedOn w:val="DefaultParagraphFont"/>
    <w:uiPriority w:val="99"/>
    <w:semiHidden/>
    <w:rsid w:val="001635EE"/>
    <w:rPr>
      <w:vertAlign w:val="superscript"/>
    </w:rPr>
  </w:style>
  <w:style w:type="paragraph" w:styleId="EndnoteText">
    <w:name w:val="endnote text"/>
    <w:basedOn w:val="Normal"/>
    <w:link w:val="EndnoteTextChar"/>
    <w:uiPriority w:val="99"/>
    <w:semiHidden/>
    <w:rsid w:val="001635EE"/>
  </w:style>
  <w:style w:type="character" w:customStyle="1" w:styleId="EndnoteTextChar">
    <w:name w:val="Endnote Text Char"/>
    <w:basedOn w:val="DefaultParagraphFont"/>
    <w:link w:val="EndnoteText"/>
    <w:uiPriority w:val="99"/>
    <w:semiHidden/>
    <w:locked/>
    <w:rsid w:val="003A3D73"/>
    <w:rPr>
      <w:sz w:val="20"/>
      <w:szCs w:val="20"/>
      <w:lang w:val="en-GB" w:eastAsia="en-US"/>
    </w:rPr>
  </w:style>
  <w:style w:type="paragraph" w:styleId="EnvelopeAddress">
    <w:name w:val="envelope address"/>
    <w:basedOn w:val="Normal"/>
    <w:uiPriority w:val="99"/>
    <w:rsid w:val="001635E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1635EE"/>
    <w:rPr>
      <w:rFonts w:ascii="Arial" w:hAnsi="Arial" w:cs="Arial"/>
    </w:rPr>
  </w:style>
  <w:style w:type="character" w:styleId="HTMLAcronym">
    <w:name w:val="HTML Acronym"/>
    <w:basedOn w:val="DefaultParagraphFont"/>
    <w:uiPriority w:val="99"/>
    <w:rsid w:val="001635EE"/>
  </w:style>
  <w:style w:type="paragraph" w:styleId="HTMLAddress">
    <w:name w:val="HTML Address"/>
    <w:basedOn w:val="Normal"/>
    <w:link w:val="HTMLAddressChar"/>
    <w:uiPriority w:val="99"/>
    <w:rsid w:val="001635EE"/>
    <w:rPr>
      <w:i/>
      <w:iCs/>
    </w:rPr>
  </w:style>
  <w:style w:type="character" w:customStyle="1" w:styleId="HTMLAddressChar">
    <w:name w:val="HTML Address Char"/>
    <w:basedOn w:val="DefaultParagraphFont"/>
    <w:link w:val="HTMLAddress"/>
    <w:uiPriority w:val="99"/>
    <w:semiHidden/>
    <w:locked/>
    <w:rsid w:val="003A3D73"/>
    <w:rPr>
      <w:i/>
      <w:iCs/>
      <w:sz w:val="20"/>
      <w:szCs w:val="20"/>
      <w:lang w:val="en-GB" w:eastAsia="en-US"/>
    </w:rPr>
  </w:style>
  <w:style w:type="character" w:styleId="HTMLCite">
    <w:name w:val="HTML Cite"/>
    <w:basedOn w:val="DefaultParagraphFont"/>
    <w:uiPriority w:val="99"/>
    <w:rsid w:val="001635EE"/>
    <w:rPr>
      <w:i/>
      <w:iCs/>
    </w:rPr>
  </w:style>
  <w:style w:type="character" w:styleId="HTMLCode">
    <w:name w:val="HTML Code"/>
    <w:basedOn w:val="DefaultParagraphFont"/>
    <w:uiPriority w:val="99"/>
    <w:rsid w:val="001635EE"/>
    <w:rPr>
      <w:rFonts w:ascii="Courier New" w:hAnsi="Courier New" w:cs="Courier New"/>
      <w:sz w:val="20"/>
      <w:szCs w:val="20"/>
    </w:rPr>
  </w:style>
  <w:style w:type="character" w:styleId="HTMLDefinition">
    <w:name w:val="HTML Definition"/>
    <w:basedOn w:val="DefaultParagraphFont"/>
    <w:uiPriority w:val="99"/>
    <w:rsid w:val="001635EE"/>
    <w:rPr>
      <w:i/>
      <w:iCs/>
    </w:rPr>
  </w:style>
  <w:style w:type="character" w:styleId="HTMLKeyboard">
    <w:name w:val="HTML Keyboard"/>
    <w:basedOn w:val="DefaultParagraphFont"/>
    <w:uiPriority w:val="99"/>
    <w:rsid w:val="001635EE"/>
    <w:rPr>
      <w:rFonts w:ascii="Courier New" w:hAnsi="Courier New" w:cs="Courier New"/>
      <w:sz w:val="20"/>
      <w:szCs w:val="20"/>
    </w:rPr>
  </w:style>
  <w:style w:type="paragraph" w:styleId="HTMLPreformatted">
    <w:name w:val="HTML Preformatted"/>
    <w:basedOn w:val="Normal"/>
    <w:link w:val="HTMLPreformattedChar"/>
    <w:uiPriority w:val="99"/>
    <w:rsid w:val="001635EE"/>
    <w:rPr>
      <w:rFonts w:ascii="Courier New" w:hAnsi="Courier New" w:cs="Courier New"/>
      <w:lang w:val="fr-FR"/>
    </w:rPr>
  </w:style>
  <w:style w:type="character" w:customStyle="1" w:styleId="HTMLPreformattedChar">
    <w:name w:val="HTML Preformatted Char"/>
    <w:basedOn w:val="DefaultParagraphFont"/>
    <w:link w:val="HTMLPreformatted"/>
    <w:uiPriority w:val="99"/>
    <w:locked/>
    <w:rsid w:val="00257C55"/>
    <w:rPr>
      <w:rFonts w:ascii="Courier New" w:hAnsi="Courier New" w:cs="Courier New"/>
      <w:lang w:eastAsia="en-US"/>
    </w:rPr>
  </w:style>
  <w:style w:type="character" w:styleId="HTMLSample">
    <w:name w:val="HTML Sample"/>
    <w:basedOn w:val="DefaultParagraphFont"/>
    <w:uiPriority w:val="99"/>
    <w:rsid w:val="001635EE"/>
    <w:rPr>
      <w:rFonts w:ascii="Courier New" w:hAnsi="Courier New" w:cs="Courier New"/>
    </w:rPr>
  </w:style>
  <w:style w:type="character" w:styleId="HTMLTypewriter">
    <w:name w:val="HTML Typewriter"/>
    <w:basedOn w:val="DefaultParagraphFont"/>
    <w:uiPriority w:val="99"/>
    <w:rsid w:val="001635EE"/>
    <w:rPr>
      <w:rFonts w:ascii="Courier New" w:hAnsi="Courier New" w:cs="Courier New"/>
      <w:sz w:val="20"/>
      <w:szCs w:val="20"/>
    </w:rPr>
  </w:style>
  <w:style w:type="character" w:styleId="HTMLVariable">
    <w:name w:val="HTML Variable"/>
    <w:basedOn w:val="DefaultParagraphFont"/>
    <w:uiPriority w:val="99"/>
    <w:rsid w:val="001635EE"/>
    <w:rPr>
      <w:i/>
      <w:iCs/>
    </w:rPr>
  </w:style>
  <w:style w:type="paragraph" w:styleId="Index3">
    <w:name w:val="index 3"/>
    <w:basedOn w:val="Normal"/>
    <w:next w:val="Normal"/>
    <w:autoRedefine/>
    <w:uiPriority w:val="99"/>
    <w:semiHidden/>
    <w:rsid w:val="001635EE"/>
    <w:pPr>
      <w:ind w:left="600" w:hanging="200"/>
    </w:pPr>
  </w:style>
  <w:style w:type="paragraph" w:styleId="Index4">
    <w:name w:val="index 4"/>
    <w:basedOn w:val="Normal"/>
    <w:next w:val="Normal"/>
    <w:autoRedefine/>
    <w:uiPriority w:val="99"/>
    <w:semiHidden/>
    <w:rsid w:val="001635EE"/>
    <w:pPr>
      <w:ind w:left="800" w:hanging="200"/>
    </w:pPr>
  </w:style>
  <w:style w:type="paragraph" w:styleId="Index5">
    <w:name w:val="index 5"/>
    <w:basedOn w:val="Normal"/>
    <w:next w:val="Normal"/>
    <w:autoRedefine/>
    <w:uiPriority w:val="99"/>
    <w:semiHidden/>
    <w:rsid w:val="001635EE"/>
    <w:pPr>
      <w:ind w:left="1000" w:hanging="200"/>
    </w:pPr>
  </w:style>
  <w:style w:type="paragraph" w:styleId="Index6">
    <w:name w:val="index 6"/>
    <w:basedOn w:val="Normal"/>
    <w:next w:val="Normal"/>
    <w:autoRedefine/>
    <w:uiPriority w:val="99"/>
    <w:semiHidden/>
    <w:rsid w:val="001635EE"/>
    <w:pPr>
      <w:ind w:left="1200" w:hanging="200"/>
    </w:pPr>
  </w:style>
  <w:style w:type="paragraph" w:styleId="Index7">
    <w:name w:val="index 7"/>
    <w:basedOn w:val="Normal"/>
    <w:next w:val="Normal"/>
    <w:autoRedefine/>
    <w:uiPriority w:val="99"/>
    <w:semiHidden/>
    <w:rsid w:val="001635EE"/>
    <w:pPr>
      <w:ind w:left="1400" w:hanging="200"/>
    </w:pPr>
  </w:style>
  <w:style w:type="paragraph" w:styleId="Index8">
    <w:name w:val="index 8"/>
    <w:basedOn w:val="Normal"/>
    <w:next w:val="Normal"/>
    <w:autoRedefine/>
    <w:uiPriority w:val="99"/>
    <w:semiHidden/>
    <w:rsid w:val="001635EE"/>
    <w:pPr>
      <w:ind w:left="1600" w:hanging="200"/>
    </w:pPr>
  </w:style>
  <w:style w:type="paragraph" w:styleId="Index9">
    <w:name w:val="index 9"/>
    <w:basedOn w:val="Normal"/>
    <w:next w:val="Normal"/>
    <w:autoRedefine/>
    <w:uiPriority w:val="99"/>
    <w:semiHidden/>
    <w:rsid w:val="001635EE"/>
    <w:pPr>
      <w:ind w:left="1800" w:hanging="200"/>
    </w:pPr>
  </w:style>
  <w:style w:type="character" w:styleId="LineNumber">
    <w:name w:val="line number"/>
    <w:basedOn w:val="DefaultParagraphFont"/>
    <w:uiPriority w:val="99"/>
    <w:rsid w:val="001635EE"/>
  </w:style>
  <w:style w:type="paragraph" w:styleId="ListContinue">
    <w:name w:val="List Continue"/>
    <w:basedOn w:val="Normal"/>
    <w:uiPriority w:val="99"/>
    <w:rsid w:val="001635EE"/>
    <w:pPr>
      <w:spacing w:after="120"/>
      <w:ind w:left="283"/>
    </w:pPr>
  </w:style>
  <w:style w:type="paragraph" w:styleId="ListContinue2">
    <w:name w:val="List Continue 2"/>
    <w:basedOn w:val="Normal"/>
    <w:uiPriority w:val="99"/>
    <w:rsid w:val="001635EE"/>
    <w:pPr>
      <w:spacing w:after="120"/>
      <w:ind w:left="566"/>
    </w:pPr>
  </w:style>
  <w:style w:type="paragraph" w:styleId="ListContinue3">
    <w:name w:val="List Continue 3"/>
    <w:basedOn w:val="Normal"/>
    <w:uiPriority w:val="99"/>
    <w:rsid w:val="001635EE"/>
    <w:pPr>
      <w:spacing w:after="120"/>
      <w:ind w:left="849"/>
    </w:pPr>
  </w:style>
  <w:style w:type="paragraph" w:styleId="ListContinue4">
    <w:name w:val="List Continue 4"/>
    <w:basedOn w:val="Normal"/>
    <w:uiPriority w:val="99"/>
    <w:rsid w:val="001635EE"/>
    <w:pPr>
      <w:spacing w:after="120"/>
      <w:ind w:left="1132"/>
    </w:pPr>
  </w:style>
  <w:style w:type="paragraph" w:styleId="ListContinue5">
    <w:name w:val="List Continue 5"/>
    <w:basedOn w:val="Normal"/>
    <w:uiPriority w:val="99"/>
    <w:rsid w:val="001635EE"/>
    <w:pPr>
      <w:spacing w:after="120"/>
      <w:ind w:left="1415"/>
    </w:pPr>
  </w:style>
  <w:style w:type="paragraph" w:styleId="ListNumber3">
    <w:name w:val="List Number 3"/>
    <w:basedOn w:val="Normal"/>
    <w:uiPriority w:val="99"/>
    <w:rsid w:val="001635EE"/>
    <w:pPr>
      <w:tabs>
        <w:tab w:val="num" w:pos="926"/>
      </w:tabs>
      <w:ind w:left="926" w:hanging="360"/>
    </w:pPr>
  </w:style>
  <w:style w:type="paragraph" w:styleId="ListNumber4">
    <w:name w:val="List Number 4"/>
    <w:basedOn w:val="Normal"/>
    <w:uiPriority w:val="99"/>
    <w:rsid w:val="001635EE"/>
    <w:pPr>
      <w:tabs>
        <w:tab w:val="num" w:pos="1209"/>
      </w:tabs>
      <w:ind w:left="1209" w:hanging="360"/>
    </w:pPr>
  </w:style>
  <w:style w:type="paragraph" w:styleId="ListNumber5">
    <w:name w:val="List Number 5"/>
    <w:basedOn w:val="Normal"/>
    <w:uiPriority w:val="99"/>
    <w:rsid w:val="001635EE"/>
    <w:pPr>
      <w:tabs>
        <w:tab w:val="num" w:pos="1492"/>
      </w:tabs>
      <w:ind w:left="1492" w:hanging="360"/>
    </w:pPr>
  </w:style>
  <w:style w:type="paragraph" w:styleId="MacroText">
    <w:name w:val="macro"/>
    <w:link w:val="MacroTextChar"/>
    <w:uiPriority w:val="99"/>
    <w:semiHidden/>
    <w:rsid w:val="001635E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3A3D73"/>
    <w:rPr>
      <w:rFonts w:ascii="Courier New" w:hAnsi="Courier New" w:cs="Courier New"/>
      <w:lang w:val="en-GB" w:eastAsia="en-US"/>
    </w:rPr>
  </w:style>
  <w:style w:type="paragraph" w:styleId="MessageHeader">
    <w:name w:val="Message Header"/>
    <w:basedOn w:val="Normal"/>
    <w:link w:val="MessageHeaderChar"/>
    <w:uiPriority w:val="99"/>
    <w:rsid w:val="001635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3A3D73"/>
    <w:rPr>
      <w:rFonts w:ascii="Cambria" w:hAnsi="Cambria" w:cs="Cambria"/>
      <w:sz w:val="24"/>
      <w:szCs w:val="24"/>
      <w:shd w:val="pct20" w:color="auto" w:fill="auto"/>
      <w:lang w:val="en-GB" w:eastAsia="en-US"/>
    </w:rPr>
  </w:style>
  <w:style w:type="paragraph" w:styleId="NormalWeb">
    <w:name w:val="Normal (Web)"/>
    <w:basedOn w:val="Normal"/>
    <w:uiPriority w:val="99"/>
    <w:rsid w:val="001635EE"/>
    <w:rPr>
      <w:sz w:val="24"/>
      <w:szCs w:val="24"/>
    </w:rPr>
  </w:style>
  <w:style w:type="paragraph" w:styleId="NormalIndent">
    <w:name w:val="Normal Indent"/>
    <w:basedOn w:val="Normal"/>
    <w:uiPriority w:val="99"/>
    <w:rsid w:val="001635EE"/>
    <w:pPr>
      <w:ind w:left="720"/>
    </w:pPr>
  </w:style>
  <w:style w:type="paragraph" w:styleId="NoteHeading">
    <w:name w:val="Note Heading"/>
    <w:basedOn w:val="Normal"/>
    <w:next w:val="Normal"/>
    <w:link w:val="NoteHeadingChar"/>
    <w:uiPriority w:val="99"/>
    <w:rsid w:val="001635EE"/>
  </w:style>
  <w:style w:type="character" w:customStyle="1" w:styleId="NoteHeadingChar">
    <w:name w:val="Note Heading Char"/>
    <w:basedOn w:val="DefaultParagraphFont"/>
    <w:link w:val="NoteHeading"/>
    <w:uiPriority w:val="99"/>
    <w:semiHidden/>
    <w:locked/>
    <w:rsid w:val="003A3D73"/>
    <w:rPr>
      <w:sz w:val="20"/>
      <w:szCs w:val="20"/>
      <w:lang w:val="en-GB" w:eastAsia="en-US"/>
    </w:rPr>
  </w:style>
  <w:style w:type="character" w:styleId="PageNumber">
    <w:name w:val="page number"/>
    <w:basedOn w:val="DefaultParagraphFont"/>
    <w:uiPriority w:val="99"/>
    <w:rsid w:val="001635EE"/>
  </w:style>
  <w:style w:type="paragraph" w:styleId="PlainText">
    <w:name w:val="Plain Text"/>
    <w:basedOn w:val="Normal"/>
    <w:link w:val="PlainTextChar"/>
    <w:uiPriority w:val="99"/>
    <w:rsid w:val="001635EE"/>
    <w:rPr>
      <w:rFonts w:ascii="Courier New" w:hAnsi="Courier New" w:cs="Courier New"/>
      <w:lang w:val="fr-FR"/>
    </w:rPr>
  </w:style>
  <w:style w:type="character" w:customStyle="1" w:styleId="PlainTextChar">
    <w:name w:val="Plain Text Char"/>
    <w:basedOn w:val="DefaultParagraphFont"/>
    <w:link w:val="PlainText"/>
    <w:uiPriority w:val="99"/>
    <w:locked/>
    <w:rsid w:val="00257C55"/>
    <w:rPr>
      <w:rFonts w:ascii="Courier New" w:hAnsi="Courier New" w:cs="Courier New"/>
      <w:lang w:eastAsia="en-US"/>
    </w:rPr>
  </w:style>
  <w:style w:type="paragraph" w:styleId="Salutation">
    <w:name w:val="Salutation"/>
    <w:basedOn w:val="Normal"/>
    <w:next w:val="Normal"/>
    <w:link w:val="SalutationChar"/>
    <w:uiPriority w:val="99"/>
    <w:rsid w:val="001635EE"/>
  </w:style>
  <w:style w:type="character" w:customStyle="1" w:styleId="SalutationChar">
    <w:name w:val="Salutation Char"/>
    <w:basedOn w:val="DefaultParagraphFont"/>
    <w:link w:val="Salutation"/>
    <w:uiPriority w:val="99"/>
    <w:semiHidden/>
    <w:locked/>
    <w:rsid w:val="003A3D73"/>
    <w:rPr>
      <w:sz w:val="20"/>
      <w:szCs w:val="20"/>
      <w:lang w:val="en-GB" w:eastAsia="en-US"/>
    </w:rPr>
  </w:style>
  <w:style w:type="paragraph" w:styleId="Signature">
    <w:name w:val="Signature"/>
    <w:basedOn w:val="Normal"/>
    <w:link w:val="SignatureChar"/>
    <w:uiPriority w:val="99"/>
    <w:rsid w:val="001635EE"/>
    <w:pPr>
      <w:ind w:left="4252"/>
    </w:pPr>
  </w:style>
  <w:style w:type="character" w:customStyle="1" w:styleId="SignatureChar">
    <w:name w:val="Signature Char"/>
    <w:basedOn w:val="DefaultParagraphFont"/>
    <w:link w:val="Signature"/>
    <w:uiPriority w:val="99"/>
    <w:semiHidden/>
    <w:locked/>
    <w:rsid w:val="003A3D73"/>
    <w:rPr>
      <w:sz w:val="20"/>
      <w:szCs w:val="20"/>
      <w:lang w:val="en-GB" w:eastAsia="en-US"/>
    </w:rPr>
  </w:style>
  <w:style w:type="character" w:styleId="Strong">
    <w:name w:val="Strong"/>
    <w:basedOn w:val="DefaultParagraphFont"/>
    <w:uiPriority w:val="99"/>
    <w:qFormat/>
    <w:rsid w:val="001635EE"/>
    <w:rPr>
      <w:b/>
      <w:bCs/>
    </w:rPr>
  </w:style>
  <w:style w:type="paragraph" w:styleId="Subtitle">
    <w:name w:val="Subtitle"/>
    <w:basedOn w:val="Normal"/>
    <w:link w:val="SubtitleChar"/>
    <w:uiPriority w:val="99"/>
    <w:qFormat/>
    <w:rsid w:val="001635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3A3D73"/>
    <w:rPr>
      <w:rFonts w:ascii="Cambria" w:hAnsi="Cambria" w:cs="Cambria"/>
      <w:sz w:val="24"/>
      <w:szCs w:val="24"/>
      <w:lang w:val="en-GB" w:eastAsia="en-US"/>
    </w:rPr>
  </w:style>
  <w:style w:type="paragraph" w:styleId="TableofAuthorities">
    <w:name w:val="table of authorities"/>
    <w:basedOn w:val="Normal"/>
    <w:next w:val="Normal"/>
    <w:uiPriority w:val="99"/>
    <w:semiHidden/>
    <w:rsid w:val="001635EE"/>
    <w:pPr>
      <w:ind w:left="200" w:hanging="200"/>
    </w:pPr>
  </w:style>
  <w:style w:type="paragraph" w:styleId="TableofFigures">
    <w:name w:val="table of figures"/>
    <w:basedOn w:val="Normal"/>
    <w:next w:val="Normal"/>
    <w:uiPriority w:val="99"/>
    <w:semiHidden/>
    <w:rsid w:val="001635EE"/>
    <w:pPr>
      <w:ind w:left="400" w:hanging="400"/>
    </w:pPr>
  </w:style>
  <w:style w:type="paragraph" w:styleId="Title">
    <w:name w:val="Title"/>
    <w:basedOn w:val="Normal"/>
    <w:link w:val="TitleChar"/>
    <w:uiPriority w:val="99"/>
    <w:qFormat/>
    <w:rsid w:val="001635EE"/>
    <w:pPr>
      <w:spacing w:before="240" w:after="60"/>
      <w:jc w:val="center"/>
      <w:outlineLvl w:val="0"/>
    </w:pPr>
    <w:rPr>
      <w:rFonts w:ascii="Arial" w:hAnsi="Arial" w:cs="Arial"/>
      <w:b/>
      <w:bCs/>
      <w:kern w:val="28"/>
      <w:sz w:val="32"/>
      <w:szCs w:val="32"/>
      <w:lang w:val="fr-FR"/>
    </w:rPr>
  </w:style>
  <w:style w:type="character" w:customStyle="1" w:styleId="TitleChar">
    <w:name w:val="Title Char"/>
    <w:basedOn w:val="DefaultParagraphFont"/>
    <w:link w:val="Title"/>
    <w:uiPriority w:val="99"/>
    <w:locked/>
    <w:rsid w:val="00257C55"/>
    <w:rPr>
      <w:rFonts w:ascii="Arial" w:hAnsi="Arial" w:cs="Arial"/>
      <w:b/>
      <w:bCs/>
      <w:kern w:val="28"/>
      <w:sz w:val="32"/>
      <w:szCs w:val="32"/>
      <w:lang w:eastAsia="en-US"/>
    </w:rPr>
  </w:style>
  <w:style w:type="paragraph" w:styleId="TOAHeading">
    <w:name w:val="toa heading"/>
    <w:basedOn w:val="Normal"/>
    <w:next w:val="Normal"/>
    <w:uiPriority w:val="99"/>
    <w:semiHidden/>
    <w:rsid w:val="001635EE"/>
    <w:pPr>
      <w:spacing w:before="120"/>
    </w:pPr>
    <w:rPr>
      <w:rFonts w:ascii="Arial" w:hAnsi="Arial" w:cs="Arial"/>
      <w:b/>
      <w:bCs/>
      <w:sz w:val="24"/>
      <w:szCs w:val="24"/>
    </w:rPr>
  </w:style>
  <w:style w:type="paragraph" w:customStyle="1" w:styleId="TAJ">
    <w:name w:val="TAJ"/>
    <w:basedOn w:val="Normal"/>
    <w:rsid w:val="00B4042A"/>
    <w:pPr>
      <w:keepNext/>
      <w:keepLines/>
      <w:spacing w:after="0"/>
      <w:jc w:val="both"/>
    </w:pPr>
    <w:rPr>
      <w:rFonts w:ascii="Arial" w:hAnsi="Arial"/>
      <w:sz w:val="18"/>
    </w:rPr>
  </w:style>
  <w:style w:type="paragraph" w:styleId="BalloonText">
    <w:name w:val="Balloon Text"/>
    <w:basedOn w:val="Normal"/>
    <w:link w:val="BalloonTextChar"/>
    <w:uiPriority w:val="99"/>
    <w:semiHidden/>
    <w:rsid w:val="00DA2ED5"/>
    <w:pPr>
      <w:spacing w:after="0"/>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A2ED5"/>
    <w:rPr>
      <w:rFonts w:ascii="Tahoma" w:hAnsi="Tahoma" w:cs="Tahoma"/>
      <w:sz w:val="16"/>
      <w:szCs w:val="16"/>
      <w:lang w:eastAsia="en-US"/>
    </w:rPr>
  </w:style>
  <w:style w:type="paragraph" w:customStyle="1" w:styleId="TB2">
    <w:name w:val="TB2"/>
    <w:basedOn w:val="Normal"/>
    <w:qFormat/>
    <w:rsid w:val="00B4042A"/>
    <w:pPr>
      <w:keepNext/>
      <w:keepLines/>
      <w:numPr>
        <w:numId w:val="20"/>
      </w:numPr>
      <w:tabs>
        <w:tab w:val="left" w:pos="1109"/>
      </w:tabs>
      <w:spacing w:after="0"/>
      <w:ind w:left="1100" w:hanging="380"/>
    </w:pPr>
    <w:rPr>
      <w:rFonts w:ascii="Arial" w:hAnsi="Arial"/>
      <w:sz w:val="18"/>
    </w:rPr>
  </w:style>
  <w:style w:type="character" w:customStyle="1" w:styleId="IEEEStdsKeywordsHeader">
    <w:name w:val="IEEEStds Keywords Header"/>
    <w:uiPriority w:val="99"/>
    <w:rsid w:val="00257C55"/>
    <w:rPr>
      <w:b/>
      <w:bCs/>
    </w:rPr>
  </w:style>
  <w:style w:type="character" w:customStyle="1" w:styleId="IEEEStdsAbstractHeader">
    <w:name w:val="IEEEStds Abstract Header"/>
    <w:uiPriority w:val="99"/>
    <w:rsid w:val="00257C55"/>
    <w:rPr>
      <w:b/>
      <w:bCs/>
    </w:rPr>
  </w:style>
  <w:style w:type="character" w:customStyle="1" w:styleId="IEEEStdsDefTermsNumbers">
    <w:name w:val="IEEEStds DefTerms+Numbers"/>
    <w:uiPriority w:val="99"/>
    <w:rsid w:val="00257C55"/>
    <w:rPr>
      <w:b/>
      <w:bCs/>
    </w:rPr>
  </w:style>
  <w:style w:type="character" w:customStyle="1" w:styleId="CharChar1">
    <w:name w:val="Char Char1"/>
    <w:uiPriority w:val="99"/>
    <w:rsid w:val="00257C55"/>
    <w:rPr>
      <w:rFonts w:ascii="Arial" w:hAnsi="Arial" w:cs="Arial"/>
      <w:b/>
      <w:bCs/>
      <w:kern w:val="28"/>
      <w:sz w:val="32"/>
      <w:szCs w:val="32"/>
      <w:lang w:val="en-US" w:eastAsia="en-US"/>
    </w:rPr>
  </w:style>
  <w:style w:type="character" w:customStyle="1" w:styleId="CharChar">
    <w:name w:val="Char Char"/>
    <w:uiPriority w:val="99"/>
    <w:rsid w:val="00257C55"/>
    <w:rPr>
      <w:rFonts w:ascii="Courier New" w:hAnsi="Courier New" w:cs="Courier New"/>
      <w:lang w:val="en-US" w:eastAsia="en-US"/>
    </w:rPr>
  </w:style>
  <w:style w:type="character" w:customStyle="1" w:styleId="computercodeChar">
    <w:name w:val="computer code Char"/>
    <w:uiPriority w:val="99"/>
    <w:rsid w:val="00257C55"/>
    <w:rPr>
      <w:rFonts w:ascii="Courier New" w:hAnsi="Courier New" w:cs="Courier New"/>
      <w:sz w:val="20"/>
      <w:szCs w:val="20"/>
      <w:lang w:val="en-US" w:eastAsia="en-US"/>
    </w:rPr>
  </w:style>
  <w:style w:type="character" w:customStyle="1" w:styleId="paragraphChar">
    <w:name w:val="paragraph Char"/>
    <w:uiPriority w:val="99"/>
    <w:rsid w:val="00257C55"/>
    <w:rPr>
      <w:rFonts w:ascii="Times" w:hAnsi="Times" w:cs="Times"/>
      <w:lang w:val="en-US" w:eastAsia="en-US"/>
    </w:rPr>
  </w:style>
  <w:style w:type="character" w:customStyle="1" w:styleId="listitemChar">
    <w:name w:val="list item Char"/>
    <w:uiPriority w:val="99"/>
    <w:rsid w:val="00257C55"/>
    <w:rPr>
      <w:rFonts w:ascii="Times" w:hAnsi="Times" w:cs="Times"/>
      <w:lang w:val="en-US" w:eastAsia="en-US"/>
    </w:rPr>
  </w:style>
  <w:style w:type="character" w:customStyle="1" w:styleId="TextBoxContentsChar">
    <w:name w:val="Text Box Contents Char"/>
    <w:uiPriority w:val="99"/>
    <w:rsid w:val="00257C55"/>
    <w:rPr>
      <w:rFonts w:ascii="Helvetica" w:hAnsi="Helvetica" w:cs="Helvetica"/>
      <w:b/>
      <w:bCs/>
      <w:lang w:val="en-US" w:eastAsia="en-US"/>
    </w:rPr>
  </w:style>
  <w:style w:type="character" w:customStyle="1" w:styleId="noteChar">
    <w:name w:val="note Char"/>
    <w:uiPriority w:val="99"/>
    <w:rsid w:val="00257C55"/>
    <w:rPr>
      <w:rFonts w:ascii="Times" w:hAnsi="Times" w:cs="Times"/>
      <w:sz w:val="18"/>
      <w:szCs w:val="18"/>
      <w:lang w:val="en-US" w:eastAsia="en-US"/>
    </w:rPr>
  </w:style>
  <w:style w:type="paragraph" w:styleId="CommentSubject">
    <w:name w:val="annotation subject"/>
    <w:basedOn w:val="CommentText"/>
    <w:next w:val="CommentText"/>
    <w:link w:val="CommentSubjectChar"/>
    <w:uiPriority w:val="99"/>
    <w:semiHidden/>
    <w:rsid w:val="00257C55"/>
    <w:pPr>
      <w:overflowPunct/>
      <w:autoSpaceDE/>
      <w:autoSpaceDN/>
      <w:adjustRightInd/>
      <w:spacing w:before="240" w:after="240"/>
      <w:jc w:val="both"/>
      <w:textAlignment w:val="auto"/>
    </w:pPr>
    <w:rPr>
      <w:rFonts w:ascii="Times" w:hAnsi="Times" w:cs="Times"/>
      <w:b/>
      <w:bCs/>
      <w:lang w:val="en-US"/>
    </w:rPr>
  </w:style>
  <w:style w:type="character" w:customStyle="1" w:styleId="CommentSubjectChar">
    <w:name w:val="Comment Subject Char"/>
    <w:basedOn w:val="CommentTextChar1"/>
    <w:link w:val="CommentSubject"/>
    <w:uiPriority w:val="99"/>
    <w:locked/>
    <w:rsid w:val="00257C55"/>
    <w:rPr>
      <w:rFonts w:ascii="Times" w:hAnsi="Times" w:cs="Times"/>
      <w:b/>
      <w:bCs/>
      <w:lang w:val="en-US" w:eastAsia="en-US"/>
    </w:rPr>
  </w:style>
  <w:style w:type="table" w:styleId="TableGrid">
    <w:name w:val="Table Grid"/>
    <w:basedOn w:val="TableNormal"/>
    <w:uiPriority w:val="99"/>
    <w:rsid w:val="00257C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uiPriority w:val="99"/>
    <w:rsid w:val="00257C55"/>
    <w:rPr>
      <w:rFonts w:ascii="Courier New" w:hAnsi="Courier New" w:cs="Courier New"/>
      <w:lang w:val="en-US" w:eastAsia="ar-SA" w:bidi="ar-SA"/>
    </w:rPr>
  </w:style>
  <w:style w:type="paragraph" w:styleId="Revision">
    <w:name w:val="Revision"/>
    <w:hidden/>
    <w:uiPriority w:val="99"/>
    <w:semiHidden/>
    <w:rsid w:val="00257C55"/>
    <w:rPr>
      <w:sz w:val="24"/>
      <w:szCs w:val="24"/>
      <w:lang w:val="en-US" w:eastAsia="ja-JP"/>
    </w:rPr>
  </w:style>
  <w:style w:type="paragraph" w:styleId="ListParagraph">
    <w:name w:val="List Paragraph"/>
    <w:basedOn w:val="Normal"/>
    <w:uiPriority w:val="99"/>
    <w:qFormat/>
    <w:rsid w:val="00257C55"/>
    <w:pPr>
      <w:overflowPunct/>
      <w:autoSpaceDE/>
      <w:autoSpaceDN/>
      <w:adjustRightInd/>
      <w:spacing w:after="240"/>
      <w:ind w:left="720"/>
      <w:jc w:val="both"/>
      <w:textAlignment w:val="auto"/>
    </w:pPr>
    <w:rPr>
      <w:lang w:val="en-US" w:eastAsia="ja-JP"/>
    </w:rPr>
  </w:style>
  <w:style w:type="character" w:customStyle="1" w:styleId="apple-style-span">
    <w:name w:val="apple-style-span"/>
    <w:basedOn w:val="DefaultParagraphFont"/>
    <w:uiPriority w:val="99"/>
    <w:rsid w:val="00257C55"/>
  </w:style>
  <w:style w:type="character" w:customStyle="1" w:styleId="apple-converted-space">
    <w:name w:val="apple-converted-space"/>
    <w:basedOn w:val="DefaultParagraphFont"/>
    <w:uiPriority w:val="99"/>
    <w:rsid w:val="00257C55"/>
  </w:style>
  <w:style w:type="paragraph" w:styleId="TOCHeading">
    <w:name w:val="TOC Heading"/>
    <w:basedOn w:val="Heading1"/>
    <w:next w:val="Normal"/>
    <w:uiPriority w:val="99"/>
    <w:qFormat/>
    <w:rsid w:val="00257C5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cs="Cambria"/>
      <w:b/>
      <w:bCs/>
      <w:color w:val="365F91"/>
      <w:sz w:val="28"/>
      <w:szCs w:val="28"/>
      <w:lang w:val="en-US" w:eastAsia="ja-JP"/>
    </w:rPr>
  </w:style>
  <w:style w:type="character" w:customStyle="1" w:styleId="doi">
    <w:name w:val="doi"/>
    <w:uiPriority w:val="99"/>
    <w:rsid w:val="00257C55"/>
  </w:style>
  <w:style w:type="character" w:customStyle="1" w:styleId="label">
    <w:name w:val="label"/>
    <w:uiPriority w:val="99"/>
    <w:rsid w:val="00257C55"/>
  </w:style>
  <w:style w:type="character" w:customStyle="1" w:styleId="value">
    <w:name w:val="value"/>
    <w:uiPriority w:val="99"/>
    <w:rsid w:val="00257C55"/>
  </w:style>
  <w:style w:type="character" w:customStyle="1" w:styleId="shorttext">
    <w:name w:val="short_text"/>
    <w:basedOn w:val="DefaultParagraphFont"/>
    <w:uiPriority w:val="99"/>
    <w:rsid w:val="00023F6F"/>
  </w:style>
  <w:style w:type="character" w:customStyle="1" w:styleId="hps">
    <w:name w:val="hps"/>
    <w:basedOn w:val="DefaultParagraphFont"/>
    <w:uiPriority w:val="99"/>
    <w:rsid w:val="00023F6F"/>
  </w:style>
  <w:style w:type="character" w:customStyle="1" w:styleId="FPChar">
    <w:name w:val="FP Char"/>
    <w:link w:val="FP"/>
    <w:locked/>
    <w:rsid w:val="00173C6F"/>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01878">
      <w:marLeft w:val="0"/>
      <w:marRight w:val="0"/>
      <w:marTop w:val="0"/>
      <w:marBottom w:val="0"/>
      <w:divBdr>
        <w:top w:val="none" w:sz="0" w:space="0" w:color="auto"/>
        <w:left w:val="none" w:sz="0" w:space="0" w:color="auto"/>
        <w:bottom w:val="none" w:sz="0" w:space="0" w:color="auto"/>
        <w:right w:val="none" w:sz="0" w:space="0" w:color="auto"/>
      </w:divBdr>
    </w:div>
    <w:div w:id="1233001879">
      <w:marLeft w:val="0"/>
      <w:marRight w:val="0"/>
      <w:marTop w:val="0"/>
      <w:marBottom w:val="0"/>
      <w:divBdr>
        <w:top w:val="none" w:sz="0" w:space="0" w:color="auto"/>
        <w:left w:val="none" w:sz="0" w:space="0" w:color="auto"/>
        <w:bottom w:val="none" w:sz="0" w:space="0" w:color="auto"/>
        <w:right w:val="none" w:sz="0" w:space="0" w:color="auto"/>
      </w:divBdr>
    </w:div>
    <w:div w:id="1233001880">
      <w:marLeft w:val="0"/>
      <w:marRight w:val="0"/>
      <w:marTop w:val="0"/>
      <w:marBottom w:val="0"/>
      <w:divBdr>
        <w:top w:val="none" w:sz="0" w:space="0" w:color="auto"/>
        <w:left w:val="none" w:sz="0" w:space="0" w:color="auto"/>
        <w:bottom w:val="none" w:sz="0" w:space="0" w:color="auto"/>
        <w:right w:val="none" w:sz="0" w:space="0" w:color="auto"/>
      </w:divBdr>
    </w:div>
    <w:div w:id="1233001881">
      <w:marLeft w:val="0"/>
      <w:marRight w:val="0"/>
      <w:marTop w:val="0"/>
      <w:marBottom w:val="0"/>
      <w:divBdr>
        <w:top w:val="none" w:sz="0" w:space="0" w:color="auto"/>
        <w:left w:val="none" w:sz="0" w:space="0" w:color="auto"/>
        <w:bottom w:val="none" w:sz="0" w:space="0" w:color="auto"/>
        <w:right w:val="none" w:sz="0" w:space="0" w:color="auto"/>
      </w:divBdr>
    </w:div>
    <w:div w:id="1233001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pr.ets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People/CommiteeSupportStaff.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rtal.etsi.org/TB/ETSIDeliverableStatus.aspx"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docbox.etsi.org/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ETSIW_2013.dotm</Template>
  <TotalTime>1</TotalTime>
  <Pages>13</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ETSI TS 103 096-1 V1.3.1</vt:lpstr>
    </vt:vector>
  </TitlesOfParts>
  <Company>ETSI Secretariat</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103 096-1 V1.3.1</dc:title>
  <dc:subject>Intelligent Transport Systems (ITS)</dc:subject>
  <dc:creator>MTR</dc:creator>
  <cp:keywords>ITS, PICS, security</cp:keywords>
  <dc:description/>
  <cp:lastModifiedBy>Alexandre Berge</cp:lastModifiedBy>
  <cp:revision>2</cp:revision>
  <cp:lastPrinted>2017-03-13T14:29:00Z</cp:lastPrinted>
  <dcterms:created xsi:type="dcterms:W3CDTF">2018-06-11T09:06:00Z</dcterms:created>
  <dcterms:modified xsi:type="dcterms:W3CDTF">2018-06-11T09:06:00Z</dcterms:modified>
</cp:coreProperties>
</file>