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2B82" w14:textId="59B5D293" w:rsidR="004A2BB7" w:rsidRPr="003901EF" w:rsidRDefault="004A2BB7" w:rsidP="004A2BB7">
      <w:pPr>
        <w:pStyle w:val="ZA"/>
        <w:framePr w:w="10563" w:h="782" w:hRule="exact" w:wrap="notBeside" w:hAnchor="page" w:x="661" w:y="646" w:anchorLock="1"/>
        <w:pBdr>
          <w:bottom w:val="none" w:sz="0" w:space="0" w:color="auto"/>
        </w:pBdr>
        <w:jc w:val="center"/>
        <w:rPr>
          <w:noProof w:val="0"/>
        </w:rPr>
      </w:pPr>
      <w:r w:rsidRPr="003901EF">
        <w:rPr>
          <w:noProof w:val="0"/>
          <w:sz w:val="64"/>
        </w:rPr>
        <w:t>ETSI GS NFV-</w:t>
      </w:r>
      <w:r w:rsidR="003A5B90">
        <w:rPr>
          <w:noProof w:val="0"/>
          <w:sz w:val="64"/>
        </w:rPr>
        <w:t>SOL</w:t>
      </w:r>
      <w:r w:rsidRPr="003901EF">
        <w:rPr>
          <w:noProof w:val="0"/>
          <w:sz w:val="64"/>
        </w:rPr>
        <w:t xml:space="preserve"> 0</w:t>
      </w:r>
      <w:r w:rsidR="003A5B90">
        <w:rPr>
          <w:noProof w:val="0"/>
          <w:sz w:val="64"/>
        </w:rPr>
        <w:t>20</w:t>
      </w:r>
      <w:r w:rsidRPr="003901EF">
        <w:rPr>
          <w:noProof w:val="0"/>
          <w:sz w:val="64"/>
        </w:rPr>
        <w:t xml:space="preserve"> </w:t>
      </w:r>
      <w:r w:rsidRPr="003901EF">
        <w:rPr>
          <w:noProof w:val="0"/>
        </w:rPr>
        <w:t>V</w:t>
      </w:r>
      <w:r w:rsidR="00213DCB">
        <w:rPr>
          <w:noProof w:val="0"/>
        </w:rPr>
        <w:t>0</w:t>
      </w:r>
      <w:r w:rsidRPr="003901EF">
        <w:rPr>
          <w:noProof w:val="0"/>
        </w:rPr>
        <w:t>.</w:t>
      </w:r>
      <w:r w:rsidR="00213DCB">
        <w:rPr>
          <w:noProof w:val="0"/>
        </w:rPr>
        <w:t>0</w:t>
      </w:r>
      <w:r w:rsidRPr="003901EF">
        <w:rPr>
          <w:noProof w:val="0"/>
        </w:rPr>
        <w:t>.</w:t>
      </w:r>
      <w:r w:rsidR="00213DCB">
        <w:rPr>
          <w:noProof w:val="0"/>
        </w:rPr>
        <w:t>1</w:t>
      </w:r>
      <w:r w:rsidRPr="003901EF">
        <w:rPr>
          <w:rStyle w:val="ZGSM"/>
          <w:noProof w:val="0"/>
        </w:rPr>
        <w:t xml:space="preserve"> </w:t>
      </w:r>
      <w:r w:rsidR="000A0F31">
        <w:rPr>
          <w:noProof w:val="0"/>
          <w:sz w:val="32"/>
        </w:rPr>
        <w:t>(2023</w:t>
      </w:r>
      <w:r w:rsidRPr="003901EF">
        <w:rPr>
          <w:noProof w:val="0"/>
          <w:sz w:val="32"/>
        </w:rPr>
        <w:t>-</w:t>
      </w:r>
      <w:r w:rsidR="000A0F31">
        <w:rPr>
          <w:noProof w:val="0"/>
          <w:sz w:val="32"/>
        </w:rPr>
        <w:t>0</w:t>
      </w:r>
      <w:r w:rsidR="003A5B90">
        <w:rPr>
          <w:noProof w:val="0"/>
          <w:sz w:val="32"/>
        </w:rPr>
        <w:t>2</w:t>
      </w:r>
      <w:r w:rsidRPr="003901EF">
        <w:rPr>
          <w:noProof w:val="0"/>
          <w:sz w:val="32"/>
          <w:szCs w:val="32"/>
        </w:rPr>
        <w:t>)</w:t>
      </w:r>
    </w:p>
    <w:p w14:paraId="027009F3" w14:textId="77777777" w:rsidR="004A2BB7" w:rsidRPr="003901EF" w:rsidRDefault="004A2BB7" w:rsidP="004A2BB7">
      <w:pPr>
        <w:pStyle w:val="ZT"/>
        <w:framePr w:w="10206" w:h="3701" w:hRule="exact" w:wrap="notBeside" w:hAnchor="page" w:x="880" w:y="7094"/>
        <w:spacing w:line="240" w:lineRule="auto"/>
      </w:pPr>
      <w:r w:rsidRPr="003901EF">
        <w:t>Network Functions Virtualisation (NFV) Release 4;</w:t>
      </w:r>
    </w:p>
    <w:p w14:paraId="1F3A5C16" w14:textId="774CD8B6" w:rsidR="004A2BB7" w:rsidRPr="003901EF" w:rsidRDefault="003A5B90" w:rsidP="004A2BB7">
      <w:pPr>
        <w:pStyle w:val="ZT"/>
        <w:framePr w:w="10206" w:h="3701" w:hRule="exact" w:wrap="notBeside" w:hAnchor="page" w:x="880" w:y="7094"/>
        <w:spacing w:line="240" w:lineRule="auto"/>
      </w:pPr>
      <w:r>
        <w:t>P</w:t>
      </w:r>
      <w:r w:rsidRPr="003A5B90">
        <w:rPr>
          <w:rFonts w:hint="eastAsia"/>
        </w:rPr>
        <w:t>rotocols</w:t>
      </w:r>
      <w:r>
        <w:t xml:space="preserve"> and Data Models</w:t>
      </w:r>
      <w:r w:rsidR="004A2BB7" w:rsidRPr="003901EF">
        <w:t>;</w:t>
      </w:r>
    </w:p>
    <w:p w14:paraId="1218DA25" w14:textId="737FDCB5" w:rsidR="004A2BB7" w:rsidRPr="003901EF" w:rsidRDefault="003A5B90" w:rsidP="00811582">
      <w:pPr>
        <w:pStyle w:val="ZT"/>
        <w:framePr w:w="10206" w:h="3701" w:hRule="exact" w:wrap="notBeside" w:hAnchor="page" w:x="880" w:y="7094"/>
        <w:spacing w:line="240" w:lineRule="auto"/>
      </w:pPr>
      <w:r w:rsidRPr="003A5B90">
        <w:t>Specification of protocols and data models for Container Infrastructure Service Cluster Management</w:t>
      </w:r>
    </w:p>
    <w:p w14:paraId="5E75879E" w14:textId="77777777" w:rsidR="004A2BB7" w:rsidRPr="003901EF" w:rsidRDefault="004A2BB7" w:rsidP="004A2BB7">
      <w:pPr>
        <w:pStyle w:val="ZG"/>
        <w:framePr w:w="10624" w:h="3271" w:hRule="exact" w:wrap="notBeside" w:hAnchor="page" w:x="674" w:y="12211"/>
        <w:rPr>
          <w:noProof w:val="0"/>
        </w:rPr>
      </w:pPr>
    </w:p>
    <w:p w14:paraId="5DE0B1DB" w14:textId="77777777" w:rsidR="004A2BB7" w:rsidRPr="003901EF" w:rsidRDefault="004A2BB7" w:rsidP="004A2BB7">
      <w:pPr>
        <w:pStyle w:val="ZD"/>
        <w:framePr w:wrap="notBeside"/>
        <w:rPr>
          <w:noProof w:val="0"/>
        </w:rPr>
      </w:pPr>
    </w:p>
    <w:p w14:paraId="10140942" w14:textId="77777777" w:rsidR="004A2BB7" w:rsidRPr="003901EF" w:rsidRDefault="004A2BB7" w:rsidP="004A2BB7">
      <w:pPr>
        <w:pStyle w:val="ZB"/>
        <w:framePr w:wrap="notBeside" w:hAnchor="page" w:x="901" w:y="1421"/>
        <w:rPr>
          <w:noProof w:val="0"/>
        </w:rPr>
      </w:pPr>
    </w:p>
    <w:p w14:paraId="6BB3F5A0" w14:textId="77777777" w:rsidR="004A2BB7" w:rsidRPr="003901EF" w:rsidRDefault="004A2BB7" w:rsidP="004A2BB7"/>
    <w:p w14:paraId="71E2F45B" w14:textId="77777777" w:rsidR="004A2BB7" w:rsidRPr="003901EF" w:rsidRDefault="004A2BB7" w:rsidP="004A2BB7"/>
    <w:p w14:paraId="2AC5435E" w14:textId="77777777" w:rsidR="004A2BB7" w:rsidRPr="003901EF" w:rsidRDefault="004A2BB7" w:rsidP="004A2BB7"/>
    <w:p w14:paraId="6CB62DCF" w14:textId="77777777" w:rsidR="004A2BB7" w:rsidRPr="003901EF" w:rsidRDefault="004A2BB7" w:rsidP="004A2BB7"/>
    <w:p w14:paraId="2408550A" w14:textId="77777777" w:rsidR="004A2BB7" w:rsidRPr="003901EF" w:rsidRDefault="004A2BB7" w:rsidP="004A2BB7"/>
    <w:p w14:paraId="6EB31767" w14:textId="77777777" w:rsidR="004A2BB7" w:rsidRPr="003901EF" w:rsidRDefault="004A2BB7" w:rsidP="004A2BB7">
      <w:pPr>
        <w:pStyle w:val="ZB"/>
        <w:framePr w:wrap="notBeside" w:hAnchor="page" w:x="901" w:y="1421"/>
        <w:rPr>
          <w:noProof w:val="0"/>
        </w:rPr>
      </w:pPr>
    </w:p>
    <w:p w14:paraId="6795C227" w14:textId="77777777" w:rsidR="004A2BB7" w:rsidRPr="003901EF" w:rsidRDefault="004A2BB7" w:rsidP="004A2BB7">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3901EF">
        <w:rPr>
          <w:rFonts w:ascii="Arial" w:hAnsi="Arial"/>
          <w:b/>
          <w:i/>
        </w:rPr>
        <w:t>Disclaimer</w:t>
      </w:r>
    </w:p>
    <w:p w14:paraId="77463632" w14:textId="77777777" w:rsidR="004A2BB7" w:rsidRPr="003901EF" w:rsidRDefault="004A2BB7" w:rsidP="004A2BB7">
      <w:pPr>
        <w:pStyle w:val="FP"/>
        <w:framePr w:h="1625" w:hRule="exact" w:wrap="notBeside" w:vAnchor="page" w:hAnchor="page" w:x="871" w:y="11581"/>
        <w:spacing w:after="240"/>
        <w:jc w:val="center"/>
        <w:rPr>
          <w:rFonts w:ascii="Arial" w:hAnsi="Arial" w:cs="Arial"/>
          <w:sz w:val="18"/>
          <w:szCs w:val="18"/>
        </w:rPr>
      </w:pPr>
      <w:r w:rsidRPr="003901EF">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sidRPr="003901EF">
        <w:rPr>
          <w:rFonts w:ascii="Arial" w:hAnsi="Arial" w:cs="Arial"/>
          <w:sz w:val="18"/>
          <w:szCs w:val="18"/>
        </w:rPr>
        <w:br/>
        <w:t>It does not necessarily represent the views of the entire ETSI membership.</w:t>
      </w:r>
    </w:p>
    <w:p w14:paraId="5B9A08CF" w14:textId="77777777" w:rsidR="004A2BB7" w:rsidRPr="003901EF" w:rsidRDefault="004A2BB7" w:rsidP="004A2BB7">
      <w:pPr>
        <w:pStyle w:val="ZB"/>
        <w:framePr w:w="6341" w:h="450" w:hRule="exact" w:wrap="notBeside" w:hAnchor="page" w:x="811" w:y="5401"/>
        <w:jc w:val="left"/>
        <w:rPr>
          <w:rFonts w:ascii="Century Gothic" w:hAnsi="Century Gothic"/>
          <w:b/>
          <w:i w:val="0"/>
          <w:caps/>
          <w:noProof w:val="0"/>
          <w:color w:val="FFFFFF"/>
          <w:sz w:val="32"/>
          <w:szCs w:val="32"/>
        </w:rPr>
      </w:pPr>
      <w:r w:rsidRPr="003901EF">
        <w:rPr>
          <w:rFonts w:ascii="Century Gothic" w:hAnsi="Century Gothic"/>
          <w:b/>
          <w:i w:val="0"/>
          <w:caps/>
          <w:noProof w:val="0"/>
          <w:color w:val="FFFFFF"/>
          <w:sz w:val="32"/>
          <w:szCs w:val="32"/>
        </w:rPr>
        <w:t>Group Specification</w:t>
      </w:r>
    </w:p>
    <w:p w14:paraId="3F50D5B9" w14:textId="77777777" w:rsidR="004A2BB7" w:rsidRPr="003901EF" w:rsidRDefault="004A2BB7" w:rsidP="004A2BB7">
      <w:pPr>
        <w:rPr>
          <w:rFonts w:ascii="Arial" w:hAnsi="Arial" w:cs="Arial"/>
          <w:sz w:val="18"/>
          <w:szCs w:val="18"/>
        </w:rPr>
        <w:sectPr w:rsidR="004A2BB7" w:rsidRPr="003901EF">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p>
    <w:p w14:paraId="1B2402F6" w14:textId="77777777" w:rsidR="004A2BB7" w:rsidRPr="003901EF" w:rsidRDefault="004A2BB7" w:rsidP="004A2BB7">
      <w:pPr>
        <w:pStyle w:val="FP"/>
        <w:framePr w:w="9758" w:wrap="notBeside" w:vAnchor="page" w:hAnchor="page" w:x="1169" w:y="1742"/>
        <w:pBdr>
          <w:bottom w:val="single" w:sz="6" w:space="1" w:color="auto"/>
        </w:pBdr>
        <w:ind w:left="2835" w:right="2835"/>
        <w:jc w:val="center"/>
      </w:pPr>
      <w:r w:rsidRPr="003901EF">
        <w:lastRenderedPageBreak/>
        <w:t>Reference</w:t>
      </w:r>
    </w:p>
    <w:p w14:paraId="4F92484B" w14:textId="17FD2E99" w:rsidR="004A2BB7" w:rsidRPr="003901EF" w:rsidRDefault="00306C03" w:rsidP="004A2BB7">
      <w:pPr>
        <w:pStyle w:val="FP"/>
        <w:framePr w:w="9758" w:wrap="notBeside" w:vAnchor="page" w:hAnchor="page" w:x="1169" w:y="1742"/>
        <w:ind w:left="2268" w:right="2268"/>
        <w:jc w:val="center"/>
        <w:rPr>
          <w:rFonts w:ascii="Arial" w:hAnsi="Arial"/>
          <w:sz w:val="18"/>
        </w:rPr>
      </w:pPr>
      <w:r>
        <w:rPr>
          <w:rFonts w:ascii="Arial" w:hAnsi="Arial"/>
          <w:sz w:val="18"/>
        </w:rPr>
        <w:t>DG</w:t>
      </w:r>
      <w:r w:rsidR="004A2BB7" w:rsidRPr="003901EF">
        <w:rPr>
          <w:rFonts w:ascii="Arial" w:hAnsi="Arial"/>
          <w:sz w:val="18"/>
        </w:rPr>
        <w:t>S/NFV-</w:t>
      </w:r>
      <w:r w:rsidR="003A5B90">
        <w:rPr>
          <w:rFonts w:ascii="Arial" w:hAnsi="Arial"/>
          <w:sz w:val="18"/>
        </w:rPr>
        <w:t>SOL020</w:t>
      </w:r>
    </w:p>
    <w:p w14:paraId="39EC568A" w14:textId="77777777" w:rsidR="004A2BB7" w:rsidRPr="003901EF" w:rsidRDefault="004A2BB7" w:rsidP="004A2BB7">
      <w:pPr>
        <w:pStyle w:val="FP"/>
        <w:framePr w:w="9758" w:wrap="notBeside" w:vAnchor="page" w:hAnchor="page" w:x="1169" w:y="1742"/>
        <w:pBdr>
          <w:bottom w:val="single" w:sz="6" w:space="1" w:color="auto"/>
        </w:pBdr>
        <w:spacing w:before="240"/>
        <w:ind w:left="2835" w:right="2835"/>
        <w:jc w:val="center"/>
      </w:pPr>
      <w:r w:rsidRPr="003901EF">
        <w:t>Keywords</w:t>
      </w:r>
    </w:p>
    <w:p w14:paraId="3AC0B830" w14:textId="4FD4ACC6" w:rsidR="004A2BB7" w:rsidRPr="003901EF" w:rsidRDefault="003A5B90" w:rsidP="004A2BB7">
      <w:pPr>
        <w:pStyle w:val="FP"/>
        <w:framePr w:w="9758" w:wrap="notBeside" w:vAnchor="page" w:hAnchor="page" w:x="1169" w:y="1742"/>
        <w:ind w:left="2835" w:right="2835"/>
        <w:jc w:val="center"/>
        <w:rPr>
          <w:rFonts w:ascii="Arial" w:hAnsi="Arial"/>
          <w:sz w:val="18"/>
        </w:rPr>
      </w:pPr>
      <w:r w:rsidRPr="003A5B90">
        <w:rPr>
          <w:rFonts w:ascii="Arial" w:hAnsi="Arial"/>
          <w:sz w:val="18"/>
        </w:rPr>
        <w:t>Container</w:t>
      </w:r>
      <w:r>
        <w:rPr>
          <w:rFonts w:ascii="Arial" w:hAnsi="Arial"/>
          <w:sz w:val="18"/>
        </w:rPr>
        <w:t xml:space="preserve">, </w:t>
      </w:r>
      <w:r w:rsidRPr="003A5B90">
        <w:rPr>
          <w:rFonts w:ascii="Arial" w:hAnsi="Arial"/>
          <w:sz w:val="18"/>
        </w:rPr>
        <w:t>data models</w:t>
      </w:r>
      <w:r>
        <w:rPr>
          <w:rFonts w:ascii="Arial" w:hAnsi="Arial"/>
          <w:sz w:val="18"/>
        </w:rPr>
        <w:t xml:space="preserve">, </w:t>
      </w:r>
      <w:r w:rsidRPr="003A5B90">
        <w:rPr>
          <w:rFonts w:ascii="Arial" w:hAnsi="Arial"/>
          <w:sz w:val="18"/>
        </w:rPr>
        <w:t>MANO</w:t>
      </w:r>
      <w:r>
        <w:rPr>
          <w:rFonts w:ascii="Arial" w:hAnsi="Arial"/>
          <w:sz w:val="18"/>
        </w:rPr>
        <w:t xml:space="preserve">, </w:t>
      </w:r>
      <w:r w:rsidRPr="003A5B90">
        <w:rPr>
          <w:rFonts w:ascii="Arial" w:hAnsi="Arial"/>
          <w:sz w:val="18"/>
        </w:rPr>
        <w:t>NFV</w:t>
      </w:r>
      <w:r>
        <w:rPr>
          <w:rFonts w:ascii="Arial" w:hAnsi="Arial"/>
          <w:sz w:val="18"/>
        </w:rPr>
        <w:t xml:space="preserve">, </w:t>
      </w:r>
      <w:r w:rsidRPr="003A5B90">
        <w:rPr>
          <w:rFonts w:ascii="Arial" w:hAnsi="Arial"/>
          <w:sz w:val="18"/>
        </w:rPr>
        <w:t>PROTOCOL</w:t>
      </w:r>
    </w:p>
    <w:p w14:paraId="0E66CAEE" w14:textId="77777777" w:rsidR="004A2BB7" w:rsidRPr="003901EF" w:rsidRDefault="004A2BB7" w:rsidP="004A2BB7"/>
    <w:p w14:paraId="1883B680" w14:textId="77777777" w:rsidR="004A2BB7" w:rsidRPr="003901EF" w:rsidRDefault="004A2BB7" w:rsidP="004A2BB7">
      <w:pPr>
        <w:pStyle w:val="FP"/>
        <w:framePr w:w="9758" w:wrap="notBeside" w:vAnchor="page" w:hAnchor="page" w:x="1169" w:y="3698"/>
        <w:spacing w:after="120"/>
        <w:ind w:left="2835" w:right="2835"/>
        <w:jc w:val="center"/>
        <w:rPr>
          <w:rFonts w:ascii="Arial" w:hAnsi="Arial"/>
          <w:b/>
          <w:i/>
        </w:rPr>
      </w:pPr>
      <w:r w:rsidRPr="003901EF">
        <w:rPr>
          <w:rFonts w:ascii="Arial" w:hAnsi="Arial"/>
          <w:b/>
          <w:i/>
        </w:rPr>
        <w:t>ETSI</w:t>
      </w:r>
    </w:p>
    <w:p w14:paraId="0FFCFC28" w14:textId="77777777" w:rsidR="004A2BB7" w:rsidRPr="003901EF" w:rsidRDefault="004A2BB7" w:rsidP="004A2BB7">
      <w:pPr>
        <w:pStyle w:val="FP"/>
        <w:framePr w:w="9758" w:wrap="notBeside" w:vAnchor="page" w:hAnchor="page" w:x="1169" w:y="3698"/>
        <w:pBdr>
          <w:bottom w:val="single" w:sz="6" w:space="1" w:color="auto"/>
        </w:pBdr>
        <w:ind w:left="2835" w:right="2835"/>
        <w:jc w:val="center"/>
        <w:rPr>
          <w:rFonts w:ascii="Arial" w:hAnsi="Arial"/>
          <w:sz w:val="18"/>
        </w:rPr>
      </w:pPr>
      <w:r w:rsidRPr="003901EF">
        <w:rPr>
          <w:rFonts w:ascii="Arial" w:hAnsi="Arial"/>
          <w:sz w:val="18"/>
        </w:rPr>
        <w:t xml:space="preserve">650 Route des </w:t>
      </w:r>
      <w:proofErr w:type="spellStart"/>
      <w:r w:rsidRPr="003901EF">
        <w:rPr>
          <w:rFonts w:ascii="Arial" w:hAnsi="Arial"/>
          <w:sz w:val="18"/>
        </w:rPr>
        <w:t>Lucioles</w:t>
      </w:r>
      <w:proofErr w:type="spellEnd"/>
    </w:p>
    <w:p w14:paraId="77625216" w14:textId="77777777" w:rsidR="004A2BB7" w:rsidRPr="003901EF" w:rsidRDefault="004A2BB7" w:rsidP="004A2BB7">
      <w:pPr>
        <w:pStyle w:val="FP"/>
        <w:framePr w:w="9758" w:wrap="notBeside" w:vAnchor="page" w:hAnchor="page" w:x="1169" w:y="3698"/>
        <w:pBdr>
          <w:bottom w:val="single" w:sz="6" w:space="1" w:color="auto"/>
        </w:pBdr>
        <w:ind w:left="2835" w:right="2835"/>
        <w:jc w:val="center"/>
      </w:pPr>
      <w:r w:rsidRPr="003901EF">
        <w:rPr>
          <w:rFonts w:ascii="Arial" w:hAnsi="Arial"/>
          <w:sz w:val="18"/>
        </w:rPr>
        <w:t>F-06921 Sophia Antipolis Cedex - FRANCE</w:t>
      </w:r>
    </w:p>
    <w:p w14:paraId="11F401BE" w14:textId="77777777" w:rsidR="004A2BB7" w:rsidRPr="003901EF" w:rsidRDefault="004A2BB7" w:rsidP="004A2BB7">
      <w:pPr>
        <w:pStyle w:val="FP"/>
        <w:framePr w:w="9758" w:wrap="notBeside" w:vAnchor="page" w:hAnchor="page" w:x="1169" w:y="3698"/>
        <w:ind w:left="2835" w:right="2835"/>
        <w:jc w:val="center"/>
        <w:rPr>
          <w:rFonts w:ascii="Arial" w:hAnsi="Arial"/>
          <w:sz w:val="18"/>
        </w:rPr>
      </w:pPr>
    </w:p>
    <w:p w14:paraId="58F3914A" w14:textId="77777777" w:rsidR="004A2BB7" w:rsidRPr="003901EF" w:rsidRDefault="004A2BB7" w:rsidP="004A2BB7">
      <w:pPr>
        <w:pStyle w:val="FP"/>
        <w:framePr w:w="9758" w:wrap="notBeside" w:vAnchor="page" w:hAnchor="page" w:x="1169" w:y="3698"/>
        <w:spacing w:after="20"/>
        <w:ind w:left="2835" w:right="2835"/>
        <w:jc w:val="center"/>
        <w:rPr>
          <w:rFonts w:ascii="Arial" w:hAnsi="Arial"/>
          <w:sz w:val="18"/>
        </w:rPr>
      </w:pPr>
      <w:r w:rsidRPr="003901EF">
        <w:rPr>
          <w:rFonts w:ascii="Arial" w:hAnsi="Arial"/>
          <w:sz w:val="18"/>
        </w:rPr>
        <w:t>Tel.: +33 4 92 94 42 00   Fax: +33 4 93 65 47 16</w:t>
      </w:r>
    </w:p>
    <w:p w14:paraId="1319B7BA" w14:textId="77777777" w:rsidR="004A2BB7" w:rsidRPr="003901EF" w:rsidRDefault="004A2BB7" w:rsidP="004A2BB7">
      <w:pPr>
        <w:pStyle w:val="FP"/>
        <w:framePr w:w="9758" w:wrap="notBeside" w:vAnchor="page" w:hAnchor="page" w:x="1169" w:y="3698"/>
        <w:ind w:left="2835" w:right="2835"/>
        <w:jc w:val="center"/>
        <w:rPr>
          <w:rFonts w:ascii="Arial" w:hAnsi="Arial"/>
          <w:sz w:val="15"/>
        </w:rPr>
      </w:pPr>
    </w:p>
    <w:p w14:paraId="5CAA0700" w14:textId="77777777" w:rsidR="004A2BB7" w:rsidRPr="003901EF" w:rsidRDefault="004A2BB7" w:rsidP="004A2BB7">
      <w:pPr>
        <w:pStyle w:val="FP"/>
        <w:framePr w:w="9758" w:wrap="notBeside" w:vAnchor="page" w:hAnchor="page" w:x="1169" w:y="3698"/>
        <w:ind w:left="2835" w:right="2835"/>
        <w:jc w:val="center"/>
        <w:rPr>
          <w:rFonts w:ascii="Arial" w:hAnsi="Arial"/>
          <w:sz w:val="15"/>
        </w:rPr>
      </w:pPr>
      <w:r w:rsidRPr="003901EF">
        <w:rPr>
          <w:rFonts w:ascii="Arial" w:hAnsi="Arial"/>
          <w:sz w:val="15"/>
        </w:rPr>
        <w:t>Siret N° 348 623 562 00017 - APE 7112B</w:t>
      </w:r>
    </w:p>
    <w:p w14:paraId="01DB8031" w14:textId="77777777" w:rsidR="004A2BB7" w:rsidRPr="003901EF" w:rsidRDefault="004A2BB7" w:rsidP="004A2BB7">
      <w:pPr>
        <w:pStyle w:val="FP"/>
        <w:framePr w:w="9758" w:wrap="notBeside" w:vAnchor="page" w:hAnchor="page" w:x="1169" w:y="3698"/>
        <w:ind w:left="2835" w:right="2835"/>
        <w:jc w:val="center"/>
        <w:rPr>
          <w:rFonts w:ascii="Arial" w:hAnsi="Arial"/>
          <w:sz w:val="15"/>
        </w:rPr>
      </w:pPr>
      <w:r w:rsidRPr="003901EF">
        <w:rPr>
          <w:rFonts w:ascii="Arial" w:hAnsi="Arial"/>
          <w:sz w:val="15"/>
        </w:rPr>
        <w:t xml:space="preserve">Association à but non </w:t>
      </w:r>
      <w:proofErr w:type="spellStart"/>
      <w:r w:rsidRPr="003901EF">
        <w:rPr>
          <w:rFonts w:ascii="Arial" w:hAnsi="Arial"/>
          <w:sz w:val="15"/>
        </w:rPr>
        <w:t>lucratif</w:t>
      </w:r>
      <w:proofErr w:type="spellEnd"/>
      <w:r w:rsidRPr="003901EF">
        <w:rPr>
          <w:rFonts w:ascii="Arial" w:hAnsi="Arial"/>
          <w:sz w:val="15"/>
        </w:rPr>
        <w:t xml:space="preserve"> </w:t>
      </w:r>
      <w:proofErr w:type="spellStart"/>
      <w:r w:rsidRPr="003901EF">
        <w:rPr>
          <w:rFonts w:ascii="Arial" w:hAnsi="Arial"/>
          <w:sz w:val="15"/>
        </w:rPr>
        <w:t>enregistrée</w:t>
      </w:r>
      <w:proofErr w:type="spellEnd"/>
      <w:r w:rsidRPr="003901EF">
        <w:rPr>
          <w:rFonts w:ascii="Arial" w:hAnsi="Arial"/>
          <w:sz w:val="15"/>
        </w:rPr>
        <w:t xml:space="preserve"> à la</w:t>
      </w:r>
    </w:p>
    <w:p w14:paraId="5CD18E92" w14:textId="77777777" w:rsidR="004A2BB7" w:rsidRPr="003901EF" w:rsidRDefault="004A2BB7" w:rsidP="004A2BB7">
      <w:pPr>
        <w:pStyle w:val="FP"/>
        <w:framePr w:w="9758" w:wrap="notBeside" w:vAnchor="page" w:hAnchor="page" w:x="1169" w:y="3698"/>
        <w:ind w:left="2835" w:right="2835"/>
        <w:jc w:val="center"/>
        <w:rPr>
          <w:rFonts w:ascii="Arial" w:hAnsi="Arial"/>
          <w:sz w:val="15"/>
        </w:rPr>
      </w:pPr>
      <w:r w:rsidRPr="003901EF">
        <w:rPr>
          <w:rFonts w:ascii="Arial" w:hAnsi="Arial"/>
          <w:sz w:val="15"/>
        </w:rPr>
        <w:t>Sous-</w:t>
      </w:r>
      <w:proofErr w:type="spellStart"/>
      <w:r w:rsidRPr="003901EF">
        <w:rPr>
          <w:rFonts w:ascii="Arial" w:hAnsi="Arial"/>
          <w:sz w:val="15"/>
        </w:rPr>
        <w:t>Préfecture</w:t>
      </w:r>
      <w:proofErr w:type="spellEnd"/>
      <w:r w:rsidRPr="003901EF">
        <w:rPr>
          <w:rFonts w:ascii="Arial" w:hAnsi="Arial"/>
          <w:sz w:val="15"/>
        </w:rPr>
        <w:t xml:space="preserve"> de Grasse (06) N° w061004871</w:t>
      </w:r>
    </w:p>
    <w:p w14:paraId="6E576EC6" w14:textId="77777777" w:rsidR="004A2BB7" w:rsidRPr="003901EF" w:rsidRDefault="004A2BB7" w:rsidP="004A2BB7">
      <w:pPr>
        <w:pStyle w:val="FP"/>
        <w:framePr w:w="9758" w:wrap="notBeside" w:vAnchor="page" w:hAnchor="page" w:x="1169" w:y="3698"/>
        <w:ind w:left="2835" w:right="2835"/>
        <w:jc w:val="center"/>
        <w:rPr>
          <w:rFonts w:ascii="Arial" w:hAnsi="Arial"/>
          <w:sz w:val="18"/>
        </w:rPr>
      </w:pPr>
    </w:p>
    <w:p w14:paraId="2B419CD0" w14:textId="77777777" w:rsidR="004A2BB7" w:rsidRPr="003901EF" w:rsidRDefault="004A2BB7" w:rsidP="004A2BB7">
      <w:pPr>
        <w:pStyle w:val="FP"/>
        <w:framePr w:w="9758" w:wrap="notBeside" w:vAnchor="page" w:hAnchor="page" w:x="1169" w:y="6130"/>
        <w:pBdr>
          <w:bottom w:val="single" w:sz="6" w:space="1" w:color="auto"/>
        </w:pBdr>
        <w:spacing w:after="120"/>
        <w:ind w:left="2835" w:right="2835"/>
        <w:jc w:val="center"/>
        <w:rPr>
          <w:rFonts w:ascii="Arial" w:hAnsi="Arial"/>
          <w:b/>
          <w:i/>
        </w:rPr>
      </w:pPr>
      <w:r w:rsidRPr="003901EF">
        <w:rPr>
          <w:rFonts w:ascii="Arial" w:hAnsi="Arial"/>
          <w:b/>
          <w:i/>
        </w:rPr>
        <w:t>Important notice</w:t>
      </w:r>
    </w:p>
    <w:p w14:paraId="0F29AD35" w14:textId="77777777" w:rsidR="004A2BB7" w:rsidRPr="003901EF" w:rsidRDefault="004A2BB7" w:rsidP="004A2BB7">
      <w:pPr>
        <w:pStyle w:val="FP"/>
        <w:framePr w:w="9758" w:wrap="notBeside" w:vAnchor="page" w:hAnchor="page" w:x="1169" w:y="6130"/>
        <w:spacing w:after="120"/>
        <w:jc w:val="center"/>
        <w:rPr>
          <w:rFonts w:ascii="Arial" w:hAnsi="Arial" w:cs="Arial"/>
          <w:sz w:val="18"/>
        </w:rPr>
      </w:pPr>
      <w:r w:rsidRPr="003901EF">
        <w:rPr>
          <w:rFonts w:ascii="Arial" w:hAnsi="Arial" w:cs="Arial"/>
          <w:sz w:val="18"/>
        </w:rPr>
        <w:t>The present document can be downloaded from:</w:t>
      </w:r>
      <w:r w:rsidRPr="003901EF">
        <w:rPr>
          <w:rFonts w:ascii="Arial" w:hAnsi="Arial" w:cs="Arial"/>
          <w:sz w:val="18"/>
        </w:rPr>
        <w:br/>
      </w:r>
      <w:hyperlink r:id="rId16" w:history="1">
        <w:r w:rsidRPr="003A6189">
          <w:rPr>
            <w:rStyle w:val="ae"/>
            <w:rFonts w:ascii="Arial" w:hAnsi="Arial"/>
            <w:sz w:val="18"/>
          </w:rPr>
          <w:t>http://www.etsi.org/standards-search</w:t>
        </w:r>
      </w:hyperlink>
    </w:p>
    <w:p w14:paraId="4CE69555" w14:textId="77777777" w:rsidR="004A2BB7" w:rsidRPr="003901EF" w:rsidRDefault="004A2BB7" w:rsidP="004A2BB7">
      <w:pPr>
        <w:pStyle w:val="FP"/>
        <w:framePr w:w="9758" w:wrap="notBeside" w:vAnchor="page" w:hAnchor="page" w:x="1169" w:y="6130"/>
        <w:spacing w:after="120"/>
        <w:jc w:val="center"/>
        <w:rPr>
          <w:rFonts w:ascii="Arial" w:hAnsi="Arial" w:cs="Arial"/>
          <w:sz w:val="18"/>
        </w:rPr>
      </w:pPr>
      <w:r w:rsidRPr="003901EF">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7" w:history="1">
        <w:r w:rsidRPr="003A6189">
          <w:rPr>
            <w:rStyle w:val="ae"/>
            <w:rFonts w:ascii="Arial" w:hAnsi="Arial" w:cs="Arial"/>
            <w:sz w:val="18"/>
          </w:rPr>
          <w:t>www.etsi.org/deliver</w:t>
        </w:r>
      </w:hyperlink>
      <w:r w:rsidRPr="003901EF">
        <w:rPr>
          <w:rFonts w:ascii="Arial" w:hAnsi="Arial" w:cs="Arial"/>
          <w:sz w:val="18"/>
        </w:rPr>
        <w:t>.</w:t>
      </w:r>
    </w:p>
    <w:p w14:paraId="44FBB7DE" w14:textId="77777777" w:rsidR="004A2BB7" w:rsidRPr="00E74300" w:rsidRDefault="004A2BB7" w:rsidP="004A2BB7">
      <w:pPr>
        <w:pStyle w:val="FP"/>
        <w:framePr w:w="9758" w:wrap="notBeside" w:vAnchor="page" w:hAnchor="page" w:x="1169" w:y="6130"/>
        <w:spacing w:after="120"/>
        <w:jc w:val="center"/>
        <w:rPr>
          <w:rFonts w:ascii="Arial" w:hAnsi="Arial" w:cs="Arial"/>
          <w:sz w:val="18"/>
        </w:rPr>
      </w:pPr>
      <w:r w:rsidRPr="00E7430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8" w:history="1">
        <w:r w:rsidRPr="003A6189">
          <w:rPr>
            <w:rStyle w:val="ae"/>
            <w:rFonts w:ascii="Arial" w:hAnsi="Arial" w:cs="Arial"/>
            <w:sz w:val="18"/>
          </w:rPr>
          <w:t>https://portal.etsi.org/TB/ETSIDeliverableStatus.aspx</w:t>
        </w:r>
      </w:hyperlink>
    </w:p>
    <w:p w14:paraId="07C99F43" w14:textId="77777777" w:rsidR="004A2BB7" w:rsidRPr="003A6189" w:rsidRDefault="004A2BB7" w:rsidP="004A2BB7">
      <w:pPr>
        <w:pStyle w:val="FP"/>
        <w:framePr w:w="9758" w:wrap="notBeside" w:vAnchor="page" w:hAnchor="page" w:x="1169" w:y="6130"/>
        <w:spacing w:after="120"/>
        <w:jc w:val="center"/>
        <w:rPr>
          <w:rStyle w:val="ae"/>
          <w:rFonts w:ascii="Arial" w:hAnsi="Arial" w:cs="Arial"/>
          <w:color w:val="auto"/>
          <w:sz w:val="18"/>
        </w:rPr>
      </w:pPr>
      <w:r w:rsidRPr="00E74300">
        <w:rPr>
          <w:rFonts w:ascii="Arial" w:hAnsi="Arial" w:cs="Arial"/>
          <w:sz w:val="18"/>
        </w:rPr>
        <w:t>If you find errors in the present document, please send your comment to one of the following services:</w:t>
      </w:r>
      <w:r w:rsidRPr="00E74300">
        <w:rPr>
          <w:rFonts w:ascii="Arial" w:hAnsi="Arial" w:cs="Arial"/>
          <w:sz w:val="18"/>
        </w:rPr>
        <w:br/>
      </w:r>
      <w:hyperlink r:id="rId19" w:history="1">
        <w:r w:rsidRPr="003A6189">
          <w:rPr>
            <w:rStyle w:val="ae"/>
            <w:rFonts w:ascii="Arial" w:hAnsi="Arial" w:cs="Arial"/>
            <w:sz w:val="18"/>
          </w:rPr>
          <w:t>https://portal.etsi.org/People/CommiteeSupportStaff.aspx</w:t>
        </w:r>
      </w:hyperlink>
    </w:p>
    <w:p w14:paraId="5CEF781F" w14:textId="77777777" w:rsidR="004A2BB7" w:rsidRPr="00E74300" w:rsidRDefault="004A2BB7" w:rsidP="004A2BB7">
      <w:pPr>
        <w:framePr w:w="9758" w:wrap="notBeside" w:vAnchor="page" w:hAnchor="page" w:x="1169" w:y="6130"/>
        <w:overflowPunct/>
        <w:autoSpaceDE/>
        <w:autoSpaceDN/>
        <w:adjustRightInd/>
        <w:spacing w:after="0"/>
        <w:jc w:val="center"/>
        <w:textAlignment w:val="auto"/>
        <w:rPr>
          <w:rFonts w:ascii="Arial" w:hAnsi="Arial" w:cs="Arial"/>
          <w:sz w:val="18"/>
        </w:rPr>
      </w:pPr>
      <w:r w:rsidRPr="00E74300">
        <w:rPr>
          <w:rFonts w:ascii="Arial" w:hAnsi="Arial" w:cs="Arial"/>
          <w:sz w:val="18"/>
        </w:rPr>
        <w:t xml:space="preserve">If you find a security vulnerability in the present document, please report it through </w:t>
      </w:r>
      <w:proofErr w:type="gramStart"/>
      <w:r w:rsidRPr="00E74300">
        <w:rPr>
          <w:rFonts w:ascii="Arial" w:hAnsi="Arial" w:cs="Arial"/>
          <w:sz w:val="18"/>
        </w:rPr>
        <w:t>our</w:t>
      </w:r>
      <w:proofErr w:type="gramEnd"/>
      <w:r w:rsidRPr="00E74300">
        <w:rPr>
          <w:rFonts w:ascii="Arial" w:hAnsi="Arial" w:cs="Arial"/>
          <w:sz w:val="18"/>
        </w:rPr>
        <w:t xml:space="preserve"> </w:t>
      </w:r>
    </w:p>
    <w:p w14:paraId="69E03299" w14:textId="77777777" w:rsidR="004A2BB7" w:rsidRPr="00E74300" w:rsidRDefault="004A2BB7" w:rsidP="004A2BB7">
      <w:pPr>
        <w:framePr w:w="9758" w:wrap="notBeside" w:vAnchor="page" w:hAnchor="page" w:x="1169" w:y="6130"/>
        <w:overflowPunct/>
        <w:autoSpaceDE/>
        <w:autoSpaceDN/>
        <w:adjustRightInd/>
        <w:spacing w:after="0"/>
        <w:jc w:val="center"/>
        <w:textAlignment w:val="auto"/>
        <w:rPr>
          <w:rFonts w:ascii="Arial" w:hAnsi="Arial" w:cs="Arial"/>
          <w:sz w:val="18"/>
        </w:rPr>
      </w:pPr>
      <w:r w:rsidRPr="00E74300">
        <w:rPr>
          <w:rFonts w:ascii="Arial" w:hAnsi="Arial" w:cs="Arial"/>
          <w:sz w:val="18"/>
        </w:rPr>
        <w:t>Coordinated Vulnerability Disclosure Program:</w:t>
      </w:r>
    </w:p>
    <w:p w14:paraId="590202A7" w14:textId="77777777" w:rsidR="004A2BB7" w:rsidRPr="003A6189" w:rsidRDefault="00E51DFB" w:rsidP="004A2BB7">
      <w:pPr>
        <w:pStyle w:val="FP"/>
        <w:framePr w:w="9758" w:wrap="notBeside" w:vAnchor="page" w:hAnchor="page" w:x="1169" w:y="6130"/>
        <w:spacing w:after="240"/>
        <w:jc w:val="center"/>
        <w:rPr>
          <w:rStyle w:val="ae"/>
          <w:rFonts w:ascii="Arial" w:hAnsi="Arial" w:cs="Arial"/>
          <w:color w:val="auto"/>
          <w:sz w:val="18"/>
        </w:rPr>
      </w:pPr>
      <w:hyperlink r:id="rId20" w:history="1">
        <w:r w:rsidR="004A2BB7" w:rsidRPr="003A6189">
          <w:rPr>
            <w:rStyle w:val="ae"/>
            <w:rFonts w:ascii="Arial" w:hAnsi="Arial" w:cs="Arial"/>
            <w:sz w:val="18"/>
          </w:rPr>
          <w:t>https://www.etsi.org/standards/coordinated-vulnerability-disclosure</w:t>
        </w:r>
      </w:hyperlink>
    </w:p>
    <w:p w14:paraId="3D2CB029" w14:textId="77777777" w:rsidR="004A2BB7" w:rsidRPr="00E74300" w:rsidRDefault="004A2BB7" w:rsidP="004A2BB7">
      <w:pPr>
        <w:pStyle w:val="FP"/>
        <w:framePr w:w="9758" w:wrap="notBeside" w:vAnchor="page" w:hAnchor="page" w:x="1169" w:y="6130"/>
        <w:pBdr>
          <w:bottom w:val="single" w:sz="6" w:space="1" w:color="auto"/>
        </w:pBdr>
        <w:spacing w:after="120"/>
        <w:ind w:left="2835" w:right="2552"/>
        <w:jc w:val="center"/>
        <w:rPr>
          <w:rFonts w:ascii="Arial" w:hAnsi="Arial"/>
          <w:b/>
          <w:i/>
        </w:rPr>
      </w:pPr>
      <w:r w:rsidRPr="00E74300">
        <w:rPr>
          <w:rFonts w:ascii="Arial" w:hAnsi="Arial"/>
          <w:b/>
          <w:i/>
        </w:rPr>
        <w:t>Notice of disclaimer &amp; limitation of liability</w:t>
      </w:r>
    </w:p>
    <w:p w14:paraId="766EF985" w14:textId="77777777" w:rsidR="004A2BB7" w:rsidRPr="00E74300" w:rsidRDefault="004A2BB7" w:rsidP="004A2BB7">
      <w:pPr>
        <w:pStyle w:val="FP"/>
        <w:framePr w:w="9758" w:wrap="notBeside" w:vAnchor="page" w:hAnchor="page" w:x="1169" w:y="6130"/>
        <w:jc w:val="center"/>
        <w:rPr>
          <w:rFonts w:ascii="Arial" w:hAnsi="Arial" w:cs="Arial"/>
          <w:sz w:val="18"/>
        </w:rPr>
      </w:pPr>
      <w:r w:rsidRPr="00E74300">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A676159" w14:textId="77777777" w:rsidR="004A2BB7" w:rsidRPr="00E74300" w:rsidRDefault="004A2BB7" w:rsidP="004A2BB7">
      <w:pPr>
        <w:pStyle w:val="FP"/>
        <w:framePr w:w="9758" w:wrap="notBeside" w:vAnchor="page" w:hAnchor="page" w:x="1169" w:y="6130"/>
        <w:jc w:val="center"/>
        <w:rPr>
          <w:rFonts w:ascii="Arial" w:hAnsi="Arial" w:cs="Arial"/>
          <w:sz w:val="18"/>
        </w:rPr>
      </w:pPr>
      <w:r w:rsidRPr="00E74300">
        <w:rPr>
          <w:rFonts w:ascii="Arial" w:hAnsi="Arial" w:cs="Arial"/>
          <w:sz w:val="18"/>
        </w:rPr>
        <w:t xml:space="preserve">other professional standard and applicable regulations. </w:t>
      </w:r>
    </w:p>
    <w:p w14:paraId="0B0E5AE4" w14:textId="77777777" w:rsidR="004A2BB7" w:rsidRPr="00E74300" w:rsidRDefault="004A2BB7" w:rsidP="004A2BB7">
      <w:pPr>
        <w:pStyle w:val="FP"/>
        <w:framePr w:w="9758" w:wrap="notBeside" w:vAnchor="page" w:hAnchor="page" w:x="1169" w:y="6130"/>
        <w:jc w:val="center"/>
        <w:rPr>
          <w:rFonts w:ascii="Arial" w:hAnsi="Arial" w:cs="Arial"/>
          <w:sz w:val="18"/>
        </w:rPr>
      </w:pPr>
      <w:r w:rsidRPr="00E74300">
        <w:rPr>
          <w:rFonts w:ascii="Arial" w:hAnsi="Arial" w:cs="Arial"/>
          <w:sz w:val="18"/>
        </w:rPr>
        <w:t>No recommendation as to products and services or vendors is made or should be implied.</w:t>
      </w:r>
    </w:p>
    <w:p w14:paraId="40C1A236" w14:textId="77777777" w:rsidR="004A2BB7" w:rsidRPr="00E74300" w:rsidRDefault="004A2BB7" w:rsidP="004A2BB7">
      <w:pPr>
        <w:pStyle w:val="FP"/>
        <w:framePr w:w="9758" w:wrap="notBeside" w:vAnchor="page" w:hAnchor="page" w:x="1169" w:y="6130"/>
        <w:jc w:val="center"/>
        <w:rPr>
          <w:rFonts w:ascii="Arial" w:hAnsi="Arial" w:cs="Arial"/>
          <w:sz w:val="18"/>
        </w:rPr>
      </w:pPr>
      <w:bookmarkStart w:id="0" w:name="EN_Delete_Disclaimer"/>
      <w:r w:rsidRPr="00E7430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0"/>
    <w:p w14:paraId="5F78D319" w14:textId="77777777" w:rsidR="004A2BB7" w:rsidRPr="00E74300" w:rsidRDefault="004A2BB7" w:rsidP="004A2BB7">
      <w:pPr>
        <w:pStyle w:val="FP"/>
        <w:framePr w:w="9758" w:wrap="notBeside" w:vAnchor="page" w:hAnchor="page" w:x="1169" w:y="6130"/>
        <w:jc w:val="center"/>
        <w:rPr>
          <w:rFonts w:ascii="Arial" w:hAnsi="Arial" w:cs="Arial"/>
          <w:sz w:val="18"/>
        </w:rPr>
      </w:pPr>
      <w:r w:rsidRPr="00E74300">
        <w:rPr>
          <w:rFonts w:ascii="Arial" w:hAnsi="Arial" w:cs="Arial"/>
          <w:sz w:val="18"/>
        </w:rPr>
        <w:t>In no event shall ETSI be held liable for loss of profits or any other incidental or consequential damages.</w:t>
      </w:r>
    </w:p>
    <w:p w14:paraId="39474BFC" w14:textId="77777777" w:rsidR="004A2BB7" w:rsidRPr="00E74300" w:rsidRDefault="004A2BB7" w:rsidP="004A2BB7">
      <w:pPr>
        <w:pStyle w:val="FP"/>
        <w:framePr w:w="9758" w:wrap="notBeside" w:vAnchor="page" w:hAnchor="page" w:x="1169" w:y="6130"/>
        <w:jc w:val="center"/>
        <w:rPr>
          <w:rFonts w:ascii="Arial" w:hAnsi="Arial" w:cs="Arial"/>
          <w:sz w:val="18"/>
        </w:rPr>
      </w:pPr>
    </w:p>
    <w:p w14:paraId="7F3ADD95" w14:textId="77777777" w:rsidR="004A2BB7" w:rsidRPr="003901EF" w:rsidRDefault="004A2BB7" w:rsidP="004A2BB7">
      <w:pPr>
        <w:pStyle w:val="FP"/>
        <w:framePr w:w="9758" w:wrap="notBeside" w:vAnchor="page" w:hAnchor="page" w:x="1169" w:y="6130"/>
        <w:spacing w:after="240"/>
        <w:jc w:val="center"/>
        <w:rPr>
          <w:rFonts w:ascii="Arial" w:hAnsi="Arial" w:cs="Arial"/>
          <w:sz w:val="18"/>
        </w:rPr>
      </w:pPr>
      <w:r w:rsidRPr="00E74300">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w:t>
      </w:r>
      <w:r w:rsidRPr="003901EF">
        <w:rPr>
          <w:rFonts w:ascii="Arial" w:hAnsi="Arial" w:cs="Arial"/>
          <w:sz w:val="18"/>
        </w:rPr>
        <w:t xml:space="preserve">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0539192" w14:textId="77777777" w:rsidR="004A2BB7" w:rsidRPr="003901EF" w:rsidRDefault="004A2BB7" w:rsidP="004A2BB7">
      <w:pPr>
        <w:pStyle w:val="FP"/>
        <w:framePr w:w="9758" w:wrap="notBeside" w:vAnchor="page" w:hAnchor="page" w:x="1169" w:y="6130"/>
        <w:pBdr>
          <w:bottom w:val="single" w:sz="6" w:space="1" w:color="auto"/>
        </w:pBdr>
        <w:spacing w:after="120"/>
        <w:jc w:val="center"/>
        <w:rPr>
          <w:rFonts w:ascii="Arial" w:hAnsi="Arial"/>
          <w:b/>
          <w:i/>
        </w:rPr>
      </w:pPr>
      <w:r w:rsidRPr="003901EF">
        <w:rPr>
          <w:rFonts w:ascii="Arial" w:hAnsi="Arial"/>
          <w:b/>
          <w:i/>
        </w:rPr>
        <w:t>Copyright Notification</w:t>
      </w:r>
    </w:p>
    <w:p w14:paraId="71044C01" w14:textId="77777777" w:rsidR="004A2BB7" w:rsidRPr="003901EF" w:rsidRDefault="004A2BB7" w:rsidP="004A2BB7">
      <w:pPr>
        <w:pStyle w:val="FP"/>
        <w:framePr w:w="9758" w:wrap="notBeside" w:vAnchor="page" w:hAnchor="page" w:x="1169" w:y="6130"/>
        <w:jc w:val="center"/>
        <w:rPr>
          <w:rFonts w:ascii="Arial" w:hAnsi="Arial" w:cs="Arial"/>
          <w:sz w:val="18"/>
        </w:rPr>
      </w:pPr>
      <w:r w:rsidRPr="003901EF">
        <w:rPr>
          <w:rFonts w:ascii="Arial" w:hAnsi="Arial" w:cs="Arial"/>
          <w:sz w:val="18"/>
        </w:rPr>
        <w:t>No part may be reproduced or utilized in any form or by any means, electronic or mechanical, including photocopying and microfilm except as authorized by written permission of ETSI.</w:t>
      </w:r>
      <w:r w:rsidRPr="003901EF">
        <w:rPr>
          <w:rFonts w:ascii="Arial" w:hAnsi="Arial" w:cs="Arial"/>
          <w:sz w:val="18"/>
        </w:rPr>
        <w:br/>
        <w:t>The content of the PDF version shall not be modified without the written authorization of ETSI.</w:t>
      </w:r>
      <w:r w:rsidRPr="003901EF">
        <w:rPr>
          <w:rFonts w:ascii="Arial" w:hAnsi="Arial" w:cs="Arial"/>
          <w:sz w:val="18"/>
        </w:rPr>
        <w:br/>
        <w:t>The copyright and the foregoing restriction extend to reproduction in all media.</w:t>
      </w:r>
    </w:p>
    <w:p w14:paraId="4CE4A485" w14:textId="77777777" w:rsidR="004A2BB7" w:rsidRPr="003901EF" w:rsidRDefault="004A2BB7" w:rsidP="004A2BB7">
      <w:pPr>
        <w:pStyle w:val="FP"/>
        <w:framePr w:w="9758" w:wrap="notBeside" w:vAnchor="page" w:hAnchor="page" w:x="1169" w:y="6130"/>
        <w:jc w:val="center"/>
        <w:rPr>
          <w:rFonts w:ascii="Arial" w:hAnsi="Arial" w:cs="Arial"/>
          <w:sz w:val="18"/>
        </w:rPr>
      </w:pPr>
    </w:p>
    <w:p w14:paraId="7A885A5B" w14:textId="6F653397" w:rsidR="004A2BB7" w:rsidRPr="003901EF" w:rsidRDefault="000A0F31" w:rsidP="004A2BB7">
      <w:pPr>
        <w:pStyle w:val="FP"/>
        <w:framePr w:w="9758" w:wrap="notBeside" w:vAnchor="page" w:hAnchor="page" w:x="1169" w:y="6130"/>
        <w:jc w:val="center"/>
        <w:rPr>
          <w:rFonts w:ascii="Arial" w:hAnsi="Arial" w:cs="Arial"/>
          <w:sz w:val="18"/>
        </w:rPr>
      </w:pPr>
      <w:r>
        <w:rPr>
          <w:rFonts w:ascii="Arial" w:hAnsi="Arial" w:cs="Arial"/>
          <w:sz w:val="18"/>
        </w:rPr>
        <w:t>© ETSI 2023</w:t>
      </w:r>
      <w:r w:rsidR="004A2BB7" w:rsidRPr="003901EF">
        <w:rPr>
          <w:rFonts w:ascii="Arial" w:hAnsi="Arial" w:cs="Arial"/>
          <w:sz w:val="18"/>
        </w:rPr>
        <w:t>.</w:t>
      </w:r>
    </w:p>
    <w:p w14:paraId="5BFF3F4E" w14:textId="77777777" w:rsidR="004A2BB7" w:rsidRPr="003901EF" w:rsidRDefault="004A2BB7" w:rsidP="004A2BB7">
      <w:pPr>
        <w:pStyle w:val="FP"/>
        <w:framePr w:w="9758" w:wrap="notBeside" w:vAnchor="page" w:hAnchor="page" w:x="1169" w:y="6130"/>
        <w:jc w:val="center"/>
        <w:rPr>
          <w:rFonts w:ascii="Arial" w:hAnsi="Arial" w:cs="Arial"/>
          <w:sz w:val="18"/>
          <w:szCs w:val="18"/>
        </w:rPr>
      </w:pPr>
      <w:r w:rsidRPr="003901EF">
        <w:rPr>
          <w:rFonts w:ascii="Arial" w:hAnsi="Arial" w:cs="Arial"/>
          <w:sz w:val="18"/>
        </w:rPr>
        <w:t>All rights reserved.</w:t>
      </w:r>
      <w:r w:rsidRPr="003901EF">
        <w:rPr>
          <w:rFonts w:ascii="Arial" w:hAnsi="Arial" w:cs="Arial"/>
          <w:sz w:val="18"/>
        </w:rPr>
        <w:br/>
      </w:r>
    </w:p>
    <w:p w14:paraId="495BD615" w14:textId="6A2C830D" w:rsidR="00F97CA1" w:rsidRPr="003901EF" w:rsidRDefault="004A2BB7" w:rsidP="004A2BB7">
      <w:pPr>
        <w:overflowPunct/>
        <w:autoSpaceDE/>
        <w:autoSpaceDN/>
        <w:adjustRightInd/>
        <w:spacing w:after="0"/>
        <w:jc w:val="center"/>
        <w:textAlignment w:val="auto"/>
      </w:pPr>
      <w:r w:rsidRPr="003901EF">
        <w:br w:type="page"/>
      </w:r>
    </w:p>
    <w:p w14:paraId="16E0C996" w14:textId="699DAC4C" w:rsidR="00D626BF" w:rsidRPr="003901EF" w:rsidRDefault="00D626BF" w:rsidP="00422C88">
      <w:pPr>
        <w:pStyle w:val="TT"/>
      </w:pPr>
      <w:r w:rsidRPr="003901EF">
        <w:lastRenderedPageBreak/>
        <w:t>Contents</w:t>
      </w:r>
    </w:p>
    <w:p w14:paraId="2828680F" w14:textId="75EA3F36" w:rsidR="00F15E3D" w:rsidRDefault="00207B89">
      <w:pPr>
        <w:pStyle w:val="TOC1"/>
        <w:rPr>
          <w:rFonts w:asciiTheme="minorHAnsi" w:eastAsiaTheme="minorEastAsia" w:hAnsiTheme="minorHAnsi" w:cstheme="minorBidi"/>
          <w:kern w:val="2"/>
          <w:sz w:val="21"/>
          <w:szCs w:val="22"/>
          <w:lang w:val="en-US" w:eastAsia="zh-CN"/>
        </w:rPr>
      </w:pPr>
      <w:r>
        <w:fldChar w:fldCharType="begin"/>
      </w:r>
      <w:r>
        <w:instrText xml:space="preserve"> TOC \o \w "1-9"</w:instrText>
      </w:r>
      <w:r>
        <w:fldChar w:fldCharType="separate"/>
      </w:r>
      <w:r w:rsidR="00F15E3D">
        <w:t>Intellectual Property Rights</w:t>
      </w:r>
      <w:r w:rsidR="00F15E3D">
        <w:tab/>
      </w:r>
      <w:r w:rsidR="00F15E3D">
        <w:fldChar w:fldCharType="begin"/>
      </w:r>
      <w:r w:rsidR="00F15E3D">
        <w:instrText xml:space="preserve"> PAGEREF _Toc127281339 \h </w:instrText>
      </w:r>
      <w:r w:rsidR="00F15E3D">
        <w:fldChar w:fldCharType="separate"/>
      </w:r>
      <w:r w:rsidR="00E50B14">
        <w:t>4</w:t>
      </w:r>
      <w:r w:rsidR="00F15E3D">
        <w:fldChar w:fldCharType="end"/>
      </w:r>
    </w:p>
    <w:p w14:paraId="312CCA70" w14:textId="1849AC13" w:rsidR="00F15E3D" w:rsidRDefault="00F15E3D">
      <w:pPr>
        <w:pStyle w:val="TOC1"/>
        <w:rPr>
          <w:rFonts w:asciiTheme="minorHAnsi" w:eastAsiaTheme="minorEastAsia" w:hAnsiTheme="minorHAnsi" w:cstheme="minorBidi"/>
          <w:kern w:val="2"/>
          <w:sz w:val="21"/>
          <w:szCs w:val="22"/>
          <w:lang w:val="en-US" w:eastAsia="zh-CN"/>
        </w:rPr>
      </w:pPr>
      <w:r>
        <w:t>Foreword</w:t>
      </w:r>
      <w:r>
        <w:tab/>
      </w:r>
      <w:r>
        <w:fldChar w:fldCharType="begin"/>
      </w:r>
      <w:r>
        <w:instrText xml:space="preserve"> PAGEREF _Toc127281340 \h </w:instrText>
      </w:r>
      <w:r>
        <w:fldChar w:fldCharType="separate"/>
      </w:r>
      <w:r w:rsidR="00E50B14">
        <w:t>4</w:t>
      </w:r>
      <w:r>
        <w:fldChar w:fldCharType="end"/>
      </w:r>
    </w:p>
    <w:p w14:paraId="1E5EED00" w14:textId="0B2EC274" w:rsidR="00F15E3D" w:rsidRDefault="00F15E3D">
      <w:pPr>
        <w:pStyle w:val="TOC1"/>
        <w:rPr>
          <w:rFonts w:asciiTheme="minorHAnsi" w:eastAsiaTheme="minorEastAsia" w:hAnsiTheme="minorHAnsi" w:cstheme="minorBidi"/>
          <w:kern w:val="2"/>
          <w:sz w:val="21"/>
          <w:szCs w:val="22"/>
          <w:lang w:val="en-US" w:eastAsia="zh-CN"/>
        </w:rPr>
      </w:pPr>
      <w:r>
        <w:t>Modal verbs terminology</w:t>
      </w:r>
      <w:r>
        <w:tab/>
      </w:r>
      <w:r>
        <w:fldChar w:fldCharType="begin"/>
      </w:r>
      <w:r>
        <w:instrText xml:space="preserve"> PAGEREF _Toc127281341 \h </w:instrText>
      </w:r>
      <w:r>
        <w:fldChar w:fldCharType="separate"/>
      </w:r>
      <w:r w:rsidR="00E50B14">
        <w:t>4</w:t>
      </w:r>
      <w:r>
        <w:fldChar w:fldCharType="end"/>
      </w:r>
    </w:p>
    <w:p w14:paraId="3AB6E953" w14:textId="7745D063" w:rsidR="00F15E3D" w:rsidRDefault="00F15E3D">
      <w:pPr>
        <w:pStyle w:val="TOC1"/>
        <w:rPr>
          <w:rFonts w:asciiTheme="minorHAnsi" w:eastAsiaTheme="minorEastAsia" w:hAnsiTheme="minorHAnsi" w:cstheme="minorBidi"/>
          <w:kern w:val="2"/>
          <w:sz w:val="21"/>
          <w:szCs w:val="22"/>
          <w:lang w:val="en-US" w:eastAsia="zh-CN"/>
        </w:rPr>
      </w:pPr>
      <w:r>
        <w:t>1</w:t>
      </w:r>
      <w:r>
        <w:tab/>
        <w:t>Scope</w:t>
      </w:r>
      <w:r>
        <w:tab/>
      </w:r>
      <w:r>
        <w:fldChar w:fldCharType="begin"/>
      </w:r>
      <w:r>
        <w:instrText xml:space="preserve"> PAGEREF _Toc127281342 \h </w:instrText>
      </w:r>
      <w:r>
        <w:fldChar w:fldCharType="separate"/>
      </w:r>
      <w:r w:rsidR="00E50B14">
        <w:t>5</w:t>
      </w:r>
      <w:r>
        <w:fldChar w:fldCharType="end"/>
      </w:r>
    </w:p>
    <w:p w14:paraId="1621E434" w14:textId="73FB8C78" w:rsidR="00F15E3D" w:rsidRDefault="00F15E3D">
      <w:pPr>
        <w:pStyle w:val="TOC1"/>
        <w:rPr>
          <w:rFonts w:asciiTheme="minorHAnsi" w:eastAsiaTheme="minorEastAsia" w:hAnsiTheme="minorHAnsi" w:cstheme="minorBidi"/>
          <w:kern w:val="2"/>
          <w:sz w:val="21"/>
          <w:szCs w:val="22"/>
          <w:lang w:val="en-US" w:eastAsia="zh-CN"/>
        </w:rPr>
      </w:pPr>
      <w:r>
        <w:t>2</w:t>
      </w:r>
      <w:r>
        <w:tab/>
        <w:t>References</w:t>
      </w:r>
      <w:r>
        <w:tab/>
      </w:r>
      <w:r>
        <w:fldChar w:fldCharType="begin"/>
      </w:r>
      <w:r>
        <w:instrText xml:space="preserve"> PAGEREF _Toc127281343 \h </w:instrText>
      </w:r>
      <w:r>
        <w:fldChar w:fldCharType="separate"/>
      </w:r>
      <w:r w:rsidR="00E50B14">
        <w:t>5</w:t>
      </w:r>
      <w:r>
        <w:fldChar w:fldCharType="end"/>
      </w:r>
    </w:p>
    <w:p w14:paraId="2D3C6A92" w14:textId="48692BFE" w:rsidR="00F15E3D" w:rsidRDefault="00F15E3D">
      <w:pPr>
        <w:pStyle w:val="TOC2"/>
        <w:rPr>
          <w:rFonts w:asciiTheme="minorHAnsi" w:eastAsiaTheme="minorEastAsia" w:hAnsiTheme="minorHAnsi" w:cstheme="minorBidi"/>
          <w:kern w:val="2"/>
          <w:sz w:val="21"/>
          <w:szCs w:val="22"/>
          <w:lang w:val="en-US" w:eastAsia="zh-CN"/>
        </w:rPr>
      </w:pPr>
      <w:r>
        <w:t>2.1</w:t>
      </w:r>
      <w:r>
        <w:tab/>
        <w:t>Normative references</w:t>
      </w:r>
      <w:r>
        <w:tab/>
      </w:r>
      <w:r>
        <w:fldChar w:fldCharType="begin"/>
      </w:r>
      <w:r>
        <w:instrText xml:space="preserve"> PAGEREF _Toc127281344 \h </w:instrText>
      </w:r>
      <w:r>
        <w:fldChar w:fldCharType="separate"/>
      </w:r>
      <w:r w:rsidR="00E50B14">
        <w:t>5</w:t>
      </w:r>
      <w:r>
        <w:fldChar w:fldCharType="end"/>
      </w:r>
    </w:p>
    <w:p w14:paraId="01D1280D" w14:textId="20C601E3" w:rsidR="00F15E3D" w:rsidRDefault="00F15E3D">
      <w:pPr>
        <w:pStyle w:val="TOC2"/>
        <w:rPr>
          <w:rFonts w:asciiTheme="minorHAnsi" w:eastAsiaTheme="minorEastAsia" w:hAnsiTheme="minorHAnsi" w:cstheme="minorBidi"/>
          <w:kern w:val="2"/>
          <w:sz w:val="21"/>
          <w:szCs w:val="22"/>
          <w:lang w:val="en-US" w:eastAsia="zh-CN"/>
        </w:rPr>
      </w:pPr>
      <w:r>
        <w:t>2.2</w:t>
      </w:r>
      <w:r>
        <w:tab/>
        <w:t>Informative references</w:t>
      </w:r>
      <w:r>
        <w:tab/>
      </w:r>
      <w:r>
        <w:fldChar w:fldCharType="begin"/>
      </w:r>
      <w:r>
        <w:instrText xml:space="preserve"> PAGEREF _Toc127281345 \h </w:instrText>
      </w:r>
      <w:r>
        <w:fldChar w:fldCharType="separate"/>
      </w:r>
      <w:r w:rsidR="00E50B14">
        <w:t>5</w:t>
      </w:r>
      <w:r>
        <w:fldChar w:fldCharType="end"/>
      </w:r>
    </w:p>
    <w:p w14:paraId="4FFA395D" w14:textId="18D6D60E" w:rsidR="00F15E3D" w:rsidRDefault="00F15E3D">
      <w:pPr>
        <w:pStyle w:val="TOC1"/>
        <w:rPr>
          <w:rFonts w:asciiTheme="minorHAnsi" w:eastAsiaTheme="minorEastAsia" w:hAnsiTheme="minorHAnsi" w:cstheme="minorBidi"/>
          <w:kern w:val="2"/>
          <w:sz w:val="21"/>
          <w:szCs w:val="22"/>
          <w:lang w:val="en-US" w:eastAsia="zh-CN"/>
        </w:rPr>
      </w:pPr>
      <w:r>
        <w:t>3</w:t>
      </w:r>
      <w:r>
        <w:tab/>
        <w:t>Definition of terms, symbols and abbreviations</w:t>
      </w:r>
      <w:r>
        <w:tab/>
      </w:r>
      <w:r>
        <w:fldChar w:fldCharType="begin"/>
      </w:r>
      <w:r>
        <w:instrText xml:space="preserve"> PAGEREF _Toc127281346 \h </w:instrText>
      </w:r>
      <w:r>
        <w:fldChar w:fldCharType="separate"/>
      </w:r>
      <w:r w:rsidR="00E50B14">
        <w:t>5</w:t>
      </w:r>
      <w:r>
        <w:fldChar w:fldCharType="end"/>
      </w:r>
    </w:p>
    <w:p w14:paraId="4D7778EE" w14:textId="697C1C37" w:rsidR="00F15E3D" w:rsidRDefault="00F15E3D">
      <w:pPr>
        <w:pStyle w:val="TOC2"/>
        <w:rPr>
          <w:rFonts w:asciiTheme="minorHAnsi" w:eastAsiaTheme="minorEastAsia" w:hAnsiTheme="minorHAnsi" w:cstheme="minorBidi"/>
          <w:kern w:val="2"/>
          <w:sz w:val="21"/>
          <w:szCs w:val="22"/>
          <w:lang w:val="en-US" w:eastAsia="zh-CN"/>
        </w:rPr>
      </w:pPr>
      <w:r>
        <w:t>3.1</w:t>
      </w:r>
      <w:r>
        <w:tab/>
        <w:t>Terms</w:t>
      </w:r>
      <w:r>
        <w:tab/>
      </w:r>
      <w:r>
        <w:fldChar w:fldCharType="begin"/>
      </w:r>
      <w:r>
        <w:instrText xml:space="preserve"> PAGEREF _Toc127281347 \h </w:instrText>
      </w:r>
      <w:r>
        <w:fldChar w:fldCharType="separate"/>
      </w:r>
      <w:r w:rsidR="00E50B14">
        <w:t>5</w:t>
      </w:r>
      <w:r>
        <w:fldChar w:fldCharType="end"/>
      </w:r>
    </w:p>
    <w:p w14:paraId="7B6732A0" w14:textId="6B96F2DD" w:rsidR="00F15E3D" w:rsidRDefault="00F15E3D">
      <w:pPr>
        <w:pStyle w:val="TOC2"/>
        <w:rPr>
          <w:rFonts w:asciiTheme="minorHAnsi" w:eastAsiaTheme="minorEastAsia" w:hAnsiTheme="minorHAnsi" w:cstheme="minorBidi"/>
          <w:kern w:val="2"/>
          <w:sz w:val="21"/>
          <w:szCs w:val="22"/>
          <w:lang w:val="en-US" w:eastAsia="zh-CN"/>
        </w:rPr>
      </w:pPr>
      <w:r>
        <w:t>3.2</w:t>
      </w:r>
      <w:r>
        <w:tab/>
        <w:t>Symbols</w:t>
      </w:r>
      <w:r>
        <w:tab/>
      </w:r>
      <w:r>
        <w:fldChar w:fldCharType="begin"/>
      </w:r>
      <w:r>
        <w:instrText xml:space="preserve"> PAGEREF _Toc127281348 \h </w:instrText>
      </w:r>
      <w:r>
        <w:fldChar w:fldCharType="separate"/>
      </w:r>
      <w:r w:rsidR="00E50B14">
        <w:t>5</w:t>
      </w:r>
      <w:r>
        <w:fldChar w:fldCharType="end"/>
      </w:r>
    </w:p>
    <w:p w14:paraId="410E211B" w14:textId="475DC4F4" w:rsidR="00F15E3D" w:rsidRDefault="00F15E3D">
      <w:pPr>
        <w:pStyle w:val="TOC2"/>
        <w:rPr>
          <w:rFonts w:asciiTheme="minorHAnsi" w:eastAsiaTheme="minorEastAsia" w:hAnsiTheme="minorHAnsi" w:cstheme="minorBidi"/>
          <w:kern w:val="2"/>
          <w:sz w:val="21"/>
          <w:szCs w:val="22"/>
          <w:lang w:val="en-US" w:eastAsia="zh-CN"/>
        </w:rPr>
      </w:pPr>
      <w:r>
        <w:t>3.3</w:t>
      </w:r>
      <w:r>
        <w:tab/>
        <w:t>Abbreviations</w:t>
      </w:r>
      <w:r>
        <w:tab/>
      </w:r>
      <w:r>
        <w:fldChar w:fldCharType="begin"/>
      </w:r>
      <w:r>
        <w:instrText xml:space="preserve"> PAGEREF _Toc127281349 \h </w:instrText>
      </w:r>
      <w:r>
        <w:fldChar w:fldCharType="separate"/>
      </w:r>
      <w:r w:rsidR="00E50B14">
        <w:t>6</w:t>
      </w:r>
      <w:r>
        <w:fldChar w:fldCharType="end"/>
      </w:r>
    </w:p>
    <w:p w14:paraId="5618E1BF" w14:textId="50134700" w:rsidR="00F15E3D" w:rsidRDefault="00F15E3D">
      <w:pPr>
        <w:pStyle w:val="TOC1"/>
        <w:rPr>
          <w:rFonts w:asciiTheme="minorHAnsi" w:eastAsiaTheme="minorEastAsia" w:hAnsiTheme="minorHAnsi" w:cstheme="minorBidi"/>
          <w:kern w:val="2"/>
          <w:sz w:val="21"/>
          <w:szCs w:val="22"/>
          <w:lang w:val="en-US" w:eastAsia="zh-CN"/>
        </w:rPr>
      </w:pPr>
      <w:r>
        <w:t>4</w:t>
      </w:r>
      <w:r>
        <w:tab/>
        <w:t>Overview</w:t>
      </w:r>
      <w:bookmarkStart w:id="1" w:name="_GoBack"/>
      <w:bookmarkEnd w:id="1"/>
      <w:r>
        <w:tab/>
      </w:r>
      <w:r>
        <w:fldChar w:fldCharType="begin"/>
      </w:r>
      <w:r>
        <w:instrText xml:space="preserve"> PAGEREF _Toc127281350 \h </w:instrText>
      </w:r>
      <w:r>
        <w:fldChar w:fldCharType="separate"/>
      </w:r>
      <w:r w:rsidR="00E50B14">
        <w:t>6</w:t>
      </w:r>
      <w:r>
        <w:fldChar w:fldCharType="end"/>
      </w:r>
    </w:p>
    <w:p w14:paraId="13994D88" w14:textId="6DA3BADB" w:rsidR="00F15E3D" w:rsidRDefault="00F15E3D">
      <w:pPr>
        <w:pStyle w:val="TOC2"/>
        <w:rPr>
          <w:rFonts w:asciiTheme="minorHAnsi" w:eastAsiaTheme="minorEastAsia" w:hAnsiTheme="minorHAnsi" w:cstheme="minorBidi"/>
          <w:kern w:val="2"/>
          <w:sz w:val="21"/>
          <w:szCs w:val="22"/>
          <w:lang w:val="en-US" w:eastAsia="zh-CN"/>
        </w:rPr>
      </w:pPr>
      <w:r>
        <w:t>4.1</w:t>
      </w:r>
      <w:r>
        <w:tab/>
        <w:t>Summary of ETSI GS NFV-IFA036</w:t>
      </w:r>
      <w:r>
        <w:tab/>
      </w:r>
      <w:r>
        <w:fldChar w:fldCharType="begin"/>
      </w:r>
      <w:r>
        <w:instrText xml:space="preserve"> PAGEREF _Toc127281351 \h </w:instrText>
      </w:r>
      <w:r>
        <w:fldChar w:fldCharType="separate"/>
      </w:r>
      <w:r w:rsidR="00E50B14">
        <w:t>6</w:t>
      </w:r>
      <w:r>
        <w:fldChar w:fldCharType="end"/>
      </w:r>
    </w:p>
    <w:p w14:paraId="7B401885" w14:textId="039D02A0" w:rsidR="00F15E3D" w:rsidRDefault="00F15E3D">
      <w:pPr>
        <w:pStyle w:val="TOC2"/>
        <w:rPr>
          <w:rFonts w:asciiTheme="minorHAnsi" w:eastAsiaTheme="minorEastAsia" w:hAnsiTheme="minorHAnsi" w:cstheme="minorBidi"/>
          <w:kern w:val="2"/>
          <w:sz w:val="21"/>
          <w:szCs w:val="22"/>
          <w:lang w:val="en-US" w:eastAsia="zh-CN"/>
        </w:rPr>
      </w:pPr>
      <w:r>
        <w:t>4.2</w:t>
      </w:r>
      <w:r>
        <w:tab/>
        <w:t>Profiled protocol and data model solutions</w:t>
      </w:r>
      <w:r>
        <w:tab/>
      </w:r>
      <w:r>
        <w:fldChar w:fldCharType="begin"/>
      </w:r>
      <w:r>
        <w:instrText xml:space="preserve"> PAGEREF _Toc127281352 \h </w:instrText>
      </w:r>
      <w:r>
        <w:fldChar w:fldCharType="separate"/>
      </w:r>
      <w:r w:rsidR="00E50B14">
        <w:t>6</w:t>
      </w:r>
      <w:r>
        <w:fldChar w:fldCharType="end"/>
      </w:r>
    </w:p>
    <w:p w14:paraId="64F99668" w14:textId="28106EAE" w:rsidR="00F15E3D" w:rsidRDefault="00F15E3D">
      <w:pPr>
        <w:pStyle w:val="TOC1"/>
        <w:rPr>
          <w:rFonts w:asciiTheme="minorHAnsi" w:eastAsiaTheme="minorEastAsia" w:hAnsiTheme="minorHAnsi" w:cstheme="minorBidi"/>
          <w:kern w:val="2"/>
          <w:sz w:val="21"/>
          <w:szCs w:val="22"/>
          <w:lang w:val="en-US" w:eastAsia="zh-CN"/>
        </w:rPr>
      </w:pPr>
      <w:r>
        <w:t>5</w:t>
      </w:r>
      <w:r>
        <w:tab/>
        <w:t>NFV object models mapping to profiled solution objects</w:t>
      </w:r>
      <w:r>
        <w:tab/>
      </w:r>
      <w:r>
        <w:fldChar w:fldCharType="begin"/>
      </w:r>
      <w:r>
        <w:instrText xml:space="preserve"> PAGEREF _Toc127281353 \h </w:instrText>
      </w:r>
      <w:r>
        <w:fldChar w:fldCharType="separate"/>
      </w:r>
      <w:r w:rsidR="00E50B14">
        <w:t>6</w:t>
      </w:r>
      <w:r>
        <w:fldChar w:fldCharType="end"/>
      </w:r>
    </w:p>
    <w:p w14:paraId="560C09CB" w14:textId="63E844A6" w:rsidR="00F15E3D" w:rsidRDefault="00F15E3D">
      <w:pPr>
        <w:pStyle w:val="TOC2"/>
        <w:rPr>
          <w:rFonts w:asciiTheme="minorHAnsi" w:eastAsiaTheme="minorEastAsia" w:hAnsiTheme="minorHAnsi" w:cstheme="minorBidi"/>
          <w:kern w:val="2"/>
          <w:sz w:val="21"/>
          <w:szCs w:val="22"/>
          <w:lang w:val="en-US" w:eastAsia="zh-CN"/>
        </w:rPr>
      </w:pPr>
      <w:r>
        <w:t>5.1</w:t>
      </w:r>
      <w:r>
        <w:tab/>
        <w:t>CIS cluster object</w:t>
      </w:r>
      <w:r>
        <w:tab/>
      </w:r>
      <w:r>
        <w:fldChar w:fldCharType="begin"/>
      </w:r>
      <w:r>
        <w:instrText xml:space="preserve"> PAGEREF _Toc127281354 \h </w:instrText>
      </w:r>
      <w:r>
        <w:fldChar w:fldCharType="separate"/>
      </w:r>
      <w:r w:rsidR="00E50B14">
        <w:t>6</w:t>
      </w:r>
      <w:r>
        <w:fldChar w:fldCharType="end"/>
      </w:r>
    </w:p>
    <w:p w14:paraId="26E08DCF" w14:textId="3A6CE22C" w:rsidR="00F15E3D" w:rsidRDefault="00F15E3D">
      <w:pPr>
        <w:pStyle w:val="TOC2"/>
        <w:rPr>
          <w:rFonts w:asciiTheme="minorHAnsi" w:eastAsiaTheme="minorEastAsia" w:hAnsiTheme="minorHAnsi" w:cstheme="minorBidi"/>
          <w:kern w:val="2"/>
          <w:sz w:val="21"/>
          <w:szCs w:val="22"/>
          <w:lang w:val="en-US" w:eastAsia="zh-CN"/>
        </w:rPr>
      </w:pPr>
      <w:r>
        <w:t>5.2</w:t>
      </w:r>
      <w:r>
        <w:tab/>
        <w:t>CIS cluster node object</w:t>
      </w:r>
      <w:r>
        <w:tab/>
      </w:r>
      <w:r>
        <w:fldChar w:fldCharType="begin"/>
      </w:r>
      <w:r>
        <w:instrText xml:space="preserve"> PAGEREF _Toc127281355 \h </w:instrText>
      </w:r>
      <w:r>
        <w:fldChar w:fldCharType="separate"/>
      </w:r>
      <w:r w:rsidR="00E50B14">
        <w:t>6</w:t>
      </w:r>
      <w:r>
        <w:fldChar w:fldCharType="end"/>
      </w:r>
    </w:p>
    <w:p w14:paraId="0FAD089B" w14:textId="33DE54E3" w:rsidR="00F15E3D" w:rsidRDefault="00F15E3D">
      <w:pPr>
        <w:pStyle w:val="TOC2"/>
        <w:rPr>
          <w:rFonts w:asciiTheme="minorHAnsi" w:eastAsiaTheme="minorEastAsia" w:hAnsiTheme="minorHAnsi" w:cstheme="minorBidi"/>
          <w:kern w:val="2"/>
          <w:sz w:val="21"/>
          <w:szCs w:val="22"/>
          <w:lang w:val="en-US" w:eastAsia="zh-CN"/>
        </w:rPr>
      </w:pPr>
      <w:r>
        <w:t>5.3</w:t>
      </w:r>
      <w:r>
        <w:tab/>
        <w:t>CISM instance object</w:t>
      </w:r>
      <w:r>
        <w:tab/>
      </w:r>
      <w:r>
        <w:fldChar w:fldCharType="begin"/>
      </w:r>
      <w:r>
        <w:instrText xml:space="preserve"> PAGEREF _Toc127281356 \h </w:instrText>
      </w:r>
      <w:r>
        <w:fldChar w:fldCharType="separate"/>
      </w:r>
      <w:r w:rsidR="00E50B14">
        <w:t>6</w:t>
      </w:r>
      <w:r>
        <w:fldChar w:fldCharType="end"/>
      </w:r>
    </w:p>
    <w:p w14:paraId="7C2FE3F1" w14:textId="776835DF" w:rsidR="00F15E3D" w:rsidRDefault="00F15E3D">
      <w:pPr>
        <w:pStyle w:val="TOC1"/>
        <w:rPr>
          <w:rFonts w:asciiTheme="minorHAnsi" w:eastAsiaTheme="minorEastAsia" w:hAnsiTheme="minorHAnsi" w:cstheme="minorBidi"/>
          <w:kern w:val="2"/>
          <w:sz w:val="21"/>
          <w:szCs w:val="22"/>
          <w:lang w:val="en-US" w:eastAsia="zh-CN"/>
        </w:rPr>
      </w:pPr>
      <w:r>
        <w:t>6</w:t>
      </w:r>
      <w:r>
        <w:tab/>
        <w:t>CIS cluster lifecycle management service interface</w:t>
      </w:r>
      <w:r>
        <w:tab/>
      </w:r>
      <w:r>
        <w:fldChar w:fldCharType="begin"/>
      </w:r>
      <w:r>
        <w:instrText xml:space="preserve"> PAGEREF _Toc127281357 \h </w:instrText>
      </w:r>
      <w:r>
        <w:fldChar w:fldCharType="separate"/>
      </w:r>
      <w:r w:rsidR="00E50B14">
        <w:t>6</w:t>
      </w:r>
      <w:r>
        <w:fldChar w:fldCharType="end"/>
      </w:r>
    </w:p>
    <w:p w14:paraId="5448993F" w14:textId="16C42E64" w:rsidR="00F15E3D" w:rsidRDefault="00F15E3D">
      <w:pPr>
        <w:pStyle w:val="TOC2"/>
        <w:rPr>
          <w:rFonts w:asciiTheme="minorHAnsi" w:eastAsiaTheme="minorEastAsia" w:hAnsiTheme="minorHAnsi" w:cstheme="minorBidi"/>
          <w:kern w:val="2"/>
          <w:sz w:val="21"/>
          <w:szCs w:val="22"/>
          <w:lang w:val="en-US" w:eastAsia="zh-CN"/>
        </w:rPr>
      </w:pPr>
      <w:r>
        <w:t>6.1</w:t>
      </w:r>
      <w:r>
        <w:tab/>
        <w:t>Description</w:t>
      </w:r>
      <w:r>
        <w:tab/>
      </w:r>
      <w:r>
        <w:fldChar w:fldCharType="begin"/>
      </w:r>
      <w:r>
        <w:instrText xml:space="preserve"> PAGEREF _Toc127281358 \h </w:instrText>
      </w:r>
      <w:r>
        <w:fldChar w:fldCharType="separate"/>
      </w:r>
      <w:r w:rsidR="00E50B14">
        <w:t>6</w:t>
      </w:r>
      <w:r>
        <w:fldChar w:fldCharType="end"/>
      </w:r>
    </w:p>
    <w:p w14:paraId="002BFA1B" w14:textId="17F8E419" w:rsidR="00F15E3D" w:rsidRDefault="00F15E3D">
      <w:pPr>
        <w:pStyle w:val="TOC1"/>
        <w:rPr>
          <w:rFonts w:asciiTheme="minorHAnsi" w:eastAsiaTheme="minorEastAsia" w:hAnsiTheme="minorHAnsi" w:cstheme="minorBidi"/>
          <w:kern w:val="2"/>
          <w:sz w:val="21"/>
          <w:szCs w:val="22"/>
          <w:lang w:val="en-US" w:eastAsia="zh-CN"/>
        </w:rPr>
      </w:pPr>
      <w:r>
        <w:t>7</w:t>
      </w:r>
      <w:r>
        <w:tab/>
        <w:t>CIS cluster configuration management service interface</w:t>
      </w:r>
      <w:r>
        <w:tab/>
      </w:r>
      <w:r>
        <w:fldChar w:fldCharType="begin"/>
      </w:r>
      <w:r>
        <w:instrText xml:space="preserve"> PAGEREF _Toc127281359 \h </w:instrText>
      </w:r>
      <w:r>
        <w:fldChar w:fldCharType="separate"/>
      </w:r>
      <w:r w:rsidR="00E50B14">
        <w:t>6</w:t>
      </w:r>
      <w:r>
        <w:fldChar w:fldCharType="end"/>
      </w:r>
    </w:p>
    <w:p w14:paraId="322686B8" w14:textId="1095A450" w:rsidR="00F15E3D" w:rsidRDefault="00F15E3D">
      <w:pPr>
        <w:pStyle w:val="TOC2"/>
        <w:rPr>
          <w:rFonts w:asciiTheme="minorHAnsi" w:eastAsiaTheme="minorEastAsia" w:hAnsiTheme="minorHAnsi" w:cstheme="minorBidi"/>
          <w:kern w:val="2"/>
          <w:sz w:val="21"/>
          <w:szCs w:val="22"/>
          <w:lang w:val="en-US" w:eastAsia="zh-CN"/>
        </w:rPr>
      </w:pPr>
      <w:r>
        <w:t>7.1</w:t>
      </w:r>
      <w:r>
        <w:tab/>
        <w:t>Description</w:t>
      </w:r>
      <w:r>
        <w:tab/>
      </w:r>
      <w:r>
        <w:fldChar w:fldCharType="begin"/>
      </w:r>
      <w:r>
        <w:instrText xml:space="preserve"> PAGEREF _Toc127281360 \h </w:instrText>
      </w:r>
      <w:r>
        <w:fldChar w:fldCharType="separate"/>
      </w:r>
      <w:r w:rsidR="00E50B14">
        <w:t>7</w:t>
      </w:r>
      <w:r>
        <w:fldChar w:fldCharType="end"/>
      </w:r>
    </w:p>
    <w:p w14:paraId="0B0B216E" w14:textId="7A40E2FD" w:rsidR="00F15E3D" w:rsidRDefault="00F15E3D">
      <w:pPr>
        <w:pStyle w:val="TOC1"/>
        <w:rPr>
          <w:rFonts w:asciiTheme="minorHAnsi" w:eastAsiaTheme="minorEastAsia" w:hAnsiTheme="minorHAnsi" w:cstheme="minorBidi"/>
          <w:kern w:val="2"/>
          <w:sz w:val="21"/>
          <w:szCs w:val="22"/>
          <w:lang w:val="en-US" w:eastAsia="zh-CN"/>
        </w:rPr>
      </w:pPr>
      <w:r>
        <w:t>8</w:t>
      </w:r>
      <w:r>
        <w:tab/>
        <w:t>CIS cluster performance management service interface</w:t>
      </w:r>
      <w:r>
        <w:tab/>
      </w:r>
      <w:r>
        <w:fldChar w:fldCharType="begin"/>
      </w:r>
      <w:r>
        <w:instrText xml:space="preserve"> PAGEREF _Toc127281361 \h </w:instrText>
      </w:r>
      <w:r>
        <w:fldChar w:fldCharType="separate"/>
      </w:r>
      <w:r w:rsidR="00E50B14">
        <w:t>7</w:t>
      </w:r>
      <w:r>
        <w:fldChar w:fldCharType="end"/>
      </w:r>
    </w:p>
    <w:p w14:paraId="450E3FFE" w14:textId="0D3A1CBC" w:rsidR="00F15E3D" w:rsidRDefault="00F15E3D">
      <w:pPr>
        <w:pStyle w:val="TOC2"/>
        <w:rPr>
          <w:rFonts w:asciiTheme="minorHAnsi" w:eastAsiaTheme="minorEastAsia" w:hAnsiTheme="minorHAnsi" w:cstheme="minorBidi"/>
          <w:kern w:val="2"/>
          <w:sz w:val="21"/>
          <w:szCs w:val="22"/>
          <w:lang w:val="en-US" w:eastAsia="zh-CN"/>
        </w:rPr>
      </w:pPr>
      <w:r>
        <w:t>8.1</w:t>
      </w:r>
      <w:r>
        <w:tab/>
        <w:t>Description</w:t>
      </w:r>
      <w:r>
        <w:tab/>
      </w:r>
      <w:r>
        <w:fldChar w:fldCharType="begin"/>
      </w:r>
      <w:r>
        <w:instrText xml:space="preserve"> PAGEREF _Toc127281362 \h </w:instrText>
      </w:r>
      <w:r>
        <w:fldChar w:fldCharType="separate"/>
      </w:r>
      <w:r w:rsidR="00E50B14">
        <w:t>7</w:t>
      </w:r>
      <w:r>
        <w:fldChar w:fldCharType="end"/>
      </w:r>
    </w:p>
    <w:p w14:paraId="4EB9D49B" w14:textId="36BA247E" w:rsidR="00F15E3D" w:rsidRDefault="00F15E3D">
      <w:pPr>
        <w:pStyle w:val="TOC1"/>
        <w:rPr>
          <w:rFonts w:asciiTheme="minorHAnsi" w:eastAsiaTheme="minorEastAsia" w:hAnsiTheme="minorHAnsi" w:cstheme="minorBidi"/>
          <w:kern w:val="2"/>
          <w:sz w:val="21"/>
          <w:szCs w:val="22"/>
          <w:lang w:val="en-US" w:eastAsia="zh-CN"/>
        </w:rPr>
      </w:pPr>
      <w:r>
        <w:t>9</w:t>
      </w:r>
      <w:r>
        <w:tab/>
        <w:t>CIS cluster fault management service interface</w:t>
      </w:r>
      <w:r>
        <w:tab/>
      </w:r>
      <w:r>
        <w:fldChar w:fldCharType="begin"/>
      </w:r>
      <w:r>
        <w:instrText xml:space="preserve"> PAGEREF _Toc127281363 \h </w:instrText>
      </w:r>
      <w:r>
        <w:fldChar w:fldCharType="separate"/>
      </w:r>
      <w:r w:rsidR="00E50B14">
        <w:t>7</w:t>
      </w:r>
      <w:r>
        <w:fldChar w:fldCharType="end"/>
      </w:r>
    </w:p>
    <w:p w14:paraId="4A1E1646" w14:textId="69840A19" w:rsidR="00F15E3D" w:rsidRDefault="00F15E3D">
      <w:pPr>
        <w:pStyle w:val="TOC2"/>
        <w:rPr>
          <w:rFonts w:asciiTheme="minorHAnsi" w:eastAsiaTheme="minorEastAsia" w:hAnsiTheme="minorHAnsi" w:cstheme="minorBidi"/>
          <w:kern w:val="2"/>
          <w:sz w:val="21"/>
          <w:szCs w:val="22"/>
          <w:lang w:val="en-US" w:eastAsia="zh-CN"/>
        </w:rPr>
      </w:pPr>
      <w:r>
        <w:t>9.1</w:t>
      </w:r>
      <w:r>
        <w:tab/>
        <w:t>Description</w:t>
      </w:r>
      <w:r>
        <w:tab/>
      </w:r>
      <w:r>
        <w:fldChar w:fldCharType="begin"/>
      </w:r>
      <w:r>
        <w:instrText xml:space="preserve"> PAGEREF _Toc127281364 \h </w:instrText>
      </w:r>
      <w:r>
        <w:fldChar w:fldCharType="separate"/>
      </w:r>
      <w:r w:rsidR="00E50B14">
        <w:t>7</w:t>
      </w:r>
      <w:r>
        <w:fldChar w:fldCharType="end"/>
      </w:r>
    </w:p>
    <w:p w14:paraId="7F495EB5" w14:textId="322B5205" w:rsidR="00F15E3D" w:rsidRDefault="00F15E3D">
      <w:pPr>
        <w:pStyle w:val="TOC1"/>
        <w:rPr>
          <w:rFonts w:asciiTheme="minorHAnsi" w:eastAsiaTheme="minorEastAsia" w:hAnsiTheme="minorHAnsi" w:cstheme="minorBidi"/>
          <w:kern w:val="2"/>
          <w:sz w:val="21"/>
          <w:szCs w:val="22"/>
          <w:lang w:val="en-US" w:eastAsia="zh-CN"/>
        </w:rPr>
      </w:pPr>
      <w:r>
        <w:t>10</w:t>
      </w:r>
      <w:r>
        <w:tab/>
        <w:t>CIS cluster security management service interface</w:t>
      </w:r>
      <w:r>
        <w:tab/>
      </w:r>
      <w:r>
        <w:fldChar w:fldCharType="begin"/>
      </w:r>
      <w:r>
        <w:instrText xml:space="preserve"> PAGEREF _Toc127281365 \h </w:instrText>
      </w:r>
      <w:r>
        <w:fldChar w:fldCharType="separate"/>
      </w:r>
      <w:r w:rsidR="00E50B14">
        <w:t>7</w:t>
      </w:r>
      <w:r>
        <w:fldChar w:fldCharType="end"/>
      </w:r>
    </w:p>
    <w:p w14:paraId="3CC33972" w14:textId="7CC80A56" w:rsidR="00F15E3D" w:rsidRDefault="00F15E3D">
      <w:pPr>
        <w:pStyle w:val="TOC2"/>
        <w:rPr>
          <w:rFonts w:asciiTheme="minorHAnsi" w:eastAsiaTheme="minorEastAsia" w:hAnsiTheme="minorHAnsi" w:cstheme="minorBidi"/>
          <w:kern w:val="2"/>
          <w:sz w:val="21"/>
          <w:szCs w:val="22"/>
          <w:lang w:val="en-US" w:eastAsia="zh-CN"/>
        </w:rPr>
      </w:pPr>
      <w:r>
        <w:t>10.1</w:t>
      </w:r>
      <w:r>
        <w:tab/>
        <w:t>Description</w:t>
      </w:r>
      <w:r>
        <w:tab/>
      </w:r>
      <w:r>
        <w:fldChar w:fldCharType="begin"/>
      </w:r>
      <w:r>
        <w:instrText xml:space="preserve"> PAGEREF _Toc127281366 \h </w:instrText>
      </w:r>
      <w:r>
        <w:fldChar w:fldCharType="separate"/>
      </w:r>
      <w:r w:rsidR="00E50B14">
        <w:t>7</w:t>
      </w:r>
      <w:r>
        <w:fldChar w:fldCharType="end"/>
      </w:r>
    </w:p>
    <w:p w14:paraId="287F8F46" w14:textId="67FCEB81" w:rsidR="00F15E3D" w:rsidRDefault="00F15E3D">
      <w:pPr>
        <w:pStyle w:val="TOC8"/>
        <w:rPr>
          <w:rFonts w:asciiTheme="minorHAnsi" w:eastAsiaTheme="minorEastAsia" w:hAnsiTheme="minorHAnsi" w:cstheme="minorBidi"/>
          <w:b w:val="0"/>
          <w:kern w:val="2"/>
          <w:sz w:val="21"/>
          <w:szCs w:val="22"/>
          <w:lang w:val="en-US" w:eastAsia="zh-CN"/>
        </w:rPr>
      </w:pPr>
      <w:r>
        <w:t xml:space="preserve">Annex A </w:t>
      </w:r>
      <w:r w:rsidRPr="007846E5">
        <w:rPr>
          <w:color w:val="000000"/>
        </w:rPr>
        <w:t xml:space="preserve">(informative): </w:t>
      </w:r>
      <w:r>
        <w:t>Analysis on the open-source solutions based on the CCM service interface requirements</w:t>
      </w:r>
      <w:r>
        <w:tab/>
      </w:r>
      <w:r>
        <w:fldChar w:fldCharType="begin"/>
      </w:r>
      <w:r>
        <w:instrText xml:space="preserve"> PAGEREF _Toc127281367 \h </w:instrText>
      </w:r>
      <w:r>
        <w:fldChar w:fldCharType="separate"/>
      </w:r>
      <w:r w:rsidR="00E50B14">
        <w:t>8</w:t>
      </w:r>
      <w:r>
        <w:fldChar w:fldCharType="end"/>
      </w:r>
    </w:p>
    <w:p w14:paraId="40A8477F" w14:textId="72CE0C65" w:rsidR="00F15E3D" w:rsidRDefault="00F15E3D">
      <w:pPr>
        <w:pStyle w:val="TOC8"/>
        <w:rPr>
          <w:rFonts w:asciiTheme="minorHAnsi" w:eastAsiaTheme="minorEastAsia" w:hAnsiTheme="minorHAnsi" w:cstheme="minorBidi"/>
          <w:b w:val="0"/>
          <w:kern w:val="2"/>
          <w:sz w:val="21"/>
          <w:szCs w:val="22"/>
          <w:lang w:val="en-US" w:eastAsia="zh-CN"/>
        </w:rPr>
      </w:pPr>
      <w:r>
        <w:t xml:space="preserve">Annex B </w:t>
      </w:r>
      <w:r w:rsidRPr="007846E5">
        <w:rPr>
          <w:color w:val="000000"/>
        </w:rPr>
        <w:t xml:space="preserve">(informative): </w:t>
      </w:r>
      <w:r>
        <w:t>Change History</w:t>
      </w:r>
      <w:r>
        <w:tab/>
      </w:r>
      <w:r>
        <w:fldChar w:fldCharType="begin"/>
      </w:r>
      <w:r>
        <w:instrText xml:space="preserve"> PAGEREF _Toc127281368 \h </w:instrText>
      </w:r>
      <w:r>
        <w:fldChar w:fldCharType="separate"/>
      </w:r>
      <w:r w:rsidR="00E50B14">
        <w:t>9</w:t>
      </w:r>
      <w:r>
        <w:fldChar w:fldCharType="end"/>
      </w:r>
    </w:p>
    <w:p w14:paraId="12CBAF87" w14:textId="543FD52B" w:rsidR="00F15E3D" w:rsidRDefault="00F15E3D">
      <w:pPr>
        <w:pStyle w:val="TOC1"/>
        <w:rPr>
          <w:rFonts w:asciiTheme="minorHAnsi" w:eastAsiaTheme="minorEastAsia" w:hAnsiTheme="minorHAnsi" w:cstheme="minorBidi"/>
          <w:kern w:val="2"/>
          <w:sz w:val="21"/>
          <w:szCs w:val="22"/>
          <w:lang w:val="en-US" w:eastAsia="zh-CN"/>
        </w:rPr>
      </w:pPr>
      <w:r>
        <w:t>History</w:t>
      </w:r>
      <w:r>
        <w:tab/>
      </w:r>
      <w:r>
        <w:fldChar w:fldCharType="begin"/>
      </w:r>
      <w:r>
        <w:instrText xml:space="preserve"> PAGEREF _Toc127281369 \h </w:instrText>
      </w:r>
      <w:r>
        <w:fldChar w:fldCharType="separate"/>
      </w:r>
      <w:r w:rsidR="00E50B14">
        <w:t>10</w:t>
      </w:r>
      <w:r>
        <w:fldChar w:fldCharType="end"/>
      </w:r>
    </w:p>
    <w:p w14:paraId="4C6EFB96" w14:textId="1040FCA1" w:rsidR="00367215" w:rsidRPr="003901EF" w:rsidRDefault="00207B89" w:rsidP="00367215">
      <w:r>
        <w:fldChar w:fldCharType="end"/>
      </w:r>
    </w:p>
    <w:p w14:paraId="2F4047CD" w14:textId="780E01FB" w:rsidR="002608E7" w:rsidRPr="003901EF" w:rsidRDefault="002608E7" w:rsidP="00956957">
      <w:r w:rsidRPr="003901EF">
        <w:br w:type="page"/>
      </w:r>
    </w:p>
    <w:p w14:paraId="0D5BC4F4" w14:textId="06275DA5" w:rsidR="00D626BF" w:rsidRPr="003901EF" w:rsidRDefault="00D626BF" w:rsidP="00422C88">
      <w:pPr>
        <w:pStyle w:val="1"/>
      </w:pPr>
      <w:bookmarkStart w:id="2" w:name="_Toc127281339"/>
      <w:r w:rsidRPr="003901EF">
        <w:lastRenderedPageBreak/>
        <w:t>Intellectual Property Rights</w:t>
      </w:r>
      <w:bookmarkEnd w:id="2"/>
    </w:p>
    <w:p w14:paraId="0FA965D2" w14:textId="5CBABE78" w:rsidR="004A2BB7" w:rsidRPr="003901EF" w:rsidRDefault="004A2BB7" w:rsidP="004A2BB7">
      <w:pPr>
        <w:pStyle w:val="H6"/>
      </w:pPr>
      <w:r w:rsidRPr="003901EF">
        <w:t>Essential patents</w:t>
      </w:r>
    </w:p>
    <w:p w14:paraId="70B3E11C" w14:textId="77777777" w:rsidR="004A2BB7" w:rsidRPr="003901EF" w:rsidRDefault="004A2BB7" w:rsidP="004A2BB7">
      <w:bookmarkStart w:id="3" w:name="IPR_3GPP"/>
      <w:r w:rsidRPr="003901EF">
        <w:t xml:space="preserve">IPRs essential or potentially essential to normative deliverables may have been declared to ETSI. The declarations pertaining to these essential IPRs, if any, are publicly available for </w:t>
      </w:r>
      <w:r w:rsidRPr="003901EF">
        <w:rPr>
          <w:b/>
          <w:bCs/>
        </w:rPr>
        <w:t>ETSI members and non-members</w:t>
      </w:r>
      <w:r w:rsidRPr="003901EF">
        <w:t xml:space="preserve">, and can be found in ETSI SR 000 314: </w:t>
      </w:r>
      <w:r w:rsidRPr="003901EF">
        <w:rPr>
          <w:i/>
          <w:iCs/>
        </w:rPr>
        <w:t>"Intellectual Property Rights (IPRs); Essential, or potentially Essential, IPRs notified to ETSI in respect of ETSI standards"</w:t>
      </w:r>
      <w:r w:rsidRPr="003901EF">
        <w:t>, which is available from the ETSI Secretariat. Latest updates are available on the ETSI Web server (</w:t>
      </w:r>
      <w:hyperlink r:id="rId21" w:history="1">
        <w:r w:rsidRPr="003A6189">
          <w:rPr>
            <w:rStyle w:val="ae"/>
          </w:rPr>
          <w:t>https://ipr.etsi.org/</w:t>
        </w:r>
      </w:hyperlink>
      <w:r w:rsidRPr="003901EF">
        <w:t>).</w:t>
      </w:r>
    </w:p>
    <w:p w14:paraId="3FCFD560" w14:textId="77777777" w:rsidR="004A2BB7" w:rsidRPr="003901EF" w:rsidRDefault="004A2BB7" w:rsidP="004A2BB7">
      <w:r w:rsidRPr="003901EF">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3"/>
    <w:p w14:paraId="2339946D" w14:textId="77777777" w:rsidR="004A2BB7" w:rsidRPr="003901EF" w:rsidRDefault="004A2BB7" w:rsidP="004A2BB7">
      <w:pPr>
        <w:pStyle w:val="H6"/>
      </w:pPr>
      <w:r w:rsidRPr="003901EF">
        <w:t>Trademarks</w:t>
      </w:r>
    </w:p>
    <w:p w14:paraId="72FFD730" w14:textId="77777777" w:rsidR="004A2BB7" w:rsidRPr="003901EF" w:rsidRDefault="004A2BB7" w:rsidP="004A2BB7">
      <w:r w:rsidRPr="003901E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BEF321D" w14:textId="77777777" w:rsidR="004A2BB7" w:rsidRPr="003901EF" w:rsidRDefault="004A2BB7" w:rsidP="004A2BB7">
      <w:r w:rsidRPr="003901EF">
        <w:rPr>
          <w:b/>
          <w:bCs/>
        </w:rPr>
        <w:t>DECT™</w:t>
      </w:r>
      <w:r w:rsidRPr="003901EF">
        <w:t xml:space="preserve">, </w:t>
      </w:r>
      <w:r w:rsidRPr="003901EF">
        <w:rPr>
          <w:b/>
          <w:bCs/>
        </w:rPr>
        <w:t>PLUGTESTS™</w:t>
      </w:r>
      <w:r w:rsidRPr="003901EF">
        <w:t xml:space="preserve">, </w:t>
      </w:r>
      <w:r w:rsidRPr="003901EF">
        <w:rPr>
          <w:b/>
          <w:bCs/>
        </w:rPr>
        <w:t>UMTS™</w:t>
      </w:r>
      <w:r w:rsidRPr="003901EF">
        <w:t xml:space="preserve"> and the ETSI logo are trademarks of ETSI registered for the benefit of its Members. </w:t>
      </w:r>
      <w:r w:rsidRPr="003901EF">
        <w:rPr>
          <w:b/>
          <w:bCs/>
        </w:rPr>
        <w:t>3GPP™</w:t>
      </w:r>
      <w:r w:rsidRPr="003901EF">
        <w:rPr>
          <w:vertAlign w:val="superscript"/>
        </w:rPr>
        <w:t xml:space="preserve"> </w:t>
      </w:r>
      <w:r w:rsidRPr="003901EF">
        <w:t xml:space="preserve">and </w:t>
      </w:r>
      <w:r w:rsidRPr="003901EF">
        <w:rPr>
          <w:b/>
          <w:bCs/>
        </w:rPr>
        <w:t>LTE™</w:t>
      </w:r>
      <w:r w:rsidRPr="003901EF">
        <w:t xml:space="preserve"> are trademarks of ETSI registered for the benefit of its Members and of the 3GPP Organizational Partners. </w:t>
      </w:r>
      <w:r w:rsidRPr="003901EF">
        <w:rPr>
          <w:b/>
          <w:bCs/>
        </w:rPr>
        <w:t>oneM2M™</w:t>
      </w:r>
      <w:r w:rsidRPr="003901EF">
        <w:t xml:space="preserve"> logo is a trademark of ETSI registered for the benefit of its Members and of the oneM2M Partners. </w:t>
      </w:r>
      <w:r w:rsidRPr="003901EF">
        <w:rPr>
          <w:b/>
          <w:bCs/>
        </w:rPr>
        <w:t>GSM</w:t>
      </w:r>
      <w:r w:rsidRPr="003901EF">
        <w:rPr>
          <w:vertAlign w:val="superscript"/>
        </w:rPr>
        <w:t>®</w:t>
      </w:r>
      <w:r w:rsidRPr="003901EF">
        <w:t xml:space="preserve"> and the GSM logo are trademarks registered and owned by the GSM Association.</w:t>
      </w:r>
    </w:p>
    <w:p w14:paraId="45C0F4CB" w14:textId="77777777" w:rsidR="00D626BF" w:rsidRPr="003901EF" w:rsidRDefault="00D626BF" w:rsidP="00422C88">
      <w:pPr>
        <w:pStyle w:val="1"/>
      </w:pPr>
      <w:bookmarkStart w:id="4" w:name="_Toc127281340"/>
      <w:r w:rsidRPr="003901EF">
        <w:t>Foreword</w:t>
      </w:r>
      <w:bookmarkEnd w:id="4"/>
    </w:p>
    <w:p w14:paraId="2F0AAEE6" w14:textId="77777777" w:rsidR="004A2BB7" w:rsidRPr="003901EF" w:rsidRDefault="004A2BB7" w:rsidP="004A2BB7">
      <w:r w:rsidRPr="003901EF">
        <w:t>This Group Specification (GS) has been produced by ETSI Industry Specification Group (ISG) Network Functions Virtualisation (NFV).</w:t>
      </w:r>
    </w:p>
    <w:p w14:paraId="19D7E187" w14:textId="77777777" w:rsidR="004A2BB7" w:rsidRPr="003901EF" w:rsidRDefault="004A2BB7" w:rsidP="004A2BB7">
      <w:pPr>
        <w:pStyle w:val="1"/>
      </w:pPr>
      <w:bookmarkStart w:id="5" w:name="_Toc127281341"/>
      <w:r w:rsidRPr="003901EF">
        <w:t>Modal verbs terminology</w:t>
      </w:r>
      <w:bookmarkEnd w:id="5"/>
    </w:p>
    <w:p w14:paraId="09F3AA53" w14:textId="7AC8C444" w:rsidR="004A2BB7" w:rsidRPr="003901EF" w:rsidRDefault="004A2BB7" w:rsidP="004A2BB7">
      <w:r w:rsidRPr="003901EF">
        <w:t>In the present document "</w:t>
      </w:r>
      <w:r w:rsidR="00697ADD">
        <w:rPr>
          <w:b/>
          <w:bCs/>
        </w:rPr>
        <w:t>shall</w:t>
      </w:r>
      <w:r w:rsidRPr="003901EF">
        <w:t>", "</w:t>
      </w:r>
      <w:r w:rsidR="00697ADD">
        <w:rPr>
          <w:b/>
          <w:bCs/>
        </w:rPr>
        <w:t>shall</w:t>
      </w:r>
      <w:r w:rsidRPr="003901EF">
        <w:rPr>
          <w:b/>
          <w:bCs/>
        </w:rPr>
        <w:t xml:space="preserve"> not</w:t>
      </w:r>
      <w:r w:rsidRPr="003901EF">
        <w:t>", "</w:t>
      </w:r>
      <w:r w:rsidRPr="003901EF">
        <w:rPr>
          <w:b/>
          <w:bCs/>
        </w:rPr>
        <w:t>should</w:t>
      </w:r>
      <w:r w:rsidRPr="003901EF">
        <w:t>", "</w:t>
      </w:r>
      <w:r w:rsidRPr="003901EF">
        <w:rPr>
          <w:b/>
          <w:bCs/>
        </w:rPr>
        <w:t>should not</w:t>
      </w:r>
      <w:r w:rsidRPr="003901EF">
        <w:t>", "</w:t>
      </w:r>
      <w:r w:rsidRPr="003901EF">
        <w:rPr>
          <w:b/>
          <w:bCs/>
        </w:rPr>
        <w:t>may</w:t>
      </w:r>
      <w:r w:rsidRPr="003901EF">
        <w:t>", "</w:t>
      </w:r>
      <w:r w:rsidRPr="003901EF">
        <w:rPr>
          <w:b/>
          <w:bCs/>
        </w:rPr>
        <w:t>need not</w:t>
      </w:r>
      <w:r w:rsidRPr="003901EF">
        <w:t>", "</w:t>
      </w:r>
      <w:r w:rsidRPr="003901EF">
        <w:rPr>
          <w:b/>
          <w:bCs/>
        </w:rPr>
        <w:t>will</w:t>
      </w:r>
      <w:r w:rsidRPr="003901EF">
        <w:rPr>
          <w:bCs/>
        </w:rPr>
        <w:t>"</w:t>
      </w:r>
      <w:r w:rsidRPr="003901EF">
        <w:t xml:space="preserve">, </w:t>
      </w:r>
      <w:r w:rsidRPr="003901EF">
        <w:rPr>
          <w:bCs/>
        </w:rPr>
        <w:t>"</w:t>
      </w:r>
      <w:r w:rsidRPr="003901EF">
        <w:rPr>
          <w:b/>
          <w:bCs/>
        </w:rPr>
        <w:t>will not</w:t>
      </w:r>
      <w:r w:rsidRPr="003901EF">
        <w:rPr>
          <w:bCs/>
        </w:rPr>
        <w:t>"</w:t>
      </w:r>
      <w:r w:rsidRPr="003901EF">
        <w:t>, "</w:t>
      </w:r>
      <w:r w:rsidRPr="003901EF">
        <w:rPr>
          <w:b/>
          <w:bCs/>
        </w:rPr>
        <w:t>can</w:t>
      </w:r>
      <w:r w:rsidRPr="003901EF">
        <w:t>" and "</w:t>
      </w:r>
      <w:r w:rsidRPr="003901EF">
        <w:rPr>
          <w:b/>
          <w:bCs/>
        </w:rPr>
        <w:t>cannot</w:t>
      </w:r>
      <w:r w:rsidRPr="003901EF">
        <w:t xml:space="preserve">" are to be interpreted as described in clause 3.2 of the </w:t>
      </w:r>
      <w:hyperlink r:id="rId22" w:history="1">
        <w:r w:rsidRPr="003A6189">
          <w:rPr>
            <w:rStyle w:val="ae"/>
          </w:rPr>
          <w:t>ETSI Drafting Rules</w:t>
        </w:r>
      </w:hyperlink>
      <w:r w:rsidRPr="003901EF">
        <w:t xml:space="preserve"> (Verbal forms for the expression of provisions).</w:t>
      </w:r>
    </w:p>
    <w:p w14:paraId="63D9E10E" w14:textId="2E2186CC" w:rsidR="004A2BB7" w:rsidRPr="003901EF" w:rsidRDefault="004A2BB7" w:rsidP="004A2BB7">
      <w:r w:rsidRPr="003901EF">
        <w:t>"</w:t>
      </w:r>
      <w:r w:rsidR="00697ADD">
        <w:rPr>
          <w:b/>
          <w:bCs/>
        </w:rPr>
        <w:t>must</w:t>
      </w:r>
      <w:r w:rsidRPr="003901EF">
        <w:t>" and "</w:t>
      </w:r>
      <w:r w:rsidR="00697ADD">
        <w:rPr>
          <w:b/>
          <w:bCs/>
        </w:rPr>
        <w:t>must</w:t>
      </w:r>
      <w:r w:rsidRPr="003901EF">
        <w:rPr>
          <w:b/>
          <w:bCs/>
        </w:rPr>
        <w:t xml:space="preserve"> not</w:t>
      </w:r>
      <w:r w:rsidRPr="003901EF">
        <w:t xml:space="preserve">" are </w:t>
      </w:r>
      <w:r w:rsidRPr="003901EF">
        <w:rPr>
          <w:b/>
          <w:bCs/>
        </w:rPr>
        <w:t>NOT</w:t>
      </w:r>
      <w:r w:rsidRPr="003901EF">
        <w:t xml:space="preserve"> allowed in ETSI deliverables except when used in direct citation.</w:t>
      </w:r>
    </w:p>
    <w:p w14:paraId="7F4550A2" w14:textId="1885D9A9" w:rsidR="00D626BF" w:rsidRPr="003901EF" w:rsidRDefault="00CA49D3" w:rsidP="00422C88">
      <w:pPr>
        <w:pStyle w:val="1"/>
      </w:pPr>
      <w:r w:rsidRPr="003901EF">
        <w:br w:type="page"/>
      </w:r>
      <w:bookmarkStart w:id="6" w:name="_Toc127281342"/>
      <w:r w:rsidR="00D626BF" w:rsidRPr="003901EF">
        <w:lastRenderedPageBreak/>
        <w:t>1</w:t>
      </w:r>
      <w:r w:rsidR="00D626BF" w:rsidRPr="003901EF">
        <w:tab/>
        <w:t>Scope</w:t>
      </w:r>
      <w:bookmarkEnd w:id="6"/>
    </w:p>
    <w:p w14:paraId="213350B1" w14:textId="3E4A192A" w:rsidR="007B3719" w:rsidRPr="003901EF" w:rsidRDefault="003A5B90" w:rsidP="006E5209">
      <w:pPr>
        <w:jc w:val="both"/>
      </w:pPr>
      <w:r w:rsidRPr="003A5B90">
        <w:t>Th</w:t>
      </w:r>
      <w:r w:rsidR="0074665E">
        <w:t>e present</w:t>
      </w:r>
      <w:r w:rsidRPr="003A5B90">
        <w:t xml:space="preserve"> </w:t>
      </w:r>
      <w:r w:rsidR="0074665E">
        <w:t xml:space="preserve">document </w:t>
      </w:r>
      <w:r w:rsidRPr="003A5B90">
        <w:t>specif</w:t>
      </w:r>
      <w:r w:rsidR="0074665E" w:rsidRPr="0074665E">
        <w:t>ies</w:t>
      </w:r>
      <w:r w:rsidRPr="003A5B90">
        <w:t xml:space="preserve"> the service interfaces to fulfil the functional requirement</w:t>
      </w:r>
      <w:r w:rsidR="006B50E7" w:rsidRPr="006B50E7">
        <w:rPr>
          <w:rFonts w:hint="eastAsia"/>
        </w:rPr>
        <w:t>s</w:t>
      </w:r>
      <w:r w:rsidRPr="003A5B90">
        <w:t xml:space="preserve"> of the container infrastructure service cluster management (CIS Cluster Management, or CCM in abbreviation) as specified by ETSI GS NFV-IFA 036. It analy</w:t>
      </w:r>
      <w:r w:rsidR="0074665E">
        <w:t>s</w:t>
      </w:r>
      <w:r w:rsidRPr="003A5B90">
        <w:t>e</w:t>
      </w:r>
      <w:r w:rsidR="0074665E">
        <w:t>s</w:t>
      </w:r>
      <w:r w:rsidRPr="003A5B90">
        <w:t xml:space="preserve"> the NFV object model for CIS cluster management and the managed objects of the referenced open-source solutions (e.g. Kubernetes® cluster API) and provide a mapping between them. Based on the analysis results, the referenced solutions </w:t>
      </w:r>
      <w:r w:rsidR="0074665E">
        <w:t>are</w:t>
      </w:r>
      <w:r w:rsidRPr="003A5B90">
        <w:t xml:space="preserve"> profiled for specifying the CIS cluster lifecycle, configuration, performance, fault and security management service interfaces. </w:t>
      </w:r>
    </w:p>
    <w:p w14:paraId="6DEF6C53" w14:textId="77777777" w:rsidR="00D626BF" w:rsidRPr="003901EF" w:rsidRDefault="00D626BF" w:rsidP="00422C88">
      <w:pPr>
        <w:pStyle w:val="1"/>
      </w:pPr>
      <w:bookmarkStart w:id="7" w:name="_Toc127281343"/>
      <w:r w:rsidRPr="003901EF">
        <w:t>2</w:t>
      </w:r>
      <w:r w:rsidRPr="003901EF">
        <w:tab/>
        <w:t>References</w:t>
      </w:r>
      <w:bookmarkEnd w:id="7"/>
    </w:p>
    <w:p w14:paraId="151BA3F7" w14:textId="77777777" w:rsidR="00002049" w:rsidRPr="003901EF" w:rsidRDefault="00002049" w:rsidP="00422C88">
      <w:pPr>
        <w:pStyle w:val="2"/>
      </w:pPr>
      <w:bookmarkStart w:id="8" w:name="_Toc127281344"/>
      <w:r w:rsidRPr="003901EF">
        <w:t>2.1</w:t>
      </w:r>
      <w:r w:rsidRPr="003901EF">
        <w:tab/>
        <w:t>Normative references</w:t>
      </w:r>
      <w:bookmarkEnd w:id="8"/>
    </w:p>
    <w:p w14:paraId="1CA216C5" w14:textId="77777777" w:rsidR="007E39BC" w:rsidRPr="003901EF" w:rsidRDefault="007E39BC" w:rsidP="007E39BC">
      <w:r w:rsidRPr="003901EF">
        <w:t>References are either specific (identified by date of publication and/or edition number or version number) or non</w:t>
      </w:r>
      <w:r w:rsidRPr="003901EF">
        <w:noBreakHyphen/>
        <w:t>specific. For specific references, only the cited version applies. For non-specific references, the latest version of the referenced document (including any amendments) applies.</w:t>
      </w:r>
    </w:p>
    <w:p w14:paraId="11503E50" w14:textId="77777777" w:rsidR="007E39BC" w:rsidRPr="003901EF" w:rsidRDefault="007E39BC" w:rsidP="007E39BC">
      <w:r w:rsidRPr="003901EF">
        <w:t xml:space="preserve">Referenced documents which are not found to be publicly available in the expected location might be found at </w:t>
      </w:r>
      <w:hyperlink r:id="rId23" w:history="1">
        <w:r w:rsidRPr="003A6189">
          <w:rPr>
            <w:rStyle w:val="ae"/>
          </w:rPr>
          <w:t>https://docbox.etsi.org/Reference/</w:t>
        </w:r>
      </w:hyperlink>
      <w:r w:rsidRPr="003901EF">
        <w:t>.</w:t>
      </w:r>
    </w:p>
    <w:p w14:paraId="4E73461F" w14:textId="77777777" w:rsidR="007E39BC" w:rsidRPr="003901EF" w:rsidRDefault="007E39BC" w:rsidP="007E39BC">
      <w:pPr>
        <w:pStyle w:val="NO"/>
      </w:pPr>
      <w:r w:rsidRPr="003901EF">
        <w:t>NOTE:</w:t>
      </w:r>
      <w:r w:rsidRPr="003901EF">
        <w:tab/>
        <w:t xml:space="preserve">While any hyperlinks included in this clause were valid at the time of publication, ETSI cannot guarantee their </w:t>
      </w:r>
      <w:proofErr w:type="gramStart"/>
      <w:r w:rsidRPr="003901EF">
        <w:t>long term</w:t>
      </w:r>
      <w:proofErr w:type="gramEnd"/>
      <w:r w:rsidRPr="003901EF">
        <w:t xml:space="preserve"> validity.</w:t>
      </w:r>
    </w:p>
    <w:p w14:paraId="375602E8" w14:textId="77777777" w:rsidR="007E39BC" w:rsidRPr="003901EF" w:rsidRDefault="007E39BC" w:rsidP="007E39BC">
      <w:pPr>
        <w:rPr>
          <w:lang w:eastAsia="en-GB"/>
        </w:rPr>
      </w:pPr>
      <w:r w:rsidRPr="003901EF">
        <w:rPr>
          <w:lang w:eastAsia="en-GB"/>
        </w:rPr>
        <w:t>The following referenced documents are necessary for the application of the present document.</w:t>
      </w:r>
    </w:p>
    <w:p w14:paraId="158CA657" w14:textId="2AFB8188" w:rsidR="00DB4BD8" w:rsidRPr="003901EF" w:rsidRDefault="00E74300" w:rsidP="00E74300">
      <w:pPr>
        <w:pStyle w:val="EX"/>
      </w:pPr>
      <w:r>
        <w:rPr>
          <w:rFonts w:eastAsia="Cambria"/>
        </w:rPr>
        <w:t>[</w:t>
      </w:r>
      <w:bookmarkStart w:id="9" w:name="REF_ISOIEC9646_7"/>
      <w:r>
        <w:rPr>
          <w:rFonts w:eastAsia="Cambria"/>
        </w:rPr>
        <w:fldChar w:fldCharType="begin"/>
      </w:r>
      <w:r>
        <w:rPr>
          <w:rFonts w:eastAsia="Cambria"/>
        </w:rPr>
        <w:instrText>SEQ REF</w:instrText>
      </w:r>
      <w:r>
        <w:rPr>
          <w:rFonts w:eastAsia="Cambria"/>
        </w:rPr>
        <w:fldChar w:fldCharType="separate"/>
      </w:r>
      <w:r>
        <w:rPr>
          <w:rFonts w:eastAsia="Cambria"/>
          <w:noProof/>
        </w:rPr>
        <w:t>1</w:t>
      </w:r>
      <w:r>
        <w:rPr>
          <w:rFonts w:eastAsia="Cambria"/>
        </w:rPr>
        <w:fldChar w:fldCharType="end"/>
      </w:r>
      <w:bookmarkEnd w:id="9"/>
      <w:r>
        <w:rPr>
          <w:rFonts w:eastAsia="Cambria"/>
        </w:rPr>
        <w:t>]</w:t>
      </w:r>
      <w:r w:rsidR="00BC0672">
        <w:rPr>
          <w:rFonts w:eastAsia="Cambria"/>
        </w:rPr>
        <w:tab/>
      </w:r>
      <w:r w:rsidR="00BC0672" w:rsidRPr="009967E6">
        <w:rPr>
          <w:lang w:val="en-US"/>
        </w:rPr>
        <w:t xml:space="preserve">ETSI </w:t>
      </w:r>
      <w:r w:rsidR="00BC0672" w:rsidRPr="00BC0672">
        <w:rPr>
          <w:lang w:val="en-US"/>
        </w:rPr>
        <w:t>GS</w:t>
      </w:r>
      <w:r w:rsidR="00BC0672">
        <w:rPr>
          <w:lang w:val="en-US"/>
        </w:rPr>
        <w:t xml:space="preserve"> </w:t>
      </w:r>
      <w:r w:rsidR="00BC0672" w:rsidRPr="00BC0672">
        <w:rPr>
          <w:lang w:val="en-US"/>
        </w:rPr>
        <w:t>NFV-IFA036</w:t>
      </w:r>
      <w:r w:rsidR="00BC0672" w:rsidRPr="009967E6">
        <w:rPr>
          <w:lang w:val="en-US"/>
        </w:rPr>
        <w:t xml:space="preserve">: "Network Functions </w:t>
      </w:r>
      <w:proofErr w:type="spellStart"/>
      <w:r w:rsidR="00BC0672" w:rsidRPr="009967E6">
        <w:rPr>
          <w:lang w:val="en-US"/>
        </w:rPr>
        <w:t>Virtuali</w:t>
      </w:r>
      <w:r w:rsidR="00BC0672">
        <w:rPr>
          <w:lang w:val="en-US"/>
        </w:rPr>
        <w:t>sation</w:t>
      </w:r>
      <w:proofErr w:type="spellEnd"/>
      <w:r w:rsidR="00BC0672">
        <w:rPr>
          <w:lang w:val="en-US"/>
        </w:rPr>
        <w:t xml:space="preserve"> (NFV); </w:t>
      </w:r>
      <w:r w:rsidR="00BC0672" w:rsidRPr="00BC0672">
        <w:rPr>
          <w:lang w:val="en-US"/>
        </w:rPr>
        <w:t xml:space="preserve">Network Functions </w:t>
      </w:r>
      <w:proofErr w:type="spellStart"/>
      <w:r w:rsidR="00BC0672" w:rsidRPr="00BC0672">
        <w:rPr>
          <w:lang w:val="en-US"/>
        </w:rPr>
        <w:t>Virtualisation</w:t>
      </w:r>
      <w:proofErr w:type="spellEnd"/>
      <w:r w:rsidR="00BC0672" w:rsidRPr="00BC0672">
        <w:rPr>
          <w:lang w:val="en-US"/>
        </w:rPr>
        <w:t xml:space="preserve"> (NFV) Release 4; Management and Orchestration; Requirements for service interfaces and object model for container cluster management and orchestration specification</w:t>
      </w:r>
      <w:r w:rsidR="00BC0672">
        <w:rPr>
          <w:lang w:val="en-US"/>
        </w:rPr>
        <w:t>"</w:t>
      </w:r>
      <w:r w:rsidR="00BC0672" w:rsidRPr="009967E6">
        <w:rPr>
          <w:lang w:val="en-US"/>
        </w:rPr>
        <w:t>.</w:t>
      </w:r>
    </w:p>
    <w:p w14:paraId="247068A2" w14:textId="77777777" w:rsidR="00002049" w:rsidRPr="003901EF" w:rsidRDefault="00002049" w:rsidP="00422C88">
      <w:pPr>
        <w:pStyle w:val="2"/>
      </w:pPr>
      <w:bookmarkStart w:id="10" w:name="_Toc127281345"/>
      <w:r w:rsidRPr="003901EF">
        <w:t>2.2</w:t>
      </w:r>
      <w:r w:rsidRPr="003901EF">
        <w:tab/>
        <w:t>Informative references</w:t>
      </w:r>
      <w:bookmarkEnd w:id="10"/>
    </w:p>
    <w:p w14:paraId="7569F68A" w14:textId="77777777" w:rsidR="007E39BC" w:rsidRPr="003901EF" w:rsidRDefault="007E39BC" w:rsidP="007E39BC">
      <w:r w:rsidRPr="003901EF">
        <w:t>References are either specific (identified by date of publication and/or edition number or version number) or non</w:t>
      </w:r>
      <w:r w:rsidRPr="003901EF">
        <w:noBreakHyphen/>
        <w:t>specific. For specific references, only the cited version applies. For non-specific references, the latest version of the referenced document (including any amendments) applies.</w:t>
      </w:r>
    </w:p>
    <w:p w14:paraId="7D23F93A" w14:textId="77777777" w:rsidR="007E39BC" w:rsidRPr="003901EF" w:rsidRDefault="007E39BC" w:rsidP="007E39BC">
      <w:pPr>
        <w:pStyle w:val="NO"/>
      </w:pPr>
      <w:r w:rsidRPr="003901EF">
        <w:t>NOTE:</w:t>
      </w:r>
      <w:r w:rsidRPr="003901EF">
        <w:tab/>
        <w:t xml:space="preserve">While any hyperlinks included in this clause were valid at the time of publication, ETSI cannot guarantee their </w:t>
      </w:r>
      <w:proofErr w:type="gramStart"/>
      <w:r w:rsidRPr="003901EF">
        <w:t>long term</w:t>
      </w:r>
      <w:proofErr w:type="gramEnd"/>
      <w:r w:rsidRPr="003901EF">
        <w:t xml:space="preserve"> validity.</w:t>
      </w:r>
    </w:p>
    <w:p w14:paraId="681D11E4" w14:textId="77777777" w:rsidR="007E39BC" w:rsidRPr="003901EF" w:rsidRDefault="007E39BC" w:rsidP="007E39BC">
      <w:pPr>
        <w:rPr>
          <w:lang w:eastAsia="en-GB"/>
        </w:rPr>
      </w:pPr>
      <w:r w:rsidRPr="003901EF">
        <w:rPr>
          <w:lang w:eastAsia="en-GB"/>
        </w:rPr>
        <w:t xml:space="preserve">The following referenced documents are </w:t>
      </w:r>
      <w:r w:rsidRPr="003901EF">
        <w:t>not necessary for the application of the present document but they assist the user with regard to a particular subject area</w:t>
      </w:r>
      <w:r w:rsidRPr="003901EF">
        <w:rPr>
          <w:lang w:eastAsia="en-GB"/>
        </w:rPr>
        <w:t>.</w:t>
      </w:r>
    </w:p>
    <w:p w14:paraId="041BD8AF" w14:textId="42EF966E" w:rsidR="00966E66" w:rsidRPr="003901EF" w:rsidRDefault="00E74300" w:rsidP="00E74300">
      <w:pPr>
        <w:pStyle w:val="EX"/>
      </w:pPr>
      <w:r>
        <w:t>[</w:t>
      </w:r>
      <w:bookmarkStart w:id="11" w:name="REF_GSNFV002"/>
      <w:r>
        <w:t>i.</w:t>
      </w:r>
      <w:r>
        <w:fldChar w:fldCharType="begin"/>
      </w:r>
      <w:r>
        <w:instrText>SEQ REFI</w:instrText>
      </w:r>
      <w:r>
        <w:fldChar w:fldCharType="separate"/>
      </w:r>
      <w:r>
        <w:rPr>
          <w:noProof/>
        </w:rPr>
        <w:t>1</w:t>
      </w:r>
      <w:r>
        <w:fldChar w:fldCharType="end"/>
      </w:r>
      <w:bookmarkEnd w:id="11"/>
      <w:r>
        <w:t>]</w:t>
      </w:r>
      <w:r w:rsidR="00306C03">
        <w:tab/>
      </w:r>
      <w:r w:rsidR="00306C03" w:rsidRPr="009967E6">
        <w:rPr>
          <w:lang w:val="en-US"/>
        </w:rPr>
        <w:t xml:space="preserve">ETSI GR NFV 003: "Network Functions </w:t>
      </w:r>
      <w:proofErr w:type="spellStart"/>
      <w:r w:rsidR="00306C03" w:rsidRPr="009967E6">
        <w:rPr>
          <w:lang w:val="en-US"/>
        </w:rPr>
        <w:t>Virtuali</w:t>
      </w:r>
      <w:r w:rsidR="00306C03">
        <w:rPr>
          <w:lang w:val="en-US"/>
        </w:rPr>
        <w:t>sation</w:t>
      </w:r>
      <w:proofErr w:type="spellEnd"/>
      <w:r w:rsidR="00306C03">
        <w:rPr>
          <w:lang w:val="en-US"/>
        </w:rPr>
        <w:t xml:space="preserve"> (NFV); Terminology for Main Concepts in NFV"</w:t>
      </w:r>
      <w:r w:rsidR="00306C03" w:rsidRPr="009967E6">
        <w:rPr>
          <w:lang w:val="en-US"/>
        </w:rPr>
        <w:t>.</w:t>
      </w:r>
    </w:p>
    <w:p w14:paraId="7CE3D874" w14:textId="61D7E7D3" w:rsidR="00D626BF" w:rsidRPr="003901EF" w:rsidRDefault="00361328" w:rsidP="00704160">
      <w:pPr>
        <w:pStyle w:val="1"/>
      </w:pPr>
      <w:bookmarkStart w:id="12" w:name="_Toc127281346"/>
      <w:r w:rsidRPr="003901EF">
        <w:t>3</w:t>
      </w:r>
      <w:r w:rsidRPr="003901EF">
        <w:tab/>
        <w:t>Definition</w:t>
      </w:r>
      <w:r w:rsidR="00ED05E4" w:rsidRPr="003901EF">
        <w:t xml:space="preserve"> of term</w:t>
      </w:r>
      <w:r w:rsidRPr="003901EF">
        <w:t>s</w:t>
      </w:r>
      <w:r w:rsidR="00ED05E4" w:rsidRPr="003901EF">
        <w:t>, symbols</w:t>
      </w:r>
      <w:r w:rsidR="00D626BF" w:rsidRPr="003901EF">
        <w:t xml:space="preserve"> and abbreviations</w:t>
      </w:r>
      <w:bookmarkEnd w:id="12"/>
    </w:p>
    <w:p w14:paraId="619F7B3C" w14:textId="0AAF6BC6" w:rsidR="00D626BF" w:rsidRPr="003901EF" w:rsidRDefault="00D626BF" w:rsidP="00704160">
      <w:pPr>
        <w:pStyle w:val="2"/>
      </w:pPr>
      <w:bookmarkStart w:id="13" w:name="_Toc127281347"/>
      <w:r w:rsidRPr="003901EF">
        <w:t>3.1</w:t>
      </w:r>
      <w:r w:rsidRPr="003901EF">
        <w:tab/>
      </w:r>
      <w:r w:rsidR="00ED05E4" w:rsidRPr="003901EF">
        <w:t>Terms</w:t>
      </w:r>
      <w:bookmarkEnd w:id="13"/>
    </w:p>
    <w:p w14:paraId="3C080EA4" w14:textId="20F26D03" w:rsidR="00BC0672" w:rsidRPr="003901EF" w:rsidRDefault="00D626BF" w:rsidP="00BC0672">
      <w:r w:rsidRPr="003901EF">
        <w:t>For the purpose</w:t>
      </w:r>
      <w:r w:rsidR="00125DB7" w:rsidRPr="003901EF">
        <w:t xml:space="preserve">s of the present document, the </w:t>
      </w:r>
      <w:r w:rsidRPr="003901EF">
        <w:t xml:space="preserve">terms </w:t>
      </w:r>
      <w:r w:rsidR="00125DB7" w:rsidRPr="003901EF">
        <w:t>given in</w:t>
      </w:r>
      <w:r w:rsidR="00AE427A" w:rsidRPr="003901EF">
        <w:t xml:space="preserve"> </w:t>
      </w:r>
      <w:r w:rsidR="00AE427A" w:rsidRPr="003A6189">
        <w:t>ETSI G</w:t>
      </w:r>
      <w:r w:rsidR="00643456">
        <w:t>R</w:t>
      </w:r>
      <w:r w:rsidR="00AE427A" w:rsidRPr="003A6189">
        <w:t xml:space="preserve"> NFV 003</w:t>
      </w:r>
      <w:r w:rsidR="00125DB7" w:rsidRPr="003A6189">
        <w:t xml:space="preserve"> </w:t>
      </w:r>
      <w:r w:rsidR="00002049" w:rsidRPr="003A6189">
        <w:t>[</w:t>
      </w:r>
      <w:r w:rsidR="00306C03">
        <w:t>i.1</w:t>
      </w:r>
      <w:r w:rsidR="00FB33AD" w:rsidRPr="003A6189">
        <w:t>]</w:t>
      </w:r>
      <w:r w:rsidR="00FB33AD" w:rsidRPr="003901EF">
        <w:t xml:space="preserve"> </w:t>
      </w:r>
      <w:r w:rsidRPr="003901EF">
        <w:t>apply</w:t>
      </w:r>
      <w:r w:rsidR="00114613">
        <w:t>.</w:t>
      </w:r>
    </w:p>
    <w:p w14:paraId="46D8CC79" w14:textId="08953DB3" w:rsidR="00ED05E4" w:rsidRPr="003901EF" w:rsidRDefault="00361328" w:rsidP="00CA0AA2">
      <w:pPr>
        <w:pStyle w:val="2"/>
      </w:pPr>
      <w:bookmarkStart w:id="14" w:name="_Toc127281348"/>
      <w:r w:rsidRPr="003901EF">
        <w:t>3.2</w:t>
      </w:r>
      <w:r w:rsidR="00D626BF" w:rsidRPr="003901EF">
        <w:tab/>
      </w:r>
      <w:r w:rsidR="00ED05E4" w:rsidRPr="003901EF">
        <w:t>Symbols</w:t>
      </w:r>
      <w:bookmarkEnd w:id="14"/>
    </w:p>
    <w:p w14:paraId="4E9499C0" w14:textId="5F3A2D07" w:rsidR="00306C03" w:rsidRDefault="00BC0672" w:rsidP="00306C03">
      <w:r>
        <w:t>Void.</w:t>
      </w:r>
    </w:p>
    <w:p w14:paraId="65D9269B" w14:textId="1149C0A4" w:rsidR="00D626BF" w:rsidRPr="003901EF" w:rsidRDefault="00ED05E4" w:rsidP="00C65F4E">
      <w:pPr>
        <w:pStyle w:val="2"/>
      </w:pPr>
      <w:bookmarkStart w:id="15" w:name="_Toc127281349"/>
      <w:r w:rsidRPr="003901EF">
        <w:lastRenderedPageBreak/>
        <w:t>3.3</w:t>
      </w:r>
      <w:r w:rsidRPr="003901EF">
        <w:tab/>
      </w:r>
      <w:r w:rsidR="00D626BF" w:rsidRPr="003901EF">
        <w:t>Abbreviations</w:t>
      </w:r>
      <w:bookmarkEnd w:id="15"/>
    </w:p>
    <w:p w14:paraId="174DE8A2" w14:textId="0A6413A0" w:rsidR="00BC0672" w:rsidRPr="00913ABF" w:rsidRDefault="00BD44F2" w:rsidP="006E5209">
      <w:r w:rsidRPr="003901EF">
        <w:t>For the purposes of the present docu</w:t>
      </w:r>
      <w:r w:rsidR="00361328" w:rsidRPr="003901EF">
        <w:t xml:space="preserve">ment, the </w:t>
      </w:r>
      <w:r w:rsidRPr="003901EF">
        <w:t xml:space="preserve">abbreviations given in </w:t>
      </w:r>
      <w:r w:rsidR="00454BF3" w:rsidRPr="003A6189">
        <w:t>ETSI G</w:t>
      </w:r>
      <w:r w:rsidR="00643456">
        <w:t>R</w:t>
      </w:r>
      <w:r w:rsidR="00454BF3" w:rsidRPr="003A6189">
        <w:t xml:space="preserve"> NFV 00</w:t>
      </w:r>
      <w:r w:rsidR="00194014" w:rsidRPr="003A6189">
        <w:t>3</w:t>
      </w:r>
      <w:r w:rsidR="00454BF3" w:rsidRPr="003A6189">
        <w:t xml:space="preserve"> </w:t>
      </w:r>
      <w:r w:rsidR="005B1BF5" w:rsidRPr="003A6189">
        <w:t>[</w:t>
      </w:r>
      <w:r w:rsidR="00BC0672">
        <w:t>i.1</w:t>
      </w:r>
      <w:r w:rsidR="005B1BF5" w:rsidRPr="003A6189">
        <w:t>]</w:t>
      </w:r>
      <w:r w:rsidR="00361328" w:rsidRPr="003901EF">
        <w:t xml:space="preserve"> </w:t>
      </w:r>
      <w:r w:rsidR="006E5209" w:rsidRPr="00913ABF">
        <w:t>apply</w:t>
      </w:r>
      <w:r w:rsidR="00114613">
        <w:t>.</w:t>
      </w:r>
    </w:p>
    <w:p w14:paraId="57CE3CCC" w14:textId="601FEC7C" w:rsidR="008B02CC" w:rsidRDefault="008B02CC" w:rsidP="00A8616B">
      <w:pPr>
        <w:pStyle w:val="1"/>
      </w:pPr>
      <w:bookmarkStart w:id="16" w:name="_Toc127281350"/>
      <w:r w:rsidRPr="003901EF">
        <w:t>4</w:t>
      </w:r>
      <w:r w:rsidRPr="003901EF">
        <w:tab/>
        <w:t>Overview</w:t>
      </w:r>
      <w:bookmarkEnd w:id="16"/>
    </w:p>
    <w:p w14:paraId="1D549637" w14:textId="1489E769" w:rsidR="00611640" w:rsidRPr="00BC0672" w:rsidRDefault="00611640" w:rsidP="00AE26E5">
      <w:pPr>
        <w:pStyle w:val="EditorsNote"/>
        <w:ind w:left="284" w:firstLine="0"/>
      </w:pPr>
      <w:r w:rsidRPr="00BC0672">
        <w:t xml:space="preserve">Editor’s Note: This clause provides an overview of the </w:t>
      </w:r>
      <w:r w:rsidR="00BC0672" w:rsidRPr="00BC0672">
        <w:t>requirements of the CCM service interfaces as specified by ETSI GS NFV-IFA 036</w:t>
      </w:r>
      <w:r w:rsidR="00AE26E5">
        <w:t xml:space="preserve">, as well as the </w:t>
      </w:r>
      <w:r w:rsidR="00AE26E5" w:rsidRPr="00AE26E5">
        <w:t>referenced open-source solutions</w:t>
      </w:r>
      <w:r w:rsidR="00AE26E5">
        <w:t xml:space="preserve"> to meet these requirements.</w:t>
      </w:r>
    </w:p>
    <w:p w14:paraId="7BE86472" w14:textId="7E12F920" w:rsidR="00BC0672" w:rsidRPr="00BC0672" w:rsidRDefault="00950697" w:rsidP="00114613">
      <w:pPr>
        <w:pStyle w:val="2"/>
      </w:pPr>
      <w:bookmarkStart w:id="17" w:name="_Toc127281351"/>
      <w:r w:rsidRPr="003901EF">
        <w:t>4.1</w:t>
      </w:r>
      <w:r w:rsidR="001C77C6" w:rsidRPr="003901EF">
        <w:tab/>
      </w:r>
      <w:r w:rsidR="00BC0672">
        <w:t>Summary of ETSI GS NFV-IFA036</w:t>
      </w:r>
      <w:bookmarkEnd w:id="17"/>
    </w:p>
    <w:p w14:paraId="28D62195" w14:textId="4A091209" w:rsidR="00D27936" w:rsidRPr="003901EF" w:rsidRDefault="00950697" w:rsidP="00422C88">
      <w:pPr>
        <w:pStyle w:val="2"/>
      </w:pPr>
      <w:bookmarkStart w:id="18" w:name="_Toc127281352"/>
      <w:r w:rsidRPr="003901EF">
        <w:t>4.2</w:t>
      </w:r>
      <w:r w:rsidR="00D27936" w:rsidRPr="003901EF">
        <w:tab/>
      </w:r>
      <w:r w:rsidR="00BC0672">
        <w:t>Profiled protocol and data model solutions</w:t>
      </w:r>
      <w:bookmarkEnd w:id="18"/>
    </w:p>
    <w:p w14:paraId="25E7E9F5" w14:textId="2D7EA418" w:rsidR="00FE17EA" w:rsidRPr="003901EF" w:rsidRDefault="00FE17EA" w:rsidP="00FE17EA">
      <w:pPr>
        <w:rPr>
          <w:rFonts w:eastAsia="Cambria"/>
        </w:rPr>
      </w:pPr>
    </w:p>
    <w:p w14:paraId="18F69C11" w14:textId="28F2B8C9" w:rsidR="008B02CC" w:rsidRDefault="008B02CC" w:rsidP="00D35F2B">
      <w:pPr>
        <w:pStyle w:val="1"/>
      </w:pPr>
      <w:bookmarkStart w:id="19" w:name="_Toc127281353"/>
      <w:r w:rsidRPr="003901EF">
        <w:t>5</w:t>
      </w:r>
      <w:r w:rsidRPr="003901EF">
        <w:tab/>
      </w:r>
      <w:r w:rsidR="00AE26E5">
        <w:t>NFV object models mapping to profiled solution objects</w:t>
      </w:r>
      <w:bookmarkEnd w:id="19"/>
    </w:p>
    <w:p w14:paraId="679C3068" w14:textId="465D96B1" w:rsidR="00611640" w:rsidRDefault="00611640" w:rsidP="00AE26E5">
      <w:pPr>
        <w:pStyle w:val="EditorsNote"/>
        <w:ind w:left="284" w:firstLine="0"/>
      </w:pPr>
      <w:r>
        <w:t>Editor’s Note: This clause</w:t>
      </w:r>
      <w:r w:rsidR="00AE26E5">
        <w:t xml:space="preserve"> provides the mapping between t</w:t>
      </w:r>
      <w:r w:rsidR="00AE26E5" w:rsidRPr="003A5B90">
        <w:t>he NFV object model for CIS cluster management and the managed objects of the referenced open-source solutions</w:t>
      </w:r>
      <w:r w:rsidR="00AE26E5">
        <w:t>.</w:t>
      </w:r>
    </w:p>
    <w:p w14:paraId="75DB0101" w14:textId="39423B53" w:rsidR="006F30EF" w:rsidRDefault="00114613" w:rsidP="00114613">
      <w:pPr>
        <w:pStyle w:val="2"/>
      </w:pPr>
      <w:bookmarkStart w:id="20" w:name="_Toc127281354"/>
      <w:r>
        <w:t>5</w:t>
      </w:r>
      <w:r w:rsidRPr="003901EF">
        <w:t>.1</w:t>
      </w:r>
      <w:r w:rsidRPr="003901EF">
        <w:tab/>
      </w:r>
      <w:r>
        <w:t>CIS cluster object</w:t>
      </w:r>
      <w:bookmarkEnd w:id="20"/>
    </w:p>
    <w:p w14:paraId="053B9845" w14:textId="6DF033DD" w:rsidR="00114613" w:rsidRDefault="00114613" w:rsidP="00114613">
      <w:pPr>
        <w:pStyle w:val="2"/>
      </w:pPr>
      <w:bookmarkStart w:id="21" w:name="_Toc127281355"/>
      <w:r>
        <w:t>5</w:t>
      </w:r>
      <w:r w:rsidRPr="003901EF">
        <w:t>.</w:t>
      </w:r>
      <w:r>
        <w:t>2</w:t>
      </w:r>
      <w:r w:rsidRPr="003901EF">
        <w:tab/>
      </w:r>
      <w:r>
        <w:t>CIS cluster node object</w:t>
      </w:r>
      <w:bookmarkEnd w:id="21"/>
    </w:p>
    <w:p w14:paraId="2F1823A8" w14:textId="622F1348" w:rsidR="00114613" w:rsidRDefault="00114613" w:rsidP="00114613">
      <w:pPr>
        <w:pStyle w:val="2"/>
      </w:pPr>
      <w:bookmarkStart w:id="22" w:name="_Toc127281356"/>
      <w:r>
        <w:t>5</w:t>
      </w:r>
      <w:r w:rsidRPr="003901EF">
        <w:t>.</w:t>
      </w:r>
      <w:r>
        <w:t>3</w:t>
      </w:r>
      <w:r w:rsidRPr="003901EF">
        <w:tab/>
      </w:r>
      <w:r>
        <w:t>CISM instance object</w:t>
      </w:r>
      <w:bookmarkEnd w:id="22"/>
    </w:p>
    <w:p w14:paraId="059ED533" w14:textId="77777777" w:rsidR="00114613" w:rsidRPr="00114613" w:rsidRDefault="00114613" w:rsidP="006F30EF"/>
    <w:p w14:paraId="3CE7DCB5" w14:textId="2A0B053B" w:rsidR="00BE1C35" w:rsidRDefault="000C6787" w:rsidP="00864866">
      <w:pPr>
        <w:pStyle w:val="1"/>
      </w:pPr>
      <w:bookmarkStart w:id="23" w:name="_Toc127281357"/>
      <w:r w:rsidRPr="003901EF">
        <w:t>6</w:t>
      </w:r>
      <w:r w:rsidR="006E5209">
        <w:tab/>
      </w:r>
      <w:r w:rsidR="00AE26E5">
        <w:t>CIS cluster lifecycle management service interface</w:t>
      </w:r>
      <w:bookmarkEnd w:id="23"/>
    </w:p>
    <w:p w14:paraId="79838D3C" w14:textId="00B1B431" w:rsidR="00611640" w:rsidRDefault="00611640" w:rsidP="00611640">
      <w:pPr>
        <w:pStyle w:val="EditorsNote"/>
      </w:pPr>
      <w:r>
        <w:t xml:space="preserve">Editor’s Note: This clause specifies the interface </w:t>
      </w:r>
      <w:r w:rsidR="00114613">
        <w:t>exposing the CIS cluster lifecycle management service offered by the CCM function</w:t>
      </w:r>
      <w:r w:rsidR="00BA6EED">
        <w:t>.</w:t>
      </w:r>
      <w:r>
        <w:t xml:space="preserve"> </w:t>
      </w:r>
    </w:p>
    <w:p w14:paraId="1D0CDD73" w14:textId="4DC57503" w:rsidR="006E5209" w:rsidRDefault="006E5209" w:rsidP="00114613">
      <w:pPr>
        <w:pStyle w:val="2"/>
      </w:pPr>
      <w:bookmarkStart w:id="24" w:name="_Toc127281358"/>
      <w:r>
        <w:t>6</w:t>
      </w:r>
      <w:r w:rsidR="000A22AE" w:rsidRPr="003901EF">
        <w:t>.1</w:t>
      </w:r>
      <w:r w:rsidR="000A22AE" w:rsidRPr="003901EF">
        <w:tab/>
      </w:r>
      <w:r w:rsidR="00114613">
        <w:t>Description</w:t>
      </w:r>
      <w:bookmarkEnd w:id="24"/>
    </w:p>
    <w:p w14:paraId="2B26D13A" w14:textId="18EC4BC1" w:rsidR="00114613" w:rsidRDefault="00114613" w:rsidP="00114613"/>
    <w:p w14:paraId="06FF7543" w14:textId="7588C72B" w:rsidR="00114613" w:rsidRDefault="00114613" w:rsidP="00114613">
      <w:pPr>
        <w:pStyle w:val="1"/>
      </w:pPr>
      <w:bookmarkStart w:id="25" w:name="_Toc127281359"/>
      <w:r>
        <w:t>7</w:t>
      </w:r>
      <w:r>
        <w:tab/>
        <w:t>CIS cluster configuration management service interface</w:t>
      </w:r>
      <w:bookmarkEnd w:id="25"/>
    </w:p>
    <w:p w14:paraId="1142366D" w14:textId="7FAFF15B" w:rsidR="00114613" w:rsidRDefault="00114613" w:rsidP="00114613">
      <w:pPr>
        <w:pStyle w:val="EditorsNote"/>
      </w:pPr>
      <w:r>
        <w:t xml:space="preserve">Editor’s Note: This clause specifies the interface exposing the CIS cluster configuration management service offered by the CCM function. </w:t>
      </w:r>
    </w:p>
    <w:p w14:paraId="342EB815" w14:textId="1018069E" w:rsidR="00114613" w:rsidRDefault="00114613" w:rsidP="00114613">
      <w:pPr>
        <w:pStyle w:val="2"/>
      </w:pPr>
      <w:bookmarkStart w:id="26" w:name="_Toc127281360"/>
      <w:r>
        <w:lastRenderedPageBreak/>
        <w:t>7</w:t>
      </w:r>
      <w:r w:rsidRPr="003901EF">
        <w:t>.1</w:t>
      </w:r>
      <w:r w:rsidRPr="003901EF">
        <w:tab/>
      </w:r>
      <w:r>
        <w:t>Description</w:t>
      </w:r>
      <w:bookmarkEnd w:id="26"/>
    </w:p>
    <w:p w14:paraId="3C22F48B" w14:textId="09FBF147" w:rsidR="00114613" w:rsidRDefault="00114613" w:rsidP="00114613"/>
    <w:p w14:paraId="42C2F24C" w14:textId="241A7B3D" w:rsidR="00114613" w:rsidRDefault="00114613" w:rsidP="00114613">
      <w:pPr>
        <w:pStyle w:val="1"/>
      </w:pPr>
      <w:bookmarkStart w:id="27" w:name="_Toc127281361"/>
      <w:r>
        <w:t>8</w:t>
      </w:r>
      <w:r>
        <w:tab/>
        <w:t>CIS cluster performance management service interface</w:t>
      </w:r>
      <w:bookmarkEnd w:id="27"/>
    </w:p>
    <w:p w14:paraId="4BD61923" w14:textId="0F34AF2B" w:rsidR="00114613" w:rsidRDefault="00114613" w:rsidP="00114613">
      <w:pPr>
        <w:pStyle w:val="EditorsNote"/>
      </w:pPr>
      <w:r>
        <w:t xml:space="preserve">Editor’s Note: This clause specifies the interface exposing the CIS cluster performance management service offered by the CCM function. </w:t>
      </w:r>
    </w:p>
    <w:p w14:paraId="6F8F3126" w14:textId="3CB35880" w:rsidR="00114613" w:rsidRDefault="00114613" w:rsidP="00114613">
      <w:pPr>
        <w:pStyle w:val="2"/>
      </w:pPr>
      <w:bookmarkStart w:id="28" w:name="_Toc127281362"/>
      <w:r>
        <w:t>8</w:t>
      </w:r>
      <w:r w:rsidRPr="003901EF">
        <w:t>.1</w:t>
      </w:r>
      <w:r w:rsidRPr="003901EF">
        <w:tab/>
      </w:r>
      <w:r>
        <w:t>Description</w:t>
      </w:r>
      <w:bookmarkEnd w:id="28"/>
    </w:p>
    <w:p w14:paraId="2163D5F6" w14:textId="1111E548" w:rsidR="00114613" w:rsidRDefault="00114613" w:rsidP="00114613"/>
    <w:p w14:paraId="54A384C1" w14:textId="0AA86AF7" w:rsidR="00114613" w:rsidRDefault="00114613" w:rsidP="00114613">
      <w:pPr>
        <w:pStyle w:val="1"/>
      </w:pPr>
      <w:bookmarkStart w:id="29" w:name="_Toc127281363"/>
      <w:r>
        <w:t>9</w:t>
      </w:r>
      <w:r>
        <w:tab/>
        <w:t>CIS cluster fault management service interface</w:t>
      </w:r>
      <w:bookmarkEnd w:id="29"/>
    </w:p>
    <w:p w14:paraId="2028BC0D" w14:textId="72FBC31D" w:rsidR="00114613" w:rsidRDefault="00114613" w:rsidP="00114613">
      <w:pPr>
        <w:pStyle w:val="EditorsNote"/>
      </w:pPr>
      <w:r>
        <w:t xml:space="preserve">Editor’s Note: This clause specifies the interface exposing the CIS cluster fault management service offered by the CCM function. </w:t>
      </w:r>
    </w:p>
    <w:p w14:paraId="55C313B1" w14:textId="262C13DC" w:rsidR="00114613" w:rsidRDefault="00114613" w:rsidP="00114613">
      <w:pPr>
        <w:pStyle w:val="2"/>
      </w:pPr>
      <w:bookmarkStart w:id="30" w:name="_Toc127281364"/>
      <w:r>
        <w:t>9</w:t>
      </w:r>
      <w:r w:rsidRPr="003901EF">
        <w:t>.1</w:t>
      </w:r>
      <w:r w:rsidRPr="003901EF">
        <w:tab/>
      </w:r>
      <w:r>
        <w:t>Description</w:t>
      </w:r>
      <w:bookmarkEnd w:id="30"/>
    </w:p>
    <w:p w14:paraId="7695B5BF" w14:textId="5D4B164B" w:rsidR="00114613" w:rsidRDefault="00114613" w:rsidP="00114613"/>
    <w:p w14:paraId="17325834" w14:textId="580FCDEF" w:rsidR="00114613" w:rsidRDefault="00114613" w:rsidP="00114613">
      <w:pPr>
        <w:pStyle w:val="1"/>
      </w:pPr>
      <w:bookmarkStart w:id="31" w:name="_Toc127281365"/>
      <w:r>
        <w:t>10</w:t>
      </w:r>
      <w:r>
        <w:tab/>
        <w:t>CIS cluster security management service interface</w:t>
      </w:r>
      <w:bookmarkEnd w:id="31"/>
    </w:p>
    <w:p w14:paraId="016E7AA4" w14:textId="6BD897FC" w:rsidR="00114613" w:rsidRDefault="00114613" w:rsidP="00114613">
      <w:pPr>
        <w:pStyle w:val="EditorsNote"/>
      </w:pPr>
      <w:r>
        <w:t xml:space="preserve">Editor’s Note: This clause specifies the interface exposing the CIS cluster security management service offered by the CCM function. </w:t>
      </w:r>
    </w:p>
    <w:p w14:paraId="06639E74" w14:textId="417205B9" w:rsidR="00114613" w:rsidRDefault="00114613" w:rsidP="00114613">
      <w:pPr>
        <w:pStyle w:val="2"/>
      </w:pPr>
      <w:bookmarkStart w:id="32" w:name="_Toc127281366"/>
      <w:r>
        <w:t>10</w:t>
      </w:r>
      <w:r w:rsidRPr="003901EF">
        <w:t>.1</w:t>
      </w:r>
      <w:r w:rsidRPr="003901EF">
        <w:tab/>
      </w:r>
      <w:r>
        <w:t>Description</w:t>
      </w:r>
      <w:bookmarkEnd w:id="32"/>
    </w:p>
    <w:p w14:paraId="54BF2715" w14:textId="46F3E0CB" w:rsidR="00BA6EED" w:rsidRPr="00BA6EED" w:rsidRDefault="00BA6EED" w:rsidP="00114613"/>
    <w:p w14:paraId="77B4D38B" w14:textId="77777777" w:rsidR="006856FA" w:rsidRPr="003901EF" w:rsidRDefault="006856FA">
      <w:pPr>
        <w:overflowPunct/>
        <w:autoSpaceDE/>
        <w:autoSpaceDN/>
        <w:adjustRightInd/>
        <w:spacing w:after="0"/>
        <w:textAlignment w:val="auto"/>
        <w:rPr>
          <w:rFonts w:ascii="Arial" w:hAnsi="Arial"/>
          <w:sz w:val="36"/>
        </w:rPr>
      </w:pPr>
      <w:r w:rsidRPr="003901EF">
        <w:br w:type="page"/>
      </w:r>
    </w:p>
    <w:p w14:paraId="75AE09C1" w14:textId="27A716A3" w:rsidR="00EB409A" w:rsidRPr="003901EF" w:rsidRDefault="00EB409A" w:rsidP="00E171AB">
      <w:pPr>
        <w:pStyle w:val="8"/>
      </w:pPr>
      <w:bookmarkStart w:id="33" w:name="_Toc127281367"/>
      <w:r w:rsidRPr="003901EF">
        <w:lastRenderedPageBreak/>
        <w:t xml:space="preserve">Annex </w:t>
      </w:r>
      <w:r w:rsidR="001E1A6A" w:rsidRPr="003901EF">
        <w:t xml:space="preserve">A </w:t>
      </w:r>
      <w:r w:rsidRPr="003901EF">
        <w:rPr>
          <w:color w:val="000000"/>
        </w:rPr>
        <w:t>(informative</w:t>
      </w:r>
      <w:r w:rsidR="004A2BB7" w:rsidRPr="003901EF">
        <w:rPr>
          <w:color w:val="000000"/>
        </w:rPr>
        <w:t>):</w:t>
      </w:r>
      <w:r w:rsidR="004A2BB7" w:rsidRPr="003901EF">
        <w:rPr>
          <w:color w:val="000000"/>
        </w:rPr>
        <w:br/>
      </w:r>
      <w:r w:rsidR="00160A45">
        <w:t xml:space="preserve">Analysis on the </w:t>
      </w:r>
      <w:r w:rsidR="00160A45" w:rsidRPr="00160A45">
        <w:t>open-source solution</w:t>
      </w:r>
      <w:r w:rsidR="00160A45">
        <w:t>s based on</w:t>
      </w:r>
      <w:r w:rsidR="00160A45" w:rsidRPr="00160A45">
        <w:t xml:space="preserve"> the CCM service interface requirement</w:t>
      </w:r>
      <w:r w:rsidR="00160A45">
        <w:t>s</w:t>
      </w:r>
      <w:bookmarkEnd w:id="33"/>
    </w:p>
    <w:p w14:paraId="2C79751E" w14:textId="0551F0A1" w:rsidR="007B69EB" w:rsidRDefault="007B69EB" w:rsidP="007B69EB">
      <w:pPr>
        <w:pStyle w:val="EditorsNote"/>
        <w:ind w:left="284" w:firstLine="0"/>
      </w:pPr>
      <w:r>
        <w:t>Editor’s Note: This part</w:t>
      </w:r>
      <w:r w:rsidRPr="007B69EB">
        <w:t xml:space="preserve"> provides </w:t>
      </w:r>
      <w:r>
        <w:t>a</w:t>
      </w:r>
      <w:r w:rsidRPr="007B69EB">
        <w:t>nalysis and comparison</w:t>
      </w:r>
      <w:r>
        <w:t xml:space="preserve"> of the </w:t>
      </w:r>
      <w:r w:rsidRPr="00160A45">
        <w:t>open-source solution</w:t>
      </w:r>
      <w:r>
        <w:t>s against</w:t>
      </w:r>
      <w:r w:rsidRPr="00160A45">
        <w:t xml:space="preserve"> the CCM service interface requirement</w:t>
      </w:r>
      <w:r>
        <w:t xml:space="preserve">s. It analyses the gap between the </w:t>
      </w:r>
      <w:r w:rsidRPr="003A5B90">
        <w:t>referenced open-source solutions</w:t>
      </w:r>
      <w:r>
        <w:t xml:space="preserve"> and CCM </w:t>
      </w:r>
      <w:r w:rsidRPr="007B69EB">
        <w:t>functional requirement</w:t>
      </w:r>
      <w:r>
        <w:t>s in detail.</w:t>
      </w:r>
    </w:p>
    <w:p w14:paraId="7642C57E" w14:textId="206D82D1" w:rsidR="00EB409A" w:rsidRDefault="00EB409A" w:rsidP="00E171AB">
      <w:pPr>
        <w:rPr>
          <w:rFonts w:eastAsiaTheme="minorEastAsia"/>
        </w:rPr>
      </w:pPr>
    </w:p>
    <w:p w14:paraId="244049D2" w14:textId="578AB1F5" w:rsidR="00160A45" w:rsidRDefault="00160A45" w:rsidP="00E171AB">
      <w:pPr>
        <w:rPr>
          <w:rFonts w:eastAsiaTheme="minorEastAsia"/>
        </w:rPr>
      </w:pPr>
    </w:p>
    <w:p w14:paraId="7ED9D765" w14:textId="2ECF8D32" w:rsidR="00160A45" w:rsidRDefault="00160A45" w:rsidP="00E171AB">
      <w:pPr>
        <w:rPr>
          <w:rFonts w:eastAsiaTheme="minorEastAsia"/>
        </w:rPr>
      </w:pPr>
    </w:p>
    <w:p w14:paraId="6B6889F5" w14:textId="602841C6" w:rsidR="007B69EB" w:rsidRDefault="007B69EB">
      <w:pPr>
        <w:overflowPunct/>
        <w:autoSpaceDE/>
        <w:autoSpaceDN/>
        <w:adjustRightInd/>
        <w:spacing w:after="0"/>
        <w:textAlignment w:val="auto"/>
        <w:rPr>
          <w:rFonts w:eastAsiaTheme="minorEastAsia"/>
        </w:rPr>
      </w:pPr>
      <w:r>
        <w:rPr>
          <w:rFonts w:eastAsiaTheme="minorEastAsia"/>
        </w:rPr>
        <w:br w:type="page"/>
      </w:r>
    </w:p>
    <w:p w14:paraId="6AF3F856" w14:textId="23DE31C1" w:rsidR="00160A45" w:rsidRPr="003901EF" w:rsidRDefault="00160A45" w:rsidP="00160A45">
      <w:pPr>
        <w:pStyle w:val="8"/>
      </w:pPr>
      <w:bookmarkStart w:id="34" w:name="_Toc127281368"/>
      <w:r w:rsidRPr="003901EF">
        <w:lastRenderedPageBreak/>
        <w:t xml:space="preserve">Annex </w:t>
      </w:r>
      <w:r>
        <w:t>B</w:t>
      </w:r>
      <w:r w:rsidRPr="003901EF">
        <w:t xml:space="preserve"> </w:t>
      </w:r>
      <w:r w:rsidRPr="003901EF">
        <w:rPr>
          <w:color w:val="000000"/>
        </w:rPr>
        <w:t>(informative):</w:t>
      </w:r>
      <w:r w:rsidRPr="003901EF">
        <w:rPr>
          <w:color w:val="000000"/>
        </w:rPr>
        <w:br/>
      </w:r>
      <w:r w:rsidRPr="003901EF">
        <w:t>Change History</w:t>
      </w:r>
      <w:bookmarkEnd w:id="34"/>
    </w:p>
    <w:tbl>
      <w:tblPr>
        <w:tblW w:w="9206" w:type="dxa"/>
        <w:jc w:val="center"/>
        <w:tblCellMar>
          <w:left w:w="0" w:type="dxa"/>
          <w:right w:w="0" w:type="dxa"/>
        </w:tblCellMar>
        <w:tblLook w:val="04A0" w:firstRow="1" w:lastRow="0" w:firstColumn="1" w:lastColumn="0" w:noHBand="0" w:noVBand="1"/>
      </w:tblPr>
      <w:tblGrid>
        <w:gridCol w:w="1550"/>
        <w:gridCol w:w="876"/>
        <w:gridCol w:w="6780"/>
      </w:tblGrid>
      <w:tr w:rsidR="00160A45" w:rsidRPr="003901EF" w14:paraId="7293B516" w14:textId="77777777" w:rsidTr="00AA78BA">
        <w:trPr>
          <w:tblHeader/>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14:paraId="2C8AE27F" w14:textId="77777777" w:rsidR="00160A45" w:rsidRPr="003901EF" w:rsidRDefault="00160A45" w:rsidP="00AA78BA">
            <w:pPr>
              <w:pStyle w:val="TAH"/>
              <w:keepNext w:val="0"/>
            </w:pPr>
            <w:r w:rsidRPr="003901EF">
              <w:t>Date</w:t>
            </w:r>
          </w:p>
        </w:tc>
        <w:tc>
          <w:tcPr>
            <w:tcW w:w="876"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14:paraId="671FE14D" w14:textId="77777777" w:rsidR="00160A45" w:rsidRPr="003901EF" w:rsidRDefault="00160A45" w:rsidP="00AA78BA">
            <w:pPr>
              <w:pStyle w:val="TAH"/>
              <w:keepNext w:val="0"/>
            </w:pPr>
            <w:r w:rsidRPr="003901EF">
              <w:t>Version</w:t>
            </w:r>
          </w:p>
        </w:tc>
        <w:tc>
          <w:tcPr>
            <w:tcW w:w="6780"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14:paraId="4D132588" w14:textId="77777777" w:rsidR="00160A45" w:rsidRPr="003901EF" w:rsidRDefault="00160A45" w:rsidP="00AA78BA">
            <w:pPr>
              <w:pStyle w:val="TAH"/>
              <w:keepNext w:val="0"/>
            </w:pPr>
            <w:r w:rsidRPr="003901EF">
              <w:t>Information about changes</w:t>
            </w:r>
          </w:p>
        </w:tc>
      </w:tr>
      <w:tr w:rsidR="00160A45" w:rsidRPr="003901EF" w14:paraId="32B48CAD" w14:textId="77777777" w:rsidTr="00AA78BA">
        <w:trPr>
          <w:jc w:val="center"/>
        </w:trPr>
        <w:tc>
          <w:tcPr>
            <w:tcW w:w="1550"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14:paraId="2796EF4D" w14:textId="77777777" w:rsidR="00160A45" w:rsidRPr="000A0F31" w:rsidRDefault="00160A45" w:rsidP="00AA78BA">
            <w:pPr>
              <w:pStyle w:val="TAL"/>
              <w:keepNext w:val="0"/>
              <w:rPr>
                <w:rFonts w:eastAsia="宋体"/>
                <w:lang w:eastAsia="zh-CN"/>
              </w:rPr>
            </w:pPr>
            <w:r>
              <w:rPr>
                <w:rFonts w:eastAsia="宋体"/>
                <w:lang w:eastAsia="zh-CN"/>
              </w:rPr>
              <w:t>February 2023</w:t>
            </w:r>
          </w:p>
        </w:tc>
        <w:tc>
          <w:tcPr>
            <w:tcW w:w="876"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14:paraId="64671C6F" w14:textId="77777777" w:rsidR="00160A45" w:rsidRPr="000A0F31" w:rsidRDefault="00160A45" w:rsidP="00AA78BA">
            <w:pPr>
              <w:pStyle w:val="TAC"/>
              <w:keepNext w:val="0"/>
              <w:rPr>
                <w:rFonts w:eastAsia="宋体"/>
                <w:lang w:eastAsia="zh-CN"/>
              </w:rPr>
            </w:pPr>
            <w:r>
              <w:rPr>
                <w:rFonts w:eastAsia="宋体"/>
                <w:lang w:eastAsia="zh-CN"/>
              </w:rPr>
              <w:t>0.0.1</w:t>
            </w:r>
          </w:p>
        </w:tc>
        <w:tc>
          <w:tcPr>
            <w:tcW w:w="6780"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14:paraId="62BAC8C1" w14:textId="6ECBFC7C" w:rsidR="00160A45" w:rsidRPr="000A0F31" w:rsidRDefault="00160A45" w:rsidP="00AA78BA">
            <w:pPr>
              <w:pStyle w:val="TAL"/>
              <w:rPr>
                <w:rFonts w:eastAsia="宋体"/>
                <w:lang w:eastAsia="zh-CN"/>
              </w:rPr>
            </w:pPr>
            <w:r w:rsidRPr="00D00158">
              <w:t xml:space="preserve">First </w:t>
            </w:r>
            <w:r>
              <w:t>version</w:t>
            </w:r>
            <w:r w:rsidRPr="00D00158">
              <w:t xml:space="preserve"> </w:t>
            </w:r>
            <w:r>
              <w:t>providing</w:t>
            </w:r>
            <w:r w:rsidRPr="00D00158">
              <w:t xml:space="preserve"> the document skeleton</w:t>
            </w:r>
            <w:r>
              <w:t xml:space="preserve"> and scope.</w:t>
            </w:r>
          </w:p>
        </w:tc>
      </w:tr>
      <w:tr w:rsidR="00160A45" w:rsidRPr="003901EF" w14:paraId="53F82C30" w14:textId="77777777" w:rsidTr="00AA78BA">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385864A" w14:textId="77777777" w:rsidR="00160A45" w:rsidRPr="003901EF" w:rsidRDefault="00160A45" w:rsidP="00AA78BA">
            <w:pPr>
              <w:pStyle w:val="TAL"/>
              <w:keepNext w:val="0"/>
            </w:pP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47D9CA0" w14:textId="77777777" w:rsidR="00160A45" w:rsidRPr="003901EF" w:rsidRDefault="00160A45" w:rsidP="00AA78BA">
            <w:pPr>
              <w:pStyle w:val="TAC"/>
              <w:keepNext w:val="0"/>
            </w:pP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1EE7481" w14:textId="77777777" w:rsidR="00160A45" w:rsidRPr="003901EF" w:rsidRDefault="00160A45" w:rsidP="00AA78BA">
            <w:pPr>
              <w:pStyle w:val="TAL"/>
            </w:pPr>
          </w:p>
        </w:tc>
      </w:tr>
      <w:tr w:rsidR="00160A45" w:rsidRPr="003901EF" w14:paraId="58E8B3DB" w14:textId="77777777" w:rsidTr="00AA78BA">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2C41788" w14:textId="77777777" w:rsidR="00160A45" w:rsidRPr="003901EF" w:rsidRDefault="00160A45" w:rsidP="00AA78BA">
            <w:pPr>
              <w:pStyle w:val="TAL"/>
              <w:keepNext w:val="0"/>
            </w:pP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7C7C466" w14:textId="77777777" w:rsidR="00160A45" w:rsidRPr="003901EF" w:rsidRDefault="00160A45" w:rsidP="00AA78BA">
            <w:pPr>
              <w:pStyle w:val="TAC"/>
              <w:keepNext w:val="0"/>
            </w:pP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5C670F7" w14:textId="77777777" w:rsidR="00160A45" w:rsidRPr="003901EF" w:rsidRDefault="00160A45" w:rsidP="00AA78BA">
            <w:pPr>
              <w:pStyle w:val="TAL"/>
            </w:pPr>
          </w:p>
        </w:tc>
      </w:tr>
      <w:tr w:rsidR="00160A45" w:rsidRPr="003901EF" w14:paraId="3411E6AC" w14:textId="77777777" w:rsidTr="00AA78BA">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248C9C6" w14:textId="77777777" w:rsidR="00160A45" w:rsidRDefault="00160A45" w:rsidP="00AA78BA">
            <w:pPr>
              <w:pStyle w:val="TAL"/>
              <w:keepNext w:val="0"/>
              <w:rPr>
                <w:rFonts w:eastAsia="宋体"/>
                <w:lang w:eastAsia="zh-CN"/>
              </w:rPr>
            </w:pP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D719C60" w14:textId="77777777" w:rsidR="00160A45" w:rsidRDefault="00160A45" w:rsidP="00AA78BA">
            <w:pPr>
              <w:pStyle w:val="TAC"/>
              <w:keepNext w:val="0"/>
              <w:rPr>
                <w:rFonts w:eastAsia="宋体"/>
                <w:lang w:eastAsia="zh-CN"/>
              </w:rPr>
            </w:pP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A88FAFF" w14:textId="77777777" w:rsidR="00160A45" w:rsidRPr="003901EF" w:rsidRDefault="00160A45" w:rsidP="00AA78BA">
            <w:pPr>
              <w:pStyle w:val="TAL"/>
              <w:rPr>
                <w:rFonts w:eastAsia="宋体"/>
                <w:lang w:eastAsia="zh-CN"/>
              </w:rPr>
            </w:pPr>
          </w:p>
        </w:tc>
      </w:tr>
    </w:tbl>
    <w:p w14:paraId="2DCB2CC0" w14:textId="77777777" w:rsidR="00160A45" w:rsidRPr="003901EF" w:rsidRDefault="00160A45" w:rsidP="00160A45">
      <w:pPr>
        <w:rPr>
          <w:rFonts w:eastAsiaTheme="minorEastAsia"/>
        </w:rPr>
      </w:pPr>
    </w:p>
    <w:p w14:paraId="66809A8A" w14:textId="77777777" w:rsidR="00160A45" w:rsidRPr="003901EF" w:rsidRDefault="00160A45" w:rsidP="00160A45">
      <w:pPr>
        <w:overflowPunct/>
        <w:autoSpaceDE/>
        <w:autoSpaceDN/>
        <w:adjustRightInd/>
        <w:spacing w:after="0"/>
        <w:textAlignment w:val="auto"/>
        <w:rPr>
          <w:rFonts w:ascii="Arial" w:hAnsi="Arial"/>
          <w:sz w:val="36"/>
        </w:rPr>
      </w:pPr>
      <w:r w:rsidRPr="003901EF">
        <w:br w:type="page"/>
      </w:r>
    </w:p>
    <w:p w14:paraId="2A55C915" w14:textId="7F6ABC6B" w:rsidR="00D626BF" w:rsidRPr="003901EF" w:rsidRDefault="00D626BF" w:rsidP="00422C88">
      <w:pPr>
        <w:pStyle w:val="1"/>
      </w:pPr>
      <w:bookmarkStart w:id="35" w:name="_Toc127281369"/>
      <w:r w:rsidRPr="003901EF">
        <w:lastRenderedPageBreak/>
        <w:t>History</w:t>
      </w:r>
      <w:bookmarkEnd w:id="3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CD1D89" w:rsidRPr="003901EF" w14:paraId="29A106E8" w14:textId="77777777" w:rsidTr="00AF7DBC">
        <w:trPr>
          <w:cantSplit/>
          <w:jc w:val="center"/>
        </w:trPr>
        <w:tc>
          <w:tcPr>
            <w:tcW w:w="9639" w:type="dxa"/>
            <w:gridSpan w:val="3"/>
          </w:tcPr>
          <w:p w14:paraId="646FA1DA" w14:textId="77777777" w:rsidR="00CD1D89" w:rsidRPr="003901EF" w:rsidRDefault="00CD1D89" w:rsidP="00F6508E">
            <w:pPr>
              <w:spacing w:before="60" w:after="60"/>
              <w:jc w:val="center"/>
              <w:rPr>
                <w:b/>
                <w:sz w:val="24"/>
              </w:rPr>
            </w:pPr>
            <w:r w:rsidRPr="003901EF">
              <w:rPr>
                <w:b/>
                <w:sz w:val="24"/>
              </w:rPr>
              <w:t>Document history</w:t>
            </w:r>
          </w:p>
        </w:tc>
      </w:tr>
      <w:tr w:rsidR="00E91FA7" w:rsidRPr="003901EF" w14:paraId="10608D32" w14:textId="77777777" w:rsidTr="00AF7DBC">
        <w:trPr>
          <w:cantSplit/>
          <w:jc w:val="center"/>
        </w:trPr>
        <w:tc>
          <w:tcPr>
            <w:tcW w:w="1247" w:type="dxa"/>
          </w:tcPr>
          <w:p w14:paraId="0FD9EB3E" w14:textId="0C320B0B" w:rsidR="00E91FA7" w:rsidRPr="003901EF" w:rsidRDefault="00E91FA7" w:rsidP="00F6508E">
            <w:pPr>
              <w:pStyle w:val="FP"/>
              <w:spacing w:before="80" w:after="80"/>
              <w:ind w:left="57"/>
            </w:pPr>
            <w:bookmarkStart w:id="36" w:name="H_UAP" w:colFirst="2" w:colLast="2"/>
          </w:p>
        </w:tc>
        <w:tc>
          <w:tcPr>
            <w:tcW w:w="1588" w:type="dxa"/>
          </w:tcPr>
          <w:p w14:paraId="362265B1" w14:textId="458EA3E3" w:rsidR="00E91FA7" w:rsidRPr="003901EF" w:rsidRDefault="00E91FA7" w:rsidP="00F6508E">
            <w:pPr>
              <w:pStyle w:val="FP"/>
              <w:spacing w:before="80" w:after="80"/>
              <w:ind w:left="57"/>
            </w:pPr>
          </w:p>
        </w:tc>
        <w:tc>
          <w:tcPr>
            <w:tcW w:w="6804" w:type="dxa"/>
          </w:tcPr>
          <w:p w14:paraId="60A40BAB" w14:textId="59985F58" w:rsidR="00E91FA7" w:rsidRPr="003901EF" w:rsidRDefault="00E91FA7" w:rsidP="00E73556">
            <w:pPr>
              <w:pStyle w:val="FP"/>
              <w:tabs>
                <w:tab w:val="left" w:pos="3118"/>
              </w:tabs>
              <w:spacing w:before="80" w:after="80"/>
              <w:ind w:left="57"/>
            </w:pPr>
          </w:p>
        </w:tc>
      </w:tr>
      <w:tr w:rsidR="00BD53ED" w:rsidRPr="003901EF" w14:paraId="646A1A6F" w14:textId="77777777" w:rsidTr="00AF7DBC">
        <w:trPr>
          <w:cantSplit/>
          <w:jc w:val="center"/>
        </w:trPr>
        <w:tc>
          <w:tcPr>
            <w:tcW w:w="1247" w:type="dxa"/>
          </w:tcPr>
          <w:p w14:paraId="28D38DA1" w14:textId="273FAA59" w:rsidR="00BD53ED" w:rsidRPr="003901EF" w:rsidRDefault="00BD53ED" w:rsidP="00F6508E">
            <w:pPr>
              <w:pStyle w:val="FP"/>
              <w:spacing w:before="80" w:after="80"/>
              <w:ind w:left="57"/>
            </w:pPr>
          </w:p>
        </w:tc>
        <w:tc>
          <w:tcPr>
            <w:tcW w:w="1588" w:type="dxa"/>
          </w:tcPr>
          <w:p w14:paraId="56ED14C1" w14:textId="4A653218" w:rsidR="00BD53ED" w:rsidRPr="003901EF" w:rsidRDefault="00BD53ED" w:rsidP="00F6508E">
            <w:pPr>
              <w:pStyle w:val="FP"/>
              <w:spacing w:before="80" w:after="80"/>
              <w:ind w:left="57"/>
            </w:pPr>
          </w:p>
        </w:tc>
        <w:tc>
          <w:tcPr>
            <w:tcW w:w="6804" w:type="dxa"/>
          </w:tcPr>
          <w:p w14:paraId="604223F3" w14:textId="76DE54B9" w:rsidR="00BD53ED" w:rsidRPr="003901EF" w:rsidRDefault="00BD53ED" w:rsidP="00E73556">
            <w:pPr>
              <w:pStyle w:val="FP"/>
              <w:tabs>
                <w:tab w:val="left" w:pos="3118"/>
              </w:tabs>
              <w:spacing w:before="80" w:after="80"/>
              <w:ind w:left="57"/>
            </w:pPr>
          </w:p>
        </w:tc>
      </w:tr>
      <w:bookmarkEnd w:id="36"/>
    </w:tbl>
    <w:p w14:paraId="2FA2CA4B" w14:textId="77777777" w:rsidR="0085106F" w:rsidRPr="003901EF" w:rsidRDefault="0085106F" w:rsidP="00E171AB"/>
    <w:sectPr w:rsidR="0085106F" w:rsidRPr="003901EF" w:rsidSect="004A2BB7">
      <w:headerReference w:type="default" r:id="rId24"/>
      <w:footerReference w:type="default" r:id="rId2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74AD" w14:textId="77777777" w:rsidR="00E51DFB" w:rsidRDefault="00E51DFB">
      <w:r>
        <w:separator/>
      </w:r>
    </w:p>
  </w:endnote>
  <w:endnote w:type="continuationSeparator" w:id="0">
    <w:p w14:paraId="720F5D1B" w14:textId="77777777" w:rsidR="00E51DFB" w:rsidRDefault="00E51DFB">
      <w:r>
        <w:continuationSeparator/>
      </w:r>
    </w:p>
  </w:endnote>
  <w:endnote w:type="continuationNotice" w:id="1">
    <w:p w14:paraId="3CB4D465" w14:textId="77777777" w:rsidR="00E51DFB" w:rsidRDefault="00E51D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00AF" w14:textId="77777777" w:rsidR="00114613" w:rsidRDefault="00114613">
    <w:pPr>
      <w:pStyle w:val="a5"/>
    </w:pPr>
  </w:p>
  <w:p w14:paraId="321C332F" w14:textId="77777777" w:rsidR="00114613" w:rsidRDefault="001146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407C" w14:textId="4F1231AF" w:rsidR="00114613" w:rsidRPr="004A2BB7" w:rsidRDefault="00114613" w:rsidP="004A2BB7">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7069" w14:textId="77777777" w:rsidR="00E51DFB" w:rsidRDefault="00E51DFB">
      <w:r>
        <w:separator/>
      </w:r>
    </w:p>
  </w:footnote>
  <w:footnote w:type="continuationSeparator" w:id="0">
    <w:p w14:paraId="3B4DB09F" w14:textId="77777777" w:rsidR="00E51DFB" w:rsidRDefault="00E51DFB">
      <w:r>
        <w:continuationSeparator/>
      </w:r>
    </w:p>
  </w:footnote>
  <w:footnote w:type="continuationNotice" w:id="1">
    <w:p w14:paraId="245BCB63" w14:textId="77777777" w:rsidR="00E51DFB" w:rsidRDefault="00E51D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8342" w14:textId="77777777" w:rsidR="00114613" w:rsidRDefault="00114613">
    <w:pPr>
      <w:pStyle w:val="a3"/>
    </w:pPr>
    <w:r>
      <w:rPr>
        <w:lang w:val="en-US" w:eastAsia="zh-CN"/>
      </w:rPr>
      <w:drawing>
        <wp:anchor distT="0" distB="0" distL="114300" distR="114300" simplePos="0" relativeHeight="251659264" behindDoc="1" locked="0" layoutInCell="1" allowOverlap="1" wp14:anchorId="1AED4E9D" wp14:editId="1CEDACB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CCD0" w14:textId="3F9B9D41" w:rsidR="00114613" w:rsidRDefault="00114613" w:rsidP="004A2BB7">
    <w:pPr>
      <w:pStyle w:val="a3"/>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50B14">
      <w:t>ETSI GS NFV-SOL 020 V0.0.1 (2023-02)</w:t>
    </w:r>
    <w:r>
      <w:rPr>
        <w:noProof w:val="0"/>
      </w:rPr>
      <w:fldChar w:fldCharType="end"/>
    </w:r>
  </w:p>
  <w:p w14:paraId="31D61DF5" w14:textId="77777777" w:rsidR="00114613" w:rsidRDefault="00114613" w:rsidP="004A2BB7">
    <w:pPr>
      <w:pStyle w:val="a3"/>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3</w:t>
    </w:r>
    <w:r>
      <w:rPr>
        <w:noProof w:val="0"/>
      </w:rPr>
      <w:fldChar w:fldCharType="end"/>
    </w:r>
  </w:p>
  <w:p w14:paraId="7E480409" w14:textId="408CF993" w:rsidR="00114613" w:rsidRDefault="00114613" w:rsidP="004A2BB7">
    <w:pPr>
      <w:pStyle w:val="a3"/>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3D3FDB71" w14:textId="77777777" w:rsidR="00114613" w:rsidRPr="004A2BB7" w:rsidRDefault="00114613" w:rsidP="004A2B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D6079"/>
    <w:multiLevelType w:val="hybridMultilevel"/>
    <w:tmpl w:val="8D5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8926BF5"/>
    <w:multiLevelType w:val="hybridMultilevel"/>
    <w:tmpl w:val="BB3EDF18"/>
    <w:lvl w:ilvl="0" w:tplc="51E2A00A">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B43F4B"/>
    <w:multiLevelType w:val="hybridMultilevel"/>
    <w:tmpl w:val="CFA2069A"/>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3472CF"/>
    <w:multiLevelType w:val="hybridMultilevel"/>
    <w:tmpl w:val="8336550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C9737A7"/>
    <w:multiLevelType w:val="hybridMultilevel"/>
    <w:tmpl w:val="64F2054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E6A2A90"/>
    <w:multiLevelType w:val="hybridMultilevel"/>
    <w:tmpl w:val="29BC813E"/>
    <w:lvl w:ilvl="0" w:tplc="086A3F7A">
      <w:start w:val="1"/>
      <w:numFmt w:val="bullet"/>
      <w:lvlText w:val="-"/>
      <w:lvlJc w:val="left"/>
      <w:pPr>
        <w:ind w:left="1287" w:hanging="360"/>
      </w:pPr>
      <w:rPr>
        <w:rFonts w:ascii="Simplified Arabic Fixed" w:hAnsi="Simplified Arabic Fixed"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1C1ED4"/>
    <w:multiLevelType w:val="hybridMultilevel"/>
    <w:tmpl w:val="DDB631A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4E4D00"/>
    <w:multiLevelType w:val="hybridMultilevel"/>
    <w:tmpl w:val="A2EA5E3C"/>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3D30169"/>
    <w:multiLevelType w:val="hybridMultilevel"/>
    <w:tmpl w:val="7D2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FB7C84"/>
    <w:multiLevelType w:val="hybridMultilevel"/>
    <w:tmpl w:val="770461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6C87E56"/>
    <w:multiLevelType w:val="hybridMultilevel"/>
    <w:tmpl w:val="E49E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0D3C52"/>
    <w:multiLevelType w:val="hybridMultilevel"/>
    <w:tmpl w:val="B754BF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8587FF2"/>
    <w:multiLevelType w:val="hybridMultilevel"/>
    <w:tmpl w:val="BD64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E750AF"/>
    <w:multiLevelType w:val="hybridMultilevel"/>
    <w:tmpl w:val="FA9C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D847ED"/>
    <w:multiLevelType w:val="hybridMultilevel"/>
    <w:tmpl w:val="08C000E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F0D2F21"/>
    <w:multiLevelType w:val="hybridMultilevel"/>
    <w:tmpl w:val="62D86BC8"/>
    <w:lvl w:ilvl="0" w:tplc="51E2A00A">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310837DA"/>
    <w:multiLevelType w:val="hybridMultilevel"/>
    <w:tmpl w:val="CE622C5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2522F14"/>
    <w:multiLevelType w:val="hybridMultilevel"/>
    <w:tmpl w:val="A5F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41B3C6E"/>
    <w:multiLevelType w:val="hybridMultilevel"/>
    <w:tmpl w:val="194C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693522A"/>
    <w:multiLevelType w:val="hybridMultilevel"/>
    <w:tmpl w:val="4060FE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AA74F97"/>
    <w:multiLevelType w:val="hybridMultilevel"/>
    <w:tmpl w:val="41E6A1B4"/>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2003882"/>
    <w:multiLevelType w:val="hybridMultilevel"/>
    <w:tmpl w:val="52F03AF2"/>
    <w:lvl w:ilvl="0" w:tplc="532C3C28">
      <w:start w:val="5"/>
      <w:numFmt w:val="bullet"/>
      <w:lvlText w:val="-"/>
      <w:lvlJc w:val="left"/>
      <w:pPr>
        <w:ind w:left="1180" w:hanging="360"/>
      </w:pPr>
      <w:rPr>
        <w:rFonts w:ascii="Arial" w:eastAsia="Times New Roman" w:hAnsi="Arial" w:cs="Arial" w:hint="default"/>
      </w:rPr>
    </w:lvl>
    <w:lvl w:ilvl="1" w:tplc="04090003" w:tentative="1">
      <w:start w:val="1"/>
      <w:numFmt w:val="bullet"/>
      <w:lvlText w:val=""/>
      <w:lvlJc w:val="left"/>
      <w:pPr>
        <w:ind w:left="1660" w:hanging="420"/>
      </w:pPr>
      <w:rPr>
        <w:rFonts w:ascii="Wingdings" w:hAnsi="Wingdings" w:hint="default"/>
      </w:rPr>
    </w:lvl>
    <w:lvl w:ilvl="2" w:tplc="04090005"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3" w:tentative="1">
      <w:start w:val="1"/>
      <w:numFmt w:val="bullet"/>
      <w:lvlText w:val=""/>
      <w:lvlJc w:val="left"/>
      <w:pPr>
        <w:ind w:left="2920" w:hanging="420"/>
      </w:pPr>
      <w:rPr>
        <w:rFonts w:ascii="Wingdings" w:hAnsi="Wingdings" w:hint="default"/>
      </w:rPr>
    </w:lvl>
    <w:lvl w:ilvl="5" w:tplc="04090005"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3" w:tentative="1">
      <w:start w:val="1"/>
      <w:numFmt w:val="bullet"/>
      <w:lvlText w:val=""/>
      <w:lvlJc w:val="left"/>
      <w:pPr>
        <w:ind w:left="4180" w:hanging="420"/>
      </w:pPr>
      <w:rPr>
        <w:rFonts w:ascii="Wingdings" w:hAnsi="Wingdings" w:hint="default"/>
      </w:rPr>
    </w:lvl>
    <w:lvl w:ilvl="8" w:tplc="04090005" w:tentative="1">
      <w:start w:val="1"/>
      <w:numFmt w:val="bullet"/>
      <w:lvlText w:val=""/>
      <w:lvlJc w:val="left"/>
      <w:pPr>
        <w:ind w:left="4600" w:hanging="420"/>
      </w:pPr>
      <w:rPr>
        <w:rFonts w:ascii="Wingdings" w:hAnsi="Wingdings" w:hint="default"/>
      </w:rPr>
    </w:lvl>
  </w:abstractNum>
  <w:abstractNum w:abstractNumId="4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D71F63"/>
    <w:multiLevelType w:val="hybridMultilevel"/>
    <w:tmpl w:val="AEF2E4DA"/>
    <w:lvl w:ilvl="0" w:tplc="7A5ECFB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5E733DA"/>
    <w:multiLevelType w:val="hybridMultilevel"/>
    <w:tmpl w:val="D19025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5B8D7642"/>
    <w:multiLevelType w:val="hybridMultilevel"/>
    <w:tmpl w:val="49A6D740"/>
    <w:lvl w:ilvl="0" w:tplc="329CDC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42A3C"/>
    <w:multiLevelType w:val="hybridMultilevel"/>
    <w:tmpl w:val="DCE0347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DBE53D8"/>
    <w:multiLevelType w:val="hybridMultilevel"/>
    <w:tmpl w:val="7BA038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BD581F"/>
    <w:multiLevelType w:val="hybridMultilevel"/>
    <w:tmpl w:val="CAD03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4467B4A"/>
    <w:multiLevelType w:val="hybridMultilevel"/>
    <w:tmpl w:val="23A8458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4E25FEE"/>
    <w:multiLevelType w:val="hybridMultilevel"/>
    <w:tmpl w:val="E9723C02"/>
    <w:lvl w:ilvl="0" w:tplc="329CDCD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57610C5"/>
    <w:multiLevelType w:val="hybridMultilevel"/>
    <w:tmpl w:val="F3E416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1"/>
  </w:num>
  <w:num w:numId="2">
    <w:abstractNumId w:val="61"/>
  </w:num>
  <w:num w:numId="3">
    <w:abstractNumId w:val="18"/>
  </w:num>
  <w:num w:numId="4">
    <w:abstractNumId w:val="38"/>
  </w:num>
  <w:num w:numId="5">
    <w:abstractNumId w:val="46"/>
  </w:num>
  <w:num w:numId="6">
    <w:abstractNumId w:val="2"/>
  </w:num>
  <w:num w:numId="7">
    <w:abstractNumId w:val="1"/>
  </w:num>
  <w:num w:numId="8">
    <w:abstractNumId w:val="0"/>
  </w:num>
  <w:num w:numId="9">
    <w:abstractNumId w:val="25"/>
  </w:num>
  <w:num w:numId="10">
    <w:abstractNumId w:val="56"/>
  </w:num>
  <w:num w:numId="11">
    <w:abstractNumId w:val="62"/>
  </w:num>
  <w:num w:numId="12">
    <w:abstractNumId w:val="45"/>
  </w:num>
  <w:num w:numId="13">
    <w:abstractNumId w:val="51"/>
  </w:num>
  <w:num w:numId="14">
    <w:abstractNumId w:val="19"/>
  </w:num>
  <w:num w:numId="15">
    <w:abstractNumId w:val="32"/>
  </w:num>
  <w:num w:numId="16">
    <w:abstractNumId w:val="58"/>
  </w:num>
  <w:num w:numId="17">
    <w:abstractNumId w:val="16"/>
  </w:num>
  <w:num w:numId="18">
    <w:abstractNumId w:val="47"/>
  </w:num>
  <w:num w:numId="19">
    <w:abstractNumId w:val="40"/>
  </w:num>
  <w:num w:numId="20">
    <w:abstractNumId w:val="15"/>
  </w:num>
  <w:num w:numId="21">
    <w:abstractNumId w:val="55"/>
  </w:num>
  <w:num w:numId="22">
    <w:abstractNumId w:val="60"/>
  </w:num>
  <w:num w:numId="23">
    <w:abstractNumId w:val="28"/>
  </w:num>
  <w:num w:numId="24">
    <w:abstractNumId w:val="34"/>
  </w:num>
  <w:num w:numId="25">
    <w:abstractNumId w:val="12"/>
  </w:num>
  <w:num w:numId="26">
    <w:abstractNumId w:val="33"/>
  </w:num>
  <w:num w:numId="27">
    <w:abstractNumId w:val="57"/>
  </w:num>
  <w:num w:numId="28">
    <w:abstractNumId w:val="37"/>
  </w:num>
  <w:num w:numId="29">
    <w:abstractNumId w:val="10"/>
  </w:num>
  <w:num w:numId="30">
    <w:abstractNumId w:val="35"/>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14"/>
  </w:num>
  <w:num w:numId="36">
    <w:abstractNumId w:val="21"/>
  </w:num>
  <w:num w:numId="37">
    <w:abstractNumId w:val="41"/>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4"/>
  </w:num>
  <w:num w:numId="46">
    <w:abstractNumId w:val="52"/>
  </w:num>
  <w:num w:numId="47">
    <w:abstractNumId w:val="43"/>
  </w:num>
  <w:num w:numId="48">
    <w:abstractNumId w:val="48"/>
  </w:num>
  <w:num w:numId="49">
    <w:abstractNumId w:val="23"/>
  </w:num>
  <w:num w:numId="50">
    <w:abstractNumId w:val="13"/>
  </w:num>
  <w:num w:numId="51">
    <w:abstractNumId w:val="20"/>
  </w:num>
  <w:num w:numId="52">
    <w:abstractNumId w:val="44"/>
  </w:num>
  <w:num w:numId="53">
    <w:abstractNumId w:val="54"/>
  </w:num>
  <w:num w:numId="54">
    <w:abstractNumId w:val="39"/>
  </w:num>
  <w:num w:numId="55">
    <w:abstractNumId w:val="11"/>
  </w:num>
  <w:num w:numId="56">
    <w:abstractNumId w:val="42"/>
  </w:num>
  <w:num w:numId="57">
    <w:abstractNumId w:val="22"/>
  </w:num>
  <w:num w:numId="58">
    <w:abstractNumId w:val="36"/>
  </w:num>
  <w:num w:numId="59">
    <w:abstractNumId w:val="53"/>
  </w:num>
  <w:num w:numId="60">
    <w:abstractNumId w:val="49"/>
  </w:num>
  <w:num w:numId="61">
    <w:abstractNumId w:val="17"/>
  </w:num>
  <w:num w:numId="62">
    <w:abstractNumId w:val="50"/>
  </w:num>
  <w:num w:numId="63">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NotTrackFormatting/>
  <w:documentProtection w:edit="trackedChanges" w:enforcement="0"/>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3B5"/>
    <w:rsid w:val="00001011"/>
    <w:rsid w:val="000013B9"/>
    <w:rsid w:val="00001603"/>
    <w:rsid w:val="0000160C"/>
    <w:rsid w:val="0000164C"/>
    <w:rsid w:val="00001C73"/>
    <w:rsid w:val="00001F1A"/>
    <w:rsid w:val="00002049"/>
    <w:rsid w:val="000022A9"/>
    <w:rsid w:val="0000237F"/>
    <w:rsid w:val="0000274D"/>
    <w:rsid w:val="000029CE"/>
    <w:rsid w:val="000033E0"/>
    <w:rsid w:val="000033F1"/>
    <w:rsid w:val="0000359E"/>
    <w:rsid w:val="0000364D"/>
    <w:rsid w:val="00003931"/>
    <w:rsid w:val="00003974"/>
    <w:rsid w:val="00003E6B"/>
    <w:rsid w:val="0000450E"/>
    <w:rsid w:val="000046D3"/>
    <w:rsid w:val="00004C7F"/>
    <w:rsid w:val="00004DF5"/>
    <w:rsid w:val="00004E04"/>
    <w:rsid w:val="00005687"/>
    <w:rsid w:val="00005E30"/>
    <w:rsid w:val="000060E7"/>
    <w:rsid w:val="0000684C"/>
    <w:rsid w:val="00006ED2"/>
    <w:rsid w:val="000071C0"/>
    <w:rsid w:val="00007502"/>
    <w:rsid w:val="00007630"/>
    <w:rsid w:val="00007AF2"/>
    <w:rsid w:val="00007C69"/>
    <w:rsid w:val="00010514"/>
    <w:rsid w:val="00010E88"/>
    <w:rsid w:val="00011419"/>
    <w:rsid w:val="00011740"/>
    <w:rsid w:val="00011856"/>
    <w:rsid w:val="00011AF5"/>
    <w:rsid w:val="00011E2B"/>
    <w:rsid w:val="0001284D"/>
    <w:rsid w:val="00013B33"/>
    <w:rsid w:val="00013D7E"/>
    <w:rsid w:val="00013EE5"/>
    <w:rsid w:val="000141DE"/>
    <w:rsid w:val="00014CB1"/>
    <w:rsid w:val="00015462"/>
    <w:rsid w:val="000158E7"/>
    <w:rsid w:val="00015A18"/>
    <w:rsid w:val="00015A79"/>
    <w:rsid w:val="0001601C"/>
    <w:rsid w:val="0001742B"/>
    <w:rsid w:val="00017929"/>
    <w:rsid w:val="00017BDE"/>
    <w:rsid w:val="00017C35"/>
    <w:rsid w:val="00017EF0"/>
    <w:rsid w:val="0002020A"/>
    <w:rsid w:val="00020427"/>
    <w:rsid w:val="0002176B"/>
    <w:rsid w:val="00021876"/>
    <w:rsid w:val="00021A4B"/>
    <w:rsid w:val="00021BEF"/>
    <w:rsid w:val="00022873"/>
    <w:rsid w:val="00022AF7"/>
    <w:rsid w:val="00022C17"/>
    <w:rsid w:val="00023D47"/>
    <w:rsid w:val="00024C87"/>
    <w:rsid w:val="00024DBE"/>
    <w:rsid w:val="000250F9"/>
    <w:rsid w:val="00025938"/>
    <w:rsid w:val="00025A9A"/>
    <w:rsid w:val="00025BF5"/>
    <w:rsid w:val="00025E2B"/>
    <w:rsid w:val="000262A5"/>
    <w:rsid w:val="00026347"/>
    <w:rsid w:val="00026E9F"/>
    <w:rsid w:val="000272FD"/>
    <w:rsid w:val="000277CD"/>
    <w:rsid w:val="00027CC9"/>
    <w:rsid w:val="00027FD1"/>
    <w:rsid w:val="0003044E"/>
    <w:rsid w:val="0003097D"/>
    <w:rsid w:val="00031089"/>
    <w:rsid w:val="000313EF"/>
    <w:rsid w:val="00031550"/>
    <w:rsid w:val="00031A9F"/>
    <w:rsid w:val="00031BB5"/>
    <w:rsid w:val="00032408"/>
    <w:rsid w:val="00032646"/>
    <w:rsid w:val="0003279B"/>
    <w:rsid w:val="00032924"/>
    <w:rsid w:val="00032A0F"/>
    <w:rsid w:val="0003365B"/>
    <w:rsid w:val="000336C2"/>
    <w:rsid w:val="00033858"/>
    <w:rsid w:val="00033921"/>
    <w:rsid w:val="000345CE"/>
    <w:rsid w:val="0003499D"/>
    <w:rsid w:val="0003514A"/>
    <w:rsid w:val="00035A8D"/>
    <w:rsid w:val="0003623A"/>
    <w:rsid w:val="000372E6"/>
    <w:rsid w:val="00037629"/>
    <w:rsid w:val="0004015B"/>
    <w:rsid w:val="0004071A"/>
    <w:rsid w:val="0004092F"/>
    <w:rsid w:val="00040B6B"/>
    <w:rsid w:val="000417AD"/>
    <w:rsid w:val="00041AF5"/>
    <w:rsid w:val="00042956"/>
    <w:rsid w:val="0004317A"/>
    <w:rsid w:val="0004336F"/>
    <w:rsid w:val="00043968"/>
    <w:rsid w:val="00043E3C"/>
    <w:rsid w:val="00044BBE"/>
    <w:rsid w:val="00044CE7"/>
    <w:rsid w:val="00044E24"/>
    <w:rsid w:val="0004563E"/>
    <w:rsid w:val="00045986"/>
    <w:rsid w:val="00045ED7"/>
    <w:rsid w:val="0004745B"/>
    <w:rsid w:val="00047511"/>
    <w:rsid w:val="000478CD"/>
    <w:rsid w:val="000508F3"/>
    <w:rsid w:val="00050B2C"/>
    <w:rsid w:val="00051478"/>
    <w:rsid w:val="000519E2"/>
    <w:rsid w:val="00051DC0"/>
    <w:rsid w:val="00052076"/>
    <w:rsid w:val="0005334F"/>
    <w:rsid w:val="00053905"/>
    <w:rsid w:val="00053B71"/>
    <w:rsid w:val="00054125"/>
    <w:rsid w:val="0005437D"/>
    <w:rsid w:val="000548F8"/>
    <w:rsid w:val="0005525A"/>
    <w:rsid w:val="0005568E"/>
    <w:rsid w:val="00055745"/>
    <w:rsid w:val="00055B56"/>
    <w:rsid w:val="00055C02"/>
    <w:rsid w:val="00055C34"/>
    <w:rsid w:val="0005617A"/>
    <w:rsid w:val="000564BB"/>
    <w:rsid w:val="00056847"/>
    <w:rsid w:val="00056A90"/>
    <w:rsid w:val="0005762B"/>
    <w:rsid w:val="000579C9"/>
    <w:rsid w:val="00057AC7"/>
    <w:rsid w:val="00057E08"/>
    <w:rsid w:val="00057F42"/>
    <w:rsid w:val="00060010"/>
    <w:rsid w:val="00060671"/>
    <w:rsid w:val="00060F31"/>
    <w:rsid w:val="00061564"/>
    <w:rsid w:val="00061C70"/>
    <w:rsid w:val="00061F92"/>
    <w:rsid w:val="000621D6"/>
    <w:rsid w:val="0006221A"/>
    <w:rsid w:val="0006232F"/>
    <w:rsid w:val="00062799"/>
    <w:rsid w:val="00062B9D"/>
    <w:rsid w:val="000633BB"/>
    <w:rsid w:val="0006390D"/>
    <w:rsid w:val="00064664"/>
    <w:rsid w:val="00064FFC"/>
    <w:rsid w:val="0006545F"/>
    <w:rsid w:val="00065977"/>
    <w:rsid w:val="00066198"/>
    <w:rsid w:val="0006682C"/>
    <w:rsid w:val="000668CD"/>
    <w:rsid w:val="00066E86"/>
    <w:rsid w:val="0006704C"/>
    <w:rsid w:val="00067561"/>
    <w:rsid w:val="00067F43"/>
    <w:rsid w:val="0007035F"/>
    <w:rsid w:val="00070567"/>
    <w:rsid w:val="000708E6"/>
    <w:rsid w:val="00070D2D"/>
    <w:rsid w:val="00071AED"/>
    <w:rsid w:val="00071F83"/>
    <w:rsid w:val="000726CE"/>
    <w:rsid w:val="000738B1"/>
    <w:rsid w:val="000739F3"/>
    <w:rsid w:val="00073C07"/>
    <w:rsid w:val="00073E9C"/>
    <w:rsid w:val="00073FFF"/>
    <w:rsid w:val="0007419C"/>
    <w:rsid w:val="000741FC"/>
    <w:rsid w:val="0007499B"/>
    <w:rsid w:val="00075948"/>
    <w:rsid w:val="00075F8B"/>
    <w:rsid w:val="00076949"/>
    <w:rsid w:val="00077100"/>
    <w:rsid w:val="00077295"/>
    <w:rsid w:val="000774FF"/>
    <w:rsid w:val="000778BE"/>
    <w:rsid w:val="00077F2A"/>
    <w:rsid w:val="000805F2"/>
    <w:rsid w:val="00080E39"/>
    <w:rsid w:val="00081805"/>
    <w:rsid w:val="00081829"/>
    <w:rsid w:val="000821F8"/>
    <w:rsid w:val="00082254"/>
    <w:rsid w:val="000829B4"/>
    <w:rsid w:val="00082A5E"/>
    <w:rsid w:val="0008306E"/>
    <w:rsid w:val="000834AC"/>
    <w:rsid w:val="00083576"/>
    <w:rsid w:val="00083771"/>
    <w:rsid w:val="000852BA"/>
    <w:rsid w:val="000867E1"/>
    <w:rsid w:val="00086BAF"/>
    <w:rsid w:val="0008768B"/>
    <w:rsid w:val="00087CA7"/>
    <w:rsid w:val="000905A8"/>
    <w:rsid w:val="0009083E"/>
    <w:rsid w:val="000910EE"/>
    <w:rsid w:val="00091231"/>
    <w:rsid w:val="000915B5"/>
    <w:rsid w:val="00091A24"/>
    <w:rsid w:val="00091B33"/>
    <w:rsid w:val="000922CF"/>
    <w:rsid w:val="0009236D"/>
    <w:rsid w:val="000934AA"/>
    <w:rsid w:val="000935ED"/>
    <w:rsid w:val="00093672"/>
    <w:rsid w:val="000938AB"/>
    <w:rsid w:val="00093C17"/>
    <w:rsid w:val="00094ED1"/>
    <w:rsid w:val="00094F1B"/>
    <w:rsid w:val="00095517"/>
    <w:rsid w:val="00095960"/>
    <w:rsid w:val="0009620A"/>
    <w:rsid w:val="00096615"/>
    <w:rsid w:val="0009683C"/>
    <w:rsid w:val="00096E8C"/>
    <w:rsid w:val="00096F0F"/>
    <w:rsid w:val="00097166"/>
    <w:rsid w:val="000978D4"/>
    <w:rsid w:val="00097A9E"/>
    <w:rsid w:val="000A00BB"/>
    <w:rsid w:val="000A06BD"/>
    <w:rsid w:val="000A094F"/>
    <w:rsid w:val="000A0C2C"/>
    <w:rsid w:val="000A0F31"/>
    <w:rsid w:val="000A1B50"/>
    <w:rsid w:val="000A22AE"/>
    <w:rsid w:val="000A2AF7"/>
    <w:rsid w:val="000A3DCB"/>
    <w:rsid w:val="000A55AE"/>
    <w:rsid w:val="000A5730"/>
    <w:rsid w:val="000A6324"/>
    <w:rsid w:val="000A64EE"/>
    <w:rsid w:val="000A69AF"/>
    <w:rsid w:val="000A7E4D"/>
    <w:rsid w:val="000B00C6"/>
    <w:rsid w:val="000B03A3"/>
    <w:rsid w:val="000B043E"/>
    <w:rsid w:val="000B059D"/>
    <w:rsid w:val="000B0701"/>
    <w:rsid w:val="000B0A48"/>
    <w:rsid w:val="000B1503"/>
    <w:rsid w:val="000B1834"/>
    <w:rsid w:val="000B1A2E"/>
    <w:rsid w:val="000B2AA1"/>
    <w:rsid w:val="000B3398"/>
    <w:rsid w:val="000B33AA"/>
    <w:rsid w:val="000B33F6"/>
    <w:rsid w:val="000B34E8"/>
    <w:rsid w:val="000B3AA2"/>
    <w:rsid w:val="000B3ED5"/>
    <w:rsid w:val="000B483E"/>
    <w:rsid w:val="000B4AD3"/>
    <w:rsid w:val="000B56D6"/>
    <w:rsid w:val="000B57C1"/>
    <w:rsid w:val="000B5950"/>
    <w:rsid w:val="000B5CD7"/>
    <w:rsid w:val="000B5E5C"/>
    <w:rsid w:val="000B5F9B"/>
    <w:rsid w:val="000B62FD"/>
    <w:rsid w:val="000B64CD"/>
    <w:rsid w:val="000B67E8"/>
    <w:rsid w:val="000B7397"/>
    <w:rsid w:val="000B7402"/>
    <w:rsid w:val="000B775F"/>
    <w:rsid w:val="000C078F"/>
    <w:rsid w:val="000C0BB4"/>
    <w:rsid w:val="000C0CD4"/>
    <w:rsid w:val="000C1AF2"/>
    <w:rsid w:val="000C1DDF"/>
    <w:rsid w:val="000C26A9"/>
    <w:rsid w:val="000C2AAA"/>
    <w:rsid w:val="000C332F"/>
    <w:rsid w:val="000C38C7"/>
    <w:rsid w:val="000C3B2A"/>
    <w:rsid w:val="000C4775"/>
    <w:rsid w:val="000C4EB4"/>
    <w:rsid w:val="000C5324"/>
    <w:rsid w:val="000C5C9D"/>
    <w:rsid w:val="000C5D01"/>
    <w:rsid w:val="000C5F94"/>
    <w:rsid w:val="000C654E"/>
    <w:rsid w:val="000C6753"/>
    <w:rsid w:val="000C6787"/>
    <w:rsid w:val="000C6AE5"/>
    <w:rsid w:val="000C734C"/>
    <w:rsid w:val="000C7993"/>
    <w:rsid w:val="000C7A45"/>
    <w:rsid w:val="000C7C67"/>
    <w:rsid w:val="000C7C8C"/>
    <w:rsid w:val="000C7F3E"/>
    <w:rsid w:val="000D0844"/>
    <w:rsid w:val="000D09A6"/>
    <w:rsid w:val="000D0DE9"/>
    <w:rsid w:val="000D17B3"/>
    <w:rsid w:val="000D18D9"/>
    <w:rsid w:val="000D2BE1"/>
    <w:rsid w:val="000D3DB5"/>
    <w:rsid w:val="000D3EBF"/>
    <w:rsid w:val="000D3ECF"/>
    <w:rsid w:val="000D3F14"/>
    <w:rsid w:val="000D552E"/>
    <w:rsid w:val="000D5F65"/>
    <w:rsid w:val="000D60B8"/>
    <w:rsid w:val="000D631F"/>
    <w:rsid w:val="000D6AAA"/>
    <w:rsid w:val="000D6B0C"/>
    <w:rsid w:val="000D6B4C"/>
    <w:rsid w:val="000D6BC9"/>
    <w:rsid w:val="000D6D5A"/>
    <w:rsid w:val="000D6DC2"/>
    <w:rsid w:val="000D733E"/>
    <w:rsid w:val="000D7A07"/>
    <w:rsid w:val="000D7EBD"/>
    <w:rsid w:val="000E11EF"/>
    <w:rsid w:val="000E16D0"/>
    <w:rsid w:val="000E1E4E"/>
    <w:rsid w:val="000E2593"/>
    <w:rsid w:val="000E2AC1"/>
    <w:rsid w:val="000E2DF5"/>
    <w:rsid w:val="000E2F7D"/>
    <w:rsid w:val="000E4244"/>
    <w:rsid w:val="000E43FF"/>
    <w:rsid w:val="000E54A6"/>
    <w:rsid w:val="000E61BE"/>
    <w:rsid w:val="000E6B1D"/>
    <w:rsid w:val="000E6EC4"/>
    <w:rsid w:val="000E6F0E"/>
    <w:rsid w:val="000E75B3"/>
    <w:rsid w:val="000E7A13"/>
    <w:rsid w:val="000E7BED"/>
    <w:rsid w:val="000F004F"/>
    <w:rsid w:val="000F02DF"/>
    <w:rsid w:val="000F2CA6"/>
    <w:rsid w:val="000F3654"/>
    <w:rsid w:val="000F3838"/>
    <w:rsid w:val="000F38F5"/>
    <w:rsid w:val="000F40BC"/>
    <w:rsid w:val="000F4535"/>
    <w:rsid w:val="000F4CC9"/>
    <w:rsid w:val="000F4D7C"/>
    <w:rsid w:val="000F4E8E"/>
    <w:rsid w:val="000F526E"/>
    <w:rsid w:val="000F577F"/>
    <w:rsid w:val="000F583F"/>
    <w:rsid w:val="000F5EA5"/>
    <w:rsid w:val="000F5EE2"/>
    <w:rsid w:val="000F6052"/>
    <w:rsid w:val="000F66AB"/>
    <w:rsid w:val="000F6C8E"/>
    <w:rsid w:val="000F6E86"/>
    <w:rsid w:val="000F72A8"/>
    <w:rsid w:val="000F7512"/>
    <w:rsid w:val="000F7610"/>
    <w:rsid w:val="000F786D"/>
    <w:rsid w:val="000F78D8"/>
    <w:rsid w:val="00100259"/>
    <w:rsid w:val="00100289"/>
    <w:rsid w:val="00100699"/>
    <w:rsid w:val="00100A89"/>
    <w:rsid w:val="00100C7E"/>
    <w:rsid w:val="00100CE2"/>
    <w:rsid w:val="0010142F"/>
    <w:rsid w:val="001029B7"/>
    <w:rsid w:val="00102FAB"/>
    <w:rsid w:val="001031CA"/>
    <w:rsid w:val="00103F7D"/>
    <w:rsid w:val="001043B6"/>
    <w:rsid w:val="00104E29"/>
    <w:rsid w:val="0010557D"/>
    <w:rsid w:val="00105B3D"/>
    <w:rsid w:val="00106084"/>
    <w:rsid w:val="001061CD"/>
    <w:rsid w:val="001068A4"/>
    <w:rsid w:val="00106DCE"/>
    <w:rsid w:val="00107CD5"/>
    <w:rsid w:val="00107D45"/>
    <w:rsid w:val="00107E26"/>
    <w:rsid w:val="001106CD"/>
    <w:rsid w:val="0011080F"/>
    <w:rsid w:val="001108F4"/>
    <w:rsid w:val="00111355"/>
    <w:rsid w:val="001122D2"/>
    <w:rsid w:val="0011235D"/>
    <w:rsid w:val="0011287E"/>
    <w:rsid w:val="001128C2"/>
    <w:rsid w:val="00112D55"/>
    <w:rsid w:val="00113178"/>
    <w:rsid w:val="00114298"/>
    <w:rsid w:val="00114613"/>
    <w:rsid w:val="001146F8"/>
    <w:rsid w:val="00115B78"/>
    <w:rsid w:val="0011608E"/>
    <w:rsid w:val="001160D6"/>
    <w:rsid w:val="00116295"/>
    <w:rsid w:val="001167A9"/>
    <w:rsid w:val="00116AB1"/>
    <w:rsid w:val="001179DD"/>
    <w:rsid w:val="00117A30"/>
    <w:rsid w:val="00117E23"/>
    <w:rsid w:val="001203A1"/>
    <w:rsid w:val="0012042C"/>
    <w:rsid w:val="001208E4"/>
    <w:rsid w:val="00120CDD"/>
    <w:rsid w:val="00120D7C"/>
    <w:rsid w:val="00121827"/>
    <w:rsid w:val="0012250F"/>
    <w:rsid w:val="00122934"/>
    <w:rsid w:val="0012294E"/>
    <w:rsid w:val="0012310A"/>
    <w:rsid w:val="001231C6"/>
    <w:rsid w:val="00123584"/>
    <w:rsid w:val="00123814"/>
    <w:rsid w:val="00123A1D"/>
    <w:rsid w:val="00124B32"/>
    <w:rsid w:val="00125594"/>
    <w:rsid w:val="00125A2F"/>
    <w:rsid w:val="00125DB7"/>
    <w:rsid w:val="001261B3"/>
    <w:rsid w:val="001262A0"/>
    <w:rsid w:val="0012634D"/>
    <w:rsid w:val="00126920"/>
    <w:rsid w:val="00126A06"/>
    <w:rsid w:val="001270B2"/>
    <w:rsid w:val="00127AD0"/>
    <w:rsid w:val="00127DC6"/>
    <w:rsid w:val="00130179"/>
    <w:rsid w:val="001303F4"/>
    <w:rsid w:val="001306E9"/>
    <w:rsid w:val="00131DF9"/>
    <w:rsid w:val="00131E27"/>
    <w:rsid w:val="001327C7"/>
    <w:rsid w:val="00132A86"/>
    <w:rsid w:val="00132B59"/>
    <w:rsid w:val="00132E1F"/>
    <w:rsid w:val="001334E7"/>
    <w:rsid w:val="001339F1"/>
    <w:rsid w:val="00134586"/>
    <w:rsid w:val="00134816"/>
    <w:rsid w:val="00134867"/>
    <w:rsid w:val="001349BA"/>
    <w:rsid w:val="00134C1F"/>
    <w:rsid w:val="00134CC4"/>
    <w:rsid w:val="001351A8"/>
    <w:rsid w:val="0013553E"/>
    <w:rsid w:val="00136F94"/>
    <w:rsid w:val="00137637"/>
    <w:rsid w:val="001376BF"/>
    <w:rsid w:val="0013781F"/>
    <w:rsid w:val="00137A53"/>
    <w:rsid w:val="00137ADB"/>
    <w:rsid w:val="0014000F"/>
    <w:rsid w:val="00140047"/>
    <w:rsid w:val="00140655"/>
    <w:rsid w:val="00140C48"/>
    <w:rsid w:val="00140F21"/>
    <w:rsid w:val="001416CD"/>
    <w:rsid w:val="00141D16"/>
    <w:rsid w:val="00141E6B"/>
    <w:rsid w:val="001421C9"/>
    <w:rsid w:val="001433FA"/>
    <w:rsid w:val="001440E5"/>
    <w:rsid w:val="001440E9"/>
    <w:rsid w:val="001442B1"/>
    <w:rsid w:val="001449C9"/>
    <w:rsid w:val="00144BBE"/>
    <w:rsid w:val="00144F42"/>
    <w:rsid w:val="0014512F"/>
    <w:rsid w:val="001453BD"/>
    <w:rsid w:val="001455F9"/>
    <w:rsid w:val="0014584B"/>
    <w:rsid w:val="001458F6"/>
    <w:rsid w:val="0014632F"/>
    <w:rsid w:val="001464C7"/>
    <w:rsid w:val="00146809"/>
    <w:rsid w:val="00147247"/>
    <w:rsid w:val="001475AA"/>
    <w:rsid w:val="00147BFB"/>
    <w:rsid w:val="0015122C"/>
    <w:rsid w:val="0015143E"/>
    <w:rsid w:val="0015173C"/>
    <w:rsid w:val="00151877"/>
    <w:rsid w:val="00151CB7"/>
    <w:rsid w:val="00151E63"/>
    <w:rsid w:val="0015250D"/>
    <w:rsid w:val="00152BA7"/>
    <w:rsid w:val="00152D43"/>
    <w:rsid w:val="00152D6E"/>
    <w:rsid w:val="0015333F"/>
    <w:rsid w:val="00154358"/>
    <w:rsid w:val="00155DBC"/>
    <w:rsid w:val="00155EC5"/>
    <w:rsid w:val="00155FA5"/>
    <w:rsid w:val="00156343"/>
    <w:rsid w:val="00156859"/>
    <w:rsid w:val="001570DB"/>
    <w:rsid w:val="0015749E"/>
    <w:rsid w:val="001576F0"/>
    <w:rsid w:val="00157ACD"/>
    <w:rsid w:val="00157CF7"/>
    <w:rsid w:val="0016067A"/>
    <w:rsid w:val="00160A45"/>
    <w:rsid w:val="00160BC0"/>
    <w:rsid w:val="00160CB0"/>
    <w:rsid w:val="00160E09"/>
    <w:rsid w:val="00161925"/>
    <w:rsid w:val="00161953"/>
    <w:rsid w:val="00161A0F"/>
    <w:rsid w:val="00161C16"/>
    <w:rsid w:val="00162349"/>
    <w:rsid w:val="001629C8"/>
    <w:rsid w:val="001638D3"/>
    <w:rsid w:val="00163E49"/>
    <w:rsid w:val="00163F08"/>
    <w:rsid w:val="001647F5"/>
    <w:rsid w:val="001648E9"/>
    <w:rsid w:val="00165453"/>
    <w:rsid w:val="001656F6"/>
    <w:rsid w:val="00165F31"/>
    <w:rsid w:val="00166CA6"/>
    <w:rsid w:val="001676FA"/>
    <w:rsid w:val="001677F7"/>
    <w:rsid w:val="00167F94"/>
    <w:rsid w:val="0017067C"/>
    <w:rsid w:val="00170BB0"/>
    <w:rsid w:val="00170CD7"/>
    <w:rsid w:val="00170ED7"/>
    <w:rsid w:val="00171790"/>
    <w:rsid w:val="00171A6F"/>
    <w:rsid w:val="00171A7C"/>
    <w:rsid w:val="00171BCA"/>
    <w:rsid w:val="00171E77"/>
    <w:rsid w:val="00172AEB"/>
    <w:rsid w:val="00172D2A"/>
    <w:rsid w:val="00172ED8"/>
    <w:rsid w:val="00173159"/>
    <w:rsid w:val="001739DF"/>
    <w:rsid w:val="00173A7B"/>
    <w:rsid w:val="00174512"/>
    <w:rsid w:val="00174A01"/>
    <w:rsid w:val="001751A4"/>
    <w:rsid w:val="00175303"/>
    <w:rsid w:val="00175A33"/>
    <w:rsid w:val="00176257"/>
    <w:rsid w:val="00176D7D"/>
    <w:rsid w:val="00176E48"/>
    <w:rsid w:val="00177152"/>
    <w:rsid w:val="00177814"/>
    <w:rsid w:val="00180084"/>
    <w:rsid w:val="00180779"/>
    <w:rsid w:val="00180D0B"/>
    <w:rsid w:val="0018229E"/>
    <w:rsid w:val="00182894"/>
    <w:rsid w:val="00182C86"/>
    <w:rsid w:val="001839CB"/>
    <w:rsid w:val="001846D7"/>
    <w:rsid w:val="00184DDA"/>
    <w:rsid w:val="00184F65"/>
    <w:rsid w:val="001851B2"/>
    <w:rsid w:val="001859E2"/>
    <w:rsid w:val="0018600D"/>
    <w:rsid w:val="0018643D"/>
    <w:rsid w:val="00187281"/>
    <w:rsid w:val="00187CF9"/>
    <w:rsid w:val="00190085"/>
    <w:rsid w:val="001900B4"/>
    <w:rsid w:val="0019015B"/>
    <w:rsid w:val="001901AB"/>
    <w:rsid w:val="001905F4"/>
    <w:rsid w:val="00190815"/>
    <w:rsid w:val="001908F0"/>
    <w:rsid w:val="00190C16"/>
    <w:rsid w:val="001915BF"/>
    <w:rsid w:val="00191E2B"/>
    <w:rsid w:val="00192581"/>
    <w:rsid w:val="00192740"/>
    <w:rsid w:val="0019299D"/>
    <w:rsid w:val="001930B1"/>
    <w:rsid w:val="00194014"/>
    <w:rsid w:val="0019417F"/>
    <w:rsid w:val="001944AC"/>
    <w:rsid w:val="001944B9"/>
    <w:rsid w:val="0019514C"/>
    <w:rsid w:val="001953E9"/>
    <w:rsid w:val="00195591"/>
    <w:rsid w:val="001958D7"/>
    <w:rsid w:val="001963EA"/>
    <w:rsid w:val="001972DD"/>
    <w:rsid w:val="001973D8"/>
    <w:rsid w:val="001975D0"/>
    <w:rsid w:val="00197B3B"/>
    <w:rsid w:val="001A021B"/>
    <w:rsid w:val="001A0273"/>
    <w:rsid w:val="001A049C"/>
    <w:rsid w:val="001A0808"/>
    <w:rsid w:val="001A098D"/>
    <w:rsid w:val="001A0ECE"/>
    <w:rsid w:val="001A0F8A"/>
    <w:rsid w:val="001A1187"/>
    <w:rsid w:val="001A1CED"/>
    <w:rsid w:val="001A222F"/>
    <w:rsid w:val="001A2773"/>
    <w:rsid w:val="001A3672"/>
    <w:rsid w:val="001A37F7"/>
    <w:rsid w:val="001A398B"/>
    <w:rsid w:val="001A420F"/>
    <w:rsid w:val="001A4713"/>
    <w:rsid w:val="001A4C8D"/>
    <w:rsid w:val="001A4FC8"/>
    <w:rsid w:val="001A51B1"/>
    <w:rsid w:val="001A54A0"/>
    <w:rsid w:val="001A5F0E"/>
    <w:rsid w:val="001A618C"/>
    <w:rsid w:val="001A640A"/>
    <w:rsid w:val="001A67BF"/>
    <w:rsid w:val="001A67D5"/>
    <w:rsid w:val="001A7828"/>
    <w:rsid w:val="001A7E83"/>
    <w:rsid w:val="001A7EA7"/>
    <w:rsid w:val="001A7EB9"/>
    <w:rsid w:val="001B0406"/>
    <w:rsid w:val="001B0547"/>
    <w:rsid w:val="001B0676"/>
    <w:rsid w:val="001B0BAD"/>
    <w:rsid w:val="001B18B5"/>
    <w:rsid w:val="001B194B"/>
    <w:rsid w:val="001B1F0D"/>
    <w:rsid w:val="001B2027"/>
    <w:rsid w:val="001B21C8"/>
    <w:rsid w:val="001B2676"/>
    <w:rsid w:val="001B2990"/>
    <w:rsid w:val="001B2D68"/>
    <w:rsid w:val="001B304F"/>
    <w:rsid w:val="001B3312"/>
    <w:rsid w:val="001B3E08"/>
    <w:rsid w:val="001B42A1"/>
    <w:rsid w:val="001B4319"/>
    <w:rsid w:val="001B455D"/>
    <w:rsid w:val="001B473C"/>
    <w:rsid w:val="001B4DA3"/>
    <w:rsid w:val="001B4F87"/>
    <w:rsid w:val="001B4FA0"/>
    <w:rsid w:val="001B519D"/>
    <w:rsid w:val="001B5C65"/>
    <w:rsid w:val="001B5EE3"/>
    <w:rsid w:val="001B5F6F"/>
    <w:rsid w:val="001B5F85"/>
    <w:rsid w:val="001B687C"/>
    <w:rsid w:val="001B688E"/>
    <w:rsid w:val="001B68C1"/>
    <w:rsid w:val="001B6E77"/>
    <w:rsid w:val="001B75B5"/>
    <w:rsid w:val="001B7642"/>
    <w:rsid w:val="001B7DCC"/>
    <w:rsid w:val="001C0066"/>
    <w:rsid w:val="001C081D"/>
    <w:rsid w:val="001C0AF2"/>
    <w:rsid w:val="001C131F"/>
    <w:rsid w:val="001C18D2"/>
    <w:rsid w:val="001C1A82"/>
    <w:rsid w:val="001C1CA6"/>
    <w:rsid w:val="001C1CF6"/>
    <w:rsid w:val="001C21D5"/>
    <w:rsid w:val="001C2932"/>
    <w:rsid w:val="001C29FA"/>
    <w:rsid w:val="001C2AD3"/>
    <w:rsid w:val="001C2AE6"/>
    <w:rsid w:val="001C2D39"/>
    <w:rsid w:val="001C332D"/>
    <w:rsid w:val="001C3809"/>
    <w:rsid w:val="001C49E8"/>
    <w:rsid w:val="001C4BBA"/>
    <w:rsid w:val="001C4EDE"/>
    <w:rsid w:val="001C62C4"/>
    <w:rsid w:val="001C69BF"/>
    <w:rsid w:val="001C6F00"/>
    <w:rsid w:val="001C77C6"/>
    <w:rsid w:val="001D0D48"/>
    <w:rsid w:val="001D0E87"/>
    <w:rsid w:val="001D174B"/>
    <w:rsid w:val="001D18EA"/>
    <w:rsid w:val="001D1B17"/>
    <w:rsid w:val="001D1DE9"/>
    <w:rsid w:val="001D21B2"/>
    <w:rsid w:val="001D252D"/>
    <w:rsid w:val="001D27E5"/>
    <w:rsid w:val="001D2836"/>
    <w:rsid w:val="001D3E92"/>
    <w:rsid w:val="001D467D"/>
    <w:rsid w:val="001D47DE"/>
    <w:rsid w:val="001D4E82"/>
    <w:rsid w:val="001D59B4"/>
    <w:rsid w:val="001D5F18"/>
    <w:rsid w:val="001D613F"/>
    <w:rsid w:val="001D677C"/>
    <w:rsid w:val="001D6B92"/>
    <w:rsid w:val="001D7363"/>
    <w:rsid w:val="001D739E"/>
    <w:rsid w:val="001D73BC"/>
    <w:rsid w:val="001D7A18"/>
    <w:rsid w:val="001D7A80"/>
    <w:rsid w:val="001E0418"/>
    <w:rsid w:val="001E04E1"/>
    <w:rsid w:val="001E07FE"/>
    <w:rsid w:val="001E0910"/>
    <w:rsid w:val="001E093E"/>
    <w:rsid w:val="001E0F88"/>
    <w:rsid w:val="001E142E"/>
    <w:rsid w:val="001E1A6A"/>
    <w:rsid w:val="001E1B5A"/>
    <w:rsid w:val="001E2262"/>
    <w:rsid w:val="001E259E"/>
    <w:rsid w:val="001E2DCB"/>
    <w:rsid w:val="001E31D9"/>
    <w:rsid w:val="001E32D7"/>
    <w:rsid w:val="001E36D7"/>
    <w:rsid w:val="001E4B03"/>
    <w:rsid w:val="001E4D65"/>
    <w:rsid w:val="001E5065"/>
    <w:rsid w:val="001E558F"/>
    <w:rsid w:val="001E5B6C"/>
    <w:rsid w:val="001E60B9"/>
    <w:rsid w:val="001E615D"/>
    <w:rsid w:val="001E6663"/>
    <w:rsid w:val="001E6669"/>
    <w:rsid w:val="001E6764"/>
    <w:rsid w:val="001E6C72"/>
    <w:rsid w:val="001E6D4F"/>
    <w:rsid w:val="001E6F7A"/>
    <w:rsid w:val="001E71C4"/>
    <w:rsid w:val="001E736C"/>
    <w:rsid w:val="001E7473"/>
    <w:rsid w:val="001E767B"/>
    <w:rsid w:val="001E76D3"/>
    <w:rsid w:val="001E7BF3"/>
    <w:rsid w:val="001F0706"/>
    <w:rsid w:val="001F07E9"/>
    <w:rsid w:val="001F0DD8"/>
    <w:rsid w:val="001F1206"/>
    <w:rsid w:val="001F1286"/>
    <w:rsid w:val="001F14DA"/>
    <w:rsid w:val="001F15D0"/>
    <w:rsid w:val="001F1675"/>
    <w:rsid w:val="001F19E3"/>
    <w:rsid w:val="001F2032"/>
    <w:rsid w:val="001F26EE"/>
    <w:rsid w:val="001F284B"/>
    <w:rsid w:val="001F29A3"/>
    <w:rsid w:val="001F2C5C"/>
    <w:rsid w:val="001F36F7"/>
    <w:rsid w:val="001F3AC5"/>
    <w:rsid w:val="001F413A"/>
    <w:rsid w:val="001F4C10"/>
    <w:rsid w:val="001F5076"/>
    <w:rsid w:val="001F5097"/>
    <w:rsid w:val="001F50CA"/>
    <w:rsid w:val="001F5433"/>
    <w:rsid w:val="001F58F7"/>
    <w:rsid w:val="001F5FFE"/>
    <w:rsid w:val="001F7CAE"/>
    <w:rsid w:val="001F7FB6"/>
    <w:rsid w:val="00200826"/>
    <w:rsid w:val="00201159"/>
    <w:rsid w:val="00201B2E"/>
    <w:rsid w:val="00201EEF"/>
    <w:rsid w:val="002024A2"/>
    <w:rsid w:val="002032AA"/>
    <w:rsid w:val="0020377C"/>
    <w:rsid w:val="00203C18"/>
    <w:rsid w:val="0020406E"/>
    <w:rsid w:val="002044EE"/>
    <w:rsid w:val="00204A56"/>
    <w:rsid w:val="002053CC"/>
    <w:rsid w:val="002056C1"/>
    <w:rsid w:val="002059C6"/>
    <w:rsid w:val="00205FBA"/>
    <w:rsid w:val="00206935"/>
    <w:rsid w:val="00207B89"/>
    <w:rsid w:val="00207CA3"/>
    <w:rsid w:val="0021017B"/>
    <w:rsid w:val="002114CA"/>
    <w:rsid w:val="0021196E"/>
    <w:rsid w:val="00211A0C"/>
    <w:rsid w:val="002122AA"/>
    <w:rsid w:val="00213A67"/>
    <w:rsid w:val="00213DCB"/>
    <w:rsid w:val="00214F06"/>
    <w:rsid w:val="0021500C"/>
    <w:rsid w:val="00215773"/>
    <w:rsid w:val="0021592C"/>
    <w:rsid w:val="00215E21"/>
    <w:rsid w:val="00216608"/>
    <w:rsid w:val="00216783"/>
    <w:rsid w:val="00216ABF"/>
    <w:rsid w:val="00216D64"/>
    <w:rsid w:val="0021700B"/>
    <w:rsid w:val="0021704E"/>
    <w:rsid w:val="002176E9"/>
    <w:rsid w:val="002177DA"/>
    <w:rsid w:val="00217D1C"/>
    <w:rsid w:val="00217E13"/>
    <w:rsid w:val="00221728"/>
    <w:rsid w:val="00221AA4"/>
    <w:rsid w:val="00221B02"/>
    <w:rsid w:val="00222B6B"/>
    <w:rsid w:val="00223C7B"/>
    <w:rsid w:val="0022461C"/>
    <w:rsid w:val="00224A4F"/>
    <w:rsid w:val="00225CB8"/>
    <w:rsid w:val="00226555"/>
    <w:rsid w:val="00226B49"/>
    <w:rsid w:val="00227D15"/>
    <w:rsid w:val="00227DD0"/>
    <w:rsid w:val="00230154"/>
    <w:rsid w:val="0023019D"/>
    <w:rsid w:val="00230FED"/>
    <w:rsid w:val="002315B1"/>
    <w:rsid w:val="00231C4F"/>
    <w:rsid w:val="002330AC"/>
    <w:rsid w:val="0023316A"/>
    <w:rsid w:val="00233F4C"/>
    <w:rsid w:val="0023417B"/>
    <w:rsid w:val="00234535"/>
    <w:rsid w:val="002345BF"/>
    <w:rsid w:val="00234BBE"/>
    <w:rsid w:val="002351C4"/>
    <w:rsid w:val="00235604"/>
    <w:rsid w:val="00235753"/>
    <w:rsid w:val="002361A5"/>
    <w:rsid w:val="00236B92"/>
    <w:rsid w:val="0023775F"/>
    <w:rsid w:val="002400ED"/>
    <w:rsid w:val="0024014B"/>
    <w:rsid w:val="002402D4"/>
    <w:rsid w:val="00240992"/>
    <w:rsid w:val="00240B02"/>
    <w:rsid w:val="00240B93"/>
    <w:rsid w:val="00240D5A"/>
    <w:rsid w:val="002411F9"/>
    <w:rsid w:val="0024206A"/>
    <w:rsid w:val="002420D3"/>
    <w:rsid w:val="002425F0"/>
    <w:rsid w:val="00242964"/>
    <w:rsid w:val="002433C8"/>
    <w:rsid w:val="00243417"/>
    <w:rsid w:val="002438CB"/>
    <w:rsid w:val="00243ADC"/>
    <w:rsid w:val="00243BE2"/>
    <w:rsid w:val="002442DC"/>
    <w:rsid w:val="002455D5"/>
    <w:rsid w:val="00245608"/>
    <w:rsid w:val="00245B00"/>
    <w:rsid w:val="00245E6E"/>
    <w:rsid w:val="002460AE"/>
    <w:rsid w:val="00246104"/>
    <w:rsid w:val="00246143"/>
    <w:rsid w:val="0024619A"/>
    <w:rsid w:val="002469DB"/>
    <w:rsid w:val="00246B82"/>
    <w:rsid w:val="00246D36"/>
    <w:rsid w:val="002470FC"/>
    <w:rsid w:val="002472C0"/>
    <w:rsid w:val="002475AE"/>
    <w:rsid w:val="0024783B"/>
    <w:rsid w:val="00247DB2"/>
    <w:rsid w:val="0025043D"/>
    <w:rsid w:val="00250626"/>
    <w:rsid w:val="00250A51"/>
    <w:rsid w:val="002513C8"/>
    <w:rsid w:val="00251D4C"/>
    <w:rsid w:val="0025232F"/>
    <w:rsid w:val="00253C7E"/>
    <w:rsid w:val="00253D62"/>
    <w:rsid w:val="00253FA4"/>
    <w:rsid w:val="00254792"/>
    <w:rsid w:val="00255B49"/>
    <w:rsid w:val="00255E78"/>
    <w:rsid w:val="002562C3"/>
    <w:rsid w:val="002569FE"/>
    <w:rsid w:val="00256C80"/>
    <w:rsid w:val="00257003"/>
    <w:rsid w:val="00257130"/>
    <w:rsid w:val="00257166"/>
    <w:rsid w:val="0025726D"/>
    <w:rsid w:val="00257536"/>
    <w:rsid w:val="00257BA1"/>
    <w:rsid w:val="00257BD9"/>
    <w:rsid w:val="00257D1E"/>
    <w:rsid w:val="0026012A"/>
    <w:rsid w:val="00260683"/>
    <w:rsid w:val="002608E7"/>
    <w:rsid w:val="00260F81"/>
    <w:rsid w:val="00261560"/>
    <w:rsid w:val="00262276"/>
    <w:rsid w:val="00262325"/>
    <w:rsid w:val="00262480"/>
    <w:rsid w:val="0026248A"/>
    <w:rsid w:val="00262819"/>
    <w:rsid w:val="00263AC4"/>
    <w:rsid w:val="00263B6E"/>
    <w:rsid w:val="0026429D"/>
    <w:rsid w:val="00264618"/>
    <w:rsid w:val="00265D7C"/>
    <w:rsid w:val="00266AC2"/>
    <w:rsid w:val="00267154"/>
    <w:rsid w:val="002671F5"/>
    <w:rsid w:val="00267542"/>
    <w:rsid w:val="0027014D"/>
    <w:rsid w:val="00270482"/>
    <w:rsid w:val="0027072F"/>
    <w:rsid w:val="00270FAE"/>
    <w:rsid w:val="002711FA"/>
    <w:rsid w:val="00271599"/>
    <w:rsid w:val="0027162B"/>
    <w:rsid w:val="00271E76"/>
    <w:rsid w:val="002727B7"/>
    <w:rsid w:val="00273153"/>
    <w:rsid w:val="00273A1D"/>
    <w:rsid w:val="00274301"/>
    <w:rsid w:val="0027447E"/>
    <w:rsid w:val="00274637"/>
    <w:rsid w:val="0027473D"/>
    <w:rsid w:val="00274D3B"/>
    <w:rsid w:val="0027502B"/>
    <w:rsid w:val="002756D9"/>
    <w:rsid w:val="00275EB0"/>
    <w:rsid w:val="00276BF9"/>
    <w:rsid w:val="00277009"/>
    <w:rsid w:val="00277D7D"/>
    <w:rsid w:val="00280C79"/>
    <w:rsid w:val="002815E0"/>
    <w:rsid w:val="002817DE"/>
    <w:rsid w:val="00281947"/>
    <w:rsid w:val="002819EC"/>
    <w:rsid w:val="00281C11"/>
    <w:rsid w:val="00282A64"/>
    <w:rsid w:val="00283133"/>
    <w:rsid w:val="002831AB"/>
    <w:rsid w:val="002839D2"/>
    <w:rsid w:val="00283BAB"/>
    <w:rsid w:val="00284942"/>
    <w:rsid w:val="00284B6A"/>
    <w:rsid w:val="00284DCC"/>
    <w:rsid w:val="002854DC"/>
    <w:rsid w:val="00285548"/>
    <w:rsid w:val="002855A3"/>
    <w:rsid w:val="002855A5"/>
    <w:rsid w:val="0028585A"/>
    <w:rsid w:val="002859A8"/>
    <w:rsid w:val="00285FA0"/>
    <w:rsid w:val="00286211"/>
    <w:rsid w:val="00286985"/>
    <w:rsid w:val="00286A28"/>
    <w:rsid w:val="00286DD4"/>
    <w:rsid w:val="0028729A"/>
    <w:rsid w:val="00287BA9"/>
    <w:rsid w:val="00287FBF"/>
    <w:rsid w:val="002903FD"/>
    <w:rsid w:val="002907C3"/>
    <w:rsid w:val="002912BE"/>
    <w:rsid w:val="00291B88"/>
    <w:rsid w:val="002921CB"/>
    <w:rsid w:val="00292276"/>
    <w:rsid w:val="00292858"/>
    <w:rsid w:val="00292CB4"/>
    <w:rsid w:val="00293632"/>
    <w:rsid w:val="00293705"/>
    <w:rsid w:val="00293B44"/>
    <w:rsid w:val="0029498C"/>
    <w:rsid w:val="00294F3F"/>
    <w:rsid w:val="00294F5E"/>
    <w:rsid w:val="002958BD"/>
    <w:rsid w:val="00295C1F"/>
    <w:rsid w:val="00295F24"/>
    <w:rsid w:val="00296058"/>
    <w:rsid w:val="002962E8"/>
    <w:rsid w:val="0029714A"/>
    <w:rsid w:val="0029725E"/>
    <w:rsid w:val="0029775F"/>
    <w:rsid w:val="00297AF5"/>
    <w:rsid w:val="00297CDC"/>
    <w:rsid w:val="002A039B"/>
    <w:rsid w:val="002A0ED1"/>
    <w:rsid w:val="002A0F77"/>
    <w:rsid w:val="002A12D0"/>
    <w:rsid w:val="002A1FE8"/>
    <w:rsid w:val="002A2B59"/>
    <w:rsid w:val="002A2E4C"/>
    <w:rsid w:val="002A2EA8"/>
    <w:rsid w:val="002A2F65"/>
    <w:rsid w:val="002A3160"/>
    <w:rsid w:val="002A3708"/>
    <w:rsid w:val="002A57BF"/>
    <w:rsid w:val="002A6CA5"/>
    <w:rsid w:val="002A6DC1"/>
    <w:rsid w:val="002A6EAC"/>
    <w:rsid w:val="002A743A"/>
    <w:rsid w:val="002A75BD"/>
    <w:rsid w:val="002A7673"/>
    <w:rsid w:val="002A76FF"/>
    <w:rsid w:val="002A7AF4"/>
    <w:rsid w:val="002B0A5E"/>
    <w:rsid w:val="002B0E84"/>
    <w:rsid w:val="002B16A5"/>
    <w:rsid w:val="002B2710"/>
    <w:rsid w:val="002B29F9"/>
    <w:rsid w:val="002B2B76"/>
    <w:rsid w:val="002B2ED9"/>
    <w:rsid w:val="002B322D"/>
    <w:rsid w:val="002B35BD"/>
    <w:rsid w:val="002B52C5"/>
    <w:rsid w:val="002B5319"/>
    <w:rsid w:val="002B55E6"/>
    <w:rsid w:val="002B5801"/>
    <w:rsid w:val="002B5FD8"/>
    <w:rsid w:val="002B684F"/>
    <w:rsid w:val="002B6E4D"/>
    <w:rsid w:val="002B7C35"/>
    <w:rsid w:val="002B7EDF"/>
    <w:rsid w:val="002C04AC"/>
    <w:rsid w:val="002C0589"/>
    <w:rsid w:val="002C0866"/>
    <w:rsid w:val="002C10A0"/>
    <w:rsid w:val="002C11F2"/>
    <w:rsid w:val="002C14CC"/>
    <w:rsid w:val="002C1875"/>
    <w:rsid w:val="002C1E37"/>
    <w:rsid w:val="002C20FA"/>
    <w:rsid w:val="002C24FD"/>
    <w:rsid w:val="002C27DD"/>
    <w:rsid w:val="002C2821"/>
    <w:rsid w:val="002C2C5E"/>
    <w:rsid w:val="002C364A"/>
    <w:rsid w:val="002C3A8F"/>
    <w:rsid w:val="002C5A07"/>
    <w:rsid w:val="002C5C3C"/>
    <w:rsid w:val="002C60EE"/>
    <w:rsid w:val="002C64D2"/>
    <w:rsid w:val="002C65D1"/>
    <w:rsid w:val="002C663C"/>
    <w:rsid w:val="002C668A"/>
    <w:rsid w:val="002C6888"/>
    <w:rsid w:val="002C6AD1"/>
    <w:rsid w:val="002C6D59"/>
    <w:rsid w:val="002D00BF"/>
    <w:rsid w:val="002D015A"/>
    <w:rsid w:val="002D0BFA"/>
    <w:rsid w:val="002D1457"/>
    <w:rsid w:val="002D1CB3"/>
    <w:rsid w:val="002D324D"/>
    <w:rsid w:val="002D39CC"/>
    <w:rsid w:val="002D3C7E"/>
    <w:rsid w:val="002D3DE9"/>
    <w:rsid w:val="002D4070"/>
    <w:rsid w:val="002D4592"/>
    <w:rsid w:val="002D552B"/>
    <w:rsid w:val="002D56ED"/>
    <w:rsid w:val="002D58B6"/>
    <w:rsid w:val="002D62E6"/>
    <w:rsid w:val="002D6586"/>
    <w:rsid w:val="002D67EC"/>
    <w:rsid w:val="002D6891"/>
    <w:rsid w:val="002D6BAD"/>
    <w:rsid w:val="002D7318"/>
    <w:rsid w:val="002D7B69"/>
    <w:rsid w:val="002D7B7C"/>
    <w:rsid w:val="002E034B"/>
    <w:rsid w:val="002E0F85"/>
    <w:rsid w:val="002E160B"/>
    <w:rsid w:val="002E223D"/>
    <w:rsid w:val="002E2B63"/>
    <w:rsid w:val="002E311D"/>
    <w:rsid w:val="002E3605"/>
    <w:rsid w:val="002E39DF"/>
    <w:rsid w:val="002E3CDB"/>
    <w:rsid w:val="002E41EE"/>
    <w:rsid w:val="002E4DAC"/>
    <w:rsid w:val="002E4DB9"/>
    <w:rsid w:val="002E5432"/>
    <w:rsid w:val="002E5883"/>
    <w:rsid w:val="002E608B"/>
    <w:rsid w:val="002E66E0"/>
    <w:rsid w:val="002E66E5"/>
    <w:rsid w:val="002E6874"/>
    <w:rsid w:val="002E7381"/>
    <w:rsid w:val="002E7CDC"/>
    <w:rsid w:val="002F02CB"/>
    <w:rsid w:val="002F0D44"/>
    <w:rsid w:val="002F0F2C"/>
    <w:rsid w:val="002F1300"/>
    <w:rsid w:val="002F19E9"/>
    <w:rsid w:val="002F1CBB"/>
    <w:rsid w:val="002F20C8"/>
    <w:rsid w:val="002F211D"/>
    <w:rsid w:val="002F242D"/>
    <w:rsid w:val="002F25FC"/>
    <w:rsid w:val="002F2D64"/>
    <w:rsid w:val="002F2F65"/>
    <w:rsid w:val="002F3525"/>
    <w:rsid w:val="002F37AC"/>
    <w:rsid w:val="002F3853"/>
    <w:rsid w:val="002F3F77"/>
    <w:rsid w:val="002F4017"/>
    <w:rsid w:val="002F441A"/>
    <w:rsid w:val="002F4AA2"/>
    <w:rsid w:val="002F5022"/>
    <w:rsid w:val="002F5040"/>
    <w:rsid w:val="002F5702"/>
    <w:rsid w:val="002F5C11"/>
    <w:rsid w:val="002F688F"/>
    <w:rsid w:val="002F6CA9"/>
    <w:rsid w:val="002F7152"/>
    <w:rsid w:val="002F773C"/>
    <w:rsid w:val="0030206B"/>
    <w:rsid w:val="00302295"/>
    <w:rsid w:val="00302C8E"/>
    <w:rsid w:val="00302E49"/>
    <w:rsid w:val="00303763"/>
    <w:rsid w:val="00303DB1"/>
    <w:rsid w:val="003040B2"/>
    <w:rsid w:val="0030569A"/>
    <w:rsid w:val="00305D5A"/>
    <w:rsid w:val="0030654D"/>
    <w:rsid w:val="003068C7"/>
    <w:rsid w:val="00306C03"/>
    <w:rsid w:val="00306C4D"/>
    <w:rsid w:val="00306E21"/>
    <w:rsid w:val="003071D0"/>
    <w:rsid w:val="003075FE"/>
    <w:rsid w:val="003077F5"/>
    <w:rsid w:val="00307AE5"/>
    <w:rsid w:val="00307CF3"/>
    <w:rsid w:val="00307E25"/>
    <w:rsid w:val="00310CD2"/>
    <w:rsid w:val="00310CDC"/>
    <w:rsid w:val="00310D87"/>
    <w:rsid w:val="00311780"/>
    <w:rsid w:val="00311CE1"/>
    <w:rsid w:val="00311EEA"/>
    <w:rsid w:val="003122EA"/>
    <w:rsid w:val="003125E5"/>
    <w:rsid w:val="003126CA"/>
    <w:rsid w:val="00312786"/>
    <w:rsid w:val="00313862"/>
    <w:rsid w:val="00313B89"/>
    <w:rsid w:val="00313FD9"/>
    <w:rsid w:val="00314243"/>
    <w:rsid w:val="003142EF"/>
    <w:rsid w:val="003145FA"/>
    <w:rsid w:val="00314FAB"/>
    <w:rsid w:val="00314FC7"/>
    <w:rsid w:val="00315C2D"/>
    <w:rsid w:val="00315CE4"/>
    <w:rsid w:val="00315CF8"/>
    <w:rsid w:val="00315FB0"/>
    <w:rsid w:val="003167F3"/>
    <w:rsid w:val="0031753B"/>
    <w:rsid w:val="00317DA1"/>
    <w:rsid w:val="00320599"/>
    <w:rsid w:val="00320A5A"/>
    <w:rsid w:val="00321217"/>
    <w:rsid w:val="00321252"/>
    <w:rsid w:val="00321311"/>
    <w:rsid w:val="00321C9A"/>
    <w:rsid w:val="0032200C"/>
    <w:rsid w:val="00322762"/>
    <w:rsid w:val="00322945"/>
    <w:rsid w:val="00322B04"/>
    <w:rsid w:val="00322F83"/>
    <w:rsid w:val="003230FD"/>
    <w:rsid w:val="00323D32"/>
    <w:rsid w:val="00324714"/>
    <w:rsid w:val="00324F03"/>
    <w:rsid w:val="00324F7C"/>
    <w:rsid w:val="0032557C"/>
    <w:rsid w:val="00325FD4"/>
    <w:rsid w:val="003267B8"/>
    <w:rsid w:val="00326B68"/>
    <w:rsid w:val="00326CB1"/>
    <w:rsid w:val="00326DCF"/>
    <w:rsid w:val="00327122"/>
    <w:rsid w:val="003272F6"/>
    <w:rsid w:val="00327B68"/>
    <w:rsid w:val="00327E89"/>
    <w:rsid w:val="00327FF1"/>
    <w:rsid w:val="00330DCD"/>
    <w:rsid w:val="00330F10"/>
    <w:rsid w:val="00331170"/>
    <w:rsid w:val="00331990"/>
    <w:rsid w:val="00331E25"/>
    <w:rsid w:val="00332620"/>
    <w:rsid w:val="003326EB"/>
    <w:rsid w:val="003327E8"/>
    <w:rsid w:val="00332F65"/>
    <w:rsid w:val="00333390"/>
    <w:rsid w:val="003336D0"/>
    <w:rsid w:val="0033372F"/>
    <w:rsid w:val="003337B6"/>
    <w:rsid w:val="00333A15"/>
    <w:rsid w:val="00333AFB"/>
    <w:rsid w:val="00333C47"/>
    <w:rsid w:val="00333FEE"/>
    <w:rsid w:val="00334E4D"/>
    <w:rsid w:val="0033543E"/>
    <w:rsid w:val="00336095"/>
    <w:rsid w:val="003361F4"/>
    <w:rsid w:val="003364B8"/>
    <w:rsid w:val="00336A3C"/>
    <w:rsid w:val="00337000"/>
    <w:rsid w:val="003371F4"/>
    <w:rsid w:val="0033741D"/>
    <w:rsid w:val="00337533"/>
    <w:rsid w:val="003377BA"/>
    <w:rsid w:val="00337874"/>
    <w:rsid w:val="00337A29"/>
    <w:rsid w:val="00337FB9"/>
    <w:rsid w:val="0034023B"/>
    <w:rsid w:val="00340434"/>
    <w:rsid w:val="00340764"/>
    <w:rsid w:val="003413D3"/>
    <w:rsid w:val="00341F3D"/>
    <w:rsid w:val="00342A1B"/>
    <w:rsid w:val="00343093"/>
    <w:rsid w:val="0034382E"/>
    <w:rsid w:val="00343832"/>
    <w:rsid w:val="003439F1"/>
    <w:rsid w:val="00343AC7"/>
    <w:rsid w:val="00343B64"/>
    <w:rsid w:val="003442FF"/>
    <w:rsid w:val="0034493E"/>
    <w:rsid w:val="00344C01"/>
    <w:rsid w:val="00344C9F"/>
    <w:rsid w:val="00344E9A"/>
    <w:rsid w:val="00344FC8"/>
    <w:rsid w:val="0034567E"/>
    <w:rsid w:val="003456AA"/>
    <w:rsid w:val="003457A4"/>
    <w:rsid w:val="00345800"/>
    <w:rsid w:val="00345987"/>
    <w:rsid w:val="00346675"/>
    <w:rsid w:val="00346700"/>
    <w:rsid w:val="003473FE"/>
    <w:rsid w:val="00347477"/>
    <w:rsid w:val="00347B27"/>
    <w:rsid w:val="00347BF2"/>
    <w:rsid w:val="003501BF"/>
    <w:rsid w:val="00350632"/>
    <w:rsid w:val="003508DE"/>
    <w:rsid w:val="003509B4"/>
    <w:rsid w:val="00351576"/>
    <w:rsid w:val="0035243A"/>
    <w:rsid w:val="0035243B"/>
    <w:rsid w:val="00353143"/>
    <w:rsid w:val="00353298"/>
    <w:rsid w:val="0035391E"/>
    <w:rsid w:val="00353965"/>
    <w:rsid w:val="00353AD0"/>
    <w:rsid w:val="00353D48"/>
    <w:rsid w:val="003543A5"/>
    <w:rsid w:val="003545A6"/>
    <w:rsid w:val="00354A50"/>
    <w:rsid w:val="00354C30"/>
    <w:rsid w:val="00355BFB"/>
    <w:rsid w:val="003560F7"/>
    <w:rsid w:val="0035777C"/>
    <w:rsid w:val="0035779B"/>
    <w:rsid w:val="00357B2E"/>
    <w:rsid w:val="00360564"/>
    <w:rsid w:val="00360D50"/>
    <w:rsid w:val="00360E75"/>
    <w:rsid w:val="00360FC2"/>
    <w:rsid w:val="00361328"/>
    <w:rsid w:val="003619C2"/>
    <w:rsid w:val="00362360"/>
    <w:rsid w:val="00362F5A"/>
    <w:rsid w:val="00362F5F"/>
    <w:rsid w:val="003631B8"/>
    <w:rsid w:val="00363219"/>
    <w:rsid w:val="003635C0"/>
    <w:rsid w:val="0036362B"/>
    <w:rsid w:val="003638A5"/>
    <w:rsid w:val="00363CE5"/>
    <w:rsid w:val="0036485F"/>
    <w:rsid w:val="00364DAE"/>
    <w:rsid w:val="00364FB7"/>
    <w:rsid w:val="00365219"/>
    <w:rsid w:val="003653B9"/>
    <w:rsid w:val="003654C9"/>
    <w:rsid w:val="00365CB7"/>
    <w:rsid w:val="00366298"/>
    <w:rsid w:val="00366494"/>
    <w:rsid w:val="003664F5"/>
    <w:rsid w:val="0036670E"/>
    <w:rsid w:val="00366796"/>
    <w:rsid w:val="00366A94"/>
    <w:rsid w:val="0036708A"/>
    <w:rsid w:val="00367215"/>
    <w:rsid w:val="00367A97"/>
    <w:rsid w:val="00370103"/>
    <w:rsid w:val="00370127"/>
    <w:rsid w:val="0037062E"/>
    <w:rsid w:val="00370637"/>
    <w:rsid w:val="00370CFE"/>
    <w:rsid w:val="003710BA"/>
    <w:rsid w:val="00371592"/>
    <w:rsid w:val="0037159D"/>
    <w:rsid w:val="00371E8B"/>
    <w:rsid w:val="00371EF0"/>
    <w:rsid w:val="0037205F"/>
    <w:rsid w:val="00374054"/>
    <w:rsid w:val="00374ACC"/>
    <w:rsid w:val="00374DB2"/>
    <w:rsid w:val="00374FCD"/>
    <w:rsid w:val="00375A10"/>
    <w:rsid w:val="00375E63"/>
    <w:rsid w:val="0037630A"/>
    <w:rsid w:val="00376415"/>
    <w:rsid w:val="0037660E"/>
    <w:rsid w:val="00377793"/>
    <w:rsid w:val="00377E00"/>
    <w:rsid w:val="00380158"/>
    <w:rsid w:val="003802F9"/>
    <w:rsid w:val="003803FB"/>
    <w:rsid w:val="0038055C"/>
    <w:rsid w:val="00380A10"/>
    <w:rsid w:val="00380A6C"/>
    <w:rsid w:val="003814F9"/>
    <w:rsid w:val="0038151A"/>
    <w:rsid w:val="00381746"/>
    <w:rsid w:val="003818CD"/>
    <w:rsid w:val="00381AB9"/>
    <w:rsid w:val="00381E3C"/>
    <w:rsid w:val="00381EBC"/>
    <w:rsid w:val="0038202C"/>
    <w:rsid w:val="00382287"/>
    <w:rsid w:val="003824FF"/>
    <w:rsid w:val="00382F7D"/>
    <w:rsid w:val="0038307E"/>
    <w:rsid w:val="0038371F"/>
    <w:rsid w:val="00383EED"/>
    <w:rsid w:val="00383F4F"/>
    <w:rsid w:val="00384213"/>
    <w:rsid w:val="00384221"/>
    <w:rsid w:val="003851A1"/>
    <w:rsid w:val="00385F7A"/>
    <w:rsid w:val="003865EC"/>
    <w:rsid w:val="003875F6"/>
    <w:rsid w:val="003901EF"/>
    <w:rsid w:val="003909A3"/>
    <w:rsid w:val="00390BEA"/>
    <w:rsid w:val="00390D9F"/>
    <w:rsid w:val="00390EFD"/>
    <w:rsid w:val="003915EE"/>
    <w:rsid w:val="00391767"/>
    <w:rsid w:val="00392381"/>
    <w:rsid w:val="00392904"/>
    <w:rsid w:val="00392A97"/>
    <w:rsid w:val="003934FE"/>
    <w:rsid w:val="0039392F"/>
    <w:rsid w:val="00393E28"/>
    <w:rsid w:val="003941E7"/>
    <w:rsid w:val="0039462F"/>
    <w:rsid w:val="0039483B"/>
    <w:rsid w:val="00394D16"/>
    <w:rsid w:val="0039510C"/>
    <w:rsid w:val="00395737"/>
    <w:rsid w:val="00395B15"/>
    <w:rsid w:val="00395CE7"/>
    <w:rsid w:val="00396533"/>
    <w:rsid w:val="00396633"/>
    <w:rsid w:val="00396C10"/>
    <w:rsid w:val="00396D5F"/>
    <w:rsid w:val="00396ED0"/>
    <w:rsid w:val="003A0BE4"/>
    <w:rsid w:val="003A126D"/>
    <w:rsid w:val="003A184E"/>
    <w:rsid w:val="003A19B2"/>
    <w:rsid w:val="003A1D9B"/>
    <w:rsid w:val="003A3191"/>
    <w:rsid w:val="003A3305"/>
    <w:rsid w:val="003A33FF"/>
    <w:rsid w:val="003A4D34"/>
    <w:rsid w:val="003A56A1"/>
    <w:rsid w:val="003A5B90"/>
    <w:rsid w:val="003A5F34"/>
    <w:rsid w:val="003A6189"/>
    <w:rsid w:val="003A66BA"/>
    <w:rsid w:val="003A66DA"/>
    <w:rsid w:val="003A6ECB"/>
    <w:rsid w:val="003A726C"/>
    <w:rsid w:val="003B02E1"/>
    <w:rsid w:val="003B02ED"/>
    <w:rsid w:val="003B04F2"/>
    <w:rsid w:val="003B0D4C"/>
    <w:rsid w:val="003B2435"/>
    <w:rsid w:val="003B2EE5"/>
    <w:rsid w:val="003B367C"/>
    <w:rsid w:val="003B3924"/>
    <w:rsid w:val="003B3E9C"/>
    <w:rsid w:val="003B453C"/>
    <w:rsid w:val="003B48FA"/>
    <w:rsid w:val="003B4915"/>
    <w:rsid w:val="003B4F32"/>
    <w:rsid w:val="003B5200"/>
    <w:rsid w:val="003B559B"/>
    <w:rsid w:val="003B564C"/>
    <w:rsid w:val="003B58F8"/>
    <w:rsid w:val="003B5AF8"/>
    <w:rsid w:val="003B5C7D"/>
    <w:rsid w:val="003B6558"/>
    <w:rsid w:val="003B669B"/>
    <w:rsid w:val="003B6D11"/>
    <w:rsid w:val="003B7B48"/>
    <w:rsid w:val="003C16E7"/>
    <w:rsid w:val="003C17CC"/>
    <w:rsid w:val="003C1A88"/>
    <w:rsid w:val="003C1B74"/>
    <w:rsid w:val="003C203B"/>
    <w:rsid w:val="003C22BE"/>
    <w:rsid w:val="003C2739"/>
    <w:rsid w:val="003C29C7"/>
    <w:rsid w:val="003C38B6"/>
    <w:rsid w:val="003C4061"/>
    <w:rsid w:val="003C416C"/>
    <w:rsid w:val="003C46A9"/>
    <w:rsid w:val="003C4881"/>
    <w:rsid w:val="003C5142"/>
    <w:rsid w:val="003C5480"/>
    <w:rsid w:val="003C5550"/>
    <w:rsid w:val="003C6041"/>
    <w:rsid w:val="003C64E2"/>
    <w:rsid w:val="003C651B"/>
    <w:rsid w:val="003C6782"/>
    <w:rsid w:val="003C6E45"/>
    <w:rsid w:val="003C6E6A"/>
    <w:rsid w:val="003C7229"/>
    <w:rsid w:val="003D0101"/>
    <w:rsid w:val="003D0BFD"/>
    <w:rsid w:val="003D0D8D"/>
    <w:rsid w:val="003D0E0E"/>
    <w:rsid w:val="003D0F2F"/>
    <w:rsid w:val="003D1A77"/>
    <w:rsid w:val="003D1A87"/>
    <w:rsid w:val="003D1BFE"/>
    <w:rsid w:val="003D2B2A"/>
    <w:rsid w:val="003D2C11"/>
    <w:rsid w:val="003D30A2"/>
    <w:rsid w:val="003D33AB"/>
    <w:rsid w:val="003D3517"/>
    <w:rsid w:val="003D3A19"/>
    <w:rsid w:val="003D3B02"/>
    <w:rsid w:val="003D41A2"/>
    <w:rsid w:val="003D494B"/>
    <w:rsid w:val="003D6B39"/>
    <w:rsid w:val="003D741C"/>
    <w:rsid w:val="003D7758"/>
    <w:rsid w:val="003D77AC"/>
    <w:rsid w:val="003D7CC3"/>
    <w:rsid w:val="003E016C"/>
    <w:rsid w:val="003E042F"/>
    <w:rsid w:val="003E08C2"/>
    <w:rsid w:val="003E09D5"/>
    <w:rsid w:val="003E1202"/>
    <w:rsid w:val="003E1371"/>
    <w:rsid w:val="003E1F3A"/>
    <w:rsid w:val="003E24A1"/>
    <w:rsid w:val="003E298E"/>
    <w:rsid w:val="003E2BF2"/>
    <w:rsid w:val="003E2CC2"/>
    <w:rsid w:val="003E45C7"/>
    <w:rsid w:val="003E483D"/>
    <w:rsid w:val="003E5D88"/>
    <w:rsid w:val="003E630D"/>
    <w:rsid w:val="003E65C7"/>
    <w:rsid w:val="003E67DE"/>
    <w:rsid w:val="003E6D3F"/>
    <w:rsid w:val="003F0727"/>
    <w:rsid w:val="003F07A5"/>
    <w:rsid w:val="003F13D3"/>
    <w:rsid w:val="003F15AF"/>
    <w:rsid w:val="003F1AFA"/>
    <w:rsid w:val="003F20B9"/>
    <w:rsid w:val="003F2409"/>
    <w:rsid w:val="003F25F4"/>
    <w:rsid w:val="003F2A4D"/>
    <w:rsid w:val="003F372D"/>
    <w:rsid w:val="003F3DD8"/>
    <w:rsid w:val="003F3E08"/>
    <w:rsid w:val="003F435F"/>
    <w:rsid w:val="003F46CD"/>
    <w:rsid w:val="003F4B24"/>
    <w:rsid w:val="003F4D18"/>
    <w:rsid w:val="003F4F9C"/>
    <w:rsid w:val="003F5098"/>
    <w:rsid w:val="003F529F"/>
    <w:rsid w:val="003F54BA"/>
    <w:rsid w:val="003F5945"/>
    <w:rsid w:val="003F65BA"/>
    <w:rsid w:val="003F7353"/>
    <w:rsid w:val="003F74C5"/>
    <w:rsid w:val="004000DE"/>
    <w:rsid w:val="00400332"/>
    <w:rsid w:val="0040036A"/>
    <w:rsid w:val="004012FB"/>
    <w:rsid w:val="00401B3F"/>
    <w:rsid w:val="004024E2"/>
    <w:rsid w:val="00402689"/>
    <w:rsid w:val="00403309"/>
    <w:rsid w:val="00403703"/>
    <w:rsid w:val="00403E21"/>
    <w:rsid w:val="00404180"/>
    <w:rsid w:val="004044EA"/>
    <w:rsid w:val="00404924"/>
    <w:rsid w:val="00404FD6"/>
    <w:rsid w:val="00405193"/>
    <w:rsid w:val="0040662B"/>
    <w:rsid w:val="00406A85"/>
    <w:rsid w:val="0040714E"/>
    <w:rsid w:val="00407C00"/>
    <w:rsid w:val="00410114"/>
    <w:rsid w:val="00410737"/>
    <w:rsid w:val="00410862"/>
    <w:rsid w:val="00410E17"/>
    <w:rsid w:val="00410E69"/>
    <w:rsid w:val="00411074"/>
    <w:rsid w:val="00411264"/>
    <w:rsid w:val="004117B5"/>
    <w:rsid w:val="00411AAB"/>
    <w:rsid w:val="00411DB8"/>
    <w:rsid w:val="00412645"/>
    <w:rsid w:val="00412D91"/>
    <w:rsid w:val="0041316E"/>
    <w:rsid w:val="0041350A"/>
    <w:rsid w:val="00413762"/>
    <w:rsid w:val="004139FF"/>
    <w:rsid w:val="00413AA5"/>
    <w:rsid w:val="00413C73"/>
    <w:rsid w:val="00413DAB"/>
    <w:rsid w:val="00414080"/>
    <w:rsid w:val="004140FB"/>
    <w:rsid w:val="0041450D"/>
    <w:rsid w:val="00415452"/>
    <w:rsid w:val="00415952"/>
    <w:rsid w:val="00416181"/>
    <w:rsid w:val="0041671C"/>
    <w:rsid w:val="00416A71"/>
    <w:rsid w:val="004179EF"/>
    <w:rsid w:val="00417D7D"/>
    <w:rsid w:val="00417E4D"/>
    <w:rsid w:val="00420096"/>
    <w:rsid w:val="004205B3"/>
    <w:rsid w:val="00420885"/>
    <w:rsid w:val="004210E7"/>
    <w:rsid w:val="004225C9"/>
    <w:rsid w:val="00422664"/>
    <w:rsid w:val="00422951"/>
    <w:rsid w:val="00422C88"/>
    <w:rsid w:val="00422F12"/>
    <w:rsid w:val="00422F89"/>
    <w:rsid w:val="00423096"/>
    <w:rsid w:val="0042316C"/>
    <w:rsid w:val="00423357"/>
    <w:rsid w:val="00424652"/>
    <w:rsid w:val="004252D5"/>
    <w:rsid w:val="00425541"/>
    <w:rsid w:val="00425A77"/>
    <w:rsid w:val="00426113"/>
    <w:rsid w:val="0042617A"/>
    <w:rsid w:val="004261A9"/>
    <w:rsid w:val="00426410"/>
    <w:rsid w:val="00426F40"/>
    <w:rsid w:val="004302A4"/>
    <w:rsid w:val="0043057B"/>
    <w:rsid w:val="00430C77"/>
    <w:rsid w:val="00430D16"/>
    <w:rsid w:val="00430ED0"/>
    <w:rsid w:val="00431E1F"/>
    <w:rsid w:val="004320B0"/>
    <w:rsid w:val="00432ED6"/>
    <w:rsid w:val="0043371B"/>
    <w:rsid w:val="0043382A"/>
    <w:rsid w:val="00433A0B"/>
    <w:rsid w:val="00433A24"/>
    <w:rsid w:val="00433CB1"/>
    <w:rsid w:val="0043457B"/>
    <w:rsid w:val="00434587"/>
    <w:rsid w:val="0043485F"/>
    <w:rsid w:val="0043497B"/>
    <w:rsid w:val="00434A86"/>
    <w:rsid w:val="00434B64"/>
    <w:rsid w:val="00434BB7"/>
    <w:rsid w:val="00436092"/>
    <w:rsid w:val="00436171"/>
    <w:rsid w:val="004365D0"/>
    <w:rsid w:val="004365F1"/>
    <w:rsid w:val="00436E64"/>
    <w:rsid w:val="0043704E"/>
    <w:rsid w:val="00437445"/>
    <w:rsid w:val="00437B52"/>
    <w:rsid w:val="00437C34"/>
    <w:rsid w:val="00437DF9"/>
    <w:rsid w:val="00440447"/>
    <w:rsid w:val="00440768"/>
    <w:rsid w:val="00440A1F"/>
    <w:rsid w:val="00440B38"/>
    <w:rsid w:val="00440E3A"/>
    <w:rsid w:val="00441068"/>
    <w:rsid w:val="004417FF"/>
    <w:rsid w:val="00441E83"/>
    <w:rsid w:val="00442534"/>
    <w:rsid w:val="00442B85"/>
    <w:rsid w:val="00442CB1"/>
    <w:rsid w:val="00443388"/>
    <w:rsid w:val="0044374A"/>
    <w:rsid w:val="00443AE4"/>
    <w:rsid w:val="00443C05"/>
    <w:rsid w:val="00444496"/>
    <w:rsid w:val="0044451B"/>
    <w:rsid w:val="00444B1B"/>
    <w:rsid w:val="00445915"/>
    <w:rsid w:val="00445DA6"/>
    <w:rsid w:val="004461EA"/>
    <w:rsid w:val="00446B32"/>
    <w:rsid w:val="00446CEB"/>
    <w:rsid w:val="00446D60"/>
    <w:rsid w:val="00446D9A"/>
    <w:rsid w:val="004474B1"/>
    <w:rsid w:val="00447586"/>
    <w:rsid w:val="00447C62"/>
    <w:rsid w:val="00447CF7"/>
    <w:rsid w:val="00447D6C"/>
    <w:rsid w:val="00447F3B"/>
    <w:rsid w:val="004501FE"/>
    <w:rsid w:val="00450684"/>
    <w:rsid w:val="004507D4"/>
    <w:rsid w:val="00450919"/>
    <w:rsid w:val="00450D5E"/>
    <w:rsid w:val="004519E3"/>
    <w:rsid w:val="00452FFB"/>
    <w:rsid w:val="00453540"/>
    <w:rsid w:val="00453855"/>
    <w:rsid w:val="004538FF"/>
    <w:rsid w:val="00453CE3"/>
    <w:rsid w:val="00454BF3"/>
    <w:rsid w:val="00455089"/>
    <w:rsid w:val="0045535E"/>
    <w:rsid w:val="00455476"/>
    <w:rsid w:val="0045625D"/>
    <w:rsid w:val="00456604"/>
    <w:rsid w:val="0045686C"/>
    <w:rsid w:val="00457519"/>
    <w:rsid w:val="00457BAA"/>
    <w:rsid w:val="00460B0F"/>
    <w:rsid w:val="00460E79"/>
    <w:rsid w:val="00460F26"/>
    <w:rsid w:val="004611B3"/>
    <w:rsid w:val="004614A4"/>
    <w:rsid w:val="0046154B"/>
    <w:rsid w:val="004619E9"/>
    <w:rsid w:val="00462533"/>
    <w:rsid w:val="00462A32"/>
    <w:rsid w:val="00462D1D"/>
    <w:rsid w:val="0046306D"/>
    <w:rsid w:val="004635BA"/>
    <w:rsid w:val="00463BCD"/>
    <w:rsid w:val="0046416E"/>
    <w:rsid w:val="004644E4"/>
    <w:rsid w:val="0046476F"/>
    <w:rsid w:val="00465582"/>
    <w:rsid w:val="004657D2"/>
    <w:rsid w:val="00465BC6"/>
    <w:rsid w:val="00465C0F"/>
    <w:rsid w:val="00466820"/>
    <w:rsid w:val="00466B72"/>
    <w:rsid w:val="00467025"/>
    <w:rsid w:val="0046777C"/>
    <w:rsid w:val="00467C96"/>
    <w:rsid w:val="0047058F"/>
    <w:rsid w:val="0047067A"/>
    <w:rsid w:val="00470F8C"/>
    <w:rsid w:val="00471B83"/>
    <w:rsid w:val="00471F96"/>
    <w:rsid w:val="00472419"/>
    <w:rsid w:val="0047294B"/>
    <w:rsid w:val="00472E94"/>
    <w:rsid w:val="0047317B"/>
    <w:rsid w:val="00473264"/>
    <w:rsid w:val="00473BD9"/>
    <w:rsid w:val="00473E65"/>
    <w:rsid w:val="00473F15"/>
    <w:rsid w:val="0047550D"/>
    <w:rsid w:val="00475D29"/>
    <w:rsid w:val="004767FF"/>
    <w:rsid w:val="00477AA2"/>
    <w:rsid w:val="00480532"/>
    <w:rsid w:val="00480613"/>
    <w:rsid w:val="004807B3"/>
    <w:rsid w:val="00480E67"/>
    <w:rsid w:val="0048177A"/>
    <w:rsid w:val="0048183C"/>
    <w:rsid w:val="004818DE"/>
    <w:rsid w:val="004819FF"/>
    <w:rsid w:val="00481B26"/>
    <w:rsid w:val="00481B86"/>
    <w:rsid w:val="00481B9D"/>
    <w:rsid w:val="00481F82"/>
    <w:rsid w:val="004820F6"/>
    <w:rsid w:val="0048226F"/>
    <w:rsid w:val="00482691"/>
    <w:rsid w:val="0048285C"/>
    <w:rsid w:val="004828A4"/>
    <w:rsid w:val="004828C3"/>
    <w:rsid w:val="00482B98"/>
    <w:rsid w:val="00482E16"/>
    <w:rsid w:val="0048314D"/>
    <w:rsid w:val="00483948"/>
    <w:rsid w:val="0048535E"/>
    <w:rsid w:val="00485728"/>
    <w:rsid w:val="00485C1E"/>
    <w:rsid w:val="00485CC9"/>
    <w:rsid w:val="00485DA6"/>
    <w:rsid w:val="0048622A"/>
    <w:rsid w:val="00486785"/>
    <w:rsid w:val="00486C5D"/>
    <w:rsid w:val="00486D68"/>
    <w:rsid w:val="00487101"/>
    <w:rsid w:val="00487111"/>
    <w:rsid w:val="004877AD"/>
    <w:rsid w:val="004908D6"/>
    <w:rsid w:val="00490DFB"/>
    <w:rsid w:val="00490EA0"/>
    <w:rsid w:val="00490EC6"/>
    <w:rsid w:val="004913A3"/>
    <w:rsid w:val="00491F70"/>
    <w:rsid w:val="00492244"/>
    <w:rsid w:val="00492557"/>
    <w:rsid w:val="004927C7"/>
    <w:rsid w:val="00492FF4"/>
    <w:rsid w:val="00493139"/>
    <w:rsid w:val="0049333E"/>
    <w:rsid w:val="00493797"/>
    <w:rsid w:val="00494030"/>
    <w:rsid w:val="00494639"/>
    <w:rsid w:val="004946CE"/>
    <w:rsid w:val="00494D9E"/>
    <w:rsid w:val="00495739"/>
    <w:rsid w:val="004957EA"/>
    <w:rsid w:val="00495D86"/>
    <w:rsid w:val="00496924"/>
    <w:rsid w:val="004A0356"/>
    <w:rsid w:val="004A08D7"/>
    <w:rsid w:val="004A118A"/>
    <w:rsid w:val="004A12C2"/>
    <w:rsid w:val="004A1920"/>
    <w:rsid w:val="004A2BB7"/>
    <w:rsid w:val="004A35AC"/>
    <w:rsid w:val="004A3A96"/>
    <w:rsid w:val="004A3AF6"/>
    <w:rsid w:val="004A3F9D"/>
    <w:rsid w:val="004A3FF9"/>
    <w:rsid w:val="004A45F1"/>
    <w:rsid w:val="004A57EF"/>
    <w:rsid w:val="004A5EC6"/>
    <w:rsid w:val="004A6572"/>
    <w:rsid w:val="004A6CD5"/>
    <w:rsid w:val="004A7047"/>
    <w:rsid w:val="004A7AEC"/>
    <w:rsid w:val="004B030F"/>
    <w:rsid w:val="004B071B"/>
    <w:rsid w:val="004B15FD"/>
    <w:rsid w:val="004B1648"/>
    <w:rsid w:val="004B1912"/>
    <w:rsid w:val="004B2073"/>
    <w:rsid w:val="004B2350"/>
    <w:rsid w:val="004B2456"/>
    <w:rsid w:val="004B343E"/>
    <w:rsid w:val="004B35DA"/>
    <w:rsid w:val="004B3761"/>
    <w:rsid w:val="004B3789"/>
    <w:rsid w:val="004B4669"/>
    <w:rsid w:val="004B5213"/>
    <w:rsid w:val="004B58E7"/>
    <w:rsid w:val="004B613C"/>
    <w:rsid w:val="004B6663"/>
    <w:rsid w:val="004B6A76"/>
    <w:rsid w:val="004B6B86"/>
    <w:rsid w:val="004B6BE1"/>
    <w:rsid w:val="004B6D29"/>
    <w:rsid w:val="004B6E16"/>
    <w:rsid w:val="004B7C55"/>
    <w:rsid w:val="004B7CD1"/>
    <w:rsid w:val="004B7E03"/>
    <w:rsid w:val="004C0B5A"/>
    <w:rsid w:val="004C1C17"/>
    <w:rsid w:val="004C1E02"/>
    <w:rsid w:val="004C2021"/>
    <w:rsid w:val="004C2148"/>
    <w:rsid w:val="004C2491"/>
    <w:rsid w:val="004C29DA"/>
    <w:rsid w:val="004C2A95"/>
    <w:rsid w:val="004C36AE"/>
    <w:rsid w:val="004C3A1F"/>
    <w:rsid w:val="004C3F39"/>
    <w:rsid w:val="004C497D"/>
    <w:rsid w:val="004C49DD"/>
    <w:rsid w:val="004C4C2F"/>
    <w:rsid w:val="004C4C45"/>
    <w:rsid w:val="004C5346"/>
    <w:rsid w:val="004C5B66"/>
    <w:rsid w:val="004C5E83"/>
    <w:rsid w:val="004C6149"/>
    <w:rsid w:val="004C691D"/>
    <w:rsid w:val="004C6D4D"/>
    <w:rsid w:val="004C6D78"/>
    <w:rsid w:val="004C6ED9"/>
    <w:rsid w:val="004C76C3"/>
    <w:rsid w:val="004D0128"/>
    <w:rsid w:val="004D0410"/>
    <w:rsid w:val="004D04D4"/>
    <w:rsid w:val="004D0561"/>
    <w:rsid w:val="004D0D19"/>
    <w:rsid w:val="004D223B"/>
    <w:rsid w:val="004D2963"/>
    <w:rsid w:val="004D2CFE"/>
    <w:rsid w:val="004D345E"/>
    <w:rsid w:val="004D358F"/>
    <w:rsid w:val="004D371B"/>
    <w:rsid w:val="004D3A43"/>
    <w:rsid w:val="004D3BA6"/>
    <w:rsid w:val="004D4288"/>
    <w:rsid w:val="004D46BC"/>
    <w:rsid w:val="004D47BB"/>
    <w:rsid w:val="004D48EC"/>
    <w:rsid w:val="004D5055"/>
    <w:rsid w:val="004D5072"/>
    <w:rsid w:val="004D552C"/>
    <w:rsid w:val="004D5973"/>
    <w:rsid w:val="004D59E9"/>
    <w:rsid w:val="004D5BA7"/>
    <w:rsid w:val="004D5D71"/>
    <w:rsid w:val="004D5E1B"/>
    <w:rsid w:val="004D6215"/>
    <w:rsid w:val="004D6D70"/>
    <w:rsid w:val="004D7BC7"/>
    <w:rsid w:val="004E013E"/>
    <w:rsid w:val="004E06A6"/>
    <w:rsid w:val="004E0DCB"/>
    <w:rsid w:val="004E10A0"/>
    <w:rsid w:val="004E1484"/>
    <w:rsid w:val="004E1EBF"/>
    <w:rsid w:val="004E1F23"/>
    <w:rsid w:val="004E27D6"/>
    <w:rsid w:val="004E2A7A"/>
    <w:rsid w:val="004E2D80"/>
    <w:rsid w:val="004E2F14"/>
    <w:rsid w:val="004E3B50"/>
    <w:rsid w:val="004E41F6"/>
    <w:rsid w:val="004E42F9"/>
    <w:rsid w:val="004E5670"/>
    <w:rsid w:val="004E59B6"/>
    <w:rsid w:val="004E5CFB"/>
    <w:rsid w:val="004E6DDB"/>
    <w:rsid w:val="004E7092"/>
    <w:rsid w:val="004E7126"/>
    <w:rsid w:val="004E7146"/>
    <w:rsid w:val="004E7961"/>
    <w:rsid w:val="004E7AB9"/>
    <w:rsid w:val="004F0037"/>
    <w:rsid w:val="004F045A"/>
    <w:rsid w:val="004F0472"/>
    <w:rsid w:val="004F0867"/>
    <w:rsid w:val="004F0CCD"/>
    <w:rsid w:val="004F0DCE"/>
    <w:rsid w:val="004F12E0"/>
    <w:rsid w:val="004F1F68"/>
    <w:rsid w:val="004F22BD"/>
    <w:rsid w:val="004F2862"/>
    <w:rsid w:val="004F2DA9"/>
    <w:rsid w:val="004F34FC"/>
    <w:rsid w:val="004F3525"/>
    <w:rsid w:val="004F529C"/>
    <w:rsid w:val="004F57B9"/>
    <w:rsid w:val="004F5B27"/>
    <w:rsid w:val="004F5DBB"/>
    <w:rsid w:val="004F5E5E"/>
    <w:rsid w:val="004F6D80"/>
    <w:rsid w:val="004F7A4F"/>
    <w:rsid w:val="004F7ACD"/>
    <w:rsid w:val="004F7E44"/>
    <w:rsid w:val="00500403"/>
    <w:rsid w:val="0050062D"/>
    <w:rsid w:val="0050078B"/>
    <w:rsid w:val="005011B0"/>
    <w:rsid w:val="00501424"/>
    <w:rsid w:val="005027E0"/>
    <w:rsid w:val="00502B9B"/>
    <w:rsid w:val="00502D90"/>
    <w:rsid w:val="00502E22"/>
    <w:rsid w:val="00503037"/>
    <w:rsid w:val="00503392"/>
    <w:rsid w:val="005037CA"/>
    <w:rsid w:val="005037D0"/>
    <w:rsid w:val="00503D3A"/>
    <w:rsid w:val="005040A4"/>
    <w:rsid w:val="005051B5"/>
    <w:rsid w:val="0050522C"/>
    <w:rsid w:val="005052AC"/>
    <w:rsid w:val="005053E8"/>
    <w:rsid w:val="00505605"/>
    <w:rsid w:val="005056F3"/>
    <w:rsid w:val="00505744"/>
    <w:rsid w:val="00505A1C"/>
    <w:rsid w:val="00505A8B"/>
    <w:rsid w:val="00505B5C"/>
    <w:rsid w:val="00505EA8"/>
    <w:rsid w:val="00505F90"/>
    <w:rsid w:val="0050659C"/>
    <w:rsid w:val="005067C6"/>
    <w:rsid w:val="00506BC1"/>
    <w:rsid w:val="00506C8F"/>
    <w:rsid w:val="00506F7E"/>
    <w:rsid w:val="005071EC"/>
    <w:rsid w:val="00507D21"/>
    <w:rsid w:val="00507EF0"/>
    <w:rsid w:val="0051024B"/>
    <w:rsid w:val="00510564"/>
    <w:rsid w:val="005117E8"/>
    <w:rsid w:val="00511EE3"/>
    <w:rsid w:val="00512AC0"/>
    <w:rsid w:val="00514259"/>
    <w:rsid w:val="00514493"/>
    <w:rsid w:val="00514DEA"/>
    <w:rsid w:val="00514E43"/>
    <w:rsid w:val="0051507C"/>
    <w:rsid w:val="00515E6F"/>
    <w:rsid w:val="00516397"/>
    <w:rsid w:val="00516444"/>
    <w:rsid w:val="00517092"/>
    <w:rsid w:val="005170F7"/>
    <w:rsid w:val="00517330"/>
    <w:rsid w:val="0051770E"/>
    <w:rsid w:val="0051777A"/>
    <w:rsid w:val="005178B3"/>
    <w:rsid w:val="00517CA6"/>
    <w:rsid w:val="0052007D"/>
    <w:rsid w:val="005205BC"/>
    <w:rsid w:val="005209C3"/>
    <w:rsid w:val="00520D21"/>
    <w:rsid w:val="00520FD0"/>
    <w:rsid w:val="005212AF"/>
    <w:rsid w:val="0052164C"/>
    <w:rsid w:val="0052205A"/>
    <w:rsid w:val="005222CB"/>
    <w:rsid w:val="0052298B"/>
    <w:rsid w:val="0052359E"/>
    <w:rsid w:val="005238B0"/>
    <w:rsid w:val="00524EB9"/>
    <w:rsid w:val="005252A3"/>
    <w:rsid w:val="005267DD"/>
    <w:rsid w:val="005279D7"/>
    <w:rsid w:val="005301A4"/>
    <w:rsid w:val="00531350"/>
    <w:rsid w:val="005318BA"/>
    <w:rsid w:val="00531976"/>
    <w:rsid w:val="0053210D"/>
    <w:rsid w:val="005325FB"/>
    <w:rsid w:val="005332AC"/>
    <w:rsid w:val="005334D3"/>
    <w:rsid w:val="005335AB"/>
    <w:rsid w:val="00533DA6"/>
    <w:rsid w:val="00534380"/>
    <w:rsid w:val="00535AA5"/>
    <w:rsid w:val="00535C24"/>
    <w:rsid w:val="00536354"/>
    <w:rsid w:val="00536A37"/>
    <w:rsid w:val="00536CB1"/>
    <w:rsid w:val="0054041E"/>
    <w:rsid w:val="005404E7"/>
    <w:rsid w:val="0054072E"/>
    <w:rsid w:val="00540DED"/>
    <w:rsid w:val="00540F74"/>
    <w:rsid w:val="0054153A"/>
    <w:rsid w:val="00541BEA"/>
    <w:rsid w:val="00542316"/>
    <w:rsid w:val="0054386A"/>
    <w:rsid w:val="005439FE"/>
    <w:rsid w:val="00543B7E"/>
    <w:rsid w:val="00544AB2"/>
    <w:rsid w:val="00545DEE"/>
    <w:rsid w:val="00546A9E"/>
    <w:rsid w:val="00546ED3"/>
    <w:rsid w:val="00547096"/>
    <w:rsid w:val="0054720B"/>
    <w:rsid w:val="00547474"/>
    <w:rsid w:val="005478FA"/>
    <w:rsid w:val="00550A4F"/>
    <w:rsid w:val="00550C98"/>
    <w:rsid w:val="00550CCE"/>
    <w:rsid w:val="00550CFB"/>
    <w:rsid w:val="00551764"/>
    <w:rsid w:val="0055184D"/>
    <w:rsid w:val="005527B7"/>
    <w:rsid w:val="0055298B"/>
    <w:rsid w:val="00552A4C"/>
    <w:rsid w:val="00552E35"/>
    <w:rsid w:val="00553172"/>
    <w:rsid w:val="005536CD"/>
    <w:rsid w:val="00554085"/>
    <w:rsid w:val="005541B4"/>
    <w:rsid w:val="00554F4C"/>
    <w:rsid w:val="00555240"/>
    <w:rsid w:val="005552B4"/>
    <w:rsid w:val="00555A8F"/>
    <w:rsid w:val="005570E4"/>
    <w:rsid w:val="005572AC"/>
    <w:rsid w:val="005572DA"/>
    <w:rsid w:val="00560759"/>
    <w:rsid w:val="00560880"/>
    <w:rsid w:val="005609C4"/>
    <w:rsid w:val="00561AE3"/>
    <w:rsid w:val="00562323"/>
    <w:rsid w:val="00562F14"/>
    <w:rsid w:val="0056316B"/>
    <w:rsid w:val="00563291"/>
    <w:rsid w:val="005635A4"/>
    <w:rsid w:val="0056370D"/>
    <w:rsid w:val="005638FD"/>
    <w:rsid w:val="00564E6D"/>
    <w:rsid w:val="00565005"/>
    <w:rsid w:val="00566A1A"/>
    <w:rsid w:val="00566CCF"/>
    <w:rsid w:val="00567A3B"/>
    <w:rsid w:val="0057075C"/>
    <w:rsid w:val="00571948"/>
    <w:rsid w:val="00571B99"/>
    <w:rsid w:val="00571D80"/>
    <w:rsid w:val="00571EB9"/>
    <w:rsid w:val="0057219F"/>
    <w:rsid w:val="00572C73"/>
    <w:rsid w:val="00572E88"/>
    <w:rsid w:val="0057318D"/>
    <w:rsid w:val="0057328F"/>
    <w:rsid w:val="005739C4"/>
    <w:rsid w:val="00573D35"/>
    <w:rsid w:val="00574B5D"/>
    <w:rsid w:val="00574E39"/>
    <w:rsid w:val="005750E3"/>
    <w:rsid w:val="0057525E"/>
    <w:rsid w:val="00575447"/>
    <w:rsid w:val="005757EA"/>
    <w:rsid w:val="00576780"/>
    <w:rsid w:val="005769FC"/>
    <w:rsid w:val="00576DD8"/>
    <w:rsid w:val="00576ED9"/>
    <w:rsid w:val="005771A9"/>
    <w:rsid w:val="005771EE"/>
    <w:rsid w:val="00577EA9"/>
    <w:rsid w:val="00577F92"/>
    <w:rsid w:val="0058005A"/>
    <w:rsid w:val="0058050D"/>
    <w:rsid w:val="005808F8"/>
    <w:rsid w:val="00580D5B"/>
    <w:rsid w:val="0058116E"/>
    <w:rsid w:val="00581179"/>
    <w:rsid w:val="005812D9"/>
    <w:rsid w:val="00581B0D"/>
    <w:rsid w:val="00581B74"/>
    <w:rsid w:val="005825D8"/>
    <w:rsid w:val="00582D2B"/>
    <w:rsid w:val="005833B2"/>
    <w:rsid w:val="00583B2A"/>
    <w:rsid w:val="005842E2"/>
    <w:rsid w:val="005849F7"/>
    <w:rsid w:val="00585B72"/>
    <w:rsid w:val="00586222"/>
    <w:rsid w:val="0058630E"/>
    <w:rsid w:val="00586505"/>
    <w:rsid w:val="005868E6"/>
    <w:rsid w:val="0058730F"/>
    <w:rsid w:val="00587EA3"/>
    <w:rsid w:val="00590673"/>
    <w:rsid w:val="00590C2F"/>
    <w:rsid w:val="00590F6B"/>
    <w:rsid w:val="0059136C"/>
    <w:rsid w:val="00591B82"/>
    <w:rsid w:val="00591D4F"/>
    <w:rsid w:val="005920E7"/>
    <w:rsid w:val="005926B0"/>
    <w:rsid w:val="00592F2A"/>
    <w:rsid w:val="005930A0"/>
    <w:rsid w:val="005930BD"/>
    <w:rsid w:val="00593AA5"/>
    <w:rsid w:val="0059436E"/>
    <w:rsid w:val="005944AC"/>
    <w:rsid w:val="005946A6"/>
    <w:rsid w:val="0059487B"/>
    <w:rsid w:val="00594A11"/>
    <w:rsid w:val="00594A7E"/>
    <w:rsid w:val="00594C54"/>
    <w:rsid w:val="00594FEC"/>
    <w:rsid w:val="005953C3"/>
    <w:rsid w:val="00595B42"/>
    <w:rsid w:val="00595BDA"/>
    <w:rsid w:val="00596091"/>
    <w:rsid w:val="00596125"/>
    <w:rsid w:val="0059649B"/>
    <w:rsid w:val="00596C91"/>
    <w:rsid w:val="00596E99"/>
    <w:rsid w:val="00596F65"/>
    <w:rsid w:val="005A061B"/>
    <w:rsid w:val="005A0B15"/>
    <w:rsid w:val="005A0C95"/>
    <w:rsid w:val="005A0D83"/>
    <w:rsid w:val="005A1A0A"/>
    <w:rsid w:val="005A1FA8"/>
    <w:rsid w:val="005A2259"/>
    <w:rsid w:val="005A28D7"/>
    <w:rsid w:val="005A28FA"/>
    <w:rsid w:val="005A2993"/>
    <w:rsid w:val="005A2C7B"/>
    <w:rsid w:val="005A2DF1"/>
    <w:rsid w:val="005A35A4"/>
    <w:rsid w:val="005A3F5B"/>
    <w:rsid w:val="005A42A1"/>
    <w:rsid w:val="005A472E"/>
    <w:rsid w:val="005A4C85"/>
    <w:rsid w:val="005A5027"/>
    <w:rsid w:val="005A5D04"/>
    <w:rsid w:val="005A63C4"/>
    <w:rsid w:val="005A6505"/>
    <w:rsid w:val="005A7305"/>
    <w:rsid w:val="005A740D"/>
    <w:rsid w:val="005A75F3"/>
    <w:rsid w:val="005A7A0E"/>
    <w:rsid w:val="005A7C12"/>
    <w:rsid w:val="005A7F87"/>
    <w:rsid w:val="005B01BD"/>
    <w:rsid w:val="005B01CD"/>
    <w:rsid w:val="005B0913"/>
    <w:rsid w:val="005B096C"/>
    <w:rsid w:val="005B09F7"/>
    <w:rsid w:val="005B0D33"/>
    <w:rsid w:val="005B0EC2"/>
    <w:rsid w:val="005B14F7"/>
    <w:rsid w:val="005B1723"/>
    <w:rsid w:val="005B1740"/>
    <w:rsid w:val="005B19C4"/>
    <w:rsid w:val="005B1BF5"/>
    <w:rsid w:val="005B1C64"/>
    <w:rsid w:val="005B24EC"/>
    <w:rsid w:val="005B2EAC"/>
    <w:rsid w:val="005B318C"/>
    <w:rsid w:val="005B38CE"/>
    <w:rsid w:val="005B3AC6"/>
    <w:rsid w:val="005B3BD0"/>
    <w:rsid w:val="005B3EE3"/>
    <w:rsid w:val="005B3F45"/>
    <w:rsid w:val="005B4337"/>
    <w:rsid w:val="005B4813"/>
    <w:rsid w:val="005B4CAF"/>
    <w:rsid w:val="005B4D1D"/>
    <w:rsid w:val="005B501F"/>
    <w:rsid w:val="005B5072"/>
    <w:rsid w:val="005B5185"/>
    <w:rsid w:val="005B5270"/>
    <w:rsid w:val="005B5539"/>
    <w:rsid w:val="005B55C8"/>
    <w:rsid w:val="005B5AF5"/>
    <w:rsid w:val="005B622E"/>
    <w:rsid w:val="005B664D"/>
    <w:rsid w:val="005B7126"/>
    <w:rsid w:val="005B71EB"/>
    <w:rsid w:val="005B7869"/>
    <w:rsid w:val="005B7A21"/>
    <w:rsid w:val="005C016A"/>
    <w:rsid w:val="005C0403"/>
    <w:rsid w:val="005C0A0E"/>
    <w:rsid w:val="005C0A6D"/>
    <w:rsid w:val="005C0C24"/>
    <w:rsid w:val="005C0ECF"/>
    <w:rsid w:val="005C11DE"/>
    <w:rsid w:val="005C16A9"/>
    <w:rsid w:val="005C255A"/>
    <w:rsid w:val="005C26D9"/>
    <w:rsid w:val="005C2C9E"/>
    <w:rsid w:val="005C31C2"/>
    <w:rsid w:val="005C367B"/>
    <w:rsid w:val="005C4156"/>
    <w:rsid w:val="005C5232"/>
    <w:rsid w:val="005C69D3"/>
    <w:rsid w:val="005C78CF"/>
    <w:rsid w:val="005C7A22"/>
    <w:rsid w:val="005D0307"/>
    <w:rsid w:val="005D0D44"/>
    <w:rsid w:val="005D1233"/>
    <w:rsid w:val="005D1867"/>
    <w:rsid w:val="005D1A91"/>
    <w:rsid w:val="005D2AAB"/>
    <w:rsid w:val="005D3181"/>
    <w:rsid w:val="005D3489"/>
    <w:rsid w:val="005D3B32"/>
    <w:rsid w:val="005D3EC8"/>
    <w:rsid w:val="005D3F0D"/>
    <w:rsid w:val="005D4201"/>
    <w:rsid w:val="005D4429"/>
    <w:rsid w:val="005D5071"/>
    <w:rsid w:val="005D531C"/>
    <w:rsid w:val="005D533F"/>
    <w:rsid w:val="005D55A6"/>
    <w:rsid w:val="005D6194"/>
    <w:rsid w:val="005D6D85"/>
    <w:rsid w:val="005D6FC0"/>
    <w:rsid w:val="005D7081"/>
    <w:rsid w:val="005D791F"/>
    <w:rsid w:val="005E072B"/>
    <w:rsid w:val="005E0BF7"/>
    <w:rsid w:val="005E18A3"/>
    <w:rsid w:val="005E1BCF"/>
    <w:rsid w:val="005E1F90"/>
    <w:rsid w:val="005E2A5A"/>
    <w:rsid w:val="005E32D6"/>
    <w:rsid w:val="005E5192"/>
    <w:rsid w:val="005E51CA"/>
    <w:rsid w:val="005E5A50"/>
    <w:rsid w:val="005E6EE6"/>
    <w:rsid w:val="005E6F84"/>
    <w:rsid w:val="005E704C"/>
    <w:rsid w:val="005E72F3"/>
    <w:rsid w:val="005E738F"/>
    <w:rsid w:val="005E767B"/>
    <w:rsid w:val="005E76F0"/>
    <w:rsid w:val="005E7E5E"/>
    <w:rsid w:val="005F162B"/>
    <w:rsid w:val="005F1854"/>
    <w:rsid w:val="005F185A"/>
    <w:rsid w:val="005F188C"/>
    <w:rsid w:val="005F1948"/>
    <w:rsid w:val="005F1C67"/>
    <w:rsid w:val="005F254C"/>
    <w:rsid w:val="005F321C"/>
    <w:rsid w:val="005F48F1"/>
    <w:rsid w:val="005F4AA9"/>
    <w:rsid w:val="005F4C5A"/>
    <w:rsid w:val="005F530F"/>
    <w:rsid w:val="005F5450"/>
    <w:rsid w:val="005F5798"/>
    <w:rsid w:val="005F5AED"/>
    <w:rsid w:val="005F6BBF"/>
    <w:rsid w:val="005F6F7A"/>
    <w:rsid w:val="005F7022"/>
    <w:rsid w:val="005F7870"/>
    <w:rsid w:val="005F7967"/>
    <w:rsid w:val="00602083"/>
    <w:rsid w:val="00602356"/>
    <w:rsid w:val="0060270F"/>
    <w:rsid w:val="00602A37"/>
    <w:rsid w:val="00604581"/>
    <w:rsid w:val="00605A77"/>
    <w:rsid w:val="00605DE0"/>
    <w:rsid w:val="00606E18"/>
    <w:rsid w:val="006074A8"/>
    <w:rsid w:val="006075EB"/>
    <w:rsid w:val="00607B4B"/>
    <w:rsid w:val="00607CD7"/>
    <w:rsid w:val="0061116A"/>
    <w:rsid w:val="0061154E"/>
    <w:rsid w:val="00611640"/>
    <w:rsid w:val="00611C1D"/>
    <w:rsid w:val="0061246C"/>
    <w:rsid w:val="006133AB"/>
    <w:rsid w:val="0061404C"/>
    <w:rsid w:val="00614B24"/>
    <w:rsid w:val="006151AE"/>
    <w:rsid w:val="006154A7"/>
    <w:rsid w:val="00615647"/>
    <w:rsid w:val="00615676"/>
    <w:rsid w:val="0061571A"/>
    <w:rsid w:val="00615FDA"/>
    <w:rsid w:val="006162D3"/>
    <w:rsid w:val="006169D7"/>
    <w:rsid w:val="006170FC"/>
    <w:rsid w:val="006171D5"/>
    <w:rsid w:val="006174FE"/>
    <w:rsid w:val="00617891"/>
    <w:rsid w:val="006204E2"/>
    <w:rsid w:val="006207D3"/>
    <w:rsid w:val="0062095F"/>
    <w:rsid w:val="006212D8"/>
    <w:rsid w:val="0062178D"/>
    <w:rsid w:val="00622087"/>
    <w:rsid w:val="00622C49"/>
    <w:rsid w:val="0062308B"/>
    <w:rsid w:val="006230F1"/>
    <w:rsid w:val="006241D5"/>
    <w:rsid w:val="006245FF"/>
    <w:rsid w:val="00624749"/>
    <w:rsid w:val="00624AC8"/>
    <w:rsid w:val="00624E2B"/>
    <w:rsid w:val="00624E60"/>
    <w:rsid w:val="00624E95"/>
    <w:rsid w:val="00625F33"/>
    <w:rsid w:val="006261C0"/>
    <w:rsid w:val="00626DF4"/>
    <w:rsid w:val="00627DD8"/>
    <w:rsid w:val="00627DF9"/>
    <w:rsid w:val="0063048D"/>
    <w:rsid w:val="00630C5F"/>
    <w:rsid w:val="00630ECA"/>
    <w:rsid w:val="00631A22"/>
    <w:rsid w:val="006321F0"/>
    <w:rsid w:val="006325B7"/>
    <w:rsid w:val="006325EC"/>
    <w:rsid w:val="00632793"/>
    <w:rsid w:val="00632892"/>
    <w:rsid w:val="00632C2D"/>
    <w:rsid w:val="00633051"/>
    <w:rsid w:val="006332F2"/>
    <w:rsid w:val="00633313"/>
    <w:rsid w:val="00633934"/>
    <w:rsid w:val="00634195"/>
    <w:rsid w:val="006348FC"/>
    <w:rsid w:val="006349E5"/>
    <w:rsid w:val="00634AEE"/>
    <w:rsid w:val="00634C64"/>
    <w:rsid w:val="00634F7E"/>
    <w:rsid w:val="00635144"/>
    <w:rsid w:val="00635620"/>
    <w:rsid w:val="006356FA"/>
    <w:rsid w:val="006360AB"/>
    <w:rsid w:val="00636B5C"/>
    <w:rsid w:val="00636C42"/>
    <w:rsid w:val="00636C98"/>
    <w:rsid w:val="006370D7"/>
    <w:rsid w:val="006374F7"/>
    <w:rsid w:val="006375BE"/>
    <w:rsid w:val="006376B8"/>
    <w:rsid w:val="00637854"/>
    <w:rsid w:val="0063786A"/>
    <w:rsid w:val="00637A0F"/>
    <w:rsid w:val="00637ECB"/>
    <w:rsid w:val="006402D8"/>
    <w:rsid w:val="006406F2"/>
    <w:rsid w:val="00640E82"/>
    <w:rsid w:val="00641119"/>
    <w:rsid w:val="00641234"/>
    <w:rsid w:val="006416FB"/>
    <w:rsid w:val="00641877"/>
    <w:rsid w:val="00641C3B"/>
    <w:rsid w:val="006429F9"/>
    <w:rsid w:val="00642B39"/>
    <w:rsid w:val="00642C38"/>
    <w:rsid w:val="00642C8F"/>
    <w:rsid w:val="00643297"/>
    <w:rsid w:val="0064335F"/>
    <w:rsid w:val="00643456"/>
    <w:rsid w:val="006436B5"/>
    <w:rsid w:val="0064391A"/>
    <w:rsid w:val="00643A62"/>
    <w:rsid w:val="00643B66"/>
    <w:rsid w:val="006444B7"/>
    <w:rsid w:val="006444FA"/>
    <w:rsid w:val="00644C5D"/>
    <w:rsid w:val="00646450"/>
    <w:rsid w:val="00646D72"/>
    <w:rsid w:val="00646F9F"/>
    <w:rsid w:val="006475B9"/>
    <w:rsid w:val="00647937"/>
    <w:rsid w:val="006479A9"/>
    <w:rsid w:val="00650155"/>
    <w:rsid w:val="006506B5"/>
    <w:rsid w:val="00650711"/>
    <w:rsid w:val="00651420"/>
    <w:rsid w:val="00652149"/>
    <w:rsid w:val="006522FF"/>
    <w:rsid w:val="00652B02"/>
    <w:rsid w:val="00653AC6"/>
    <w:rsid w:val="00654433"/>
    <w:rsid w:val="0065475C"/>
    <w:rsid w:val="006554AC"/>
    <w:rsid w:val="0065584F"/>
    <w:rsid w:val="00655B2D"/>
    <w:rsid w:val="00655DF4"/>
    <w:rsid w:val="00656471"/>
    <w:rsid w:val="006572A5"/>
    <w:rsid w:val="006574CA"/>
    <w:rsid w:val="006579B1"/>
    <w:rsid w:val="00657A6B"/>
    <w:rsid w:val="00657CA5"/>
    <w:rsid w:val="006608BC"/>
    <w:rsid w:val="00660B6A"/>
    <w:rsid w:val="00660E32"/>
    <w:rsid w:val="006610B8"/>
    <w:rsid w:val="006612AB"/>
    <w:rsid w:val="00661353"/>
    <w:rsid w:val="00661599"/>
    <w:rsid w:val="00661A00"/>
    <w:rsid w:val="00661D7C"/>
    <w:rsid w:val="006628A4"/>
    <w:rsid w:val="00662C30"/>
    <w:rsid w:val="006637C9"/>
    <w:rsid w:val="00663807"/>
    <w:rsid w:val="00663D64"/>
    <w:rsid w:val="00663F71"/>
    <w:rsid w:val="00664875"/>
    <w:rsid w:val="00665060"/>
    <w:rsid w:val="00665367"/>
    <w:rsid w:val="0066568E"/>
    <w:rsid w:val="00665B9F"/>
    <w:rsid w:val="00665D72"/>
    <w:rsid w:val="00666017"/>
    <w:rsid w:val="006663BF"/>
    <w:rsid w:val="00667294"/>
    <w:rsid w:val="006672ED"/>
    <w:rsid w:val="006678D6"/>
    <w:rsid w:val="00670D2D"/>
    <w:rsid w:val="00671E9B"/>
    <w:rsid w:val="0067240B"/>
    <w:rsid w:val="00672A1E"/>
    <w:rsid w:val="006733FB"/>
    <w:rsid w:val="00673DC3"/>
    <w:rsid w:val="00674493"/>
    <w:rsid w:val="006745B4"/>
    <w:rsid w:val="00674D21"/>
    <w:rsid w:val="0067580A"/>
    <w:rsid w:val="006767FA"/>
    <w:rsid w:val="00677A1F"/>
    <w:rsid w:val="00677CBE"/>
    <w:rsid w:val="00680C21"/>
    <w:rsid w:val="00681736"/>
    <w:rsid w:val="00681C0C"/>
    <w:rsid w:val="00682015"/>
    <w:rsid w:val="00682FCF"/>
    <w:rsid w:val="00683017"/>
    <w:rsid w:val="006839A7"/>
    <w:rsid w:val="00683A7F"/>
    <w:rsid w:val="0068482F"/>
    <w:rsid w:val="00684EAD"/>
    <w:rsid w:val="0068544C"/>
    <w:rsid w:val="006856FA"/>
    <w:rsid w:val="00685D4B"/>
    <w:rsid w:val="00685E80"/>
    <w:rsid w:val="00685E99"/>
    <w:rsid w:val="0068616D"/>
    <w:rsid w:val="00686760"/>
    <w:rsid w:val="00687269"/>
    <w:rsid w:val="00687A90"/>
    <w:rsid w:val="00690677"/>
    <w:rsid w:val="006907E6"/>
    <w:rsid w:val="006909E7"/>
    <w:rsid w:val="00690E25"/>
    <w:rsid w:val="00690E83"/>
    <w:rsid w:val="00691049"/>
    <w:rsid w:val="0069137B"/>
    <w:rsid w:val="006914B6"/>
    <w:rsid w:val="006914C7"/>
    <w:rsid w:val="00692703"/>
    <w:rsid w:val="006927B9"/>
    <w:rsid w:val="00692FDA"/>
    <w:rsid w:val="00693E4A"/>
    <w:rsid w:val="0069479D"/>
    <w:rsid w:val="0069649A"/>
    <w:rsid w:val="0069684D"/>
    <w:rsid w:val="00697264"/>
    <w:rsid w:val="00697586"/>
    <w:rsid w:val="00697ADD"/>
    <w:rsid w:val="00697BF1"/>
    <w:rsid w:val="00697E1F"/>
    <w:rsid w:val="006A036C"/>
    <w:rsid w:val="006A0C40"/>
    <w:rsid w:val="006A1285"/>
    <w:rsid w:val="006A184B"/>
    <w:rsid w:val="006A1E2E"/>
    <w:rsid w:val="006A23D0"/>
    <w:rsid w:val="006A28CB"/>
    <w:rsid w:val="006A2E07"/>
    <w:rsid w:val="006A33E6"/>
    <w:rsid w:val="006A4790"/>
    <w:rsid w:val="006A48A3"/>
    <w:rsid w:val="006A48B6"/>
    <w:rsid w:val="006A4AA1"/>
    <w:rsid w:val="006A4D6B"/>
    <w:rsid w:val="006A4F77"/>
    <w:rsid w:val="006A56A7"/>
    <w:rsid w:val="006A5DDF"/>
    <w:rsid w:val="006A61FB"/>
    <w:rsid w:val="006A6950"/>
    <w:rsid w:val="006A6C57"/>
    <w:rsid w:val="006A6D49"/>
    <w:rsid w:val="006A6DA7"/>
    <w:rsid w:val="006A6FE6"/>
    <w:rsid w:val="006A7613"/>
    <w:rsid w:val="006A7909"/>
    <w:rsid w:val="006A7A06"/>
    <w:rsid w:val="006A7CCF"/>
    <w:rsid w:val="006B0153"/>
    <w:rsid w:val="006B06AC"/>
    <w:rsid w:val="006B0928"/>
    <w:rsid w:val="006B16EC"/>
    <w:rsid w:val="006B1ABB"/>
    <w:rsid w:val="006B1BA0"/>
    <w:rsid w:val="006B1E17"/>
    <w:rsid w:val="006B1EE1"/>
    <w:rsid w:val="006B21FA"/>
    <w:rsid w:val="006B2220"/>
    <w:rsid w:val="006B2447"/>
    <w:rsid w:val="006B2EA8"/>
    <w:rsid w:val="006B3A18"/>
    <w:rsid w:val="006B3FA0"/>
    <w:rsid w:val="006B484C"/>
    <w:rsid w:val="006B4F92"/>
    <w:rsid w:val="006B4FB9"/>
    <w:rsid w:val="006B5094"/>
    <w:rsid w:val="006B50E7"/>
    <w:rsid w:val="006B53F5"/>
    <w:rsid w:val="006B5554"/>
    <w:rsid w:val="006B5A21"/>
    <w:rsid w:val="006B5E76"/>
    <w:rsid w:val="006B61A5"/>
    <w:rsid w:val="006B6324"/>
    <w:rsid w:val="006B6524"/>
    <w:rsid w:val="006B669E"/>
    <w:rsid w:val="006B71A3"/>
    <w:rsid w:val="006B79DF"/>
    <w:rsid w:val="006C03FA"/>
    <w:rsid w:val="006C0582"/>
    <w:rsid w:val="006C1607"/>
    <w:rsid w:val="006C1B20"/>
    <w:rsid w:val="006C1D15"/>
    <w:rsid w:val="006C2005"/>
    <w:rsid w:val="006C23DC"/>
    <w:rsid w:val="006C25B2"/>
    <w:rsid w:val="006C2C6D"/>
    <w:rsid w:val="006C3669"/>
    <w:rsid w:val="006C3B1F"/>
    <w:rsid w:val="006C3BC1"/>
    <w:rsid w:val="006C3CF3"/>
    <w:rsid w:val="006C4345"/>
    <w:rsid w:val="006C4870"/>
    <w:rsid w:val="006C4919"/>
    <w:rsid w:val="006C51B5"/>
    <w:rsid w:val="006C5E87"/>
    <w:rsid w:val="006C6411"/>
    <w:rsid w:val="006C656E"/>
    <w:rsid w:val="006C744A"/>
    <w:rsid w:val="006C7F9B"/>
    <w:rsid w:val="006C7FB9"/>
    <w:rsid w:val="006D0B1F"/>
    <w:rsid w:val="006D0F08"/>
    <w:rsid w:val="006D128C"/>
    <w:rsid w:val="006D15FC"/>
    <w:rsid w:val="006D195F"/>
    <w:rsid w:val="006D2FFA"/>
    <w:rsid w:val="006D3314"/>
    <w:rsid w:val="006D36D9"/>
    <w:rsid w:val="006D3FAA"/>
    <w:rsid w:val="006D430D"/>
    <w:rsid w:val="006D4E06"/>
    <w:rsid w:val="006D51D9"/>
    <w:rsid w:val="006D60F9"/>
    <w:rsid w:val="006D6422"/>
    <w:rsid w:val="006D659B"/>
    <w:rsid w:val="006D70AD"/>
    <w:rsid w:val="006D7850"/>
    <w:rsid w:val="006D7A45"/>
    <w:rsid w:val="006D7F1E"/>
    <w:rsid w:val="006E00AD"/>
    <w:rsid w:val="006E0CB5"/>
    <w:rsid w:val="006E0CF8"/>
    <w:rsid w:val="006E0D4C"/>
    <w:rsid w:val="006E1513"/>
    <w:rsid w:val="006E1862"/>
    <w:rsid w:val="006E18FA"/>
    <w:rsid w:val="006E1E8A"/>
    <w:rsid w:val="006E244F"/>
    <w:rsid w:val="006E2BE9"/>
    <w:rsid w:val="006E33BB"/>
    <w:rsid w:val="006E3513"/>
    <w:rsid w:val="006E3A4C"/>
    <w:rsid w:val="006E427B"/>
    <w:rsid w:val="006E4415"/>
    <w:rsid w:val="006E513F"/>
    <w:rsid w:val="006E5209"/>
    <w:rsid w:val="006E5644"/>
    <w:rsid w:val="006E57D6"/>
    <w:rsid w:val="006E5A45"/>
    <w:rsid w:val="006E644D"/>
    <w:rsid w:val="006E66D8"/>
    <w:rsid w:val="006E6E30"/>
    <w:rsid w:val="006E7BD5"/>
    <w:rsid w:val="006E7D51"/>
    <w:rsid w:val="006F022C"/>
    <w:rsid w:val="006F0CFD"/>
    <w:rsid w:val="006F0D22"/>
    <w:rsid w:val="006F1E2F"/>
    <w:rsid w:val="006F1E30"/>
    <w:rsid w:val="006F20F3"/>
    <w:rsid w:val="006F229B"/>
    <w:rsid w:val="006F2B32"/>
    <w:rsid w:val="006F30EF"/>
    <w:rsid w:val="006F35FC"/>
    <w:rsid w:val="006F3718"/>
    <w:rsid w:val="006F38BF"/>
    <w:rsid w:val="006F4302"/>
    <w:rsid w:val="006F4361"/>
    <w:rsid w:val="006F47FF"/>
    <w:rsid w:val="006F49B4"/>
    <w:rsid w:val="006F4C9E"/>
    <w:rsid w:val="006F54E1"/>
    <w:rsid w:val="006F54E2"/>
    <w:rsid w:val="006F6040"/>
    <w:rsid w:val="006F64CB"/>
    <w:rsid w:val="006F6FE6"/>
    <w:rsid w:val="006F740C"/>
    <w:rsid w:val="006F7581"/>
    <w:rsid w:val="006F76EB"/>
    <w:rsid w:val="006F7E25"/>
    <w:rsid w:val="0070030A"/>
    <w:rsid w:val="00700CD3"/>
    <w:rsid w:val="0070141A"/>
    <w:rsid w:val="0070179C"/>
    <w:rsid w:val="00701ABF"/>
    <w:rsid w:val="007023F0"/>
    <w:rsid w:val="00702B9E"/>
    <w:rsid w:val="00702F88"/>
    <w:rsid w:val="007036FF"/>
    <w:rsid w:val="00703B62"/>
    <w:rsid w:val="00704160"/>
    <w:rsid w:val="00704368"/>
    <w:rsid w:val="00704655"/>
    <w:rsid w:val="007048B0"/>
    <w:rsid w:val="00704A03"/>
    <w:rsid w:val="00704C48"/>
    <w:rsid w:val="0070552A"/>
    <w:rsid w:val="007059FA"/>
    <w:rsid w:val="00705CD5"/>
    <w:rsid w:val="00705EF0"/>
    <w:rsid w:val="007067A8"/>
    <w:rsid w:val="007067DF"/>
    <w:rsid w:val="00706A96"/>
    <w:rsid w:val="00707A1F"/>
    <w:rsid w:val="00707FAF"/>
    <w:rsid w:val="0071187D"/>
    <w:rsid w:val="00711900"/>
    <w:rsid w:val="00711E9A"/>
    <w:rsid w:val="00712F57"/>
    <w:rsid w:val="007138F8"/>
    <w:rsid w:val="0071495D"/>
    <w:rsid w:val="00714E75"/>
    <w:rsid w:val="00715D85"/>
    <w:rsid w:val="007200D5"/>
    <w:rsid w:val="00720146"/>
    <w:rsid w:val="00720860"/>
    <w:rsid w:val="00720C07"/>
    <w:rsid w:val="00720F0C"/>
    <w:rsid w:val="00720F5F"/>
    <w:rsid w:val="007218A8"/>
    <w:rsid w:val="00722DE5"/>
    <w:rsid w:val="007239CF"/>
    <w:rsid w:val="0072429C"/>
    <w:rsid w:val="00726202"/>
    <w:rsid w:val="00726D7C"/>
    <w:rsid w:val="00726F5C"/>
    <w:rsid w:val="00727DC5"/>
    <w:rsid w:val="00727F7B"/>
    <w:rsid w:val="00727FF5"/>
    <w:rsid w:val="00730A13"/>
    <w:rsid w:val="0073186F"/>
    <w:rsid w:val="00731A74"/>
    <w:rsid w:val="00731F4B"/>
    <w:rsid w:val="00731F9F"/>
    <w:rsid w:val="00732256"/>
    <w:rsid w:val="00732673"/>
    <w:rsid w:val="007328CD"/>
    <w:rsid w:val="00732960"/>
    <w:rsid w:val="00732A91"/>
    <w:rsid w:val="00732DD9"/>
    <w:rsid w:val="0073376C"/>
    <w:rsid w:val="00733918"/>
    <w:rsid w:val="00733B2B"/>
    <w:rsid w:val="0073409C"/>
    <w:rsid w:val="007340A5"/>
    <w:rsid w:val="0073463F"/>
    <w:rsid w:val="00734648"/>
    <w:rsid w:val="00734DFD"/>
    <w:rsid w:val="007353A7"/>
    <w:rsid w:val="00735EA7"/>
    <w:rsid w:val="00736177"/>
    <w:rsid w:val="007363A3"/>
    <w:rsid w:val="00736765"/>
    <w:rsid w:val="00737387"/>
    <w:rsid w:val="00737B62"/>
    <w:rsid w:val="007406DF"/>
    <w:rsid w:val="007406F7"/>
    <w:rsid w:val="00740FC8"/>
    <w:rsid w:val="007416F9"/>
    <w:rsid w:val="00741D0C"/>
    <w:rsid w:val="00742078"/>
    <w:rsid w:val="00742351"/>
    <w:rsid w:val="00742783"/>
    <w:rsid w:val="007428C0"/>
    <w:rsid w:val="00742A3D"/>
    <w:rsid w:val="00743051"/>
    <w:rsid w:val="00743CBF"/>
    <w:rsid w:val="00743FC9"/>
    <w:rsid w:val="0074426F"/>
    <w:rsid w:val="007442E1"/>
    <w:rsid w:val="0074501E"/>
    <w:rsid w:val="00745479"/>
    <w:rsid w:val="0074665E"/>
    <w:rsid w:val="007477BA"/>
    <w:rsid w:val="00747B30"/>
    <w:rsid w:val="007506BB"/>
    <w:rsid w:val="0075075D"/>
    <w:rsid w:val="0075088D"/>
    <w:rsid w:val="00750956"/>
    <w:rsid w:val="00750F5C"/>
    <w:rsid w:val="007514F0"/>
    <w:rsid w:val="007515CF"/>
    <w:rsid w:val="0075171D"/>
    <w:rsid w:val="00751B30"/>
    <w:rsid w:val="007528A9"/>
    <w:rsid w:val="00752941"/>
    <w:rsid w:val="00752B8B"/>
    <w:rsid w:val="007532FB"/>
    <w:rsid w:val="0075392C"/>
    <w:rsid w:val="0075422E"/>
    <w:rsid w:val="007543C2"/>
    <w:rsid w:val="00754675"/>
    <w:rsid w:val="007554DD"/>
    <w:rsid w:val="00755F6B"/>
    <w:rsid w:val="00756EDF"/>
    <w:rsid w:val="00757151"/>
    <w:rsid w:val="007571D0"/>
    <w:rsid w:val="00760EEA"/>
    <w:rsid w:val="0076134C"/>
    <w:rsid w:val="00761460"/>
    <w:rsid w:val="0076150F"/>
    <w:rsid w:val="00761A3F"/>
    <w:rsid w:val="00761ED7"/>
    <w:rsid w:val="0076278C"/>
    <w:rsid w:val="007627B6"/>
    <w:rsid w:val="00762A55"/>
    <w:rsid w:val="007632BB"/>
    <w:rsid w:val="00763374"/>
    <w:rsid w:val="007636D3"/>
    <w:rsid w:val="00763FF6"/>
    <w:rsid w:val="007640F0"/>
    <w:rsid w:val="0076434B"/>
    <w:rsid w:val="007644CF"/>
    <w:rsid w:val="00764F68"/>
    <w:rsid w:val="0076520A"/>
    <w:rsid w:val="00765332"/>
    <w:rsid w:val="007653D9"/>
    <w:rsid w:val="00765442"/>
    <w:rsid w:val="0076797B"/>
    <w:rsid w:val="00767BF6"/>
    <w:rsid w:val="007700E3"/>
    <w:rsid w:val="007706E5"/>
    <w:rsid w:val="00770DFC"/>
    <w:rsid w:val="00770F46"/>
    <w:rsid w:val="00771AEE"/>
    <w:rsid w:val="007724DE"/>
    <w:rsid w:val="00772F0C"/>
    <w:rsid w:val="00773108"/>
    <w:rsid w:val="00773148"/>
    <w:rsid w:val="00773C32"/>
    <w:rsid w:val="00773E5D"/>
    <w:rsid w:val="00773FD6"/>
    <w:rsid w:val="00775A9A"/>
    <w:rsid w:val="00775DF6"/>
    <w:rsid w:val="00775F32"/>
    <w:rsid w:val="00776406"/>
    <w:rsid w:val="007767E3"/>
    <w:rsid w:val="007770B7"/>
    <w:rsid w:val="0077725F"/>
    <w:rsid w:val="007772EE"/>
    <w:rsid w:val="00777EEE"/>
    <w:rsid w:val="00780799"/>
    <w:rsid w:val="00780D82"/>
    <w:rsid w:val="00781075"/>
    <w:rsid w:val="00781135"/>
    <w:rsid w:val="00781A55"/>
    <w:rsid w:val="00781AA4"/>
    <w:rsid w:val="007823D2"/>
    <w:rsid w:val="007825DA"/>
    <w:rsid w:val="00782EE7"/>
    <w:rsid w:val="007833C5"/>
    <w:rsid w:val="00783987"/>
    <w:rsid w:val="00785421"/>
    <w:rsid w:val="007855FA"/>
    <w:rsid w:val="00785723"/>
    <w:rsid w:val="00785B48"/>
    <w:rsid w:val="00785D60"/>
    <w:rsid w:val="00785D7B"/>
    <w:rsid w:val="00786001"/>
    <w:rsid w:val="00786BFE"/>
    <w:rsid w:val="00787196"/>
    <w:rsid w:val="00787342"/>
    <w:rsid w:val="0078735F"/>
    <w:rsid w:val="00787643"/>
    <w:rsid w:val="0078798A"/>
    <w:rsid w:val="00787B3B"/>
    <w:rsid w:val="00787D55"/>
    <w:rsid w:val="00790612"/>
    <w:rsid w:val="00790759"/>
    <w:rsid w:val="007908DF"/>
    <w:rsid w:val="00790958"/>
    <w:rsid w:val="00790CFF"/>
    <w:rsid w:val="00791912"/>
    <w:rsid w:val="0079191A"/>
    <w:rsid w:val="00791DDD"/>
    <w:rsid w:val="007921B6"/>
    <w:rsid w:val="0079259C"/>
    <w:rsid w:val="0079267A"/>
    <w:rsid w:val="00792ABA"/>
    <w:rsid w:val="00793A62"/>
    <w:rsid w:val="00793C75"/>
    <w:rsid w:val="00793FDD"/>
    <w:rsid w:val="007941C4"/>
    <w:rsid w:val="007951B3"/>
    <w:rsid w:val="0079549F"/>
    <w:rsid w:val="007957A6"/>
    <w:rsid w:val="00795B7C"/>
    <w:rsid w:val="00795C9A"/>
    <w:rsid w:val="00795EED"/>
    <w:rsid w:val="00795F27"/>
    <w:rsid w:val="00796CDA"/>
    <w:rsid w:val="00797086"/>
    <w:rsid w:val="00797879"/>
    <w:rsid w:val="007A03F0"/>
    <w:rsid w:val="007A137F"/>
    <w:rsid w:val="007A174E"/>
    <w:rsid w:val="007A1868"/>
    <w:rsid w:val="007A1A0F"/>
    <w:rsid w:val="007A2437"/>
    <w:rsid w:val="007A2B49"/>
    <w:rsid w:val="007A2DE2"/>
    <w:rsid w:val="007A30BE"/>
    <w:rsid w:val="007A3348"/>
    <w:rsid w:val="007A3CBD"/>
    <w:rsid w:val="007A3FBE"/>
    <w:rsid w:val="007A45AE"/>
    <w:rsid w:val="007A499D"/>
    <w:rsid w:val="007A4D33"/>
    <w:rsid w:val="007A4E5A"/>
    <w:rsid w:val="007A5147"/>
    <w:rsid w:val="007A596B"/>
    <w:rsid w:val="007A5F39"/>
    <w:rsid w:val="007A60D1"/>
    <w:rsid w:val="007A640D"/>
    <w:rsid w:val="007A6671"/>
    <w:rsid w:val="007A667A"/>
    <w:rsid w:val="007A6FD5"/>
    <w:rsid w:val="007A7193"/>
    <w:rsid w:val="007A7B3A"/>
    <w:rsid w:val="007A7EF7"/>
    <w:rsid w:val="007B05C5"/>
    <w:rsid w:val="007B09D2"/>
    <w:rsid w:val="007B0A4D"/>
    <w:rsid w:val="007B1069"/>
    <w:rsid w:val="007B2498"/>
    <w:rsid w:val="007B25DD"/>
    <w:rsid w:val="007B2942"/>
    <w:rsid w:val="007B31C2"/>
    <w:rsid w:val="007B3719"/>
    <w:rsid w:val="007B3AB6"/>
    <w:rsid w:val="007B3E4C"/>
    <w:rsid w:val="007B3EA7"/>
    <w:rsid w:val="007B488A"/>
    <w:rsid w:val="007B5D8D"/>
    <w:rsid w:val="007B5E7E"/>
    <w:rsid w:val="007B60F1"/>
    <w:rsid w:val="007B6516"/>
    <w:rsid w:val="007B664B"/>
    <w:rsid w:val="007B66A0"/>
    <w:rsid w:val="007B686F"/>
    <w:rsid w:val="007B69EB"/>
    <w:rsid w:val="007B76A8"/>
    <w:rsid w:val="007B7D9F"/>
    <w:rsid w:val="007B7DFE"/>
    <w:rsid w:val="007B7EC6"/>
    <w:rsid w:val="007C0097"/>
    <w:rsid w:val="007C0649"/>
    <w:rsid w:val="007C094B"/>
    <w:rsid w:val="007C0CB2"/>
    <w:rsid w:val="007C0D23"/>
    <w:rsid w:val="007C1222"/>
    <w:rsid w:val="007C1991"/>
    <w:rsid w:val="007C1B86"/>
    <w:rsid w:val="007C1BF6"/>
    <w:rsid w:val="007C230E"/>
    <w:rsid w:val="007C2503"/>
    <w:rsid w:val="007C2FCF"/>
    <w:rsid w:val="007C38CA"/>
    <w:rsid w:val="007C3F40"/>
    <w:rsid w:val="007C4F7D"/>
    <w:rsid w:val="007C523A"/>
    <w:rsid w:val="007C5B11"/>
    <w:rsid w:val="007C5C58"/>
    <w:rsid w:val="007C5DE2"/>
    <w:rsid w:val="007C7885"/>
    <w:rsid w:val="007C79C9"/>
    <w:rsid w:val="007C7B2B"/>
    <w:rsid w:val="007C7DDA"/>
    <w:rsid w:val="007D1079"/>
    <w:rsid w:val="007D1E2A"/>
    <w:rsid w:val="007D1F5E"/>
    <w:rsid w:val="007D2963"/>
    <w:rsid w:val="007D29BB"/>
    <w:rsid w:val="007D3093"/>
    <w:rsid w:val="007D348F"/>
    <w:rsid w:val="007D3B7B"/>
    <w:rsid w:val="007D3CB0"/>
    <w:rsid w:val="007D401D"/>
    <w:rsid w:val="007D46B1"/>
    <w:rsid w:val="007D47C6"/>
    <w:rsid w:val="007D4C4F"/>
    <w:rsid w:val="007D5209"/>
    <w:rsid w:val="007D589E"/>
    <w:rsid w:val="007D648E"/>
    <w:rsid w:val="007D6884"/>
    <w:rsid w:val="007D6CA6"/>
    <w:rsid w:val="007D7326"/>
    <w:rsid w:val="007D7420"/>
    <w:rsid w:val="007E02A2"/>
    <w:rsid w:val="007E07AA"/>
    <w:rsid w:val="007E092F"/>
    <w:rsid w:val="007E098E"/>
    <w:rsid w:val="007E0AEE"/>
    <w:rsid w:val="007E1DC3"/>
    <w:rsid w:val="007E251A"/>
    <w:rsid w:val="007E304D"/>
    <w:rsid w:val="007E3746"/>
    <w:rsid w:val="007E398C"/>
    <w:rsid w:val="007E39BC"/>
    <w:rsid w:val="007E4234"/>
    <w:rsid w:val="007E55F8"/>
    <w:rsid w:val="007E5ED4"/>
    <w:rsid w:val="007E6054"/>
    <w:rsid w:val="007E685F"/>
    <w:rsid w:val="007E69C1"/>
    <w:rsid w:val="007E6CEF"/>
    <w:rsid w:val="007E7549"/>
    <w:rsid w:val="007E7721"/>
    <w:rsid w:val="007E77F7"/>
    <w:rsid w:val="007F0186"/>
    <w:rsid w:val="007F0578"/>
    <w:rsid w:val="007F1486"/>
    <w:rsid w:val="007F1914"/>
    <w:rsid w:val="007F1A7E"/>
    <w:rsid w:val="007F21C2"/>
    <w:rsid w:val="007F2362"/>
    <w:rsid w:val="007F2EA1"/>
    <w:rsid w:val="007F2EE6"/>
    <w:rsid w:val="007F2F8C"/>
    <w:rsid w:val="007F30DF"/>
    <w:rsid w:val="007F3395"/>
    <w:rsid w:val="007F4347"/>
    <w:rsid w:val="007F4656"/>
    <w:rsid w:val="007F4F68"/>
    <w:rsid w:val="007F57AF"/>
    <w:rsid w:val="007F59DB"/>
    <w:rsid w:val="007F680E"/>
    <w:rsid w:val="007F7030"/>
    <w:rsid w:val="007F7725"/>
    <w:rsid w:val="007F7987"/>
    <w:rsid w:val="007F7D8D"/>
    <w:rsid w:val="00800131"/>
    <w:rsid w:val="00800529"/>
    <w:rsid w:val="00800C40"/>
    <w:rsid w:val="008014CB"/>
    <w:rsid w:val="008016FB"/>
    <w:rsid w:val="008017CB"/>
    <w:rsid w:val="008027AD"/>
    <w:rsid w:val="00802A8F"/>
    <w:rsid w:val="00803691"/>
    <w:rsid w:val="0080373F"/>
    <w:rsid w:val="00803815"/>
    <w:rsid w:val="0080398A"/>
    <w:rsid w:val="00803D73"/>
    <w:rsid w:val="008042DE"/>
    <w:rsid w:val="008053A1"/>
    <w:rsid w:val="00806309"/>
    <w:rsid w:val="00806B20"/>
    <w:rsid w:val="00806E14"/>
    <w:rsid w:val="00806F22"/>
    <w:rsid w:val="00807098"/>
    <w:rsid w:val="00807314"/>
    <w:rsid w:val="008073AD"/>
    <w:rsid w:val="008073B4"/>
    <w:rsid w:val="00807AF5"/>
    <w:rsid w:val="008101FF"/>
    <w:rsid w:val="008104A9"/>
    <w:rsid w:val="0081061C"/>
    <w:rsid w:val="00810A99"/>
    <w:rsid w:val="00811582"/>
    <w:rsid w:val="00811A50"/>
    <w:rsid w:val="00811E66"/>
    <w:rsid w:val="00811F17"/>
    <w:rsid w:val="008121CE"/>
    <w:rsid w:val="00812407"/>
    <w:rsid w:val="00812527"/>
    <w:rsid w:val="0081261F"/>
    <w:rsid w:val="00813004"/>
    <w:rsid w:val="00813589"/>
    <w:rsid w:val="00813C16"/>
    <w:rsid w:val="00814977"/>
    <w:rsid w:val="00814A35"/>
    <w:rsid w:val="008152FD"/>
    <w:rsid w:val="00815385"/>
    <w:rsid w:val="00815AFD"/>
    <w:rsid w:val="00815BAB"/>
    <w:rsid w:val="0081601D"/>
    <w:rsid w:val="008161D3"/>
    <w:rsid w:val="00816306"/>
    <w:rsid w:val="00816786"/>
    <w:rsid w:val="008167B1"/>
    <w:rsid w:val="00816A92"/>
    <w:rsid w:val="00816F2D"/>
    <w:rsid w:val="008172FC"/>
    <w:rsid w:val="0081748C"/>
    <w:rsid w:val="0081799E"/>
    <w:rsid w:val="00817D13"/>
    <w:rsid w:val="008202C0"/>
    <w:rsid w:val="00820CEB"/>
    <w:rsid w:val="0082170E"/>
    <w:rsid w:val="0082195A"/>
    <w:rsid w:val="008219AC"/>
    <w:rsid w:val="00821D5A"/>
    <w:rsid w:val="0082201D"/>
    <w:rsid w:val="00822335"/>
    <w:rsid w:val="008231F2"/>
    <w:rsid w:val="008240A3"/>
    <w:rsid w:val="00824AF7"/>
    <w:rsid w:val="00824C13"/>
    <w:rsid w:val="00825044"/>
    <w:rsid w:val="0082520F"/>
    <w:rsid w:val="008259EC"/>
    <w:rsid w:val="00825D7D"/>
    <w:rsid w:val="00825D7E"/>
    <w:rsid w:val="00825F1E"/>
    <w:rsid w:val="0082686E"/>
    <w:rsid w:val="00826939"/>
    <w:rsid w:val="00827097"/>
    <w:rsid w:val="00827732"/>
    <w:rsid w:val="008279B7"/>
    <w:rsid w:val="00827ADD"/>
    <w:rsid w:val="00827E82"/>
    <w:rsid w:val="008307A7"/>
    <w:rsid w:val="00830F2A"/>
    <w:rsid w:val="00831AB1"/>
    <w:rsid w:val="00831AEA"/>
    <w:rsid w:val="00831D6B"/>
    <w:rsid w:val="0083214E"/>
    <w:rsid w:val="008337D0"/>
    <w:rsid w:val="00833966"/>
    <w:rsid w:val="00834B69"/>
    <w:rsid w:val="00834E56"/>
    <w:rsid w:val="00834F65"/>
    <w:rsid w:val="008359B6"/>
    <w:rsid w:val="00835B18"/>
    <w:rsid w:val="00835DD8"/>
    <w:rsid w:val="008361B6"/>
    <w:rsid w:val="00836C20"/>
    <w:rsid w:val="00837549"/>
    <w:rsid w:val="00840A1B"/>
    <w:rsid w:val="008411F9"/>
    <w:rsid w:val="0084194E"/>
    <w:rsid w:val="0084199C"/>
    <w:rsid w:val="0084255F"/>
    <w:rsid w:val="008429AA"/>
    <w:rsid w:val="00842AFE"/>
    <w:rsid w:val="00842E2B"/>
    <w:rsid w:val="0084326D"/>
    <w:rsid w:val="0084393E"/>
    <w:rsid w:val="00843AFA"/>
    <w:rsid w:val="00843CD1"/>
    <w:rsid w:val="0084454A"/>
    <w:rsid w:val="008447B7"/>
    <w:rsid w:val="00844A21"/>
    <w:rsid w:val="0084558E"/>
    <w:rsid w:val="00845948"/>
    <w:rsid w:val="00845ADA"/>
    <w:rsid w:val="00846074"/>
    <w:rsid w:val="0084607B"/>
    <w:rsid w:val="008465F4"/>
    <w:rsid w:val="00846C10"/>
    <w:rsid w:val="00846F02"/>
    <w:rsid w:val="00846F6D"/>
    <w:rsid w:val="00847DC6"/>
    <w:rsid w:val="00847EC8"/>
    <w:rsid w:val="00847F30"/>
    <w:rsid w:val="00847F76"/>
    <w:rsid w:val="00850155"/>
    <w:rsid w:val="0085078E"/>
    <w:rsid w:val="00850A41"/>
    <w:rsid w:val="0085106F"/>
    <w:rsid w:val="00851BA2"/>
    <w:rsid w:val="00851ECA"/>
    <w:rsid w:val="008525B4"/>
    <w:rsid w:val="008526C6"/>
    <w:rsid w:val="00852A10"/>
    <w:rsid w:val="00853885"/>
    <w:rsid w:val="008545D2"/>
    <w:rsid w:val="0085481F"/>
    <w:rsid w:val="008549B4"/>
    <w:rsid w:val="00854B3E"/>
    <w:rsid w:val="008563A3"/>
    <w:rsid w:val="0085666D"/>
    <w:rsid w:val="00856678"/>
    <w:rsid w:val="00856EE8"/>
    <w:rsid w:val="008571D1"/>
    <w:rsid w:val="008575E6"/>
    <w:rsid w:val="00857C26"/>
    <w:rsid w:val="00857E88"/>
    <w:rsid w:val="0086062E"/>
    <w:rsid w:val="00860CF0"/>
    <w:rsid w:val="00860E03"/>
    <w:rsid w:val="0086141C"/>
    <w:rsid w:val="008615D0"/>
    <w:rsid w:val="008617D9"/>
    <w:rsid w:val="008618C9"/>
    <w:rsid w:val="00862CB4"/>
    <w:rsid w:val="00863563"/>
    <w:rsid w:val="0086360F"/>
    <w:rsid w:val="00863827"/>
    <w:rsid w:val="0086386F"/>
    <w:rsid w:val="00864866"/>
    <w:rsid w:val="00866016"/>
    <w:rsid w:val="0086652D"/>
    <w:rsid w:val="008669AF"/>
    <w:rsid w:val="008673AB"/>
    <w:rsid w:val="008673C3"/>
    <w:rsid w:val="0087047F"/>
    <w:rsid w:val="00870658"/>
    <w:rsid w:val="00870BDC"/>
    <w:rsid w:val="00871512"/>
    <w:rsid w:val="008716C3"/>
    <w:rsid w:val="008720D0"/>
    <w:rsid w:val="008726F2"/>
    <w:rsid w:val="00872DD5"/>
    <w:rsid w:val="00872DE5"/>
    <w:rsid w:val="0087304E"/>
    <w:rsid w:val="0087363E"/>
    <w:rsid w:val="008737D3"/>
    <w:rsid w:val="00873ADB"/>
    <w:rsid w:val="00873D57"/>
    <w:rsid w:val="008740CB"/>
    <w:rsid w:val="00874C7D"/>
    <w:rsid w:val="00874EE8"/>
    <w:rsid w:val="00875503"/>
    <w:rsid w:val="008756A8"/>
    <w:rsid w:val="0087575D"/>
    <w:rsid w:val="0087586C"/>
    <w:rsid w:val="00876226"/>
    <w:rsid w:val="008764CA"/>
    <w:rsid w:val="00876711"/>
    <w:rsid w:val="008771A1"/>
    <w:rsid w:val="00877365"/>
    <w:rsid w:val="00877CD5"/>
    <w:rsid w:val="008802D7"/>
    <w:rsid w:val="00880CE4"/>
    <w:rsid w:val="00880FC2"/>
    <w:rsid w:val="008811BE"/>
    <w:rsid w:val="00881637"/>
    <w:rsid w:val="00881670"/>
    <w:rsid w:val="00881C14"/>
    <w:rsid w:val="00882516"/>
    <w:rsid w:val="008828F4"/>
    <w:rsid w:val="00882BAC"/>
    <w:rsid w:val="00882BDF"/>
    <w:rsid w:val="00882CD7"/>
    <w:rsid w:val="00883522"/>
    <w:rsid w:val="008849EE"/>
    <w:rsid w:val="00884AE4"/>
    <w:rsid w:val="00884B0A"/>
    <w:rsid w:val="00884B0F"/>
    <w:rsid w:val="00886B93"/>
    <w:rsid w:val="00886E0F"/>
    <w:rsid w:val="00887125"/>
    <w:rsid w:val="0088728E"/>
    <w:rsid w:val="00887863"/>
    <w:rsid w:val="00887AED"/>
    <w:rsid w:val="00887FA1"/>
    <w:rsid w:val="0089050C"/>
    <w:rsid w:val="00890662"/>
    <w:rsid w:val="008906FE"/>
    <w:rsid w:val="00890723"/>
    <w:rsid w:val="008909D6"/>
    <w:rsid w:val="00890E0F"/>
    <w:rsid w:val="008917F1"/>
    <w:rsid w:val="0089194F"/>
    <w:rsid w:val="0089242B"/>
    <w:rsid w:val="0089284E"/>
    <w:rsid w:val="00892C31"/>
    <w:rsid w:val="00892D4E"/>
    <w:rsid w:val="008934B6"/>
    <w:rsid w:val="00894799"/>
    <w:rsid w:val="00895131"/>
    <w:rsid w:val="008953D0"/>
    <w:rsid w:val="00895B85"/>
    <w:rsid w:val="00895BEE"/>
    <w:rsid w:val="00895DD5"/>
    <w:rsid w:val="00896176"/>
    <w:rsid w:val="00896245"/>
    <w:rsid w:val="00896677"/>
    <w:rsid w:val="00897303"/>
    <w:rsid w:val="00897756"/>
    <w:rsid w:val="0089787C"/>
    <w:rsid w:val="00897D5F"/>
    <w:rsid w:val="00897F00"/>
    <w:rsid w:val="008A023C"/>
    <w:rsid w:val="008A058C"/>
    <w:rsid w:val="008A0CDD"/>
    <w:rsid w:val="008A0D4A"/>
    <w:rsid w:val="008A12BC"/>
    <w:rsid w:val="008A17B8"/>
    <w:rsid w:val="008A17DF"/>
    <w:rsid w:val="008A1C78"/>
    <w:rsid w:val="008A20A2"/>
    <w:rsid w:val="008A20CB"/>
    <w:rsid w:val="008A22C7"/>
    <w:rsid w:val="008A35CF"/>
    <w:rsid w:val="008A506E"/>
    <w:rsid w:val="008A534F"/>
    <w:rsid w:val="008A571F"/>
    <w:rsid w:val="008A5975"/>
    <w:rsid w:val="008A61EA"/>
    <w:rsid w:val="008A687F"/>
    <w:rsid w:val="008A6EBC"/>
    <w:rsid w:val="008A7298"/>
    <w:rsid w:val="008A7F8F"/>
    <w:rsid w:val="008B02CC"/>
    <w:rsid w:val="008B0492"/>
    <w:rsid w:val="008B04F6"/>
    <w:rsid w:val="008B07AA"/>
    <w:rsid w:val="008B094B"/>
    <w:rsid w:val="008B0A9F"/>
    <w:rsid w:val="008B0FAB"/>
    <w:rsid w:val="008B18FC"/>
    <w:rsid w:val="008B1EB8"/>
    <w:rsid w:val="008B20F9"/>
    <w:rsid w:val="008B2F40"/>
    <w:rsid w:val="008B2FC0"/>
    <w:rsid w:val="008B3792"/>
    <w:rsid w:val="008B450B"/>
    <w:rsid w:val="008B478F"/>
    <w:rsid w:val="008B479F"/>
    <w:rsid w:val="008B482D"/>
    <w:rsid w:val="008B4B49"/>
    <w:rsid w:val="008B522D"/>
    <w:rsid w:val="008B5505"/>
    <w:rsid w:val="008B5AF1"/>
    <w:rsid w:val="008B5BBB"/>
    <w:rsid w:val="008B659C"/>
    <w:rsid w:val="008B65E0"/>
    <w:rsid w:val="008B664A"/>
    <w:rsid w:val="008B7194"/>
    <w:rsid w:val="008B726F"/>
    <w:rsid w:val="008B7551"/>
    <w:rsid w:val="008B7AD8"/>
    <w:rsid w:val="008C0645"/>
    <w:rsid w:val="008C07B5"/>
    <w:rsid w:val="008C0B62"/>
    <w:rsid w:val="008C1546"/>
    <w:rsid w:val="008C1676"/>
    <w:rsid w:val="008C18C0"/>
    <w:rsid w:val="008C18D4"/>
    <w:rsid w:val="008C1A10"/>
    <w:rsid w:val="008C1DB4"/>
    <w:rsid w:val="008C2026"/>
    <w:rsid w:val="008C2ABF"/>
    <w:rsid w:val="008C41AC"/>
    <w:rsid w:val="008C4B2E"/>
    <w:rsid w:val="008C51DB"/>
    <w:rsid w:val="008C541F"/>
    <w:rsid w:val="008C567A"/>
    <w:rsid w:val="008C568C"/>
    <w:rsid w:val="008C56C1"/>
    <w:rsid w:val="008C674B"/>
    <w:rsid w:val="008C6A23"/>
    <w:rsid w:val="008C6AD4"/>
    <w:rsid w:val="008C6F85"/>
    <w:rsid w:val="008D06C8"/>
    <w:rsid w:val="008D09CF"/>
    <w:rsid w:val="008D0CA2"/>
    <w:rsid w:val="008D1883"/>
    <w:rsid w:val="008D22EC"/>
    <w:rsid w:val="008D24FB"/>
    <w:rsid w:val="008D2694"/>
    <w:rsid w:val="008D2A9D"/>
    <w:rsid w:val="008D2D6D"/>
    <w:rsid w:val="008D366D"/>
    <w:rsid w:val="008D3DBB"/>
    <w:rsid w:val="008D3EC9"/>
    <w:rsid w:val="008D40FD"/>
    <w:rsid w:val="008D4922"/>
    <w:rsid w:val="008D543C"/>
    <w:rsid w:val="008D6D97"/>
    <w:rsid w:val="008D7548"/>
    <w:rsid w:val="008E03F9"/>
    <w:rsid w:val="008E0A6D"/>
    <w:rsid w:val="008E1471"/>
    <w:rsid w:val="008E1684"/>
    <w:rsid w:val="008E1A37"/>
    <w:rsid w:val="008E1E8C"/>
    <w:rsid w:val="008E252B"/>
    <w:rsid w:val="008E2945"/>
    <w:rsid w:val="008E3E8B"/>
    <w:rsid w:val="008E3F25"/>
    <w:rsid w:val="008E4702"/>
    <w:rsid w:val="008E4CA5"/>
    <w:rsid w:val="008E4EDA"/>
    <w:rsid w:val="008E53AD"/>
    <w:rsid w:val="008E582D"/>
    <w:rsid w:val="008E595C"/>
    <w:rsid w:val="008E5DA3"/>
    <w:rsid w:val="008E6863"/>
    <w:rsid w:val="008E6A66"/>
    <w:rsid w:val="008E6C74"/>
    <w:rsid w:val="008E7277"/>
    <w:rsid w:val="008E7F85"/>
    <w:rsid w:val="008F048A"/>
    <w:rsid w:val="008F0BD2"/>
    <w:rsid w:val="008F1002"/>
    <w:rsid w:val="008F1316"/>
    <w:rsid w:val="008F1632"/>
    <w:rsid w:val="008F1A30"/>
    <w:rsid w:val="008F228E"/>
    <w:rsid w:val="008F2B6B"/>
    <w:rsid w:val="008F2BEC"/>
    <w:rsid w:val="008F3043"/>
    <w:rsid w:val="008F3069"/>
    <w:rsid w:val="008F3505"/>
    <w:rsid w:val="008F3795"/>
    <w:rsid w:val="008F3D21"/>
    <w:rsid w:val="008F4D98"/>
    <w:rsid w:val="008F51E5"/>
    <w:rsid w:val="008F585B"/>
    <w:rsid w:val="008F6323"/>
    <w:rsid w:val="008F637C"/>
    <w:rsid w:val="008F66A5"/>
    <w:rsid w:val="008F6A87"/>
    <w:rsid w:val="008F7573"/>
    <w:rsid w:val="008F786C"/>
    <w:rsid w:val="00900362"/>
    <w:rsid w:val="009003A6"/>
    <w:rsid w:val="00900472"/>
    <w:rsid w:val="0090055A"/>
    <w:rsid w:val="00900F28"/>
    <w:rsid w:val="00900FF4"/>
    <w:rsid w:val="00901EB6"/>
    <w:rsid w:val="00902CEA"/>
    <w:rsid w:val="009039BA"/>
    <w:rsid w:val="00904A51"/>
    <w:rsid w:val="00904AB6"/>
    <w:rsid w:val="00904F67"/>
    <w:rsid w:val="00905614"/>
    <w:rsid w:val="00905A56"/>
    <w:rsid w:val="00906673"/>
    <w:rsid w:val="00906816"/>
    <w:rsid w:val="00907B0D"/>
    <w:rsid w:val="009100BB"/>
    <w:rsid w:val="009100ED"/>
    <w:rsid w:val="00910406"/>
    <w:rsid w:val="0091057C"/>
    <w:rsid w:val="009106DE"/>
    <w:rsid w:val="009107EE"/>
    <w:rsid w:val="00910A12"/>
    <w:rsid w:val="00912125"/>
    <w:rsid w:val="00912245"/>
    <w:rsid w:val="00912FA3"/>
    <w:rsid w:val="0091318D"/>
    <w:rsid w:val="00913CB7"/>
    <w:rsid w:val="00914290"/>
    <w:rsid w:val="00914CF2"/>
    <w:rsid w:val="00914F9A"/>
    <w:rsid w:val="009150E0"/>
    <w:rsid w:val="0091520C"/>
    <w:rsid w:val="009155E8"/>
    <w:rsid w:val="0091577E"/>
    <w:rsid w:val="00916279"/>
    <w:rsid w:val="009163EE"/>
    <w:rsid w:val="009166D4"/>
    <w:rsid w:val="0091676C"/>
    <w:rsid w:val="009167AF"/>
    <w:rsid w:val="009172A8"/>
    <w:rsid w:val="00917679"/>
    <w:rsid w:val="00920939"/>
    <w:rsid w:val="0092093E"/>
    <w:rsid w:val="00921540"/>
    <w:rsid w:val="00921BF7"/>
    <w:rsid w:val="00922000"/>
    <w:rsid w:val="009220B9"/>
    <w:rsid w:val="0092213B"/>
    <w:rsid w:val="0092256F"/>
    <w:rsid w:val="009227D6"/>
    <w:rsid w:val="009229F2"/>
    <w:rsid w:val="00923646"/>
    <w:rsid w:val="00923EC9"/>
    <w:rsid w:val="009242B9"/>
    <w:rsid w:val="009243D5"/>
    <w:rsid w:val="0092481C"/>
    <w:rsid w:val="00924926"/>
    <w:rsid w:val="00924B56"/>
    <w:rsid w:val="009254CC"/>
    <w:rsid w:val="00925690"/>
    <w:rsid w:val="009256CB"/>
    <w:rsid w:val="0092672F"/>
    <w:rsid w:val="009269FB"/>
    <w:rsid w:val="0092793A"/>
    <w:rsid w:val="00927BB1"/>
    <w:rsid w:val="00927D58"/>
    <w:rsid w:val="009304C9"/>
    <w:rsid w:val="009313C3"/>
    <w:rsid w:val="009317DB"/>
    <w:rsid w:val="009317DF"/>
    <w:rsid w:val="00931AC2"/>
    <w:rsid w:val="00932789"/>
    <w:rsid w:val="00932A31"/>
    <w:rsid w:val="00932BE0"/>
    <w:rsid w:val="009335B9"/>
    <w:rsid w:val="00933797"/>
    <w:rsid w:val="00933CFB"/>
    <w:rsid w:val="00934014"/>
    <w:rsid w:val="009341B3"/>
    <w:rsid w:val="009341FF"/>
    <w:rsid w:val="0093420D"/>
    <w:rsid w:val="00934595"/>
    <w:rsid w:val="00934F68"/>
    <w:rsid w:val="00935388"/>
    <w:rsid w:val="009364B8"/>
    <w:rsid w:val="00937465"/>
    <w:rsid w:val="00937C65"/>
    <w:rsid w:val="00937CE3"/>
    <w:rsid w:val="00937D13"/>
    <w:rsid w:val="00937D44"/>
    <w:rsid w:val="00937F1D"/>
    <w:rsid w:val="00940514"/>
    <w:rsid w:val="0094069E"/>
    <w:rsid w:val="00940822"/>
    <w:rsid w:val="0094153A"/>
    <w:rsid w:val="00941A47"/>
    <w:rsid w:val="00941B64"/>
    <w:rsid w:val="00941FB3"/>
    <w:rsid w:val="00941FDA"/>
    <w:rsid w:val="009420CD"/>
    <w:rsid w:val="00942118"/>
    <w:rsid w:val="009422EC"/>
    <w:rsid w:val="009426F2"/>
    <w:rsid w:val="00942969"/>
    <w:rsid w:val="00942B53"/>
    <w:rsid w:val="00943017"/>
    <w:rsid w:val="009432A2"/>
    <w:rsid w:val="0094469C"/>
    <w:rsid w:val="00944C53"/>
    <w:rsid w:val="009451CB"/>
    <w:rsid w:val="00945CBA"/>
    <w:rsid w:val="0094696B"/>
    <w:rsid w:val="00946E58"/>
    <w:rsid w:val="00946EA9"/>
    <w:rsid w:val="00947134"/>
    <w:rsid w:val="00947EB1"/>
    <w:rsid w:val="00950169"/>
    <w:rsid w:val="009502E7"/>
    <w:rsid w:val="009504A8"/>
    <w:rsid w:val="00950697"/>
    <w:rsid w:val="0095109A"/>
    <w:rsid w:val="0095124E"/>
    <w:rsid w:val="00951B46"/>
    <w:rsid w:val="00951DB0"/>
    <w:rsid w:val="00953202"/>
    <w:rsid w:val="0095324A"/>
    <w:rsid w:val="009547CB"/>
    <w:rsid w:val="00954907"/>
    <w:rsid w:val="00955199"/>
    <w:rsid w:val="00955456"/>
    <w:rsid w:val="00955662"/>
    <w:rsid w:val="00955759"/>
    <w:rsid w:val="00955A91"/>
    <w:rsid w:val="00955C67"/>
    <w:rsid w:val="00955CE1"/>
    <w:rsid w:val="00955EAE"/>
    <w:rsid w:val="0095611A"/>
    <w:rsid w:val="0095694A"/>
    <w:rsid w:val="00956957"/>
    <w:rsid w:val="00956C26"/>
    <w:rsid w:val="00956CE9"/>
    <w:rsid w:val="00956DC1"/>
    <w:rsid w:val="00957E70"/>
    <w:rsid w:val="00960ED2"/>
    <w:rsid w:val="00960F4D"/>
    <w:rsid w:val="009616C0"/>
    <w:rsid w:val="00961AAC"/>
    <w:rsid w:val="009625D5"/>
    <w:rsid w:val="00962687"/>
    <w:rsid w:val="00962EC6"/>
    <w:rsid w:val="009637F3"/>
    <w:rsid w:val="00963BD7"/>
    <w:rsid w:val="00963D89"/>
    <w:rsid w:val="00964A20"/>
    <w:rsid w:val="009656F4"/>
    <w:rsid w:val="0096583D"/>
    <w:rsid w:val="00965CE0"/>
    <w:rsid w:val="00966205"/>
    <w:rsid w:val="00966528"/>
    <w:rsid w:val="00966712"/>
    <w:rsid w:val="00966B4F"/>
    <w:rsid w:val="00966E66"/>
    <w:rsid w:val="00967631"/>
    <w:rsid w:val="0096773B"/>
    <w:rsid w:val="00970088"/>
    <w:rsid w:val="00970CF4"/>
    <w:rsid w:val="00970D17"/>
    <w:rsid w:val="009712FA"/>
    <w:rsid w:val="00971BC4"/>
    <w:rsid w:val="00971C30"/>
    <w:rsid w:val="00971CEB"/>
    <w:rsid w:val="00971E7D"/>
    <w:rsid w:val="009725F5"/>
    <w:rsid w:val="009726B5"/>
    <w:rsid w:val="00972C7A"/>
    <w:rsid w:val="00973508"/>
    <w:rsid w:val="0097388B"/>
    <w:rsid w:val="009738F9"/>
    <w:rsid w:val="00973A04"/>
    <w:rsid w:val="00973CCC"/>
    <w:rsid w:val="00973D24"/>
    <w:rsid w:val="0097432E"/>
    <w:rsid w:val="009745A2"/>
    <w:rsid w:val="0097468C"/>
    <w:rsid w:val="009746D4"/>
    <w:rsid w:val="00974740"/>
    <w:rsid w:val="009747A4"/>
    <w:rsid w:val="009747ED"/>
    <w:rsid w:val="00974DAB"/>
    <w:rsid w:val="00974F69"/>
    <w:rsid w:val="0097526A"/>
    <w:rsid w:val="009759BB"/>
    <w:rsid w:val="00975F46"/>
    <w:rsid w:val="009776A2"/>
    <w:rsid w:val="00977F65"/>
    <w:rsid w:val="009800C7"/>
    <w:rsid w:val="009800D7"/>
    <w:rsid w:val="0098034E"/>
    <w:rsid w:val="0098042B"/>
    <w:rsid w:val="00980AF3"/>
    <w:rsid w:val="00980B50"/>
    <w:rsid w:val="00980C39"/>
    <w:rsid w:val="00981958"/>
    <w:rsid w:val="00982619"/>
    <w:rsid w:val="00982B8E"/>
    <w:rsid w:val="00982E22"/>
    <w:rsid w:val="00982E57"/>
    <w:rsid w:val="00982FEF"/>
    <w:rsid w:val="009835C7"/>
    <w:rsid w:val="00984E02"/>
    <w:rsid w:val="009852B2"/>
    <w:rsid w:val="00985A51"/>
    <w:rsid w:val="0098618B"/>
    <w:rsid w:val="009868D6"/>
    <w:rsid w:val="00986C5F"/>
    <w:rsid w:val="00987505"/>
    <w:rsid w:val="009875D6"/>
    <w:rsid w:val="0098761C"/>
    <w:rsid w:val="00987A31"/>
    <w:rsid w:val="00987C9F"/>
    <w:rsid w:val="00987D94"/>
    <w:rsid w:val="009902D1"/>
    <w:rsid w:val="0099039B"/>
    <w:rsid w:val="00991408"/>
    <w:rsid w:val="00991627"/>
    <w:rsid w:val="00991BC3"/>
    <w:rsid w:val="009922C2"/>
    <w:rsid w:val="0099377C"/>
    <w:rsid w:val="0099396E"/>
    <w:rsid w:val="00993D1B"/>
    <w:rsid w:val="0099445B"/>
    <w:rsid w:val="00994504"/>
    <w:rsid w:val="009946A6"/>
    <w:rsid w:val="00995186"/>
    <w:rsid w:val="00995218"/>
    <w:rsid w:val="00995424"/>
    <w:rsid w:val="009957E0"/>
    <w:rsid w:val="00995833"/>
    <w:rsid w:val="009958A5"/>
    <w:rsid w:val="009959F4"/>
    <w:rsid w:val="0099604F"/>
    <w:rsid w:val="00996B99"/>
    <w:rsid w:val="009A046F"/>
    <w:rsid w:val="009A0613"/>
    <w:rsid w:val="009A06A7"/>
    <w:rsid w:val="009A1B7B"/>
    <w:rsid w:val="009A2015"/>
    <w:rsid w:val="009A222E"/>
    <w:rsid w:val="009A2321"/>
    <w:rsid w:val="009A2C46"/>
    <w:rsid w:val="009A30C0"/>
    <w:rsid w:val="009A329A"/>
    <w:rsid w:val="009A4401"/>
    <w:rsid w:val="009A46A2"/>
    <w:rsid w:val="009A4758"/>
    <w:rsid w:val="009A49E8"/>
    <w:rsid w:val="009A50B4"/>
    <w:rsid w:val="009A51F6"/>
    <w:rsid w:val="009A702C"/>
    <w:rsid w:val="009B0237"/>
    <w:rsid w:val="009B02B1"/>
    <w:rsid w:val="009B0862"/>
    <w:rsid w:val="009B0B20"/>
    <w:rsid w:val="009B154F"/>
    <w:rsid w:val="009B24D4"/>
    <w:rsid w:val="009B2C21"/>
    <w:rsid w:val="009B4452"/>
    <w:rsid w:val="009B4ECF"/>
    <w:rsid w:val="009B55C3"/>
    <w:rsid w:val="009B569B"/>
    <w:rsid w:val="009B5950"/>
    <w:rsid w:val="009B598D"/>
    <w:rsid w:val="009B59E3"/>
    <w:rsid w:val="009B5D8D"/>
    <w:rsid w:val="009B6564"/>
    <w:rsid w:val="009B67F8"/>
    <w:rsid w:val="009B684C"/>
    <w:rsid w:val="009B6887"/>
    <w:rsid w:val="009B6D05"/>
    <w:rsid w:val="009B7B63"/>
    <w:rsid w:val="009B7EF9"/>
    <w:rsid w:val="009C02BC"/>
    <w:rsid w:val="009C0365"/>
    <w:rsid w:val="009C03F8"/>
    <w:rsid w:val="009C0B3C"/>
    <w:rsid w:val="009C0CA1"/>
    <w:rsid w:val="009C0D18"/>
    <w:rsid w:val="009C10E3"/>
    <w:rsid w:val="009C1559"/>
    <w:rsid w:val="009C1F51"/>
    <w:rsid w:val="009C2855"/>
    <w:rsid w:val="009C2AB1"/>
    <w:rsid w:val="009C3277"/>
    <w:rsid w:val="009C40B9"/>
    <w:rsid w:val="009C559B"/>
    <w:rsid w:val="009C56BF"/>
    <w:rsid w:val="009C5878"/>
    <w:rsid w:val="009C5A29"/>
    <w:rsid w:val="009C5CBA"/>
    <w:rsid w:val="009C6FB2"/>
    <w:rsid w:val="009C71A1"/>
    <w:rsid w:val="009C7B6F"/>
    <w:rsid w:val="009D0042"/>
    <w:rsid w:val="009D029F"/>
    <w:rsid w:val="009D0FC1"/>
    <w:rsid w:val="009D1D0C"/>
    <w:rsid w:val="009D2039"/>
    <w:rsid w:val="009D2FF6"/>
    <w:rsid w:val="009D337E"/>
    <w:rsid w:val="009D354B"/>
    <w:rsid w:val="009D3611"/>
    <w:rsid w:val="009D381B"/>
    <w:rsid w:val="009D3E92"/>
    <w:rsid w:val="009D46AE"/>
    <w:rsid w:val="009D5150"/>
    <w:rsid w:val="009D62D9"/>
    <w:rsid w:val="009D65B2"/>
    <w:rsid w:val="009D6C21"/>
    <w:rsid w:val="009D7086"/>
    <w:rsid w:val="009E0A5C"/>
    <w:rsid w:val="009E17C6"/>
    <w:rsid w:val="009E1808"/>
    <w:rsid w:val="009E1A23"/>
    <w:rsid w:val="009E1FFB"/>
    <w:rsid w:val="009E22C1"/>
    <w:rsid w:val="009E22DC"/>
    <w:rsid w:val="009E24E1"/>
    <w:rsid w:val="009E2622"/>
    <w:rsid w:val="009E4136"/>
    <w:rsid w:val="009E4201"/>
    <w:rsid w:val="009E48C4"/>
    <w:rsid w:val="009E49EF"/>
    <w:rsid w:val="009E4EBD"/>
    <w:rsid w:val="009E5563"/>
    <w:rsid w:val="009E5A60"/>
    <w:rsid w:val="009E5AD5"/>
    <w:rsid w:val="009E5F23"/>
    <w:rsid w:val="009E6050"/>
    <w:rsid w:val="009F03EE"/>
    <w:rsid w:val="009F055A"/>
    <w:rsid w:val="009F0602"/>
    <w:rsid w:val="009F0F75"/>
    <w:rsid w:val="009F16BA"/>
    <w:rsid w:val="009F22A4"/>
    <w:rsid w:val="009F2561"/>
    <w:rsid w:val="009F3923"/>
    <w:rsid w:val="009F394B"/>
    <w:rsid w:val="009F410C"/>
    <w:rsid w:val="009F4318"/>
    <w:rsid w:val="009F4BCC"/>
    <w:rsid w:val="009F4C1C"/>
    <w:rsid w:val="009F4F97"/>
    <w:rsid w:val="009F4FD4"/>
    <w:rsid w:val="009F577C"/>
    <w:rsid w:val="009F5B03"/>
    <w:rsid w:val="009F676A"/>
    <w:rsid w:val="009F6DB2"/>
    <w:rsid w:val="009F6DFD"/>
    <w:rsid w:val="009F7746"/>
    <w:rsid w:val="009F7891"/>
    <w:rsid w:val="009F79BA"/>
    <w:rsid w:val="009F7C0F"/>
    <w:rsid w:val="00A0005A"/>
    <w:rsid w:val="00A001C1"/>
    <w:rsid w:val="00A00B43"/>
    <w:rsid w:val="00A018A5"/>
    <w:rsid w:val="00A018C2"/>
    <w:rsid w:val="00A01B72"/>
    <w:rsid w:val="00A01BE1"/>
    <w:rsid w:val="00A01CAA"/>
    <w:rsid w:val="00A01EF5"/>
    <w:rsid w:val="00A02322"/>
    <w:rsid w:val="00A02411"/>
    <w:rsid w:val="00A02543"/>
    <w:rsid w:val="00A027BE"/>
    <w:rsid w:val="00A02851"/>
    <w:rsid w:val="00A032B3"/>
    <w:rsid w:val="00A03467"/>
    <w:rsid w:val="00A03DBF"/>
    <w:rsid w:val="00A0477D"/>
    <w:rsid w:val="00A04AA2"/>
    <w:rsid w:val="00A04CE7"/>
    <w:rsid w:val="00A04F0A"/>
    <w:rsid w:val="00A05B33"/>
    <w:rsid w:val="00A05BE4"/>
    <w:rsid w:val="00A05F70"/>
    <w:rsid w:val="00A0605A"/>
    <w:rsid w:val="00A063A6"/>
    <w:rsid w:val="00A06793"/>
    <w:rsid w:val="00A0694C"/>
    <w:rsid w:val="00A073F4"/>
    <w:rsid w:val="00A07814"/>
    <w:rsid w:val="00A106C2"/>
    <w:rsid w:val="00A108EF"/>
    <w:rsid w:val="00A10C12"/>
    <w:rsid w:val="00A10FEA"/>
    <w:rsid w:val="00A113A7"/>
    <w:rsid w:val="00A12A22"/>
    <w:rsid w:val="00A137A0"/>
    <w:rsid w:val="00A138EF"/>
    <w:rsid w:val="00A13AD4"/>
    <w:rsid w:val="00A13E5E"/>
    <w:rsid w:val="00A13EB4"/>
    <w:rsid w:val="00A155F1"/>
    <w:rsid w:val="00A156D4"/>
    <w:rsid w:val="00A157A7"/>
    <w:rsid w:val="00A16BE5"/>
    <w:rsid w:val="00A17330"/>
    <w:rsid w:val="00A20E6C"/>
    <w:rsid w:val="00A214E8"/>
    <w:rsid w:val="00A21C40"/>
    <w:rsid w:val="00A21E29"/>
    <w:rsid w:val="00A22535"/>
    <w:rsid w:val="00A22DC8"/>
    <w:rsid w:val="00A23011"/>
    <w:rsid w:val="00A2322F"/>
    <w:rsid w:val="00A239E0"/>
    <w:rsid w:val="00A23B56"/>
    <w:rsid w:val="00A24290"/>
    <w:rsid w:val="00A2436B"/>
    <w:rsid w:val="00A243C4"/>
    <w:rsid w:val="00A25E9F"/>
    <w:rsid w:val="00A262A5"/>
    <w:rsid w:val="00A26756"/>
    <w:rsid w:val="00A26AE1"/>
    <w:rsid w:val="00A2710D"/>
    <w:rsid w:val="00A271B4"/>
    <w:rsid w:val="00A27324"/>
    <w:rsid w:val="00A27532"/>
    <w:rsid w:val="00A305CB"/>
    <w:rsid w:val="00A30968"/>
    <w:rsid w:val="00A314F4"/>
    <w:rsid w:val="00A32776"/>
    <w:rsid w:val="00A3282B"/>
    <w:rsid w:val="00A32B48"/>
    <w:rsid w:val="00A33897"/>
    <w:rsid w:val="00A338B6"/>
    <w:rsid w:val="00A33B74"/>
    <w:rsid w:val="00A33EFB"/>
    <w:rsid w:val="00A341F9"/>
    <w:rsid w:val="00A3435C"/>
    <w:rsid w:val="00A35328"/>
    <w:rsid w:val="00A35685"/>
    <w:rsid w:val="00A3596D"/>
    <w:rsid w:val="00A35B63"/>
    <w:rsid w:val="00A37341"/>
    <w:rsid w:val="00A37558"/>
    <w:rsid w:val="00A37746"/>
    <w:rsid w:val="00A40DB9"/>
    <w:rsid w:val="00A413A9"/>
    <w:rsid w:val="00A41541"/>
    <w:rsid w:val="00A41581"/>
    <w:rsid w:val="00A41D50"/>
    <w:rsid w:val="00A42617"/>
    <w:rsid w:val="00A4262B"/>
    <w:rsid w:val="00A4328D"/>
    <w:rsid w:val="00A43ABA"/>
    <w:rsid w:val="00A45244"/>
    <w:rsid w:val="00A4567C"/>
    <w:rsid w:val="00A45CFC"/>
    <w:rsid w:val="00A461AD"/>
    <w:rsid w:val="00A46316"/>
    <w:rsid w:val="00A46E01"/>
    <w:rsid w:val="00A474BD"/>
    <w:rsid w:val="00A475CC"/>
    <w:rsid w:val="00A47837"/>
    <w:rsid w:val="00A47CA9"/>
    <w:rsid w:val="00A47ED6"/>
    <w:rsid w:val="00A47EE6"/>
    <w:rsid w:val="00A50034"/>
    <w:rsid w:val="00A50245"/>
    <w:rsid w:val="00A50F8B"/>
    <w:rsid w:val="00A51334"/>
    <w:rsid w:val="00A51BF2"/>
    <w:rsid w:val="00A523AE"/>
    <w:rsid w:val="00A52A13"/>
    <w:rsid w:val="00A52A85"/>
    <w:rsid w:val="00A53E78"/>
    <w:rsid w:val="00A54BE6"/>
    <w:rsid w:val="00A54D1A"/>
    <w:rsid w:val="00A55691"/>
    <w:rsid w:val="00A55AAB"/>
    <w:rsid w:val="00A55FE1"/>
    <w:rsid w:val="00A56091"/>
    <w:rsid w:val="00A56361"/>
    <w:rsid w:val="00A5662F"/>
    <w:rsid w:val="00A566CC"/>
    <w:rsid w:val="00A56C7B"/>
    <w:rsid w:val="00A57040"/>
    <w:rsid w:val="00A57606"/>
    <w:rsid w:val="00A578A1"/>
    <w:rsid w:val="00A604F2"/>
    <w:rsid w:val="00A60C95"/>
    <w:rsid w:val="00A60E37"/>
    <w:rsid w:val="00A61201"/>
    <w:rsid w:val="00A614EC"/>
    <w:rsid w:val="00A615DE"/>
    <w:rsid w:val="00A61A32"/>
    <w:rsid w:val="00A61A8F"/>
    <w:rsid w:val="00A61ABF"/>
    <w:rsid w:val="00A629FB"/>
    <w:rsid w:val="00A62A6B"/>
    <w:rsid w:val="00A632B8"/>
    <w:rsid w:val="00A637F9"/>
    <w:rsid w:val="00A643AC"/>
    <w:rsid w:val="00A651B1"/>
    <w:rsid w:val="00A65641"/>
    <w:rsid w:val="00A6572F"/>
    <w:rsid w:val="00A6584C"/>
    <w:rsid w:val="00A6596F"/>
    <w:rsid w:val="00A664B4"/>
    <w:rsid w:val="00A66540"/>
    <w:rsid w:val="00A66A56"/>
    <w:rsid w:val="00A66B45"/>
    <w:rsid w:val="00A66B77"/>
    <w:rsid w:val="00A66E5B"/>
    <w:rsid w:val="00A67F20"/>
    <w:rsid w:val="00A70ABA"/>
    <w:rsid w:val="00A71103"/>
    <w:rsid w:val="00A7136E"/>
    <w:rsid w:val="00A71731"/>
    <w:rsid w:val="00A71E3D"/>
    <w:rsid w:val="00A71F0C"/>
    <w:rsid w:val="00A7296C"/>
    <w:rsid w:val="00A732F5"/>
    <w:rsid w:val="00A741D1"/>
    <w:rsid w:val="00A74318"/>
    <w:rsid w:val="00A74552"/>
    <w:rsid w:val="00A745F6"/>
    <w:rsid w:val="00A74778"/>
    <w:rsid w:val="00A750E5"/>
    <w:rsid w:val="00A751C5"/>
    <w:rsid w:val="00A752B3"/>
    <w:rsid w:val="00A756DF"/>
    <w:rsid w:val="00A76789"/>
    <w:rsid w:val="00A76873"/>
    <w:rsid w:val="00A76EEF"/>
    <w:rsid w:val="00A7737C"/>
    <w:rsid w:val="00A77777"/>
    <w:rsid w:val="00A7782C"/>
    <w:rsid w:val="00A77F69"/>
    <w:rsid w:val="00A807B1"/>
    <w:rsid w:val="00A80B12"/>
    <w:rsid w:val="00A8158A"/>
    <w:rsid w:val="00A81DD2"/>
    <w:rsid w:val="00A82155"/>
    <w:rsid w:val="00A84AE2"/>
    <w:rsid w:val="00A85348"/>
    <w:rsid w:val="00A85409"/>
    <w:rsid w:val="00A85B29"/>
    <w:rsid w:val="00A8616B"/>
    <w:rsid w:val="00A864EF"/>
    <w:rsid w:val="00A869F8"/>
    <w:rsid w:val="00A86A60"/>
    <w:rsid w:val="00A8713E"/>
    <w:rsid w:val="00A878EA"/>
    <w:rsid w:val="00A87C83"/>
    <w:rsid w:val="00A90328"/>
    <w:rsid w:val="00A90691"/>
    <w:rsid w:val="00A909DC"/>
    <w:rsid w:val="00A9106F"/>
    <w:rsid w:val="00A910B6"/>
    <w:rsid w:val="00A91948"/>
    <w:rsid w:val="00A91C3D"/>
    <w:rsid w:val="00A91F63"/>
    <w:rsid w:val="00A9211B"/>
    <w:rsid w:val="00A92A58"/>
    <w:rsid w:val="00A935B9"/>
    <w:rsid w:val="00A93B35"/>
    <w:rsid w:val="00A93D20"/>
    <w:rsid w:val="00A940C2"/>
    <w:rsid w:val="00A941D6"/>
    <w:rsid w:val="00A95186"/>
    <w:rsid w:val="00A9568D"/>
    <w:rsid w:val="00A958E4"/>
    <w:rsid w:val="00A95D3A"/>
    <w:rsid w:val="00A9692D"/>
    <w:rsid w:val="00A9697B"/>
    <w:rsid w:val="00A96B25"/>
    <w:rsid w:val="00A96D6E"/>
    <w:rsid w:val="00A9737A"/>
    <w:rsid w:val="00A9778F"/>
    <w:rsid w:val="00A97BD1"/>
    <w:rsid w:val="00A97D7C"/>
    <w:rsid w:val="00AA01CD"/>
    <w:rsid w:val="00AA02F7"/>
    <w:rsid w:val="00AA06E1"/>
    <w:rsid w:val="00AA0BA2"/>
    <w:rsid w:val="00AA0C4B"/>
    <w:rsid w:val="00AA0D57"/>
    <w:rsid w:val="00AA1803"/>
    <w:rsid w:val="00AA19FF"/>
    <w:rsid w:val="00AA1FD1"/>
    <w:rsid w:val="00AA2634"/>
    <w:rsid w:val="00AA270E"/>
    <w:rsid w:val="00AA372B"/>
    <w:rsid w:val="00AA3C2D"/>
    <w:rsid w:val="00AA3C73"/>
    <w:rsid w:val="00AA45FC"/>
    <w:rsid w:val="00AA5389"/>
    <w:rsid w:val="00AA56FA"/>
    <w:rsid w:val="00AA6450"/>
    <w:rsid w:val="00AA7689"/>
    <w:rsid w:val="00AA79D9"/>
    <w:rsid w:val="00AA7A42"/>
    <w:rsid w:val="00AB03EA"/>
    <w:rsid w:val="00AB1B6F"/>
    <w:rsid w:val="00AB261A"/>
    <w:rsid w:val="00AB27BC"/>
    <w:rsid w:val="00AB2B91"/>
    <w:rsid w:val="00AB2BBC"/>
    <w:rsid w:val="00AB2C6D"/>
    <w:rsid w:val="00AB3463"/>
    <w:rsid w:val="00AB3538"/>
    <w:rsid w:val="00AB3A1D"/>
    <w:rsid w:val="00AB3FFE"/>
    <w:rsid w:val="00AB453F"/>
    <w:rsid w:val="00AB4766"/>
    <w:rsid w:val="00AB5A4B"/>
    <w:rsid w:val="00AB5F4D"/>
    <w:rsid w:val="00AB60E4"/>
    <w:rsid w:val="00AB677F"/>
    <w:rsid w:val="00AB6D9D"/>
    <w:rsid w:val="00AB71D5"/>
    <w:rsid w:val="00AB7DD8"/>
    <w:rsid w:val="00AC04A5"/>
    <w:rsid w:val="00AC24E6"/>
    <w:rsid w:val="00AC2770"/>
    <w:rsid w:val="00AC33F9"/>
    <w:rsid w:val="00AC3A6F"/>
    <w:rsid w:val="00AC4291"/>
    <w:rsid w:val="00AC476D"/>
    <w:rsid w:val="00AC4D87"/>
    <w:rsid w:val="00AC4E0F"/>
    <w:rsid w:val="00AC50A6"/>
    <w:rsid w:val="00AC5102"/>
    <w:rsid w:val="00AC5368"/>
    <w:rsid w:val="00AC5722"/>
    <w:rsid w:val="00AC593D"/>
    <w:rsid w:val="00AC61AB"/>
    <w:rsid w:val="00AC7515"/>
    <w:rsid w:val="00AC7CF7"/>
    <w:rsid w:val="00AD1BA7"/>
    <w:rsid w:val="00AD1D7E"/>
    <w:rsid w:val="00AD1EAD"/>
    <w:rsid w:val="00AD22B5"/>
    <w:rsid w:val="00AD2503"/>
    <w:rsid w:val="00AD27CC"/>
    <w:rsid w:val="00AD286C"/>
    <w:rsid w:val="00AD2C50"/>
    <w:rsid w:val="00AD3C95"/>
    <w:rsid w:val="00AD42B6"/>
    <w:rsid w:val="00AD4352"/>
    <w:rsid w:val="00AD4539"/>
    <w:rsid w:val="00AD45B6"/>
    <w:rsid w:val="00AD4E45"/>
    <w:rsid w:val="00AD5327"/>
    <w:rsid w:val="00AD59A5"/>
    <w:rsid w:val="00AD5C70"/>
    <w:rsid w:val="00AD6757"/>
    <w:rsid w:val="00AD705D"/>
    <w:rsid w:val="00AD70D5"/>
    <w:rsid w:val="00AD73F3"/>
    <w:rsid w:val="00AD7624"/>
    <w:rsid w:val="00AD7E06"/>
    <w:rsid w:val="00AE0189"/>
    <w:rsid w:val="00AE05B1"/>
    <w:rsid w:val="00AE0879"/>
    <w:rsid w:val="00AE0C3D"/>
    <w:rsid w:val="00AE18E1"/>
    <w:rsid w:val="00AE1A1F"/>
    <w:rsid w:val="00AE23C7"/>
    <w:rsid w:val="00AE23D6"/>
    <w:rsid w:val="00AE268E"/>
    <w:rsid w:val="00AE26C6"/>
    <w:rsid w:val="00AE26E5"/>
    <w:rsid w:val="00AE2B2D"/>
    <w:rsid w:val="00AE2D51"/>
    <w:rsid w:val="00AE32E9"/>
    <w:rsid w:val="00AE3601"/>
    <w:rsid w:val="00AE4012"/>
    <w:rsid w:val="00AE408B"/>
    <w:rsid w:val="00AE427A"/>
    <w:rsid w:val="00AE45DC"/>
    <w:rsid w:val="00AE4857"/>
    <w:rsid w:val="00AE52ED"/>
    <w:rsid w:val="00AE5E17"/>
    <w:rsid w:val="00AE609D"/>
    <w:rsid w:val="00AE61A5"/>
    <w:rsid w:val="00AE681D"/>
    <w:rsid w:val="00AE7499"/>
    <w:rsid w:val="00AE7CDE"/>
    <w:rsid w:val="00AF01C1"/>
    <w:rsid w:val="00AF0383"/>
    <w:rsid w:val="00AF0CDB"/>
    <w:rsid w:val="00AF156B"/>
    <w:rsid w:val="00AF1809"/>
    <w:rsid w:val="00AF1DC9"/>
    <w:rsid w:val="00AF236F"/>
    <w:rsid w:val="00AF267D"/>
    <w:rsid w:val="00AF2DE9"/>
    <w:rsid w:val="00AF358D"/>
    <w:rsid w:val="00AF373D"/>
    <w:rsid w:val="00AF3D99"/>
    <w:rsid w:val="00AF3F89"/>
    <w:rsid w:val="00AF417A"/>
    <w:rsid w:val="00AF48DB"/>
    <w:rsid w:val="00AF4EB5"/>
    <w:rsid w:val="00AF53E7"/>
    <w:rsid w:val="00AF54A3"/>
    <w:rsid w:val="00AF5EA2"/>
    <w:rsid w:val="00AF62BC"/>
    <w:rsid w:val="00AF66FA"/>
    <w:rsid w:val="00AF74A0"/>
    <w:rsid w:val="00AF76F9"/>
    <w:rsid w:val="00AF788B"/>
    <w:rsid w:val="00AF7DBC"/>
    <w:rsid w:val="00B0031D"/>
    <w:rsid w:val="00B004D9"/>
    <w:rsid w:val="00B00677"/>
    <w:rsid w:val="00B009D3"/>
    <w:rsid w:val="00B01352"/>
    <w:rsid w:val="00B01B8E"/>
    <w:rsid w:val="00B01E0A"/>
    <w:rsid w:val="00B021EE"/>
    <w:rsid w:val="00B025F2"/>
    <w:rsid w:val="00B03676"/>
    <w:rsid w:val="00B03932"/>
    <w:rsid w:val="00B03DA9"/>
    <w:rsid w:val="00B04066"/>
    <w:rsid w:val="00B041EE"/>
    <w:rsid w:val="00B0488D"/>
    <w:rsid w:val="00B0491C"/>
    <w:rsid w:val="00B04E99"/>
    <w:rsid w:val="00B056C5"/>
    <w:rsid w:val="00B056CC"/>
    <w:rsid w:val="00B05E84"/>
    <w:rsid w:val="00B07D73"/>
    <w:rsid w:val="00B1039B"/>
    <w:rsid w:val="00B10826"/>
    <w:rsid w:val="00B1133A"/>
    <w:rsid w:val="00B115B2"/>
    <w:rsid w:val="00B1195A"/>
    <w:rsid w:val="00B11962"/>
    <w:rsid w:val="00B11C1C"/>
    <w:rsid w:val="00B11D44"/>
    <w:rsid w:val="00B122CC"/>
    <w:rsid w:val="00B1234C"/>
    <w:rsid w:val="00B1246B"/>
    <w:rsid w:val="00B1282F"/>
    <w:rsid w:val="00B12D0F"/>
    <w:rsid w:val="00B1422F"/>
    <w:rsid w:val="00B148A8"/>
    <w:rsid w:val="00B149A5"/>
    <w:rsid w:val="00B1544B"/>
    <w:rsid w:val="00B16411"/>
    <w:rsid w:val="00B16584"/>
    <w:rsid w:val="00B21437"/>
    <w:rsid w:val="00B217FE"/>
    <w:rsid w:val="00B21A2B"/>
    <w:rsid w:val="00B21D6A"/>
    <w:rsid w:val="00B21DB9"/>
    <w:rsid w:val="00B22123"/>
    <w:rsid w:val="00B22F75"/>
    <w:rsid w:val="00B23C41"/>
    <w:rsid w:val="00B23E7B"/>
    <w:rsid w:val="00B24515"/>
    <w:rsid w:val="00B24EF2"/>
    <w:rsid w:val="00B25216"/>
    <w:rsid w:val="00B2550D"/>
    <w:rsid w:val="00B255E5"/>
    <w:rsid w:val="00B25EF8"/>
    <w:rsid w:val="00B25F30"/>
    <w:rsid w:val="00B26665"/>
    <w:rsid w:val="00B26A15"/>
    <w:rsid w:val="00B275A7"/>
    <w:rsid w:val="00B27932"/>
    <w:rsid w:val="00B27D44"/>
    <w:rsid w:val="00B30619"/>
    <w:rsid w:val="00B30A19"/>
    <w:rsid w:val="00B30AC8"/>
    <w:rsid w:val="00B30CA6"/>
    <w:rsid w:val="00B31023"/>
    <w:rsid w:val="00B320E1"/>
    <w:rsid w:val="00B324CB"/>
    <w:rsid w:val="00B32566"/>
    <w:rsid w:val="00B32C07"/>
    <w:rsid w:val="00B32D6F"/>
    <w:rsid w:val="00B33ACE"/>
    <w:rsid w:val="00B34138"/>
    <w:rsid w:val="00B347F7"/>
    <w:rsid w:val="00B34945"/>
    <w:rsid w:val="00B35016"/>
    <w:rsid w:val="00B352BC"/>
    <w:rsid w:val="00B36839"/>
    <w:rsid w:val="00B36E5A"/>
    <w:rsid w:val="00B37177"/>
    <w:rsid w:val="00B371CA"/>
    <w:rsid w:val="00B374C3"/>
    <w:rsid w:val="00B37CFC"/>
    <w:rsid w:val="00B37DB4"/>
    <w:rsid w:val="00B37EE9"/>
    <w:rsid w:val="00B37F18"/>
    <w:rsid w:val="00B402CC"/>
    <w:rsid w:val="00B408EB"/>
    <w:rsid w:val="00B4130F"/>
    <w:rsid w:val="00B419B4"/>
    <w:rsid w:val="00B41A6E"/>
    <w:rsid w:val="00B4255B"/>
    <w:rsid w:val="00B426E2"/>
    <w:rsid w:val="00B428D2"/>
    <w:rsid w:val="00B42D96"/>
    <w:rsid w:val="00B42F31"/>
    <w:rsid w:val="00B43352"/>
    <w:rsid w:val="00B4372D"/>
    <w:rsid w:val="00B438B8"/>
    <w:rsid w:val="00B44283"/>
    <w:rsid w:val="00B442CA"/>
    <w:rsid w:val="00B44DDE"/>
    <w:rsid w:val="00B4561C"/>
    <w:rsid w:val="00B45673"/>
    <w:rsid w:val="00B461C0"/>
    <w:rsid w:val="00B46387"/>
    <w:rsid w:val="00B46452"/>
    <w:rsid w:val="00B46A63"/>
    <w:rsid w:val="00B46DD0"/>
    <w:rsid w:val="00B4706B"/>
    <w:rsid w:val="00B47C0B"/>
    <w:rsid w:val="00B47F11"/>
    <w:rsid w:val="00B50277"/>
    <w:rsid w:val="00B50B40"/>
    <w:rsid w:val="00B5140E"/>
    <w:rsid w:val="00B5236B"/>
    <w:rsid w:val="00B5258A"/>
    <w:rsid w:val="00B526A6"/>
    <w:rsid w:val="00B52C93"/>
    <w:rsid w:val="00B52D7F"/>
    <w:rsid w:val="00B52F56"/>
    <w:rsid w:val="00B53249"/>
    <w:rsid w:val="00B53352"/>
    <w:rsid w:val="00B53D0A"/>
    <w:rsid w:val="00B53DF5"/>
    <w:rsid w:val="00B540E8"/>
    <w:rsid w:val="00B54233"/>
    <w:rsid w:val="00B5451A"/>
    <w:rsid w:val="00B546EE"/>
    <w:rsid w:val="00B5561D"/>
    <w:rsid w:val="00B55789"/>
    <w:rsid w:val="00B55AC6"/>
    <w:rsid w:val="00B55B6D"/>
    <w:rsid w:val="00B55C60"/>
    <w:rsid w:val="00B55C65"/>
    <w:rsid w:val="00B55EFE"/>
    <w:rsid w:val="00B56824"/>
    <w:rsid w:val="00B56880"/>
    <w:rsid w:val="00B56BDC"/>
    <w:rsid w:val="00B56E1C"/>
    <w:rsid w:val="00B573D1"/>
    <w:rsid w:val="00B574B5"/>
    <w:rsid w:val="00B5792A"/>
    <w:rsid w:val="00B5799E"/>
    <w:rsid w:val="00B6018D"/>
    <w:rsid w:val="00B60192"/>
    <w:rsid w:val="00B602D1"/>
    <w:rsid w:val="00B60380"/>
    <w:rsid w:val="00B6089D"/>
    <w:rsid w:val="00B611E0"/>
    <w:rsid w:val="00B61A84"/>
    <w:rsid w:val="00B6217A"/>
    <w:rsid w:val="00B62A0F"/>
    <w:rsid w:val="00B6388A"/>
    <w:rsid w:val="00B64161"/>
    <w:rsid w:val="00B6465B"/>
    <w:rsid w:val="00B64712"/>
    <w:rsid w:val="00B64863"/>
    <w:rsid w:val="00B65339"/>
    <w:rsid w:val="00B65638"/>
    <w:rsid w:val="00B6571A"/>
    <w:rsid w:val="00B65C38"/>
    <w:rsid w:val="00B65F08"/>
    <w:rsid w:val="00B66187"/>
    <w:rsid w:val="00B664F8"/>
    <w:rsid w:val="00B66841"/>
    <w:rsid w:val="00B67251"/>
    <w:rsid w:val="00B67E99"/>
    <w:rsid w:val="00B705C0"/>
    <w:rsid w:val="00B7092F"/>
    <w:rsid w:val="00B71716"/>
    <w:rsid w:val="00B71872"/>
    <w:rsid w:val="00B72705"/>
    <w:rsid w:val="00B730CD"/>
    <w:rsid w:val="00B74112"/>
    <w:rsid w:val="00B743DD"/>
    <w:rsid w:val="00B74444"/>
    <w:rsid w:val="00B74A07"/>
    <w:rsid w:val="00B74F76"/>
    <w:rsid w:val="00B75084"/>
    <w:rsid w:val="00B75347"/>
    <w:rsid w:val="00B7549C"/>
    <w:rsid w:val="00B75758"/>
    <w:rsid w:val="00B75B54"/>
    <w:rsid w:val="00B75CC5"/>
    <w:rsid w:val="00B76BBE"/>
    <w:rsid w:val="00B77EEE"/>
    <w:rsid w:val="00B8007D"/>
    <w:rsid w:val="00B802F1"/>
    <w:rsid w:val="00B8038F"/>
    <w:rsid w:val="00B80953"/>
    <w:rsid w:val="00B80AD1"/>
    <w:rsid w:val="00B8116B"/>
    <w:rsid w:val="00B81256"/>
    <w:rsid w:val="00B81B06"/>
    <w:rsid w:val="00B82431"/>
    <w:rsid w:val="00B82CBE"/>
    <w:rsid w:val="00B82DCC"/>
    <w:rsid w:val="00B83084"/>
    <w:rsid w:val="00B839BD"/>
    <w:rsid w:val="00B8424A"/>
    <w:rsid w:val="00B84A74"/>
    <w:rsid w:val="00B85109"/>
    <w:rsid w:val="00B86022"/>
    <w:rsid w:val="00B861A1"/>
    <w:rsid w:val="00B8651F"/>
    <w:rsid w:val="00B873AA"/>
    <w:rsid w:val="00B878E9"/>
    <w:rsid w:val="00B87BAD"/>
    <w:rsid w:val="00B87C9B"/>
    <w:rsid w:val="00B87DB5"/>
    <w:rsid w:val="00B87F88"/>
    <w:rsid w:val="00B901D7"/>
    <w:rsid w:val="00B9052B"/>
    <w:rsid w:val="00B90717"/>
    <w:rsid w:val="00B920FF"/>
    <w:rsid w:val="00B92683"/>
    <w:rsid w:val="00B93B65"/>
    <w:rsid w:val="00B93F7E"/>
    <w:rsid w:val="00B94285"/>
    <w:rsid w:val="00B949E1"/>
    <w:rsid w:val="00B94D59"/>
    <w:rsid w:val="00B95065"/>
    <w:rsid w:val="00B95215"/>
    <w:rsid w:val="00B9526C"/>
    <w:rsid w:val="00B95C99"/>
    <w:rsid w:val="00B95F54"/>
    <w:rsid w:val="00B95F8B"/>
    <w:rsid w:val="00B97264"/>
    <w:rsid w:val="00B97D8A"/>
    <w:rsid w:val="00BA03E4"/>
    <w:rsid w:val="00BA0578"/>
    <w:rsid w:val="00BA0910"/>
    <w:rsid w:val="00BA0DDA"/>
    <w:rsid w:val="00BA0E7D"/>
    <w:rsid w:val="00BA138F"/>
    <w:rsid w:val="00BA1B81"/>
    <w:rsid w:val="00BA1C8F"/>
    <w:rsid w:val="00BA221B"/>
    <w:rsid w:val="00BA2CB6"/>
    <w:rsid w:val="00BA3794"/>
    <w:rsid w:val="00BA3EDD"/>
    <w:rsid w:val="00BA5357"/>
    <w:rsid w:val="00BA5DF0"/>
    <w:rsid w:val="00BA5F81"/>
    <w:rsid w:val="00BA6010"/>
    <w:rsid w:val="00BA66D9"/>
    <w:rsid w:val="00BA677C"/>
    <w:rsid w:val="00BA6A3D"/>
    <w:rsid w:val="00BA6B5B"/>
    <w:rsid w:val="00BA6C36"/>
    <w:rsid w:val="00BA6C7E"/>
    <w:rsid w:val="00BA6EED"/>
    <w:rsid w:val="00BA7083"/>
    <w:rsid w:val="00BA7DFD"/>
    <w:rsid w:val="00BB019E"/>
    <w:rsid w:val="00BB0291"/>
    <w:rsid w:val="00BB06D2"/>
    <w:rsid w:val="00BB06FB"/>
    <w:rsid w:val="00BB09A8"/>
    <w:rsid w:val="00BB0A73"/>
    <w:rsid w:val="00BB1909"/>
    <w:rsid w:val="00BB19FB"/>
    <w:rsid w:val="00BB2044"/>
    <w:rsid w:val="00BB305D"/>
    <w:rsid w:val="00BB3D0B"/>
    <w:rsid w:val="00BB3D7B"/>
    <w:rsid w:val="00BB3F3C"/>
    <w:rsid w:val="00BB3FAE"/>
    <w:rsid w:val="00BB436F"/>
    <w:rsid w:val="00BB4496"/>
    <w:rsid w:val="00BB4BC4"/>
    <w:rsid w:val="00BB5461"/>
    <w:rsid w:val="00BB59D5"/>
    <w:rsid w:val="00BB5C25"/>
    <w:rsid w:val="00BB5C80"/>
    <w:rsid w:val="00BB5D4C"/>
    <w:rsid w:val="00BB62EF"/>
    <w:rsid w:val="00BB6513"/>
    <w:rsid w:val="00BB68C2"/>
    <w:rsid w:val="00BB6AE4"/>
    <w:rsid w:val="00BB7CE2"/>
    <w:rsid w:val="00BC005E"/>
    <w:rsid w:val="00BC026A"/>
    <w:rsid w:val="00BC0672"/>
    <w:rsid w:val="00BC08AA"/>
    <w:rsid w:val="00BC0D90"/>
    <w:rsid w:val="00BC14A5"/>
    <w:rsid w:val="00BC1B15"/>
    <w:rsid w:val="00BC1C03"/>
    <w:rsid w:val="00BC1D80"/>
    <w:rsid w:val="00BC1F7B"/>
    <w:rsid w:val="00BC2D0A"/>
    <w:rsid w:val="00BC341D"/>
    <w:rsid w:val="00BC363C"/>
    <w:rsid w:val="00BC39F0"/>
    <w:rsid w:val="00BC436E"/>
    <w:rsid w:val="00BC4BDE"/>
    <w:rsid w:val="00BC4DEB"/>
    <w:rsid w:val="00BC5E46"/>
    <w:rsid w:val="00BC618A"/>
    <w:rsid w:val="00BC61EE"/>
    <w:rsid w:val="00BC6426"/>
    <w:rsid w:val="00BC741D"/>
    <w:rsid w:val="00BC78A4"/>
    <w:rsid w:val="00BC7906"/>
    <w:rsid w:val="00BC7EA1"/>
    <w:rsid w:val="00BD0556"/>
    <w:rsid w:val="00BD05E2"/>
    <w:rsid w:val="00BD148E"/>
    <w:rsid w:val="00BD1C07"/>
    <w:rsid w:val="00BD1E4C"/>
    <w:rsid w:val="00BD21EA"/>
    <w:rsid w:val="00BD2819"/>
    <w:rsid w:val="00BD348B"/>
    <w:rsid w:val="00BD372D"/>
    <w:rsid w:val="00BD3D6F"/>
    <w:rsid w:val="00BD44F2"/>
    <w:rsid w:val="00BD4FF4"/>
    <w:rsid w:val="00BD53ED"/>
    <w:rsid w:val="00BD5604"/>
    <w:rsid w:val="00BD569F"/>
    <w:rsid w:val="00BD5DD9"/>
    <w:rsid w:val="00BD5F11"/>
    <w:rsid w:val="00BD6646"/>
    <w:rsid w:val="00BD66BD"/>
    <w:rsid w:val="00BD6A51"/>
    <w:rsid w:val="00BD6DFA"/>
    <w:rsid w:val="00BE009A"/>
    <w:rsid w:val="00BE0712"/>
    <w:rsid w:val="00BE16A1"/>
    <w:rsid w:val="00BE19C9"/>
    <w:rsid w:val="00BE1C35"/>
    <w:rsid w:val="00BE1E8A"/>
    <w:rsid w:val="00BE28A1"/>
    <w:rsid w:val="00BE2B64"/>
    <w:rsid w:val="00BE2E3E"/>
    <w:rsid w:val="00BE3D26"/>
    <w:rsid w:val="00BE3D2C"/>
    <w:rsid w:val="00BE4BB4"/>
    <w:rsid w:val="00BE5355"/>
    <w:rsid w:val="00BE5659"/>
    <w:rsid w:val="00BE57B5"/>
    <w:rsid w:val="00BE5AA3"/>
    <w:rsid w:val="00BE60CD"/>
    <w:rsid w:val="00BE624D"/>
    <w:rsid w:val="00BE66E2"/>
    <w:rsid w:val="00BE69AF"/>
    <w:rsid w:val="00BE6D9F"/>
    <w:rsid w:val="00BE7173"/>
    <w:rsid w:val="00BE746F"/>
    <w:rsid w:val="00BE7491"/>
    <w:rsid w:val="00BE74C8"/>
    <w:rsid w:val="00BE7FD6"/>
    <w:rsid w:val="00BF0667"/>
    <w:rsid w:val="00BF06BB"/>
    <w:rsid w:val="00BF11CA"/>
    <w:rsid w:val="00BF271F"/>
    <w:rsid w:val="00BF2895"/>
    <w:rsid w:val="00BF2C50"/>
    <w:rsid w:val="00BF32CB"/>
    <w:rsid w:val="00BF359B"/>
    <w:rsid w:val="00BF3702"/>
    <w:rsid w:val="00BF3750"/>
    <w:rsid w:val="00BF43E9"/>
    <w:rsid w:val="00BF457B"/>
    <w:rsid w:val="00BF4AB4"/>
    <w:rsid w:val="00BF4E8A"/>
    <w:rsid w:val="00BF5526"/>
    <w:rsid w:val="00BF5910"/>
    <w:rsid w:val="00BF593F"/>
    <w:rsid w:val="00BF5A8D"/>
    <w:rsid w:val="00BF5B00"/>
    <w:rsid w:val="00BF5DB5"/>
    <w:rsid w:val="00BF5EEE"/>
    <w:rsid w:val="00BF5F65"/>
    <w:rsid w:val="00BF6205"/>
    <w:rsid w:val="00BF62BE"/>
    <w:rsid w:val="00BF64BF"/>
    <w:rsid w:val="00BF6941"/>
    <w:rsid w:val="00BF7CF4"/>
    <w:rsid w:val="00BF7EB3"/>
    <w:rsid w:val="00C00251"/>
    <w:rsid w:val="00C00717"/>
    <w:rsid w:val="00C0071E"/>
    <w:rsid w:val="00C00F97"/>
    <w:rsid w:val="00C01428"/>
    <w:rsid w:val="00C01435"/>
    <w:rsid w:val="00C01453"/>
    <w:rsid w:val="00C01624"/>
    <w:rsid w:val="00C01992"/>
    <w:rsid w:val="00C01BE2"/>
    <w:rsid w:val="00C02043"/>
    <w:rsid w:val="00C02844"/>
    <w:rsid w:val="00C0384A"/>
    <w:rsid w:val="00C039CF"/>
    <w:rsid w:val="00C03A60"/>
    <w:rsid w:val="00C03D45"/>
    <w:rsid w:val="00C04705"/>
    <w:rsid w:val="00C04848"/>
    <w:rsid w:val="00C05072"/>
    <w:rsid w:val="00C05EDA"/>
    <w:rsid w:val="00C05F61"/>
    <w:rsid w:val="00C107C9"/>
    <w:rsid w:val="00C10AF9"/>
    <w:rsid w:val="00C10B0C"/>
    <w:rsid w:val="00C11B09"/>
    <w:rsid w:val="00C11ECD"/>
    <w:rsid w:val="00C12348"/>
    <w:rsid w:val="00C126BB"/>
    <w:rsid w:val="00C1283C"/>
    <w:rsid w:val="00C12AD8"/>
    <w:rsid w:val="00C12B8C"/>
    <w:rsid w:val="00C12F05"/>
    <w:rsid w:val="00C13093"/>
    <w:rsid w:val="00C135F5"/>
    <w:rsid w:val="00C13A83"/>
    <w:rsid w:val="00C144D7"/>
    <w:rsid w:val="00C146D7"/>
    <w:rsid w:val="00C147F7"/>
    <w:rsid w:val="00C14A89"/>
    <w:rsid w:val="00C1511B"/>
    <w:rsid w:val="00C15A6B"/>
    <w:rsid w:val="00C1623A"/>
    <w:rsid w:val="00C16658"/>
    <w:rsid w:val="00C16AC4"/>
    <w:rsid w:val="00C172A9"/>
    <w:rsid w:val="00C179E4"/>
    <w:rsid w:val="00C17CA3"/>
    <w:rsid w:val="00C208DC"/>
    <w:rsid w:val="00C20912"/>
    <w:rsid w:val="00C21806"/>
    <w:rsid w:val="00C226F2"/>
    <w:rsid w:val="00C22706"/>
    <w:rsid w:val="00C22824"/>
    <w:rsid w:val="00C22BEB"/>
    <w:rsid w:val="00C23F1E"/>
    <w:rsid w:val="00C243F0"/>
    <w:rsid w:val="00C2461F"/>
    <w:rsid w:val="00C24C45"/>
    <w:rsid w:val="00C24F33"/>
    <w:rsid w:val="00C2542A"/>
    <w:rsid w:val="00C26C6D"/>
    <w:rsid w:val="00C26F67"/>
    <w:rsid w:val="00C274AB"/>
    <w:rsid w:val="00C275FC"/>
    <w:rsid w:val="00C3004F"/>
    <w:rsid w:val="00C30254"/>
    <w:rsid w:val="00C3072B"/>
    <w:rsid w:val="00C30B46"/>
    <w:rsid w:val="00C3113D"/>
    <w:rsid w:val="00C31409"/>
    <w:rsid w:val="00C322A5"/>
    <w:rsid w:val="00C323D0"/>
    <w:rsid w:val="00C328A1"/>
    <w:rsid w:val="00C339B7"/>
    <w:rsid w:val="00C342AA"/>
    <w:rsid w:val="00C34702"/>
    <w:rsid w:val="00C35527"/>
    <w:rsid w:val="00C3562A"/>
    <w:rsid w:val="00C35711"/>
    <w:rsid w:val="00C35BC5"/>
    <w:rsid w:val="00C35DDE"/>
    <w:rsid w:val="00C36035"/>
    <w:rsid w:val="00C37B2F"/>
    <w:rsid w:val="00C40428"/>
    <w:rsid w:val="00C4073F"/>
    <w:rsid w:val="00C40E0F"/>
    <w:rsid w:val="00C4163D"/>
    <w:rsid w:val="00C41AD5"/>
    <w:rsid w:val="00C41BBF"/>
    <w:rsid w:val="00C423EC"/>
    <w:rsid w:val="00C4262B"/>
    <w:rsid w:val="00C42A09"/>
    <w:rsid w:val="00C42B84"/>
    <w:rsid w:val="00C435E1"/>
    <w:rsid w:val="00C43977"/>
    <w:rsid w:val="00C443E6"/>
    <w:rsid w:val="00C44CB5"/>
    <w:rsid w:val="00C45E03"/>
    <w:rsid w:val="00C45E2E"/>
    <w:rsid w:val="00C46375"/>
    <w:rsid w:val="00C46897"/>
    <w:rsid w:val="00C46E61"/>
    <w:rsid w:val="00C4799F"/>
    <w:rsid w:val="00C50899"/>
    <w:rsid w:val="00C50D7D"/>
    <w:rsid w:val="00C51E44"/>
    <w:rsid w:val="00C52C51"/>
    <w:rsid w:val="00C53A1A"/>
    <w:rsid w:val="00C54A28"/>
    <w:rsid w:val="00C5548B"/>
    <w:rsid w:val="00C55CDB"/>
    <w:rsid w:val="00C56869"/>
    <w:rsid w:val="00C56FF3"/>
    <w:rsid w:val="00C57D1A"/>
    <w:rsid w:val="00C60B80"/>
    <w:rsid w:val="00C60C03"/>
    <w:rsid w:val="00C60DED"/>
    <w:rsid w:val="00C60F3E"/>
    <w:rsid w:val="00C61203"/>
    <w:rsid w:val="00C61C66"/>
    <w:rsid w:val="00C61DD0"/>
    <w:rsid w:val="00C627DB"/>
    <w:rsid w:val="00C627DF"/>
    <w:rsid w:val="00C62A87"/>
    <w:rsid w:val="00C62E26"/>
    <w:rsid w:val="00C63565"/>
    <w:rsid w:val="00C65382"/>
    <w:rsid w:val="00C65F4E"/>
    <w:rsid w:val="00C66215"/>
    <w:rsid w:val="00C66458"/>
    <w:rsid w:val="00C6696B"/>
    <w:rsid w:val="00C66C4B"/>
    <w:rsid w:val="00C66C6C"/>
    <w:rsid w:val="00C66CDE"/>
    <w:rsid w:val="00C66EBA"/>
    <w:rsid w:val="00C66ED4"/>
    <w:rsid w:val="00C6780E"/>
    <w:rsid w:val="00C706F0"/>
    <w:rsid w:val="00C708EA"/>
    <w:rsid w:val="00C70A0B"/>
    <w:rsid w:val="00C7101A"/>
    <w:rsid w:val="00C72610"/>
    <w:rsid w:val="00C72CC0"/>
    <w:rsid w:val="00C7368E"/>
    <w:rsid w:val="00C74731"/>
    <w:rsid w:val="00C748D5"/>
    <w:rsid w:val="00C750DB"/>
    <w:rsid w:val="00C75FDD"/>
    <w:rsid w:val="00C7603E"/>
    <w:rsid w:val="00C76066"/>
    <w:rsid w:val="00C765AC"/>
    <w:rsid w:val="00C76A63"/>
    <w:rsid w:val="00C76B87"/>
    <w:rsid w:val="00C76BC2"/>
    <w:rsid w:val="00C76D8E"/>
    <w:rsid w:val="00C772F8"/>
    <w:rsid w:val="00C77384"/>
    <w:rsid w:val="00C77421"/>
    <w:rsid w:val="00C802F4"/>
    <w:rsid w:val="00C807C0"/>
    <w:rsid w:val="00C80BDE"/>
    <w:rsid w:val="00C80D3D"/>
    <w:rsid w:val="00C80DB9"/>
    <w:rsid w:val="00C80DD6"/>
    <w:rsid w:val="00C817E3"/>
    <w:rsid w:val="00C82DA5"/>
    <w:rsid w:val="00C82F68"/>
    <w:rsid w:val="00C830B9"/>
    <w:rsid w:val="00C83487"/>
    <w:rsid w:val="00C83D7D"/>
    <w:rsid w:val="00C84855"/>
    <w:rsid w:val="00C84B79"/>
    <w:rsid w:val="00C864C8"/>
    <w:rsid w:val="00C86A02"/>
    <w:rsid w:val="00C86A76"/>
    <w:rsid w:val="00C86ACF"/>
    <w:rsid w:val="00C874E7"/>
    <w:rsid w:val="00C8753D"/>
    <w:rsid w:val="00C8762D"/>
    <w:rsid w:val="00C87642"/>
    <w:rsid w:val="00C87BB8"/>
    <w:rsid w:val="00C90045"/>
    <w:rsid w:val="00C9053D"/>
    <w:rsid w:val="00C907CE"/>
    <w:rsid w:val="00C913A1"/>
    <w:rsid w:val="00C913B3"/>
    <w:rsid w:val="00C9204E"/>
    <w:rsid w:val="00C9230F"/>
    <w:rsid w:val="00C926E1"/>
    <w:rsid w:val="00C9285D"/>
    <w:rsid w:val="00C92CF7"/>
    <w:rsid w:val="00C92ECB"/>
    <w:rsid w:val="00C92F1A"/>
    <w:rsid w:val="00C934C1"/>
    <w:rsid w:val="00C939B2"/>
    <w:rsid w:val="00C93C92"/>
    <w:rsid w:val="00C93DEF"/>
    <w:rsid w:val="00C951F0"/>
    <w:rsid w:val="00C96414"/>
    <w:rsid w:val="00C96808"/>
    <w:rsid w:val="00C96D3B"/>
    <w:rsid w:val="00C97110"/>
    <w:rsid w:val="00CA014C"/>
    <w:rsid w:val="00CA0AA2"/>
    <w:rsid w:val="00CA111E"/>
    <w:rsid w:val="00CA19DE"/>
    <w:rsid w:val="00CA216C"/>
    <w:rsid w:val="00CA254B"/>
    <w:rsid w:val="00CA2B1F"/>
    <w:rsid w:val="00CA3400"/>
    <w:rsid w:val="00CA3BFC"/>
    <w:rsid w:val="00CA3C56"/>
    <w:rsid w:val="00CA3C70"/>
    <w:rsid w:val="00CA42DA"/>
    <w:rsid w:val="00CA47AF"/>
    <w:rsid w:val="00CA49D3"/>
    <w:rsid w:val="00CA51C8"/>
    <w:rsid w:val="00CA5221"/>
    <w:rsid w:val="00CA5264"/>
    <w:rsid w:val="00CA5774"/>
    <w:rsid w:val="00CA58DF"/>
    <w:rsid w:val="00CA5D44"/>
    <w:rsid w:val="00CA5E13"/>
    <w:rsid w:val="00CA6493"/>
    <w:rsid w:val="00CA67B6"/>
    <w:rsid w:val="00CA720F"/>
    <w:rsid w:val="00CA7443"/>
    <w:rsid w:val="00CA744E"/>
    <w:rsid w:val="00CA7F11"/>
    <w:rsid w:val="00CA7F2C"/>
    <w:rsid w:val="00CA7F8F"/>
    <w:rsid w:val="00CB0052"/>
    <w:rsid w:val="00CB0416"/>
    <w:rsid w:val="00CB0AA9"/>
    <w:rsid w:val="00CB131C"/>
    <w:rsid w:val="00CB1D08"/>
    <w:rsid w:val="00CB2B08"/>
    <w:rsid w:val="00CB37CA"/>
    <w:rsid w:val="00CB3D9F"/>
    <w:rsid w:val="00CB4515"/>
    <w:rsid w:val="00CB5228"/>
    <w:rsid w:val="00CB5F20"/>
    <w:rsid w:val="00CB66C9"/>
    <w:rsid w:val="00CB68D9"/>
    <w:rsid w:val="00CB708E"/>
    <w:rsid w:val="00CB75C4"/>
    <w:rsid w:val="00CB7B56"/>
    <w:rsid w:val="00CC1165"/>
    <w:rsid w:val="00CC144A"/>
    <w:rsid w:val="00CC159F"/>
    <w:rsid w:val="00CC1C53"/>
    <w:rsid w:val="00CC1D74"/>
    <w:rsid w:val="00CC2369"/>
    <w:rsid w:val="00CC24B5"/>
    <w:rsid w:val="00CC2A59"/>
    <w:rsid w:val="00CC2C8A"/>
    <w:rsid w:val="00CC30E5"/>
    <w:rsid w:val="00CC32CC"/>
    <w:rsid w:val="00CC37C0"/>
    <w:rsid w:val="00CC3F77"/>
    <w:rsid w:val="00CC4017"/>
    <w:rsid w:val="00CC4310"/>
    <w:rsid w:val="00CC49E4"/>
    <w:rsid w:val="00CC4A6E"/>
    <w:rsid w:val="00CC5155"/>
    <w:rsid w:val="00CC5261"/>
    <w:rsid w:val="00CC565A"/>
    <w:rsid w:val="00CC59C9"/>
    <w:rsid w:val="00CC6BA7"/>
    <w:rsid w:val="00CC7255"/>
    <w:rsid w:val="00CC7304"/>
    <w:rsid w:val="00CC7600"/>
    <w:rsid w:val="00CC7BB9"/>
    <w:rsid w:val="00CD0E59"/>
    <w:rsid w:val="00CD0E8B"/>
    <w:rsid w:val="00CD1D89"/>
    <w:rsid w:val="00CD2756"/>
    <w:rsid w:val="00CD27B6"/>
    <w:rsid w:val="00CD2A36"/>
    <w:rsid w:val="00CD2DA3"/>
    <w:rsid w:val="00CD2DE5"/>
    <w:rsid w:val="00CD359B"/>
    <w:rsid w:val="00CD3AC4"/>
    <w:rsid w:val="00CD4A03"/>
    <w:rsid w:val="00CD5D90"/>
    <w:rsid w:val="00CD6291"/>
    <w:rsid w:val="00CD64EF"/>
    <w:rsid w:val="00CD66B8"/>
    <w:rsid w:val="00CD6734"/>
    <w:rsid w:val="00CD7199"/>
    <w:rsid w:val="00CD7222"/>
    <w:rsid w:val="00CD74EE"/>
    <w:rsid w:val="00CD757A"/>
    <w:rsid w:val="00CD771E"/>
    <w:rsid w:val="00CD79AB"/>
    <w:rsid w:val="00CD7E8C"/>
    <w:rsid w:val="00CE0964"/>
    <w:rsid w:val="00CE0C1A"/>
    <w:rsid w:val="00CE1E07"/>
    <w:rsid w:val="00CE255C"/>
    <w:rsid w:val="00CE3436"/>
    <w:rsid w:val="00CE3464"/>
    <w:rsid w:val="00CE39C1"/>
    <w:rsid w:val="00CE3DA6"/>
    <w:rsid w:val="00CE4428"/>
    <w:rsid w:val="00CE4933"/>
    <w:rsid w:val="00CE4BDA"/>
    <w:rsid w:val="00CE4CA6"/>
    <w:rsid w:val="00CE505F"/>
    <w:rsid w:val="00CE52BB"/>
    <w:rsid w:val="00CE56C2"/>
    <w:rsid w:val="00CE5A02"/>
    <w:rsid w:val="00CE6115"/>
    <w:rsid w:val="00CE629C"/>
    <w:rsid w:val="00CE6B02"/>
    <w:rsid w:val="00CE6B6A"/>
    <w:rsid w:val="00CE6FB7"/>
    <w:rsid w:val="00CE71D7"/>
    <w:rsid w:val="00CE7276"/>
    <w:rsid w:val="00CE7E2B"/>
    <w:rsid w:val="00CF07EC"/>
    <w:rsid w:val="00CF08B0"/>
    <w:rsid w:val="00CF0FB7"/>
    <w:rsid w:val="00CF182B"/>
    <w:rsid w:val="00CF1B20"/>
    <w:rsid w:val="00CF22D4"/>
    <w:rsid w:val="00CF25BF"/>
    <w:rsid w:val="00CF3F05"/>
    <w:rsid w:val="00CF3F3F"/>
    <w:rsid w:val="00CF42C1"/>
    <w:rsid w:val="00CF42E1"/>
    <w:rsid w:val="00CF434C"/>
    <w:rsid w:val="00CF45DD"/>
    <w:rsid w:val="00CF4892"/>
    <w:rsid w:val="00CF49E8"/>
    <w:rsid w:val="00CF4C28"/>
    <w:rsid w:val="00CF552A"/>
    <w:rsid w:val="00CF57F2"/>
    <w:rsid w:val="00CF5830"/>
    <w:rsid w:val="00CF5B23"/>
    <w:rsid w:val="00CF5C0B"/>
    <w:rsid w:val="00CF6225"/>
    <w:rsid w:val="00CF77BA"/>
    <w:rsid w:val="00CF7EE8"/>
    <w:rsid w:val="00D00051"/>
    <w:rsid w:val="00D00E45"/>
    <w:rsid w:val="00D01F81"/>
    <w:rsid w:val="00D02B74"/>
    <w:rsid w:val="00D02D15"/>
    <w:rsid w:val="00D02DAB"/>
    <w:rsid w:val="00D0357D"/>
    <w:rsid w:val="00D035A2"/>
    <w:rsid w:val="00D050C3"/>
    <w:rsid w:val="00D06E3B"/>
    <w:rsid w:val="00D07028"/>
    <w:rsid w:val="00D07071"/>
    <w:rsid w:val="00D0723E"/>
    <w:rsid w:val="00D07608"/>
    <w:rsid w:val="00D07D48"/>
    <w:rsid w:val="00D07EC1"/>
    <w:rsid w:val="00D10292"/>
    <w:rsid w:val="00D1038C"/>
    <w:rsid w:val="00D10DFC"/>
    <w:rsid w:val="00D10EE4"/>
    <w:rsid w:val="00D111AB"/>
    <w:rsid w:val="00D1158B"/>
    <w:rsid w:val="00D123AC"/>
    <w:rsid w:val="00D12796"/>
    <w:rsid w:val="00D12FD6"/>
    <w:rsid w:val="00D13D25"/>
    <w:rsid w:val="00D13EB9"/>
    <w:rsid w:val="00D14213"/>
    <w:rsid w:val="00D1460F"/>
    <w:rsid w:val="00D146D9"/>
    <w:rsid w:val="00D14C17"/>
    <w:rsid w:val="00D1507C"/>
    <w:rsid w:val="00D15A77"/>
    <w:rsid w:val="00D16B3B"/>
    <w:rsid w:val="00D16D7A"/>
    <w:rsid w:val="00D1702B"/>
    <w:rsid w:val="00D1726B"/>
    <w:rsid w:val="00D17846"/>
    <w:rsid w:val="00D17BC5"/>
    <w:rsid w:val="00D17FBE"/>
    <w:rsid w:val="00D2003C"/>
    <w:rsid w:val="00D203B0"/>
    <w:rsid w:val="00D20447"/>
    <w:rsid w:val="00D20A02"/>
    <w:rsid w:val="00D21F1D"/>
    <w:rsid w:val="00D2209D"/>
    <w:rsid w:val="00D236D4"/>
    <w:rsid w:val="00D23851"/>
    <w:rsid w:val="00D23ECF"/>
    <w:rsid w:val="00D24226"/>
    <w:rsid w:val="00D243FA"/>
    <w:rsid w:val="00D255D8"/>
    <w:rsid w:val="00D25AC1"/>
    <w:rsid w:val="00D25D31"/>
    <w:rsid w:val="00D26485"/>
    <w:rsid w:val="00D27804"/>
    <w:rsid w:val="00D27936"/>
    <w:rsid w:val="00D27DA2"/>
    <w:rsid w:val="00D3110D"/>
    <w:rsid w:val="00D3171B"/>
    <w:rsid w:val="00D3192D"/>
    <w:rsid w:val="00D31EC8"/>
    <w:rsid w:val="00D32186"/>
    <w:rsid w:val="00D330E7"/>
    <w:rsid w:val="00D337BE"/>
    <w:rsid w:val="00D33FE6"/>
    <w:rsid w:val="00D35038"/>
    <w:rsid w:val="00D35295"/>
    <w:rsid w:val="00D35F2B"/>
    <w:rsid w:val="00D36420"/>
    <w:rsid w:val="00D379F3"/>
    <w:rsid w:val="00D37AB5"/>
    <w:rsid w:val="00D37EFC"/>
    <w:rsid w:val="00D37F58"/>
    <w:rsid w:val="00D37F82"/>
    <w:rsid w:val="00D4070A"/>
    <w:rsid w:val="00D4071E"/>
    <w:rsid w:val="00D40CA7"/>
    <w:rsid w:val="00D40F5B"/>
    <w:rsid w:val="00D412B7"/>
    <w:rsid w:val="00D414C0"/>
    <w:rsid w:val="00D41A73"/>
    <w:rsid w:val="00D41DF3"/>
    <w:rsid w:val="00D421E6"/>
    <w:rsid w:val="00D4220B"/>
    <w:rsid w:val="00D429AC"/>
    <w:rsid w:val="00D439FE"/>
    <w:rsid w:val="00D44012"/>
    <w:rsid w:val="00D443BF"/>
    <w:rsid w:val="00D4446A"/>
    <w:rsid w:val="00D445EC"/>
    <w:rsid w:val="00D44AAB"/>
    <w:rsid w:val="00D44C4C"/>
    <w:rsid w:val="00D452E9"/>
    <w:rsid w:val="00D45461"/>
    <w:rsid w:val="00D45C50"/>
    <w:rsid w:val="00D45EC7"/>
    <w:rsid w:val="00D46113"/>
    <w:rsid w:val="00D462E1"/>
    <w:rsid w:val="00D467B3"/>
    <w:rsid w:val="00D46F0C"/>
    <w:rsid w:val="00D4728D"/>
    <w:rsid w:val="00D4749D"/>
    <w:rsid w:val="00D4762D"/>
    <w:rsid w:val="00D478C1"/>
    <w:rsid w:val="00D47AC5"/>
    <w:rsid w:val="00D47B3C"/>
    <w:rsid w:val="00D47D35"/>
    <w:rsid w:val="00D5020D"/>
    <w:rsid w:val="00D50A26"/>
    <w:rsid w:val="00D50CCF"/>
    <w:rsid w:val="00D515C4"/>
    <w:rsid w:val="00D518F3"/>
    <w:rsid w:val="00D51B7F"/>
    <w:rsid w:val="00D51E03"/>
    <w:rsid w:val="00D52D3E"/>
    <w:rsid w:val="00D53229"/>
    <w:rsid w:val="00D53737"/>
    <w:rsid w:val="00D53834"/>
    <w:rsid w:val="00D53D7C"/>
    <w:rsid w:val="00D53FDA"/>
    <w:rsid w:val="00D54332"/>
    <w:rsid w:val="00D543F7"/>
    <w:rsid w:val="00D552D3"/>
    <w:rsid w:val="00D55890"/>
    <w:rsid w:val="00D55FC3"/>
    <w:rsid w:val="00D56249"/>
    <w:rsid w:val="00D563FD"/>
    <w:rsid w:val="00D567A3"/>
    <w:rsid w:val="00D57647"/>
    <w:rsid w:val="00D57D80"/>
    <w:rsid w:val="00D57EF4"/>
    <w:rsid w:val="00D6013B"/>
    <w:rsid w:val="00D60242"/>
    <w:rsid w:val="00D60B46"/>
    <w:rsid w:val="00D612CC"/>
    <w:rsid w:val="00D6154F"/>
    <w:rsid w:val="00D626BF"/>
    <w:rsid w:val="00D63434"/>
    <w:rsid w:val="00D645A2"/>
    <w:rsid w:val="00D647BB"/>
    <w:rsid w:val="00D64977"/>
    <w:rsid w:val="00D64B4E"/>
    <w:rsid w:val="00D64EA1"/>
    <w:rsid w:val="00D6556E"/>
    <w:rsid w:val="00D65627"/>
    <w:rsid w:val="00D65768"/>
    <w:rsid w:val="00D65C6F"/>
    <w:rsid w:val="00D65D97"/>
    <w:rsid w:val="00D661B6"/>
    <w:rsid w:val="00D667DB"/>
    <w:rsid w:val="00D671A0"/>
    <w:rsid w:val="00D675CF"/>
    <w:rsid w:val="00D678B1"/>
    <w:rsid w:val="00D70531"/>
    <w:rsid w:val="00D71D53"/>
    <w:rsid w:val="00D728DA"/>
    <w:rsid w:val="00D72F5A"/>
    <w:rsid w:val="00D73F44"/>
    <w:rsid w:val="00D752DB"/>
    <w:rsid w:val="00D75B6F"/>
    <w:rsid w:val="00D7622A"/>
    <w:rsid w:val="00D762F8"/>
    <w:rsid w:val="00D76645"/>
    <w:rsid w:val="00D7687C"/>
    <w:rsid w:val="00D769EF"/>
    <w:rsid w:val="00D7744D"/>
    <w:rsid w:val="00D77A58"/>
    <w:rsid w:val="00D80A99"/>
    <w:rsid w:val="00D80BC8"/>
    <w:rsid w:val="00D80F46"/>
    <w:rsid w:val="00D816B7"/>
    <w:rsid w:val="00D81FD3"/>
    <w:rsid w:val="00D82118"/>
    <w:rsid w:val="00D82453"/>
    <w:rsid w:val="00D82DF9"/>
    <w:rsid w:val="00D83112"/>
    <w:rsid w:val="00D83931"/>
    <w:rsid w:val="00D83DA2"/>
    <w:rsid w:val="00D83E60"/>
    <w:rsid w:val="00D84555"/>
    <w:rsid w:val="00D84691"/>
    <w:rsid w:val="00D847CD"/>
    <w:rsid w:val="00D85544"/>
    <w:rsid w:val="00D858EB"/>
    <w:rsid w:val="00D859A4"/>
    <w:rsid w:val="00D85DD7"/>
    <w:rsid w:val="00D8615D"/>
    <w:rsid w:val="00D876F7"/>
    <w:rsid w:val="00D90C3E"/>
    <w:rsid w:val="00D90D52"/>
    <w:rsid w:val="00D90DE6"/>
    <w:rsid w:val="00D912C0"/>
    <w:rsid w:val="00D91A45"/>
    <w:rsid w:val="00D9235C"/>
    <w:rsid w:val="00D93629"/>
    <w:rsid w:val="00D93945"/>
    <w:rsid w:val="00D93D72"/>
    <w:rsid w:val="00D94232"/>
    <w:rsid w:val="00D953A7"/>
    <w:rsid w:val="00D95738"/>
    <w:rsid w:val="00D9595B"/>
    <w:rsid w:val="00D95B36"/>
    <w:rsid w:val="00D96455"/>
    <w:rsid w:val="00D96844"/>
    <w:rsid w:val="00D96AFF"/>
    <w:rsid w:val="00D96B0C"/>
    <w:rsid w:val="00D975CF"/>
    <w:rsid w:val="00D977CE"/>
    <w:rsid w:val="00D97EBD"/>
    <w:rsid w:val="00DA0076"/>
    <w:rsid w:val="00DA0672"/>
    <w:rsid w:val="00DA0876"/>
    <w:rsid w:val="00DA0D5C"/>
    <w:rsid w:val="00DA1017"/>
    <w:rsid w:val="00DA115F"/>
    <w:rsid w:val="00DA11CE"/>
    <w:rsid w:val="00DA12FF"/>
    <w:rsid w:val="00DA196B"/>
    <w:rsid w:val="00DA1C46"/>
    <w:rsid w:val="00DA1E59"/>
    <w:rsid w:val="00DA24C9"/>
    <w:rsid w:val="00DA349E"/>
    <w:rsid w:val="00DA362F"/>
    <w:rsid w:val="00DA3813"/>
    <w:rsid w:val="00DA4376"/>
    <w:rsid w:val="00DA43A8"/>
    <w:rsid w:val="00DA466C"/>
    <w:rsid w:val="00DA481F"/>
    <w:rsid w:val="00DA5085"/>
    <w:rsid w:val="00DA5F6E"/>
    <w:rsid w:val="00DA60BE"/>
    <w:rsid w:val="00DA612C"/>
    <w:rsid w:val="00DA6342"/>
    <w:rsid w:val="00DA6674"/>
    <w:rsid w:val="00DA6695"/>
    <w:rsid w:val="00DA69F1"/>
    <w:rsid w:val="00DA6D21"/>
    <w:rsid w:val="00DA720D"/>
    <w:rsid w:val="00DA7885"/>
    <w:rsid w:val="00DA7E61"/>
    <w:rsid w:val="00DA7F0A"/>
    <w:rsid w:val="00DB01D0"/>
    <w:rsid w:val="00DB037B"/>
    <w:rsid w:val="00DB04CF"/>
    <w:rsid w:val="00DB0764"/>
    <w:rsid w:val="00DB1076"/>
    <w:rsid w:val="00DB12DE"/>
    <w:rsid w:val="00DB1697"/>
    <w:rsid w:val="00DB1F27"/>
    <w:rsid w:val="00DB21AD"/>
    <w:rsid w:val="00DB246C"/>
    <w:rsid w:val="00DB25A7"/>
    <w:rsid w:val="00DB25F4"/>
    <w:rsid w:val="00DB2D2E"/>
    <w:rsid w:val="00DB304F"/>
    <w:rsid w:val="00DB30A2"/>
    <w:rsid w:val="00DB3A8A"/>
    <w:rsid w:val="00DB3E3E"/>
    <w:rsid w:val="00DB4236"/>
    <w:rsid w:val="00DB4343"/>
    <w:rsid w:val="00DB49BC"/>
    <w:rsid w:val="00DB49E4"/>
    <w:rsid w:val="00DB4BD8"/>
    <w:rsid w:val="00DB543A"/>
    <w:rsid w:val="00DB55C6"/>
    <w:rsid w:val="00DB566C"/>
    <w:rsid w:val="00DB5A9A"/>
    <w:rsid w:val="00DB66C9"/>
    <w:rsid w:val="00DB6755"/>
    <w:rsid w:val="00DB68D6"/>
    <w:rsid w:val="00DB6B33"/>
    <w:rsid w:val="00DB7B82"/>
    <w:rsid w:val="00DC0470"/>
    <w:rsid w:val="00DC051A"/>
    <w:rsid w:val="00DC095C"/>
    <w:rsid w:val="00DC0A7E"/>
    <w:rsid w:val="00DC101B"/>
    <w:rsid w:val="00DC14F5"/>
    <w:rsid w:val="00DC15A2"/>
    <w:rsid w:val="00DC1684"/>
    <w:rsid w:val="00DC1817"/>
    <w:rsid w:val="00DC242D"/>
    <w:rsid w:val="00DC24D2"/>
    <w:rsid w:val="00DC2832"/>
    <w:rsid w:val="00DC2B24"/>
    <w:rsid w:val="00DC2FD5"/>
    <w:rsid w:val="00DC33B8"/>
    <w:rsid w:val="00DC47B7"/>
    <w:rsid w:val="00DC4C96"/>
    <w:rsid w:val="00DC4DD4"/>
    <w:rsid w:val="00DC59BC"/>
    <w:rsid w:val="00DC6173"/>
    <w:rsid w:val="00DC67C1"/>
    <w:rsid w:val="00DC6A7C"/>
    <w:rsid w:val="00DC6E16"/>
    <w:rsid w:val="00DC7ED2"/>
    <w:rsid w:val="00DD03E0"/>
    <w:rsid w:val="00DD03F5"/>
    <w:rsid w:val="00DD0760"/>
    <w:rsid w:val="00DD0A00"/>
    <w:rsid w:val="00DD0A0E"/>
    <w:rsid w:val="00DD0AC4"/>
    <w:rsid w:val="00DD0C0F"/>
    <w:rsid w:val="00DD138D"/>
    <w:rsid w:val="00DD1CCD"/>
    <w:rsid w:val="00DD2802"/>
    <w:rsid w:val="00DD2992"/>
    <w:rsid w:val="00DD2DDC"/>
    <w:rsid w:val="00DD2FAA"/>
    <w:rsid w:val="00DD2FCC"/>
    <w:rsid w:val="00DD3708"/>
    <w:rsid w:val="00DD395C"/>
    <w:rsid w:val="00DD3C02"/>
    <w:rsid w:val="00DD3CE5"/>
    <w:rsid w:val="00DD470C"/>
    <w:rsid w:val="00DD4949"/>
    <w:rsid w:val="00DD49B2"/>
    <w:rsid w:val="00DD5A7F"/>
    <w:rsid w:val="00DD687B"/>
    <w:rsid w:val="00DD6F46"/>
    <w:rsid w:val="00DD7AD3"/>
    <w:rsid w:val="00DD7B36"/>
    <w:rsid w:val="00DE0A02"/>
    <w:rsid w:val="00DE0A34"/>
    <w:rsid w:val="00DE160F"/>
    <w:rsid w:val="00DE2082"/>
    <w:rsid w:val="00DE2549"/>
    <w:rsid w:val="00DE30E4"/>
    <w:rsid w:val="00DE3511"/>
    <w:rsid w:val="00DE35D6"/>
    <w:rsid w:val="00DE3635"/>
    <w:rsid w:val="00DE3BC4"/>
    <w:rsid w:val="00DE3C7F"/>
    <w:rsid w:val="00DE4667"/>
    <w:rsid w:val="00DE4A7E"/>
    <w:rsid w:val="00DE4AB6"/>
    <w:rsid w:val="00DE4D63"/>
    <w:rsid w:val="00DE5301"/>
    <w:rsid w:val="00DE5A15"/>
    <w:rsid w:val="00DE5C2C"/>
    <w:rsid w:val="00DE6060"/>
    <w:rsid w:val="00DE636B"/>
    <w:rsid w:val="00DE66E3"/>
    <w:rsid w:val="00DE68C2"/>
    <w:rsid w:val="00DE69C0"/>
    <w:rsid w:val="00DE6BD4"/>
    <w:rsid w:val="00DE6E66"/>
    <w:rsid w:val="00DE6E9D"/>
    <w:rsid w:val="00DE7D02"/>
    <w:rsid w:val="00DE7F32"/>
    <w:rsid w:val="00DF079F"/>
    <w:rsid w:val="00DF0936"/>
    <w:rsid w:val="00DF0A07"/>
    <w:rsid w:val="00DF0B6E"/>
    <w:rsid w:val="00DF17EC"/>
    <w:rsid w:val="00DF1C38"/>
    <w:rsid w:val="00DF272C"/>
    <w:rsid w:val="00DF283C"/>
    <w:rsid w:val="00DF32B1"/>
    <w:rsid w:val="00DF3B9F"/>
    <w:rsid w:val="00DF3BBE"/>
    <w:rsid w:val="00DF3EC8"/>
    <w:rsid w:val="00DF4A50"/>
    <w:rsid w:val="00DF4BAA"/>
    <w:rsid w:val="00DF52B1"/>
    <w:rsid w:val="00DF5AA6"/>
    <w:rsid w:val="00DF694D"/>
    <w:rsid w:val="00DF6ADA"/>
    <w:rsid w:val="00DF6CE2"/>
    <w:rsid w:val="00DF6DB6"/>
    <w:rsid w:val="00DF6F53"/>
    <w:rsid w:val="00DF7C37"/>
    <w:rsid w:val="00DF7D94"/>
    <w:rsid w:val="00DF7E4A"/>
    <w:rsid w:val="00E001BB"/>
    <w:rsid w:val="00E0038E"/>
    <w:rsid w:val="00E00470"/>
    <w:rsid w:val="00E00582"/>
    <w:rsid w:val="00E00AB7"/>
    <w:rsid w:val="00E00EE4"/>
    <w:rsid w:val="00E00FF1"/>
    <w:rsid w:val="00E01052"/>
    <w:rsid w:val="00E01F64"/>
    <w:rsid w:val="00E0234A"/>
    <w:rsid w:val="00E02D95"/>
    <w:rsid w:val="00E03341"/>
    <w:rsid w:val="00E03950"/>
    <w:rsid w:val="00E03BE1"/>
    <w:rsid w:val="00E05754"/>
    <w:rsid w:val="00E057DF"/>
    <w:rsid w:val="00E05B88"/>
    <w:rsid w:val="00E064EF"/>
    <w:rsid w:val="00E067BF"/>
    <w:rsid w:val="00E0735D"/>
    <w:rsid w:val="00E07530"/>
    <w:rsid w:val="00E07FBB"/>
    <w:rsid w:val="00E1063D"/>
    <w:rsid w:val="00E10FEB"/>
    <w:rsid w:val="00E1165B"/>
    <w:rsid w:val="00E11C6C"/>
    <w:rsid w:val="00E11C7B"/>
    <w:rsid w:val="00E120BD"/>
    <w:rsid w:val="00E121C0"/>
    <w:rsid w:val="00E1240D"/>
    <w:rsid w:val="00E1456E"/>
    <w:rsid w:val="00E14671"/>
    <w:rsid w:val="00E14822"/>
    <w:rsid w:val="00E14914"/>
    <w:rsid w:val="00E14E6E"/>
    <w:rsid w:val="00E15D58"/>
    <w:rsid w:val="00E15F98"/>
    <w:rsid w:val="00E1605E"/>
    <w:rsid w:val="00E1628A"/>
    <w:rsid w:val="00E16745"/>
    <w:rsid w:val="00E16B4F"/>
    <w:rsid w:val="00E171AB"/>
    <w:rsid w:val="00E1793F"/>
    <w:rsid w:val="00E17945"/>
    <w:rsid w:val="00E17C0A"/>
    <w:rsid w:val="00E20244"/>
    <w:rsid w:val="00E20A0E"/>
    <w:rsid w:val="00E21C3E"/>
    <w:rsid w:val="00E22121"/>
    <w:rsid w:val="00E22602"/>
    <w:rsid w:val="00E22703"/>
    <w:rsid w:val="00E227C3"/>
    <w:rsid w:val="00E23141"/>
    <w:rsid w:val="00E23692"/>
    <w:rsid w:val="00E24079"/>
    <w:rsid w:val="00E24206"/>
    <w:rsid w:val="00E2450A"/>
    <w:rsid w:val="00E247B8"/>
    <w:rsid w:val="00E24FEB"/>
    <w:rsid w:val="00E256C5"/>
    <w:rsid w:val="00E25B2A"/>
    <w:rsid w:val="00E26253"/>
    <w:rsid w:val="00E265EB"/>
    <w:rsid w:val="00E26956"/>
    <w:rsid w:val="00E26CFC"/>
    <w:rsid w:val="00E27024"/>
    <w:rsid w:val="00E27561"/>
    <w:rsid w:val="00E27B7C"/>
    <w:rsid w:val="00E30122"/>
    <w:rsid w:val="00E302B8"/>
    <w:rsid w:val="00E30702"/>
    <w:rsid w:val="00E30890"/>
    <w:rsid w:val="00E309D5"/>
    <w:rsid w:val="00E30E03"/>
    <w:rsid w:val="00E311E1"/>
    <w:rsid w:val="00E31357"/>
    <w:rsid w:val="00E31363"/>
    <w:rsid w:val="00E313AD"/>
    <w:rsid w:val="00E31483"/>
    <w:rsid w:val="00E3198E"/>
    <w:rsid w:val="00E31B59"/>
    <w:rsid w:val="00E31DEE"/>
    <w:rsid w:val="00E31E54"/>
    <w:rsid w:val="00E32740"/>
    <w:rsid w:val="00E32AD1"/>
    <w:rsid w:val="00E32B00"/>
    <w:rsid w:val="00E336A2"/>
    <w:rsid w:val="00E33A27"/>
    <w:rsid w:val="00E33B6D"/>
    <w:rsid w:val="00E34A95"/>
    <w:rsid w:val="00E352C0"/>
    <w:rsid w:val="00E35569"/>
    <w:rsid w:val="00E359E9"/>
    <w:rsid w:val="00E36E76"/>
    <w:rsid w:val="00E36FA2"/>
    <w:rsid w:val="00E3728F"/>
    <w:rsid w:val="00E37817"/>
    <w:rsid w:val="00E37819"/>
    <w:rsid w:val="00E37B8E"/>
    <w:rsid w:val="00E37BDF"/>
    <w:rsid w:val="00E40866"/>
    <w:rsid w:val="00E40C9D"/>
    <w:rsid w:val="00E419EC"/>
    <w:rsid w:val="00E42046"/>
    <w:rsid w:val="00E420D8"/>
    <w:rsid w:val="00E42175"/>
    <w:rsid w:val="00E428D9"/>
    <w:rsid w:val="00E42CC3"/>
    <w:rsid w:val="00E43343"/>
    <w:rsid w:val="00E43590"/>
    <w:rsid w:val="00E435DA"/>
    <w:rsid w:val="00E43747"/>
    <w:rsid w:val="00E43D76"/>
    <w:rsid w:val="00E43E7A"/>
    <w:rsid w:val="00E44242"/>
    <w:rsid w:val="00E445D0"/>
    <w:rsid w:val="00E449CB"/>
    <w:rsid w:val="00E45071"/>
    <w:rsid w:val="00E450AD"/>
    <w:rsid w:val="00E452A0"/>
    <w:rsid w:val="00E45454"/>
    <w:rsid w:val="00E45944"/>
    <w:rsid w:val="00E45CC3"/>
    <w:rsid w:val="00E45FE1"/>
    <w:rsid w:val="00E4623C"/>
    <w:rsid w:val="00E464ED"/>
    <w:rsid w:val="00E46776"/>
    <w:rsid w:val="00E468AB"/>
    <w:rsid w:val="00E46BD0"/>
    <w:rsid w:val="00E46C38"/>
    <w:rsid w:val="00E46C4C"/>
    <w:rsid w:val="00E471E9"/>
    <w:rsid w:val="00E4787A"/>
    <w:rsid w:val="00E50184"/>
    <w:rsid w:val="00E50B14"/>
    <w:rsid w:val="00E50F99"/>
    <w:rsid w:val="00E5122F"/>
    <w:rsid w:val="00E51755"/>
    <w:rsid w:val="00E51DFB"/>
    <w:rsid w:val="00E51E0D"/>
    <w:rsid w:val="00E51F23"/>
    <w:rsid w:val="00E52400"/>
    <w:rsid w:val="00E5255E"/>
    <w:rsid w:val="00E528B9"/>
    <w:rsid w:val="00E52D9B"/>
    <w:rsid w:val="00E5394A"/>
    <w:rsid w:val="00E53E1E"/>
    <w:rsid w:val="00E54095"/>
    <w:rsid w:val="00E55790"/>
    <w:rsid w:val="00E55EDF"/>
    <w:rsid w:val="00E56062"/>
    <w:rsid w:val="00E563A2"/>
    <w:rsid w:val="00E564EB"/>
    <w:rsid w:val="00E574EB"/>
    <w:rsid w:val="00E575B9"/>
    <w:rsid w:val="00E57773"/>
    <w:rsid w:val="00E57DC3"/>
    <w:rsid w:val="00E602A6"/>
    <w:rsid w:val="00E6036D"/>
    <w:rsid w:val="00E60AEE"/>
    <w:rsid w:val="00E617D6"/>
    <w:rsid w:val="00E618E7"/>
    <w:rsid w:val="00E61B56"/>
    <w:rsid w:val="00E6209E"/>
    <w:rsid w:val="00E62256"/>
    <w:rsid w:val="00E62525"/>
    <w:rsid w:val="00E625CD"/>
    <w:rsid w:val="00E6278E"/>
    <w:rsid w:val="00E6281A"/>
    <w:rsid w:val="00E631CD"/>
    <w:rsid w:val="00E63A67"/>
    <w:rsid w:val="00E643C2"/>
    <w:rsid w:val="00E65FFE"/>
    <w:rsid w:val="00E6676E"/>
    <w:rsid w:val="00E66D19"/>
    <w:rsid w:val="00E6762A"/>
    <w:rsid w:val="00E67EDF"/>
    <w:rsid w:val="00E701A9"/>
    <w:rsid w:val="00E70665"/>
    <w:rsid w:val="00E721EE"/>
    <w:rsid w:val="00E72434"/>
    <w:rsid w:val="00E72EBE"/>
    <w:rsid w:val="00E7341B"/>
    <w:rsid w:val="00E73556"/>
    <w:rsid w:val="00E736D5"/>
    <w:rsid w:val="00E73A50"/>
    <w:rsid w:val="00E73BF5"/>
    <w:rsid w:val="00E73F71"/>
    <w:rsid w:val="00E74300"/>
    <w:rsid w:val="00E743FA"/>
    <w:rsid w:val="00E74414"/>
    <w:rsid w:val="00E74B93"/>
    <w:rsid w:val="00E74C0C"/>
    <w:rsid w:val="00E74E04"/>
    <w:rsid w:val="00E74EBD"/>
    <w:rsid w:val="00E752F1"/>
    <w:rsid w:val="00E7588E"/>
    <w:rsid w:val="00E76127"/>
    <w:rsid w:val="00E7717A"/>
    <w:rsid w:val="00E771CA"/>
    <w:rsid w:val="00E80851"/>
    <w:rsid w:val="00E80A43"/>
    <w:rsid w:val="00E8177C"/>
    <w:rsid w:val="00E81B73"/>
    <w:rsid w:val="00E81D4D"/>
    <w:rsid w:val="00E81F33"/>
    <w:rsid w:val="00E82E7D"/>
    <w:rsid w:val="00E82F3B"/>
    <w:rsid w:val="00E83061"/>
    <w:rsid w:val="00E83445"/>
    <w:rsid w:val="00E84153"/>
    <w:rsid w:val="00E845B5"/>
    <w:rsid w:val="00E84905"/>
    <w:rsid w:val="00E8494A"/>
    <w:rsid w:val="00E84BAF"/>
    <w:rsid w:val="00E8515C"/>
    <w:rsid w:val="00E85A73"/>
    <w:rsid w:val="00E85E00"/>
    <w:rsid w:val="00E85F4F"/>
    <w:rsid w:val="00E86113"/>
    <w:rsid w:val="00E86605"/>
    <w:rsid w:val="00E867F3"/>
    <w:rsid w:val="00E86E52"/>
    <w:rsid w:val="00E86E7C"/>
    <w:rsid w:val="00E86F7E"/>
    <w:rsid w:val="00E877F0"/>
    <w:rsid w:val="00E87C2F"/>
    <w:rsid w:val="00E9041D"/>
    <w:rsid w:val="00E906A7"/>
    <w:rsid w:val="00E91304"/>
    <w:rsid w:val="00E917B2"/>
    <w:rsid w:val="00E91A89"/>
    <w:rsid w:val="00E91B9D"/>
    <w:rsid w:val="00E91C22"/>
    <w:rsid w:val="00E91FA7"/>
    <w:rsid w:val="00E921B6"/>
    <w:rsid w:val="00E92803"/>
    <w:rsid w:val="00E92954"/>
    <w:rsid w:val="00E92DF8"/>
    <w:rsid w:val="00E93535"/>
    <w:rsid w:val="00E93D97"/>
    <w:rsid w:val="00E9495A"/>
    <w:rsid w:val="00E9559D"/>
    <w:rsid w:val="00E95894"/>
    <w:rsid w:val="00E96872"/>
    <w:rsid w:val="00E96CE2"/>
    <w:rsid w:val="00E96DB3"/>
    <w:rsid w:val="00E96E87"/>
    <w:rsid w:val="00E9750F"/>
    <w:rsid w:val="00E97D37"/>
    <w:rsid w:val="00EA0351"/>
    <w:rsid w:val="00EA066B"/>
    <w:rsid w:val="00EA0EF9"/>
    <w:rsid w:val="00EA107C"/>
    <w:rsid w:val="00EA138F"/>
    <w:rsid w:val="00EA1AF9"/>
    <w:rsid w:val="00EA1CC6"/>
    <w:rsid w:val="00EA2224"/>
    <w:rsid w:val="00EA2D89"/>
    <w:rsid w:val="00EA3AF7"/>
    <w:rsid w:val="00EA3F00"/>
    <w:rsid w:val="00EA3F8C"/>
    <w:rsid w:val="00EA4453"/>
    <w:rsid w:val="00EA4E2A"/>
    <w:rsid w:val="00EA53B6"/>
    <w:rsid w:val="00EA540A"/>
    <w:rsid w:val="00EA5E4C"/>
    <w:rsid w:val="00EA7623"/>
    <w:rsid w:val="00EA7E7F"/>
    <w:rsid w:val="00EB1735"/>
    <w:rsid w:val="00EB1C48"/>
    <w:rsid w:val="00EB233E"/>
    <w:rsid w:val="00EB2AA4"/>
    <w:rsid w:val="00EB3070"/>
    <w:rsid w:val="00EB36EA"/>
    <w:rsid w:val="00EB409A"/>
    <w:rsid w:val="00EB439D"/>
    <w:rsid w:val="00EB46DF"/>
    <w:rsid w:val="00EB4AF3"/>
    <w:rsid w:val="00EB4DD1"/>
    <w:rsid w:val="00EB6210"/>
    <w:rsid w:val="00EB6564"/>
    <w:rsid w:val="00EB6D0E"/>
    <w:rsid w:val="00EB7B2B"/>
    <w:rsid w:val="00EC0F08"/>
    <w:rsid w:val="00EC2B2C"/>
    <w:rsid w:val="00EC2B3B"/>
    <w:rsid w:val="00EC38AF"/>
    <w:rsid w:val="00EC3AAF"/>
    <w:rsid w:val="00EC3E61"/>
    <w:rsid w:val="00EC3E91"/>
    <w:rsid w:val="00EC41D0"/>
    <w:rsid w:val="00EC42E3"/>
    <w:rsid w:val="00EC43AA"/>
    <w:rsid w:val="00EC45D1"/>
    <w:rsid w:val="00EC483B"/>
    <w:rsid w:val="00EC5B75"/>
    <w:rsid w:val="00EC5C2C"/>
    <w:rsid w:val="00EC5DEA"/>
    <w:rsid w:val="00EC60B1"/>
    <w:rsid w:val="00EC64ED"/>
    <w:rsid w:val="00EC656C"/>
    <w:rsid w:val="00EC6C81"/>
    <w:rsid w:val="00EC7E7C"/>
    <w:rsid w:val="00EC7F49"/>
    <w:rsid w:val="00ED010A"/>
    <w:rsid w:val="00ED03A4"/>
    <w:rsid w:val="00ED04EB"/>
    <w:rsid w:val="00ED05E4"/>
    <w:rsid w:val="00ED0F31"/>
    <w:rsid w:val="00ED1BD9"/>
    <w:rsid w:val="00ED1DCD"/>
    <w:rsid w:val="00ED1E68"/>
    <w:rsid w:val="00ED1F2A"/>
    <w:rsid w:val="00ED24FF"/>
    <w:rsid w:val="00ED2707"/>
    <w:rsid w:val="00ED2783"/>
    <w:rsid w:val="00ED38E8"/>
    <w:rsid w:val="00ED39A5"/>
    <w:rsid w:val="00ED3EE9"/>
    <w:rsid w:val="00ED4278"/>
    <w:rsid w:val="00ED5237"/>
    <w:rsid w:val="00ED598C"/>
    <w:rsid w:val="00ED72D6"/>
    <w:rsid w:val="00ED73BA"/>
    <w:rsid w:val="00ED7A5A"/>
    <w:rsid w:val="00ED7BC4"/>
    <w:rsid w:val="00ED7DC0"/>
    <w:rsid w:val="00ED7E62"/>
    <w:rsid w:val="00ED7F40"/>
    <w:rsid w:val="00EE0554"/>
    <w:rsid w:val="00EE0707"/>
    <w:rsid w:val="00EE0F67"/>
    <w:rsid w:val="00EE141F"/>
    <w:rsid w:val="00EE1948"/>
    <w:rsid w:val="00EE1982"/>
    <w:rsid w:val="00EE1E10"/>
    <w:rsid w:val="00EE1E94"/>
    <w:rsid w:val="00EE1EB0"/>
    <w:rsid w:val="00EE2C20"/>
    <w:rsid w:val="00EE2D08"/>
    <w:rsid w:val="00EE2D4E"/>
    <w:rsid w:val="00EE2F99"/>
    <w:rsid w:val="00EE30E5"/>
    <w:rsid w:val="00EE3861"/>
    <w:rsid w:val="00EE3ADF"/>
    <w:rsid w:val="00EE3DA3"/>
    <w:rsid w:val="00EE4590"/>
    <w:rsid w:val="00EE6840"/>
    <w:rsid w:val="00EE7065"/>
    <w:rsid w:val="00EE7D47"/>
    <w:rsid w:val="00EF0274"/>
    <w:rsid w:val="00EF0526"/>
    <w:rsid w:val="00EF073A"/>
    <w:rsid w:val="00EF07A7"/>
    <w:rsid w:val="00EF08CE"/>
    <w:rsid w:val="00EF091C"/>
    <w:rsid w:val="00EF0DD3"/>
    <w:rsid w:val="00EF129D"/>
    <w:rsid w:val="00EF13E7"/>
    <w:rsid w:val="00EF1847"/>
    <w:rsid w:val="00EF19D6"/>
    <w:rsid w:val="00EF1CFB"/>
    <w:rsid w:val="00EF2CF7"/>
    <w:rsid w:val="00EF3A8B"/>
    <w:rsid w:val="00EF3EF6"/>
    <w:rsid w:val="00EF4338"/>
    <w:rsid w:val="00EF4549"/>
    <w:rsid w:val="00EF4691"/>
    <w:rsid w:val="00EF5E74"/>
    <w:rsid w:val="00EF6147"/>
    <w:rsid w:val="00EF691D"/>
    <w:rsid w:val="00EF790F"/>
    <w:rsid w:val="00F002F6"/>
    <w:rsid w:val="00F004F6"/>
    <w:rsid w:val="00F0050F"/>
    <w:rsid w:val="00F005E3"/>
    <w:rsid w:val="00F0149F"/>
    <w:rsid w:val="00F0153D"/>
    <w:rsid w:val="00F0157E"/>
    <w:rsid w:val="00F016F0"/>
    <w:rsid w:val="00F02C04"/>
    <w:rsid w:val="00F03FD6"/>
    <w:rsid w:val="00F058F8"/>
    <w:rsid w:val="00F05CC6"/>
    <w:rsid w:val="00F05F09"/>
    <w:rsid w:val="00F060AB"/>
    <w:rsid w:val="00F066D1"/>
    <w:rsid w:val="00F06768"/>
    <w:rsid w:val="00F067B3"/>
    <w:rsid w:val="00F075CA"/>
    <w:rsid w:val="00F07A1C"/>
    <w:rsid w:val="00F07B54"/>
    <w:rsid w:val="00F10052"/>
    <w:rsid w:val="00F10B9F"/>
    <w:rsid w:val="00F10E27"/>
    <w:rsid w:val="00F115DD"/>
    <w:rsid w:val="00F116D0"/>
    <w:rsid w:val="00F11C23"/>
    <w:rsid w:val="00F124A2"/>
    <w:rsid w:val="00F12530"/>
    <w:rsid w:val="00F1279E"/>
    <w:rsid w:val="00F12944"/>
    <w:rsid w:val="00F12D6C"/>
    <w:rsid w:val="00F13133"/>
    <w:rsid w:val="00F13629"/>
    <w:rsid w:val="00F13DF6"/>
    <w:rsid w:val="00F13E70"/>
    <w:rsid w:val="00F15BB0"/>
    <w:rsid w:val="00F15DFC"/>
    <w:rsid w:val="00F15E3D"/>
    <w:rsid w:val="00F16BE1"/>
    <w:rsid w:val="00F16DC1"/>
    <w:rsid w:val="00F16F0B"/>
    <w:rsid w:val="00F1703D"/>
    <w:rsid w:val="00F17067"/>
    <w:rsid w:val="00F171DE"/>
    <w:rsid w:val="00F17547"/>
    <w:rsid w:val="00F178A4"/>
    <w:rsid w:val="00F206C9"/>
    <w:rsid w:val="00F20C06"/>
    <w:rsid w:val="00F2156D"/>
    <w:rsid w:val="00F215D0"/>
    <w:rsid w:val="00F2200D"/>
    <w:rsid w:val="00F22863"/>
    <w:rsid w:val="00F22D09"/>
    <w:rsid w:val="00F232B8"/>
    <w:rsid w:val="00F23AA4"/>
    <w:rsid w:val="00F23C15"/>
    <w:rsid w:val="00F23DE9"/>
    <w:rsid w:val="00F24227"/>
    <w:rsid w:val="00F2430A"/>
    <w:rsid w:val="00F24451"/>
    <w:rsid w:val="00F24DC1"/>
    <w:rsid w:val="00F25053"/>
    <w:rsid w:val="00F25219"/>
    <w:rsid w:val="00F25282"/>
    <w:rsid w:val="00F253D3"/>
    <w:rsid w:val="00F25455"/>
    <w:rsid w:val="00F259BE"/>
    <w:rsid w:val="00F25B0C"/>
    <w:rsid w:val="00F2607C"/>
    <w:rsid w:val="00F26901"/>
    <w:rsid w:val="00F26A8E"/>
    <w:rsid w:val="00F26ABB"/>
    <w:rsid w:val="00F26F1D"/>
    <w:rsid w:val="00F26F50"/>
    <w:rsid w:val="00F2738F"/>
    <w:rsid w:val="00F27F19"/>
    <w:rsid w:val="00F312E7"/>
    <w:rsid w:val="00F313BD"/>
    <w:rsid w:val="00F3194A"/>
    <w:rsid w:val="00F31A8F"/>
    <w:rsid w:val="00F321CD"/>
    <w:rsid w:val="00F32ED2"/>
    <w:rsid w:val="00F333CB"/>
    <w:rsid w:val="00F335D2"/>
    <w:rsid w:val="00F33B1B"/>
    <w:rsid w:val="00F33FB2"/>
    <w:rsid w:val="00F3416F"/>
    <w:rsid w:val="00F349CA"/>
    <w:rsid w:val="00F34A9E"/>
    <w:rsid w:val="00F34C5C"/>
    <w:rsid w:val="00F354FE"/>
    <w:rsid w:val="00F356DF"/>
    <w:rsid w:val="00F358B1"/>
    <w:rsid w:val="00F35DC8"/>
    <w:rsid w:val="00F36248"/>
    <w:rsid w:val="00F36378"/>
    <w:rsid w:val="00F363F4"/>
    <w:rsid w:val="00F3670A"/>
    <w:rsid w:val="00F36AD5"/>
    <w:rsid w:val="00F36B4A"/>
    <w:rsid w:val="00F40892"/>
    <w:rsid w:val="00F40EAB"/>
    <w:rsid w:val="00F40F02"/>
    <w:rsid w:val="00F41598"/>
    <w:rsid w:val="00F41B39"/>
    <w:rsid w:val="00F41CCA"/>
    <w:rsid w:val="00F41E80"/>
    <w:rsid w:val="00F42FA2"/>
    <w:rsid w:val="00F4361D"/>
    <w:rsid w:val="00F43E58"/>
    <w:rsid w:val="00F448FD"/>
    <w:rsid w:val="00F4531A"/>
    <w:rsid w:val="00F455E7"/>
    <w:rsid w:val="00F460BC"/>
    <w:rsid w:val="00F46374"/>
    <w:rsid w:val="00F467FF"/>
    <w:rsid w:val="00F47140"/>
    <w:rsid w:val="00F4767A"/>
    <w:rsid w:val="00F47F17"/>
    <w:rsid w:val="00F47F45"/>
    <w:rsid w:val="00F5155A"/>
    <w:rsid w:val="00F515E6"/>
    <w:rsid w:val="00F51AD8"/>
    <w:rsid w:val="00F51D35"/>
    <w:rsid w:val="00F51E96"/>
    <w:rsid w:val="00F536BB"/>
    <w:rsid w:val="00F5375A"/>
    <w:rsid w:val="00F53EC5"/>
    <w:rsid w:val="00F54309"/>
    <w:rsid w:val="00F5459A"/>
    <w:rsid w:val="00F54A08"/>
    <w:rsid w:val="00F54D43"/>
    <w:rsid w:val="00F5593D"/>
    <w:rsid w:val="00F5616D"/>
    <w:rsid w:val="00F563CD"/>
    <w:rsid w:val="00F568B3"/>
    <w:rsid w:val="00F573A3"/>
    <w:rsid w:val="00F576FE"/>
    <w:rsid w:val="00F5772D"/>
    <w:rsid w:val="00F57887"/>
    <w:rsid w:val="00F57A1C"/>
    <w:rsid w:val="00F57D2D"/>
    <w:rsid w:val="00F57FB6"/>
    <w:rsid w:val="00F60148"/>
    <w:rsid w:val="00F60A00"/>
    <w:rsid w:val="00F60A1B"/>
    <w:rsid w:val="00F611C9"/>
    <w:rsid w:val="00F6192E"/>
    <w:rsid w:val="00F61D5E"/>
    <w:rsid w:val="00F61F98"/>
    <w:rsid w:val="00F62365"/>
    <w:rsid w:val="00F62474"/>
    <w:rsid w:val="00F626AD"/>
    <w:rsid w:val="00F63362"/>
    <w:rsid w:val="00F63661"/>
    <w:rsid w:val="00F63798"/>
    <w:rsid w:val="00F63AA6"/>
    <w:rsid w:val="00F648D8"/>
    <w:rsid w:val="00F64AB2"/>
    <w:rsid w:val="00F64E2A"/>
    <w:rsid w:val="00F64FCA"/>
    <w:rsid w:val="00F6508E"/>
    <w:rsid w:val="00F65715"/>
    <w:rsid w:val="00F6620E"/>
    <w:rsid w:val="00F6690B"/>
    <w:rsid w:val="00F67BEE"/>
    <w:rsid w:val="00F67D32"/>
    <w:rsid w:val="00F70AFB"/>
    <w:rsid w:val="00F711F5"/>
    <w:rsid w:val="00F7155D"/>
    <w:rsid w:val="00F71645"/>
    <w:rsid w:val="00F71697"/>
    <w:rsid w:val="00F72595"/>
    <w:rsid w:val="00F72B01"/>
    <w:rsid w:val="00F72F75"/>
    <w:rsid w:val="00F732FF"/>
    <w:rsid w:val="00F74CF0"/>
    <w:rsid w:val="00F74FC1"/>
    <w:rsid w:val="00F7535B"/>
    <w:rsid w:val="00F7718F"/>
    <w:rsid w:val="00F77388"/>
    <w:rsid w:val="00F773D3"/>
    <w:rsid w:val="00F779A7"/>
    <w:rsid w:val="00F77D0D"/>
    <w:rsid w:val="00F77F38"/>
    <w:rsid w:val="00F77FBF"/>
    <w:rsid w:val="00F80C8E"/>
    <w:rsid w:val="00F80F82"/>
    <w:rsid w:val="00F81B5A"/>
    <w:rsid w:val="00F827D6"/>
    <w:rsid w:val="00F82B8F"/>
    <w:rsid w:val="00F82D36"/>
    <w:rsid w:val="00F82D5D"/>
    <w:rsid w:val="00F8319E"/>
    <w:rsid w:val="00F836AB"/>
    <w:rsid w:val="00F836D9"/>
    <w:rsid w:val="00F839C6"/>
    <w:rsid w:val="00F83BC9"/>
    <w:rsid w:val="00F8441C"/>
    <w:rsid w:val="00F8450F"/>
    <w:rsid w:val="00F845C6"/>
    <w:rsid w:val="00F847D0"/>
    <w:rsid w:val="00F84CCF"/>
    <w:rsid w:val="00F85477"/>
    <w:rsid w:val="00F86486"/>
    <w:rsid w:val="00F86C3E"/>
    <w:rsid w:val="00F870A5"/>
    <w:rsid w:val="00F8720A"/>
    <w:rsid w:val="00F90439"/>
    <w:rsid w:val="00F904D6"/>
    <w:rsid w:val="00F90B07"/>
    <w:rsid w:val="00F91094"/>
    <w:rsid w:val="00F91344"/>
    <w:rsid w:val="00F91BCA"/>
    <w:rsid w:val="00F92682"/>
    <w:rsid w:val="00F92B25"/>
    <w:rsid w:val="00F92E43"/>
    <w:rsid w:val="00F93521"/>
    <w:rsid w:val="00F9405F"/>
    <w:rsid w:val="00F94284"/>
    <w:rsid w:val="00F9459C"/>
    <w:rsid w:val="00F95505"/>
    <w:rsid w:val="00F95A10"/>
    <w:rsid w:val="00F9657B"/>
    <w:rsid w:val="00F96B87"/>
    <w:rsid w:val="00F96C05"/>
    <w:rsid w:val="00F96CCD"/>
    <w:rsid w:val="00F9734E"/>
    <w:rsid w:val="00F9758B"/>
    <w:rsid w:val="00F9781E"/>
    <w:rsid w:val="00F97CA1"/>
    <w:rsid w:val="00FA0C6B"/>
    <w:rsid w:val="00FA0EF3"/>
    <w:rsid w:val="00FA10CC"/>
    <w:rsid w:val="00FA116D"/>
    <w:rsid w:val="00FA11A8"/>
    <w:rsid w:val="00FA12A7"/>
    <w:rsid w:val="00FA17AA"/>
    <w:rsid w:val="00FA2313"/>
    <w:rsid w:val="00FA27A2"/>
    <w:rsid w:val="00FA3779"/>
    <w:rsid w:val="00FA39E4"/>
    <w:rsid w:val="00FA3C63"/>
    <w:rsid w:val="00FA407B"/>
    <w:rsid w:val="00FA424C"/>
    <w:rsid w:val="00FA4317"/>
    <w:rsid w:val="00FA4BE3"/>
    <w:rsid w:val="00FA4C65"/>
    <w:rsid w:val="00FA500E"/>
    <w:rsid w:val="00FA5D5D"/>
    <w:rsid w:val="00FA5EB6"/>
    <w:rsid w:val="00FA5FF6"/>
    <w:rsid w:val="00FA6ABA"/>
    <w:rsid w:val="00FA6B74"/>
    <w:rsid w:val="00FA6FFD"/>
    <w:rsid w:val="00FA727A"/>
    <w:rsid w:val="00FA7586"/>
    <w:rsid w:val="00FB0187"/>
    <w:rsid w:val="00FB06A3"/>
    <w:rsid w:val="00FB0F1E"/>
    <w:rsid w:val="00FB2064"/>
    <w:rsid w:val="00FB22AA"/>
    <w:rsid w:val="00FB28E3"/>
    <w:rsid w:val="00FB33AD"/>
    <w:rsid w:val="00FB342E"/>
    <w:rsid w:val="00FB3929"/>
    <w:rsid w:val="00FB3D19"/>
    <w:rsid w:val="00FB412D"/>
    <w:rsid w:val="00FB4191"/>
    <w:rsid w:val="00FB4243"/>
    <w:rsid w:val="00FB43A1"/>
    <w:rsid w:val="00FB466B"/>
    <w:rsid w:val="00FB4F2A"/>
    <w:rsid w:val="00FB5266"/>
    <w:rsid w:val="00FB5F25"/>
    <w:rsid w:val="00FB6485"/>
    <w:rsid w:val="00FB651F"/>
    <w:rsid w:val="00FB66FB"/>
    <w:rsid w:val="00FB71F7"/>
    <w:rsid w:val="00FC0CBB"/>
    <w:rsid w:val="00FC1806"/>
    <w:rsid w:val="00FC200E"/>
    <w:rsid w:val="00FC2208"/>
    <w:rsid w:val="00FC2345"/>
    <w:rsid w:val="00FC2C12"/>
    <w:rsid w:val="00FC2E65"/>
    <w:rsid w:val="00FC2F5D"/>
    <w:rsid w:val="00FC317C"/>
    <w:rsid w:val="00FC32F6"/>
    <w:rsid w:val="00FC3465"/>
    <w:rsid w:val="00FC35FD"/>
    <w:rsid w:val="00FC3A8E"/>
    <w:rsid w:val="00FC3C55"/>
    <w:rsid w:val="00FC41E1"/>
    <w:rsid w:val="00FC4283"/>
    <w:rsid w:val="00FC4331"/>
    <w:rsid w:val="00FC4381"/>
    <w:rsid w:val="00FC4962"/>
    <w:rsid w:val="00FC4F4D"/>
    <w:rsid w:val="00FC51EA"/>
    <w:rsid w:val="00FC61BB"/>
    <w:rsid w:val="00FC65F2"/>
    <w:rsid w:val="00FC731A"/>
    <w:rsid w:val="00FC7942"/>
    <w:rsid w:val="00FD078A"/>
    <w:rsid w:val="00FD0DBC"/>
    <w:rsid w:val="00FD1055"/>
    <w:rsid w:val="00FD21A2"/>
    <w:rsid w:val="00FD2567"/>
    <w:rsid w:val="00FD2854"/>
    <w:rsid w:val="00FD2A84"/>
    <w:rsid w:val="00FD2AA9"/>
    <w:rsid w:val="00FD3EA3"/>
    <w:rsid w:val="00FD43C2"/>
    <w:rsid w:val="00FD45D0"/>
    <w:rsid w:val="00FD4A06"/>
    <w:rsid w:val="00FD5357"/>
    <w:rsid w:val="00FD5A57"/>
    <w:rsid w:val="00FD5BD8"/>
    <w:rsid w:val="00FD7A91"/>
    <w:rsid w:val="00FD7C16"/>
    <w:rsid w:val="00FD7DE3"/>
    <w:rsid w:val="00FE10D0"/>
    <w:rsid w:val="00FE17EA"/>
    <w:rsid w:val="00FE1A7B"/>
    <w:rsid w:val="00FE216F"/>
    <w:rsid w:val="00FE2179"/>
    <w:rsid w:val="00FE284A"/>
    <w:rsid w:val="00FE2A10"/>
    <w:rsid w:val="00FE30FF"/>
    <w:rsid w:val="00FE3572"/>
    <w:rsid w:val="00FE35F8"/>
    <w:rsid w:val="00FE372F"/>
    <w:rsid w:val="00FE387B"/>
    <w:rsid w:val="00FE38BD"/>
    <w:rsid w:val="00FE3A57"/>
    <w:rsid w:val="00FE3F01"/>
    <w:rsid w:val="00FE5AFE"/>
    <w:rsid w:val="00FE6796"/>
    <w:rsid w:val="00FE6C44"/>
    <w:rsid w:val="00FE6F2E"/>
    <w:rsid w:val="00FE759D"/>
    <w:rsid w:val="00FE7772"/>
    <w:rsid w:val="00FE7CA0"/>
    <w:rsid w:val="00FE7E14"/>
    <w:rsid w:val="00FF0540"/>
    <w:rsid w:val="00FF079A"/>
    <w:rsid w:val="00FF1626"/>
    <w:rsid w:val="00FF1B43"/>
    <w:rsid w:val="00FF1E17"/>
    <w:rsid w:val="00FF1FE4"/>
    <w:rsid w:val="00FF2173"/>
    <w:rsid w:val="00FF219B"/>
    <w:rsid w:val="00FF2586"/>
    <w:rsid w:val="00FF2EBC"/>
    <w:rsid w:val="00FF3636"/>
    <w:rsid w:val="00FF3669"/>
    <w:rsid w:val="00FF3B64"/>
    <w:rsid w:val="00FF435F"/>
    <w:rsid w:val="00FF4499"/>
    <w:rsid w:val="00FF47A5"/>
    <w:rsid w:val="00FF48FD"/>
    <w:rsid w:val="00FF4A8F"/>
    <w:rsid w:val="00FF4AEC"/>
    <w:rsid w:val="00FF4B44"/>
    <w:rsid w:val="00FF50C0"/>
    <w:rsid w:val="00FF58E4"/>
    <w:rsid w:val="00FF64EB"/>
    <w:rsid w:val="00FF69E4"/>
    <w:rsid w:val="00FF784A"/>
    <w:rsid w:val="00FF79EE"/>
    <w:rsid w:val="00FF7F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87901"/>
  <w15:docId w15:val="{4DD060A4-8D62-49D8-AF8B-0AA1C135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uiPriority="99"/>
    <w:lsdException w:name="List" w:semiHidden="1" w:unhideWhenUsed="1" w:qFormat="1"/>
    <w:lsdException w:name="List Bullet"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uiPriority="99"/>
    <w:lsdException w:name="List Continue 5" w:uiPriority="99"/>
    <w:lsdException w:name="Message Header" w:uiPriority="99"/>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72"/>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2BB7"/>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uiPriority w:val="9"/>
    <w:qFormat/>
    <w:rsid w:val="004A2B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4A2BB7"/>
    <w:pPr>
      <w:pBdr>
        <w:top w:val="none" w:sz="0" w:space="0" w:color="auto"/>
      </w:pBdr>
      <w:spacing w:before="180"/>
      <w:outlineLvl w:val="1"/>
    </w:pPr>
    <w:rPr>
      <w:sz w:val="32"/>
    </w:rPr>
  </w:style>
  <w:style w:type="paragraph" w:styleId="30">
    <w:name w:val="heading 3"/>
    <w:basedOn w:val="2"/>
    <w:next w:val="a"/>
    <w:link w:val="31"/>
    <w:qFormat/>
    <w:rsid w:val="004A2BB7"/>
    <w:pPr>
      <w:spacing w:before="120"/>
      <w:outlineLvl w:val="2"/>
    </w:pPr>
    <w:rPr>
      <w:sz w:val="28"/>
    </w:rPr>
  </w:style>
  <w:style w:type="paragraph" w:styleId="40">
    <w:name w:val="heading 4"/>
    <w:basedOn w:val="30"/>
    <w:next w:val="a"/>
    <w:link w:val="41"/>
    <w:qFormat/>
    <w:rsid w:val="004A2BB7"/>
    <w:pPr>
      <w:ind w:left="1418" w:hanging="1418"/>
      <w:outlineLvl w:val="3"/>
    </w:pPr>
    <w:rPr>
      <w:sz w:val="24"/>
    </w:rPr>
  </w:style>
  <w:style w:type="paragraph" w:styleId="50">
    <w:name w:val="heading 5"/>
    <w:basedOn w:val="40"/>
    <w:next w:val="a"/>
    <w:link w:val="51"/>
    <w:qFormat/>
    <w:rsid w:val="004A2BB7"/>
    <w:pPr>
      <w:ind w:left="1701" w:hanging="1701"/>
      <w:outlineLvl w:val="4"/>
    </w:pPr>
    <w:rPr>
      <w:sz w:val="22"/>
    </w:rPr>
  </w:style>
  <w:style w:type="paragraph" w:styleId="6">
    <w:name w:val="heading 6"/>
    <w:basedOn w:val="H6"/>
    <w:next w:val="a"/>
    <w:link w:val="60"/>
    <w:qFormat/>
    <w:rsid w:val="004A2BB7"/>
    <w:pPr>
      <w:outlineLvl w:val="5"/>
    </w:pPr>
  </w:style>
  <w:style w:type="paragraph" w:styleId="7">
    <w:name w:val="heading 7"/>
    <w:basedOn w:val="H6"/>
    <w:next w:val="a"/>
    <w:link w:val="70"/>
    <w:qFormat/>
    <w:rsid w:val="004A2BB7"/>
    <w:pPr>
      <w:outlineLvl w:val="6"/>
    </w:pPr>
  </w:style>
  <w:style w:type="paragraph" w:styleId="8">
    <w:name w:val="heading 8"/>
    <w:basedOn w:val="1"/>
    <w:next w:val="a"/>
    <w:link w:val="80"/>
    <w:qFormat/>
    <w:rsid w:val="004A2BB7"/>
    <w:pPr>
      <w:ind w:left="0" w:firstLine="0"/>
      <w:outlineLvl w:val="7"/>
    </w:pPr>
  </w:style>
  <w:style w:type="paragraph" w:styleId="9">
    <w:name w:val="heading 9"/>
    <w:basedOn w:val="8"/>
    <w:next w:val="a"/>
    <w:link w:val="90"/>
    <w:qFormat/>
    <w:rsid w:val="004A2BB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4A2BB7"/>
    <w:pPr>
      <w:ind w:left="1985" w:hanging="1985"/>
      <w:outlineLvl w:val="9"/>
    </w:pPr>
    <w:rPr>
      <w:sz w:val="20"/>
    </w:rPr>
  </w:style>
  <w:style w:type="paragraph" w:styleId="TOC9">
    <w:name w:val="toc 9"/>
    <w:basedOn w:val="TOC8"/>
    <w:uiPriority w:val="39"/>
    <w:rsid w:val="004A2BB7"/>
    <w:pPr>
      <w:ind w:left="1418" w:hanging="1418"/>
    </w:pPr>
  </w:style>
  <w:style w:type="paragraph" w:styleId="TOC8">
    <w:name w:val="toc 8"/>
    <w:basedOn w:val="TOC1"/>
    <w:uiPriority w:val="39"/>
    <w:rsid w:val="004A2BB7"/>
    <w:pPr>
      <w:spacing w:before="180"/>
      <w:ind w:left="2693" w:hanging="2693"/>
    </w:pPr>
    <w:rPr>
      <w:b/>
    </w:rPr>
  </w:style>
  <w:style w:type="paragraph" w:styleId="TOC1">
    <w:name w:val="toc 1"/>
    <w:uiPriority w:val="39"/>
    <w:rsid w:val="004A2BB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4A2BB7"/>
    <w:pPr>
      <w:keepLines/>
      <w:tabs>
        <w:tab w:val="center" w:pos="4536"/>
        <w:tab w:val="right" w:pos="9072"/>
      </w:tabs>
    </w:pPr>
    <w:rPr>
      <w:noProof/>
    </w:rPr>
  </w:style>
  <w:style w:type="character" w:customStyle="1" w:styleId="ZGSM">
    <w:name w:val="ZGSM"/>
    <w:rsid w:val="004A2BB7"/>
  </w:style>
  <w:style w:type="paragraph" w:styleId="a3">
    <w:name w:val="header"/>
    <w:link w:val="a4"/>
    <w:rsid w:val="004A2BB7"/>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A2BB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4A2BB7"/>
    <w:pPr>
      <w:ind w:left="1701" w:hanging="1701"/>
    </w:pPr>
  </w:style>
  <w:style w:type="paragraph" w:styleId="TOC4">
    <w:name w:val="toc 4"/>
    <w:basedOn w:val="TOC3"/>
    <w:uiPriority w:val="39"/>
    <w:rsid w:val="004A2BB7"/>
    <w:pPr>
      <w:ind w:left="1418" w:hanging="1418"/>
    </w:pPr>
  </w:style>
  <w:style w:type="paragraph" w:styleId="TOC3">
    <w:name w:val="toc 3"/>
    <w:basedOn w:val="TOC2"/>
    <w:uiPriority w:val="39"/>
    <w:rsid w:val="004A2BB7"/>
    <w:pPr>
      <w:ind w:left="1134" w:hanging="1134"/>
    </w:pPr>
  </w:style>
  <w:style w:type="paragraph" w:styleId="TOC2">
    <w:name w:val="toc 2"/>
    <w:basedOn w:val="TOC1"/>
    <w:uiPriority w:val="39"/>
    <w:rsid w:val="004A2BB7"/>
    <w:pPr>
      <w:spacing w:before="0"/>
      <w:ind w:left="851" w:hanging="851"/>
    </w:pPr>
    <w:rPr>
      <w:sz w:val="20"/>
    </w:rPr>
  </w:style>
  <w:style w:type="paragraph" w:styleId="11">
    <w:name w:val="index 1"/>
    <w:basedOn w:val="a"/>
    <w:semiHidden/>
    <w:rsid w:val="004A2BB7"/>
    <w:pPr>
      <w:keepLines/>
    </w:pPr>
  </w:style>
  <w:style w:type="paragraph" w:styleId="21">
    <w:name w:val="index 2"/>
    <w:basedOn w:val="11"/>
    <w:semiHidden/>
    <w:rsid w:val="004A2BB7"/>
    <w:pPr>
      <w:ind w:left="284"/>
    </w:pPr>
  </w:style>
  <w:style w:type="paragraph" w:customStyle="1" w:styleId="TT">
    <w:name w:val="TT"/>
    <w:basedOn w:val="1"/>
    <w:next w:val="a"/>
    <w:rsid w:val="004A2BB7"/>
    <w:pPr>
      <w:outlineLvl w:val="9"/>
    </w:pPr>
  </w:style>
  <w:style w:type="paragraph" w:styleId="a5">
    <w:name w:val="footer"/>
    <w:basedOn w:val="a3"/>
    <w:link w:val="a6"/>
    <w:rsid w:val="004A2BB7"/>
    <w:pPr>
      <w:jc w:val="center"/>
    </w:pPr>
    <w:rPr>
      <w:i/>
    </w:rPr>
  </w:style>
  <w:style w:type="character" w:styleId="a7">
    <w:name w:val="footnote reference"/>
    <w:basedOn w:val="a0"/>
    <w:semiHidden/>
    <w:rsid w:val="004A2BB7"/>
    <w:rPr>
      <w:b/>
      <w:position w:val="6"/>
      <w:sz w:val="16"/>
    </w:rPr>
  </w:style>
  <w:style w:type="paragraph" w:styleId="a8">
    <w:name w:val="footnote text"/>
    <w:basedOn w:val="a"/>
    <w:link w:val="a9"/>
    <w:semiHidden/>
    <w:rsid w:val="004A2BB7"/>
    <w:pPr>
      <w:keepLines/>
      <w:ind w:left="454" w:hanging="454"/>
    </w:pPr>
    <w:rPr>
      <w:sz w:val="16"/>
    </w:rPr>
  </w:style>
  <w:style w:type="paragraph" w:customStyle="1" w:styleId="NF">
    <w:name w:val="NF"/>
    <w:basedOn w:val="NO"/>
    <w:rsid w:val="004A2BB7"/>
    <w:pPr>
      <w:keepNext/>
      <w:spacing w:after="0"/>
    </w:pPr>
    <w:rPr>
      <w:rFonts w:ascii="Arial" w:hAnsi="Arial"/>
      <w:sz w:val="18"/>
    </w:rPr>
  </w:style>
  <w:style w:type="paragraph" w:customStyle="1" w:styleId="NO">
    <w:name w:val="NO"/>
    <w:basedOn w:val="a"/>
    <w:link w:val="NOChar"/>
    <w:rsid w:val="004A2BB7"/>
    <w:pPr>
      <w:keepLines/>
      <w:ind w:left="1135" w:hanging="851"/>
    </w:pPr>
  </w:style>
  <w:style w:type="paragraph" w:customStyle="1" w:styleId="PL">
    <w:name w:val="PL"/>
    <w:rsid w:val="004A2B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A2BB7"/>
    <w:pPr>
      <w:jc w:val="right"/>
    </w:pPr>
  </w:style>
  <w:style w:type="paragraph" w:customStyle="1" w:styleId="TAL">
    <w:name w:val="TAL"/>
    <w:basedOn w:val="a"/>
    <w:rsid w:val="004A2BB7"/>
    <w:pPr>
      <w:keepNext/>
      <w:keepLines/>
      <w:spacing w:after="0"/>
    </w:pPr>
    <w:rPr>
      <w:rFonts w:ascii="Arial" w:hAnsi="Arial"/>
      <w:sz w:val="18"/>
    </w:rPr>
  </w:style>
  <w:style w:type="paragraph" w:styleId="22">
    <w:name w:val="List Number 2"/>
    <w:basedOn w:val="aa"/>
    <w:rsid w:val="004A2BB7"/>
    <w:pPr>
      <w:ind w:left="851"/>
    </w:pPr>
  </w:style>
  <w:style w:type="paragraph" w:styleId="aa">
    <w:name w:val="List Number"/>
    <w:basedOn w:val="ab"/>
    <w:rsid w:val="004A2BB7"/>
  </w:style>
  <w:style w:type="paragraph" w:styleId="ab">
    <w:name w:val="List"/>
    <w:basedOn w:val="a"/>
    <w:rsid w:val="004A2BB7"/>
    <w:pPr>
      <w:ind w:left="568" w:hanging="284"/>
    </w:pPr>
  </w:style>
  <w:style w:type="paragraph" w:customStyle="1" w:styleId="TAH">
    <w:name w:val="TAH"/>
    <w:basedOn w:val="TAC"/>
    <w:rsid w:val="004A2BB7"/>
    <w:rPr>
      <w:b/>
    </w:rPr>
  </w:style>
  <w:style w:type="paragraph" w:customStyle="1" w:styleId="TAC">
    <w:name w:val="TAC"/>
    <w:basedOn w:val="TAL"/>
    <w:rsid w:val="004A2BB7"/>
    <w:pPr>
      <w:jc w:val="center"/>
    </w:pPr>
  </w:style>
  <w:style w:type="paragraph" w:customStyle="1" w:styleId="LD">
    <w:name w:val="LD"/>
    <w:rsid w:val="004A2BB7"/>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4A2BB7"/>
    <w:pPr>
      <w:keepLines/>
      <w:ind w:left="1702" w:hanging="1418"/>
    </w:pPr>
  </w:style>
  <w:style w:type="paragraph" w:customStyle="1" w:styleId="FP">
    <w:name w:val="FP"/>
    <w:basedOn w:val="a"/>
    <w:rsid w:val="004A2BB7"/>
    <w:pPr>
      <w:spacing w:after="0"/>
    </w:pPr>
  </w:style>
  <w:style w:type="paragraph" w:customStyle="1" w:styleId="NW">
    <w:name w:val="NW"/>
    <w:basedOn w:val="NO"/>
    <w:rsid w:val="004A2BB7"/>
    <w:pPr>
      <w:spacing w:after="0"/>
    </w:pPr>
  </w:style>
  <w:style w:type="paragraph" w:customStyle="1" w:styleId="EW">
    <w:name w:val="EW"/>
    <w:basedOn w:val="EX"/>
    <w:rsid w:val="004A2BB7"/>
    <w:pPr>
      <w:spacing w:after="0"/>
    </w:pPr>
  </w:style>
  <w:style w:type="paragraph" w:customStyle="1" w:styleId="B10">
    <w:name w:val="B1"/>
    <w:basedOn w:val="ab"/>
    <w:rsid w:val="004A2BB7"/>
    <w:pPr>
      <w:ind w:left="738" w:hanging="454"/>
    </w:pPr>
  </w:style>
  <w:style w:type="paragraph" w:styleId="TOC6">
    <w:name w:val="toc 6"/>
    <w:basedOn w:val="TOC5"/>
    <w:next w:val="a"/>
    <w:uiPriority w:val="39"/>
    <w:rsid w:val="004A2BB7"/>
    <w:pPr>
      <w:ind w:left="1985" w:hanging="1985"/>
    </w:pPr>
  </w:style>
  <w:style w:type="paragraph" w:styleId="TOC7">
    <w:name w:val="toc 7"/>
    <w:basedOn w:val="TOC6"/>
    <w:next w:val="a"/>
    <w:uiPriority w:val="39"/>
    <w:rsid w:val="004A2BB7"/>
    <w:pPr>
      <w:ind w:left="2268" w:hanging="2268"/>
    </w:pPr>
  </w:style>
  <w:style w:type="paragraph" w:styleId="23">
    <w:name w:val="List Bullet 2"/>
    <w:basedOn w:val="ac"/>
    <w:rsid w:val="004A2BB7"/>
    <w:pPr>
      <w:ind w:left="851"/>
    </w:pPr>
  </w:style>
  <w:style w:type="paragraph" w:styleId="ac">
    <w:name w:val="List Bullet"/>
    <w:basedOn w:val="ab"/>
    <w:rsid w:val="004A2BB7"/>
  </w:style>
  <w:style w:type="paragraph" w:customStyle="1" w:styleId="EditorsNote">
    <w:name w:val="Editor's Note"/>
    <w:basedOn w:val="NO"/>
    <w:rsid w:val="004A2BB7"/>
    <w:rPr>
      <w:color w:val="FF0000"/>
    </w:rPr>
  </w:style>
  <w:style w:type="paragraph" w:customStyle="1" w:styleId="TH">
    <w:name w:val="TH"/>
    <w:basedOn w:val="FL"/>
    <w:next w:val="FL"/>
    <w:rsid w:val="004A2BB7"/>
  </w:style>
  <w:style w:type="paragraph" w:customStyle="1" w:styleId="ZA">
    <w:name w:val="ZA"/>
    <w:rsid w:val="004A2B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A2B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A2BB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A2B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A2BB7"/>
    <w:pPr>
      <w:ind w:left="851" w:hanging="851"/>
    </w:pPr>
  </w:style>
  <w:style w:type="paragraph" w:customStyle="1" w:styleId="ZH">
    <w:name w:val="ZH"/>
    <w:rsid w:val="004A2BB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A2BB7"/>
    <w:pPr>
      <w:keepNext w:val="0"/>
      <w:spacing w:before="0" w:after="240"/>
    </w:pPr>
  </w:style>
  <w:style w:type="paragraph" w:customStyle="1" w:styleId="ZG">
    <w:name w:val="ZG"/>
    <w:rsid w:val="004A2BB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Bullet 3"/>
    <w:basedOn w:val="23"/>
    <w:rsid w:val="004A2BB7"/>
    <w:pPr>
      <w:ind w:left="1135"/>
    </w:pPr>
  </w:style>
  <w:style w:type="paragraph" w:styleId="24">
    <w:name w:val="List 2"/>
    <w:basedOn w:val="ab"/>
    <w:rsid w:val="004A2BB7"/>
    <w:pPr>
      <w:ind w:left="851"/>
    </w:pPr>
  </w:style>
  <w:style w:type="paragraph" w:styleId="33">
    <w:name w:val="List 3"/>
    <w:basedOn w:val="24"/>
    <w:rsid w:val="004A2BB7"/>
    <w:pPr>
      <w:ind w:left="1135"/>
    </w:pPr>
  </w:style>
  <w:style w:type="paragraph" w:styleId="42">
    <w:name w:val="List 4"/>
    <w:basedOn w:val="33"/>
    <w:rsid w:val="004A2BB7"/>
    <w:pPr>
      <w:ind w:left="1418"/>
    </w:pPr>
  </w:style>
  <w:style w:type="paragraph" w:styleId="52">
    <w:name w:val="List 5"/>
    <w:basedOn w:val="42"/>
    <w:rsid w:val="004A2BB7"/>
    <w:pPr>
      <w:ind w:left="1702"/>
    </w:pPr>
  </w:style>
  <w:style w:type="paragraph" w:styleId="43">
    <w:name w:val="List Bullet 4"/>
    <w:basedOn w:val="32"/>
    <w:rsid w:val="004A2BB7"/>
    <w:pPr>
      <w:ind w:left="1418"/>
    </w:pPr>
  </w:style>
  <w:style w:type="paragraph" w:styleId="53">
    <w:name w:val="List Bullet 5"/>
    <w:basedOn w:val="43"/>
    <w:rsid w:val="004A2BB7"/>
    <w:pPr>
      <w:ind w:left="1702"/>
    </w:pPr>
  </w:style>
  <w:style w:type="paragraph" w:customStyle="1" w:styleId="B20">
    <w:name w:val="B2"/>
    <w:basedOn w:val="24"/>
    <w:rsid w:val="004A2BB7"/>
    <w:pPr>
      <w:ind w:left="1191" w:hanging="454"/>
    </w:pPr>
  </w:style>
  <w:style w:type="paragraph" w:customStyle="1" w:styleId="B30">
    <w:name w:val="B3"/>
    <w:basedOn w:val="33"/>
    <w:rsid w:val="004A2BB7"/>
    <w:pPr>
      <w:ind w:left="1645" w:hanging="454"/>
    </w:pPr>
  </w:style>
  <w:style w:type="paragraph" w:customStyle="1" w:styleId="B4">
    <w:name w:val="B4"/>
    <w:basedOn w:val="42"/>
    <w:rsid w:val="004A2BB7"/>
    <w:pPr>
      <w:ind w:left="2098" w:hanging="454"/>
    </w:pPr>
  </w:style>
  <w:style w:type="paragraph" w:customStyle="1" w:styleId="B5">
    <w:name w:val="B5"/>
    <w:basedOn w:val="52"/>
    <w:rsid w:val="004A2BB7"/>
    <w:pPr>
      <w:ind w:left="2552" w:hanging="454"/>
    </w:pPr>
  </w:style>
  <w:style w:type="paragraph" w:customStyle="1" w:styleId="ZTD">
    <w:name w:val="ZTD"/>
    <w:basedOn w:val="ZB"/>
    <w:rsid w:val="004A2BB7"/>
    <w:pPr>
      <w:framePr w:hRule="auto" w:wrap="notBeside" w:y="852"/>
    </w:pPr>
    <w:rPr>
      <w:i w:val="0"/>
      <w:sz w:val="40"/>
    </w:rPr>
  </w:style>
  <w:style w:type="paragraph" w:customStyle="1" w:styleId="ZV">
    <w:name w:val="ZV"/>
    <w:basedOn w:val="ZU"/>
    <w:rsid w:val="004A2BB7"/>
    <w:pPr>
      <w:framePr w:wrap="notBeside" w:y="16161"/>
    </w:pPr>
  </w:style>
  <w:style w:type="paragraph" w:styleId="ad">
    <w:name w:val="index heading"/>
    <w:basedOn w:val="a"/>
    <w:next w:val="a"/>
    <w:uiPriority w:val="99"/>
    <w:semiHidden/>
    <w:rsid w:val="00B25EF8"/>
    <w:pPr>
      <w:pBdr>
        <w:top w:val="single" w:sz="12" w:space="0" w:color="auto"/>
      </w:pBdr>
      <w:spacing w:before="360" w:after="240"/>
    </w:pPr>
    <w:rPr>
      <w:b/>
      <w:i/>
      <w:sz w:val="26"/>
    </w:rPr>
  </w:style>
  <w:style w:type="character" w:styleId="ae">
    <w:name w:val="Hyperlink"/>
    <w:uiPriority w:val="99"/>
    <w:rsid w:val="00B25EF8"/>
    <w:rPr>
      <w:color w:val="0000FF"/>
      <w:u w:val="single"/>
    </w:rPr>
  </w:style>
  <w:style w:type="character" w:styleId="af">
    <w:name w:val="FollowedHyperlink"/>
    <w:uiPriority w:val="99"/>
    <w:rsid w:val="00B25EF8"/>
    <w:rPr>
      <w:color w:val="800080"/>
      <w:u w:val="single"/>
    </w:rPr>
  </w:style>
  <w:style w:type="paragraph" w:customStyle="1" w:styleId="B3">
    <w:name w:val="B3+"/>
    <w:basedOn w:val="B30"/>
    <w:rsid w:val="004A2BB7"/>
    <w:pPr>
      <w:numPr>
        <w:numId w:val="3"/>
      </w:numPr>
      <w:tabs>
        <w:tab w:val="left" w:pos="1134"/>
      </w:tabs>
    </w:pPr>
  </w:style>
  <w:style w:type="paragraph" w:customStyle="1" w:styleId="B1">
    <w:name w:val="B1+"/>
    <w:basedOn w:val="B10"/>
    <w:link w:val="B1Car"/>
    <w:rsid w:val="004A2BB7"/>
    <w:pPr>
      <w:numPr>
        <w:numId w:val="1"/>
      </w:numPr>
    </w:pPr>
  </w:style>
  <w:style w:type="paragraph" w:customStyle="1" w:styleId="B2">
    <w:name w:val="B2+"/>
    <w:basedOn w:val="B20"/>
    <w:rsid w:val="004A2BB7"/>
    <w:pPr>
      <w:numPr>
        <w:numId w:val="2"/>
      </w:numPr>
    </w:pPr>
  </w:style>
  <w:style w:type="paragraph" w:customStyle="1" w:styleId="BL">
    <w:name w:val="BL"/>
    <w:basedOn w:val="a"/>
    <w:rsid w:val="004A2BB7"/>
    <w:pPr>
      <w:numPr>
        <w:numId w:val="5"/>
      </w:numPr>
    </w:pPr>
  </w:style>
  <w:style w:type="paragraph" w:customStyle="1" w:styleId="BN">
    <w:name w:val="BN"/>
    <w:basedOn w:val="a"/>
    <w:rsid w:val="004A2BB7"/>
    <w:pPr>
      <w:numPr>
        <w:numId w:val="4"/>
      </w:numPr>
    </w:pPr>
  </w:style>
  <w:style w:type="paragraph" w:styleId="af0">
    <w:name w:val="Body Text"/>
    <w:basedOn w:val="a"/>
    <w:link w:val="af1"/>
    <w:uiPriority w:val="99"/>
    <w:rsid w:val="00B25EF8"/>
    <w:pPr>
      <w:keepNext/>
      <w:spacing w:after="140"/>
    </w:pPr>
  </w:style>
  <w:style w:type="paragraph" w:styleId="af2">
    <w:name w:val="Block Text"/>
    <w:basedOn w:val="a"/>
    <w:uiPriority w:val="99"/>
    <w:rsid w:val="00B25EF8"/>
    <w:pPr>
      <w:spacing w:after="120"/>
      <w:ind w:left="1440" w:right="1440"/>
    </w:pPr>
  </w:style>
  <w:style w:type="paragraph" w:styleId="25">
    <w:name w:val="Body Text 2"/>
    <w:basedOn w:val="a"/>
    <w:link w:val="26"/>
    <w:uiPriority w:val="99"/>
    <w:rsid w:val="00B25EF8"/>
    <w:pPr>
      <w:spacing w:after="120" w:line="480" w:lineRule="auto"/>
    </w:pPr>
  </w:style>
  <w:style w:type="paragraph" w:styleId="34">
    <w:name w:val="Body Text 3"/>
    <w:basedOn w:val="a"/>
    <w:link w:val="35"/>
    <w:uiPriority w:val="99"/>
    <w:rsid w:val="00B25EF8"/>
    <w:pPr>
      <w:spacing w:after="120"/>
    </w:pPr>
    <w:rPr>
      <w:sz w:val="16"/>
      <w:szCs w:val="16"/>
    </w:rPr>
  </w:style>
  <w:style w:type="paragraph" w:styleId="af3">
    <w:name w:val="Body Text First Indent"/>
    <w:basedOn w:val="af0"/>
    <w:link w:val="af4"/>
    <w:uiPriority w:val="99"/>
    <w:rsid w:val="00B25EF8"/>
    <w:pPr>
      <w:keepNext w:val="0"/>
      <w:spacing w:after="120"/>
      <w:ind w:firstLine="210"/>
    </w:pPr>
  </w:style>
  <w:style w:type="paragraph" w:styleId="af5">
    <w:name w:val="Body Text Indent"/>
    <w:basedOn w:val="a"/>
    <w:link w:val="af6"/>
    <w:uiPriority w:val="99"/>
    <w:rsid w:val="00B25EF8"/>
    <w:pPr>
      <w:spacing w:after="120"/>
      <w:ind w:left="283"/>
    </w:pPr>
  </w:style>
  <w:style w:type="paragraph" w:styleId="27">
    <w:name w:val="Body Text First Indent 2"/>
    <w:basedOn w:val="af5"/>
    <w:link w:val="28"/>
    <w:uiPriority w:val="99"/>
    <w:rsid w:val="00B25EF8"/>
    <w:pPr>
      <w:ind w:firstLine="210"/>
    </w:pPr>
  </w:style>
  <w:style w:type="paragraph" w:styleId="29">
    <w:name w:val="Body Text Indent 2"/>
    <w:basedOn w:val="a"/>
    <w:link w:val="2a"/>
    <w:uiPriority w:val="99"/>
    <w:rsid w:val="00B25EF8"/>
    <w:pPr>
      <w:spacing w:after="120" w:line="480" w:lineRule="auto"/>
      <w:ind w:left="283"/>
    </w:pPr>
  </w:style>
  <w:style w:type="paragraph" w:styleId="36">
    <w:name w:val="Body Text Indent 3"/>
    <w:basedOn w:val="a"/>
    <w:link w:val="37"/>
    <w:uiPriority w:val="99"/>
    <w:rsid w:val="00B25EF8"/>
    <w:pPr>
      <w:spacing w:after="120"/>
      <w:ind w:left="283"/>
    </w:pPr>
    <w:rPr>
      <w:sz w:val="16"/>
      <w:szCs w:val="16"/>
    </w:rPr>
  </w:style>
  <w:style w:type="paragraph" w:styleId="af7">
    <w:name w:val="caption"/>
    <w:basedOn w:val="a"/>
    <w:next w:val="a"/>
    <w:uiPriority w:val="35"/>
    <w:qFormat/>
    <w:rsid w:val="00B25EF8"/>
    <w:pPr>
      <w:spacing w:before="120" w:after="120"/>
    </w:pPr>
    <w:rPr>
      <w:b/>
      <w:bCs/>
    </w:rPr>
  </w:style>
  <w:style w:type="paragraph" w:styleId="af8">
    <w:name w:val="Closing"/>
    <w:basedOn w:val="a"/>
    <w:link w:val="af9"/>
    <w:uiPriority w:val="99"/>
    <w:rsid w:val="00B25EF8"/>
    <w:pPr>
      <w:ind w:left="4252"/>
    </w:pPr>
  </w:style>
  <w:style w:type="character" w:styleId="afa">
    <w:name w:val="annotation reference"/>
    <w:uiPriority w:val="99"/>
    <w:semiHidden/>
    <w:rsid w:val="00B25EF8"/>
    <w:rPr>
      <w:sz w:val="16"/>
      <w:szCs w:val="16"/>
    </w:rPr>
  </w:style>
  <w:style w:type="paragraph" w:styleId="afb">
    <w:name w:val="annotation text"/>
    <w:basedOn w:val="a"/>
    <w:link w:val="afc"/>
    <w:uiPriority w:val="99"/>
    <w:rsid w:val="00B25EF8"/>
    <w:rPr>
      <w:lang w:eastAsia="x-none"/>
    </w:rPr>
  </w:style>
  <w:style w:type="paragraph" w:styleId="afd">
    <w:name w:val="Date"/>
    <w:basedOn w:val="a"/>
    <w:next w:val="a"/>
    <w:link w:val="afe"/>
    <w:uiPriority w:val="99"/>
    <w:rsid w:val="00B25EF8"/>
  </w:style>
  <w:style w:type="paragraph" w:styleId="aff">
    <w:name w:val="Document Map"/>
    <w:basedOn w:val="a"/>
    <w:link w:val="aff0"/>
    <w:uiPriority w:val="99"/>
    <w:semiHidden/>
    <w:rsid w:val="00B25EF8"/>
    <w:pPr>
      <w:shd w:val="clear" w:color="auto" w:fill="000080"/>
    </w:pPr>
    <w:rPr>
      <w:rFonts w:ascii="Tahoma" w:hAnsi="Tahoma"/>
      <w:lang w:eastAsia="x-none"/>
    </w:rPr>
  </w:style>
  <w:style w:type="paragraph" w:styleId="aff1">
    <w:name w:val="E-mail Signature"/>
    <w:basedOn w:val="a"/>
    <w:link w:val="aff2"/>
    <w:uiPriority w:val="99"/>
    <w:rsid w:val="00B25EF8"/>
  </w:style>
  <w:style w:type="character" w:styleId="aff3">
    <w:name w:val="Emphasis"/>
    <w:uiPriority w:val="99"/>
    <w:qFormat/>
    <w:rsid w:val="00B25EF8"/>
    <w:rPr>
      <w:i/>
      <w:iCs/>
    </w:rPr>
  </w:style>
  <w:style w:type="character" w:styleId="aff4">
    <w:name w:val="endnote reference"/>
    <w:uiPriority w:val="99"/>
    <w:semiHidden/>
    <w:rsid w:val="00B25EF8"/>
    <w:rPr>
      <w:vertAlign w:val="superscript"/>
    </w:rPr>
  </w:style>
  <w:style w:type="paragraph" w:styleId="aff5">
    <w:name w:val="endnote text"/>
    <w:basedOn w:val="a"/>
    <w:link w:val="aff6"/>
    <w:uiPriority w:val="99"/>
    <w:semiHidden/>
    <w:rsid w:val="00B25EF8"/>
  </w:style>
  <w:style w:type="paragraph" w:styleId="aff7">
    <w:name w:val="envelope address"/>
    <w:basedOn w:val="a"/>
    <w:uiPriority w:val="99"/>
    <w:rsid w:val="00B25EF8"/>
    <w:pPr>
      <w:framePr w:w="7920" w:h="1980" w:hRule="exact" w:hSpace="180" w:wrap="auto" w:hAnchor="page" w:xAlign="center" w:yAlign="bottom"/>
      <w:ind w:left="2880"/>
    </w:pPr>
    <w:rPr>
      <w:rFonts w:ascii="Arial" w:hAnsi="Arial" w:cs="Arial"/>
      <w:sz w:val="24"/>
      <w:szCs w:val="24"/>
    </w:rPr>
  </w:style>
  <w:style w:type="paragraph" w:styleId="aff8">
    <w:name w:val="envelope return"/>
    <w:basedOn w:val="a"/>
    <w:uiPriority w:val="99"/>
    <w:rsid w:val="00B25EF8"/>
    <w:rPr>
      <w:rFonts w:ascii="Arial" w:hAnsi="Arial" w:cs="Arial"/>
    </w:rPr>
  </w:style>
  <w:style w:type="character" w:styleId="HTML">
    <w:name w:val="HTML Acronym"/>
    <w:basedOn w:val="a0"/>
    <w:uiPriority w:val="99"/>
    <w:rsid w:val="00B25EF8"/>
  </w:style>
  <w:style w:type="paragraph" w:styleId="HTML0">
    <w:name w:val="HTML Address"/>
    <w:basedOn w:val="a"/>
    <w:link w:val="HTML1"/>
    <w:uiPriority w:val="99"/>
    <w:rsid w:val="00B25EF8"/>
    <w:rPr>
      <w:i/>
      <w:iCs/>
    </w:rPr>
  </w:style>
  <w:style w:type="character" w:styleId="HTML2">
    <w:name w:val="HTML Cite"/>
    <w:uiPriority w:val="99"/>
    <w:rsid w:val="00B25EF8"/>
    <w:rPr>
      <w:i/>
      <w:iCs/>
    </w:rPr>
  </w:style>
  <w:style w:type="character" w:styleId="HTML3">
    <w:name w:val="HTML Code"/>
    <w:uiPriority w:val="99"/>
    <w:rsid w:val="00B25EF8"/>
    <w:rPr>
      <w:rFonts w:ascii="Courier New" w:hAnsi="Courier New"/>
      <w:sz w:val="20"/>
      <w:szCs w:val="20"/>
    </w:rPr>
  </w:style>
  <w:style w:type="character" w:styleId="HTML4">
    <w:name w:val="HTML Definition"/>
    <w:uiPriority w:val="99"/>
    <w:rsid w:val="00B25EF8"/>
    <w:rPr>
      <w:i/>
      <w:iCs/>
    </w:rPr>
  </w:style>
  <w:style w:type="character" w:styleId="HTML5">
    <w:name w:val="HTML Keyboard"/>
    <w:uiPriority w:val="99"/>
    <w:rsid w:val="00B25EF8"/>
    <w:rPr>
      <w:rFonts w:ascii="Courier New" w:hAnsi="Courier New"/>
      <w:sz w:val="20"/>
      <w:szCs w:val="20"/>
    </w:rPr>
  </w:style>
  <w:style w:type="paragraph" w:styleId="HTML6">
    <w:name w:val="HTML Preformatted"/>
    <w:basedOn w:val="a"/>
    <w:link w:val="HTML7"/>
    <w:uiPriority w:val="99"/>
    <w:rsid w:val="00B25EF8"/>
    <w:rPr>
      <w:rFonts w:ascii="Courier New" w:hAnsi="Courier New" w:cs="Courier New"/>
    </w:rPr>
  </w:style>
  <w:style w:type="character" w:styleId="HTML8">
    <w:name w:val="HTML Sample"/>
    <w:uiPriority w:val="99"/>
    <w:rsid w:val="00B25EF8"/>
    <w:rPr>
      <w:rFonts w:ascii="Courier New" w:hAnsi="Courier New"/>
    </w:rPr>
  </w:style>
  <w:style w:type="character" w:styleId="HTML9">
    <w:name w:val="HTML Typewriter"/>
    <w:uiPriority w:val="99"/>
    <w:rsid w:val="00B25EF8"/>
    <w:rPr>
      <w:rFonts w:ascii="Courier New" w:hAnsi="Courier New"/>
      <w:sz w:val="20"/>
      <w:szCs w:val="20"/>
    </w:rPr>
  </w:style>
  <w:style w:type="character" w:styleId="HTMLa">
    <w:name w:val="HTML Variable"/>
    <w:uiPriority w:val="99"/>
    <w:rsid w:val="00B25EF8"/>
    <w:rPr>
      <w:i/>
      <w:iCs/>
    </w:rPr>
  </w:style>
  <w:style w:type="paragraph" w:styleId="38">
    <w:name w:val="index 3"/>
    <w:basedOn w:val="a"/>
    <w:next w:val="a"/>
    <w:autoRedefine/>
    <w:uiPriority w:val="99"/>
    <w:semiHidden/>
    <w:rsid w:val="00B25EF8"/>
    <w:pPr>
      <w:ind w:left="600" w:hanging="200"/>
    </w:pPr>
  </w:style>
  <w:style w:type="paragraph" w:styleId="44">
    <w:name w:val="index 4"/>
    <w:basedOn w:val="a"/>
    <w:next w:val="a"/>
    <w:autoRedefine/>
    <w:uiPriority w:val="99"/>
    <w:semiHidden/>
    <w:rsid w:val="00B25EF8"/>
    <w:pPr>
      <w:ind w:left="800" w:hanging="200"/>
    </w:pPr>
  </w:style>
  <w:style w:type="paragraph" w:styleId="54">
    <w:name w:val="index 5"/>
    <w:basedOn w:val="a"/>
    <w:next w:val="a"/>
    <w:autoRedefine/>
    <w:uiPriority w:val="99"/>
    <w:semiHidden/>
    <w:rsid w:val="00B25EF8"/>
    <w:pPr>
      <w:ind w:left="1000" w:hanging="200"/>
    </w:pPr>
  </w:style>
  <w:style w:type="paragraph" w:styleId="61">
    <w:name w:val="index 6"/>
    <w:basedOn w:val="a"/>
    <w:next w:val="a"/>
    <w:autoRedefine/>
    <w:uiPriority w:val="99"/>
    <w:semiHidden/>
    <w:rsid w:val="00B25EF8"/>
    <w:pPr>
      <w:ind w:left="1200" w:hanging="200"/>
    </w:pPr>
  </w:style>
  <w:style w:type="paragraph" w:styleId="71">
    <w:name w:val="index 7"/>
    <w:basedOn w:val="a"/>
    <w:next w:val="a"/>
    <w:autoRedefine/>
    <w:uiPriority w:val="99"/>
    <w:semiHidden/>
    <w:rsid w:val="00B25EF8"/>
    <w:pPr>
      <w:ind w:left="1400" w:hanging="200"/>
    </w:pPr>
  </w:style>
  <w:style w:type="paragraph" w:styleId="81">
    <w:name w:val="index 8"/>
    <w:basedOn w:val="a"/>
    <w:next w:val="a"/>
    <w:autoRedefine/>
    <w:uiPriority w:val="99"/>
    <w:semiHidden/>
    <w:rsid w:val="00B25EF8"/>
    <w:pPr>
      <w:ind w:left="1600" w:hanging="200"/>
    </w:pPr>
  </w:style>
  <w:style w:type="paragraph" w:styleId="91">
    <w:name w:val="index 9"/>
    <w:basedOn w:val="a"/>
    <w:next w:val="a"/>
    <w:autoRedefine/>
    <w:uiPriority w:val="99"/>
    <w:semiHidden/>
    <w:rsid w:val="00B25EF8"/>
    <w:pPr>
      <w:ind w:left="1800" w:hanging="200"/>
    </w:pPr>
  </w:style>
  <w:style w:type="character" w:styleId="aff9">
    <w:name w:val="line number"/>
    <w:basedOn w:val="a0"/>
    <w:uiPriority w:val="99"/>
    <w:rsid w:val="00B25EF8"/>
  </w:style>
  <w:style w:type="paragraph" w:styleId="affa">
    <w:name w:val="List Continue"/>
    <w:basedOn w:val="a"/>
    <w:uiPriority w:val="99"/>
    <w:rsid w:val="00B25EF8"/>
    <w:pPr>
      <w:spacing w:after="120"/>
      <w:ind w:left="283"/>
    </w:pPr>
  </w:style>
  <w:style w:type="paragraph" w:styleId="2b">
    <w:name w:val="List Continue 2"/>
    <w:basedOn w:val="a"/>
    <w:uiPriority w:val="99"/>
    <w:rsid w:val="00B25EF8"/>
    <w:pPr>
      <w:spacing w:after="120"/>
      <w:ind w:left="566"/>
    </w:pPr>
  </w:style>
  <w:style w:type="paragraph" w:styleId="39">
    <w:name w:val="List Continue 3"/>
    <w:basedOn w:val="a"/>
    <w:uiPriority w:val="99"/>
    <w:rsid w:val="00B25EF8"/>
    <w:pPr>
      <w:spacing w:after="120"/>
      <w:ind w:left="849"/>
    </w:pPr>
  </w:style>
  <w:style w:type="paragraph" w:styleId="45">
    <w:name w:val="List Continue 4"/>
    <w:basedOn w:val="a"/>
    <w:uiPriority w:val="99"/>
    <w:rsid w:val="00B25EF8"/>
    <w:pPr>
      <w:spacing w:after="120"/>
      <w:ind w:left="1132"/>
    </w:pPr>
  </w:style>
  <w:style w:type="paragraph" w:styleId="55">
    <w:name w:val="List Continue 5"/>
    <w:basedOn w:val="a"/>
    <w:uiPriority w:val="99"/>
    <w:rsid w:val="00B25EF8"/>
    <w:pPr>
      <w:spacing w:after="120"/>
      <w:ind w:left="1415"/>
    </w:pPr>
  </w:style>
  <w:style w:type="paragraph" w:styleId="3">
    <w:name w:val="List Number 3"/>
    <w:basedOn w:val="a"/>
    <w:uiPriority w:val="99"/>
    <w:rsid w:val="00B25EF8"/>
    <w:pPr>
      <w:numPr>
        <w:numId w:val="6"/>
      </w:numPr>
    </w:pPr>
  </w:style>
  <w:style w:type="paragraph" w:styleId="4">
    <w:name w:val="List Number 4"/>
    <w:basedOn w:val="a"/>
    <w:uiPriority w:val="99"/>
    <w:rsid w:val="00B25EF8"/>
    <w:pPr>
      <w:numPr>
        <w:numId w:val="7"/>
      </w:numPr>
    </w:pPr>
  </w:style>
  <w:style w:type="paragraph" w:styleId="5">
    <w:name w:val="List Number 5"/>
    <w:basedOn w:val="a"/>
    <w:uiPriority w:val="99"/>
    <w:rsid w:val="00B25EF8"/>
    <w:pPr>
      <w:numPr>
        <w:numId w:val="8"/>
      </w:numPr>
    </w:pPr>
  </w:style>
  <w:style w:type="paragraph" w:styleId="affb">
    <w:name w:val="macro"/>
    <w:link w:val="affc"/>
    <w:uiPriority w:val="99"/>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d">
    <w:name w:val="Message Header"/>
    <w:basedOn w:val="a"/>
    <w:link w:val="affe"/>
    <w:uiPriority w:val="99"/>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
    <w:name w:val="Normal (Web)"/>
    <w:basedOn w:val="a"/>
    <w:uiPriority w:val="99"/>
    <w:rsid w:val="00B25EF8"/>
    <w:rPr>
      <w:sz w:val="24"/>
      <w:szCs w:val="24"/>
    </w:rPr>
  </w:style>
  <w:style w:type="paragraph" w:styleId="afff0">
    <w:name w:val="Normal Indent"/>
    <w:basedOn w:val="a"/>
    <w:uiPriority w:val="99"/>
    <w:rsid w:val="00B25EF8"/>
    <w:pPr>
      <w:ind w:left="720"/>
    </w:pPr>
  </w:style>
  <w:style w:type="paragraph" w:styleId="afff1">
    <w:name w:val="Note Heading"/>
    <w:basedOn w:val="a"/>
    <w:next w:val="a"/>
    <w:link w:val="afff2"/>
    <w:uiPriority w:val="99"/>
    <w:rsid w:val="00B25EF8"/>
  </w:style>
  <w:style w:type="character" w:styleId="afff3">
    <w:name w:val="page number"/>
    <w:basedOn w:val="a0"/>
    <w:uiPriority w:val="99"/>
    <w:rsid w:val="00B25EF8"/>
  </w:style>
  <w:style w:type="paragraph" w:styleId="afff4">
    <w:name w:val="Plain Text"/>
    <w:basedOn w:val="a"/>
    <w:link w:val="afff5"/>
    <w:uiPriority w:val="99"/>
    <w:rsid w:val="00B25EF8"/>
    <w:rPr>
      <w:rFonts w:ascii="Courier New" w:hAnsi="Courier New" w:cs="Courier New"/>
    </w:rPr>
  </w:style>
  <w:style w:type="paragraph" w:styleId="afff6">
    <w:name w:val="Salutation"/>
    <w:basedOn w:val="a"/>
    <w:next w:val="a"/>
    <w:link w:val="afff7"/>
    <w:uiPriority w:val="99"/>
    <w:rsid w:val="00B25EF8"/>
  </w:style>
  <w:style w:type="paragraph" w:styleId="afff8">
    <w:name w:val="Signature"/>
    <w:basedOn w:val="a"/>
    <w:link w:val="afff9"/>
    <w:uiPriority w:val="99"/>
    <w:rsid w:val="00B25EF8"/>
    <w:pPr>
      <w:ind w:left="4252"/>
    </w:pPr>
  </w:style>
  <w:style w:type="character" w:styleId="afffa">
    <w:name w:val="Strong"/>
    <w:uiPriority w:val="99"/>
    <w:qFormat/>
    <w:rsid w:val="00B25EF8"/>
    <w:rPr>
      <w:b/>
      <w:bCs/>
    </w:rPr>
  </w:style>
  <w:style w:type="paragraph" w:styleId="afffb">
    <w:name w:val="Subtitle"/>
    <w:basedOn w:val="a"/>
    <w:link w:val="afffc"/>
    <w:uiPriority w:val="99"/>
    <w:qFormat/>
    <w:rsid w:val="00B25EF8"/>
    <w:pPr>
      <w:spacing w:after="60"/>
      <w:jc w:val="center"/>
      <w:outlineLvl w:val="1"/>
    </w:pPr>
    <w:rPr>
      <w:rFonts w:ascii="Arial" w:hAnsi="Arial" w:cs="Arial"/>
      <w:sz w:val="24"/>
      <w:szCs w:val="24"/>
    </w:rPr>
  </w:style>
  <w:style w:type="paragraph" w:styleId="afffd">
    <w:name w:val="table of authorities"/>
    <w:basedOn w:val="a"/>
    <w:next w:val="a"/>
    <w:uiPriority w:val="99"/>
    <w:semiHidden/>
    <w:rsid w:val="00B25EF8"/>
    <w:pPr>
      <w:ind w:left="200" w:hanging="200"/>
    </w:pPr>
  </w:style>
  <w:style w:type="paragraph" w:styleId="afffe">
    <w:name w:val="table of figures"/>
    <w:basedOn w:val="a"/>
    <w:next w:val="a"/>
    <w:uiPriority w:val="99"/>
    <w:semiHidden/>
    <w:rsid w:val="00B25EF8"/>
    <w:pPr>
      <w:ind w:left="400" w:hanging="400"/>
    </w:pPr>
  </w:style>
  <w:style w:type="paragraph" w:styleId="affff">
    <w:name w:val="Title"/>
    <w:basedOn w:val="a"/>
    <w:link w:val="affff0"/>
    <w:uiPriority w:val="99"/>
    <w:qFormat/>
    <w:rsid w:val="00B25EF8"/>
    <w:pPr>
      <w:spacing w:before="240" w:after="60"/>
      <w:jc w:val="center"/>
      <w:outlineLvl w:val="0"/>
    </w:pPr>
    <w:rPr>
      <w:rFonts w:ascii="Arial" w:hAnsi="Arial" w:cs="Arial"/>
      <w:b/>
      <w:bCs/>
      <w:kern w:val="28"/>
      <w:sz w:val="32"/>
      <w:szCs w:val="32"/>
    </w:rPr>
  </w:style>
  <w:style w:type="paragraph" w:styleId="affff1">
    <w:name w:val="toa heading"/>
    <w:basedOn w:val="a"/>
    <w:next w:val="a"/>
    <w:uiPriority w:val="99"/>
    <w:semiHidden/>
    <w:rsid w:val="00B25EF8"/>
    <w:pPr>
      <w:spacing w:before="120"/>
    </w:pPr>
    <w:rPr>
      <w:rFonts w:ascii="Arial" w:hAnsi="Arial" w:cs="Arial"/>
      <w:b/>
      <w:bCs/>
      <w:sz w:val="24"/>
      <w:szCs w:val="24"/>
    </w:rPr>
  </w:style>
  <w:style w:type="paragraph" w:customStyle="1" w:styleId="TAJ">
    <w:name w:val="TAJ"/>
    <w:basedOn w:val="a"/>
    <w:rsid w:val="004A2BB7"/>
    <w:pPr>
      <w:keepNext/>
      <w:keepLines/>
      <w:spacing w:after="0"/>
      <w:jc w:val="both"/>
    </w:pPr>
    <w:rPr>
      <w:rFonts w:ascii="Arial" w:hAnsi="Arial"/>
      <w:sz w:val="18"/>
    </w:rPr>
  </w:style>
  <w:style w:type="paragraph" w:customStyle="1" w:styleId="FL">
    <w:name w:val="FL"/>
    <w:basedOn w:val="a"/>
    <w:rsid w:val="004A2BB7"/>
    <w:pPr>
      <w:keepNext/>
      <w:keepLines/>
      <w:spacing w:before="60"/>
      <w:jc w:val="center"/>
    </w:pPr>
    <w:rPr>
      <w:rFonts w:ascii="Arial" w:hAnsi="Arial"/>
      <w:b/>
    </w:rPr>
  </w:style>
  <w:style w:type="paragraph" w:styleId="affff2">
    <w:name w:val="annotation subject"/>
    <w:basedOn w:val="afb"/>
    <w:next w:val="afb"/>
    <w:link w:val="affff3"/>
    <w:uiPriority w:val="99"/>
    <w:semiHidden/>
    <w:rsid w:val="007A30BE"/>
    <w:rPr>
      <w:b/>
      <w:bCs/>
    </w:rPr>
  </w:style>
  <w:style w:type="paragraph" w:styleId="affff4">
    <w:name w:val="Balloon Text"/>
    <w:basedOn w:val="a"/>
    <w:link w:val="affff5"/>
    <w:uiPriority w:val="99"/>
    <w:semiHidden/>
    <w:rsid w:val="007A30BE"/>
    <w:rPr>
      <w:rFonts w:ascii="Tahoma" w:hAnsi="Tahoma" w:cs="Tahoma"/>
      <w:sz w:val="16"/>
      <w:szCs w:val="16"/>
    </w:rPr>
  </w:style>
  <w:style w:type="paragraph" w:customStyle="1" w:styleId="DarkList-Accent31">
    <w:name w:val="Dark List - Accent 31"/>
    <w:hidden/>
    <w:uiPriority w:val="99"/>
    <w:semiHidden/>
    <w:rsid w:val="00EB4AF3"/>
    <w:rPr>
      <w:lang w:eastAsia="en-US"/>
    </w:rPr>
  </w:style>
  <w:style w:type="character" w:customStyle="1" w:styleId="a6">
    <w:name w:val="页脚 字符"/>
    <w:link w:val="a5"/>
    <w:rsid w:val="004365F1"/>
    <w:rPr>
      <w:rFonts w:ascii="Arial" w:eastAsia="Times New Roman" w:hAnsi="Arial"/>
      <w:b/>
      <w:i/>
      <w:noProof/>
      <w:sz w:val="18"/>
      <w:lang w:eastAsia="en-US"/>
    </w:rPr>
  </w:style>
  <w:style w:type="character" w:customStyle="1" w:styleId="20">
    <w:name w:val="标题 2 字符"/>
    <w:link w:val="2"/>
    <w:rsid w:val="00E92DF8"/>
    <w:rPr>
      <w:rFonts w:ascii="Arial" w:eastAsia="Times New Roman" w:hAnsi="Arial"/>
      <w:sz w:val="32"/>
      <w:lang w:eastAsia="en-US"/>
    </w:rPr>
  </w:style>
  <w:style w:type="table" w:styleId="affff6">
    <w:name w:val="Table Grid"/>
    <w:basedOn w:val="a1"/>
    <w:uiPriority w:val="59"/>
    <w:rsid w:val="0093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link w:val="40"/>
    <w:rsid w:val="003A6ECB"/>
    <w:rPr>
      <w:rFonts w:ascii="Arial" w:eastAsia="Times New Roman" w:hAnsi="Arial"/>
      <w:sz w:val="24"/>
      <w:lang w:eastAsia="en-US"/>
    </w:rPr>
  </w:style>
  <w:style w:type="character" w:customStyle="1" w:styleId="a4">
    <w:name w:val="页眉 字符"/>
    <w:link w:val="a3"/>
    <w:rsid w:val="00025938"/>
    <w:rPr>
      <w:rFonts w:ascii="Arial" w:eastAsia="Times New Roman" w:hAnsi="Arial"/>
      <w:b/>
      <w:noProof/>
      <w:sz w:val="18"/>
      <w:lang w:eastAsia="en-US"/>
    </w:rPr>
  </w:style>
  <w:style w:type="character" w:customStyle="1" w:styleId="afc">
    <w:name w:val="批注文字 字符"/>
    <w:link w:val="afb"/>
    <w:uiPriority w:val="99"/>
    <w:rsid w:val="005E5192"/>
    <w:rPr>
      <w:lang w:val="en-GB"/>
    </w:rPr>
  </w:style>
  <w:style w:type="character" w:customStyle="1" w:styleId="aff0">
    <w:name w:val="文档结构图 字符"/>
    <w:link w:val="aff"/>
    <w:uiPriority w:val="99"/>
    <w:semiHidden/>
    <w:rsid w:val="00B428D2"/>
    <w:rPr>
      <w:rFonts w:ascii="Tahoma" w:hAnsi="Tahoma" w:cs="Tahoma"/>
      <w:shd w:val="clear" w:color="auto" w:fill="000080"/>
      <w:lang w:val="en-GB"/>
    </w:rPr>
  </w:style>
  <w:style w:type="character" w:customStyle="1" w:styleId="31">
    <w:name w:val="标题 3 字符"/>
    <w:link w:val="30"/>
    <w:rsid w:val="00307AE5"/>
    <w:rPr>
      <w:rFonts w:ascii="Arial" w:eastAsia="Times New Roman" w:hAnsi="Arial"/>
      <w:sz w:val="28"/>
      <w:lang w:eastAsia="en-US"/>
    </w:rPr>
  </w:style>
  <w:style w:type="character" w:customStyle="1" w:styleId="80">
    <w:name w:val="标题 8 字符"/>
    <w:link w:val="8"/>
    <w:rsid w:val="00137ADB"/>
    <w:rPr>
      <w:rFonts w:ascii="Arial" w:eastAsia="Times New Roman" w:hAnsi="Arial"/>
      <w:sz w:val="36"/>
      <w:lang w:eastAsia="en-US"/>
    </w:rPr>
  </w:style>
  <w:style w:type="character" w:customStyle="1" w:styleId="a9">
    <w:name w:val="脚注文本 字符"/>
    <w:link w:val="a8"/>
    <w:semiHidden/>
    <w:rsid w:val="006F4361"/>
    <w:rPr>
      <w:rFonts w:eastAsia="Times New Roman"/>
      <w:sz w:val="16"/>
      <w:lang w:eastAsia="en-US"/>
    </w:rPr>
  </w:style>
  <w:style w:type="character" w:customStyle="1" w:styleId="10">
    <w:name w:val="标题 1 字符"/>
    <w:link w:val="1"/>
    <w:uiPriority w:val="9"/>
    <w:rsid w:val="006F4361"/>
    <w:rPr>
      <w:rFonts w:ascii="Arial" w:eastAsia="Times New Roman" w:hAnsi="Arial"/>
      <w:sz w:val="36"/>
      <w:lang w:eastAsia="en-US"/>
    </w:rPr>
  </w:style>
  <w:style w:type="character" w:customStyle="1" w:styleId="51">
    <w:name w:val="标题 5 字符"/>
    <w:link w:val="50"/>
    <w:rsid w:val="006F4361"/>
    <w:rPr>
      <w:rFonts w:ascii="Arial" w:eastAsia="Times New Roman" w:hAnsi="Arial"/>
      <w:sz w:val="22"/>
      <w:lang w:eastAsia="en-US"/>
    </w:rPr>
  </w:style>
  <w:style w:type="character" w:customStyle="1" w:styleId="60">
    <w:name w:val="标题 6 字符"/>
    <w:link w:val="6"/>
    <w:rsid w:val="006F4361"/>
    <w:rPr>
      <w:rFonts w:ascii="Arial" w:eastAsia="Times New Roman" w:hAnsi="Arial"/>
      <w:lang w:eastAsia="en-US"/>
    </w:rPr>
  </w:style>
  <w:style w:type="character" w:customStyle="1" w:styleId="70">
    <w:name w:val="标题 7 字符"/>
    <w:link w:val="7"/>
    <w:rsid w:val="006F4361"/>
    <w:rPr>
      <w:rFonts w:ascii="Arial" w:eastAsia="Times New Roman" w:hAnsi="Arial"/>
      <w:lang w:eastAsia="en-US"/>
    </w:rPr>
  </w:style>
  <w:style w:type="character" w:customStyle="1" w:styleId="90">
    <w:name w:val="标题 9 字符"/>
    <w:link w:val="9"/>
    <w:rsid w:val="006F4361"/>
    <w:rPr>
      <w:rFonts w:ascii="Arial" w:eastAsia="Times New Roman" w:hAnsi="Arial"/>
      <w:sz w:val="36"/>
      <w:lang w:eastAsia="en-US"/>
    </w:rPr>
  </w:style>
  <w:style w:type="character" w:customStyle="1" w:styleId="affff5">
    <w:name w:val="批注框文本 字符"/>
    <w:link w:val="affff4"/>
    <w:uiPriority w:val="99"/>
    <w:semiHidden/>
    <w:rsid w:val="006F4361"/>
    <w:rPr>
      <w:rFonts w:ascii="Tahoma" w:hAnsi="Tahoma" w:cs="Tahoma"/>
      <w:sz w:val="16"/>
      <w:szCs w:val="16"/>
    </w:rPr>
  </w:style>
  <w:style w:type="character" w:customStyle="1" w:styleId="affff3">
    <w:name w:val="批注主题 字符"/>
    <w:link w:val="affff2"/>
    <w:uiPriority w:val="99"/>
    <w:semiHidden/>
    <w:rsid w:val="006F4361"/>
    <w:rPr>
      <w:b/>
      <w:bCs/>
      <w:lang w:eastAsia="x-none"/>
    </w:rPr>
  </w:style>
  <w:style w:type="character" w:customStyle="1" w:styleId="apple-converted-space">
    <w:name w:val="apple-converted-space"/>
    <w:rsid w:val="006F4361"/>
  </w:style>
  <w:style w:type="character" w:customStyle="1" w:styleId="af1">
    <w:name w:val="正文文本 字符"/>
    <w:link w:val="af0"/>
    <w:uiPriority w:val="99"/>
    <w:rsid w:val="006F4361"/>
  </w:style>
  <w:style w:type="character" w:customStyle="1" w:styleId="26">
    <w:name w:val="正文文本 2 字符"/>
    <w:link w:val="25"/>
    <w:uiPriority w:val="99"/>
    <w:rsid w:val="006F4361"/>
  </w:style>
  <w:style w:type="character" w:customStyle="1" w:styleId="35">
    <w:name w:val="正文文本 3 字符"/>
    <w:link w:val="34"/>
    <w:uiPriority w:val="99"/>
    <w:rsid w:val="006F4361"/>
    <w:rPr>
      <w:sz w:val="16"/>
      <w:szCs w:val="16"/>
    </w:rPr>
  </w:style>
  <w:style w:type="character" w:customStyle="1" w:styleId="af4">
    <w:name w:val="正文文本首行缩进 字符"/>
    <w:link w:val="af3"/>
    <w:uiPriority w:val="99"/>
    <w:rsid w:val="006F4361"/>
  </w:style>
  <w:style w:type="character" w:customStyle="1" w:styleId="af6">
    <w:name w:val="正文文本缩进 字符"/>
    <w:link w:val="af5"/>
    <w:uiPriority w:val="99"/>
    <w:rsid w:val="006F4361"/>
  </w:style>
  <w:style w:type="character" w:customStyle="1" w:styleId="28">
    <w:name w:val="正文文本首行缩进 2 字符"/>
    <w:link w:val="27"/>
    <w:uiPriority w:val="99"/>
    <w:rsid w:val="006F4361"/>
  </w:style>
  <w:style w:type="character" w:customStyle="1" w:styleId="2a">
    <w:name w:val="正文文本缩进 2 字符"/>
    <w:link w:val="29"/>
    <w:uiPriority w:val="99"/>
    <w:rsid w:val="006F4361"/>
  </w:style>
  <w:style w:type="character" w:customStyle="1" w:styleId="37">
    <w:name w:val="正文文本缩进 3 字符"/>
    <w:link w:val="36"/>
    <w:uiPriority w:val="99"/>
    <w:rsid w:val="006F4361"/>
    <w:rPr>
      <w:sz w:val="16"/>
      <w:szCs w:val="16"/>
    </w:rPr>
  </w:style>
  <w:style w:type="character" w:customStyle="1" w:styleId="af9">
    <w:name w:val="结束语 字符"/>
    <w:link w:val="af8"/>
    <w:uiPriority w:val="99"/>
    <w:rsid w:val="006F4361"/>
  </w:style>
  <w:style w:type="character" w:customStyle="1" w:styleId="afe">
    <w:name w:val="日期 字符"/>
    <w:link w:val="afd"/>
    <w:uiPriority w:val="99"/>
    <w:rsid w:val="006F4361"/>
  </w:style>
  <w:style w:type="character" w:customStyle="1" w:styleId="aff2">
    <w:name w:val="电子邮件签名 字符"/>
    <w:link w:val="aff1"/>
    <w:uiPriority w:val="99"/>
    <w:rsid w:val="006F4361"/>
  </w:style>
  <w:style w:type="character" w:customStyle="1" w:styleId="aff6">
    <w:name w:val="尾注文本 字符"/>
    <w:link w:val="aff5"/>
    <w:uiPriority w:val="99"/>
    <w:semiHidden/>
    <w:rsid w:val="006F4361"/>
  </w:style>
  <w:style w:type="character" w:customStyle="1" w:styleId="HTML1">
    <w:name w:val="HTML 地址 字符"/>
    <w:link w:val="HTML0"/>
    <w:uiPriority w:val="99"/>
    <w:rsid w:val="006F4361"/>
    <w:rPr>
      <w:i/>
      <w:iCs/>
    </w:rPr>
  </w:style>
  <w:style w:type="character" w:customStyle="1" w:styleId="HTML7">
    <w:name w:val="HTML 预设格式 字符"/>
    <w:link w:val="HTML6"/>
    <w:uiPriority w:val="99"/>
    <w:rsid w:val="006F4361"/>
    <w:rPr>
      <w:rFonts w:ascii="Courier New" w:hAnsi="Courier New" w:cs="Courier New"/>
    </w:rPr>
  </w:style>
  <w:style w:type="character" w:customStyle="1" w:styleId="affc">
    <w:name w:val="宏文本 字符"/>
    <w:link w:val="affb"/>
    <w:uiPriority w:val="99"/>
    <w:semiHidden/>
    <w:rsid w:val="006F4361"/>
    <w:rPr>
      <w:rFonts w:ascii="Courier New" w:hAnsi="Courier New" w:cs="Courier New"/>
    </w:rPr>
  </w:style>
  <w:style w:type="character" w:customStyle="1" w:styleId="affe">
    <w:name w:val="信息标题 字符"/>
    <w:link w:val="affd"/>
    <w:uiPriority w:val="99"/>
    <w:rsid w:val="006F4361"/>
    <w:rPr>
      <w:rFonts w:ascii="Arial" w:hAnsi="Arial" w:cs="Arial"/>
      <w:sz w:val="24"/>
      <w:szCs w:val="24"/>
      <w:shd w:val="pct20" w:color="auto" w:fill="auto"/>
    </w:rPr>
  </w:style>
  <w:style w:type="character" w:customStyle="1" w:styleId="afff2">
    <w:name w:val="注释标题 字符"/>
    <w:link w:val="afff1"/>
    <w:uiPriority w:val="99"/>
    <w:rsid w:val="006F4361"/>
  </w:style>
  <w:style w:type="character" w:customStyle="1" w:styleId="afff5">
    <w:name w:val="纯文本 字符"/>
    <w:link w:val="afff4"/>
    <w:uiPriority w:val="99"/>
    <w:rsid w:val="006F4361"/>
    <w:rPr>
      <w:rFonts w:ascii="Courier New" w:hAnsi="Courier New" w:cs="Courier New"/>
    </w:rPr>
  </w:style>
  <w:style w:type="character" w:customStyle="1" w:styleId="afff7">
    <w:name w:val="称呼 字符"/>
    <w:link w:val="afff6"/>
    <w:uiPriority w:val="99"/>
    <w:rsid w:val="006F4361"/>
  </w:style>
  <w:style w:type="character" w:customStyle="1" w:styleId="afff9">
    <w:name w:val="签名 字符"/>
    <w:link w:val="afff8"/>
    <w:uiPriority w:val="99"/>
    <w:rsid w:val="006F4361"/>
  </w:style>
  <w:style w:type="character" w:customStyle="1" w:styleId="afffc">
    <w:name w:val="副标题 字符"/>
    <w:link w:val="afffb"/>
    <w:uiPriority w:val="99"/>
    <w:rsid w:val="006F4361"/>
    <w:rPr>
      <w:rFonts w:ascii="Arial" w:hAnsi="Arial" w:cs="Arial"/>
      <w:sz w:val="24"/>
      <w:szCs w:val="24"/>
    </w:rPr>
  </w:style>
  <w:style w:type="character" w:customStyle="1" w:styleId="affff0">
    <w:name w:val="标题 字符"/>
    <w:link w:val="affff"/>
    <w:uiPriority w:val="99"/>
    <w:rsid w:val="006F4361"/>
    <w:rPr>
      <w:rFonts w:ascii="Arial" w:hAnsi="Arial" w:cs="Arial"/>
      <w:b/>
      <w:bCs/>
      <w:kern w:val="28"/>
      <w:sz w:val="32"/>
      <w:szCs w:val="32"/>
    </w:rPr>
  </w:style>
  <w:style w:type="paragraph" w:customStyle="1" w:styleId="MediumList2-Accent21">
    <w:name w:val="Medium List 2 - Accent 21"/>
    <w:hidden/>
    <w:uiPriority w:val="99"/>
    <w:semiHidden/>
    <w:rsid w:val="006F4361"/>
    <w:rPr>
      <w:lang w:eastAsia="en-US"/>
    </w:rPr>
  </w:style>
  <w:style w:type="paragraph" w:customStyle="1" w:styleId="TB1">
    <w:name w:val="TB1"/>
    <w:basedOn w:val="a"/>
    <w:qFormat/>
    <w:rsid w:val="004A2BB7"/>
    <w:pPr>
      <w:keepNext/>
      <w:keepLines/>
      <w:numPr>
        <w:numId w:val="10"/>
      </w:numPr>
      <w:tabs>
        <w:tab w:val="left" w:pos="720"/>
      </w:tabs>
      <w:spacing w:after="0"/>
      <w:ind w:left="737" w:hanging="380"/>
    </w:pPr>
    <w:rPr>
      <w:rFonts w:ascii="Arial" w:hAnsi="Arial"/>
      <w:sz w:val="18"/>
    </w:rPr>
  </w:style>
  <w:style w:type="paragraph" w:customStyle="1" w:styleId="TB2">
    <w:name w:val="TB2"/>
    <w:basedOn w:val="a"/>
    <w:qFormat/>
    <w:rsid w:val="004A2BB7"/>
    <w:pPr>
      <w:keepNext/>
      <w:keepLines/>
      <w:numPr>
        <w:numId w:val="11"/>
      </w:numPr>
      <w:tabs>
        <w:tab w:val="left" w:pos="1109"/>
      </w:tabs>
      <w:spacing w:after="0"/>
      <w:ind w:left="1100" w:hanging="380"/>
    </w:pPr>
    <w:rPr>
      <w:rFonts w:ascii="Arial" w:hAnsi="Arial"/>
      <w:sz w:val="18"/>
    </w:rPr>
  </w:style>
  <w:style w:type="character" w:customStyle="1" w:styleId="NOChar">
    <w:name w:val="NO Char"/>
    <w:link w:val="NO"/>
    <w:locked/>
    <w:rsid w:val="006F4361"/>
    <w:rPr>
      <w:rFonts w:eastAsia="Times New Roman"/>
      <w:lang w:eastAsia="en-US"/>
    </w:rPr>
  </w:style>
  <w:style w:type="table" w:styleId="2-4">
    <w:name w:val="Medium List 2 Accent 4"/>
    <w:basedOn w:val="a1"/>
    <w:uiPriority w:val="72"/>
    <w:rsid w:val="00BD6A51"/>
    <w:rPr>
      <w:rFonts w:ascii="Calibri" w:hAnsi="Calibri"/>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fff7">
    <w:name w:val="Revision"/>
    <w:hidden/>
    <w:uiPriority w:val="99"/>
    <w:semiHidden/>
    <w:rsid w:val="00811E66"/>
    <w:rPr>
      <w:lang w:eastAsia="en-US"/>
    </w:rPr>
  </w:style>
  <w:style w:type="paragraph" w:styleId="affff8">
    <w:name w:val="List Paragraph"/>
    <w:basedOn w:val="a"/>
    <w:link w:val="affff9"/>
    <w:uiPriority w:val="34"/>
    <w:qFormat/>
    <w:rsid w:val="00590673"/>
    <w:pPr>
      <w:spacing w:after="0"/>
      <w:ind w:left="720"/>
      <w:contextualSpacing/>
    </w:pPr>
  </w:style>
  <w:style w:type="character" w:customStyle="1" w:styleId="affff9">
    <w:name w:val="列表段落 字符"/>
    <w:link w:val="affff8"/>
    <w:uiPriority w:val="34"/>
    <w:rsid w:val="00590673"/>
    <w:rPr>
      <w:lang w:eastAsia="en-US"/>
    </w:rPr>
  </w:style>
  <w:style w:type="character" w:customStyle="1" w:styleId="fontstyle01">
    <w:name w:val="fontstyle01"/>
    <w:basedOn w:val="a0"/>
    <w:rsid w:val="00590673"/>
    <w:rPr>
      <w:rFonts w:ascii="Helvetica" w:hAnsi="Helvetica" w:hint="default"/>
      <w:b w:val="0"/>
      <w:bCs w:val="0"/>
      <w:i w:val="0"/>
      <w:iCs w:val="0"/>
      <w:color w:val="000000"/>
      <w:sz w:val="18"/>
      <w:szCs w:val="18"/>
    </w:rPr>
  </w:style>
  <w:style w:type="character" w:customStyle="1" w:styleId="UnresolvedMention1">
    <w:name w:val="Unresolved Mention1"/>
    <w:basedOn w:val="a0"/>
    <w:uiPriority w:val="99"/>
    <w:semiHidden/>
    <w:unhideWhenUsed/>
    <w:rsid w:val="002B0A5E"/>
    <w:rPr>
      <w:color w:val="808080"/>
      <w:shd w:val="clear" w:color="auto" w:fill="E6E6E6"/>
    </w:rPr>
  </w:style>
  <w:style w:type="character" w:customStyle="1" w:styleId="UnresolvedMention2">
    <w:name w:val="Unresolved Mention2"/>
    <w:basedOn w:val="a0"/>
    <w:uiPriority w:val="99"/>
    <w:semiHidden/>
    <w:unhideWhenUsed/>
    <w:rsid w:val="00B62A0F"/>
    <w:rPr>
      <w:color w:val="605E5C"/>
      <w:shd w:val="clear" w:color="auto" w:fill="E1DFDD"/>
    </w:rPr>
  </w:style>
  <w:style w:type="character" w:customStyle="1" w:styleId="B1Car">
    <w:name w:val="B1+ Car"/>
    <w:link w:val="B1"/>
    <w:rsid w:val="002C64D2"/>
    <w:rPr>
      <w:rFonts w:eastAsia="Times New Roman"/>
      <w:lang w:eastAsia="en-US"/>
    </w:rPr>
  </w:style>
  <w:style w:type="character" w:customStyle="1" w:styleId="UnresolvedMention3">
    <w:name w:val="Unresolved Mention3"/>
    <w:basedOn w:val="a0"/>
    <w:uiPriority w:val="99"/>
    <w:semiHidden/>
    <w:unhideWhenUsed/>
    <w:rsid w:val="00381AB9"/>
    <w:rPr>
      <w:color w:val="605E5C"/>
      <w:shd w:val="clear" w:color="auto" w:fill="E1DFDD"/>
    </w:rPr>
  </w:style>
  <w:style w:type="character" w:customStyle="1" w:styleId="UnresolvedMention4">
    <w:name w:val="Unresolved Mention4"/>
    <w:basedOn w:val="a0"/>
    <w:uiPriority w:val="99"/>
    <w:semiHidden/>
    <w:unhideWhenUsed/>
    <w:rsid w:val="00FC61BB"/>
    <w:rPr>
      <w:color w:val="605E5C"/>
      <w:shd w:val="clear" w:color="auto" w:fill="E1DFDD"/>
    </w:rPr>
  </w:style>
  <w:style w:type="character" w:customStyle="1" w:styleId="UnresolvedMention5">
    <w:name w:val="Unresolved Mention5"/>
    <w:basedOn w:val="a0"/>
    <w:uiPriority w:val="99"/>
    <w:semiHidden/>
    <w:unhideWhenUsed/>
    <w:rsid w:val="0094469C"/>
    <w:rPr>
      <w:color w:val="605E5C"/>
      <w:shd w:val="clear" w:color="auto" w:fill="E1DFDD"/>
    </w:rPr>
  </w:style>
  <w:style w:type="character" w:customStyle="1" w:styleId="12">
    <w:name w:val="未处理的提及1"/>
    <w:basedOn w:val="a0"/>
    <w:uiPriority w:val="99"/>
    <w:semiHidden/>
    <w:unhideWhenUsed/>
    <w:rsid w:val="0093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923">
      <w:bodyDiv w:val="1"/>
      <w:marLeft w:val="0"/>
      <w:marRight w:val="0"/>
      <w:marTop w:val="0"/>
      <w:marBottom w:val="0"/>
      <w:divBdr>
        <w:top w:val="none" w:sz="0" w:space="0" w:color="auto"/>
        <w:left w:val="none" w:sz="0" w:space="0" w:color="auto"/>
        <w:bottom w:val="none" w:sz="0" w:space="0" w:color="auto"/>
        <w:right w:val="none" w:sz="0" w:space="0" w:color="auto"/>
      </w:divBdr>
    </w:div>
    <w:div w:id="68310151">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44802608">
      <w:bodyDiv w:val="1"/>
      <w:marLeft w:val="0"/>
      <w:marRight w:val="0"/>
      <w:marTop w:val="0"/>
      <w:marBottom w:val="0"/>
      <w:divBdr>
        <w:top w:val="none" w:sz="0" w:space="0" w:color="auto"/>
        <w:left w:val="none" w:sz="0" w:space="0" w:color="auto"/>
        <w:bottom w:val="none" w:sz="0" w:space="0" w:color="auto"/>
        <w:right w:val="none" w:sz="0" w:space="0" w:color="auto"/>
      </w:divBdr>
    </w:div>
    <w:div w:id="348600523">
      <w:bodyDiv w:val="1"/>
      <w:marLeft w:val="0"/>
      <w:marRight w:val="0"/>
      <w:marTop w:val="0"/>
      <w:marBottom w:val="0"/>
      <w:divBdr>
        <w:top w:val="none" w:sz="0" w:space="0" w:color="auto"/>
        <w:left w:val="none" w:sz="0" w:space="0" w:color="auto"/>
        <w:bottom w:val="none" w:sz="0" w:space="0" w:color="auto"/>
        <w:right w:val="none" w:sz="0" w:space="0" w:color="auto"/>
      </w:divBdr>
    </w:div>
    <w:div w:id="392001976">
      <w:bodyDiv w:val="1"/>
      <w:marLeft w:val="0"/>
      <w:marRight w:val="0"/>
      <w:marTop w:val="0"/>
      <w:marBottom w:val="0"/>
      <w:divBdr>
        <w:top w:val="none" w:sz="0" w:space="0" w:color="auto"/>
        <w:left w:val="none" w:sz="0" w:space="0" w:color="auto"/>
        <w:bottom w:val="none" w:sz="0" w:space="0" w:color="auto"/>
        <w:right w:val="none" w:sz="0" w:space="0" w:color="auto"/>
      </w:divBdr>
    </w:div>
    <w:div w:id="407070178">
      <w:bodyDiv w:val="1"/>
      <w:marLeft w:val="0"/>
      <w:marRight w:val="0"/>
      <w:marTop w:val="0"/>
      <w:marBottom w:val="0"/>
      <w:divBdr>
        <w:top w:val="none" w:sz="0" w:space="0" w:color="auto"/>
        <w:left w:val="none" w:sz="0" w:space="0" w:color="auto"/>
        <w:bottom w:val="none" w:sz="0" w:space="0" w:color="auto"/>
        <w:right w:val="none" w:sz="0" w:space="0" w:color="auto"/>
      </w:divBdr>
    </w:div>
    <w:div w:id="431434300">
      <w:bodyDiv w:val="1"/>
      <w:marLeft w:val="0"/>
      <w:marRight w:val="0"/>
      <w:marTop w:val="0"/>
      <w:marBottom w:val="0"/>
      <w:divBdr>
        <w:top w:val="none" w:sz="0" w:space="0" w:color="auto"/>
        <w:left w:val="none" w:sz="0" w:space="0" w:color="auto"/>
        <w:bottom w:val="none" w:sz="0" w:space="0" w:color="auto"/>
        <w:right w:val="none" w:sz="0" w:space="0" w:color="auto"/>
      </w:divBdr>
    </w:div>
    <w:div w:id="463080136">
      <w:bodyDiv w:val="1"/>
      <w:marLeft w:val="0"/>
      <w:marRight w:val="0"/>
      <w:marTop w:val="0"/>
      <w:marBottom w:val="0"/>
      <w:divBdr>
        <w:top w:val="none" w:sz="0" w:space="0" w:color="auto"/>
        <w:left w:val="none" w:sz="0" w:space="0" w:color="auto"/>
        <w:bottom w:val="none" w:sz="0" w:space="0" w:color="auto"/>
        <w:right w:val="none" w:sz="0" w:space="0" w:color="auto"/>
      </w:divBdr>
    </w:div>
    <w:div w:id="476847046">
      <w:bodyDiv w:val="1"/>
      <w:marLeft w:val="0"/>
      <w:marRight w:val="0"/>
      <w:marTop w:val="0"/>
      <w:marBottom w:val="0"/>
      <w:divBdr>
        <w:top w:val="none" w:sz="0" w:space="0" w:color="auto"/>
        <w:left w:val="none" w:sz="0" w:space="0" w:color="auto"/>
        <w:bottom w:val="none" w:sz="0" w:space="0" w:color="auto"/>
        <w:right w:val="none" w:sz="0" w:space="0" w:color="auto"/>
      </w:divBdr>
    </w:div>
    <w:div w:id="485705680">
      <w:bodyDiv w:val="1"/>
      <w:marLeft w:val="0"/>
      <w:marRight w:val="0"/>
      <w:marTop w:val="0"/>
      <w:marBottom w:val="0"/>
      <w:divBdr>
        <w:top w:val="none" w:sz="0" w:space="0" w:color="auto"/>
        <w:left w:val="none" w:sz="0" w:space="0" w:color="auto"/>
        <w:bottom w:val="none" w:sz="0" w:space="0" w:color="auto"/>
        <w:right w:val="none" w:sz="0" w:space="0" w:color="auto"/>
      </w:divBdr>
    </w:div>
    <w:div w:id="492531914">
      <w:bodyDiv w:val="1"/>
      <w:marLeft w:val="0"/>
      <w:marRight w:val="0"/>
      <w:marTop w:val="0"/>
      <w:marBottom w:val="0"/>
      <w:divBdr>
        <w:top w:val="none" w:sz="0" w:space="0" w:color="auto"/>
        <w:left w:val="none" w:sz="0" w:space="0" w:color="auto"/>
        <w:bottom w:val="none" w:sz="0" w:space="0" w:color="auto"/>
        <w:right w:val="none" w:sz="0" w:space="0" w:color="auto"/>
      </w:divBdr>
    </w:div>
    <w:div w:id="563880608">
      <w:bodyDiv w:val="1"/>
      <w:marLeft w:val="0"/>
      <w:marRight w:val="0"/>
      <w:marTop w:val="0"/>
      <w:marBottom w:val="0"/>
      <w:divBdr>
        <w:top w:val="none" w:sz="0" w:space="0" w:color="auto"/>
        <w:left w:val="none" w:sz="0" w:space="0" w:color="auto"/>
        <w:bottom w:val="none" w:sz="0" w:space="0" w:color="auto"/>
        <w:right w:val="none" w:sz="0" w:space="0" w:color="auto"/>
      </w:divBdr>
    </w:div>
    <w:div w:id="627467432">
      <w:bodyDiv w:val="1"/>
      <w:marLeft w:val="0"/>
      <w:marRight w:val="0"/>
      <w:marTop w:val="0"/>
      <w:marBottom w:val="0"/>
      <w:divBdr>
        <w:top w:val="none" w:sz="0" w:space="0" w:color="auto"/>
        <w:left w:val="none" w:sz="0" w:space="0" w:color="auto"/>
        <w:bottom w:val="none" w:sz="0" w:space="0" w:color="auto"/>
        <w:right w:val="none" w:sz="0" w:space="0" w:color="auto"/>
      </w:divBdr>
    </w:div>
    <w:div w:id="725373668">
      <w:bodyDiv w:val="1"/>
      <w:marLeft w:val="0"/>
      <w:marRight w:val="0"/>
      <w:marTop w:val="0"/>
      <w:marBottom w:val="0"/>
      <w:divBdr>
        <w:top w:val="none" w:sz="0" w:space="0" w:color="auto"/>
        <w:left w:val="none" w:sz="0" w:space="0" w:color="auto"/>
        <w:bottom w:val="none" w:sz="0" w:space="0" w:color="auto"/>
        <w:right w:val="none" w:sz="0" w:space="0" w:color="auto"/>
      </w:divBdr>
    </w:div>
    <w:div w:id="727534910">
      <w:bodyDiv w:val="1"/>
      <w:marLeft w:val="0"/>
      <w:marRight w:val="0"/>
      <w:marTop w:val="0"/>
      <w:marBottom w:val="0"/>
      <w:divBdr>
        <w:top w:val="none" w:sz="0" w:space="0" w:color="auto"/>
        <w:left w:val="none" w:sz="0" w:space="0" w:color="auto"/>
        <w:bottom w:val="none" w:sz="0" w:space="0" w:color="auto"/>
        <w:right w:val="none" w:sz="0" w:space="0" w:color="auto"/>
      </w:divBdr>
    </w:div>
    <w:div w:id="1068262968">
      <w:bodyDiv w:val="1"/>
      <w:marLeft w:val="0"/>
      <w:marRight w:val="0"/>
      <w:marTop w:val="0"/>
      <w:marBottom w:val="0"/>
      <w:divBdr>
        <w:top w:val="none" w:sz="0" w:space="0" w:color="auto"/>
        <w:left w:val="none" w:sz="0" w:space="0" w:color="auto"/>
        <w:bottom w:val="none" w:sz="0" w:space="0" w:color="auto"/>
        <w:right w:val="none" w:sz="0" w:space="0" w:color="auto"/>
      </w:divBdr>
      <w:divsChild>
        <w:div w:id="822936584">
          <w:marLeft w:val="0"/>
          <w:marRight w:val="0"/>
          <w:marTop w:val="0"/>
          <w:marBottom w:val="0"/>
          <w:divBdr>
            <w:top w:val="none" w:sz="0" w:space="0" w:color="auto"/>
            <w:left w:val="none" w:sz="0" w:space="0" w:color="auto"/>
            <w:bottom w:val="none" w:sz="0" w:space="0" w:color="auto"/>
            <w:right w:val="none" w:sz="0" w:space="0" w:color="auto"/>
          </w:divBdr>
          <w:divsChild>
            <w:div w:id="13727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2885">
      <w:bodyDiv w:val="1"/>
      <w:marLeft w:val="0"/>
      <w:marRight w:val="0"/>
      <w:marTop w:val="0"/>
      <w:marBottom w:val="0"/>
      <w:divBdr>
        <w:top w:val="none" w:sz="0" w:space="0" w:color="auto"/>
        <w:left w:val="none" w:sz="0" w:space="0" w:color="auto"/>
        <w:bottom w:val="none" w:sz="0" w:space="0" w:color="auto"/>
        <w:right w:val="none" w:sz="0" w:space="0" w:color="auto"/>
      </w:divBdr>
    </w:div>
    <w:div w:id="1110130554">
      <w:bodyDiv w:val="1"/>
      <w:marLeft w:val="0"/>
      <w:marRight w:val="0"/>
      <w:marTop w:val="0"/>
      <w:marBottom w:val="0"/>
      <w:divBdr>
        <w:top w:val="none" w:sz="0" w:space="0" w:color="auto"/>
        <w:left w:val="none" w:sz="0" w:space="0" w:color="auto"/>
        <w:bottom w:val="none" w:sz="0" w:space="0" w:color="auto"/>
        <w:right w:val="none" w:sz="0" w:space="0" w:color="auto"/>
      </w:divBdr>
    </w:div>
    <w:div w:id="1125932134">
      <w:bodyDiv w:val="1"/>
      <w:marLeft w:val="0"/>
      <w:marRight w:val="0"/>
      <w:marTop w:val="0"/>
      <w:marBottom w:val="0"/>
      <w:divBdr>
        <w:top w:val="none" w:sz="0" w:space="0" w:color="auto"/>
        <w:left w:val="none" w:sz="0" w:space="0" w:color="auto"/>
        <w:bottom w:val="none" w:sz="0" w:space="0" w:color="auto"/>
        <w:right w:val="none" w:sz="0" w:space="0" w:color="auto"/>
      </w:divBdr>
    </w:div>
    <w:div w:id="1159078799">
      <w:bodyDiv w:val="1"/>
      <w:marLeft w:val="0"/>
      <w:marRight w:val="0"/>
      <w:marTop w:val="0"/>
      <w:marBottom w:val="0"/>
      <w:divBdr>
        <w:top w:val="none" w:sz="0" w:space="0" w:color="auto"/>
        <w:left w:val="none" w:sz="0" w:space="0" w:color="auto"/>
        <w:bottom w:val="none" w:sz="0" w:space="0" w:color="auto"/>
        <w:right w:val="none" w:sz="0" w:space="0" w:color="auto"/>
      </w:divBdr>
    </w:div>
    <w:div w:id="1301888241">
      <w:bodyDiv w:val="1"/>
      <w:marLeft w:val="0"/>
      <w:marRight w:val="0"/>
      <w:marTop w:val="0"/>
      <w:marBottom w:val="0"/>
      <w:divBdr>
        <w:top w:val="none" w:sz="0" w:space="0" w:color="auto"/>
        <w:left w:val="none" w:sz="0" w:space="0" w:color="auto"/>
        <w:bottom w:val="none" w:sz="0" w:space="0" w:color="auto"/>
        <w:right w:val="none" w:sz="0" w:space="0" w:color="auto"/>
      </w:divBdr>
    </w:div>
    <w:div w:id="1473399006">
      <w:bodyDiv w:val="1"/>
      <w:marLeft w:val="0"/>
      <w:marRight w:val="0"/>
      <w:marTop w:val="0"/>
      <w:marBottom w:val="0"/>
      <w:divBdr>
        <w:top w:val="none" w:sz="0" w:space="0" w:color="auto"/>
        <w:left w:val="none" w:sz="0" w:space="0" w:color="auto"/>
        <w:bottom w:val="none" w:sz="0" w:space="0" w:color="auto"/>
        <w:right w:val="none" w:sz="0" w:space="0" w:color="auto"/>
      </w:divBdr>
    </w:div>
    <w:div w:id="1532523880">
      <w:bodyDiv w:val="1"/>
      <w:marLeft w:val="0"/>
      <w:marRight w:val="0"/>
      <w:marTop w:val="0"/>
      <w:marBottom w:val="0"/>
      <w:divBdr>
        <w:top w:val="none" w:sz="0" w:space="0" w:color="auto"/>
        <w:left w:val="none" w:sz="0" w:space="0" w:color="auto"/>
        <w:bottom w:val="none" w:sz="0" w:space="0" w:color="auto"/>
        <w:right w:val="none" w:sz="0" w:space="0" w:color="auto"/>
      </w:divBdr>
    </w:div>
    <w:div w:id="1554535415">
      <w:bodyDiv w:val="1"/>
      <w:marLeft w:val="0"/>
      <w:marRight w:val="0"/>
      <w:marTop w:val="0"/>
      <w:marBottom w:val="0"/>
      <w:divBdr>
        <w:top w:val="none" w:sz="0" w:space="0" w:color="auto"/>
        <w:left w:val="none" w:sz="0" w:space="0" w:color="auto"/>
        <w:bottom w:val="none" w:sz="0" w:space="0" w:color="auto"/>
        <w:right w:val="none" w:sz="0" w:space="0" w:color="auto"/>
      </w:divBdr>
    </w:div>
    <w:div w:id="1559248782">
      <w:bodyDiv w:val="1"/>
      <w:marLeft w:val="0"/>
      <w:marRight w:val="0"/>
      <w:marTop w:val="0"/>
      <w:marBottom w:val="0"/>
      <w:divBdr>
        <w:top w:val="none" w:sz="0" w:space="0" w:color="auto"/>
        <w:left w:val="none" w:sz="0" w:space="0" w:color="auto"/>
        <w:bottom w:val="none" w:sz="0" w:space="0" w:color="auto"/>
        <w:right w:val="none" w:sz="0" w:space="0" w:color="auto"/>
      </w:divBdr>
    </w:div>
    <w:div w:id="1612779912">
      <w:bodyDiv w:val="1"/>
      <w:marLeft w:val="0"/>
      <w:marRight w:val="0"/>
      <w:marTop w:val="0"/>
      <w:marBottom w:val="0"/>
      <w:divBdr>
        <w:top w:val="none" w:sz="0" w:space="0" w:color="auto"/>
        <w:left w:val="none" w:sz="0" w:space="0" w:color="auto"/>
        <w:bottom w:val="none" w:sz="0" w:space="0" w:color="auto"/>
        <w:right w:val="none" w:sz="0" w:space="0" w:color="auto"/>
      </w:divBdr>
    </w:div>
    <w:div w:id="1638103399">
      <w:bodyDiv w:val="1"/>
      <w:marLeft w:val="0"/>
      <w:marRight w:val="0"/>
      <w:marTop w:val="0"/>
      <w:marBottom w:val="0"/>
      <w:divBdr>
        <w:top w:val="none" w:sz="0" w:space="0" w:color="auto"/>
        <w:left w:val="none" w:sz="0" w:space="0" w:color="auto"/>
        <w:bottom w:val="none" w:sz="0" w:space="0" w:color="auto"/>
        <w:right w:val="none" w:sz="0" w:space="0" w:color="auto"/>
      </w:divBdr>
    </w:div>
    <w:div w:id="1687704978">
      <w:bodyDiv w:val="1"/>
      <w:marLeft w:val="0"/>
      <w:marRight w:val="0"/>
      <w:marTop w:val="0"/>
      <w:marBottom w:val="0"/>
      <w:divBdr>
        <w:top w:val="none" w:sz="0" w:space="0" w:color="auto"/>
        <w:left w:val="none" w:sz="0" w:space="0" w:color="auto"/>
        <w:bottom w:val="none" w:sz="0" w:space="0" w:color="auto"/>
        <w:right w:val="none" w:sz="0" w:space="0" w:color="auto"/>
      </w:divBdr>
    </w:div>
    <w:div w:id="173580937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34635785">
      <w:bodyDiv w:val="1"/>
      <w:marLeft w:val="0"/>
      <w:marRight w:val="0"/>
      <w:marTop w:val="0"/>
      <w:marBottom w:val="0"/>
      <w:divBdr>
        <w:top w:val="none" w:sz="0" w:space="0" w:color="auto"/>
        <w:left w:val="none" w:sz="0" w:space="0" w:color="auto"/>
        <w:bottom w:val="none" w:sz="0" w:space="0" w:color="auto"/>
        <w:right w:val="none" w:sz="0" w:space="0" w:color="auto"/>
      </w:divBdr>
    </w:div>
    <w:div w:id="1838418940">
      <w:bodyDiv w:val="1"/>
      <w:marLeft w:val="0"/>
      <w:marRight w:val="0"/>
      <w:marTop w:val="0"/>
      <w:marBottom w:val="0"/>
      <w:divBdr>
        <w:top w:val="none" w:sz="0" w:space="0" w:color="auto"/>
        <w:left w:val="none" w:sz="0" w:space="0" w:color="auto"/>
        <w:bottom w:val="none" w:sz="0" w:space="0" w:color="auto"/>
        <w:right w:val="none" w:sz="0" w:space="0" w:color="auto"/>
      </w:divBdr>
    </w:div>
    <w:div w:id="1982231023">
      <w:bodyDiv w:val="1"/>
      <w:marLeft w:val="0"/>
      <w:marRight w:val="0"/>
      <w:marTop w:val="0"/>
      <w:marBottom w:val="0"/>
      <w:divBdr>
        <w:top w:val="none" w:sz="0" w:space="0" w:color="auto"/>
        <w:left w:val="none" w:sz="0" w:space="0" w:color="auto"/>
        <w:bottom w:val="none" w:sz="0" w:space="0" w:color="auto"/>
        <w:right w:val="none" w:sz="0" w:space="0" w:color="auto"/>
      </w:divBdr>
    </w:div>
    <w:div w:id="2064087998">
      <w:bodyDiv w:val="1"/>
      <w:marLeft w:val="0"/>
      <w:marRight w:val="0"/>
      <w:marTop w:val="0"/>
      <w:marBottom w:val="0"/>
      <w:divBdr>
        <w:top w:val="none" w:sz="0" w:space="0" w:color="auto"/>
        <w:left w:val="none" w:sz="0" w:space="0" w:color="auto"/>
        <w:bottom w:val="none" w:sz="0" w:space="0" w:color="auto"/>
        <w:right w:val="none" w:sz="0" w:space="0" w:color="auto"/>
      </w:divBdr>
    </w:div>
    <w:div w:id="2069498013">
      <w:bodyDiv w:val="1"/>
      <w:marLeft w:val="0"/>
      <w:marRight w:val="0"/>
      <w:marTop w:val="0"/>
      <w:marBottom w:val="0"/>
      <w:divBdr>
        <w:top w:val="none" w:sz="0" w:space="0" w:color="auto"/>
        <w:left w:val="none" w:sz="0" w:space="0" w:color="auto"/>
        <w:bottom w:val="none" w:sz="0" w:space="0" w:color="auto"/>
        <w:right w:val="none" w:sz="0" w:space="0" w:color="auto"/>
      </w:divBdr>
    </w:div>
    <w:div w:id="2084064481">
      <w:bodyDiv w:val="1"/>
      <w:marLeft w:val="0"/>
      <w:marRight w:val="0"/>
      <w:marTop w:val="0"/>
      <w:marBottom w:val="0"/>
      <w:divBdr>
        <w:top w:val="none" w:sz="0" w:space="0" w:color="auto"/>
        <w:left w:val="none" w:sz="0" w:space="0" w:color="auto"/>
        <w:bottom w:val="none" w:sz="0" w:space="0" w:color="auto"/>
        <w:right w:val="none" w:sz="0" w:space="0" w:color="auto"/>
      </w:divBdr>
    </w:div>
    <w:div w:id="2101679019">
      <w:bodyDiv w:val="1"/>
      <w:marLeft w:val="0"/>
      <w:marRight w:val="0"/>
      <w:marTop w:val="0"/>
      <w:marBottom w:val="0"/>
      <w:divBdr>
        <w:top w:val="none" w:sz="0" w:space="0" w:color="auto"/>
        <w:left w:val="none" w:sz="0" w:space="0" w:color="auto"/>
        <w:bottom w:val="none" w:sz="0" w:space="0" w:color="auto"/>
        <w:right w:val="none" w:sz="0" w:space="0" w:color="auto"/>
      </w:divBdr>
    </w:div>
    <w:div w:id="21352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ortal.etsi.org/TB/ETSIDeliverableStatu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pr.etsi.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si.org/deliv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0" Type="http://schemas.openxmlformats.org/officeDocument/2006/relationships/hyperlink" Target="https://www.etsi.org/standards/coordinated-vulnerability-disclosu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docbox.etsi.org/Reference/" TargetMode="External"/><Relationship Id="rId10" Type="http://schemas.openxmlformats.org/officeDocument/2006/relationships/settings" Target="settings.xml"/><Relationship Id="rId19" Type="http://schemas.openxmlformats.org/officeDocument/2006/relationships/hyperlink" Target="https://portal.etsi.org/People/CommiteeSupportStaff.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ortal.etsi.org/Services/editHelp!/Howtostart/ETSIDraftingRules.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3" ma:contentTypeDescription="Create a new document." ma:contentTypeScope="" ma:versionID="b9bae90cb6e167b7bdcf52c6b72403e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78fca5a89449ba324631e4b37675983a"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8" ma:contentTypeDescription="Create a new document." ma:contentTypeScope="" ma:versionID="084a6ba8b5f6073b09f9e29cf7b89211">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499dffa6db24b58ad5d9f46bafdf3077"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775A-8AC2-47DF-AA5F-58424DBDC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1E21F-E874-42AA-A205-C29D80A6F37A}">
  <ds:schemaRefs>
    <ds:schemaRef ds:uri="http://schemas.microsoft.com/sharepoint/v3/contenttype/forms"/>
  </ds:schemaRefs>
</ds:datastoreItem>
</file>

<file path=customXml/itemProps3.xml><?xml version="1.0" encoding="utf-8"?>
<ds:datastoreItem xmlns:ds="http://schemas.openxmlformats.org/officeDocument/2006/customXml" ds:itemID="{E3F9D6A0-19E8-49F7-B78B-A6815AF14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E918A-0184-4B15-A763-D257D6285083}">
  <ds:schemaRefs>
    <ds:schemaRef ds:uri="http://schemas.microsoft.com/office/2006/metadata/longProperties"/>
  </ds:schemaRefs>
</ds:datastoreItem>
</file>

<file path=customXml/itemProps5.xml><?xml version="1.0" encoding="utf-8"?>
<ds:datastoreItem xmlns:ds="http://schemas.openxmlformats.org/officeDocument/2006/customXml" ds:itemID="{BA91D5C1-41ED-4641-93D1-330092DF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D6F11C-6F23-42EB-B4FB-4A14C02788C1}">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4B46571-AB86-41C0-BD8A-CA5EC371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11</TotalTime>
  <Pages>1</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ETSI GS NFV-IFA 005 V4.3.1</vt:lpstr>
    </vt:vector>
  </TitlesOfParts>
  <Company>ETSI Secretariat</Company>
  <LinksUpToDate>false</LinksUpToDate>
  <CharactersWithSpaces>13456</CharactersWithSpaces>
  <SharedDoc>false</SharedDoc>
  <HLinks>
    <vt:vector size="54" baseType="variant">
      <vt:variant>
        <vt:i4>5570626</vt:i4>
      </vt:variant>
      <vt:variant>
        <vt:i4>453</vt:i4>
      </vt:variant>
      <vt:variant>
        <vt:i4>0</vt:i4>
      </vt:variant>
      <vt:variant>
        <vt:i4>5</vt:i4>
      </vt:variant>
      <vt:variant>
        <vt:lpwstr>http://ipr.etsi.org/</vt:lpwstr>
      </vt:variant>
      <vt:variant>
        <vt:lpwstr/>
      </vt:variant>
      <vt:variant>
        <vt:i4>5701736</vt:i4>
      </vt:variant>
      <vt:variant>
        <vt:i4>24</vt:i4>
      </vt:variant>
      <vt:variant>
        <vt:i4>0</vt:i4>
      </vt:variant>
      <vt:variant>
        <vt:i4>5</vt:i4>
      </vt:variant>
      <vt:variant>
        <vt:lpwstr>http://portal.etsi.org/chaircor/ETSI_support.asp</vt:lpwstr>
      </vt:variant>
      <vt:variant>
        <vt:lpwstr/>
      </vt:variant>
      <vt:variant>
        <vt:i4>6357027</vt:i4>
      </vt:variant>
      <vt:variant>
        <vt:i4>21</vt:i4>
      </vt:variant>
      <vt:variant>
        <vt:i4>0</vt:i4>
      </vt:variant>
      <vt:variant>
        <vt:i4>5</vt:i4>
      </vt:variant>
      <vt:variant>
        <vt:lpwstr>http://portal.etsi.org/tb/status/status.asp</vt:lpwstr>
      </vt:variant>
      <vt:variant>
        <vt:lpwstr/>
      </vt:variant>
      <vt:variant>
        <vt:i4>5111877</vt:i4>
      </vt:variant>
      <vt:variant>
        <vt:i4>18</vt:i4>
      </vt:variant>
      <vt:variant>
        <vt:i4>0</vt:i4>
      </vt:variant>
      <vt:variant>
        <vt:i4>5</vt:i4>
      </vt:variant>
      <vt:variant>
        <vt:lpwstr>http://www.etsi.org/</vt:lpwstr>
      </vt:variant>
      <vt:variant>
        <vt:lpwstr/>
      </vt:variant>
      <vt:variant>
        <vt:i4>6815868</vt:i4>
      </vt:variant>
      <vt:variant>
        <vt:i4>12</vt:i4>
      </vt:variant>
      <vt:variant>
        <vt:i4>0</vt:i4>
      </vt:variant>
      <vt:variant>
        <vt:i4>5</vt:i4>
      </vt:variant>
      <vt:variant>
        <vt:lpwstr>http://docbox.etsi.org/ISG/NFV/IFA/05-CONTRIBUTIONS/2016/NFVIFA(16)000311_IFA005_7_8_Cardinality_fix_storagePoolReservation.docx</vt:lpwstr>
      </vt:variant>
      <vt:variant>
        <vt:lpwstr/>
      </vt:variant>
      <vt:variant>
        <vt:i4>1507341</vt:i4>
      </vt:variant>
      <vt:variant>
        <vt:i4>9</vt:i4>
      </vt:variant>
      <vt:variant>
        <vt:i4>0</vt:i4>
      </vt:variant>
      <vt:variant>
        <vt:i4>5</vt:i4>
      </vt:variant>
      <vt:variant>
        <vt:lpwstr>http://docbox.etsi.org/ISG/NFV/IFA/05-CONTRIBUTIONS/2016/NFVIFA(16)000310_IFA005_Some_editorial_fixes.docx</vt:lpwstr>
      </vt:variant>
      <vt:variant>
        <vt:lpwstr/>
      </vt:variant>
      <vt:variant>
        <vt:i4>4980862</vt:i4>
      </vt:variant>
      <vt:variant>
        <vt:i4>6</vt:i4>
      </vt:variant>
      <vt:variant>
        <vt:i4>0</vt:i4>
      </vt:variant>
      <vt:variant>
        <vt:i4>5</vt:i4>
      </vt:variant>
      <vt:variant>
        <vt:lpwstr>http://docbox.etsi.org/ISG/NFV/IFA/05-CONTRIBUTIONS/2016/NFVIFA(16)000198r1_IFA005_apply_IE_conventions_to_clause_8_2_2.docx</vt:lpwstr>
      </vt:variant>
      <vt:variant>
        <vt:lpwstr/>
      </vt:variant>
      <vt:variant>
        <vt:i4>4653158</vt:i4>
      </vt:variant>
      <vt:variant>
        <vt:i4>3</vt:i4>
      </vt:variant>
      <vt:variant>
        <vt:i4>0</vt:i4>
      </vt:variant>
      <vt:variant>
        <vt:i4>5</vt:i4>
      </vt:variant>
      <vt:variant>
        <vt:lpwstr>http://docbox.etsi.org/ISG/NFV/IFA/05-CONTRIBUTIONS/2016/NFVIFA(16)000236r2_IFA005_IFA006_PM_Interface_inconsistency.docx</vt:lpwstr>
      </vt:variant>
      <vt:variant>
        <vt:lpwstr/>
      </vt:variant>
      <vt:variant>
        <vt:i4>4063274</vt:i4>
      </vt:variant>
      <vt:variant>
        <vt:i4>0</vt:i4>
      </vt:variant>
      <vt:variant>
        <vt:i4>0</vt:i4>
      </vt:variant>
      <vt:variant>
        <vt:i4>5</vt:i4>
      </vt:variant>
      <vt:variant>
        <vt:lpwstr>https://portal.etsi.org/ngppapp/ContributionCreation.aspx?primarykeys=104656&amp;SpecificRCAction=view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NFV-SOL 020 v0.0.1</dc:title>
  <dc:subject>Network Functions Virtualisation (NFV) Release 4</dc:subject>
  <dc:creator>Yu, Chao</dc:creator>
  <cp:keywords>configuration, information model, management, MANO, network, NFV, virtualisation</cp:keywords>
  <dc:description/>
  <cp:lastModifiedBy>Chao-r1</cp:lastModifiedBy>
  <cp:revision>9</cp:revision>
  <cp:lastPrinted>2019-04-01T12:19:00Z</cp:lastPrinted>
  <dcterms:created xsi:type="dcterms:W3CDTF">2023-02-14T07:20:00Z</dcterms:created>
  <dcterms:modified xsi:type="dcterms:W3CDTF">2023-02-17T00:26:00Z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ETSIG-78-4464</vt:lpwstr>
  </property>
  <property fmtid="{D5CDD505-2E9C-101B-9397-08002B2CF9AE}" pid="3" name="_dlc_DocIdUrl">
    <vt:lpwstr>http://sps-groups.etsihq.org/NFV/_layouts/15/DocIdRedir.aspx?ID=ETSIG-78-4464, ETSIG-78-4464</vt:lpwstr>
  </property>
  <property fmtid="{D5CDD505-2E9C-101B-9397-08002B2CF9AE}" pid="4" name="ContentTypeId">
    <vt:lpwstr>0x010100A135AA9B65B1FF44AB5AE1481332898E</vt:lpwstr>
  </property>
  <property fmtid="{D5CDD505-2E9C-101B-9397-08002B2CF9AE}" pid="5" name="_dlc_DocIdItemGuid">
    <vt:lpwstr>8b43d911-a82b-4c50-ac5b-af7149e920a9</vt:lpwstr>
  </property>
  <property fmtid="{D5CDD505-2E9C-101B-9397-08002B2CF9AE}" pid="6" name="NSCPROP_SA">
    <vt:lpwstr>C:\Users\a.bennett\Documents\My documents and presentations\IFA005ed251\gs_NFV-IFA005v020401p.docx</vt:lpwstr>
  </property>
  <property fmtid="{D5CDD505-2E9C-101B-9397-08002B2CF9AE}" pid="7" name="_2015_ms_pID_725343">
    <vt:lpwstr>(3)j0qANx/8JTtUkrIG8mAxIxFai/Mam4wlnWhxWLbFltZ3q7As9KpgV0ZBETTn0jJIAkYdBXTn
vpq5ocVucDiTbe0AzUv9L28R1uvQuc/VwTYJGpVIXUKbUS7x6jUXkUnmm8aSedC21+78TAh1
//XfDFeZp4x3O8VVwpWNVGqJnSt0gt7Z8ebtPnhsHOcqMxCKGgH8c7FDx/sG37cMtiCBy0TV
ocN5WrC5DSGLsEL4Qj</vt:lpwstr>
  </property>
  <property fmtid="{D5CDD505-2E9C-101B-9397-08002B2CF9AE}" pid="8" name="_2015_ms_pID_7253431">
    <vt:lpwstr>kWlbCrS7QmeWuXkKPfe5xBvIgbcQiBd8g1vbe54vR2oZDsv4rKPd6z
pgd1kCEk4SKDxY4LpTVoICsnSrbC4ztcDBhm0O4aQRZZwR6jWJQ45iVWLUjlebecb97hezmj
4Ra5YyTjGJBJ11TB/uBLlDCtq2RF8cIFns53JG2lcnU3uZX5VSqy8gOzFeXFX4fi2RN0TaZI
Ep1q7mSQ8oXzRr5ehmSIMWgMZ5PB6JvXcyqv</vt:lpwstr>
  </property>
  <property fmtid="{D5CDD505-2E9C-101B-9397-08002B2CF9AE}" pid="9" name="_2015_ms_pID_7253432">
    <vt:lpwstr>wn+6DGeiuHG+95sfJXUnbA8=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1676593605</vt:lpwstr>
  </property>
</Properties>
</file>