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535" w14:textId="78144451" w:rsidR="00ED59A1" w:rsidRDefault="00ED59A1">
      <w:pPr>
        <w:tabs>
          <w:tab w:val="clear" w:pos="1418"/>
          <w:tab w:val="clear" w:pos="4678"/>
          <w:tab w:val="left" w:pos="2268"/>
        </w:tabs>
        <w:jc w:val="left"/>
        <w:rPr>
          <w:b/>
          <w:bCs/>
          <w:sz w:val="24"/>
        </w:rPr>
      </w:pPr>
      <w:r>
        <w:rPr>
          <w:b/>
          <w:sz w:val="24"/>
        </w:rPr>
        <w:t>Source:</w:t>
      </w:r>
      <w:r w:rsidR="0009321E">
        <w:rPr>
          <w:b/>
          <w:sz w:val="24"/>
        </w:rPr>
        <w:tab/>
      </w:r>
      <w:r w:rsidR="007E4054">
        <w:rPr>
          <w:b/>
          <w:sz w:val="24"/>
        </w:rPr>
        <w:t xml:space="preserve">Board </w:t>
      </w:r>
      <w:r w:rsidR="00106544">
        <w:rPr>
          <w:b/>
          <w:sz w:val="24"/>
        </w:rPr>
        <w:t>S</w:t>
      </w:r>
      <w:r w:rsidR="00D56BB1">
        <w:rPr>
          <w:b/>
          <w:sz w:val="24"/>
        </w:rPr>
        <w:t>ecretary</w:t>
      </w:r>
    </w:p>
    <w:p w14:paraId="1B59EB03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639993E0" w14:textId="7C436EF0" w:rsidR="00ED59A1" w:rsidRDefault="00ED59A1">
      <w:pPr>
        <w:tabs>
          <w:tab w:val="clear" w:pos="1418"/>
          <w:tab w:val="clear" w:pos="4678"/>
          <w:tab w:val="left" w:pos="2268"/>
        </w:tabs>
        <w:ind w:left="2268" w:hanging="2268"/>
        <w:jc w:val="left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z w:val="24"/>
        </w:rPr>
        <w:tab/>
      </w:r>
      <w:r w:rsidR="00AA3958">
        <w:rPr>
          <w:b/>
          <w:sz w:val="24"/>
        </w:rPr>
        <w:t xml:space="preserve">Draft </w:t>
      </w:r>
      <w:r w:rsidR="000511F4">
        <w:rPr>
          <w:b/>
          <w:sz w:val="24"/>
        </w:rPr>
        <w:t>Agenda</w:t>
      </w:r>
    </w:p>
    <w:p w14:paraId="15CAE4A6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23B279D7" w14:textId="45232712" w:rsidR="00ED59A1" w:rsidRDefault="00ED59A1">
      <w:pPr>
        <w:tabs>
          <w:tab w:val="clear" w:pos="1418"/>
          <w:tab w:val="clear" w:pos="4678"/>
          <w:tab w:val="left" w:pos="2268"/>
        </w:tabs>
        <w:jc w:val="left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0511F4">
        <w:rPr>
          <w:b/>
          <w:sz w:val="24"/>
        </w:rPr>
        <w:t>2</w:t>
      </w:r>
    </w:p>
    <w:p w14:paraId="10F8F62A" w14:textId="77777777" w:rsidR="00ED59A1" w:rsidRDefault="00EC13C4" w:rsidP="00EC13C4">
      <w:pPr>
        <w:tabs>
          <w:tab w:val="clear" w:pos="1418"/>
          <w:tab w:val="clear" w:pos="4678"/>
          <w:tab w:val="clear" w:pos="5954"/>
          <w:tab w:val="clear" w:pos="7088"/>
          <w:tab w:val="left" w:pos="5235"/>
        </w:tabs>
        <w:jc w:val="left"/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horzAnchor="page" w:tblpX="3458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4"/>
      </w:tblGrid>
      <w:tr w:rsidR="00ED59A1" w14:paraId="672740E8" w14:textId="77777777">
        <w:tc>
          <w:tcPr>
            <w:tcW w:w="1417" w:type="dxa"/>
          </w:tcPr>
          <w:p w14:paraId="3A08608E" w14:textId="77777777" w:rsidR="00ED59A1" w:rsidRPr="00017269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 w:rsidRPr="00017269">
              <w:rPr>
                <w:sz w:val="24"/>
              </w:rPr>
              <w:t>Decision</w:t>
            </w:r>
          </w:p>
        </w:tc>
        <w:tc>
          <w:tcPr>
            <w:tcW w:w="534" w:type="dxa"/>
          </w:tcPr>
          <w:p w14:paraId="6E6D035F" w14:textId="77777777" w:rsidR="00ED59A1" w:rsidRPr="00017269" w:rsidRDefault="00862827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  <w:bookmarkStart w:id="0" w:name="DocumentFor"/>
            <w:bookmarkEnd w:id="0"/>
            <w:r w:rsidRPr="00017269">
              <w:rPr>
                <w:b/>
                <w:sz w:val="24"/>
              </w:rPr>
              <w:t>X</w:t>
            </w:r>
          </w:p>
        </w:tc>
      </w:tr>
      <w:tr w:rsidR="00ED59A1" w14:paraId="6B5B3347" w14:textId="77777777">
        <w:tc>
          <w:tcPr>
            <w:tcW w:w="1417" w:type="dxa"/>
          </w:tcPr>
          <w:p w14:paraId="67F1E59C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534" w:type="dxa"/>
          </w:tcPr>
          <w:p w14:paraId="46029000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</w:p>
        </w:tc>
      </w:tr>
      <w:tr w:rsidR="00ED59A1" w14:paraId="57697E59" w14:textId="77777777">
        <w:tc>
          <w:tcPr>
            <w:tcW w:w="1417" w:type="dxa"/>
          </w:tcPr>
          <w:p w14:paraId="24CB1E7C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534" w:type="dxa"/>
          </w:tcPr>
          <w:p w14:paraId="1F5D3FE9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</w:p>
        </w:tc>
      </w:tr>
    </w:tbl>
    <w:p w14:paraId="0520F8B9" w14:textId="77777777" w:rsidR="00DB1C4C" w:rsidRPr="00DB1C4C" w:rsidRDefault="00DB1C4C" w:rsidP="00DB1C4C">
      <w:pPr>
        <w:rPr>
          <w:vanish/>
        </w:rPr>
      </w:pPr>
    </w:p>
    <w:tbl>
      <w:tblPr>
        <w:tblpPr w:leftFromText="181" w:rightFromText="181" w:vertAnchor="text" w:horzAnchor="page" w:tblpX="627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"/>
      </w:tblGrid>
      <w:tr w:rsidR="00ED59A1" w14:paraId="168B115B" w14:textId="77777777">
        <w:tc>
          <w:tcPr>
            <w:tcW w:w="1951" w:type="dxa"/>
          </w:tcPr>
          <w:p w14:paraId="5CF28342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Late submission</w:t>
            </w:r>
          </w:p>
        </w:tc>
        <w:tc>
          <w:tcPr>
            <w:tcW w:w="567" w:type="dxa"/>
          </w:tcPr>
          <w:p w14:paraId="5EA261B4" w14:textId="2251A05A" w:rsidR="00ED59A1" w:rsidRDefault="00A06554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  <w:bookmarkStart w:id="1" w:name="LateSubmission"/>
            <w:bookmarkEnd w:id="1"/>
            <w:r>
              <w:rPr>
                <w:b/>
                <w:sz w:val="24"/>
              </w:rPr>
              <w:t>X</w:t>
            </w:r>
          </w:p>
        </w:tc>
      </w:tr>
    </w:tbl>
    <w:p w14:paraId="31CA90D4" w14:textId="77777777" w:rsidR="005350F0" w:rsidRDefault="00ED59A1" w:rsidP="00E77996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  <w:r>
        <w:rPr>
          <w:b/>
          <w:sz w:val="24"/>
        </w:rPr>
        <w:t>Document for:</w:t>
      </w:r>
      <w:r>
        <w:rPr>
          <w:sz w:val="24"/>
        </w:rPr>
        <w:tab/>
      </w:r>
    </w:p>
    <w:p w14:paraId="29AE8D39" w14:textId="77777777" w:rsidR="005350F0" w:rsidRDefault="005350F0" w:rsidP="00E77996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65220C5D" w14:textId="77777777" w:rsidR="005350F0" w:rsidRDefault="005350F0" w:rsidP="00E77996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6F60D95C" w14:textId="2A68AC16" w:rsidR="005350F0" w:rsidRDefault="005350F0" w:rsidP="00E77996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0C9E9EEA" w14:textId="77777777" w:rsidR="005350F0" w:rsidRDefault="005350F0" w:rsidP="00E77996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4565CF5C" w14:textId="77777777" w:rsidR="005350F0" w:rsidRDefault="005350F0" w:rsidP="00E77996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tbl>
      <w:tblPr>
        <w:tblW w:w="9918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4677"/>
        <w:gridCol w:w="2552"/>
        <w:gridCol w:w="1276"/>
      </w:tblGrid>
      <w:tr w:rsidR="008A15C9" w:rsidRPr="00280E92" w14:paraId="50AA196F" w14:textId="38049796" w:rsidTr="008A15C9">
        <w:trPr>
          <w:cantSplit/>
        </w:trPr>
        <w:tc>
          <w:tcPr>
            <w:tcW w:w="6090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6DD0C95F" w14:textId="02D445D7" w:rsidR="008A15C9" w:rsidRPr="00F365F5" w:rsidRDefault="008A15C9" w:rsidP="004411A0">
            <w:pPr>
              <w:pStyle w:val="TAH"/>
              <w:keepNext w:val="0"/>
              <w:tabs>
                <w:tab w:val="left" w:pos="460"/>
              </w:tabs>
              <w:ind w:left="0"/>
              <w:jc w:val="left"/>
              <w:rPr>
                <w:rFonts w:cs="Arial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A3041" w14:textId="4AE0B8C8" w:rsidR="008A15C9" w:rsidRPr="00280E92" w:rsidRDefault="008A15C9" w:rsidP="004A2248">
            <w:pPr>
              <w:pStyle w:val="TAH"/>
              <w:keepNext w:val="0"/>
              <w:rPr>
                <w:rFonts w:cs="Arial"/>
              </w:rPr>
            </w:pPr>
            <w:r w:rsidRPr="00280E92">
              <w:rPr>
                <w:rFonts w:cs="Arial"/>
              </w:rPr>
              <w:t>Document number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7553F" w14:textId="77777777" w:rsidR="008A15C9" w:rsidRPr="008A15C9" w:rsidRDefault="008A15C9" w:rsidP="004A2248">
            <w:pPr>
              <w:pStyle w:val="TAH"/>
              <w:keepNext w:val="0"/>
              <w:rPr>
                <w:rFonts w:cs="Arial"/>
                <w:sz w:val="16"/>
                <w:szCs w:val="16"/>
              </w:rPr>
            </w:pPr>
            <w:r w:rsidRPr="008A15C9">
              <w:rPr>
                <w:rFonts w:cs="Arial"/>
                <w:sz w:val="16"/>
                <w:szCs w:val="16"/>
              </w:rPr>
              <w:t>Decision/</w:t>
            </w:r>
          </w:p>
          <w:p w14:paraId="57CDB0AF" w14:textId="77777777" w:rsidR="008A15C9" w:rsidRPr="008A15C9" w:rsidRDefault="008A15C9" w:rsidP="004A2248">
            <w:pPr>
              <w:pStyle w:val="TAH"/>
              <w:keepNext w:val="0"/>
              <w:rPr>
                <w:rFonts w:cs="Arial"/>
                <w:sz w:val="16"/>
                <w:szCs w:val="16"/>
              </w:rPr>
            </w:pPr>
            <w:r w:rsidRPr="008A15C9">
              <w:rPr>
                <w:rFonts w:cs="Arial"/>
                <w:sz w:val="16"/>
                <w:szCs w:val="16"/>
              </w:rPr>
              <w:t>Discussion/</w:t>
            </w:r>
          </w:p>
          <w:p w14:paraId="23909AAD" w14:textId="1DEE3E03" w:rsidR="008A15C9" w:rsidRPr="00280E92" w:rsidRDefault="008A15C9" w:rsidP="004A2248">
            <w:pPr>
              <w:pStyle w:val="TAH"/>
              <w:keepNext w:val="0"/>
              <w:rPr>
                <w:rFonts w:cs="Arial"/>
              </w:rPr>
            </w:pPr>
            <w:r w:rsidRPr="008A15C9">
              <w:rPr>
                <w:rFonts w:cs="Arial"/>
                <w:sz w:val="16"/>
                <w:szCs w:val="16"/>
              </w:rPr>
              <w:t>Information</w:t>
            </w:r>
          </w:p>
        </w:tc>
      </w:tr>
      <w:tr w:rsidR="008A15C9" w:rsidRPr="005E7896" w14:paraId="53959C4F" w14:textId="0AAA7A62" w:rsidTr="008A15C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FDA" w14:textId="77777777" w:rsidR="008A15C9" w:rsidRPr="00D93C06" w:rsidRDefault="008A15C9" w:rsidP="004A2248">
            <w:pPr>
              <w:pStyle w:val="TAL"/>
              <w:keepNext w:val="0"/>
              <w:rPr>
                <w:b/>
                <w:bCs/>
              </w:rPr>
            </w:pPr>
            <w:r w:rsidRPr="00D93C0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094" w14:textId="77777777" w:rsidR="008A15C9" w:rsidRPr="00D93C06" w:rsidRDefault="008A15C9" w:rsidP="004A2248">
            <w:pPr>
              <w:pStyle w:val="TAL"/>
              <w:keepNext w:val="0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B6B" w14:textId="77777777" w:rsidR="008A15C9" w:rsidRPr="00D93C06" w:rsidRDefault="008A15C9" w:rsidP="004A2248">
            <w:pPr>
              <w:pStyle w:val="TAL"/>
              <w:keepNext w:val="0"/>
              <w:ind w:left="0"/>
              <w:rPr>
                <w:b/>
                <w:bCs/>
              </w:rPr>
            </w:pPr>
            <w:r w:rsidRPr="00D93C06">
              <w:rPr>
                <w:b/>
                <w:bCs/>
              </w:rPr>
              <w:t>Introduction, meeting arrangements, etc.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92A" w14:textId="77777777" w:rsidR="008A15C9" w:rsidRPr="005E7896" w:rsidRDefault="008A15C9" w:rsidP="004A2248">
            <w:pPr>
              <w:pStyle w:val="TAL"/>
              <w:keepNext w:val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949" w14:textId="77777777" w:rsidR="008A15C9" w:rsidRPr="005E7896" w:rsidRDefault="008A15C9" w:rsidP="004A2248">
            <w:pPr>
              <w:pStyle w:val="TAL"/>
              <w:keepNext w:val="0"/>
              <w:ind w:left="0"/>
            </w:pPr>
          </w:p>
        </w:tc>
      </w:tr>
      <w:tr w:rsidR="008A15C9" w:rsidRPr="009746F6" w14:paraId="1452B35E" w14:textId="5E2D03CF" w:rsidTr="008A15C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A8D" w14:textId="77777777" w:rsidR="008A15C9" w:rsidRPr="00D93C06" w:rsidRDefault="008A15C9" w:rsidP="004A2248">
            <w:pPr>
              <w:pStyle w:val="TAL"/>
              <w:keepNext w:val="0"/>
              <w:rPr>
                <w:b/>
                <w:bCs/>
              </w:rPr>
            </w:pPr>
            <w:r w:rsidRPr="00D93C0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3A0" w14:textId="77777777" w:rsidR="008A15C9" w:rsidRPr="00D93C06" w:rsidRDefault="008A15C9" w:rsidP="004A2248">
            <w:pPr>
              <w:pStyle w:val="TAL"/>
              <w:keepNext w:val="0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0C7" w14:textId="77777777" w:rsidR="008A15C9" w:rsidRPr="00D93C06" w:rsidRDefault="008A15C9" w:rsidP="004A2248">
            <w:pPr>
              <w:pStyle w:val="TAL"/>
              <w:keepNext w:val="0"/>
              <w:ind w:left="0"/>
              <w:rPr>
                <w:b/>
                <w:bCs/>
              </w:rPr>
            </w:pPr>
            <w:r w:rsidRPr="00D93C06">
              <w:rPr>
                <w:b/>
                <w:bCs/>
              </w:rPr>
              <w:t>Adoption of the Agenda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036" w14:textId="6FC5D12C" w:rsidR="008A15C9" w:rsidRPr="00B17A9D" w:rsidRDefault="008A15C9" w:rsidP="004A2248">
            <w:pPr>
              <w:pStyle w:val="TAL"/>
              <w:keepNext w:val="0"/>
              <w:ind w:left="0"/>
            </w:pPr>
            <w:r w:rsidRPr="00B17A9D">
              <w:t>BOARD(22)136</w:t>
            </w:r>
            <w:r w:rsidR="00B17A9D" w:rsidRPr="00B17A9D">
              <w:t>A</w:t>
            </w:r>
            <w:r w:rsidR="005F1291" w:rsidRPr="00B17A9D">
              <w:t>d</w:t>
            </w:r>
            <w:r w:rsidRPr="00B17A9D">
              <w:t>_</w:t>
            </w:r>
            <w:r w:rsidR="000D1FBB"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ACB" w14:textId="0BB4F098" w:rsidR="008A15C9" w:rsidRPr="00930F01" w:rsidRDefault="008A15C9" w:rsidP="004A2248">
            <w:pPr>
              <w:pStyle w:val="TAL"/>
              <w:keepNext w:val="0"/>
              <w:ind w:left="0"/>
            </w:pPr>
            <w:r w:rsidRPr="00930F01">
              <w:t>DE</w:t>
            </w:r>
          </w:p>
        </w:tc>
      </w:tr>
      <w:tr w:rsidR="00B70A18" w:rsidRPr="009746F6" w14:paraId="3CB4F46A" w14:textId="77777777" w:rsidTr="008A15C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253" w14:textId="77777777" w:rsidR="00B70A18" w:rsidRDefault="00B70A18" w:rsidP="00054D16">
            <w:pPr>
              <w:pStyle w:val="TAL"/>
              <w:keepNext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06D" w14:textId="77777777" w:rsidR="00B70A18" w:rsidRPr="00D93C06" w:rsidRDefault="00B70A18" w:rsidP="00054D16">
            <w:pPr>
              <w:pStyle w:val="TAL"/>
              <w:keepNext w:val="0"/>
              <w:tabs>
                <w:tab w:val="left" w:pos="743"/>
                <w:tab w:val="right" w:pos="6697"/>
              </w:tabs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38E" w14:textId="3D9DAFB1" w:rsidR="00B70A18" w:rsidRDefault="00B70A18" w:rsidP="00054D16">
            <w:pPr>
              <w:rPr>
                <w:lang w:val="en-US"/>
              </w:rPr>
            </w:pPr>
            <w:r>
              <w:rPr>
                <w:lang w:val="en-US"/>
              </w:rPr>
              <w:t xml:space="preserve">Notes of </w:t>
            </w:r>
            <w:proofErr w:type="gramStart"/>
            <w:r w:rsidR="00136B27">
              <w:rPr>
                <w:lang w:val="en-US"/>
              </w:rPr>
              <w:t>BOARD(</w:t>
            </w:r>
            <w:proofErr w:type="gramEnd"/>
            <w:r w:rsidR="00136B27">
              <w:rPr>
                <w:lang w:val="en-US"/>
              </w:rPr>
              <w:t>22)</w:t>
            </w:r>
            <w:proofErr w:type="spellStart"/>
            <w:r w:rsidR="00136B27">
              <w:rPr>
                <w:lang w:val="en-US"/>
              </w:rPr>
              <w:t>Adhoc_B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0F1A" w14:textId="0324C912" w:rsidR="00B70A18" w:rsidRPr="00ED0B9C" w:rsidRDefault="000D1FBB" w:rsidP="00054D16">
            <w:pPr>
              <w:pStyle w:val="TAL"/>
              <w:keepNext w:val="0"/>
              <w:ind w:left="0"/>
              <w:rPr>
                <w:b/>
                <w:bCs/>
              </w:rPr>
            </w:pPr>
            <w:hyperlink r:id="rId11" w:history="1">
              <w:r w:rsidR="00136B27" w:rsidRPr="00ED0B9C">
                <w:rPr>
                  <w:rStyle w:val="Hyperlink"/>
                  <w:b/>
                  <w:bCs/>
                </w:rPr>
                <w:t>BOARD(22)136Ad_011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AFB" w14:textId="77777777" w:rsidR="00B70A18" w:rsidRPr="00B17A9D" w:rsidRDefault="00B70A18" w:rsidP="00054D16">
            <w:pPr>
              <w:pStyle w:val="TAL"/>
              <w:keepNext w:val="0"/>
              <w:ind w:left="0"/>
            </w:pPr>
          </w:p>
        </w:tc>
      </w:tr>
      <w:tr w:rsidR="00054D16" w:rsidRPr="009746F6" w14:paraId="6A6A3F97" w14:textId="3AC8EB2C" w:rsidTr="008A15C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AE4" w14:textId="12DC1392" w:rsidR="00054D16" w:rsidRPr="00D93C06" w:rsidRDefault="00054D16" w:rsidP="00054D16">
            <w:pPr>
              <w:pStyle w:val="TAL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D0B" w14:textId="77777777" w:rsidR="00054D16" w:rsidRPr="00D93C06" w:rsidRDefault="00054D16" w:rsidP="00054D16">
            <w:pPr>
              <w:pStyle w:val="TAL"/>
              <w:keepNext w:val="0"/>
              <w:tabs>
                <w:tab w:val="left" w:pos="743"/>
                <w:tab w:val="right" w:pos="6697"/>
              </w:tabs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C07" w14:textId="5668E08E" w:rsidR="00054D16" w:rsidRPr="00A00FC1" w:rsidRDefault="00E777F4" w:rsidP="00054D16">
            <w:pPr>
              <w:rPr>
                <w:rFonts w:ascii="Calibri" w:hAnsi="Calibri"/>
                <w:lang w:val="en-US" w:eastAsia="en-GB"/>
              </w:rPr>
            </w:pPr>
            <w:r>
              <w:rPr>
                <w:lang w:val="en-US"/>
              </w:rPr>
              <w:t xml:space="preserve">Continue </w:t>
            </w:r>
            <w:r w:rsidR="00054D16">
              <w:rPr>
                <w:lang w:val="en-US"/>
              </w:rPr>
              <w:t xml:space="preserve">Discussion of the European </w:t>
            </w:r>
            <w:proofErr w:type="spellStart"/>
            <w:r w:rsidR="00054D16">
              <w:rPr>
                <w:lang w:val="en-US"/>
              </w:rPr>
              <w:t>Standardisation</w:t>
            </w:r>
            <w:proofErr w:type="spellEnd"/>
            <w:r w:rsidR="00054D16">
              <w:rPr>
                <w:lang w:val="en-US"/>
              </w:rPr>
              <w:t xml:space="preserve"> Strategy and the proposed amendment to regulation 1025/2012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C187" w14:textId="329DDD57" w:rsidR="005E4B1A" w:rsidRPr="00B17A9D" w:rsidRDefault="005E4B1A" w:rsidP="00054D16">
            <w:pPr>
              <w:pStyle w:val="TAL"/>
              <w:keepNext w:val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4F8" w14:textId="6D41107E" w:rsidR="00054D16" w:rsidRPr="00B17A9D" w:rsidRDefault="00054D16" w:rsidP="00054D16">
            <w:pPr>
              <w:pStyle w:val="TAL"/>
              <w:keepNext w:val="0"/>
              <w:ind w:left="0"/>
            </w:pPr>
          </w:p>
        </w:tc>
      </w:tr>
      <w:tr w:rsidR="00054D16" w:rsidRPr="00CB76E9" w14:paraId="03CABD1E" w14:textId="356EBFB8" w:rsidTr="008A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E8A" w14:textId="0F6BBDC4" w:rsidR="00054D16" w:rsidRPr="00CE3EEC" w:rsidRDefault="00054D16" w:rsidP="00054D16">
            <w:pPr>
              <w:pStyle w:val="TAL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F53" w14:textId="77777777" w:rsidR="00054D16" w:rsidRPr="00CE3EEC" w:rsidRDefault="00054D16" w:rsidP="00054D16">
            <w:pPr>
              <w:pStyle w:val="TAL"/>
              <w:keepNext w:val="0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8CD" w14:textId="77777777" w:rsidR="00054D16" w:rsidRPr="00CE3EEC" w:rsidRDefault="00054D16" w:rsidP="00054D16">
            <w:pPr>
              <w:pStyle w:val="TAL"/>
              <w:keepNext w:val="0"/>
              <w:ind w:left="0"/>
              <w:rPr>
                <w:b/>
                <w:bCs/>
              </w:rPr>
            </w:pPr>
            <w:r w:rsidRPr="00CE3EEC">
              <w:rPr>
                <w:b/>
                <w:bCs/>
              </w:rPr>
              <w:t>Any Other Business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C69" w14:textId="77777777" w:rsidR="00054D16" w:rsidRPr="00CB76E9" w:rsidRDefault="00054D16" w:rsidP="00054D16">
            <w:pPr>
              <w:pStyle w:val="TAL"/>
              <w:keepNext w:val="0"/>
              <w:ind w:left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1CE" w14:textId="77777777" w:rsidR="00054D16" w:rsidRPr="00CB76E9" w:rsidRDefault="00054D16" w:rsidP="00054D16">
            <w:pPr>
              <w:pStyle w:val="TAL"/>
              <w:keepNext w:val="0"/>
              <w:ind w:left="0"/>
              <w:rPr>
                <w:b/>
                <w:bCs/>
              </w:rPr>
            </w:pPr>
          </w:p>
        </w:tc>
      </w:tr>
      <w:tr w:rsidR="00054D16" w:rsidRPr="00CE3EEC" w14:paraId="755721B3" w14:textId="4AD66351" w:rsidTr="008A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E0E" w14:textId="475853F1" w:rsidR="00054D16" w:rsidRPr="00973C23" w:rsidRDefault="00054D16" w:rsidP="00054D16">
            <w:pPr>
              <w:pStyle w:val="TAL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B35" w14:textId="77777777" w:rsidR="00054D16" w:rsidRPr="00973C23" w:rsidRDefault="00054D16" w:rsidP="00054D16">
            <w:pPr>
              <w:pStyle w:val="TAL"/>
              <w:keepNext w:val="0"/>
              <w:rPr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B68" w14:textId="77777777" w:rsidR="00054D16" w:rsidRPr="00973C23" w:rsidRDefault="00054D16" w:rsidP="00054D16">
            <w:pPr>
              <w:pStyle w:val="TAL"/>
              <w:keepNext w:val="0"/>
              <w:ind w:left="0"/>
            </w:pPr>
            <w:r w:rsidRPr="00973C23">
              <w:rPr>
                <w:b/>
                <w:bCs/>
              </w:rPr>
              <w:t>Next Meetings</w:t>
            </w:r>
            <w:r w:rsidRPr="00973C23">
              <w:t xml:space="preserve"> </w:t>
            </w:r>
          </w:p>
          <w:p w14:paraId="0EEA8C3E" w14:textId="32A79DC5" w:rsidR="00054D16" w:rsidRDefault="00054D16" w:rsidP="00054D16">
            <w:pPr>
              <w:pStyle w:val="TAL"/>
              <w:keepNext w:val="0"/>
              <w:numPr>
                <w:ilvl w:val="0"/>
                <w:numId w:val="2"/>
              </w:numPr>
            </w:pPr>
            <w:r w:rsidRPr="00973C23">
              <w:t>BOARD#13</w:t>
            </w:r>
            <w:r>
              <w:t>7</w:t>
            </w:r>
            <w:r w:rsidRPr="00973C23">
              <w:t xml:space="preserve">, 31 </w:t>
            </w:r>
            <w:r>
              <w:t>March</w:t>
            </w:r>
            <w:r w:rsidRPr="00973C23">
              <w:t xml:space="preserve">, </w:t>
            </w:r>
            <w:r w:rsidR="00E777F4">
              <w:t>Sophia Antipolis</w:t>
            </w:r>
          </w:p>
          <w:p w14:paraId="4DE21547" w14:textId="6AFC85A8" w:rsidR="00054D16" w:rsidRPr="00973C23" w:rsidRDefault="00054D16" w:rsidP="00054D16">
            <w:pPr>
              <w:pStyle w:val="TAL"/>
              <w:keepNext w:val="0"/>
              <w:numPr>
                <w:ilvl w:val="0"/>
                <w:numId w:val="2"/>
              </w:numPr>
            </w:pPr>
            <w:r>
              <w:t>BOARD#138, 14 – 16 June, Sophia Antipolis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D3F" w14:textId="5A7D7F77" w:rsidR="00054D16" w:rsidRPr="00CE3EEC" w:rsidRDefault="00054D16" w:rsidP="00054D16">
            <w:pPr>
              <w:pStyle w:val="TAL"/>
              <w:keepNext w:val="0"/>
              <w:ind w:left="0"/>
            </w:pPr>
          </w:p>
        </w:tc>
      </w:tr>
    </w:tbl>
    <w:p w14:paraId="1335A21F" w14:textId="77777777" w:rsidR="00ED59A1" w:rsidRPr="00C76476" w:rsidRDefault="00ED59A1" w:rsidP="00C74A07">
      <w:bookmarkStart w:id="2" w:name="Dear"/>
      <w:bookmarkEnd w:id="2"/>
    </w:p>
    <w:sectPr w:rsidR="00ED59A1" w:rsidRPr="00C76476" w:rsidSect="008A15C9">
      <w:head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0019" w14:textId="77777777" w:rsidR="004A2F3B" w:rsidRDefault="004A2F3B">
      <w:r>
        <w:separator/>
      </w:r>
    </w:p>
  </w:endnote>
  <w:endnote w:type="continuationSeparator" w:id="0">
    <w:p w14:paraId="7004BC78" w14:textId="77777777" w:rsidR="004A2F3B" w:rsidRDefault="004A2F3B">
      <w:r>
        <w:continuationSeparator/>
      </w:r>
    </w:p>
  </w:endnote>
  <w:endnote w:type="continuationNotice" w:id="1">
    <w:p w14:paraId="41555B58" w14:textId="77777777" w:rsidR="004A2F3B" w:rsidRDefault="004A2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E925" w14:textId="77777777" w:rsidR="00A91789" w:rsidRDefault="00A91789">
    <w:pPr>
      <w:pStyle w:val="Footer"/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110E" w14:textId="77777777" w:rsidR="004A2F3B" w:rsidRDefault="004A2F3B">
      <w:r>
        <w:separator/>
      </w:r>
    </w:p>
  </w:footnote>
  <w:footnote w:type="continuationSeparator" w:id="0">
    <w:p w14:paraId="034E6F38" w14:textId="77777777" w:rsidR="004A2F3B" w:rsidRDefault="004A2F3B">
      <w:r>
        <w:continuationSeparator/>
      </w:r>
    </w:p>
  </w:footnote>
  <w:footnote w:type="continuationNotice" w:id="1">
    <w:p w14:paraId="66011DDD" w14:textId="77777777" w:rsidR="004A2F3B" w:rsidRDefault="004A2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dxa"/>
      <w:tblInd w:w="4763" w:type="dxa"/>
      <w:tblLook w:val="01E0" w:firstRow="1" w:lastRow="1" w:firstColumn="1" w:lastColumn="1" w:noHBand="0" w:noVBand="0"/>
    </w:tblPr>
    <w:tblGrid>
      <w:gridCol w:w="5039"/>
    </w:tblGrid>
    <w:tr w:rsidR="00A91789" w14:paraId="4F079F10" w14:textId="77777777">
      <w:tc>
        <w:tcPr>
          <w:tcW w:w="5039" w:type="dxa"/>
        </w:tcPr>
        <w:p w14:paraId="0BB8E3CB" w14:textId="42BB81AC" w:rsidR="00A91789" w:rsidRDefault="00EC13C4" w:rsidP="006618E3">
          <w:pPr>
            <w:pStyle w:val="Header"/>
            <w:jc w:val="center"/>
            <w:rPr>
              <w:b/>
              <w:i/>
              <w:sz w:val="32"/>
            </w:rPr>
          </w:pPr>
          <w:r>
            <w:rPr>
              <w:b/>
              <w:i/>
              <w:sz w:val="32"/>
              <w:szCs w:val="32"/>
            </w:rPr>
            <w:t>ETSI/BOARD(</w:t>
          </w:r>
          <w:r w:rsidR="00036F78">
            <w:rPr>
              <w:b/>
              <w:i/>
              <w:sz w:val="32"/>
              <w:szCs w:val="32"/>
            </w:rPr>
            <w:t>2</w:t>
          </w:r>
          <w:r w:rsidR="00ED5DBC">
            <w:rPr>
              <w:b/>
              <w:i/>
              <w:sz w:val="32"/>
              <w:szCs w:val="32"/>
            </w:rPr>
            <w:t>2</w:t>
          </w:r>
          <w:r>
            <w:rPr>
              <w:b/>
              <w:i/>
              <w:sz w:val="32"/>
              <w:szCs w:val="32"/>
            </w:rPr>
            <w:t>)</w:t>
          </w:r>
          <w:r w:rsidR="00DE02EC">
            <w:rPr>
              <w:b/>
              <w:i/>
              <w:sz w:val="32"/>
              <w:szCs w:val="32"/>
            </w:rPr>
            <w:t>1</w:t>
          </w:r>
          <w:r w:rsidR="00F53816">
            <w:rPr>
              <w:b/>
              <w:i/>
              <w:sz w:val="32"/>
              <w:szCs w:val="32"/>
            </w:rPr>
            <w:t>3</w:t>
          </w:r>
          <w:r w:rsidR="00ED5DBC">
            <w:rPr>
              <w:b/>
              <w:i/>
              <w:sz w:val="32"/>
              <w:szCs w:val="32"/>
            </w:rPr>
            <w:t>6</w:t>
          </w:r>
          <w:r w:rsidR="0055208D">
            <w:rPr>
              <w:b/>
              <w:i/>
              <w:sz w:val="32"/>
              <w:szCs w:val="32"/>
            </w:rPr>
            <w:t>_</w:t>
          </w:r>
          <w:r w:rsidR="000511F4">
            <w:rPr>
              <w:b/>
              <w:i/>
              <w:sz w:val="32"/>
              <w:szCs w:val="32"/>
            </w:rPr>
            <w:t>00</w:t>
          </w:r>
          <w:r w:rsidR="00A3153E">
            <w:rPr>
              <w:b/>
              <w:i/>
              <w:sz w:val="32"/>
              <w:szCs w:val="32"/>
            </w:rPr>
            <w:t>1</w:t>
          </w:r>
          <w:r w:rsidR="00D676EA">
            <w:rPr>
              <w:b/>
              <w:i/>
              <w:sz w:val="32"/>
              <w:szCs w:val="32"/>
            </w:rPr>
            <w:t>r</w:t>
          </w:r>
          <w:r w:rsidR="006C5332">
            <w:rPr>
              <w:b/>
              <w:i/>
              <w:sz w:val="32"/>
              <w:szCs w:val="32"/>
            </w:rPr>
            <w:t>2</w:t>
          </w:r>
        </w:p>
      </w:tc>
    </w:tr>
    <w:tr w:rsidR="00A91789" w14:paraId="02AD63BB" w14:textId="77777777">
      <w:tc>
        <w:tcPr>
          <w:tcW w:w="5039" w:type="dxa"/>
        </w:tcPr>
        <w:p w14:paraId="726E0B1E" w14:textId="77777777" w:rsidR="00A91789" w:rsidRDefault="00A91789">
          <w:pPr>
            <w:pStyle w:val="Header"/>
            <w:jc w:val="right"/>
          </w:pPr>
          <w:proofErr w:type="gramStart"/>
          <w:r>
            <w:rPr>
              <w:lang w:val="fr-FR"/>
            </w:rPr>
            <w:t>page</w:t>
          </w:r>
          <w:proofErr w:type="gramEnd"/>
          <w:r>
            <w:rPr>
              <w:lang w:val="fr-FR"/>
            </w:rPr>
            <w:t xml:space="preserve"> </w:t>
          </w: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PAGE   \* MERGEFORMAT </w:instrText>
          </w:r>
          <w:r>
            <w:rPr>
              <w:lang w:val="fr-FR"/>
            </w:rPr>
            <w:fldChar w:fldCharType="separate"/>
          </w:r>
          <w:r w:rsidR="00D12417">
            <w:rPr>
              <w:noProof/>
              <w:lang w:val="fr-FR"/>
            </w:rPr>
            <w:t>2</w:t>
          </w:r>
          <w:r>
            <w:rPr>
              <w:lang w:val="fr-FR"/>
            </w:rPr>
            <w:fldChar w:fldCharType="end"/>
          </w:r>
          <w:r>
            <w:rPr>
              <w:lang w:val="fr-FR"/>
            </w:rPr>
            <w:t xml:space="preserve"> of </w:t>
          </w: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NUMPAGES   \* MERGEFORMAT </w:instrText>
          </w:r>
          <w:r>
            <w:rPr>
              <w:lang w:val="fr-FR"/>
            </w:rPr>
            <w:fldChar w:fldCharType="separate"/>
          </w:r>
          <w:r w:rsidR="00D12417">
            <w:rPr>
              <w:noProof/>
              <w:lang w:val="fr-FR"/>
            </w:rPr>
            <w:t>2</w:t>
          </w:r>
          <w:r>
            <w:rPr>
              <w:lang w:val="fr-FR"/>
            </w:rPr>
            <w:fldChar w:fldCharType="end"/>
          </w:r>
        </w:p>
      </w:tc>
    </w:tr>
  </w:tbl>
  <w:p w14:paraId="50D7AAB7" w14:textId="77777777" w:rsidR="00A91789" w:rsidRDefault="00A91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91789" w14:paraId="478B5E8A" w14:textId="77777777">
      <w:tc>
        <w:tcPr>
          <w:tcW w:w="5004" w:type="dxa"/>
        </w:tcPr>
        <w:p w14:paraId="7ADB3BA0" w14:textId="735964F9" w:rsidR="00A91789" w:rsidRDefault="00EC13C4" w:rsidP="009F56D6">
          <w:pPr>
            <w:pStyle w:val="Header"/>
            <w:jc w:val="right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ETSI/BOARD(</w:t>
          </w:r>
          <w:r w:rsidR="00036F78">
            <w:rPr>
              <w:b/>
              <w:i/>
              <w:sz w:val="32"/>
              <w:szCs w:val="32"/>
            </w:rPr>
            <w:t>2</w:t>
          </w:r>
          <w:r w:rsidR="001B031D">
            <w:rPr>
              <w:b/>
              <w:i/>
              <w:sz w:val="32"/>
              <w:szCs w:val="32"/>
            </w:rPr>
            <w:t>2</w:t>
          </w:r>
          <w:r>
            <w:rPr>
              <w:b/>
              <w:i/>
              <w:sz w:val="32"/>
              <w:szCs w:val="32"/>
            </w:rPr>
            <w:t>)</w:t>
          </w:r>
          <w:r w:rsidR="00DE02EC">
            <w:rPr>
              <w:b/>
              <w:i/>
              <w:sz w:val="32"/>
              <w:szCs w:val="32"/>
            </w:rPr>
            <w:t>1</w:t>
          </w:r>
          <w:r w:rsidR="00F53816">
            <w:rPr>
              <w:b/>
              <w:i/>
              <w:sz w:val="32"/>
              <w:szCs w:val="32"/>
            </w:rPr>
            <w:t>3</w:t>
          </w:r>
          <w:r w:rsidR="001B031D">
            <w:rPr>
              <w:b/>
              <w:i/>
              <w:sz w:val="32"/>
              <w:szCs w:val="32"/>
            </w:rPr>
            <w:t>6</w:t>
          </w:r>
          <w:r w:rsidR="00B17A9D">
            <w:rPr>
              <w:b/>
              <w:i/>
              <w:sz w:val="32"/>
              <w:szCs w:val="32"/>
            </w:rPr>
            <w:t>Ad</w:t>
          </w:r>
          <w:r w:rsidR="0055208D">
            <w:rPr>
              <w:b/>
              <w:i/>
              <w:sz w:val="32"/>
              <w:szCs w:val="32"/>
            </w:rPr>
            <w:t>_</w:t>
          </w:r>
          <w:r w:rsidR="00D66E8B">
            <w:rPr>
              <w:b/>
              <w:i/>
              <w:sz w:val="32"/>
              <w:szCs w:val="32"/>
            </w:rPr>
            <w:t>012</w:t>
          </w:r>
        </w:p>
      </w:tc>
    </w:tr>
    <w:tr w:rsidR="00862827" w14:paraId="79C536EE" w14:textId="77777777">
      <w:tc>
        <w:tcPr>
          <w:tcW w:w="5004" w:type="dxa"/>
        </w:tcPr>
        <w:p w14:paraId="21209372" w14:textId="706166AD" w:rsidR="009E32F8" w:rsidRDefault="000511F4" w:rsidP="000511F4">
          <w:pPr>
            <w:pStyle w:val="Header"/>
            <w:jc w:val="right"/>
            <w:rPr>
              <w:szCs w:val="32"/>
            </w:rPr>
          </w:pPr>
          <w:r>
            <w:rPr>
              <w:szCs w:val="32"/>
            </w:rPr>
            <w:t>Helene Schmidt/Anthony Brand</w:t>
          </w:r>
          <w:r w:rsidR="009E32F8">
            <w:rPr>
              <w:szCs w:val="32"/>
            </w:rPr>
            <w:t xml:space="preserve"> </w:t>
          </w:r>
        </w:p>
      </w:tc>
    </w:tr>
    <w:tr w:rsidR="00862827" w14:paraId="32F95C9D" w14:textId="77777777">
      <w:tc>
        <w:tcPr>
          <w:tcW w:w="5004" w:type="dxa"/>
        </w:tcPr>
        <w:p w14:paraId="1DD94359" w14:textId="1093AC36" w:rsidR="00862827" w:rsidRDefault="00862827" w:rsidP="009E32F8">
          <w:pPr>
            <w:pStyle w:val="Header"/>
            <w:jc w:val="right"/>
            <w:rPr>
              <w:b/>
              <w:i/>
              <w:sz w:val="32"/>
              <w:szCs w:val="32"/>
            </w:rPr>
          </w:pPr>
          <w:r>
            <w:t>Submission date</w:t>
          </w:r>
          <w:r w:rsidRPr="00017269">
            <w:t xml:space="preserve">: </w:t>
          </w:r>
          <w:r w:rsidR="00717AA8">
            <w:t>24</w:t>
          </w:r>
          <w:r w:rsidR="004411A0">
            <w:t xml:space="preserve"> </w:t>
          </w:r>
          <w:r w:rsidR="00E777F4">
            <w:t>March</w:t>
          </w:r>
          <w:r w:rsidR="00B17A9D">
            <w:t xml:space="preserve"> 2022</w:t>
          </w:r>
        </w:p>
      </w:tc>
    </w:tr>
    <w:tr w:rsidR="00A91789" w14:paraId="1E243887" w14:textId="77777777">
      <w:tc>
        <w:tcPr>
          <w:tcW w:w="5004" w:type="dxa"/>
        </w:tcPr>
        <w:p w14:paraId="2362BE1E" w14:textId="77777777" w:rsidR="00A91789" w:rsidRDefault="00A91789">
          <w:pPr>
            <w:pStyle w:val="Header"/>
            <w:jc w:val="right"/>
            <w:rPr>
              <w:b/>
              <w:i/>
              <w:sz w:val="32"/>
              <w:szCs w:val="32"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241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NUMPAGES   \* MERGEFORMAT">
            <w:r w:rsidR="00D12417">
              <w:rPr>
                <w:noProof/>
              </w:rPr>
              <w:t>2</w:t>
            </w:r>
          </w:fldSimple>
        </w:p>
      </w:tc>
    </w:tr>
  </w:tbl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9F56D6" w14:paraId="36A5F5F5" w14:textId="77777777" w:rsidTr="00487EFF">
      <w:tc>
        <w:tcPr>
          <w:tcW w:w="4968" w:type="dxa"/>
        </w:tcPr>
        <w:p w14:paraId="0A108409" w14:textId="0BFA1448" w:rsidR="009F56D6" w:rsidRDefault="009F56D6" w:rsidP="009F56D6">
          <w:pPr>
            <w:pStyle w:val="Header"/>
            <w:jc w:val="left"/>
            <w:rPr>
              <w:b/>
              <w:i/>
              <w:sz w:val="32"/>
            </w:rPr>
          </w:pPr>
          <w:r>
            <w:rPr>
              <w:b/>
              <w:i/>
              <w:sz w:val="32"/>
              <w:szCs w:val="32"/>
            </w:rPr>
            <w:t>ETSI Board#1</w:t>
          </w:r>
          <w:r w:rsidR="00EE2037">
            <w:rPr>
              <w:b/>
              <w:i/>
              <w:sz w:val="32"/>
              <w:szCs w:val="32"/>
            </w:rPr>
            <w:t>3</w:t>
          </w:r>
          <w:r w:rsidR="001B031D">
            <w:rPr>
              <w:b/>
              <w:i/>
              <w:sz w:val="32"/>
              <w:szCs w:val="32"/>
            </w:rPr>
            <w:t>6</w:t>
          </w:r>
          <w:r w:rsidR="00D55030">
            <w:rPr>
              <w:b/>
              <w:i/>
              <w:sz w:val="32"/>
              <w:szCs w:val="32"/>
            </w:rPr>
            <w:t>adhoc</w:t>
          </w:r>
          <w:r w:rsidR="00E777F4">
            <w:rPr>
              <w:b/>
              <w:i/>
              <w:sz w:val="32"/>
              <w:szCs w:val="32"/>
            </w:rPr>
            <w:t>_</w:t>
          </w:r>
          <w:r w:rsidR="00717AA8">
            <w:rPr>
              <w:b/>
              <w:i/>
              <w:sz w:val="32"/>
              <w:szCs w:val="32"/>
            </w:rPr>
            <w:t>C</w:t>
          </w:r>
        </w:p>
      </w:tc>
    </w:tr>
    <w:tr w:rsidR="009F56D6" w14:paraId="0E9D9596" w14:textId="77777777" w:rsidTr="00487EFF">
      <w:tc>
        <w:tcPr>
          <w:tcW w:w="4968" w:type="dxa"/>
        </w:tcPr>
        <w:p w14:paraId="17D983AF" w14:textId="69D3D1C8" w:rsidR="009F56D6" w:rsidRDefault="00DE0B65" w:rsidP="009F56D6">
          <w:pPr>
            <w:pStyle w:val="Header"/>
            <w:jc w:val="left"/>
            <w:rPr>
              <w:b/>
              <w:i/>
              <w:sz w:val="32"/>
            </w:rPr>
          </w:pPr>
          <w:r>
            <w:rPr>
              <w:b/>
              <w:i/>
              <w:sz w:val="32"/>
            </w:rPr>
            <w:t>On</w:t>
          </w:r>
          <w:r w:rsidR="004411A0">
            <w:rPr>
              <w:b/>
              <w:i/>
              <w:sz w:val="32"/>
            </w:rPr>
            <w:t>line</w:t>
          </w:r>
        </w:p>
      </w:tc>
    </w:tr>
    <w:tr w:rsidR="009F56D6" w:rsidRPr="00CE3E66" w14:paraId="2D0E9E7F" w14:textId="77777777" w:rsidTr="00487EFF">
      <w:tc>
        <w:tcPr>
          <w:tcW w:w="4968" w:type="dxa"/>
        </w:tcPr>
        <w:p w14:paraId="4E805A22" w14:textId="2ACFDF43" w:rsidR="009F56D6" w:rsidRPr="00CE3E66" w:rsidRDefault="00D66E8B" w:rsidP="009F56D6">
          <w:pPr>
            <w:pStyle w:val="Header"/>
            <w:jc w:val="left"/>
            <w:rPr>
              <w:b/>
              <w:i/>
              <w:sz w:val="32"/>
            </w:rPr>
          </w:pPr>
          <w:r>
            <w:rPr>
              <w:b/>
              <w:i/>
              <w:sz w:val="32"/>
            </w:rPr>
            <w:t>29</w:t>
          </w:r>
          <w:r w:rsidR="004411A0">
            <w:rPr>
              <w:b/>
              <w:i/>
              <w:sz w:val="32"/>
            </w:rPr>
            <w:t xml:space="preserve"> </w:t>
          </w:r>
          <w:r w:rsidR="00E777F4">
            <w:rPr>
              <w:b/>
              <w:i/>
              <w:sz w:val="32"/>
            </w:rPr>
            <w:t>March</w:t>
          </w:r>
          <w:r w:rsidR="004411A0">
            <w:rPr>
              <w:b/>
              <w:i/>
              <w:sz w:val="32"/>
            </w:rPr>
            <w:t xml:space="preserve"> 2022</w:t>
          </w:r>
        </w:p>
      </w:tc>
    </w:tr>
  </w:tbl>
  <w:p w14:paraId="24E3474E" w14:textId="77777777" w:rsidR="00A91789" w:rsidRDefault="00A91789" w:rsidP="009F56D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147"/>
    <w:multiLevelType w:val="hybridMultilevel"/>
    <w:tmpl w:val="EDE051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25342"/>
    <w:multiLevelType w:val="hybridMultilevel"/>
    <w:tmpl w:val="BECA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D"/>
    <w:rsid w:val="000046B5"/>
    <w:rsid w:val="00007D33"/>
    <w:rsid w:val="00011E8E"/>
    <w:rsid w:val="00017269"/>
    <w:rsid w:val="0002235D"/>
    <w:rsid w:val="00027197"/>
    <w:rsid w:val="000304EA"/>
    <w:rsid w:val="00032EA8"/>
    <w:rsid w:val="00034450"/>
    <w:rsid w:val="00036F78"/>
    <w:rsid w:val="00046BF4"/>
    <w:rsid w:val="000511F4"/>
    <w:rsid w:val="00054D16"/>
    <w:rsid w:val="00057052"/>
    <w:rsid w:val="000608E6"/>
    <w:rsid w:val="00060BCE"/>
    <w:rsid w:val="0006323A"/>
    <w:rsid w:val="00065A61"/>
    <w:rsid w:val="00065C21"/>
    <w:rsid w:val="00072263"/>
    <w:rsid w:val="000724BC"/>
    <w:rsid w:val="00072DFC"/>
    <w:rsid w:val="00076907"/>
    <w:rsid w:val="00077B28"/>
    <w:rsid w:val="00080A75"/>
    <w:rsid w:val="00081DD8"/>
    <w:rsid w:val="00081EBC"/>
    <w:rsid w:val="0008682D"/>
    <w:rsid w:val="00087BA5"/>
    <w:rsid w:val="0009049C"/>
    <w:rsid w:val="00090BF9"/>
    <w:rsid w:val="0009321E"/>
    <w:rsid w:val="00093B22"/>
    <w:rsid w:val="000975A0"/>
    <w:rsid w:val="00097E23"/>
    <w:rsid w:val="000A2AD0"/>
    <w:rsid w:val="000A5181"/>
    <w:rsid w:val="000A79B8"/>
    <w:rsid w:val="000B1270"/>
    <w:rsid w:val="000B2AF0"/>
    <w:rsid w:val="000B4CD6"/>
    <w:rsid w:val="000C2FFB"/>
    <w:rsid w:val="000C4042"/>
    <w:rsid w:val="000C6EDC"/>
    <w:rsid w:val="000C71C5"/>
    <w:rsid w:val="000D1FBB"/>
    <w:rsid w:val="000D2978"/>
    <w:rsid w:val="000D35F8"/>
    <w:rsid w:val="000E138C"/>
    <w:rsid w:val="000E181C"/>
    <w:rsid w:val="000E4FD9"/>
    <w:rsid w:val="000E5319"/>
    <w:rsid w:val="000E6617"/>
    <w:rsid w:val="000E67FA"/>
    <w:rsid w:val="000F06F8"/>
    <w:rsid w:val="000F079E"/>
    <w:rsid w:val="000F1011"/>
    <w:rsid w:val="000F1F27"/>
    <w:rsid w:val="000F27E2"/>
    <w:rsid w:val="000F4581"/>
    <w:rsid w:val="000F58D9"/>
    <w:rsid w:val="001016F2"/>
    <w:rsid w:val="00101A13"/>
    <w:rsid w:val="00102B1D"/>
    <w:rsid w:val="001040D6"/>
    <w:rsid w:val="001064D5"/>
    <w:rsid w:val="00106544"/>
    <w:rsid w:val="001070F8"/>
    <w:rsid w:val="00111187"/>
    <w:rsid w:val="00114E92"/>
    <w:rsid w:val="0011644D"/>
    <w:rsid w:val="0011730F"/>
    <w:rsid w:val="00117A9F"/>
    <w:rsid w:val="001213B5"/>
    <w:rsid w:val="0012176A"/>
    <w:rsid w:val="00125BDA"/>
    <w:rsid w:val="00127347"/>
    <w:rsid w:val="00131EA6"/>
    <w:rsid w:val="001322C1"/>
    <w:rsid w:val="001328DC"/>
    <w:rsid w:val="00133235"/>
    <w:rsid w:val="00134BB4"/>
    <w:rsid w:val="00136B27"/>
    <w:rsid w:val="001370BB"/>
    <w:rsid w:val="00143111"/>
    <w:rsid w:val="00143BF0"/>
    <w:rsid w:val="00147BB4"/>
    <w:rsid w:val="001528B0"/>
    <w:rsid w:val="00153AAC"/>
    <w:rsid w:val="00154656"/>
    <w:rsid w:val="00157896"/>
    <w:rsid w:val="00160574"/>
    <w:rsid w:val="00160F60"/>
    <w:rsid w:val="001643A3"/>
    <w:rsid w:val="00165B0F"/>
    <w:rsid w:val="001709C7"/>
    <w:rsid w:val="00175744"/>
    <w:rsid w:val="00175D57"/>
    <w:rsid w:val="0018254C"/>
    <w:rsid w:val="00183A3B"/>
    <w:rsid w:val="001860E4"/>
    <w:rsid w:val="001872DB"/>
    <w:rsid w:val="00193173"/>
    <w:rsid w:val="001934EA"/>
    <w:rsid w:val="001956EE"/>
    <w:rsid w:val="001A075C"/>
    <w:rsid w:val="001A3273"/>
    <w:rsid w:val="001A3B8B"/>
    <w:rsid w:val="001A76BD"/>
    <w:rsid w:val="001B031D"/>
    <w:rsid w:val="001B2B98"/>
    <w:rsid w:val="001B3B84"/>
    <w:rsid w:val="001B45CF"/>
    <w:rsid w:val="001B4930"/>
    <w:rsid w:val="001C4729"/>
    <w:rsid w:val="001C6A74"/>
    <w:rsid w:val="001D0139"/>
    <w:rsid w:val="001D1CF3"/>
    <w:rsid w:val="001D1F59"/>
    <w:rsid w:val="001D2224"/>
    <w:rsid w:val="001D6780"/>
    <w:rsid w:val="001D779E"/>
    <w:rsid w:val="001E0A6F"/>
    <w:rsid w:val="001E2290"/>
    <w:rsid w:val="001E40C7"/>
    <w:rsid w:val="001E5F97"/>
    <w:rsid w:val="001F3CB3"/>
    <w:rsid w:val="001F3DFA"/>
    <w:rsid w:val="001F5C84"/>
    <w:rsid w:val="001F6792"/>
    <w:rsid w:val="001F6AD7"/>
    <w:rsid w:val="001F6F1A"/>
    <w:rsid w:val="001F7A2F"/>
    <w:rsid w:val="002000EB"/>
    <w:rsid w:val="00200A39"/>
    <w:rsid w:val="002051BD"/>
    <w:rsid w:val="00206045"/>
    <w:rsid w:val="00206499"/>
    <w:rsid w:val="002104E3"/>
    <w:rsid w:val="00210D09"/>
    <w:rsid w:val="00211A02"/>
    <w:rsid w:val="0021756E"/>
    <w:rsid w:val="0022239E"/>
    <w:rsid w:val="002237F5"/>
    <w:rsid w:val="0022528B"/>
    <w:rsid w:val="002342A2"/>
    <w:rsid w:val="002348DE"/>
    <w:rsid w:val="002372F3"/>
    <w:rsid w:val="00241322"/>
    <w:rsid w:val="00241809"/>
    <w:rsid w:val="00241B26"/>
    <w:rsid w:val="00242707"/>
    <w:rsid w:val="00242D6C"/>
    <w:rsid w:val="0024337C"/>
    <w:rsid w:val="00244289"/>
    <w:rsid w:val="002470DE"/>
    <w:rsid w:val="002476DC"/>
    <w:rsid w:val="00250892"/>
    <w:rsid w:val="002517EF"/>
    <w:rsid w:val="00251DFB"/>
    <w:rsid w:val="002629A8"/>
    <w:rsid w:val="00263601"/>
    <w:rsid w:val="002642CD"/>
    <w:rsid w:val="002662C2"/>
    <w:rsid w:val="002722E0"/>
    <w:rsid w:val="00276993"/>
    <w:rsid w:val="00276FCD"/>
    <w:rsid w:val="0028018A"/>
    <w:rsid w:val="00281F42"/>
    <w:rsid w:val="00282339"/>
    <w:rsid w:val="00284111"/>
    <w:rsid w:val="002911B4"/>
    <w:rsid w:val="0029207D"/>
    <w:rsid w:val="002943FC"/>
    <w:rsid w:val="0029485F"/>
    <w:rsid w:val="00294BC0"/>
    <w:rsid w:val="00295AE0"/>
    <w:rsid w:val="00296092"/>
    <w:rsid w:val="002963CB"/>
    <w:rsid w:val="002A144C"/>
    <w:rsid w:val="002A1B35"/>
    <w:rsid w:val="002A4B29"/>
    <w:rsid w:val="002A601D"/>
    <w:rsid w:val="002B0FF6"/>
    <w:rsid w:val="002B2926"/>
    <w:rsid w:val="002B373D"/>
    <w:rsid w:val="002B5536"/>
    <w:rsid w:val="002C2DC1"/>
    <w:rsid w:val="002C3EDE"/>
    <w:rsid w:val="002C5873"/>
    <w:rsid w:val="002C6A0E"/>
    <w:rsid w:val="002D1635"/>
    <w:rsid w:val="002D390E"/>
    <w:rsid w:val="002D4558"/>
    <w:rsid w:val="002D4C29"/>
    <w:rsid w:val="002D6B17"/>
    <w:rsid w:val="002E130A"/>
    <w:rsid w:val="002E46E5"/>
    <w:rsid w:val="002E5530"/>
    <w:rsid w:val="002E64BF"/>
    <w:rsid w:val="002E74A3"/>
    <w:rsid w:val="002F56F5"/>
    <w:rsid w:val="002F71FF"/>
    <w:rsid w:val="0030294C"/>
    <w:rsid w:val="00306BD4"/>
    <w:rsid w:val="0031034B"/>
    <w:rsid w:val="003105CB"/>
    <w:rsid w:val="0031195F"/>
    <w:rsid w:val="003148DC"/>
    <w:rsid w:val="00317980"/>
    <w:rsid w:val="00323F90"/>
    <w:rsid w:val="003243F9"/>
    <w:rsid w:val="0033207E"/>
    <w:rsid w:val="00334192"/>
    <w:rsid w:val="00335CFF"/>
    <w:rsid w:val="00335E9A"/>
    <w:rsid w:val="0033705A"/>
    <w:rsid w:val="00340F3B"/>
    <w:rsid w:val="00341346"/>
    <w:rsid w:val="00341D52"/>
    <w:rsid w:val="003435B5"/>
    <w:rsid w:val="00346693"/>
    <w:rsid w:val="00346EFC"/>
    <w:rsid w:val="0034762B"/>
    <w:rsid w:val="003501E3"/>
    <w:rsid w:val="0035053A"/>
    <w:rsid w:val="00351051"/>
    <w:rsid w:val="0035169D"/>
    <w:rsid w:val="003531BE"/>
    <w:rsid w:val="003531EC"/>
    <w:rsid w:val="00353411"/>
    <w:rsid w:val="00354AB3"/>
    <w:rsid w:val="00357E61"/>
    <w:rsid w:val="0036353B"/>
    <w:rsid w:val="00366360"/>
    <w:rsid w:val="0036671F"/>
    <w:rsid w:val="0036675A"/>
    <w:rsid w:val="00366A5A"/>
    <w:rsid w:val="00371B1D"/>
    <w:rsid w:val="00374BE7"/>
    <w:rsid w:val="00374E17"/>
    <w:rsid w:val="003754D6"/>
    <w:rsid w:val="00377119"/>
    <w:rsid w:val="00382CE8"/>
    <w:rsid w:val="0039018E"/>
    <w:rsid w:val="003930A7"/>
    <w:rsid w:val="003934AD"/>
    <w:rsid w:val="003934BB"/>
    <w:rsid w:val="00393A67"/>
    <w:rsid w:val="0039467F"/>
    <w:rsid w:val="00395582"/>
    <w:rsid w:val="00397DF1"/>
    <w:rsid w:val="003A2167"/>
    <w:rsid w:val="003A490B"/>
    <w:rsid w:val="003A5106"/>
    <w:rsid w:val="003B11A0"/>
    <w:rsid w:val="003B33DD"/>
    <w:rsid w:val="003B7A5D"/>
    <w:rsid w:val="003C07AE"/>
    <w:rsid w:val="003C6EA6"/>
    <w:rsid w:val="003D1B42"/>
    <w:rsid w:val="003D23AE"/>
    <w:rsid w:val="003D3B2E"/>
    <w:rsid w:val="003D4804"/>
    <w:rsid w:val="003E15F8"/>
    <w:rsid w:val="003E4BA8"/>
    <w:rsid w:val="003F121D"/>
    <w:rsid w:val="003F3D50"/>
    <w:rsid w:val="003F6161"/>
    <w:rsid w:val="003F627B"/>
    <w:rsid w:val="003F7578"/>
    <w:rsid w:val="003F786B"/>
    <w:rsid w:val="00400C5D"/>
    <w:rsid w:val="00400D38"/>
    <w:rsid w:val="0040187A"/>
    <w:rsid w:val="0040244E"/>
    <w:rsid w:val="00403C9E"/>
    <w:rsid w:val="00407025"/>
    <w:rsid w:val="00407988"/>
    <w:rsid w:val="00413E55"/>
    <w:rsid w:val="00414055"/>
    <w:rsid w:val="00414854"/>
    <w:rsid w:val="0041628E"/>
    <w:rsid w:val="00417B22"/>
    <w:rsid w:val="0042167F"/>
    <w:rsid w:val="00421F6A"/>
    <w:rsid w:val="00425B54"/>
    <w:rsid w:val="00425C74"/>
    <w:rsid w:val="00430007"/>
    <w:rsid w:val="00433B0B"/>
    <w:rsid w:val="004366DC"/>
    <w:rsid w:val="00436BD3"/>
    <w:rsid w:val="004408A5"/>
    <w:rsid w:val="004411A0"/>
    <w:rsid w:val="004413BD"/>
    <w:rsid w:val="004459B5"/>
    <w:rsid w:val="00450121"/>
    <w:rsid w:val="0045188D"/>
    <w:rsid w:val="00452500"/>
    <w:rsid w:val="00452FC2"/>
    <w:rsid w:val="00454C12"/>
    <w:rsid w:val="00456ADE"/>
    <w:rsid w:val="00461EA0"/>
    <w:rsid w:val="0046417A"/>
    <w:rsid w:val="00465132"/>
    <w:rsid w:val="004654D0"/>
    <w:rsid w:val="004656A9"/>
    <w:rsid w:val="0046639F"/>
    <w:rsid w:val="0046720D"/>
    <w:rsid w:val="00467516"/>
    <w:rsid w:val="00467A89"/>
    <w:rsid w:val="004705F3"/>
    <w:rsid w:val="0047090C"/>
    <w:rsid w:val="00471E35"/>
    <w:rsid w:val="00473558"/>
    <w:rsid w:val="00473FAA"/>
    <w:rsid w:val="00477614"/>
    <w:rsid w:val="00477E13"/>
    <w:rsid w:val="00486B6B"/>
    <w:rsid w:val="00487EFF"/>
    <w:rsid w:val="0049078F"/>
    <w:rsid w:val="00492298"/>
    <w:rsid w:val="00494E94"/>
    <w:rsid w:val="00496AB8"/>
    <w:rsid w:val="004970A8"/>
    <w:rsid w:val="004A1FC6"/>
    <w:rsid w:val="004A2248"/>
    <w:rsid w:val="004A2F3B"/>
    <w:rsid w:val="004A42D2"/>
    <w:rsid w:val="004A5506"/>
    <w:rsid w:val="004A5DA5"/>
    <w:rsid w:val="004A7024"/>
    <w:rsid w:val="004A7BCB"/>
    <w:rsid w:val="004B1C6B"/>
    <w:rsid w:val="004B4356"/>
    <w:rsid w:val="004B64D6"/>
    <w:rsid w:val="004B715A"/>
    <w:rsid w:val="004C012D"/>
    <w:rsid w:val="004C0936"/>
    <w:rsid w:val="004C0C99"/>
    <w:rsid w:val="004C0DE8"/>
    <w:rsid w:val="004C3213"/>
    <w:rsid w:val="004C7871"/>
    <w:rsid w:val="004D0477"/>
    <w:rsid w:val="004D52DB"/>
    <w:rsid w:val="004D7199"/>
    <w:rsid w:val="004E0407"/>
    <w:rsid w:val="004E0848"/>
    <w:rsid w:val="004E203F"/>
    <w:rsid w:val="004E365B"/>
    <w:rsid w:val="004E3E17"/>
    <w:rsid w:val="004E4496"/>
    <w:rsid w:val="004E46DD"/>
    <w:rsid w:val="004E4A4B"/>
    <w:rsid w:val="004E4CCA"/>
    <w:rsid w:val="004E7D34"/>
    <w:rsid w:val="004F1F57"/>
    <w:rsid w:val="004F27C3"/>
    <w:rsid w:val="004F63DE"/>
    <w:rsid w:val="00501183"/>
    <w:rsid w:val="00503E3F"/>
    <w:rsid w:val="005056AE"/>
    <w:rsid w:val="00505BFF"/>
    <w:rsid w:val="00505CAB"/>
    <w:rsid w:val="0051151D"/>
    <w:rsid w:val="00511BE3"/>
    <w:rsid w:val="00514509"/>
    <w:rsid w:val="00526B18"/>
    <w:rsid w:val="00527411"/>
    <w:rsid w:val="005327FC"/>
    <w:rsid w:val="00533878"/>
    <w:rsid w:val="005350F0"/>
    <w:rsid w:val="00535E6E"/>
    <w:rsid w:val="00536275"/>
    <w:rsid w:val="00537DE3"/>
    <w:rsid w:val="0054082D"/>
    <w:rsid w:val="00544CE9"/>
    <w:rsid w:val="005472C9"/>
    <w:rsid w:val="0055060E"/>
    <w:rsid w:val="0055208D"/>
    <w:rsid w:val="005528EC"/>
    <w:rsid w:val="00552FC3"/>
    <w:rsid w:val="005542FC"/>
    <w:rsid w:val="0055487B"/>
    <w:rsid w:val="00554B04"/>
    <w:rsid w:val="00554CB8"/>
    <w:rsid w:val="00560E52"/>
    <w:rsid w:val="0056190D"/>
    <w:rsid w:val="00561F7C"/>
    <w:rsid w:val="005628FD"/>
    <w:rsid w:val="00563B68"/>
    <w:rsid w:val="00564ADC"/>
    <w:rsid w:val="00564F17"/>
    <w:rsid w:val="0057091F"/>
    <w:rsid w:val="00571D47"/>
    <w:rsid w:val="00574155"/>
    <w:rsid w:val="00577335"/>
    <w:rsid w:val="00580D77"/>
    <w:rsid w:val="00584BFB"/>
    <w:rsid w:val="0059017E"/>
    <w:rsid w:val="005936AF"/>
    <w:rsid w:val="005952F3"/>
    <w:rsid w:val="00595D5C"/>
    <w:rsid w:val="00595DAC"/>
    <w:rsid w:val="00596361"/>
    <w:rsid w:val="005A386B"/>
    <w:rsid w:val="005A5D0F"/>
    <w:rsid w:val="005A7A00"/>
    <w:rsid w:val="005A7C42"/>
    <w:rsid w:val="005B223A"/>
    <w:rsid w:val="005B4F95"/>
    <w:rsid w:val="005B74A0"/>
    <w:rsid w:val="005B7C00"/>
    <w:rsid w:val="005C10E3"/>
    <w:rsid w:val="005C16FF"/>
    <w:rsid w:val="005C26EA"/>
    <w:rsid w:val="005C310E"/>
    <w:rsid w:val="005C46EE"/>
    <w:rsid w:val="005C6A12"/>
    <w:rsid w:val="005C6FF2"/>
    <w:rsid w:val="005C749B"/>
    <w:rsid w:val="005D131C"/>
    <w:rsid w:val="005D5084"/>
    <w:rsid w:val="005D540F"/>
    <w:rsid w:val="005D627D"/>
    <w:rsid w:val="005D6419"/>
    <w:rsid w:val="005E08A6"/>
    <w:rsid w:val="005E1FA9"/>
    <w:rsid w:val="005E3632"/>
    <w:rsid w:val="005E364B"/>
    <w:rsid w:val="005E417D"/>
    <w:rsid w:val="005E4298"/>
    <w:rsid w:val="005E4B1A"/>
    <w:rsid w:val="005E5EA2"/>
    <w:rsid w:val="005F03DD"/>
    <w:rsid w:val="005F0824"/>
    <w:rsid w:val="005F1291"/>
    <w:rsid w:val="005F1B31"/>
    <w:rsid w:val="005F2B6E"/>
    <w:rsid w:val="005F74CB"/>
    <w:rsid w:val="006031F5"/>
    <w:rsid w:val="00604331"/>
    <w:rsid w:val="006045A7"/>
    <w:rsid w:val="0060492B"/>
    <w:rsid w:val="006072F8"/>
    <w:rsid w:val="0061131D"/>
    <w:rsid w:val="00615994"/>
    <w:rsid w:val="00615BB9"/>
    <w:rsid w:val="00617DFC"/>
    <w:rsid w:val="00620388"/>
    <w:rsid w:val="006203A2"/>
    <w:rsid w:val="0062101E"/>
    <w:rsid w:val="00621E1F"/>
    <w:rsid w:val="0062384F"/>
    <w:rsid w:val="0062528B"/>
    <w:rsid w:val="006267E0"/>
    <w:rsid w:val="006274C1"/>
    <w:rsid w:val="00632154"/>
    <w:rsid w:val="00636067"/>
    <w:rsid w:val="00636451"/>
    <w:rsid w:val="00637EE0"/>
    <w:rsid w:val="006408C1"/>
    <w:rsid w:val="00641B45"/>
    <w:rsid w:val="0064272A"/>
    <w:rsid w:val="0064642E"/>
    <w:rsid w:val="00650B6D"/>
    <w:rsid w:val="00654EDF"/>
    <w:rsid w:val="006574AF"/>
    <w:rsid w:val="00657914"/>
    <w:rsid w:val="006618E3"/>
    <w:rsid w:val="00664E45"/>
    <w:rsid w:val="00666A23"/>
    <w:rsid w:val="00670F67"/>
    <w:rsid w:val="00671E56"/>
    <w:rsid w:val="00673053"/>
    <w:rsid w:val="006760C6"/>
    <w:rsid w:val="00676648"/>
    <w:rsid w:val="00677CDA"/>
    <w:rsid w:val="00680913"/>
    <w:rsid w:val="006816BD"/>
    <w:rsid w:val="006828DE"/>
    <w:rsid w:val="00684F28"/>
    <w:rsid w:val="006913FB"/>
    <w:rsid w:val="00691B19"/>
    <w:rsid w:val="006920C8"/>
    <w:rsid w:val="00693010"/>
    <w:rsid w:val="00696FB8"/>
    <w:rsid w:val="006A0D11"/>
    <w:rsid w:val="006A11F7"/>
    <w:rsid w:val="006A4608"/>
    <w:rsid w:val="006A4FAA"/>
    <w:rsid w:val="006B276A"/>
    <w:rsid w:val="006B4539"/>
    <w:rsid w:val="006B5C05"/>
    <w:rsid w:val="006C176A"/>
    <w:rsid w:val="006C3006"/>
    <w:rsid w:val="006C3309"/>
    <w:rsid w:val="006C3441"/>
    <w:rsid w:val="006C3D81"/>
    <w:rsid w:val="006C487D"/>
    <w:rsid w:val="006C5332"/>
    <w:rsid w:val="006C5A63"/>
    <w:rsid w:val="006D220A"/>
    <w:rsid w:val="006D44C0"/>
    <w:rsid w:val="006E314A"/>
    <w:rsid w:val="006E4A47"/>
    <w:rsid w:val="006F2380"/>
    <w:rsid w:val="006F326D"/>
    <w:rsid w:val="006F4A50"/>
    <w:rsid w:val="00701B21"/>
    <w:rsid w:val="00705656"/>
    <w:rsid w:val="0070621A"/>
    <w:rsid w:val="007117B7"/>
    <w:rsid w:val="00711D6C"/>
    <w:rsid w:val="00712B7A"/>
    <w:rsid w:val="00717568"/>
    <w:rsid w:val="00717AA8"/>
    <w:rsid w:val="00720150"/>
    <w:rsid w:val="0072486F"/>
    <w:rsid w:val="00724B30"/>
    <w:rsid w:val="00726B5A"/>
    <w:rsid w:val="0072789A"/>
    <w:rsid w:val="0073511D"/>
    <w:rsid w:val="00745295"/>
    <w:rsid w:val="00746442"/>
    <w:rsid w:val="007503BF"/>
    <w:rsid w:val="00750A9F"/>
    <w:rsid w:val="00751658"/>
    <w:rsid w:val="007526FA"/>
    <w:rsid w:val="00753175"/>
    <w:rsid w:val="007612AE"/>
    <w:rsid w:val="0076260F"/>
    <w:rsid w:val="00764EBF"/>
    <w:rsid w:val="00774A70"/>
    <w:rsid w:val="00775353"/>
    <w:rsid w:val="007770BA"/>
    <w:rsid w:val="007805ED"/>
    <w:rsid w:val="00782048"/>
    <w:rsid w:val="007848C3"/>
    <w:rsid w:val="007851A5"/>
    <w:rsid w:val="0078616E"/>
    <w:rsid w:val="007866AF"/>
    <w:rsid w:val="00793761"/>
    <w:rsid w:val="00795E68"/>
    <w:rsid w:val="00796181"/>
    <w:rsid w:val="0079714E"/>
    <w:rsid w:val="007A13F4"/>
    <w:rsid w:val="007A6D16"/>
    <w:rsid w:val="007B23F7"/>
    <w:rsid w:val="007B33BB"/>
    <w:rsid w:val="007B3EF6"/>
    <w:rsid w:val="007B4C16"/>
    <w:rsid w:val="007B5998"/>
    <w:rsid w:val="007C0EE0"/>
    <w:rsid w:val="007C22A7"/>
    <w:rsid w:val="007C2D6C"/>
    <w:rsid w:val="007C626E"/>
    <w:rsid w:val="007C6E44"/>
    <w:rsid w:val="007D2DF8"/>
    <w:rsid w:val="007D58BD"/>
    <w:rsid w:val="007E0696"/>
    <w:rsid w:val="007E4054"/>
    <w:rsid w:val="007E50D2"/>
    <w:rsid w:val="007E5D0A"/>
    <w:rsid w:val="007E628B"/>
    <w:rsid w:val="007F075C"/>
    <w:rsid w:val="007F159A"/>
    <w:rsid w:val="007F180B"/>
    <w:rsid w:val="007F1A77"/>
    <w:rsid w:val="007F1D04"/>
    <w:rsid w:val="007F1F2B"/>
    <w:rsid w:val="007F3E86"/>
    <w:rsid w:val="007F52B1"/>
    <w:rsid w:val="00801E11"/>
    <w:rsid w:val="0080354E"/>
    <w:rsid w:val="00804E6F"/>
    <w:rsid w:val="00807E31"/>
    <w:rsid w:val="00807FAD"/>
    <w:rsid w:val="0081011B"/>
    <w:rsid w:val="008114BA"/>
    <w:rsid w:val="00811889"/>
    <w:rsid w:val="00813AF6"/>
    <w:rsid w:val="0082071A"/>
    <w:rsid w:val="00822B97"/>
    <w:rsid w:val="00825E64"/>
    <w:rsid w:val="00831CA9"/>
    <w:rsid w:val="00832079"/>
    <w:rsid w:val="00832783"/>
    <w:rsid w:val="00832E99"/>
    <w:rsid w:val="008403C0"/>
    <w:rsid w:val="00840E8B"/>
    <w:rsid w:val="008410F2"/>
    <w:rsid w:val="0084284A"/>
    <w:rsid w:val="00843B4C"/>
    <w:rsid w:val="00843F52"/>
    <w:rsid w:val="008449C3"/>
    <w:rsid w:val="008451EB"/>
    <w:rsid w:val="00845B4F"/>
    <w:rsid w:val="00845D2C"/>
    <w:rsid w:val="00847E91"/>
    <w:rsid w:val="00850C04"/>
    <w:rsid w:val="00851825"/>
    <w:rsid w:val="00854D9D"/>
    <w:rsid w:val="008559DF"/>
    <w:rsid w:val="00855F43"/>
    <w:rsid w:val="00856510"/>
    <w:rsid w:val="008624FA"/>
    <w:rsid w:val="00862827"/>
    <w:rsid w:val="00862D7A"/>
    <w:rsid w:val="008639B4"/>
    <w:rsid w:val="008650BD"/>
    <w:rsid w:val="00865C25"/>
    <w:rsid w:val="00866B2D"/>
    <w:rsid w:val="0086771A"/>
    <w:rsid w:val="00870046"/>
    <w:rsid w:val="0087110E"/>
    <w:rsid w:val="008741E4"/>
    <w:rsid w:val="00874641"/>
    <w:rsid w:val="008849AE"/>
    <w:rsid w:val="00885438"/>
    <w:rsid w:val="00885D2B"/>
    <w:rsid w:val="00886562"/>
    <w:rsid w:val="00886668"/>
    <w:rsid w:val="00886D15"/>
    <w:rsid w:val="008872A8"/>
    <w:rsid w:val="00887860"/>
    <w:rsid w:val="00887CA0"/>
    <w:rsid w:val="008925A3"/>
    <w:rsid w:val="00893D95"/>
    <w:rsid w:val="008942A8"/>
    <w:rsid w:val="008976B0"/>
    <w:rsid w:val="008979A6"/>
    <w:rsid w:val="008A0CBF"/>
    <w:rsid w:val="008A15C9"/>
    <w:rsid w:val="008A2637"/>
    <w:rsid w:val="008A3620"/>
    <w:rsid w:val="008A4F4C"/>
    <w:rsid w:val="008B24A7"/>
    <w:rsid w:val="008B3557"/>
    <w:rsid w:val="008B5D9D"/>
    <w:rsid w:val="008C0231"/>
    <w:rsid w:val="008C181A"/>
    <w:rsid w:val="008C2AD2"/>
    <w:rsid w:val="008D11F6"/>
    <w:rsid w:val="008E1B7E"/>
    <w:rsid w:val="008E482E"/>
    <w:rsid w:val="008E6282"/>
    <w:rsid w:val="008E6C84"/>
    <w:rsid w:val="008F2936"/>
    <w:rsid w:val="008F2C59"/>
    <w:rsid w:val="00905FE1"/>
    <w:rsid w:val="009062EB"/>
    <w:rsid w:val="00906C79"/>
    <w:rsid w:val="00907C41"/>
    <w:rsid w:val="0091004E"/>
    <w:rsid w:val="009100EE"/>
    <w:rsid w:val="009140E0"/>
    <w:rsid w:val="009162D5"/>
    <w:rsid w:val="00922415"/>
    <w:rsid w:val="00924737"/>
    <w:rsid w:val="00927339"/>
    <w:rsid w:val="00927B6A"/>
    <w:rsid w:val="00930F01"/>
    <w:rsid w:val="00931C0F"/>
    <w:rsid w:val="0093362C"/>
    <w:rsid w:val="00934466"/>
    <w:rsid w:val="00935556"/>
    <w:rsid w:val="009359CA"/>
    <w:rsid w:val="00936C6E"/>
    <w:rsid w:val="00941AF9"/>
    <w:rsid w:val="00942F4D"/>
    <w:rsid w:val="00942FA2"/>
    <w:rsid w:val="00945319"/>
    <w:rsid w:val="00945337"/>
    <w:rsid w:val="0094720E"/>
    <w:rsid w:val="00957CA5"/>
    <w:rsid w:val="0096002D"/>
    <w:rsid w:val="009605E4"/>
    <w:rsid w:val="00964270"/>
    <w:rsid w:val="00964C6F"/>
    <w:rsid w:val="00966C47"/>
    <w:rsid w:val="0097281C"/>
    <w:rsid w:val="00973270"/>
    <w:rsid w:val="00973C23"/>
    <w:rsid w:val="009757D3"/>
    <w:rsid w:val="00976C63"/>
    <w:rsid w:val="00976DC7"/>
    <w:rsid w:val="009819D7"/>
    <w:rsid w:val="00981AFE"/>
    <w:rsid w:val="009853DB"/>
    <w:rsid w:val="00986EDB"/>
    <w:rsid w:val="009900C5"/>
    <w:rsid w:val="00991107"/>
    <w:rsid w:val="0099156A"/>
    <w:rsid w:val="00994C78"/>
    <w:rsid w:val="00995C91"/>
    <w:rsid w:val="00996594"/>
    <w:rsid w:val="009A00DC"/>
    <w:rsid w:val="009A01FD"/>
    <w:rsid w:val="009A35CE"/>
    <w:rsid w:val="009A54FE"/>
    <w:rsid w:val="009B4F5C"/>
    <w:rsid w:val="009C0BA8"/>
    <w:rsid w:val="009C1840"/>
    <w:rsid w:val="009C6495"/>
    <w:rsid w:val="009C6C51"/>
    <w:rsid w:val="009D0E16"/>
    <w:rsid w:val="009D242E"/>
    <w:rsid w:val="009D6005"/>
    <w:rsid w:val="009E0A52"/>
    <w:rsid w:val="009E105E"/>
    <w:rsid w:val="009E1C41"/>
    <w:rsid w:val="009E32F8"/>
    <w:rsid w:val="009E59D6"/>
    <w:rsid w:val="009E73DF"/>
    <w:rsid w:val="009E7CCD"/>
    <w:rsid w:val="009E7F8C"/>
    <w:rsid w:val="009F0D9E"/>
    <w:rsid w:val="009F56D6"/>
    <w:rsid w:val="009F5C08"/>
    <w:rsid w:val="009F6911"/>
    <w:rsid w:val="009F78E6"/>
    <w:rsid w:val="00A00FC1"/>
    <w:rsid w:val="00A01DBF"/>
    <w:rsid w:val="00A06554"/>
    <w:rsid w:val="00A06A2F"/>
    <w:rsid w:val="00A06A72"/>
    <w:rsid w:val="00A12E7B"/>
    <w:rsid w:val="00A13B99"/>
    <w:rsid w:val="00A158F1"/>
    <w:rsid w:val="00A17C8A"/>
    <w:rsid w:val="00A2262F"/>
    <w:rsid w:val="00A3153E"/>
    <w:rsid w:val="00A345A5"/>
    <w:rsid w:val="00A3710D"/>
    <w:rsid w:val="00A40228"/>
    <w:rsid w:val="00A407B7"/>
    <w:rsid w:val="00A42AC6"/>
    <w:rsid w:val="00A438B4"/>
    <w:rsid w:val="00A47E80"/>
    <w:rsid w:val="00A52852"/>
    <w:rsid w:val="00A55448"/>
    <w:rsid w:val="00A60012"/>
    <w:rsid w:val="00A610FD"/>
    <w:rsid w:val="00A61BFF"/>
    <w:rsid w:val="00A6323C"/>
    <w:rsid w:val="00A64335"/>
    <w:rsid w:val="00A72501"/>
    <w:rsid w:val="00A725E2"/>
    <w:rsid w:val="00A75558"/>
    <w:rsid w:val="00A77395"/>
    <w:rsid w:val="00A776F0"/>
    <w:rsid w:val="00A800A6"/>
    <w:rsid w:val="00A80BEA"/>
    <w:rsid w:val="00A80DDD"/>
    <w:rsid w:val="00A814EB"/>
    <w:rsid w:val="00A815E5"/>
    <w:rsid w:val="00A824C5"/>
    <w:rsid w:val="00A82893"/>
    <w:rsid w:val="00A85DB4"/>
    <w:rsid w:val="00A863EA"/>
    <w:rsid w:val="00A865D5"/>
    <w:rsid w:val="00A8686A"/>
    <w:rsid w:val="00A87888"/>
    <w:rsid w:val="00A90F84"/>
    <w:rsid w:val="00A91335"/>
    <w:rsid w:val="00A91789"/>
    <w:rsid w:val="00A94342"/>
    <w:rsid w:val="00A9454D"/>
    <w:rsid w:val="00A977F6"/>
    <w:rsid w:val="00AA16E3"/>
    <w:rsid w:val="00AA2ADD"/>
    <w:rsid w:val="00AA305D"/>
    <w:rsid w:val="00AA3958"/>
    <w:rsid w:val="00AB1F9E"/>
    <w:rsid w:val="00AB35DE"/>
    <w:rsid w:val="00AB5C5D"/>
    <w:rsid w:val="00AC095D"/>
    <w:rsid w:val="00AC0ADD"/>
    <w:rsid w:val="00AC13B1"/>
    <w:rsid w:val="00AC2D9B"/>
    <w:rsid w:val="00AC5064"/>
    <w:rsid w:val="00AC5E30"/>
    <w:rsid w:val="00AC6E47"/>
    <w:rsid w:val="00AD09A2"/>
    <w:rsid w:val="00AD2002"/>
    <w:rsid w:val="00AD254F"/>
    <w:rsid w:val="00AD7239"/>
    <w:rsid w:val="00AE026A"/>
    <w:rsid w:val="00AE11F0"/>
    <w:rsid w:val="00AE2074"/>
    <w:rsid w:val="00AE40F6"/>
    <w:rsid w:val="00AE4E5F"/>
    <w:rsid w:val="00AF009C"/>
    <w:rsid w:val="00AF4A53"/>
    <w:rsid w:val="00AF6956"/>
    <w:rsid w:val="00B014E3"/>
    <w:rsid w:val="00B01773"/>
    <w:rsid w:val="00B02393"/>
    <w:rsid w:val="00B03FAA"/>
    <w:rsid w:val="00B03FAD"/>
    <w:rsid w:val="00B05E20"/>
    <w:rsid w:val="00B0755F"/>
    <w:rsid w:val="00B07AE5"/>
    <w:rsid w:val="00B07E7B"/>
    <w:rsid w:val="00B10EDD"/>
    <w:rsid w:val="00B1227B"/>
    <w:rsid w:val="00B13609"/>
    <w:rsid w:val="00B13F54"/>
    <w:rsid w:val="00B148CC"/>
    <w:rsid w:val="00B17A9D"/>
    <w:rsid w:val="00B2200F"/>
    <w:rsid w:val="00B231B6"/>
    <w:rsid w:val="00B266AF"/>
    <w:rsid w:val="00B36162"/>
    <w:rsid w:val="00B41ADF"/>
    <w:rsid w:val="00B4218F"/>
    <w:rsid w:val="00B46BD2"/>
    <w:rsid w:val="00B46C0B"/>
    <w:rsid w:val="00B46F93"/>
    <w:rsid w:val="00B47394"/>
    <w:rsid w:val="00B477D7"/>
    <w:rsid w:val="00B503A2"/>
    <w:rsid w:val="00B535EF"/>
    <w:rsid w:val="00B60333"/>
    <w:rsid w:val="00B61178"/>
    <w:rsid w:val="00B62231"/>
    <w:rsid w:val="00B627F4"/>
    <w:rsid w:val="00B6391C"/>
    <w:rsid w:val="00B66BDD"/>
    <w:rsid w:val="00B66EC4"/>
    <w:rsid w:val="00B66ECB"/>
    <w:rsid w:val="00B70A18"/>
    <w:rsid w:val="00B71934"/>
    <w:rsid w:val="00B75DB6"/>
    <w:rsid w:val="00B7602C"/>
    <w:rsid w:val="00B76AFA"/>
    <w:rsid w:val="00B76C4E"/>
    <w:rsid w:val="00B84534"/>
    <w:rsid w:val="00B86C79"/>
    <w:rsid w:val="00B90208"/>
    <w:rsid w:val="00B90344"/>
    <w:rsid w:val="00B916D2"/>
    <w:rsid w:val="00B92A70"/>
    <w:rsid w:val="00B96B41"/>
    <w:rsid w:val="00BA0AB8"/>
    <w:rsid w:val="00BA1141"/>
    <w:rsid w:val="00BA16AA"/>
    <w:rsid w:val="00BB1CAD"/>
    <w:rsid w:val="00BB1CBB"/>
    <w:rsid w:val="00BB2144"/>
    <w:rsid w:val="00BB2AEF"/>
    <w:rsid w:val="00BB37AC"/>
    <w:rsid w:val="00BB6475"/>
    <w:rsid w:val="00BC23DE"/>
    <w:rsid w:val="00BC2B5E"/>
    <w:rsid w:val="00BC39B7"/>
    <w:rsid w:val="00BC4534"/>
    <w:rsid w:val="00BC55F8"/>
    <w:rsid w:val="00BC6ACD"/>
    <w:rsid w:val="00BC6DE8"/>
    <w:rsid w:val="00BD0CBA"/>
    <w:rsid w:val="00BD1399"/>
    <w:rsid w:val="00BD4195"/>
    <w:rsid w:val="00BD56EE"/>
    <w:rsid w:val="00BD7268"/>
    <w:rsid w:val="00BE13FC"/>
    <w:rsid w:val="00BE34DA"/>
    <w:rsid w:val="00BE3BBA"/>
    <w:rsid w:val="00BF1393"/>
    <w:rsid w:val="00BF1520"/>
    <w:rsid w:val="00BF197B"/>
    <w:rsid w:val="00BF2BD8"/>
    <w:rsid w:val="00BF6028"/>
    <w:rsid w:val="00C00964"/>
    <w:rsid w:val="00C01486"/>
    <w:rsid w:val="00C03F3A"/>
    <w:rsid w:val="00C07A51"/>
    <w:rsid w:val="00C12EFD"/>
    <w:rsid w:val="00C15214"/>
    <w:rsid w:val="00C16517"/>
    <w:rsid w:val="00C21A40"/>
    <w:rsid w:val="00C2419E"/>
    <w:rsid w:val="00C242D3"/>
    <w:rsid w:val="00C306A3"/>
    <w:rsid w:val="00C30C06"/>
    <w:rsid w:val="00C31697"/>
    <w:rsid w:val="00C31857"/>
    <w:rsid w:val="00C361FB"/>
    <w:rsid w:val="00C36C5A"/>
    <w:rsid w:val="00C40C61"/>
    <w:rsid w:val="00C429FE"/>
    <w:rsid w:val="00C435FA"/>
    <w:rsid w:val="00C4372C"/>
    <w:rsid w:val="00C46046"/>
    <w:rsid w:val="00C52ADE"/>
    <w:rsid w:val="00C5789E"/>
    <w:rsid w:val="00C63CE7"/>
    <w:rsid w:val="00C64AD5"/>
    <w:rsid w:val="00C65BC5"/>
    <w:rsid w:val="00C744FC"/>
    <w:rsid w:val="00C74A07"/>
    <w:rsid w:val="00C76476"/>
    <w:rsid w:val="00C76EE3"/>
    <w:rsid w:val="00C80E43"/>
    <w:rsid w:val="00C812C9"/>
    <w:rsid w:val="00C836D3"/>
    <w:rsid w:val="00C853D7"/>
    <w:rsid w:val="00C85BD2"/>
    <w:rsid w:val="00C86795"/>
    <w:rsid w:val="00C87753"/>
    <w:rsid w:val="00C961AC"/>
    <w:rsid w:val="00C96824"/>
    <w:rsid w:val="00C97E8E"/>
    <w:rsid w:val="00CA004D"/>
    <w:rsid w:val="00CA0F06"/>
    <w:rsid w:val="00CA7025"/>
    <w:rsid w:val="00CB37E6"/>
    <w:rsid w:val="00CB5826"/>
    <w:rsid w:val="00CB5D49"/>
    <w:rsid w:val="00CB5EB4"/>
    <w:rsid w:val="00CB6C8F"/>
    <w:rsid w:val="00CB77E7"/>
    <w:rsid w:val="00CB79F6"/>
    <w:rsid w:val="00CB7C28"/>
    <w:rsid w:val="00CC0836"/>
    <w:rsid w:val="00CC2F4D"/>
    <w:rsid w:val="00CC352D"/>
    <w:rsid w:val="00CC3B55"/>
    <w:rsid w:val="00CC4941"/>
    <w:rsid w:val="00CC5EE1"/>
    <w:rsid w:val="00CC61D1"/>
    <w:rsid w:val="00CD29C6"/>
    <w:rsid w:val="00CD3DB9"/>
    <w:rsid w:val="00CD5B8C"/>
    <w:rsid w:val="00CE04AB"/>
    <w:rsid w:val="00CE20E3"/>
    <w:rsid w:val="00CE22AC"/>
    <w:rsid w:val="00CE3EEC"/>
    <w:rsid w:val="00CF0799"/>
    <w:rsid w:val="00CF08E6"/>
    <w:rsid w:val="00CF1533"/>
    <w:rsid w:val="00CF3DDC"/>
    <w:rsid w:val="00CF4CDB"/>
    <w:rsid w:val="00CF71D8"/>
    <w:rsid w:val="00D01743"/>
    <w:rsid w:val="00D02C94"/>
    <w:rsid w:val="00D0491E"/>
    <w:rsid w:val="00D076D2"/>
    <w:rsid w:val="00D12123"/>
    <w:rsid w:val="00D12417"/>
    <w:rsid w:val="00D12C65"/>
    <w:rsid w:val="00D165E5"/>
    <w:rsid w:val="00D177D8"/>
    <w:rsid w:val="00D21D42"/>
    <w:rsid w:val="00D220AE"/>
    <w:rsid w:val="00D23A22"/>
    <w:rsid w:val="00D26244"/>
    <w:rsid w:val="00D3038B"/>
    <w:rsid w:val="00D30D09"/>
    <w:rsid w:val="00D3128E"/>
    <w:rsid w:val="00D31370"/>
    <w:rsid w:val="00D31623"/>
    <w:rsid w:val="00D3396F"/>
    <w:rsid w:val="00D33CF5"/>
    <w:rsid w:val="00D33D7A"/>
    <w:rsid w:val="00D349FD"/>
    <w:rsid w:val="00D401FB"/>
    <w:rsid w:val="00D43110"/>
    <w:rsid w:val="00D467B5"/>
    <w:rsid w:val="00D504DD"/>
    <w:rsid w:val="00D52859"/>
    <w:rsid w:val="00D5319C"/>
    <w:rsid w:val="00D5405A"/>
    <w:rsid w:val="00D55030"/>
    <w:rsid w:val="00D56BB1"/>
    <w:rsid w:val="00D605A7"/>
    <w:rsid w:val="00D6071B"/>
    <w:rsid w:val="00D62C7B"/>
    <w:rsid w:val="00D630E4"/>
    <w:rsid w:val="00D64725"/>
    <w:rsid w:val="00D65D40"/>
    <w:rsid w:val="00D65E25"/>
    <w:rsid w:val="00D66E8B"/>
    <w:rsid w:val="00D676EA"/>
    <w:rsid w:val="00D7229A"/>
    <w:rsid w:val="00D72C6D"/>
    <w:rsid w:val="00D75823"/>
    <w:rsid w:val="00D76491"/>
    <w:rsid w:val="00D7651C"/>
    <w:rsid w:val="00D808DC"/>
    <w:rsid w:val="00D81626"/>
    <w:rsid w:val="00D816D9"/>
    <w:rsid w:val="00D855B4"/>
    <w:rsid w:val="00D91455"/>
    <w:rsid w:val="00D9162D"/>
    <w:rsid w:val="00D91CD6"/>
    <w:rsid w:val="00D925A3"/>
    <w:rsid w:val="00D93C06"/>
    <w:rsid w:val="00D94108"/>
    <w:rsid w:val="00D94C76"/>
    <w:rsid w:val="00DA5EB4"/>
    <w:rsid w:val="00DB110A"/>
    <w:rsid w:val="00DB1501"/>
    <w:rsid w:val="00DB1C4C"/>
    <w:rsid w:val="00DB3FEA"/>
    <w:rsid w:val="00DB42DB"/>
    <w:rsid w:val="00DB6749"/>
    <w:rsid w:val="00DB783A"/>
    <w:rsid w:val="00DB7887"/>
    <w:rsid w:val="00DB7CE4"/>
    <w:rsid w:val="00DC0795"/>
    <w:rsid w:val="00DC38F0"/>
    <w:rsid w:val="00DC7018"/>
    <w:rsid w:val="00DC7398"/>
    <w:rsid w:val="00DD4EF5"/>
    <w:rsid w:val="00DD772F"/>
    <w:rsid w:val="00DE02EC"/>
    <w:rsid w:val="00DE0B65"/>
    <w:rsid w:val="00DE0F96"/>
    <w:rsid w:val="00DE3853"/>
    <w:rsid w:val="00DE77DA"/>
    <w:rsid w:val="00DF0725"/>
    <w:rsid w:val="00DF0AB4"/>
    <w:rsid w:val="00DF1D6A"/>
    <w:rsid w:val="00DF3C1C"/>
    <w:rsid w:val="00DF499F"/>
    <w:rsid w:val="00E021D4"/>
    <w:rsid w:val="00E04086"/>
    <w:rsid w:val="00E04830"/>
    <w:rsid w:val="00E04CA1"/>
    <w:rsid w:val="00E06B13"/>
    <w:rsid w:val="00E17BD8"/>
    <w:rsid w:val="00E22745"/>
    <w:rsid w:val="00E24690"/>
    <w:rsid w:val="00E2469A"/>
    <w:rsid w:val="00E261BD"/>
    <w:rsid w:val="00E31B65"/>
    <w:rsid w:val="00E32832"/>
    <w:rsid w:val="00E33459"/>
    <w:rsid w:val="00E3643B"/>
    <w:rsid w:val="00E3658C"/>
    <w:rsid w:val="00E3760E"/>
    <w:rsid w:val="00E414BA"/>
    <w:rsid w:val="00E43B30"/>
    <w:rsid w:val="00E46A58"/>
    <w:rsid w:val="00E46BCA"/>
    <w:rsid w:val="00E50628"/>
    <w:rsid w:val="00E52546"/>
    <w:rsid w:val="00E55ACA"/>
    <w:rsid w:val="00E57954"/>
    <w:rsid w:val="00E600F8"/>
    <w:rsid w:val="00E60539"/>
    <w:rsid w:val="00E63230"/>
    <w:rsid w:val="00E6441A"/>
    <w:rsid w:val="00E66135"/>
    <w:rsid w:val="00E7126B"/>
    <w:rsid w:val="00E71E24"/>
    <w:rsid w:val="00E777F4"/>
    <w:rsid w:val="00E77996"/>
    <w:rsid w:val="00E814C7"/>
    <w:rsid w:val="00E85151"/>
    <w:rsid w:val="00E85316"/>
    <w:rsid w:val="00E8575E"/>
    <w:rsid w:val="00E90AF0"/>
    <w:rsid w:val="00E941F3"/>
    <w:rsid w:val="00E95DA6"/>
    <w:rsid w:val="00E964E0"/>
    <w:rsid w:val="00E9720B"/>
    <w:rsid w:val="00EA092B"/>
    <w:rsid w:val="00EA3D7A"/>
    <w:rsid w:val="00EA5A9D"/>
    <w:rsid w:val="00EA78DD"/>
    <w:rsid w:val="00EB15E7"/>
    <w:rsid w:val="00EB259A"/>
    <w:rsid w:val="00EB3AE8"/>
    <w:rsid w:val="00EB6D6C"/>
    <w:rsid w:val="00EC13C4"/>
    <w:rsid w:val="00EC5C6D"/>
    <w:rsid w:val="00EC653A"/>
    <w:rsid w:val="00ED048F"/>
    <w:rsid w:val="00ED0B9C"/>
    <w:rsid w:val="00ED2031"/>
    <w:rsid w:val="00ED25C3"/>
    <w:rsid w:val="00ED262A"/>
    <w:rsid w:val="00ED3915"/>
    <w:rsid w:val="00ED59A1"/>
    <w:rsid w:val="00ED5DBC"/>
    <w:rsid w:val="00ED6219"/>
    <w:rsid w:val="00ED75CF"/>
    <w:rsid w:val="00EE1589"/>
    <w:rsid w:val="00EE18D0"/>
    <w:rsid w:val="00EE2037"/>
    <w:rsid w:val="00EE2829"/>
    <w:rsid w:val="00EE2FB7"/>
    <w:rsid w:val="00EE5922"/>
    <w:rsid w:val="00EE62A5"/>
    <w:rsid w:val="00EE6A2A"/>
    <w:rsid w:val="00EE6A9B"/>
    <w:rsid w:val="00EE6AAE"/>
    <w:rsid w:val="00EF299A"/>
    <w:rsid w:val="00EF2D1E"/>
    <w:rsid w:val="00EF3594"/>
    <w:rsid w:val="00EF6F8C"/>
    <w:rsid w:val="00EF71C2"/>
    <w:rsid w:val="00EF7F3B"/>
    <w:rsid w:val="00F036BD"/>
    <w:rsid w:val="00F03DA9"/>
    <w:rsid w:val="00F05088"/>
    <w:rsid w:val="00F10933"/>
    <w:rsid w:val="00F10D68"/>
    <w:rsid w:val="00F123E9"/>
    <w:rsid w:val="00F14456"/>
    <w:rsid w:val="00F14C9F"/>
    <w:rsid w:val="00F14EF6"/>
    <w:rsid w:val="00F152CB"/>
    <w:rsid w:val="00F153B5"/>
    <w:rsid w:val="00F15886"/>
    <w:rsid w:val="00F16145"/>
    <w:rsid w:val="00F17096"/>
    <w:rsid w:val="00F1768A"/>
    <w:rsid w:val="00F22D63"/>
    <w:rsid w:val="00F23134"/>
    <w:rsid w:val="00F26412"/>
    <w:rsid w:val="00F27779"/>
    <w:rsid w:val="00F30005"/>
    <w:rsid w:val="00F35C8E"/>
    <w:rsid w:val="00F365F5"/>
    <w:rsid w:val="00F43C93"/>
    <w:rsid w:val="00F44A7D"/>
    <w:rsid w:val="00F47791"/>
    <w:rsid w:val="00F53816"/>
    <w:rsid w:val="00F563FC"/>
    <w:rsid w:val="00F56B70"/>
    <w:rsid w:val="00F646E5"/>
    <w:rsid w:val="00F6577B"/>
    <w:rsid w:val="00F71B4C"/>
    <w:rsid w:val="00F71D12"/>
    <w:rsid w:val="00F739E9"/>
    <w:rsid w:val="00F7549C"/>
    <w:rsid w:val="00F76643"/>
    <w:rsid w:val="00F77F55"/>
    <w:rsid w:val="00F82597"/>
    <w:rsid w:val="00F838E9"/>
    <w:rsid w:val="00F92A2C"/>
    <w:rsid w:val="00F93A27"/>
    <w:rsid w:val="00FA071C"/>
    <w:rsid w:val="00FA0A48"/>
    <w:rsid w:val="00FA18BD"/>
    <w:rsid w:val="00FA1D46"/>
    <w:rsid w:val="00FA34D0"/>
    <w:rsid w:val="00FB3A3E"/>
    <w:rsid w:val="00FB59D9"/>
    <w:rsid w:val="00FB5C5B"/>
    <w:rsid w:val="00FB749F"/>
    <w:rsid w:val="00FB7A90"/>
    <w:rsid w:val="00FC0E8B"/>
    <w:rsid w:val="00FC2591"/>
    <w:rsid w:val="00FC2F58"/>
    <w:rsid w:val="00FC33FB"/>
    <w:rsid w:val="00FC475E"/>
    <w:rsid w:val="00FC7655"/>
    <w:rsid w:val="00FD15D1"/>
    <w:rsid w:val="00FD4911"/>
    <w:rsid w:val="00FD5B2D"/>
    <w:rsid w:val="00FD7158"/>
    <w:rsid w:val="00FD79EB"/>
    <w:rsid w:val="00FE15B3"/>
    <w:rsid w:val="00FE289E"/>
    <w:rsid w:val="00FE305E"/>
    <w:rsid w:val="00FE3130"/>
    <w:rsid w:val="00FE36A2"/>
    <w:rsid w:val="00FE3B03"/>
    <w:rsid w:val="00FF1763"/>
    <w:rsid w:val="00FF245F"/>
    <w:rsid w:val="00FF472E"/>
    <w:rsid w:val="159FA149"/>
    <w:rsid w:val="27B5FFF9"/>
    <w:rsid w:val="69C4A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A76E45"/>
  <w15:chartTrackingRefBased/>
  <w15:docId w15:val="{9FBB703A-16F6-4632-B185-A761A28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qFormat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next w:val="Normal"/>
    <w:qFormat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Normal"/>
    <w:qFormat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ind w:left="1134" w:hanging="1134"/>
      <w:jc w:val="both"/>
      <w:textAlignment w:val="baseline"/>
      <w:outlineLvl w:val="2"/>
    </w:pPr>
    <w:rPr>
      <w:rFonts w:ascii="Arial" w:hAnsi="Arial"/>
      <w:b/>
      <w:lang w:eastAsia="en-US"/>
    </w:rPr>
  </w:style>
  <w:style w:type="paragraph" w:styleId="Heading4">
    <w:name w:val="heading 4"/>
    <w:next w:val="Normal"/>
    <w:qFormat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Heading8">
    <w:name w:val="heading 8"/>
    <w:basedOn w:val="Heading1"/>
    <w:next w:val="Normal"/>
    <w:qFormat/>
    <w:pPr>
      <w:tabs>
        <w:tab w:val="clear" w:pos="709"/>
        <w:tab w:val="left" w:pos="2977"/>
      </w:tabs>
      <w:ind w:left="2977" w:hanging="297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FootnoteTextChar">
    <w:name w:val="Footnote Text Char"/>
    <w:link w:val="FootnoteText"/>
    <w:semiHidden/>
    <w:rsid w:val="000511F4"/>
    <w:rPr>
      <w:rFonts w:ascii="Arial" w:hAnsi="Arial"/>
      <w:sz w:val="16"/>
      <w:lang w:eastAsia="en-US"/>
    </w:rPr>
  </w:style>
  <w:style w:type="paragraph" w:customStyle="1" w:styleId="B1">
    <w:name w:val="B1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2">
    <w:name w:val="B2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EW">
    <w:name w:val="EW"/>
    <w:next w:val="Normal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eastAsia="en-US"/>
    </w:rPr>
  </w:style>
  <w:style w:type="paragraph" w:customStyle="1" w:styleId="EX">
    <w:name w:val="EX"/>
    <w:next w:val="Normal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link w:val="FootnoteTextChar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paragraph" w:customStyle="1" w:styleId="FP">
    <w:name w:val="FP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paragraph" w:customStyle="1" w:styleId="H6">
    <w:name w:val="H6"/>
    <w:next w:val="Normal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eastAsia="en-US"/>
    </w:rPr>
  </w:style>
  <w:style w:type="paragraph" w:customStyle="1" w:styleId="HE">
    <w:name w:val="HE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eastAsia="en-US"/>
    </w:rPr>
  </w:style>
  <w:style w:type="paragraph" w:customStyle="1" w:styleId="HO">
    <w:name w:val="HO"/>
    <w:next w:val="Normal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customStyle="1" w:styleId="NO">
    <w:name w:val="NO"/>
    <w:next w:val="Normal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eastAsia="en-US"/>
    </w:r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NW">
    <w:name w:val="NW"/>
    <w:basedOn w:val="NO"/>
    <w:next w:val="Normal"/>
    <w:pPr>
      <w:spacing w:after="0"/>
    </w:pPr>
  </w:style>
  <w:style w:type="paragraph" w:customStyle="1" w:styleId="WP">
    <w:name w:val="WP"/>
    <w:next w:val="Normal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eastAsia="en-US"/>
    </w:rPr>
  </w:style>
  <w:style w:type="paragraph" w:customStyle="1" w:styleId="TAJ">
    <w:name w:val="TAJ"/>
    <w:basedOn w:val="WP"/>
    <w:pPr>
      <w:keepNext/>
      <w:keepLines/>
      <w:spacing w:before="12" w:after="12"/>
      <w:ind w:left="57" w:right="57"/>
    </w:pPr>
  </w:style>
  <w:style w:type="paragraph" w:customStyle="1" w:styleId="TAC">
    <w:name w:val="TAC"/>
    <w:basedOn w:val="TAJ"/>
    <w:pPr>
      <w:jc w:val="center"/>
    </w:pPr>
  </w:style>
  <w:style w:type="paragraph" w:customStyle="1" w:styleId="TAH">
    <w:name w:val="TAH"/>
    <w:basedOn w:val="TAC"/>
    <w:rPr>
      <w:b/>
    </w:rPr>
  </w:style>
  <w:style w:type="paragraph" w:customStyle="1" w:styleId="TAL">
    <w:name w:val="TAL"/>
    <w:basedOn w:val="TAJ"/>
    <w:pPr>
      <w:jc w:val="left"/>
    </w:pPr>
  </w:style>
  <w:style w:type="paragraph" w:customStyle="1" w:styleId="TAN">
    <w:name w:val="TAN"/>
    <w:basedOn w:val="NO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B">
    <w:name w:val="TB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paragraph" w:customStyle="1" w:styleId="TC">
    <w:name w:val="T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eastAsia="en-US"/>
    </w:rPr>
  </w:style>
  <w:style w:type="paragraph" w:customStyle="1" w:styleId="TF">
    <w:name w:val="TF"/>
    <w:next w:val="Normal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TH">
    <w:name w:val="TH"/>
    <w:next w:val="Normal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eastAsia="en-US"/>
    </w:rPr>
  </w:style>
  <w:style w:type="paragraph" w:styleId="TOC1">
    <w:name w:val="toc 1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OC2">
    <w:name w:val="toc 2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OC3">
    <w:name w:val="toc 3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TT">
    <w:name w:val="TT"/>
    <w:next w:val="Normal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eastAsia="en-US"/>
    </w:rPr>
  </w:style>
  <w:style w:type="paragraph" w:customStyle="1" w:styleId="ZA">
    <w:name w:val="ZA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eastAsia="en-US"/>
    </w:rPr>
  </w:style>
  <w:style w:type="paragraph" w:customStyle="1" w:styleId="ZB">
    <w:name w:val="Z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eastAsia="en-US"/>
    </w:rPr>
  </w:style>
  <w:style w:type="paragraph" w:customStyle="1" w:styleId="ZC">
    <w:name w:val="ZC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E">
    <w:name w:val="ZE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K">
    <w:name w:val="ZK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eastAsia="en-US"/>
    </w:rPr>
  </w:style>
  <w:style w:type="paragraph" w:customStyle="1" w:styleId="ZT">
    <w:name w:val="ZT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customStyle="1" w:styleId="ZU">
    <w:name w:val="ZU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eastAsia="en-US"/>
    </w:rPr>
  </w:style>
  <w:style w:type="paragraph" w:customStyle="1" w:styleId="ZW">
    <w:name w:val="ZW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eastAsia="en-US"/>
    </w:rPr>
  </w:style>
  <w:style w:type="character" w:customStyle="1" w:styleId="normaltextrun">
    <w:name w:val="normaltextrun"/>
    <w:rsid w:val="004B715A"/>
  </w:style>
  <w:style w:type="character" w:customStyle="1" w:styleId="eop">
    <w:name w:val="eop"/>
    <w:rsid w:val="004B715A"/>
  </w:style>
  <w:style w:type="paragraph" w:customStyle="1" w:styleId="paragraph">
    <w:name w:val="paragraph"/>
    <w:basedOn w:val="Normal"/>
    <w:rsid w:val="004B715A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7F5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2B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4BFB"/>
    <w:rPr>
      <w:b/>
      <w:bCs/>
    </w:rPr>
  </w:style>
  <w:style w:type="character" w:customStyle="1" w:styleId="CommentTextChar">
    <w:name w:val="Comment Text Char"/>
    <w:link w:val="CommentText"/>
    <w:semiHidden/>
    <w:rsid w:val="00584BF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84BFB"/>
    <w:rPr>
      <w:rFonts w:ascii="Arial" w:hAnsi="Arial"/>
      <w:b/>
      <w:bCs/>
      <w:lang w:eastAsia="en-US"/>
    </w:rPr>
  </w:style>
  <w:style w:type="character" w:styleId="Hyperlink">
    <w:name w:val="Hyperlink"/>
    <w:rsid w:val="00EC5C6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C5C6D"/>
    <w:rPr>
      <w:color w:val="605E5C"/>
      <w:shd w:val="clear" w:color="auto" w:fill="E1DFDD"/>
    </w:rPr>
  </w:style>
  <w:style w:type="character" w:styleId="FollowedHyperlink">
    <w:name w:val="FollowedHyperlink"/>
    <w:rsid w:val="00C318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box.etsi.org/Board/2022_Board/BOARD(22)136Ad011_Notes_from_BOARD_22_136adhoc_b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Graphic%20Bible\GB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189ABC708B42A55EEB59F874FE96" ma:contentTypeVersion="15" ma:contentTypeDescription="Create a new document." ma:contentTypeScope="" ma:versionID="f63802f2d2676fb5a6dabe61407c6de0">
  <xsd:schema xmlns:xsd="http://www.w3.org/2001/XMLSchema" xmlns:xs="http://www.w3.org/2001/XMLSchema" xmlns:p="http://schemas.microsoft.com/office/2006/metadata/properties" xmlns:ns2="ceec14dd-0943-441c-82a6-590875f5264e" xmlns:ns3="4d080209-f468-4021-ab62-2332ee302ede" targetNamespace="http://schemas.microsoft.com/office/2006/metadata/properties" ma:root="true" ma:fieldsID="3223467ad8b984b236f1d3c477a798ce" ns2:_="" ns3:_="">
    <xsd:import namespace="ceec14dd-0943-441c-82a6-590875f5264e"/>
    <xsd:import namespace="4d080209-f468-4021-ab62-2332ee302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c14dd-0943-441c-82a6-590875f52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odifiedby" ma:index="19" nillable="true" ma:displayName="Owner" ma:description="Person who modified content in folder" ma:format="Dropdown" ma:list="UserInfo" ma:SharePointGroup="0" ma:internalName="Modifi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0209-f468-4021-ab62-2332ee302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 xmlns="ceec14dd-0943-441c-82a6-590875f5264e">
      <UserInfo>
        <DisplayName/>
        <AccountId xsi:nil="true"/>
        <AccountType/>
      </UserInfo>
    </Modifi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9C4BE-21DA-455C-AC8C-6E5D7369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c14dd-0943-441c-82a6-590875f5264e"/>
    <ds:schemaRef ds:uri="4d080209-f468-4021-ab62-2332ee302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2DC25-F834-468A-A07D-E39C4683CF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d080209-f468-4021-ab62-2332ee302ede"/>
    <ds:schemaRef ds:uri="ceec14dd-0943-441c-82a6-590875f526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908494-627C-4DBA-825C-14C17E596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92423-C992-4464-9476-09FE004EB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GB_Styles.dot</Template>
  <TotalTime>7</TotalTime>
  <Pages>1</Pages>
  <Words>72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ETSI/BOARD(19)125_0XX - Word template</vt:lpstr>
    </vt:vector>
  </TitlesOfParts>
  <Company>ETSI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ETSI/BOARD(19)125_0XX - Word template</dc:title>
  <dc:subject/>
  <dc:creator>ETSI Director-General</dc:creator>
  <cp:keywords/>
  <cp:lastModifiedBy>Anthony Brand</cp:lastModifiedBy>
  <cp:revision>11</cp:revision>
  <cp:lastPrinted>2021-12-13T14:06:00Z</cp:lastPrinted>
  <dcterms:created xsi:type="dcterms:W3CDTF">2022-03-02T09:50:00Z</dcterms:created>
  <dcterms:modified xsi:type="dcterms:W3CDTF">2022-03-24T15:48:00Z</dcterms:modified>
  <cp:category>Word 2000/Word XP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0x010100C169189ABC708B42A55EEB59F874FE96</vt:lpwstr>
  </property>
</Properties>
</file>